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370F">
        <w:t>CHAPTER 71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370F">
        <w:t>School Bonds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82840" w:rsidRPr="00F5370F">
        <w:t xml:space="preserve"> 1</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370F">
        <w:t>School Bond Act</w:t>
      </w:r>
      <w:bookmarkStart w:id="0" w:name="_GoBack"/>
      <w:bookmarkEnd w:id="0"/>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10.</w:t>
      </w:r>
      <w:r w:rsidR="00482840" w:rsidRPr="00F5370F">
        <w:t xml:space="preserve"> Short title.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This article may be cited as the </w:t>
      </w:r>
      <w:r w:rsidR="00F5370F" w:rsidRPr="00F5370F">
        <w:t>“</w:t>
      </w:r>
      <w:r w:rsidRPr="00F5370F">
        <w:t>School Bond Act.</w:t>
      </w:r>
      <w:r w:rsidR="00F5370F" w:rsidRPr="00F5370F">
        <w:t>”</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971; 1952 Code </w:t>
      </w:r>
      <w:r w:rsidRPr="00F5370F">
        <w:t xml:space="preserve">Section </w:t>
      </w:r>
      <w:r w:rsidR="00482840" w:rsidRPr="00F5370F">
        <w:t>21</w:t>
      </w:r>
      <w:r w:rsidRPr="00F5370F">
        <w:noBreakHyphen/>
      </w:r>
      <w:r w:rsidR="00482840" w:rsidRPr="00F5370F">
        <w:t>971;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CROSS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Bonds of political subdivisions, see </w:t>
      </w:r>
      <w:r w:rsidR="00F5370F" w:rsidRPr="00F5370F">
        <w:t xml:space="preserve">Sections </w:t>
      </w:r>
      <w:r w:rsidRPr="00F5370F">
        <w:t xml:space="preserve"> 11</w:t>
      </w:r>
      <w:r w:rsidR="00F5370F" w:rsidRPr="00F5370F">
        <w:noBreakHyphen/>
      </w:r>
      <w:r w:rsidRPr="00F5370F">
        <w:t>15</w:t>
      </w:r>
      <w:r w:rsidR="00F5370F" w:rsidRPr="00F5370F">
        <w:noBreakHyphen/>
      </w:r>
      <w:r w:rsidRPr="00F5370F">
        <w:t>10 et seq.</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State Board of Education, as successor to State Educational Finance Commission, to prescribe and promulgate rules and regulations to carry out provisions of </w:t>
      </w:r>
      <w:r w:rsidR="00F5370F" w:rsidRPr="00F5370F">
        <w:t xml:space="preserve">Sections </w:t>
      </w:r>
      <w:r w:rsidRPr="00F5370F">
        <w:t xml:space="preserve"> 59</w:t>
      </w:r>
      <w:r w:rsidR="00F5370F" w:rsidRPr="00F5370F">
        <w:noBreakHyphen/>
      </w:r>
      <w:r w:rsidRPr="00F5370F">
        <w:t>5</w:t>
      </w:r>
      <w:r w:rsidR="00F5370F" w:rsidRPr="00F5370F">
        <w:noBreakHyphen/>
      </w:r>
      <w:r w:rsidRPr="00F5370F">
        <w:t>100, 59</w:t>
      </w:r>
      <w:r w:rsidR="00F5370F" w:rsidRPr="00F5370F">
        <w:noBreakHyphen/>
      </w:r>
      <w:r w:rsidRPr="00F5370F">
        <w:t>5</w:t>
      </w:r>
      <w:r w:rsidR="00F5370F" w:rsidRPr="00F5370F">
        <w:noBreakHyphen/>
      </w:r>
      <w:r w:rsidRPr="00F5370F">
        <w:t>110, 59</w:t>
      </w:r>
      <w:r w:rsidR="00F5370F" w:rsidRPr="00F5370F">
        <w:noBreakHyphen/>
      </w:r>
      <w:r w:rsidRPr="00F5370F">
        <w:t>21</w:t>
      </w:r>
      <w:r w:rsidR="00F5370F" w:rsidRPr="00F5370F">
        <w:noBreakHyphen/>
      </w:r>
      <w:r w:rsidRPr="00F5370F">
        <w:t>10 et seq., 59</w:t>
      </w:r>
      <w:r w:rsidR="00F5370F" w:rsidRPr="00F5370F">
        <w:noBreakHyphen/>
      </w:r>
      <w:r w:rsidRPr="00F5370F">
        <w:t>67</w:t>
      </w:r>
      <w:r w:rsidR="00F5370F" w:rsidRPr="00F5370F">
        <w:noBreakHyphen/>
      </w:r>
      <w:r w:rsidRPr="00F5370F">
        <w:t>410 et seq., 59</w:t>
      </w:r>
      <w:r w:rsidR="00F5370F" w:rsidRPr="00F5370F">
        <w:noBreakHyphen/>
      </w:r>
      <w:r w:rsidRPr="00F5370F">
        <w:t>71</w:t>
      </w:r>
      <w:r w:rsidR="00F5370F" w:rsidRPr="00F5370F">
        <w:noBreakHyphen/>
      </w:r>
      <w:r w:rsidRPr="00F5370F">
        <w:t>10 et seq., and 59</w:t>
      </w:r>
      <w:r w:rsidR="00F5370F" w:rsidRPr="00F5370F">
        <w:noBreakHyphen/>
      </w:r>
      <w:r w:rsidRPr="00F5370F">
        <w:t>71</w:t>
      </w:r>
      <w:r w:rsidR="00F5370F" w:rsidRPr="00F5370F">
        <w:noBreakHyphen/>
      </w:r>
      <w:r w:rsidRPr="00F5370F">
        <w:t xml:space="preserve">410 et seq., see </w:t>
      </w:r>
      <w:r w:rsidR="00F5370F" w:rsidRPr="00F5370F">
        <w:t xml:space="preserve">Section </w:t>
      </w:r>
      <w:r w:rsidRPr="00F5370F">
        <w:t>59</w:t>
      </w:r>
      <w:r w:rsidR="00F5370F" w:rsidRPr="00F5370F">
        <w:noBreakHyphen/>
      </w:r>
      <w:r w:rsidRPr="00F5370F">
        <w:t>5</w:t>
      </w:r>
      <w:r w:rsidR="00F5370F" w:rsidRPr="00F5370F">
        <w:noBreakHyphen/>
      </w:r>
      <w:r w:rsidRPr="00F5370F">
        <w:t>120.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Attorney General</w:t>
      </w:r>
      <w:r w:rsidR="00F5370F" w:rsidRPr="00F5370F">
        <w:t>’</w:t>
      </w:r>
      <w:r w:rsidRPr="00F5370F">
        <w:t>s Opinions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Pickens County may issue bonds only as authorized by the School Bond Act. 1967</w:t>
      </w:r>
      <w:r w:rsidR="00F5370F" w:rsidRPr="00F5370F">
        <w:noBreakHyphen/>
      </w:r>
      <w:r w:rsidRPr="00F5370F">
        <w:t>68 Op Atty Gen, No 2553, p 248.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NOTES OF DECISIONS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In general 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1. In general</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A special act as to a bond issue for building purposes by the Yorkville district does not deny the district the right to make use of this section [Code 1962 </w:t>
      </w:r>
      <w:r w:rsidR="00F5370F" w:rsidRPr="00F5370F">
        <w:t xml:space="preserve">Section </w:t>
      </w:r>
      <w:r w:rsidRPr="00F5370F">
        <w:t>21</w:t>
      </w:r>
      <w:r w:rsidR="00F5370F" w:rsidRPr="00F5370F">
        <w:noBreakHyphen/>
      </w:r>
      <w:r w:rsidRPr="00F5370F">
        <w:t>971] and following sections. Brice v. McDow (S.C. 1921) 116 S.C. 324, 108 S.E. 84.</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20.</w:t>
      </w:r>
      <w:r w:rsidR="00482840" w:rsidRPr="00F5370F">
        <w:t xml:space="preserve"> Definitions.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As used in this article: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 xml:space="preserve">(1) The word </w:t>
      </w:r>
      <w:r w:rsidR="00F5370F" w:rsidRPr="00F5370F">
        <w:t>“</w:t>
      </w:r>
      <w:r w:rsidRPr="00F5370F">
        <w:t>authorities</w:t>
      </w:r>
      <w:r w:rsidR="00F5370F" w:rsidRPr="00F5370F">
        <w:t>”</w:t>
      </w:r>
      <w:r w:rsidRPr="00F5370F">
        <w:t xml:space="preserve"> shall mean the board of trustees or the commission vested by law with the duty of operating the public schools in any particular district, unit or county of the State;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 xml:space="preserve">(2) The term </w:t>
      </w:r>
      <w:r w:rsidR="00F5370F" w:rsidRPr="00F5370F">
        <w:t>“</w:t>
      </w:r>
      <w:r w:rsidRPr="00F5370F">
        <w:t>operating school unit</w:t>
      </w:r>
      <w:r w:rsidR="00F5370F" w:rsidRPr="00F5370F">
        <w:t>”</w:t>
      </w:r>
      <w:r w:rsidRPr="00F5370F">
        <w:t xml:space="preserve"> shall mean any type of school district, whether it be located in its entirety in one county or located partly in more than one county or, in case the schools of any county be operated by the county unit plan, the county;</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 xml:space="preserve">(3) The term </w:t>
      </w:r>
      <w:r w:rsidR="00F5370F" w:rsidRPr="00F5370F">
        <w:t>“</w:t>
      </w:r>
      <w:r w:rsidRPr="00F5370F">
        <w:t>capital improvements</w:t>
      </w:r>
      <w:r w:rsidR="00F5370F" w:rsidRPr="00F5370F">
        <w:t>”</w:t>
      </w:r>
      <w:r w:rsidRPr="00F5370F">
        <w:t xml:space="preserve"> shall mean the constructing, improving, equipping, renovating and repairing of school buildings or other school facilities or the cost of the acquisition of land whereon to construct or establish such school facilities; and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 xml:space="preserve">(4) The term </w:t>
      </w:r>
      <w:r w:rsidR="00F5370F" w:rsidRPr="00F5370F">
        <w:t>“</w:t>
      </w:r>
      <w:r w:rsidRPr="00F5370F">
        <w:t>county board</w:t>
      </w:r>
      <w:r w:rsidR="00F5370F" w:rsidRPr="00F5370F">
        <w:t>”</w:t>
      </w:r>
      <w:r w:rsidRPr="00F5370F">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972; 1952 Code </w:t>
      </w:r>
      <w:r w:rsidRPr="00F5370F">
        <w:t xml:space="preserve">Section </w:t>
      </w:r>
      <w:r w:rsidR="00482840" w:rsidRPr="00F5370F">
        <w:t>21</w:t>
      </w:r>
      <w:r w:rsidRPr="00F5370F">
        <w:noBreakHyphen/>
      </w:r>
      <w:r w:rsidR="00482840" w:rsidRPr="00F5370F">
        <w:t>972; 1951 (47) 759.</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30.</w:t>
      </w:r>
      <w:r w:rsidR="00482840" w:rsidRPr="00F5370F">
        <w:t xml:space="preserve"> Authorities of operating school units authorized to issue general obligation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(1) The election required by this article as a condition precedent to the issuance of bonds results favorably thereto;</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(2) The bonds are issued within three years following the holding of the election; and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(3) The county board wherein such operating school unit is located, if there is such, shall give its approval to the issuance of such bonds.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973; 1952 Code </w:t>
      </w:r>
      <w:r w:rsidRPr="00F5370F">
        <w:t xml:space="preserve">Section </w:t>
      </w:r>
      <w:r w:rsidR="00482840" w:rsidRPr="00F5370F">
        <w:t>21</w:t>
      </w:r>
      <w:r w:rsidRPr="00F5370F">
        <w:noBreakHyphen/>
      </w:r>
      <w:r w:rsidR="00482840" w:rsidRPr="00F5370F">
        <w:t>973;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345k97(1).</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Sections </w:t>
      </w:r>
      <w:r w:rsidRPr="00F5370F">
        <w:t xml:space="preserve"> 522, 527 to 529, 531.</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40.</w:t>
      </w:r>
      <w:r w:rsidR="00482840" w:rsidRPr="00F5370F">
        <w:t xml:space="preserve"> Election.</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974; 1952 Code </w:t>
      </w:r>
      <w:r w:rsidRPr="00F5370F">
        <w:t xml:space="preserve">Section </w:t>
      </w:r>
      <w:r w:rsidR="00482840" w:rsidRPr="00F5370F">
        <w:t>21</w:t>
      </w:r>
      <w:r w:rsidRPr="00F5370F">
        <w:noBreakHyphen/>
      </w:r>
      <w:r w:rsidR="00482840" w:rsidRPr="00F5370F">
        <w:t>974; 1951 (47) 759; 1956 (49) 1680.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345k97(4).</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Sections </w:t>
      </w:r>
      <w:r w:rsidRPr="00F5370F">
        <w:t xml:space="preserve"> 532 to 545.</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50.</w:t>
      </w:r>
      <w:r w:rsidR="00482840" w:rsidRPr="00F5370F">
        <w:t xml:space="preserve"> Notice of election.</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(1) The occasion of the holding of the election;</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(2) The location of the several polling places;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(3) The qualifications imposed upon persons desirous of voting;</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(4) The amount of bonds to be issued; and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(5) A brief description of the purpose for which the proceeds of the bonds shall be applied.</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975; 1952 Code </w:t>
      </w:r>
      <w:r w:rsidRPr="00F5370F">
        <w:t xml:space="preserve">Section </w:t>
      </w:r>
      <w:r w:rsidR="00482840" w:rsidRPr="00F5370F">
        <w:t>21</w:t>
      </w:r>
      <w:r w:rsidRPr="00F5370F">
        <w:noBreakHyphen/>
      </w:r>
      <w:r w:rsidR="00482840" w:rsidRPr="00F5370F">
        <w:t>975;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345k97(4).</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Sections </w:t>
      </w:r>
      <w:r w:rsidRPr="00F5370F">
        <w:t xml:space="preserve"> 532 to 545.</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60.</w:t>
      </w:r>
      <w:r w:rsidR="00482840" w:rsidRPr="00F5370F">
        <w:t xml:space="preserve"> Declaration of result of election; declaration conclusive unless contested within thirty days.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976; 1952 Code </w:t>
      </w:r>
      <w:r w:rsidRPr="00F5370F">
        <w:t xml:space="preserve">Section </w:t>
      </w:r>
      <w:r w:rsidR="00482840" w:rsidRPr="00F5370F">
        <w:t>21</w:t>
      </w:r>
      <w:r w:rsidRPr="00F5370F">
        <w:noBreakHyphen/>
      </w:r>
      <w:r w:rsidR="00482840" w:rsidRPr="00F5370F">
        <w:t>976;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lastRenderedPageBreak/>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Schools and School Districts </w:t>
      </w:r>
      <w:r w:rsidR="00F5370F" w:rsidRPr="00F5370F">
        <w:t xml:space="preserve">Sections </w:t>
      </w:r>
      <w:r w:rsidRPr="00F5370F">
        <w:t xml:space="preserve"> 532 to 545.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NOTES OF DECISIONS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In general 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1. In general</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The filing of a plat is not a condition precedent for a special election. Brice v McDow (1921) 116 SC 324, 108 SE 84. Dove v. Kirkland (S.C. 1912) 92 S.C. 313, 75 S.E. 503.</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The practical necessity of short statutes of limitation, such as set out in this section [Code 1962 </w:t>
      </w:r>
      <w:r w:rsidR="00F5370F" w:rsidRPr="00F5370F">
        <w:t xml:space="preserve">Section </w:t>
      </w:r>
      <w:r w:rsidRPr="00F5370F">
        <w:t>21</w:t>
      </w:r>
      <w:r w:rsidR="00F5370F" w:rsidRPr="00F5370F">
        <w:noBreakHyphen/>
      </w:r>
      <w:r w:rsidRPr="00F5370F">
        <w:t>976], is obvious. Purchasers of bonds could hardly be found if the bonds were subject in their hands to attack for alleged illegality in the proceedings upon the issuance of them, and furthermore, it is within common knowledge that sales of bonds are frequently timed to take advantage of a favorable market, which might well be hindered by long delay. Morgan v. Feagin (S.C. 1956) 230 S.C. 315, 95 S.E.2d 621.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Where one of the three districts had withdrawn from a proposed consolidation, it was held sufficient, in the matter of an election for a bond issue, to file a plat of the other two districts consolidated, which plat had been made by a competent surveyor from the plat of the three districts originally filed. Black v. Stokes (S.C. 1927) 139 S.C. 381, 137 S.E. 698.</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Applied in Matthews v. Lynch (S.C. 1918) 110 S.C. 63, 96 S.E. 494.</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70.</w:t>
      </w:r>
      <w:r w:rsidR="00482840" w:rsidRPr="00F5370F">
        <w:t xml:space="preserve"> Maturity of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Such bonds shall mature in such annual series or installments as the authorities shall provide, except that: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(1) The first maturing bonds shall mature within three years from the date as of which they may be issued;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(2) Not less than three per cent of the aggregate of the issue shall mature in any year; and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(3) No bond shall mature later than twenty</w:t>
      </w:r>
      <w:r w:rsidR="00F5370F" w:rsidRPr="00F5370F">
        <w:noBreakHyphen/>
      </w:r>
      <w:r w:rsidRPr="00F5370F">
        <w:t>five years from the date as of which it may be issued.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provisions of this section shall not prevent the authorities from issuing the aggregate of the bonds authorized by the election on one or more occasions as two or more issues.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977; 1952 Code </w:t>
      </w:r>
      <w:r w:rsidRPr="00F5370F">
        <w:t xml:space="preserve">Section </w:t>
      </w:r>
      <w:r w:rsidR="00482840" w:rsidRPr="00F5370F">
        <w:t>21</w:t>
      </w:r>
      <w:r w:rsidRPr="00F5370F">
        <w:noBreakHyphen/>
      </w:r>
      <w:r w:rsidR="00482840" w:rsidRPr="00F5370F">
        <w:t>977;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345k97(6).</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 </w:t>
      </w:r>
      <w:r w:rsidRPr="00F5370F">
        <w:t>551.</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80.</w:t>
      </w:r>
      <w:r w:rsidR="00482840" w:rsidRPr="00F5370F">
        <w:t xml:space="preserve"> Provision for redemption.</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978; 1952 Code </w:t>
      </w:r>
      <w:r w:rsidRPr="00F5370F">
        <w:t xml:space="preserve">Section </w:t>
      </w:r>
      <w:r w:rsidR="00482840" w:rsidRPr="00F5370F">
        <w:t>21</w:t>
      </w:r>
      <w:r w:rsidRPr="00F5370F">
        <w:noBreakHyphen/>
      </w:r>
      <w:r w:rsidR="00482840" w:rsidRPr="00F5370F">
        <w:t>978;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Schools and School Districts </w:t>
      </w:r>
      <w:r w:rsidR="00F5370F" w:rsidRPr="00F5370F">
        <w:t xml:space="preserve">Section </w:t>
      </w:r>
      <w:r w:rsidRPr="00F5370F">
        <w:t>555.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Attorney General</w:t>
      </w:r>
      <w:r w:rsidR="00F5370F" w:rsidRPr="00F5370F">
        <w:t>’</w:t>
      </w:r>
      <w:r w:rsidRPr="00F5370F">
        <w:t>s Opinions</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In the absence of any basis to the contrary disputing the school district</w:t>
      </w:r>
      <w:r w:rsidR="00F5370F" w:rsidRPr="00F5370F">
        <w:t>’</w:t>
      </w:r>
      <w:r w:rsidRPr="00F5370F">
        <w:t xml:space="preserve">s representation, </w:t>
      </w:r>
      <w:r w:rsidR="00F5370F" w:rsidRPr="00F5370F">
        <w:t xml:space="preserve">Section </w:t>
      </w:r>
      <w:r w:rsidRPr="00F5370F">
        <w:t>59</w:t>
      </w:r>
      <w:r w:rsidR="00F5370F" w:rsidRPr="00F5370F">
        <w:noBreakHyphen/>
      </w:r>
      <w:r w:rsidRPr="00F5370F">
        <w:t>71</w:t>
      </w:r>
      <w:r w:rsidR="00F5370F" w:rsidRPr="00F5370F">
        <w:noBreakHyphen/>
      </w:r>
      <w:r w:rsidRPr="00F5370F">
        <w:t>80 grants the school district authority to call bonds for redemption prior to maturity. 1992 Op Atty Gen No. 92</w:t>
      </w:r>
      <w:r w:rsidR="00F5370F" w:rsidRPr="00F5370F">
        <w:noBreakHyphen/>
      </w:r>
      <w:r w:rsidRPr="00F5370F">
        <w:t>42.</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90.</w:t>
      </w:r>
      <w:r w:rsidR="00482840" w:rsidRPr="00F5370F">
        <w:t xml:space="preserve"> Negotiability and registration.</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conditions as the authorities may prescribe. Unless registered such bonds shall have all the qualities of negotiable instruments under the law merchant and the Uniform Commercial Code.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979; 1952 Code </w:t>
      </w:r>
      <w:r w:rsidRPr="00F5370F">
        <w:t xml:space="preserve">Section </w:t>
      </w:r>
      <w:r w:rsidR="00482840" w:rsidRPr="00F5370F">
        <w:t>21</w:t>
      </w:r>
      <w:r w:rsidRPr="00F5370F">
        <w:noBreakHyphen/>
      </w:r>
      <w:r w:rsidR="00482840" w:rsidRPr="00F5370F">
        <w:t>979;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345k97(6).</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 </w:t>
      </w:r>
      <w:r w:rsidRPr="00F5370F">
        <w:t>551.</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100.</w:t>
      </w:r>
      <w:r w:rsidR="00482840" w:rsidRPr="00F5370F">
        <w:t xml:space="preserve"> Place of payment.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bonds issued pursuant to this article shall be made payable at such places, within or without the State, as the authorities shall provide.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980; 1952 Code </w:t>
      </w:r>
      <w:r w:rsidRPr="00F5370F">
        <w:t xml:space="preserve">Section </w:t>
      </w:r>
      <w:r w:rsidR="00482840" w:rsidRPr="00F5370F">
        <w:t>21</w:t>
      </w:r>
      <w:r w:rsidRPr="00F5370F">
        <w:noBreakHyphen/>
      </w:r>
      <w:r w:rsidR="00482840" w:rsidRPr="00F5370F">
        <w:t>980;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345k97(9).</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 </w:t>
      </w:r>
      <w:r w:rsidRPr="00F5370F">
        <w:t>555.</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110.</w:t>
      </w:r>
      <w:r w:rsidR="00482840" w:rsidRPr="00F5370F">
        <w:t xml:space="preserve"> Interest rate.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Such bonds shall bear interest at rates to be named by the authorities.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981; 1952 Code </w:t>
      </w:r>
      <w:r w:rsidRPr="00F5370F">
        <w:t xml:space="preserve">Section </w:t>
      </w:r>
      <w:r w:rsidR="00482840" w:rsidRPr="00F5370F">
        <w:t>21</w:t>
      </w:r>
      <w:r w:rsidRPr="00F5370F">
        <w:noBreakHyphen/>
      </w:r>
      <w:r w:rsidR="00482840" w:rsidRPr="00F5370F">
        <w:t>981;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345k97(6).</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 </w:t>
      </w:r>
      <w:r w:rsidRPr="00F5370F">
        <w:t>551.</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120.</w:t>
      </w:r>
      <w:r w:rsidR="00482840" w:rsidRPr="00F5370F">
        <w:t xml:space="preserve"> Execution of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Such bonds and the coupons annexed thereto shall be executed in the manner provided for by the authorities.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982; 1952 Code </w:t>
      </w:r>
      <w:r w:rsidRPr="00F5370F">
        <w:t xml:space="preserve">Section </w:t>
      </w:r>
      <w:r w:rsidR="00482840" w:rsidRPr="00F5370F">
        <w:t>21</w:t>
      </w:r>
      <w:r w:rsidRPr="00F5370F">
        <w:noBreakHyphen/>
      </w:r>
      <w:r w:rsidR="00482840" w:rsidRPr="00F5370F">
        <w:t>982;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345k97(6).</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 </w:t>
      </w:r>
      <w:r w:rsidRPr="00F5370F">
        <w:t>551.</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130.</w:t>
      </w:r>
      <w:r w:rsidR="00482840" w:rsidRPr="00F5370F">
        <w:t xml:space="preserve"> Sale of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w:t>
      </w:r>
      <w:r w:rsidRPr="00F5370F">
        <w:lastRenderedPageBreak/>
        <w:t>if all bids are rejected. The provisions of this section shall not prevent a sale at private sale to the United States of America or any agency thereof.</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983; 1952 Code </w:t>
      </w:r>
      <w:r w:rsidRPr="00F5370F">
        <w:t xml:space="preserve">Section </w:t>
      </w:r>
      <w:r w:rsidR="00482840" w:rsidRPr="00F5370F">
        <w:t>21</w:t>
      </w:r>
      <w:r w:rsidRPr="00F5370F">
        <w:noBreakHyphen/>
      </w:r>
      <w:r w:rsidR="00482840" w:rsidRPr="00F5370F">
        <w:t>983;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345k97(5).</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Sections </w:t>
      </w:r>
      <w:r w:rsidRPr="00F5370F">
        <w:t xml:space="preserve"> 546 to 548, 550, 554.</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140.</w:t>
      </w:r>
      <w:r w:rsidR="00482840" w:rsidRPr="00F5370F">
        <w:t xml:space="preserve"> Minimum sales price.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All such bonds must be sold at a price of not less than par and accrued interest to the date of delivery.</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984; 1952 Code </w:t>
      </w:r>
      <w:r w:rsidRPr="00F5370F">
        <w:t xml:space="preserve">Section </w:t>
      </w:r>
      <w:r w:rsidR="00482840" w:rsidRPr="00F5370F">
        <w:t>21</w:t>
      </w:r>
      <w:r w:rsidRPr="00F5370F">
        <w:noBreakHyphen/>
      </w:r>
      <w:r w:rsidR="00482840" w:rsidRPr="00F5370F">
        <w:t>984;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345k97(5).</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Sections </w:t>
      </w:r>
      <w:r w:rsidRPr="00F5370F">
        <w:t xml:space="preserve"> 546 to 548, 550, 554.</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150.</w:t>
      </w:r>
      <w:r w:rsidR="00482840" w:rsidRPr="00F5370F">
        <w:t xml:space="preserve"> Credit pledged for payment; tax therefor.</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985; 1952 Code </w:t>
      </w:r>
      <w:r w:rsidRPr="00F5370F">
        <w:t xml:space="preserve">Section </w:t>
      </w:r>
      <w:r w:rsidR="00482840" w:rsidRPr="00F5370F">
        <w:t>21</w:t>
      </w:r>
      <w:r w:rsidRPr="00F5370F">
        <w:noBreakHyphen/>
      </w:r>
      <w:r w:rsidR="00482840" w:rsidRPr="00F5370F">
        <w:t>985;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Schools and School Districts </w:t>
      </w:r>
      <w:r w:rsidR="00F5370F" w:rsidRPr="00F5370F">
        <w:t xml:space="preserve">Section </w:t>
      </w:r>
      <w:r w:rsidRPr="00F5370F">
        <w:t>551.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Attorney General</w:t>
      </w:r>
      <w:r w:rsidR="00F5370F" w:rsidRPr="00F5370F">
        <w:t>’</w:t>
      </w:r>
      <w:r w:rsidRPr="00F5370F">
        <w:t>s Opinions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Funds resulting from School Bond Act are special funds which are not to be disbursed to school district under </w:t>
      </w:r>
      <w:r w:rsidR="00F5370F" w:rsidRPr="00F5370F">
        <w:t xml:space="preserve">Section </w:t>
      </w:r>
      <w:r w:rsidRPr="00F5370F">
        <w:t>59</w:t>
      </w:r>
      <w:r w:rsidR="00F5370F" w:rsidRPr="00F5370F">
        <w:noBreakHyphen/>
      </w:r>
      <w:r w:rsidRPr="00F5370F">
        <w:t>69</w:t>
      </w:r>
      <w:r w:rsidR="00F5370F" w:rsidRPr="00F5370F">
        <w:noBreakHyphen/>
      </w:r>
      <w:r w:rsidRPr="00F5370F">
        <w:t xml:space="preserve">215. Proceeds from such bonds and sinking fund associated with bonds are required to be maintained by county treasurer pursuant to </w:t>
      </w:r>
      <w:r w:rsidR="00F5370F" w:rsidRPr="00F5370F">
        <w:t xml:space="preserve">Sections </w:t>
      </w:r>
      <w:r w:rsidRPr="00F5370F">
        <w:t xml:space="preserve"> 59</w:t>
      </w:r>
      <w:r w:rsidR="00F5370F" w:rsidRPr="00F5370F">
        <w:noBreakHyphen/>
      </w:r>
      <w:r w:rsidRPr="00F5370F">
        <w:t>71</w:t>
      </w:r>
      <w:r w:rsidR="00F5370F" w:rsidRPr="00F5370F">
        <w:noBreakHyphen/>
      </w:r>
      <w:r w:rsidRPr="00F5370F">
        <w:t>150, 59</w:t>
      </w:r>
      <w:r w:rsidR="00F5370F" w:rsidRPr="00F5370F">
        <w:noBreakHyphen/>
      </w:r>
      <w:r w:rsidRPr="00F5370F">
        <w:t>71</w:t>
      </w:r>
      <w:r w:rsidR="00F5370F" w:rsidRPr="00F5370F">
        <w:noBreakHyphen/>
      </w:r>
      <w:r w:rsidRPr="00F5370F">
        <w:t>180 and related sections. To extent that opinions prior to Anderson County School District 1 v. Anderson County Board of Education (1988) 296 SC 260, 371 SE2d 807 and OAG 91</w:t>
      </w:r>
      <w:r w:rsidR="00F5370F" w:rsidRPr="00F5370F">
        <w:noBreakHyphen/>
      </w:r>
      <w:r w:rsidRPr="00F5370F">
        <w:t>23 have reached different conclusion, such earlier opinions are modified to conform to views expressed in this opinion. 1993 Op Atty Gen No. 93</w:t>
      </w:r>
      <w:r w:rsidR="00F5370F" w:rsidRPr="00F5370F">
        <w:noBreakHyphen/>
      </w:r>
      <w:r w:rsidRPr="00F5370F">
        <w:t>37.</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The auditor must calculate a bond millage for the next ensuing year based on the existing balance in the sinking fund after payment of past and current obligations. If that balance is insufficient to meet both the next ensuing year</w:t>
      </w:r>
      <w:r w:rsidR="00F5370F" w:rsidRPr="00F5370F">
        <w:t>’</w:t>
      </w:r>
      <w:r w:rsidRPr="00F5370F">
        <w:t>s obligations (either from maturing bond or early redemption of bonds) and the interest payment requirements, the auditor must levy a tax sufficient to meet those demands. 1992 Op Atty Gen No. 92</w:t>
      </w:r>
      <w:r w:rsidR="00F5370F" w:rsidRPr="00F5370F">
        <w:noBreakHyphen/>
      </w:r>
      <w:r w:rsidRPr="00F5370F">
        <w:t>42.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When school district funds are disbursed by the county treasurer to the school district as provided by </w:t>
      </w:r>
      <w:r w:rsidR="00F5370F" w:rsidRPr="00F5370F">
        <w:t xml:space="preserve">Section </w:t>
      </w:r>
      <w:r w:rsidRPr="00F5370F">
        <w:t>59</w:t>
      </w:r>
      <w:r w:rsidR="00F5370F" w:rsidRPr="00F5370F">
        <w:noBreakHyphen/>
      </w:r>
      <w:r w:rsidRPr="00F5370F">
        <w:t>69</w:t>
      </w:r>
      <w:r w:rsidR="00F5370F" w:rsidRPr="00F5370F">
        <w:noBreakHyphen/>
      </w:r>
      <w:r w:rsidRPr="00F5370F">
        <w:t xml:space="preserve">215, the school district, thereafter, has the duty and responsibility to expend and account for the same. When school funds are disbursed under </w:t>
      </w:r>
      <w:r w:rsidR="00F5370F" w:rsidRPr="00F5370F">
        <w:t xml:space="preserve">Section </w:t>
      </w:r>
      <w:r w:rsidRPr="00F5370F">
        <w:t>59</w:t>
      </w:r>
      <w:r w:rsidR="00F5370F" w:rsidRPr="00F5370F">
        <w:noBreakHyphen/>
      </w:r>
      <w:r w:rsidRPr="00F5370F">
        <w:t>69</w:t>
      </w:r>
      <w:r w:rsidR="00F5370F" w:rsidRPr="00F5370F">
        <w:noBreakHyphen/>
      </w:r>
      <w:r w:rsidRPr="00F5370F">
        <w:t>215, the school district must annually advise the county auditor of the tax revenue needed to satisfy bond debt. The auditor is to levy the tax therefor and the treasurer is to collect the same. 1986 Op Atty Gen, No. 86</w:t>
      </w:r>
      <w:r w:rsidR="00F5370F" w:rsidRPr="00F5370F">
        <w:noBreakHyphen/>
      </w:r>
      <w:r w:rsidRPr="00F5370F">
        <w:t>93, p 284.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 sinking fund should be in an amount sufficient to meet the bonded indebtedness with interest that matures and is payable in the next ensuing year. The County Auditor is to calculate and levy the amount of tax necessary therefor and the County Treasurer is to collect the same. 1986 Op Atty Gen, No. 86</w:t>
      </w:r>
      <w:r w:rsidR="00F5370F" w:rsidRPr="00F5370F">
        <w:noBreakHyphen/>
      </w:r>
      <w:r w:rsidRPr="00F5370F">
        <w:t>89, p 273.</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Statute such as </w:t>
      </w:r>
      <w:r w:rsidR="00F5370F" w:rsidRPr="00F5370F">
        <w:t xml:space="preserve">Section </w:t>
      </w:r>
      <w:r w:rsidRPr="00F5370F">
        <w:t>59</w:t>
      </w:r>
      <w:r w:rsidR="00F5370F" w:rsidRPr="00F5370F">
        <w:noBreakHyphen/>
      </w:r>
      <w:r w:rsidRPr="00F5370F">
        <w:t>71</w:t>
      </w:r>
      <w:r w:rsidR="00F5370F" w:rsidRPr="00F5370F">
        <w:noBreakHyphen/>
      </w:r>
      <w:r w:rsidRPr="00F5370F">
        <w:t>150, which pledges full faith and credit of political entity for repayment of bonds and requires auditor to levy and treasurer to collect tax therefor, is self</w:t>
      </w:r>
      <w:r w:rsidR="00F5370F" w:rsidRPr="00F5370F">
        <w:noBreakHyphen/>
      </w:r>
      <w:r w:rsidRPr="00F5370F">
        <w:t>executing; no action is required by governing body of political entity for tax levy, but auditor is required to determine mills necessary to produce tax revenue. 1985 Op Atty Gen, No. 85</w:t>
      </w:r>
      <w:r w:rsidR="00F5370F" w:rsidRPr="00F5370F">
        <w:noBreakHyphen/>
      </w:r>
      <w:r w:rsidRPr="00F5370F">
        <w:t>24, p 80.</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155.</w:t>
      </w:r>
      <w:r w:rsidR="00482840" w:rsidRPr="00F5370F">
        <w:t xml:space="preserve"> General obligation bonds; transfers from state general fund to make payments on bonded indebtedness of school districts; maximum amount allowed for transfers.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w:t>
      </w:r>
      <w:r w:rsidRPr="00F5370F">
        <w:lastRenderedPageBreak/>
        <w:t>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F5370F" w:rsidRPr="00F5370F">
        <w:t>’</w:t>
      </w:r>
      <w:r w:rsidRPr="00F5370F">
        <w:t>s general obligation bonds until the sums so withheld or applied have been paid by the county treasurer to the operating school unit from such tax levies.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1997 Act No. 155, Part II, </w:t>
      </w:r>
      <w:r w:rsidRPr="00F5370F">
        <w:t xml:space="preserve">Section </w:t>
      </w:r>
      <w:r w:rsidR="00482840" w:rsidRPr="00F5370F">
        <w:t>65.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Schools and School Districts </w:t>
      </w:r>
      <w:r w:rsidR="00F5370F" w:rsidRPr="00F5370F">
        <w:t xml:space="preserve">Section </w:t>
      </w:r>
      <w:r w:rsidRPr="00F5370F">
        <w:t>555.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Attorney General</w:t>
      </w:r>
      <w:r w:rsidR="00F5370F" w:rsidRPr="00F5370F">
        <w:t>’</w:t>
      </w:r>
      <w:r w:rsidRPr="00F5370F">
        <w:t>s Opinions</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Discussion of whether Section 59</w:t>
      </w:r>
      <w:r w:rsidR="00F5370F" w:rsidRPr="00F5370F">
        <w:noBreakHyphen/>
      </w:r>
      <w:r w:rsidRPr="00F5370F">
        <w:t>71</w:t>
      </w:r>
      <w:r w:rsidR="00F5370F" w:rsidRPr="00F5370F">
        <w:noBreakHyphen/>
      </w:r>
      <w:r w:rsidRPr="00F5370F">
        <w:t>155 applies to a Tax Anticipation Note. S.C. Op.Atty.Gen. (August 8, 2014) 2014 WL 4165337.</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160.</w:t>
      </w:r>
      <w:r w:rsidR="00482840" w:rsidRPr="00F5370F">
        <w:t xml:space="preserve"> Exemption of bonds from taxes.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Bonds issued under this article shall be exempt from all State, county, municipal, school district and other taxes or assessments, direct or indirect, general or special, whether imposed for the purpose of general revenue or otherwise.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987; 1952 Code </w:t>
      </w:r>
      <w:r w:rsidRPr="00F5370F">
        <w:t xml:space="preserve">Section </w:t>
      </w:r>
      <w:r w:rsidR="00482840" w:rsidRPr="00F5370F">
        <w:t>21</w:t>
      </w:r>
      <w:r w:rsidRPr="00F5370F">
        <w:noBreakHyphen/>
      </w:r>
      <w:r w:rsidR="00482840" w:rsidRPr="00F5370F">
        <w:t>987; 1951 (47) 759.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Taxation 218.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371k218.</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Taxation </w:t>
      </w:r>
      <w:r w:rsidR="00F5370F" w:rsidRPr="00F5370F">
        <w:t xml:space="preserve">Section </w:t>
      </w:r>
      <w:r w:rsidRPr="00F5370F">
        <w:t>304.</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170.</w:t>
      </w:r>
      <w:r w:rsidR="00482840" w:rsidRPr="00F5370F">
        <w:t xml:space="preserve"> Bonds as legal investments.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It shall be lawful for all executors, administrators, guardians, committees and other fiduciaries and all sinking fund commissions to invest any moneys in their hands in bonds issued under this article.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988; 1952 Code </w:t>
      </w:r>
      <w:r w:rsidRPr="00F5370F">
        <w:t xml:space="preserve">Section </w:t>
      </w:r>
      <w:r w:rsidR="00482840" w:rsidRPr="00F5370F">
        <w:t>21</w:t>
      </w:r>
      <w:r w:rsidRPr="00F5370F">
        <w:noBreakHyphen/>
      </w:r>
      <w:r w:rsidR="00482840" w:rsidRPr="00F5370F">
        <w:t>988; 1951 (47) 759.</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180.</w:t>
      </w:r>
      <w:r w:rsidR="00482840" w:rsidRPr="00F5370F">
        <w:t xml:space="preserve"> Deposit and use of proceeds.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989; 1952 Code </w:t>
      </w:r>
      <w:r w:rsidRPr="00F5370F">
        <w:t xml:space="preserve">Section </w:t>
      </w:r>
      <w:r w:rsidR="00482840" w:rsidRPr="00F5370F">
        <w:t>21</w:t>
      </w:r>
      <w:r w:rsidRPr="00F5370F">
        <w:noBreakHyphen/>
      </w:r>
      <w:r w:rsidR="00482840" w:rsidRPr="00F5370F">
        <w:t xml:space="preserve">989; 1951 (47) 759; 2004 Act No. 184, </w:t>
      </w:r>
      <w:r w:rsidRPr="00F5370F">
        <w:t xml:space="preserve">Section </w:t>
      </w:r>
      <w:r w:rsidR="00482840" w:rsidRPr="00F5370F">
        <w:t>6, eff March 15, 2004.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Effect of Amendment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The 2004 amendment substituted </w:t>
      </w:r>
      <w:r w:rsidR="00F5370F" w:rsidRPr="00F5370F">
        <w:t>“</w:t>
      </w:r>
      <w:r w:rsidRPr="00F5370F">
        <w:t>in which</w:t>
      </w:r>
      <w:r w:rsidR="00F5370F" w:rsidRPr="00F5370F">
        <w:t>”</w:t>
      </w:r>
      <w:r w:rsidRPr="00F5370F">
        <w:t xml:space="preserve"> for </w:t>
      </w:r>
      <w:r w:rsidR="00F5370F" w:rsidRPr="00F5370F">
        <w:t>“</w:t>
      </w:r>
      <w:r w:rsidRPr="00F5370F">
        <w:t>wherein</w:t>
      </w:r>
      <w:r w:rsidR="00F5370F" w:rsidRPr="00F5370F">
        <w:t>”</w:t>
      </w:r>
      <w:r w:rsidRPr="00F5370F">
        <w:t xml:space="preserve"> following </w:t>
      </w:r>
      <w:r w:rsidR="00F5370F" w:rsidRPr="00F5370F">
        <w:t>“</w:t>
      </w:r>
      <w:r w:rsidRPr="00F5370F">
        <w:t>treasurer of the county</w:t>
      </w:r>
      <w:r w:rsidR="00F5370F" w:rsidRPr="00F5370F">
        <w:t>”</w:t>
      </w:r>
      <w:r w:rsidRPr="00F5370F">
        <w:t xml:space="preserve">, deleted </w:t>
      </w:r>
      <w:r w:rsidR="00F5370F" w:rsidRPr="00F5370F">
        <w:t>“</w:t>
      </w:r>
      <w:r w:rsidRPr="00F5370F">
        <w:t>premium, if any, shall be placed in the sinking fund established by Section 59</w:t>
      </w:r>
      <w:r w:rsidR="00F5370F" w:rsidRPr="00F5370F">
        <w:noBreakHyphen/>
      </w:r>
      <w:r w:rsidRPr="00F5370F">
        <w:t>71</w:t>
      </w:r>
      <w:r w:rsidR="00F5370F" w:rsidRPr="00F5370F">
        <w:noBreakHyphen/>
      </w:r>
      <w:r w:rsidRPr="00F5370F">
        <w:t>150 and the</w:t>
      </w:r>
      <w:r w:rsidR="00F5370F" w:rsidRPr="00F5370F">
        <w:t>”</w:t>
      </w:r>
      <w:r w:rsidRPr="00F5370F">
        <w:t xml:space="preserve"> preceding </w:t>
      </w:r>
      <w:r w:rsidR="00F5370F" w:rsidRPr="00F5370F">
        <w:t>“</w:t>
      </w:r>
      <w:r w:rsidRPr="00F5370F">
        <w:t>accrued interest</w:t>
      </w:r>
      <w:r w:rsidR="00F5370F" w:rsidRPr="00F5370F">
        <w:t>”</w:t>
      </w:r>
      <w:r w:rsidRPr="00F5370F">
        <w:t xml:space="preserve">, and substituted </w:t>
      </w:r>
      <w:r w:rsidR="00F5370F" w:rsidRPr="00F5370F">
        <w:t>“</w:t>
      </w:r>
      <w:r w:rsidRPr="00F5370F">
        <w:t>must</w:t>
      </w:r>
      <w:r w:rsidR="00F5370F" w:rsidRPr="00F5370F">
        <w:t>”</w:t>
      </w:r>
      <w:r w:rsidRPr="00F5370F">
        <w:t xml:space="preserve"> for </w:t>
      </w:r>
      <w:r w:rsidR="00F5370F" w:rsidRPr="00F5370F">
        <w:t>“</w:t>
      </w:r>
      <w:r w:rsidRPr="00F5370F">
        <w:t>shall</w:t>
      </w:r>
      <w:r w:rsidR="00F5370F" w:rsidRPr="00F5370F">
        <w:t>”</w:t>
      </w:r>
      <w:r w:rsidRPr="00F5370F">
        <w:t xml:space="preserve"> throughout.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Schools and School Districts </w:t>
      </w:r>
      <w:r w:rsidR="00F5370F" w:rsidRPr="00F5370F">
        <w:t xml:space="preserve">Sections </w:t>
      </w:r>
      <w:r w:rsidRPr="00F5370F">
        <w:t xml:space="preserve"> 546 to 548, 550, 554.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Attorney General</w:t>
      </w:r>
      <w:r w:rsidR="00F5370F" w:rsidRPr="00F5370F">
        <w:t>’</w:t>
      </w:r>
      <w:r w:rsidRPr="00F5370F">
        <w:t>s Opinions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Funds resulting from School Bond Act are special funds which are not to be disbursed to school district under </w:t>
      </w:r>
      <w:r w:rsidR="00F5370F" w:rsidRPr="00F5370F">
        <w:t xml:space="preserve">Section </w:t>
      </w:r>
      <w:r w:rsidRPr="00F5370F">
        <w:t>59</w:t>
      </w:r>
      <w:r w:rsidR="00F5370F" w:rsidRPr="00F5370F">
        <w:noBreakHyphen/>
      </w:r>
      <w:r w:rsidRPr="00F5370F">
        <w:t>69</w:t>
      </w:r>
      <w:r w:rsidR="00F5370F" w:rsidRPr="00F5370F">
        <w:noBreakHyphen/>
      </w:r>
      <w:r w:rsidRPr="00F5370F">
        <w:t xml:space="preserve">215. Proceeds from such bonds and sinking fund associated with bonds are required to be maintained by county treasurer pursuant to </w:t>
      </w:r>
      <w:r w:rsidR="00F5370F" w:rsidRPr="00F5370F">
        <w:t xml:space="preserve">Sections </w:t>
      </w:r>
      <w:r w:rsidRPr="00F5370F">
        <w:t xml:space="preserve"> 59</w:t>
      </w:r>
      <w:r w:rsidR="00F5370F" w:rsidRPr="00F5370F">
        <w:noBreakHyphen/>
      </w:r>
      <w:r w:rsidRPr="00F5370F">
        <w:t>71</w:t>
      </w:r>
      <w:r w:rsidR="00F5370F" w:rsidRPr="00F5370F">
        <w:noBreakHyphen/>
      </w:r>
      <w:r w:rsidRPr="00F5370F">
        <w:t>150, 59</w:t>
      </w:r>
      <w:r w:rsidR="00F5370F" w:rsidRPr="00F5370F">
        <w:noBreakHyphen/>
      </w:r>
      <w:r w:rsidRPr="00F5370F">
        <w:t>71</w:t>
      </w:r>
      <w:r w:rsidR="00F5370F" w:rsidRPr="00F5370F">
        <w:noBreakHyphen/>
      </w:r>
      <w:r w:rsidRPr="00F5370F">
        <w:t>180 and related sections. To extent that opinions prior to Anderson County School District 1 v. Anderson County Board of Education (1988) 296 SC 260, 371 SE2d 807 and OAG 91</w:t>
      </w:r>
      <w:r w:rsidR="00F5370F" w:rsidRPr="00F5370F">
        <w:noBreakHyphen/>
      </w:r>
      <w:r w:rsidRPr="00F5370F">
        <w:t>23 have reached different conclusion, such earlier opinions are modified to conform to views expressed in this opinion. 1993 Op Atty Gen No. 93</w:t>
      </w:r>
      <w:r w:rsidR="00F5370F" w:rsidRPr="00F5370F">
        <w:noBreakHyphen/>
      </w:r>
      <w:r w:rsidRPr="00F5370F">
        <w:t>37.</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Section 59</w:t>
      </w:r>
      <w:r w:rsidR="00F5370F" w:rsidRPr="00F5370F">
        <w:noBreakHyphen/>
      </w:r>
      <w:r w:rsidRPr="00F5370F">
        <w:t>71</w:t>
      </w:r>
      <w:r w:rsidR="00F5370F" w:rsidRPr="00F5370F">
        <w:noBreakHyphen/>
      </w:r>
      <w:r w:rsidRPr="00F5370F">
        <w:t>180, Code of Laws, 1976, requires that the proceeds from the sale of school bonds be deposited with the county treasurer; when school district funds are held by an agency of the Federal Government, there is no responsibility upon the treasurer to account for the funds. 1982 Op Atty Gen, No 82</w:t>
      </w:r>
      <w:r w:rsidR="00F5370F" w:rsidRPr="00F5370F">
        <w:noBreakHyphen/>
      </w:r>
      <w:r w:rsidRPr="00F5370F">
        <w:t>7 p 10.</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190.</w:t>
      </w:r>
      <w:r w:rsidR="00482840" w:rsidRPr="00F5370F">
        <w:t xml:space="preserve"> Investment of sinking funds in defense securities.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990; 1952 Code </w:t>
      </w:r>
      <w:r w:rsidRPr="00F5370F">
        <w:t xml:space="preserve">Section </w:t>
      </w:r>
      <w:r w:rsidR="00482840" w:rsidRPr="00F5370F">
        <w:t>21</w:t>
      </w:r>
      <w:r w:rsidRPr="00F5370F">
        <w:noBreakHyphen/>
      </w:r>
      <w:r w:rsidR="00482840" w:rsidRPr="00F5370F">
        <w:t>990; 1942 (42) 1549.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18.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345k18.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Schools and School Districts </w:t>
      </w:r>
      <w:r w:rsidR="00F5370F" w:rsidRPr="00F5370F">
        <w:t xml:space="preserve">Sections </w:t>
      </w:r>
      <w:r w:rsidRPr="00F5370F">
        <w:t xml:space="preserve"> 11 to 12.</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82840" w:rsidRPr="00F5370F">
        <w:t xml:space="preserve"> 3</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370F">
        <w:t>Bonds in Default</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310.</w:t>
      </w:r>
      <w:r w:rsidR="00482840" w:rsidRPr="00F5370F">
        <w:t xml:space="preserve"> Resolution of school district concerning bonds in default.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F5370F" w:rsidRPr="00F5370F">
        <w:t xml:space="preserve">Section </w:t>
      </w:r>
      <w:r w:rsidRPr="00F5370F">
        <w:t>59</w:t>
      </w:r>
      <w:r w:rsidR="00F5370F" w:rsidRPr="00F5370F">
        <w:noBreakHyphen/>
      </w:r>
      <w:r w:rsidRPr="00F5370F">
        <w:t>71</w:t>
      </w:r>
      <w:r w:rsidR="00F5370F" w:rsidRPr="00F5370F">
        <w:noBreakHyphen/>
      </w:r>
      <w:r w:rsidRPr="00F5370F">
        <w:t>320.</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993; 1973 (58) 652.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97(10).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345k97(10).</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 </w:t>
      </w:r>
      <w:r w:rsidRPr="00F5370F">
        <w:t>556.</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320.</w:t>
      </w:r>
      <w:r w:rsidR="00482840" w:rsidRPr="00F5370F">
        <w:t xml:space="preserve"> Duties of State Treasurer.</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Upon adoption of the resolution, a copy shall be transmitted to the State Treasurer together with a concise statement showing the principal and estimated interest payments to become due on the bonds to be issued. If the State Treasurer determines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(a) that sufficient funds can reasonably be expected to accrue to the school district from State revenues otherwise applicable to the school district for other purposes to provide debt service on the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(b) that the resolution provides adequate assurance that ad valorem taxes will be levied annually on all taxable property within the school district sufficient to pay the principal and interest on the bonds as they become due and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993.1; 1973 (58) 652.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97(9).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345k97(9).</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Schools and School Districts </w:t>
      </w:r>
      <w:r w:rsidR="00F5370F" w:rsidRPr="00F5370F">
        <w:t xml:space="preserve">Section </w:t>
      </w:r>
      <w:r w:rsidRPr="00F5370F">
        <w:t>555.</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330.</w:t>
      </w:r>
      <w:r w:rsidR="00482840" w:rsidRPr="00F5370F">
        <w:t xml:space="preserve"> Rules and regulations.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State Treasurer is hereby authorized to prescribe rules and regulations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(a) requiring the filing of such information as he deems pertinent with respect to bonds to be sold with the provision authorized by Section 1 of 1973 Act No. 378,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(b) requiring school districts issuing bonds to provide him with an analysis of each annual tax levy to be made therein before it is imposed,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993.2; 1973 (58) 652.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Editor</w:t>
      </w:r>
      <w:r w:rsidR="00F5370F" w:rsidRPr="00F5370F">
        <w:t>’</w:t>
      </w:r>
      <w:r w:rsidRPr="00F5370F">
        <w:t>s Note</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The reference in this section to </w:t>
      </w:r>
      <w:r w:rsidR="00F5370F" w:rsidRPr="00F5370F">
        <w:t>“</w:t>
      </w:r>
      <w:r w:rsidRPr="00F5370F">
        <w:t>Section 1 of 1973 Act No. 378</w:t>
      </w:r>
      <w:r w:rsidR="00F5370F" w:rsidRPr="00F5370F">
        <w:t>”</w:t>
      </w:r>
      <w:r w:rsidRPr="00F5370F">
        <w:t xml:space="preserve"> appears erroneous as that section sets out the findings of the General Assembly relative to this article; that section was not codified. It appears that the reference was probably intended to be Section 2 of 1973 Act No. 378 which is codified as 1976 Code </w:t>
      </w:r>
      <w:r w:rsidR="00F5370F" w:rsidRPr="00F5370F">
        <w:t xml:space="preserve">Section </w:t>
      </w:r>
      <w:r w:rsidRPr="00F5370F">
        <w:t>59</w:t>
      </w:r>
      <w:r w:rsidR="00F5370F" w:rsidRPr="00F5370F">
        <w:noBreakHyphen/>
      </w:r>
      <w:r w:rsidRPr="00F5370F">
        <w:t>71</w:t>
      </w:r>
      <w:r w:rsidR="00F5370F" w:rsidRPr="00F5370F">
        <w:noBreakHyphen/>
      </w:r>
      <w:r w:rsidRPr="00F5370F">
        <w:t>310.</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340.</w:t>
      </w:r>
      <w:r w:rsidR="00482840" w:rsidRPr="00F5370F">
        <w:t xml:space="preserve"> Levy of additional tax.</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w:t>
      </w:r>
      <w:r w:rsidRPr="00F5370F">
        <w:lastRenderedPageBreak/>
        <w:t>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993.3; 1973 (58) 652.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Editor</w:t>
      </w:r>
      <w:r w:rsidR="00F5370F" w:rsidRPr="00F5370F">
        <w:t>’</w:t>
      </w:r>
      <w:r w:rsidRPr="00F5370F">
        <w:t>s Note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The reference in this section to </w:t>
      </w:r>
      <w:r w:rsidR="00F5370F" w:rsidRPr="00F5370F">
        <w:t>“</w:t>
      </w:r>
      <w:r w:rsidRPr="00F5370F">
        <w:t>Section 1 of 1973 Act No. 378</w:t>
      </w:r>
      <w:r w:rsidR="00F5370F" w:rsidRPr="00F5370F">
        <w:t>”</w:t>
      </w:r>
      <w:r w:rsidRPr="00F5370F">
        <w:t xml:space="preserve"> appears erroneous as that section sets out the findings of the General Assembly relative to this article; that section was not codified. It appears that the reference was probably intended to be Section 2 of 1973 Act No. 378 which is codified as 1976 Code </w:t>
      </w:r>
      <w:r w:rsidR="00F5370F" w:rsidRPr="00F5370F">
        <w:t xml:space="preserve">Section </w:t>
      </w:r>
      <w:r w:rsidRPr="00F5370F">
        <w:t>59</w:t>
      </w:r>
      <w:r w:rsidR="00F5370F" w:rsidRPr="00F5370F">
        <w:noBreakHyphen/>
      </w:r>
      <w:r w:rsidRPr="00F5370F">
        <w:t>71</w:t>
      </w:r>
      <w:r w:rsidR="00F5370F" w:rsidRPr="00F5370F">
        <w:noBreakHyphen/>
      </w:r>
      <w:r w:rsidRPr="00F5370F">
        <w:t xml:space="preserve">310. Similarly, the reference in this section to </w:t>
      </w:r>
      <w:r w:rsidR="00F5370F" w:rsidRPr="00F5370F">
        <w:t>“</w:t>
      </w:r>
      <w:r w:rsidRPr="00F5370F">
        <w:t>Section 2 of 1973 Act No. 378</w:t>
      </w:r>
      <w:r w:rsidR="00F5370F" w:rsidRPr="00F5370F">
        <w:t>”</w:t>
      </w:r>
      <w:r w:rsidRPr="00F5370F">
        <w:t xml:space="preserve"> which appears as 1976 Code </w:t>
      </w:r>
      <w:r w:rsidR="00F5370F" w:rsidRPr="00F5370F">
        <w:t xml:space="preserve">Section </w:t>
      </w:r>
      <w:r w:rsidRPr="00F5370F">
        <w:t>59</w:t>
      </w:r>
      <w:r w:rsidR="00F5370F" w:rsidRPr="00F5370F">
        <w:noBreakHyphen/>
      </w:r>
      <w:r w:rsidRPr="00F5370F">
        <w:t>71</w:t>
      </w:r>
      <w:r w:rsidR="00F5370F" w:rsidRPr="00F5370F">
        <w:noBreakHyphen/>
      </w:r>
      <w:r w:rsidRPr="00F5370F">
        <w:t xml:space="preserve">310 seems erroneous and the actual reference intended was to Section 3 of 1973 Act No. 378 which appears as 1976 Code </w:t>
      </w:r>
      <w:r w:rsidR="00F5370F" w:rsidRPr="00F5370F">
        <w:t xml:space="preserve">Section </w:t>
      </w:r>
      <w:r w:rsidRPr="00F5370F">
        <w:t>59</w:t>
      </w:r>
      <w:r w:rsidR="00F5370F" w:rsidRPr="00F5370F">
        <w:noBreakHyphen/>
      </w:r>
      <w:r w:rsidRPr="00F5370F">
        <w:t>71</w:t>
      </w:r>
      <w:r w:rsidR="00F5370F" w:rsidRPr="00F5370F">
        <w:noBreakHyphen/>
      </w:r>
      <w:r w:rsidRPr="00F5370F">
        <w:t>320.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Schools 99.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345k99.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Schools and School Districts </w:t>
      </w:r>
      <w:r w:rsidR="00F5370F" w:rsidRPr="00F5370F">
        <w:t xml:space="preserve">Sections </w:t>
      </w:r>
      <w:r w:rsidRPr="00F5370F">
        <w:t xml:space="preserve"> 558 to 560, 571.</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82840" w:rsidRPr="00F5370F">
        <w:t xml:space="preserve"> 5</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370F">
        <w:t>State School Bonds</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410.</w:t>
      </w:r>
      <w:r w:rsidR="00482840" w:rsidRPr="00F5370F">
        <w:t xml:space="preserve"> Authority to issue State school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F5370F" w:rsidRPr="00F5370F">
        <w:noBreakHyphen/>
      </w:r>
      <w:r w:rsidRPr="00F5370F">
        <w:t>term indebtedness incurred in connection with the acquisition of school bus equipment, the Governor and the State Treasurer may issue State schools bonds under the conditions prescribed by this article.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995; 1952 Code </w:t>
      </w:r>
      <w:r w:rsidRPr="00F5370F">
        <w:t xml:space="preserve">Section </w:t>
      </w:r>
      <w:r w:rsidR="00482840" w:rsidRPr="00F5370F">
        <w:t>21</w:t>
      </w:r>
      <w:r w:rsidRPr="00F5370F">
        <w:noBreakHyphen/>
      </w:r>
      <w:r w:rsidR="00482840" w:rsidRPr="00F5370F">
        <w:t>995; 1951 (47) 546; 1959 (51) 130; 1967 (55) 719.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CROSS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Effect of new Article X of Constitution on bonds issued pursuant to this article, see </w:t>
      </w:r>
      <w:r w:rsidR="00F5370F" w:rsidRPr="00F5370F">
        <w:t xml:space="preserve">Section </w:t>
      </w:r>
      <w:r w:rsidRPr="00F5370F">
        <w:t>11</w:t>
      </w:r>
      <w:r w:rsidR="00F5370F" w:rsidRPr="00F5370F">
        <w:noBreakHyphen/>
      </w:r>
      <w:r w:rsidRPr="00F5370F">
        <w:t>27</w:t>
      </w:r>
      <w:r w:rsidR="00F5370F" w:rsidRPr="00F5370F">
        <w:noBreakHyphen/>
      </w:r>
      <w:r w:rsidRPr="00F5370F">
        <w:t>30.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Payment of bonds issued pursuant to this article, see </w:t>
      </w:r>
      <w:r w:rsidR="00F5370F" w:rsidRPr="00F5370F">
        <w:t xml:space="preserve">Sections </w:t>
      </w:r>
      <w:r w:rsidRPr="00F5370F">
        <w:t xml:space="preserve"> 11</w:t>
      </w:r>
      <w:r w:rsidR="00F5370F" w:rsidRPr="00F5370F">
        <w:noBreakHyphen/>
      </w:r>
      <w:r w:rsidRPr="00F5370F">
        <w:t>29</w:t>
      </w:r>
      <w:r w:rsidR="00F5370F" w:rsidRPr="00F5370F">
        <w:noBreakHyphen/>
      </w:r>
      <w:r w:rsidRPr="00F5370F">
        <w:t>10 et seq.</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State Board of Education, as successor to State Educational Finance Commission, to prescribe and promulgate rules and regulations to carry out provisions of </w:t>
      </w:r>
      <w:r w:rsidR="00F5370F" w:rsidRPr="00F5370F">
        <w:t xml:space="preserve">Sections </w:t>
      </w:r>
      <w:r w:rsidRPr="00F5370F">
        <w:t xml:space="preserve"> 59</w:t>
      </w:r>
      <w:r w:rsidR="00F5370F" w:rsidRPr="00F5370F">
        <w:noBreakHyphen/>
      </w:r>
      <w:r w:rsidRPr="00F5370F">
        <w:t>5</w:t>
      </w:r>
      <w:r w:rsidR="00F5370F" w:rsidRPr="00F5370F">
        <w:noBreakHyphen/>
      </w:r>
      <w:r w:rsidRPr="00F5370F">
        <w:t>100, 59</w:t>
      </w:r>
      <w:r w:rsidR="00F5370F" w:rsidRPr="00F5370F">
        <w:noBreakHyphen/>
      </w:r>
      <w:r w:rsidRPr="00F5370F">
        <w:t>5</w:t>
      </w:r>
      <w:r w:rsidR="00F5370F" w:rsidRPr="00F5370F">
        <w:noBreakHyphen/>
      </w:r>
      <w:r w:rsidRPr="00F5370F">
        <w:t>110, 59</w:t>
      </w:r>
      <w:r w:rsidR="00F5370F" w:rsidRPr="00F5370F">
        <w:noBreakHyphen/>
      </w:r>
      <w:r w:rsidRPr="00F5370F">
        <w:t>21</w:t>
      </w:r>
      <w:r w:rsidR="00F5370F" w:rsidRPr="00F5370F">
        <w:noBreakHyphen/>
      </w:r>
      <w:r w:rsidRPr="00F5370F">
        <w:t>10 et seq., 59</w:t>
      </w:r>
      <w:r w:rsidR="00F5370F" w:rsidRPr="00F5370F">
        <w:noBreakHyphen/>
      </w:r>
      <w:r w:rsidRPr="00F5370F">
        <w:t>67</w:t>
      </w:r>
      <w:r w:rsidR="00F5370F" w:rsidRPr="00F5370F">
        <w:noBreakHyphen/>
      </w:r>
      <w:r w:rsidRPr="00F5370F">
        <w:t>410 et seq., 59</w:t>
      </w:r>
      <w:r w:rsidR="00F5370F" w:rsidRPr="00F5370F">
        <w:noBreakHyphen/>
      </w:r>
      <w:r w:rsidRPr="00F5370F">
        <w:t>71</w:t>
      </w:r>
      <w:r w:rsidR="00F5370F" w:rsidRPr="00F5370F">
        <w:noBreakHyphen/>
      </w:r>
      <w:r w:rsidRPr="00F5370F">
        <w:t>10 et seq., and 59</w:t>
      </w:r>
      <w:r w:rsidR="00F5370F" w:rsidRPr="00F5370F">
        <w:noBreakHyphen/>
      </w:r>
      <w:r w:rsidRPr="00F5370F">
        <w:t>71</w:t>
      </w:r>
      <w:r w:rsidR="00F5370F" w:rsidRPr="00F5370F">
        <w:noBreakHyphen/>
      </w:r>
      <w:r w:rsidRPr="00F5370F">
        <w:t xml:space="preserve">410 et seq., see </w:t>
      </w:r>
      <w:r w:rsidR="00F5370F" w:rsidRPr="00F5370F">
        <w:t xml:space="preserve">Section </w:t>
      </w:r>
      <w:r w:rsidRPr="00F5370F">
        <w:t>59</w:t>
      </w:r>
      <w:r w:rsidR="00F5370F" w:rsidRPr="00F5370F">
        <w:noBreakHyphen/>
      </w:r>
      <w:r w:rsidRPr="00F5370F">
        <w:t>5</w:t>
      </w:r>
      <w:r w:rsidR="00F5370F" w:rsidRPr="00F5370F">
        <w:noBreakHyphen/>
      </w:r>
      <w:r w:rsidRPr="00F5370F">
        <w:t>120.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148.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360k148.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States </w:t>
      </w:r>
      <w:r w:rsidR="00F5370F" w:rsidRPr="00F5370F">
        <w:t xml:space="preserve">Section </w:t>
      </w:r>
      <w:r w:rsidRPr="00F5370F">
        <w:t>252.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NOTES OF DECISIONS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In general 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1. In general</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The general appropriation act of 1951, from which this article was codified, is a valid enactment of the General Assembly; the retail sales and use tax therein imposed is a proper exercise of the taxing power of the State; and the State school bonds which are authorized will, when issued, constitute obligations of the tenor and terms set forth in the act. State ex rel. Roddey v. Byrnes (S.C. 1951) 219 S.C. 485, 66 S.E.2d 33.</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420.</w:t>
      </w:r>
      <w:r w:rsidR="00482840" w:rsidRPr="00F5370F">
        <w:t xml:space="preserve"> Limits on aggregates of indebtedness; maturity date.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F5370F" w:rsidRPr="00F5370F">
        <w:noBreakHyphen/>
      </w:r>
      <w:r w:rsidRPr="00F5370F">
        <w:t>seven million, five hundred thousand dollars.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Within such limits, State school bonds may be issued from time to time under the conditions prescribed by this article, but in no event to mature later than July 1, 1991.</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996; 1952 Code </w:t>
      </w:r>
      <w:r w:rsidRPr="00F5370F">
        <w:t xml:space="preserve">Section </w:t>
      </w:r>
      <w:r w:rsidR="00482840" w:rsidRPr="00F5370F">
        <w:t>21</w:t>
      </w:r>
      <w:r w:rsidRPr="00F5370F">
        <w:noBreakHyphen/>
      </w:r>
      <w:r w:rsidR="00482840" w:rsidRPr="00F5370F">
        <w:t>996; 1951 (47) 546; 1954 (48) 1530; 1955 (49) 125, 595; 1956 (49) 1773; 1961 (52) 480; 1966 (54) 2044; 1967 (55) 719.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CROSS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Effect of new Article X of Constitution on debt limitation of bonds issued pursuant to this article, see </w:t>
      </w:r>
      <w:r w:rsidR="00F5370F" w:rsidRPr="00F5370F">
        <w:t xml:space="preserve">Section </w:t>
      </w:r>
      <w:r w:rsidRPr="00F5370F">
        <w:t>11</w:t>
      </w:r>
      <w:r w:rsidR="00F5370F" w:rsidRPr="00F5370F">
        <w:noBreakHyphen/>
      </w:r>
      <w:r w:rsidRPr="00F5370F">
        <w:t>27</w:t>
      </w:r>
      <w:r w:rsidR="00F5370F" w:rsidRPr="00F5370F">
        <w:noBreakHyphen/>
      </w:r>
      <w:r w:rsidRPr="00F5370F">
        <w:t>30.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149.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360k149.</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 </w:t>
      </w:r>
      <w:r w:rsidRPr="00F5370F">
        <w:t>252.</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430.</w:t>
      </w:r>
      <w:r w:rsidR="00482840" w:rsidRPr="00F5370F">
        <w:t xml:space="preserve"> Request for issuance of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Before any State school bonds are issued, the State Board of Education shall transmit to the Governor and to the State Treasurer a request for the issuance thereof and shall embody in such request: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F5370F" w:rsidRPr="00F5370F">
        <w:t xml:space="preserve">Section </w:t>
      </w:r>
      <w:r w:rsidRPr="00F5370F">
        <w:t>59</w:t>
      </w:r>
      <w:r w:rsidR="00F5370F" w:rsidRPr="00F5370F">
        <w:noBreakHyphen/>
      </w:r>
      <w:r w:rsidRPr="00F5370F">
        <w:t>71</w:t>
      </w:r>
      <w:r w:rsidR="00F5370F" w:rsidRPr="00F5370F">
        <w:noBreakHyphen/>
      </w:r>
      <w:r w:rsidRPr="00F5370F">
        <w:t>570;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(b) the amount of bonds sought to be issued;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(c) a schedule showing future annual principal requirements and estimated annual interest requirements on the bonds requested to be issued;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(d) a schedule showing</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r>
      <w:r w:rsidRPr="00F5370F">
        <w:tab/>
        <w:t>(i) the estimated total funds required to cover applications for capital improvements and other purposes to be approved by the Board in that fiscal year;</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r>
      <w:r w:rsidRPr="00F5370F">
        <w:tab/>
        <w:t>(ii) the amount of funds then available to apply on such applications and;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r>
      <w:r w:rsidRPr="00F5370F">
        <w:tab/>
        <w:t>(iii) the remaining amount required to cover such applications, being the amount for which it is proposed that State school bonds be issued.</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997; 1952 Code </w:t>
      </w:r>
      <w:r w:rsidRPr="00F5370F">
        <w:t xml:space="preserve">Section </w:t>
      </w:r>
      <w:r w:rsidR="00482840" w:rsidRPr="00F5370F">
        <w:t>21</w:t>
      </w:r>
      <w:r w:rsidRPr="00F5370F">
        <w:noBreakHyphen/>
      </w:r>
      <w:r w:rsidR="00482840" w:rsidRPr="00F5370F">
        <w:t>997; 1951 (47) 546; 1967 (55) 719.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CROSS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Segregation of proceeds derived from sale of bonds pursuant to this section, see </w:t>
      </w:r>
      <w:r w:rsidR="00F5370F" w:rsidRPr="00F5370F">
        <w:t xml:space="preserve">Section </w:t>
      </w:r>
      <w:r w:rsidRPr="00F5370F">
        <w:t>59</w:t>
      </w:r>
      <w:r w:rsidR="00F5370F" w:rsidRPr="00F5370F">
        <w:noBreakHyphen/>
      </w:r>
      <w:r w:rsidRPr="00F5370F">
        <w:t>71</w:t>
      </w:r>
      <w:r w:rsidR="00F5370F" w:rsidRPr="00F5370F">
        <w:noBreakHyphen/>
      </w:r>
      <w:r w:rsidRPr="00F5370F">
        <w:t>560.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148.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360k148.</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 </w:t>
      </w:r>
      <w:r w:rsidRPr="00F5370F">
        <w:t>252.</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440.</w:t>
      </w:r>
      <w:r w:rsidR="00482840" w:rsidRPr="00F5370F">
        <w:t xml:space="preserve"> Conditions warranting issuance of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If the following shall appear to the satisfaction of the Governor and the State Treasurer from the foregoing request: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 xml:space="preserve">(c) that the estimate by the State Board of Education of its needs as shown pursuant to </w:t>
      </w:r>
      <w:r w:rsidR="00F5370F" w:rsidRPr="00F5370F">
        <w:t xml:space="preserve">Section </w:t>
      </w:r>
      <w:r w:rsidRPr="00F5370F">
        <w:t>59</w:t>
      </w:r>
      <w:r w:rsidR="00F5370F" w:rsidRPr="00F5370F">
        <w:noBreakHyphen/>
      </w:r>
      <w:r w:rsidRPr="00F5370F">
        <w:t>71</w:t>
      </w:r>
      <w:r w:rsidR="00F5370F" w:rsidRPr="00F5370F">
        <w:noBreakHyphen/>
      </w:r>
      <w:r w:rsidRPr="00F5370F">
        <w:t>430 requires bonds to be issued in the amount requested;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r>
      <w:r w:rsidRPr="00F5370F">
        <w:tab/>
        <w:t xml:space="preserve">(d) that the issue will be within the limitations prescribed by </w:t>
      </w:r>
      <w:r w:rsidR="00F5370F" w:rsidRPr="00F5370F">
        <w:t xml:space="preserve">Section </w:t>
      </w:r>
      <w:r w:rsidRPr="00F5370F">
        <w:t>59</w:t>
      </w:r>
      <w:r w:rsidR="00F5370F" w:rsidRPr="00F5370F">
        <w:noBreakHyphen/>
      </w:r>
      <w:r w:rsidRPr="00F5370F">
        <w:t>71</w:t>
      </w:r>
      <w:r w:rsidR="00F5370F" w:rsidRPr="00F5370F">
        <w:noBreakHyphen/>
      </w:r>
      <w:r w:rsidRPr="00F5370F">
        <w:t>420; it shall be the duty of the Governor and the State Treasurer to issue State school bonds in accordance with such request.</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998; 1952 Code </w:t>
      </w:r>
      <w:r w:rsidRPr="00F5370F">
        <w:t xml:space="preserve">Section </w:t>
      </w:r>
      <w:r w:rsidR="00482840" w:rsidRPr="00F5370F">
        <w:t>21</w:t>
      </w:r>
      <w:r w:rsidRPr="00F5370F">
        <w:noBreakHyphen/>
      </w:r>
      <w:r w:rsidR="00482840" w:rsidRPr="00F5370F">
        <w:t>998; 1951 (47) 546; 1967 (55) 719.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148.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360k148.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States </w:t>
      </w:r>
      <w:r w:rsidR="00F5370F" w:rsidRPr="00F5370F">
        <w:t xml:space="preserve">Section </w:t>
      </w:r>
      <w:r w:rsidRPr="00F5370F">
        <w:t>252.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NOTES OF DECISIONS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In general 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1. In general</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South Carolina Const Art 1, </w:t>
      </w:r>
      <w:r w:rsidR="00F5370F" w:rsidRPr="00F5370F">
        <w:t xml:space="preserve">Section </w:t>
      </w:r>
      <w:r w:rsidRPr="00F5370F">
        <w:t xml:space="preserve">14 (now Art 1, </w:t>
      </w:r>
      <w:r w:rsidR="00F5370F" w:rsidRPr="00F5370F">
        <w:t xml:space="preserve">Section </w:t>
      </w:r>
      <w:r w:rsidRPr="00F5370F">
        <w:t xml:space="preserve">8), which specifies separation of the legislative, executive and judicial branches of the government, is not violated by the provisions of this section [Code 1962 </w:t>
      </w:r>
      <w:r w:rsidR="00F5370F" w:rsidRPr="00F5370F">
        <w:t xml:space="preserve">Section </w:t>
      </w:r>
      <w:r w:rsidRPr="00F5370F">
        <w:t>21</w:t>
      </w:r>
      <w:r w:rsidR="00F5370F" w:rsidRPr="00F5370F">
        <w:noBreakHyphen/>
      </w:r>
      <w:r w:rsidRPr="00F5370F">
        <w:t>998], whereby the Governor and State Treasurer are authorized to issue bonds on the basis of Commission estimates of the proceeds of the retail sales tax. State ex rel. Roddey v. Byrnes (S.C. 1951) 219 S.C. 485, 66 S.E.2d 33.</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450.</w:t>
      </w:r>
      <w:r w:rsidR="00482840" w:rsidRPr="00F5370F">
        <w:t xml:space="preserve"> Form of bonds; time, place and medium of payment.</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State school bonds shall be issued in such form and with such provisions as to time, place or places and medium of payment as may be determined by the Governor and the State Treasurer, subject to the provisions of this article.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 1952 Code </w:t>
      </w:r>
      <w:r w:rsidRPr="00F5370F">
        <w:t xml:space="preserve">Section </w:t>
      </w:r>
      <w:r w:rsidR="00482840" w:rsidRPr="00F5370F">
        <w:t>21</w:t>
      </w:r>
      <w:r w:rsidRPr="00F5370F">
        <w:noBreakHyphen/>
      </w:r>
      <w:r w:rsidR="00482840" w:rsidRPr="00F5370F">
        <w:t>999; 1951 (47) 546.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360k154.</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Sections </w:t>
      </w:r>
      <w:r w:rsidRPr="00F5370F">
        <w:t xml:space="preserve"> 255, 257 to 258.</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460.</w:t>
      </w:r>
      <w:r w:rsidR="00482840" w:rsidRPr="00F5370F">
        <w:t xml:space="preserve"> Denomination of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State school bonds shall each be in the denomination of one thousand dollars or some multiple thereof.</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999.1; 1952 Code </w:t>
      </w:r>
      <w:r w:rsidRPr="00F5370F">
        <w:t xml:space="preserve">Section </w:t>
      </w:r>
      <w:r w:rsidR="00482840" w:rsidRPr="00F5370F">
        <w:t>21</w:t>
      </w:r>
      <w:r w:rsidRPr="00F5370F">
        <w:noBreakHyphen/>
      </w:r>
      <w:r w:rsidR="00482840" w:rsidRPr="00F5370F">
        <w:t>999.1; 1951 (47) 546; 1956 (49) 1773.</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153.</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360k153.</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 </w:t>
      </w:r>
      <w:r w:rsidRPr="00F5370F">
        <w:t>256.</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470.</w:t>
      </w:r>
      <w:r w:rsidR="00482840" w:rsidRPr="00F5370F">
        <w:t xml:space="preserve"> Form of bonds; registration.</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999.2; 1952 Code </w:t>
      </w:r>
      <w:r w:rsidRPr="00F5370F">
        <w:t xml:space="preserve">Section </w:t>
      </w:r>
      <w:r w:rsidR="00482840" w:rsidRPr="00F5370F">
        <w:t>21</w:t>
      </w:r>
      <w:r w:rsidRPr="00F5370F">
        <w:noBreakHyphen/>
      </w:r>
      <w:r w:rsidR="00482840" w:rsidRPr="00F5370F">
        <w:t>999.2; 1951 (47) 1773; 1956 (49) 1773.</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360k154.</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Sections </w:t>
      </w:r>
      <w:r w:rsidRPr="00F5370F">
        <w:t xml:space="preserve"> 255, 257 to 258.</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480.</w:t>
      </w:r>
      <w:r w:rsidR="00482840" w:rsidRPr="00F5370F">
        <w:t xml:space="preserve"> Interest; maturities; redemption.</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State school bonds shall bear interest, payable semiannually, at a rate or rates not exceeding the maximum interest rate specified in the Board</w:t>
      </w:r>
      <w:r w:rsidR="00F5370F" w:rsidRPr="00F5370F">
        <w:t>’</w:t>
      </w:r>
      <w:r w:rsidRPr="00F5370F">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F5370F" w:rsidRPr="00F5370F">
        <w:noBreakHyphen/>
      </w:r>
      <w:r w:rsidRPr="00F5370F">
        <w:t>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999.3; 1952 Code </w:t>
      </w:r>
      <w:r w:rsidRPr="00F5370F">
        <w:t xml:space="preserve">Section </w:t>
      </w:r>
      <w:r w:rsidR="00482840" w:rsidRPr="00F5370F">
        <w:t>21</w:t>
      </w:r>
      <w:r w:rsidRPr="00F5370F">
        <w:noBreakHyphen/>
      </w:r>
      <w:r w:rsidR="00482840" w:rsidRPr="00F5370F">
        <w:t>999.3; 1951 (47) 546.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360k154.</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Sections </w:t>
      </w:r>
      <w:r w:rsidRPr="00F5370F">
        <w:t xml:space="preserve"> 255, 257 to 258.</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490.</w:t>
      </w:r>
      <w:r w:rsidR="00482840" w:rsidRPr="00F5370F">
        <w:t xml:space="preserve"> Exemption of bonds from taxes.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999.4; 1952 Code </w:t>
      </w:r>
      <w:r w:rsidRPr="00F5370F">
        <w:t xml:space="preserve">Section </w:t>
      </w:r>
      <w:r w:rsidR="00482840" w:rsidRPr="00F5370F">
        <w:t>21</w:t>
      </w:r>
      <w:r w:rsidRPr="00F5370F">
        <w:noBreakHyphen/>
      </w:r>
      <w:r w:rsidR="00482840" w:rsidRPr="00F5370F">
        <w:t>999.4; 1951 (47); 546, 710.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Taxation 218.</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371k218.</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Taxation </w:t>
      </w:r>
      <w:r w:rsidR="00F5370F" w:rsidRPr="00F5370F">
        <w:t xml:space="preserve">Section </w:t>
      </w:r>
      <w:r w:rsidRPr="00F5370F">
        <w:t>304.</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510.</w:t>
      </w:r>
      <w:r w:rsidR="00482840" w:rsidRPr="00F5370F">
        <w:t xml:space="preserve"> Pledge of credit and revenues for payment of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F5370F" w:rsidRPr="00F5370F">
        <w:t xml:space="preserve">Section </w:t>
      </w:r>
      <w:r w:rsidRPr="00F5370F">
        <w:t>59</w:t>
      </w:r>
      <w:r w:rsidR="00F5370F" w:rsidRPr="00F5370F">
        <w:noBreakHyphen/>
      </w:r>
      <w:r w:rsidRPr="00F5370F">
        <w:t>71</w:t>
      </w:r>
      <w:r w:rsidR="00F5370F" w:rsidRPr="00F5370F">
        <w:noBreakHyphen/>
      </w:r>
      <w:r w:rsidRPr="00F5370F">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F5370F" w:rsidRPr="00F5370F">
        <w:t xml:space="preserve">Section </w:t>
      </w:r>
      <w:r w:rsidRPr="00F5370F">
        <w:t>59</w:t>
      </w:r>
      <w:r w:rsidR="00F5370F" w:rsidRPr="00F5370F">
        <w:noBreakHyphen/>
      </w:r>
      <w:r w:rsidRPr="00F5370F">
        <w:t>71</w:t>
      </w:r>
      <w:r w:rsidR="00F5370F" w:rsidRPr="00F5370F">
        <w:noBreakHyphen/>
      </w:r>
      <w:r w:rsidRPr="00F5370F">
        <w:t>570 as to payments into the sinking fund have been met.</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999.6; 1952 Code </w:t>
      </w:r>
      <w:r w:rsidRPr="00F5370F">
        <w:t xml:space="preserve">Section </w:t>
      </w:r>
      <w:r w:rsidR="00482840" w:rsidRPr="00F5370F">
        <w:t>21</w:t>
      </w:r>
      <w:r w:rsidRPr="00F5370F">
        <w:noBreakHyphen/>
      </w:r>
      <w:r w:rsidR="00482840" w:rsidRPr="00F5370F">
        <w:t>999.6; 1951 (47) 546; 1961 (52) 480; 1967 (55) 719.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CROSS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Effect of new Article X of Constitution on securing of bonds issued pursuant to this article, see </w:t>
      </w:r>
      <w:r w:rsidR="00F5370F" w:rsidRPr="00F5370F">
        <w:t xml:space="preserve">Section </w:t>
      </w:r>
      <w:r w:rsidRPr="00F5370F">
        <w:t>11</w:t>
      </w:r>
      <w:r w:rsidR="00F5370F" w:rsidRPr="00F5370F">
        <w:noBreakHyphen/>
      </w:r>
      <w:r w:rsidRPr="00F5370F">
        <w:t>27</w:t>
      </w:r>
      <w:r w:rsidR="00F5370F" w:rsidRPr="00F5370F">
        <w:noBreakHyphen/>
      </w:r>
      <w:r w:rsidRPr="00F5370F">
        <w:t>30.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States </w:t>
      </w:r>
      <w:r w:rsidR="00F5370F" w:rsidRPr="00F5370F">
        <w:t xml:space="preserve">Section </w:t>
      </w:r>
      <w:r w:rsidRPr="00F5370F">
        <w:t>254.</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NOTES OF DECISIONS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In general 1</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1. In general</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Failure to allocate surplus revenue does not render sales tax invalid. State ex rel. Roddey v. Byrnes (S.C. 1951) 219 S.C. 485, 66 S.E.2d 33.</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520.</w:t>
      </w:r>
      <w:r w:rsidR="00482840" w:rsidRPr="00F5370F">
        <w:t xml:space="preserve"> Revision of retail sales tax not precluded by pledge.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w:t>
      </w:r>
      <w:r w:rsidRPr="00F5370F">
        <w:lastRenderedPageBreak/>
        <w:t>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999.7; 1952 Code </w:t>
      </w:r>
      <w:r w:rsidRPr="00F5370F">
        <w:t xml:space="preserve">Section </w:t>
      </w:r>
      <w:r w:rsidR="00482840" w:rsidRPr="00F5370F">
        <w:t>21</w:t>
      </w:r>
      <w:r w:rsidRPr="00F5370F">
        <w:noBreakHyphen/>
      </w:r>
      <w:r w:rsidR="00482840" w:rsidRPr="00F5370F">
        <w:t>999.7; 1951 (47) 546.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360k152.</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 </w:t>
      </w:r>
      <w:r w:rsidRPr="00F5370F">
        <w:t>254.</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530.</w:t>
      </w:r>
      <w:r w:rsidR="00482840" w:rsidRPr="00F5370F">
        <w:t xml:space="preserve"> Sale of bonds.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999.8; 1952 Code </w:t>
      </w:r>
      <w:r w:rsidRPr="00F5370F">
        <w:t xml:space="preserve">Section </w:t>
      </w:r>
      <w:r w:rsidR="00482840" w:rsidRPr="00F5370F">
        <w:t>21</w:t>
      </w:r>
      <w:r w:rsidRPr="00F5370F">
        <w:noBreakHyphen/>
      </w:r>
      <w:r w:rsidR="00482840" w:rsidRPr="00F5370F">
        <w:t>999.8; 1951 (47) 546; 1956 (49) 1773; 1965 (54) 147.</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Code Commissioner</w:t>
      </w:r>
      <w:r w:rsidR="00F5370F" w:rsidRPr="00F5370F">
        <w:t>’</w:t>
      </w:r>
      <w:r w:rsidRPr="00F5370F">
        <w:t>s Note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5370F" w:rsidRPr="00F5370F">
        <w:t xml:space="preserve">Section </w:t>
      </w:r>
      <w:r w:rsidRPr="00F5370F">
        <w:t>5(D)(1), effective July 1, 2015.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153.</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360k153.</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States </w:t>
      </w:r>
      <w:r w:rsidR="00F5370F" w:rsidRPr="00F5370F">
        <w:t xml:space="preserve">Section </w:t>
      </w:r>
      <w:r w:rsidRPr="00F5370F">
        <w:t>256.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Attorney General</w:t>
      </w:r>
      <w:r w:rsidR="00F5370F" w:rsidRPr="00F5370F">
        <w:t>’</w:t>
      </w:r>
      <w:r w:rsidRPr="00F5370F">
        <w:t>s Opinions</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Absent amendment of notice statutes requiring notice in a newspaper of general circulation by the General Assembly, the term newspaper of general circulation cannot be extended to include online newspapers. S.C. Op.Atty.Gen. (October 21, 2015) 2015 WL 6745997.</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540.</w:t>
      </w:r>
      <w:r w:rsidR="00482840" w:rsidRPr="00F5370F">
        <w:t xml:space="preserve"> Bonds as lawful investments.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It shall be lawful for all executors, administrators, guardians and other fiduciaries and all sinking fund commissions to invest any moneys in their hands in State school bonds.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999.9; 1952 Code </w:t>
      </w:r>
      <w:r w:rsidRPr="00F5370F">
        <w:t xml:space="preserve">Section </w:t>
      </w:r>
      <w:r w:rsidR="00482840" w:rsidRPr="00F5370F">
        <w:t>21</w:t>
      </w:r>
      <w:r w:rsidRPr="00F5370F">
        <w:noBreakHyphen/>
      </w:r>
      <w:r w:rsidR="00482840" w:rsidRPr="00F5370F">
        <w:t>999.9; 1951 (47) 546.</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550.</w:t>
      </w:r>
      <w:r w:rsidR="00482840" w:rsidRPr="00F5370F">
        <w:t xml:space="preserve"> Disposition of proceeds of sale.</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The proceeds of the sale of State school bonds shall be received by the State Treasurer and placed by him to the credit of the State Board of Education, except that the premium, if any, shall be placed in the sinking fund established by </w:t>
      </w:r>
      <w:r w:rsidR="00F5370F" w:rsidRPr="00F5370F">
        <w:t xml:space="preserve">Section </w:t>
      </w:r>
      <w:r w:rsidRPr="00F5370F">
        <w:t>59</w:t>
      </w:r>
      <w:r w:rsidR="00F5370F" w:rsidRPr="00F5370F">
        <w:noBreakHyphen/>
      </w:r>
      <w:r w:rsidRPr="00F5370F">
        <w:t>71</w:t>
      </w:r>
      <w:r w:rsidR="00F5370F" w:rsidRPr="00F5370F">
        <w:noBreakHyphen/>
      </w:r>
      <w:r w:rsidRPr="00F5370F">
        <w:t>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State Board of Education shall in turn credit each of the several school districts with its proportionate share of the proceeds of the bonds applicable to capital improvements and other purposes, each district</w:t>
      </w:r>
      <w:r w:rsidR="00F5370F" w:rsidRPr="00F5370F">
        <w:t>’</w:t>
      </w:r>
      <w:r w:rsidRPr="00F5370F">
        <w:t>s share being determined in the ratio of its public school enrollment to the enrollment of the State as a whole.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1000; 1952 Code </w:t>
      </w:r>
      <w:r w:rsidRPr="00F5370F">
        <w:t xml:space="preserve">Section </w:t>
      </w:r>
      <w:r w:rsidR="00482840" w:rsidRPr="00F5370F">
        <w:t>21</w:t>
      </w:r>
      <w:r w:rsidRPr="00F5370F">
        <w:noBreakHyphen/>
      </w:r>
      <w:r w:rsidR="00482840" w:rsidRPr="00F5370F">
        <w:t>1000; 1951 (47) 546; 1967 (55) 719.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CROSS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Application of grant for capital improvements, see </w:t>
      </w:r>
      <w:r w:rsidR="00F5370F" w:rsidRPr="00F5370F">
        <w:t xml:space="preserve">Section </w:t>
      </w:r>
      <w:r w:rsidRPr="00F5370F">
        <w:t>59</w:t>
      </w:r>
      <w:r w:rsidR="00F5370F" w:rsidRPr="00F5370F">
        <w:noBreakHyphen/>
      </w:r>
      <w:r w:rsidRPr="00F5370F">
        <w:t>21</w:t>
      </w:r>
      <w:r w:rsidR="00F5370F" w:rsidRPr="00F5370F">
        <w:noBreakHyphen/>
      </w:r>
      <w:r w:rsidRPr="00F5370F">
        <w:t>340.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Purposes for which grants may be used, see </w:t>
      </w:r>
      <w:r w:rsidR="00F5370F" w:rsidRPr="00F5370F">
        <w:t xml:space="preserve">Section </w:t>
      </w:r>
      <w:r w:rsidRPr="00F5370F">
        <w:t>59</w:t>
      </w:r>
      <w:r w:rsidR="00F5370F" w:rsidRPr="00F5370F">
        <w:noBreakHyphen/>
      </w:r>
      <w:r w:rsidRPr="00F5370F">
        <w:t>21</w:t>
      </w:r>
      <w:r w:rsidR="00F5370F" w:rsidRPr="00F5370F">
        <w:noBreakHyphen/>
      </w:r>
      <w:r w:rsidRPr="00F5370F">
        <w:t>350.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153.</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360k153.</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 </w:t>
      </w:r>
      <w:r w:rsidRPr="00F5370F">
        <w:t>256.</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560.</w:t>
      </w:r>
      <w:r w:rsidR="00482840" w:rsidRPr="00F5370F">
        <w:t xml:space="preserve"> Use of proceeds; segregation for different uses.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F5370F" w:rsidRPr="00F5370F">
        <w:t xml:space="preserve">Section </w:t>
      </w:r>
      <w:r w:rsidRPr="00F5370F">
        <w:t>59</w:t>
      </w:r>
      <w:r w:rsidR="00F5370F" w:rsidRPr="00F5370F">
        <w:noBreakHyphen/>
      </w:r>
      <w:r w:rsidRPr="00F5370F">
        <w:t>71</w:t>
      </w:r>
      <w:r w:rsidR="00F5370F" w:rsidRPr="00F5370F">
        <w:noBreakHyphen/>
      </w:r>
      <w:r w:rsidRPr="00F5370F">
        <w:t>430.</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1000.1; 1952 Code </w:t>
      </w:r>
      <w:r w:rsidRPr="00F5370F">
        <w:t xml:space="preserve">Section </w:t>
      </w:r>
      <w:r w:rsidR="00482840" w:rsidRPr="00F5370F">
        <w:t>21</w:t>
      </w:r>
      <w:r w:rsidRPr="00F5370F">
        <w:noBreakHyphen/>
      </w:r>
      <w:r w:rsidR="00482840" w:rsidRPr="00F5370F">
        <w:t>1000.1; 1951 (47) 546; 1967 (55) 719.</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153.</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360k153.</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 </w:t>
      </w:r>
      <w:r w:rsidRPr="00F5370F">
        <w:t>256.</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570.</w:t>
      </w:r>
      <w:r w:rsidR="00482840" w:rsidRPr="00F5370F">
        <w:t xml:space="preserve"> Sinking fund payments.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Notwithstanding the preceding paragraph, the remaining balance in the Sinking Fund as of July first, 1981, shall be remitted to the General Fund of the State.</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1000.2; 1952 Code </w:t>
      </w:r>
      <w:r w:rsidRPr="00F5370F">
        <w:t xml:space="preserve">Section </w:t>
      </w:r>
      <w:r w:rsidR="00482840" w:rsidRPr="00F5370F">
        <w:t>21</w:t>
      </w:r>
      <w:r w:rsidRPr="00F5370F">
        <w:noBreakHyphen/>
      </w:r>
      <w:r w:rsidR="00482840" w:rsidRPr="00F5370F">
        <w:t xml:space="preserve">1000.2; 1951 (47) 546; 1981 Act No. 178, Part II, </w:t>
      </w:r>
      <w:r w:rsidRPr="00F5370F">
        <w:t xml:space="preserve">Section </w:t>
      </w:r>
      <w:r w:rsidR="00482840" w:rsidRPr="00F5370F">
        <w:t>12.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CROSS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Discharge of retail sales tax revenues from pledge when requirements of this section have been met, see </w:t>
      </w:r>
      <w:r w:rsidR="00F5370F" w:rsidRPr="00F5370F">
        <w:t xml:space="preserve">Section </w:t>
      </w:r>
      <w:r w:rsidRPr="00F5370F">
        <w:t>59</w:t>
      </w:r>
      <w:r w:rsidR="00F5370F" w:rsidRPr="00F5370F">
        <w:noBreakHyphen/>
      </w:r>
      <w:r w:rsidRPr="00F5370F">
        <w:t>71</w:t>
      </w:r>
      <w:r w:rsidR="00F5370F" w:rsidRPr="00F5370F">
        <w:noBreakHyphen/>
      </w:r>
      <w:r w:rsidRPr="00F5370F">
        <w:t>510.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Request for issuance of bonds to include the amount of sinking fund apportioned in accordance with this section, see </w:t>
      </w:r>
      <w:r w:rsidR="00F5370F" w:rsidRPr="00F5370F">
        <w:t xml:space="preserve">Section </w:t>
      </w:r>
      <w:r w:rsidRPr="00F5370F">
        <w:t>59</w:t>
      </w:r>
      <w:r w:rsidR="00F5370F" w:rsidRPr="00F5370F">
        <w:noBreakHyphen/>
      </w:r>
      <w:r w:rsidRPr="00F5370F">
        <w:t>71</w:t>
      </w:r>
      <w:r w:rsidR="00F5370F" w:rsidRPr="00F5370F">
        <w:noBreakHyphen/>
      </w:r>
      <w:r w:rsidRPr="00F5370F">
        <w:t>430.</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165.</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360k165.</w:t>
      </w:r>
    </w:p>
    <w:p w:rsidR="00F5370F" w:rsidRP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370F">
        <w:t xml:space="preserve">C.J.S. States </w:t>
      </w:r>
      <w:r w:rsidR="00F5370F" w:rsidRPr="00F5370F">
        <w:t xml:space="preserve">Sections </w:t>
      </w:r>
      <w:r w:rsidRPr="00F5370F">
        <w:t xml:space="preserve"> 259 to 260.</w:t>
      </w:r>
    </w:p>
    <w:p w:rsidR="00F5370F" w:rsidRP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rPr>
          <w:b/>
        </w:rPr>
        <w:t xml:space="preserve">SECTION </w:t>
      </w:r>
      <w:r w:rsidR="00482840" w:rsidRPr="00F5370F">
        <w:rPr>
          <w:b/>
        </w:rPr>
        <w:t>59</w:t>
      </w:r>
      <w:r w:rsidRPr="00F5370F">
        <w:rPr>
          <w:b/>
        </w:rPr>
        <w:noBreakHyphen/>
      </w:r>
      <w:r w:rsidR="00482840" w:rsidRPr="00F5370F">
        <w:rPr>
          <w:b/>
        </w:rPr>
        <w:t>71</w:t>
      </w:r>
      <w:r w:rsidRPr="00F5370F">
        <w:rPr>
          <w:b/>
        </w:rPr>
        <w:noBreakHyphen/>
      </w:r>
      <w:r w:rsidR="00482840" w:rsidRPr="00F5370F">
        <w:rPr>
          <w:b/>
        </w:rPr>
        <w:t>580.</w:t>
      </w:r>
      <w:r w:rsidR="00482840" w:rsidRPr="00F5370F">
        <w:t xml:space="preserve"> Retail sales tax provisions as part of contract with bondholders.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370F" w:rsidRDefault="00F5370F"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2840" w:rsidRPr="00F5370F">
        <w:t xml:space="preserve">: 1962 Code </w:t>
      </w:r>
      <w:r w:rsidRPr="00F5370F">
        <w:t xml:space="preserve">Section </w:t>
      </w:r>
      <w:r w:rsidR="00482840" w:rsidRPr="00F5370F">
        <w:t>21</w:t>
      </w:r>
      <w:r w:rsidRPr="00F5370F">
        <w:noBreakHyphen/>
      </w:r>
      <w:r w:rsidR="00482840" w:rsidRPr="00F5370F">
        <w:t xml:space="preserve">1000.3; 1952 Code </w:t>
      </w:r>
      <w:r w:rsidRPr="00F5370F">
        <w:t xml:space="preserve">Section </w:t>
      </w:r>
      <w:r w:rsidR="00482840" w:rsidRPr="00F5370F">
        <w:t>21</w:t>
      </w:r>
      <w:r w:rsidRPr="00F5370F">
        <w:noBreakHyphen/>
      </w:r>
      <w:r w:rsidR="00482840" w:rsidRPr="00F5370F">
        <w:t>1000.3; 1951 (47) 546.</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LIBRARY REFERENCES</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States 152.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Westlaw Key Number Search: 360k152.</w:t>
      </w:r>
    </w:p>
    <w:p w:rsidR="00F5370F" w:rsidRDefault="00482840"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370F">
        <w:t xml:space="preserve">C.J.S. States </w:t>
      </w:r>
      <w:r w:rsidR="00F5370F" w:rsidRPr="00F5370F">
        <w:t xml:space="preserve">Section </w:t>
      </w:r>
      <w:r w:rsidRPr="00F5370F">
        <w:t>254.</w:t>
      </w:r>
    </w:p>
    <w:p w:rsidR="004002BA" w:rsidRPr="00F5370F" w:rsidRDefault="004002BA" w:rsidP="00F53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5370F" w:rsidSect="00F537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0F" w:rsidRDefault="00F5370F" w:rsidP="00F5370F">
      <w:pPr>
        <w:spacing w:after="0" w:line="240" w:lineRule="auto"/>
      </w:pPr>
      <w:r>
        <w:separator/>
      </w:r>
    </w:p>
  </w:endnote>
  <w:endnote w:type="continuationSeparator" w:id="0">
    <w:p w:rsidR="00F5370F" w:rsidRDefault="00F5370F" w:rsidP="00F5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0F" w:rsidRPr="00F5370F" w:rsidRDefault="00F5370F" w:rsidP="00F53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0F" w:rsidRPr="00F5370F" w:rsidRDefault="00F5370F" w:rsidP="00F53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0F" w:rsidRPr="00F5370F" w:rsidRDefault="00F5370F" w:rsidP="00F5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0F" w:rsidRDefault="00F5370F" w:rsidP="00F5370F">
      <w:pPr>
        <w:spacing w:after="0" w:line="240" w:lineRule="auto"/>
      </w:pPr>
      <w:r>
        <w:separator/>
      </w:r>
    </w:p>
  </w:footnote>
  <w:footnote w:type="continuationSeparator" w:id="0">
    <w:p w:rsidR="00F5370F" w:rsidRDefault="00F5370F" w:rsidP="00F5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0F" w:rsidRPr="00F5370F" w:rsidRDefault="00F5370F" w:rsidP="00F5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0F" w:rsidRPr="00F5370F" w:rsidRDefault="00F5370F" w:rsidP="00F53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0F" w:rsidRPr="00F5370F" w:rsidRDefault="00F5370F" w:rsidP="00F53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40"/>
    <w:rsid w:val="004002BA"/>
    <w:rsid w:val="00482840"/>
    <w:rsid w:val="00F5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0B397-36B6-4F4A-8A92-5C9BBD8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2840"/>
    <w:rPr>
      <w:rFonts w:ascii="Courier New" w:eastAsiaTheme="minorEastAsia" w:hAnsi="Courier New" w:cs="Courier New"/>
      <w:sz w:val="20"/>
      <w:szCs w:val="20"/>
    </w:rPr>
  </w:style>
  <w:style w:type="paragraph" w:styleId="Header">
    <w:name w:val="header"/>
    <w:basedOn w:val="Normal"/>
    <w:link w:val="HeaderChar"/>
    <w:uiPriority w:val="99"/>
    <w:unhideWhenUsed/>
    <w:rsid w:val="00F5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0F"/>
    <w:rPr>
      <w:rFonts w:ascii="Times New Roman" w:hAnsi="Times New Roman" w:cs="Times New Roman"/>
    </w:rPr>
  </w:style>
  <w:style w:type="paragraph" w:styleId="Footer">
    <w:name w:val="footer"/>
    <w:basedOn w:val="Normal"/>
    <w:link w:val="FooterChar"/>
    <w:uiPriority w:val="99"/>
    <w:unhideWhenUsed/>
    <w:rsid w:val="00F5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37</Pages>
  <Words>7111</Words>
  <Characters>40534</Characters>
  <Application>Microsoft Office Word</Application>
  <DocSecurity>0</DocSecurity>
  <Lines>337</Lines>
  <Paragraphs>95</Paragraphs>
  <ScaleCrop>false</ScaleCrop>
  <Company>Legislative Services Agency (LSA)</Company>
  <LinksUpToDate>false</LinksUpToDate>
  <CharactersWithSpaces>47550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