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8E9" w:rsidRDefault="00221A2F"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D08E9">
        <w:t>CHAPTER 129</w:t>
      </w:r>
    </w:p>
    <w:p w:rsidR="004D08E9" w:rsidRPr="004D08E9" w:rsidRDefault="00221A2F"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08E9">
        <w:t>Palmer College</w:t>
      </w:r>
      <w:bookmarkStart w:id="0" w:name="_GoBack"/>
      <w:bookmarkEnd w:id="0"/>
    </w:p>
    <w:p w:rsidR="004D08E9" w:rsidRPr="004D08E9" w:rsidRDefault="004D08E9"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08E9" w:rsidRDefault="004D08E9"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8E9">
        <w:rPr>
          <w:b/>
        </w:rPr>
        <w:t xml:space="preserve">SECTION </w:t>
      </w:r>
      <w:r w:rsidR="00221A2F" w:rsidRPr="004D08E9">
        <w:rPr>
          <w:b/>
        </w:rPr>
        <w:t>59</w:t>
      </w:r>
      <w:r w:rsidRPr="004D08E9">
        <w:rPr>
          <w:b/>
        </w:rPr>
        <w:noBreakHyphen/>
      </w:r>
      <w:r w:rsidR="00221A2F" w:rsidRPr="004D08E9">
        <w:rPr>
          <w:b/>
        </w:rPr>
        <w:t>129</w:t>
      </w:r>
      <w:r w:rsidRPr="004D08E9">
        <w:rPr>
          <w:b/>
        </w:rPr>
        <w:noBreakHyphen/>
      </w:r>
      <w:r w:rsidR="00221A2F" w:rsidRPr="004D08E9">
        <w:rPr>
          <w:b/>
        </w:rPr>
        <w:t>10.</w:t>
      </w:r>
      <w:r w:rsidR="00221A2F" w:rsidRPr="004D08E9">
        <w:t xml:space="preserve"> Palmer College declared State institution.</w:t>
      </w:r>
    </w:p>
    <w:p w:rsidR="004D08E9" w:rsidRDefault="00221A2F"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8E9">
        <w:tab/>
        <w:t>Palmer College, which was merged into the State Technical and Comprehensive Education System on July 1, 1973, is hereby declared to be a State educational institution under the jurisdiction of the State Board of Technical and Comprehensive Education as of July 1, 1973, with all such privileges and immunities as attach thereto.</w:t>
      </w:r>
    </w:p>
    <w:p w:rsidR="004D08E9" w:rsidRDefault="004D08E9"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08E9" w:rsidRDefault="004D08E9"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1A2F" w:rsidRPr="004D08E9">
        <w:t xml:space="preserve">: 1962 Code </w:t>
      </w:r>
      <w:r w:rsidRPr="004D08E9">
        <w:t xml:space="preserve">Section </w:t>
      </w:r>
      <w:r w:rsidR="00221A2F" w:rsidRPr="004D08E9">
        <w:t>22</w:t>
      </w:r>
      <w:r w:rsidRPr="004D08E9">
        <w:noBreakHyphen/>
      </w:r>
      <w:r w:rsidR="00221A2F" w:rsidRPr="004D08E9">
        <w:t>561; 1974 (58) 2621.</w:t>
      </w:r>
    </w:p>
    <w:p w:rsidR="004D08E9" w:rsidRDefault="00221A2F"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8E9">
        <w:t>LIBRARY REFERENCES</w:t>
      </w:r>
    </w:p>
    <w:p w:rsidR="004D08E9" w:rsidRDefault="00221A2F"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8E9">
        <w:t>Colleges and Universities 3.</w:t>
      </w:r>
    </w:p>
    <w:p w:rsidR="004D08E9" w:rsidRDefault="00221A2F"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8E9">
        <w:t>Westlaw Key Number Search: 81k3.</w:t>
      </w:r>
    </w:p>
    <w:p w:rsidR="004D08E9" w:rsidRPr="004D08E9" w:rsidRDefault="00221A2F"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08E9">
        <w:t xml:space="preserve">C.J.S. Colleges and Universities </w:t>
      </w:r>
      <w:r w:rsidR="004D08E9" w:rsidRPr="004D08E9">
        <w:t xml:space="preserve">Sections </w:t>
      </w:r>
      <w:r w:rsidRPr="004D08E9">
        <w:t xml:space="preserve"> 5 to 6.</w:t>
      </w:r>
    </w:p>
    <w:p w:rsidR="004D08E9" w:rsidRPr="004D08E9" w:rsidRDefault="004D08E9"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08E9" w:rsidRDefault="004D08E9"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8E9">
        <w:rPr>
          <w:b/>
        </w:rPr>
        <w:t xml:space="preserve">SECTION </w:t>
      </w:r>
      <w:r w:rsidR="00221A2F" w:rsidRPr="004D08E9">
        <w:rPr>
          <w:b/>
        </w:rPr>
        <w:t>59</w:t>
      </w:r>
      <w:r w:rsidRPr="004D08E9">
        <w:rPr>
          <w:b/>
        </w:rPr>
        <w:noBreakHyphen/>
      </w:r>
      <w:r w:rsidR="00221A2F" w:rsidRPr="004D08E9">
        <w:rPr>
          <w:b/>
        </w:rPr>
        <w:t>129</w:t>
      </w:r>
      <w:r w:rsidRPr="004D08E9">
        <w:rPr>
          <w:b/>
        </w:rPr>
        <w:noBreakHyphen/>
      </w:r>
      <w:r w:rsidR="00221A2F" w:rsidRPr="004D08E9">
        <w:rPr>
          <w:b/>
        </w:rPr>
        <w:t>20.</w:t>
      </w:r>
      <w:r w:rsidR="00221A2F" w:rsidRPr="004D08E9">
        <w:t xml:space="preserve"> Retirement benefits for employees.</w:t>
      </w:r>
    </w:p>
    <w:p w:rsidR="004D08E9" w:rsidRDefault="00221A2F"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8E9">
        <w:tab/>
        <w:t xml:space="preserve">Any employee of Palmer College, or any other State employee, on July 2, 1974, who was as of July 1, 1973, an employee of Palmer College may avail himself of prior service credits under the South Carolina Retirement System in accordance with the provisions of </w:t>
      </w:r>
      <w:r w:rsidR="004D08E9" w:rsidRPr="004D08E9">
        <w:t xml:space="preserve">Section </w:t>
      </w:r>
      <w:r w:rsidRPr="004D08E9">
        <w:t>9</w:t>
      </w:r>
      <w:r w:rsidR="004D08E9" w:rsidRPr="004D08E9">
        <w:noBreakHyphen/>
      </w:r>
      <w:r w:rsidRPr="004D08E9">
        <w:t>1</w:t>
      </w:r>
      <w:r w:rsidR="004D08E9" w:rsidRPr="004D08E9">
        <w:noBreakHyphen/>
      </w:r>
      <w:r w:rsidRPr="004D08E9">
        <w:t>860. Provided, however, that such prior service credits shall not be extended if to do so would adversely affect the tax</w:t>
      </w:r>
      <w:r w:rsidR="004D08E9" w:rsidRPr="004D08E9">
        <w:noBreakHyphen/>
      </w:r>
      <w:r w:rsidRPr="004D08E9">
        <w:t>exempt status of the South Carolina Retirement System plan.</w:t>
      </w:r>
    </w:p>
    <w:p w:rsidR="004D08E9" w:rsidRDefault="004D08E9"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08E9" w:rsidRDefault="004D08E9"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1A2F" w:rsidRPr="004D08E9">
        <w:t xml:space="preserve">: 1962 Code </w:t>
      </w:r>
      <w:r w:rsidRPr="004D08E9">
        <w:t xml:space="preserve">Section </w:t>
      </w:r>
      <w:r w:rsidR="00221A2F" w:rsidRPr="004D08E9">
        <w:t>22</w:t>
      </w:r>
      <w:r w:rsidRPr="004D08E9">
        <w:noBreakHyphen/>
      </w:r>
      <w:r w:rsidR="00221A2F" w:rsidRPr="004D08E9">
        <w:t>562; 1974 (58) 2621.</w:t>
      </w:r>
    </w:p>
    <w:p w:rsidR="004D08E9" w:rsidRDefault="00221A2F"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8E9">
        <w:t>LIBRARY REFERENCES</w:t>
      </w:r>
    </w:p>
    <w:p w:rsidR="004D08E9" w:rsidRDefault="00221A2F"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8E9">
        <w:t>Colleges and Universities 8(3).</w:t>
      </w:r>
    </w:p>
    <w:p w:rsidR="004D08E9" w:rsidRDefault="00221A2F"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8E9">
        <w:t>Westlaw Key Number Search: 81k8(3).</w:t>
      </w:r>
    </w:p>
    <w:p w:rsidR="004D08E9" w:rsidRPr="004D08E9" w:rsidRDefault="00221A2F"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08E9">
        <w:t xml:space="preserve">C.J.S. Colleges and Universities </w:t>
      </w:r>
      <w:r w:rsidR="004D08E9" w:rsidRPr="004D08E9">
        <w:t xml:space="preserve">Sections </w:t>
      </w:r>
      <w:r w:rsidRPr="004D08E9">
        <w:t xml:space="preserve"> 22 to 23.</w:t>
      </w:r>
    </w:p>
    <w:p w:rsidR="004D08E9" w:rsidRPr="004D08E9" w:rsidRDefault="004D08E9"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08E9" w:rsidRDefault="004D08E9"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8E9">
        <w:rPr>
          <w:b/>
        </w:rPr>
        <w:t xml:space="preserve">SECTION </w:t>
      </w:r>
      <w:r w:rsidR="00221A2F" w:rsidRPr="004D08E9">
        <w:rPr>
          <w:b/>
        </w:rPr>
        <w:t>59</w:t>
      </w:r>
      <w:r w:rsidRPr="004D08E9">
        <w:rPr>
          <w:b/>
        </w:rPr>
        <w:noBreakHyphen/>
      </w:r>
      <w:r w:rsidR="00221A2F" w:rsidRPr="004D08E9">
        <w:rPr>
          <w:b/>
        </w:rPr>
        <w:t>129</w:t>
      </w:r>
      <w:r w:rsidRPr="004D08E9">
        <w:rPr>
          <w:b/>
        </w:rPr>
        <w:noBreakHyphen/>
      </w:r>
      <w:r w:rsidR="00221A2F" w:rsidRPr="004D08E9">
        <w:rPr>
          <w:b/>
        </w:rPr>
        <w:t>30.</w:t>
      </w:r>
      <w:r w:rsidR="00221A2F" w:rsidRPr="004D08E9">
        <w:t xml:space="preserve"> Rules and regulations.</w:t>
      </w:r>
    </w:p>
    <w:p w:rsidR="004D08E9" w:rsidRDefault="00221A2F"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8E9">
        <w:tab/>
        <w:t>The State Fiscal Accountability Authority may promulgate such rules and regulations as are necessary to effectuate the provisions of this chapter.</w:t>
      </w:r>
    </w:p>
    <w:p w:rsidR="004D08E9" w:rsidRDefault="004D08E9"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08E9" w:rsidRDefault="004D08E9"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1A2F" w:rsidRPr="004D08E9">
        <w:t xml:space="preserve">: 1962 Code </w:t>
      </w:r>
      <w:r w:rsidRPr="004D08E9">
        <w:t xml:space="preserve">Section </w:t>
      </w:r>
      <w:r w:rsidR="00221A2F" w:rsidRPr="004D08E9">
        <w:t>22</w:t>
      </w:r>
      <w:r w:rsidRPr="004D08E9">
        <w:noBreakHyphen/>
      </w:r>
      <w:r w:rsidR="00221A2F" w:rsidRPr="004D08E9">
        <w:t>563; 1974 (58) 2621.</w:t>
      </w:r>
    </w:p>
    <w:p w:rsidR="004D08E9" w:rsidRDefault="00221A2F"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8E9">
        <w:t>Code Commissioner</w:t>
      </w:r>
      <w:r w:rsidR="004D08E9" w:rsidRPr="004D08E9">
        <w:t>’</w:t>
      </w:r>
      <w:r w:rsidRPr="004D08E9">
        <w:t>s Note</w:t>
      </w:r>
    </w:p>
    <w:p w:rsidR="004D08E9" w:rsidRDefault="00221A2F"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8E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D08E9" w:rsidRPr="004D08E9">
        <w:t xml:space="preserve">Section </w:t>
      </w:r>
      <w:r w:rsidRPr="004D08E9">
        <w:t>5(D)(1), effective July 1, 2015.</w:t>
      </w:r>
    </w:p>
    <w:p w:rsidR="004002BA" w:rsidRPr="004D08E9" w:rsidRDefault="004002BA" w:rsidP="004D0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4D08E9" w:rsidSect="004D08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8E9" w:rsidRDefault="004D08E9" w:rsidP="004D08E9">
      <w:pPr>
        <w:spacing w:after="0" w:line="240" w:lineRule="auto"/>
      </w:pPr>
      <w:r>
        <w:separator/>
      </w:r>
    </w:p>
  </w:endnote>
  <w:endnote w:type="continuationSeparator" w:id="0">
    <w:p w:rsidR="004D08E9" w:rsidRDefault="004D08E9" w:rsidP="004D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E9" w:rsidRPr="004D08E9" w:rsidRDefault="004D08E9" w:rsidP="004D0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E9" w:rsidRPr="004D08E9" w:rsidRDefault="004D08E9" w:rsidP="004D08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E9" w:rsidRPr="004D08E9" w:rsidRDefault="004D08E9" w:rsidP="004D0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8E9" w:rsidRDefault="004D08E9" w:rsidP="004D08E9">
      <w:pPr>
        <w:spacing w:after="0" w:line="240" w:lineRule="auto"/>
      </w:pPr>
      <w:r>
        <w:separator/>
      </w:r>
    </w:p>
  </w:footnote>
  <w:footnote w:type="continuationSeparator" w:id="0">
    <w:p w:rsidR="004D08E9" w:rsidRDefault="004D08E9" w:rsidP="004D0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E9" w:rsidRPr="004D08E9" w:rsidRDefault="004D08E9" w:rsidP="004D0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E9" w:rsidRPr="004D08E9" w:rsidRDefault="004D08E9" w:rsidP="004D08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E9" w:rsidRPr="004D08E9" w:rsidRDefault="004D08E9" w:rsidP="004D0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2F"/>
    <w:rsid w:val="00221A2F"/>
    <w:rsid w:val="004002BA"/>
    <w:rsid w:val="004D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73EFF-E1BD-4925-84FC-07CD64C2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1A2F"/>
    <w:rPr>
      <w:rFonts w:ascii="Courier New" w:eastAsiaTheme="minorEastAsia" w:hAnsi="Courier New" w:cs="Courier New"/>
      <w:sz w:val="20"/>
      <w:szCs w:val="20"/>
    </w:rPr>
  </w:style>
  <w:style w:type="paragraph" w:styleId="Header">
    <w:name w:val="header"/>
    <w:basedOn w:val="Normal"/>
    <w:link w:val="HeaderChar"/>
    <w:uiPriority w:val="99"/>
    <w:unhideWhenUsed/>
    <w:rsid w:val="004D0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8E9"/>
    <w:rPr>
      <w:rFonts w:ascii="Times New Roman" w:hAnsi="Times New Roman" w:cs="Times New Roman"/>
    </w:rPr>
  </w:style>
  <w:style w:type="paragraph" w:styleId="Footer">
    <w:name w:val="footer"/>
    <w:basedOn w:val="Normal"/>
    <w:link w:val="FooterChar"/>
    <w:uiPriority w:val="99"/>
    <w:unhideWhenUsed/>
    <w:rsid w:val="004D0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8E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1</Pages>
  <Words>294</Words>
  <Characters>1679</Characters>
  <Application>Microsoft Office Word</Application>
  <DocSecurity>0</DocSecurity>
  <Lines>13</Lines>
  <Paragraphs>3</Paragraphs>
  <ScaleCrop>false</ScaleCrop>
  <Company>Legislative Services Agency (LSA)</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2017-10-23T14:11:00Z</dcterms:created>
  <dcterms:modified xsi:type="dcterms:W3CDTF">2017-10-23T14:11:00Z</dcterms:modified>
</cp:coreProperties>
</file>