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012C">
        <w:t>CHAPTER 3</w:t>
      </w:r>
    </w:p>
    <w:p w:rsidR="009F012C" w:rsidRP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F012C">
        <w:t>Library of Supreme Court</w:t>
      </w:r>
      <w:bookmarkStart w:id="0" w:name="_GoBack"/>
      <w:bookmarkEnd w:id="0"/>
    </w:p>
    <w:p w:rsidR="009F012C" w:rsidRP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rPr>
          <w:b/>
        </w:rPr>
        <w:t xml:space="preserve">SECTION </w:t>
      </w:r>
      <w:r w:rsidR="00B57BE1" w:rsidRPr="009F012C">
        <w:rPr>
          <w:b/>
        </w:rPr>
        <w:t>60</w:t>
      </w:r>
      <w:r w:rsidRPr="009F012C">
        <w:rPr>
          <w:b/>
        </w:rPr>
        <w:noBreakHyphen/>
      </w:r>
      <w:r w:rsidR="00B57BE1" w:rsidRPr="009F012C">
        <w:rPr>
          <w:b/>
        </w:rPr>
        <w:t>3</w:t>
      </w:r>
      <w:r w:rsidRPr="009F012C">
        <w:rPr>
          <w:b/>
        </w:rPr>
        <w:noBreakHyphen/>
      </w:r>
      <w:r w:rsidR="00B57BE1" w:rsidRPr="009F012C">
        <w:rPr>
          <w:b/>
        </w:rPr>
        <w:t>10.</w:t>
      </w:r>
      <w:r w:rsidR="00B57BE1" w:rsidRPr="009F012C">
        <w:t xml:space="preserve"> Care and custody of library; employment of departmental clerk to act as librarian.</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ab/>
        <w:t>Any woman who has attained the age of twenty</w:t>
      </w:r>
      <w:r w:rsidR="009F012C" w:rsidRPr="009F012C">
        <w:noBreakHyphen/>
      </w:r>
      <w:r w:rsidRPr="009F012C">
        <w:t>one years and has been a resident of this State for two years may be employed as such librarian.</w:t>
      </w:r>
    </w:p>
    <w:p w:rsid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BE1" w:rsidRPr="009F012C">
        <w:t xml:space="preserve">: 1962 Code </w:t>
      </w:r>
      <w:r w:rsidRPr="009F012C">
        <w:t xml:space="preserve">Section </w:t>
      </w:r>
      <w:r w:rsidR="00B57BE1" w:rsidRPr="009F012C">
        <w:t>42</w:t>
      </w:r>
      <w:r w:rsidRPr="009F012C">
        <w:noBreakHyphen/>
      </w:r>
      <w:r w:rsidR="00B57BE1" w:rsidRPr="009F012C">
        <w:t xml:space="preserve">51; 1952 Code </w:t>
      </w:r>
      <w:r w:rsidRPr="009F012C">
        <w:t xml:space="preserve">Section </w:t>
      </w:r>
      <w:r w:rsidR="00B57BE1" w:rsidRPr="009F012C">
        <w:t>42</w:t>
      </w:r>
      <w:r w:rsidRPr="009F012C">
        <w:noBreakHyphen/>
      </w:r>
      <w:r w:rsidR="00B57BE1" w:rsidRPr="009F012C">
        <w:t xml:space="preserve">51; 1942 Code </w:t>
      </w:r>
      <w:r w:rsidRPr="009F012C">
        <w:t xml:space="preserve">Section </w:t>
      </w:r>
      <w:r w:rsidR="00B57BE1" w:rsidRPr="009F012C">
        <w:t xml:space="preserve">16; 1932 Code </w:t>
      </w:r>
      <w:r w:rsidRPr="009F012C">
        <w:t xml:space="preserve">Section </w:t>
      </w:r>
      <w:r w:rsidR="00B57BE1" w:rsidRPr="009F012C">
        <w:t xml:space="preserve">16; Civ. P. </w:t>
      </w:r>
      <w:r w:rsidRPr="009F012C">
        <w:t>‘</w:t>
      </w:r>
      <w:r w:rsidR="00B57BE1" w:rsidRPr="009F012C">
        <w:t xml:space="preserve">22 </w:t>
      </w:r>
      <w:r w:rsidRPr="009F012C">
        <w:t xml:space="preserve">Section </w:t>
      </w:r>
      <w:r w:rsidR="00B57BE1" w:rsidRPr="009F012C">
        <w:t xml:space="preserve">16; Civ. C. </w:t>
      </w:r>
      <w:r w:rsidRPr="009F012C">
        <w:t>‘</w:t>
      </w:r>
      <w:r w:rsidR="00B57BE1" w:rsidRPr="009F012C">
        <w:t xml:space="preserve">12 </w:t>
      </w:r>
      <w:r w:rsidRPr="009F012C">
        <w:t xml:space="preserve">Section </w:t>
      </w:r>
      <w:r w:rsidR="00B57BE1" w:rsidRPr="009F012C">
        <w:t xml:space="preserve">3820; Civ. C. </w:t>
      </w:r>
      <w:r w:rsidRPr="009F012C">
        <w:t>‘</w:t>
      </w:r>
      <w:r w:rsidR="00B57BE1" w:rsidRPr="009F012C">
        <w:t xml:space="preserve">02 </w:t>
      </w:r>
      <w:r w:rsidRPr="009F012C">
        <w:t xml:space="preserve">Section </w:t>
      </w:r>
      <w:r w:rsidR="00B57BE1" w:rsidRPr="009F012C">
        <w:t>2724; G. S. 2094; R. S. 2226; 1896 (22) 3; 1918 (30) 788.</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CROSS REFERENCES</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 xml:space="preserve">Exemption of public libraries from taxation, see SC Const, Art 10, </w:t>
      </w:r>
      <w:r w:rsidR="009F012C" w:rsidRPr="009F012C">
        <w:t xml:space="preserve">Section </w:t>
      </w:r>
      <w:r w:rsidRPr="009F012C">
        <w:t>3.</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 xml:space="preserve">Stealing, damaging, etc. works of literature or objects of art of certain institutions, see </w:t>
      </w:r>
      <w:r w:rsidR="009F012C" w:rsidRPr="009F012C">
        <w:t xml:space="preserve">Sections </w:t>
      </w:r>
      <w:r w:rsidRPr="009F012C">
        <w:t xml:space="preserve"> 16</w:t>
      </w:r>
      <w:r w:rsidR="009F012C" w:rsidRPr="009F012C">
        <w:noBreakHyphen/>
      </w:r>
      <w:r w:rsidRPr="009F012C">
        <w:t>13</w:t>
      </w:r>
      <w:r w:rsidR="009F012C" w:rsidRPr="009F012C">
        <w:noBreakHyphen/>
      </w:r>
      <w:r w:rsidRPr="009F012C">
        <w:t>330 et seq.</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Library References</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Courts 73.</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States 82.</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Westlaw Topic Nos. 106, 360.</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 xml:space="preserve">C.J.S. Courts </w:t>
      </w:r>
      <w:r w:rsidR="009F012C" w:rsidRPr="009F012C">
        <w:t xml:space="preserve">Section </w:t>
      </w:r>
      <w:r w:rsidRPr="009F012C">
        <w:t>7.</w:t>
      </w:r>
    </w:p>
    <w:p w:rsidR="009F012C" w:rsidRP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012C">
        <w:t xml:space="preserve">C.J.S. States </w:t>
      </w:r>
      <w:r w:rsidR="009F012C" w:rsidRPr="009F012C">
        <w:t xml:space="preserve">Section </w:t>
      </w:r>
      <w:r w:rsidRPr="009F012C">
        <w:t>258.</w:t>
      </w:r>
    </w:p>
    <w:p w:rsidR="009F012C" w:rsidRP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rPr>
          <w:b/>
        </w:rPr>
        <w:t xml:space="preserve">SECTION </w:t>
      </w:r>
      <w:r w:rsidR="00B57BE1" w:rsidRPr="009F012C">
        <w:rPr>
          <w:b/>
        </w:rPr>
        <w:t>60</w:t>
      </w:r>
      <w:r w:rsidRPr="009F012C">
        <w:rPr>
          <w:b/>
        </w:rPr>
        <w:noBreakHyphen/>
      </w:r>
      <w:r w:rsidR="00B57BE1" w:rsidRPr="009F012C">
        <w:rPr>
          <w:b/>
        </w:rPr>
        <w:t>3</w:t>
      </w:r>
      <w:r w:rsidRPr="009F012C">
        <w:rPr>
          <w:b/>
        </w:rPr>
        <w:noBreakHyphen/>
      </w:r>
      <w:r w:rsidR="00B57BE1" w:rsidRPr="009F012C">
        <w:rPr>
          <w:b/>
        </w:rPr>
        <w:t>20.</w:t>
      </w:r>
      <w:r w:rsidR="00B57BE1" w:rsidRPr="009F012C">
        <w:t xml:space="preserve"> Exchange of old or duplicate books.</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ab/>
        <w:t>The justices of the Supreme Court may, in their discretion, exchange old or duplicate editions of books in such library for other books, to be selected by the justices.</w:t>
      </w:r>
    </w:p>
    <w:p w:rsid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012C" w:rsidRDefault="009F012C"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BE1" w:rsidRPr="009F012C">
        <w:t xml:space="preserve">: 1962 Code </w:t>
      </w:r>
      <w:r w:rsidRPr="009F012C">
        <w:t xml:space="preserve">Section </w:t>
      </w:r>
      <w:r w:rsidR="00B57BE1" w:rsidRPr="009F012C">
        <w:t>42</w:t>
      </w:r>
      <w:r w:rsidRPr="009F012C">
        <w:noBreakHyphen/>
      </w:r>
      <w:r w:rsidR="00B57BE1" w:rsidRPr="009F012C">
        <w:t xml:space="preserve">52; 1952 Code </w:t>
      </w:r>
      <w:r w:rsidRPr="009F012C">
        <w:t xml:space="preserve">Section </w:t>
      </w:r>
      <w:r w:rsidR="00B57BE1" w:rsidRPr="009F012C">
        <w:t>42</w:t>
      </w:r>
      <w:r w:rsidRPr="009F012C">
        <w:noBreakHyphen/>
      </w:r>
      <w:r w:rsidR="00B57BE1" w:rsidRPr="009F012C">
        <w:t xml:space="preserve">52; 1942 Code </w:t>
      </w:r>
      <w:r w:rsidRPr="009F012C">
        <w:t xml:space="preserve">Section </w:t>
      </w:r>
      <w:r w:rsidR="00B57BE1" w:rsidRPr="009F012C">
        <w:t xml:space="preserve">3202; 1932 Code </w:t>
      </w:r>
      <w:r w:rsidRPr="009F012C">
        <w:t xml:space="preserve">Section </w:t>
      </w:r>
      <w:r w:rsidR="00B57BE1" w:rsidRPr="009F012C">
        <w:t xml:space="preserve">3202; Civ. C. </w:t>
      </w:r>
      <w:r w:rsidRPr="009F012C">
        <w:t>‘</w:t>
      </w:r>
      <w:r w:rsidR="00B57BE1" w:rsidRPr="009F012C">
        <w:t xml:space="preserve">22 </w:t>
      </w:r>
      <w:r w:rsidRPr="009F012C">
        <w:t xml:space="preserve">Section </w:t>
      </w:r>
      <w:r w:rsidR="00B57BE1" w:rsidRPr="009F012C">
        <w:t xml:space="preserve">899; Civ. C. </w:t>
      </w:r>
      <w:r w:rsidRPr="009F012C">
        <w:t>‘</w:t>
      </w:r>
      <w:r w:rsidR="00B57BE1" w:rsidRPr="009F012C">
        <w:t xml:space="preserve">12 </w:t>
      </w:r>
      <w:r w:rsidRPr="009F012C">
        <w:t xml:space="preserve">Section </w:t>
      </w:r>
      <w:r w:rsidR="00B57BE1" w:rsidRPr="009F012C">
        <w:t>819; 1909 (26) 283.</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Library References</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Courts 73.</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Westlaw Topic No. 106.</w:t>
      </w:r>
    </w:p>
    <w:p w:rsidR="009F012C" w:rsidRDefault="00B57BE1"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012C">
        <w:t xml:space="preserve">C.J.S. Courts </w:t>
      </w:r>
      <w:r w:rsidR="009F012C" w:rsidRPr="009F012C">
        <w:t xml:space="preserve">Section </w:t>
      </w:r>
      <w:r w:rsidRPr="009F012C">
        <w:t>7.</w:t>
      </w:r>
    </w:p>
    <w:p w:rsidR="004002BA" w:rsidRPr="009F012C" w:rsidRDefault="004002BA" w:rsidP="009F0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F012C" w:rsidSect="009F01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2C" w:rsidRDefault="009F012C" w:rsidP="009F012C">
      <w:pPr>
        <w:spacing w:after="0" w:line="240" w:lineRule="auto"/>
      </w:pPr>
      <w:r>
        <w:separator/>
      </w:r>
    </w:p>
  </w:endnote>
  <w:endnote w:type="continuationSeparator" w:id="0">
    <w:p w:rsidR="009F012C" w:rsidRDefault="009F012C" w:rsidP="009F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2C" w:rsidRPr="009F012C" w:rsidRDefault="009F012C" w:rsidP="009F0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2C" w:rsidRPr="009F012C" w:rsidRDefault="009F012C" w:rsidP="009F0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2C" w:rsidRPr="009F012C" w:rsidRDefault="009F012C" w:rsidP="009F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2C" w:rsidRDefault="009F012C" w:rsidP="009F012C">
      <w:pPr>
        <w:spacing w:after="0" w:line="240" w:lineRule="auto"/>
      </w:pPr>
      <w:r>
        <w:separator/>
      </w:r>
    </w:p>
  </w:footnote>
  <w:footnote w:type="continuationSeparator" w:id="0">
    <w:p w:rsidR="009F012C" w:rsidRDefault="009F012C" w:rsidP="009F0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2C" w:rsidRPr="009F012C" w:rsidRDefault="009F012C" w:rsidP="009F0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2C" w:rsidRPr="009F012C" w:rsidRDefault="009F012C" w:rsidP="009F0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2C" w:rsidRPr="009F012C" w:rsidRDefault="009F012C" w:rsidP="009F0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E1"/>
    <w:rsid w:val="004002BA"/>
    <w:rsid w:val="009F012C"/>
    <w:rsid w:val="00B5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EC63C-E583-43E0-98C3-F80DF70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7BE1"/>
    <w:rPr>
      <w:rFonts w:ascii="Courier New" w:eastAsiaTheme="minorEastAsia" w:hAnsi="Courier New" w:cs="Courier New"/>
      <w:sz w:val="20"/>
      <w:szCs w:val="20"/>
    </w:rPr>
  </w:style>
  <w:style w:type="paragraph" w:styleId="Header">
    <w:name w:val="header"/>
    <w:basedOn w:val="Normal"/>
    <w:link w:val="HeaderChar"/>
    <w:uiPriority w:val="99"/>
    <w:unhideWhenUsed/>
    <w:rsid w:val="009F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2C"/>
    <w:rPr>
      <w:rFonts w:ascii="Times New Roman" w:hAnsi="Times New Roman" w:cs="Times New Roman"/>
    </w:rPr>
  </w:style>
  <w:style w:type="paragraph" w:styleId="Footer">
    <w:name w:val="footer"/>
    <w:basedOn w:val="Normal"/>
    <w:link w:val="FooterChar"/>
    <w:uiPriority w:val="99"/>
    <w:unhideWhenUsed/>
    <w:rsid w:val="009F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Pages>
  <Words>268</Words>
  <Characters>1529</Characters>
  <Application>Microsoft Office Word</Application>
  <DocSecurity>0</DocSecurity>
  <Lines>12</Lines>
  <Paragraphs>3</Paragraphs>
  <ScaleCrop>false</ScaleCrop>
  <Company>Legislative Services Agency (LSA)</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