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36B7">
        <w:t>CHAPTER 15</w:t>
      </w:r>
    </w:p>
    <w:p w:rsidR="001536B7" w:rsidRP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536B7">
        <w:t>South Carolina Arts Commission</w:t>
      </w:r>
      <w:bookmarkStart w:id="0" w:name="_GoBack"/>
      <w:bookmarkEnd w:id="0"/>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10.</w:t>
      </w:r>
      <w:r w:rsidR="008F1607" w:rsidRPr="001536B7">
        <w:t xml:space="preserve"> Legislative declaration of policy.</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1536B7" w:rsidRPr="001536B7">
        <w:noBreakHyphen/>
      </w:r>
      <w:r w:rsidRPr="001536B7">
        <w:t>being of the arts.</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1607" w:rsidRPr="001536B7">
        <w:t xml:space="preserve">: 1962 Code </w:t>
      </w:r>
      <w:r w:rsidRPr="001536B7">
        <w:t xml:space="preserve">Section </w:t>
      </w:r>
      <w:r w:rsidR="008F1607" w:rsidRPr="001536B7">
        <w:t>9</w:t>
      </w:r>
      <w:r w:rsidRPr="001536B7">
        <w:noBreakHyphen/>
      </w:r>
      <w:r w:rsidR="008F1607" w:rsidRPr="001536B7">
        <w:t>351; 1967 (55) 439.</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CROSS REFERENCES</w:t>
      </w:r>
    </w:p>
    <w:p w:rsidR="001536B7" w:rsidRP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36B7">
        <w:t xml:space="preserve">Stealing, damaging, etc. works of literature or objects of art of certain institutions, see </w:t>
      </w:r>
      <w:r w:rsidR="001536B7" w:rsidRPr="001536B7">
        <w:t xml:space="preserve">Sections </w:t>
      </w:r>
      <w:r w:rsidRPr="001536B7">
        <w:t xml:space="preserve"> 16</w:t>
      </w:r>
      <w:r w:rsidR="001536B7" w:rsidRPr="001536B7">
        <w:noBreakHyphen/>
      </w:r>
      <w:r w:rsidRPr="001536B7">
        <w:t>13</w:t>
      </w:r>
      <w:r w:rsidR="001536B7" w:rsidRPr="001536B7">
        <w:noBreakHyphen/>
      </w:r>
      <w:r w:rsidRPr="001536B7">
        <w:t>330 et seq.</w:t>
      </w: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20.</w:t>
      </w:r>
      <w:r w:rsidR="008F1607" w:rsidRPr="001536B7">
        <w:t xml:space="preserve"> Arts Commission created; appointment and qualifications of members.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1607" w:rsidRPr="001536B7">
        <w:t xml:space="preserve">: 1962 Code </w:t>
      </w:r>
      <w:r w:rsidRPr="001536B7">
        <w:t xml:space="preserve">Section </w:t>
      </w:r>
      <w:r w:rsidR="008F1607" w:rsidRPr="001536B7">
        <w:t>9</w:t>
      </w:r>
      <w:r w:rsidRPr="001536B7">
        <w:noBreakHyphen/>
      </w:r>
      <w:r w:rsidR="008F1607" w:rsidRPr="001536B7">
        <w:t>352; 1967 (55) 439.</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Library References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States 45, 47.</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Westlaw Topic No. 360.</w:t>
      </w:r>
    </w:p>
    <w:p w:rsidR="001536B7" w:rsidRP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36B7">
        <w:t xml:space="preserve">C.J.S. States </w:t>
      </w:r>
      <w:r w:rsidR="001536B7" w:rsidRPr="001536B7">
        <w:t xml:space="preserve">Sections </w:t>
      </w:r>
      <w:r w:rsidRPr="001536B7">
        <w:t xml:space="preserve"> 88, 145 to 147, 157 to 161, 249.</w:t>
      </w: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30.</w:t>
      </w:r>
      <w:r w:rsidR="008F1607" w:rsidRPr="001536B7">
        <w:t xml:space="preserve"> Terms of commission members; reappointment; executive director; vacancies.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1607" w:rsidRPr="001536B7">
        <w:t xml:space="preserve">: 1962 Code </w:t>
      </w:r>
      <w:r w:rsidRPr="001536B7">
        <w:t xml:space="preserve">Section </w:t>
      </w:r>
      <w:r w:rsidR="008F1607" w:rsidRPr="001536B7">
        <w:t>9</w:t>
      </w:r>
      <w:r w:rsidRPr="001536B7">
        <w:noBreakHyphen/>
      </w:r>
      <w:r w:rsidR="008F1607" w:rsidRPr="001536B7">
        <w:t xml:space="preserve">353; 1967 (55) 439; 1969 (56) 94; 1982 Act No. 464, </w:t>
      </w:r>
      <w:r w:rsidRPr="001536B7">
        <w:t xml:space="preserve">Section </w:t>
      </w:r>
      <w:r w:rsidR="008F1607" w:rsidRPr="001536B7">
        <w:t>1.</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Library References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States 51.</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Westlaw Topic No. 360.</w:t>
      </w:r>
    </w:p>
    <w:p w:rsidR="001536B7" w:rsidRP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36B7">
        <w:t xml:space="preserve">C.J.S. States </w:t>
      </w:r>
      <w:r w:rsidR="001536B7" w:rsidRPr="001536B7">
        <w:t xml:space="preserve">Sections </w:t>
      </w:r>
      <w:r w:rsidRPr="001536B7">
        <w:t xml:space="preserve"> 88, 151, 153, 169 to 170.</w:t>
      </w: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40.</w:t>
      </w:r>
      <w:r w:rsidR="008F1607" w:rsidRPr="001536B7">
        <w:t xml:space="preserve"> Compensation of director and commission members.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F1607" w:rsidRPr="001536B7">
        <w:t xml:space="preserve">: 1962 Code </w:t>
      </w:r>
      <w:r w:rsidRPr="001536B7">
        <w:t xml:space="preserve">Section </w:t>
      </w:r>
      <w:r w:rsidR="008F1607" w:rsidRPr="001536B7">
        <w:t>9</w:t>
      </w:r>
      <w:r w:rsidRPr="001536B7">
        <w:noBreakHyphen/>
      </w:r>
      <w:r w:rsidR="008F1607" w:rsidRPr="001536B7">
        <w:t>354; 1967 (55) 439.</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Library References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States 62.</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Westlaw Topic No. 360.</w:t>
      </w:r>
    </w:p>
    <w:p w:rsidR="001536B7" w:rsidRP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36B7">
        <w:t xml:space="preserve">C.J.S. States </w:t>
      </w:r>
      <w:r w:rsidR="001536B7" w:rsidRPr="001536B7">
        <w:t xml:space="preserve">Sections </w:t>
      </w:r>
      <w:r w:rsidRPr="001536B7">
        <w:t xml:space="preserve"> 89, 101 to 102, 196 to 198, 202 to 204.</w:t>
      </w: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50.</w:t>
      </w:r>
      <w:r w:rsidR="008F1607" w:rsidRPr="001536B7">
        <w:t xml:space="preserve"> Commission may employ and remove officers and other employees.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The Commission may employ, and at its pleasure remove, such officers, experts or other employees as may be needed and shall fix their compensation within the amount appropriated therefor.</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1607" w:rsidRPr="001536B7">
        <w:t xml:space="preserve">: 1962 Code </w:t>
      </w:r>
      <w:r w:rsidRPr="001536B7">
        <w:t xml:space="preserve">Section </w:t>
      </w:r>
      <w:r w:rsidR="008F1607" w:rsidRPr="001536B7">
        <w:t>9</w:t>
      </w:r>
      <w:r w:rsidRPr="001536B7">
        <w:noBreakHyphen/>
      </w:r>
      <w:r w:rsidR="008F1607" w:rsidRPr="001536B7">
        <w:t>355; 1967 (55) 439.</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Library References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States 53.</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Westlaw Topic No. 360.</w:t>
      </w:r>
    </w:p>
    <w:p w:rsidR="001536B7" w:rsidRP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36B7">
        <w:t xml:space="preserve">C.J.S. States </w:t>
      </w:r>
      <w:r w:rsidR="001536B7" w:rsidRPr="001536B7">
        <w:t xml:space="preserve">Sections </w:t>
      </w:r>
      <w:r w:rsidRPr="001536B7">
        <w:t xml:space="preserve"> 145 to 147, 154, 162, 165, 167 to 168, 175 to 183, 185 to 187, 192 to 194, 249.</w:t>
      </w: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60.</w:t>
      </w:r>
      <w:r w:rsidR="008F1607" w:rsidRPr="001536B7">
        <w:t xml:space="preserve"> Duties of commission.</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The duties of the Commission shall include but not be limited to the following:</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(1) To stimulate and encourage throughout the State the study and presentation of the performing and fine arts and public interest and participation therein;</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(3) To take such steps as may be necessary and appropriate to encourage public interest in the cultural heritage of the State of South Carolina and to expand the State</w:t>
      </w:r>
      <w:r w:rsidR="001536B7" w:rsidRPr="001536B7">
        <w:t>’</w:t>
      </w:r>
      <w:r w:rsidRPr="001536B7">
        <w:t>s cultural resources; and</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(4) To do such other things as may be necessary to carry out the provisions of this chapter.</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1607" w:rsidRPr="001536B7">
        <w:t xml:space="preserve">: 1962 Code </w:t>
      </w:r>
      <w:r w:rsidRPr="001536B7">
        <w:t xml:space="preserve">Section </w:t>
      </w:r>
      <w:r w:rsidR="008F1607" w:rsidRPr="001536B7">
        <w:t>9</w:t>
      </w:r>
      <w:r w:rsidRPr="001536B7">
        <w:noBreakHyphen/>
      </w:r>
      <w:r w:rsidR="008F1607" w:rsidRPr="001536B7">
        <w:t>356; 1967 (55) 439.</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Library References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States 73.</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Westlaw Topic No. 360.</w:t>
      </w:r>
    </w:p>
    <w:p w:rsidR="001536B7" w:rsidRP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36B7">
        <w:t xml:space="preserve">C.J.S. States </w:t>
      </w:r>
      <w:r w:rsidR="001536B7" w:rsidRPr="001536B7">
        <w:t xml:space="preserve">Sections </w:t>
      </w:r>
      <w:r w:rsidRPr="001536B7">
        <w:t xml:space="preserve"> 229, 240 to 249, 253.</w:t>
      </w: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70.</w:t>
      </w:r>
      <w:r w:rsidR="008F1607" w:rsidRPr="001536B7">
        <w:t xml:space="preserve"> Powers of commission.</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1536B7" w:rsidRPr="001536B7">
        <w:t>’</w:t>
      </w:r>
      <w:r w:rsidRPr="001536B7">
        <w:t>s programs; to enter into contracts, within the amount made available by appropriation therefor, with local and regional associations for cooperative endeavors furthering the educational objectives of the Commission</w:t>
      </w:r>
      <w:r w:rsidR="001536B7" w:rsidRPr="001536B7">
        <w:t>’</w:t>
      </w:r>
      <w:r w:rsidRPr="001536B7">
        <w:t>s programs; to accept gifts, contributions and bequests of an unrestricted nature from individuals, foundations, corporations and other organizations or institutions for the purpose of furthering the educational objectives of the Commission</w:t>
      </w:r>
      <w:r w:rsidR="001536B7" w:rsidRPr="001536B7">
        <w:t>’</w:t>
      </w:r>
      <w:r w:rsidRPr="001536B7">
        <w:t>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1607" w:rsidRPr="001536B7">
        <w:t xml:space="preserve">: 1962 Code </w:t>
      </w:r>
      <w:r w:rsidRPr="001536B7">
        <w:t xml:space="preserve">Section </w:t>
      </w:r>
      <w:r w:rsidR="008F1607" w:rsidRPr="001536B7">
        <w:t>9</w:t>
      </w:r>
      <w:r w:rsidRPr="001536B7">
        <w:noBreakHyphen/>
      </w:r>
      <w:r w:rsidR="008F1607" w:rsidRPr="001536B7">
        <w:t>357; 1967 (55) 439; 1969 (56) 94.</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Library References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States 68.</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lastRenderedPageBreak/>
        <w:t>Westlaw Topic No. 360.</w:t>
      </w:r>
    </w:p>
    <w:p w:rsidR="001536B7" w:rsidRP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36B7">
        <w:t xml:space="preserve">C.J.S. States </w:t>
      </w:r>
      <w:r w:rsidR="001536B7" w:rsidRPr="001536B7">
        <w:t xml:space="preserve">Sections </w:t>
      </w:r>
      <w:r w:rsidRPr="001536B7">
        <w:t xml:space="preserve"> 224 to 225, 240 to 249, 252.</w:t>
      </w: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75.</w:t>
      </w:r>
      <w:r w:rsidR="008F1607" w:rsidRPr="001536B7">
        <w:t xml:space="preserve"> Statewide cultural districts.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(A) The commission shall develop criteria and guidelines for designating a cultural district by the State.</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(B) A cultural district:</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(1) must be a geographical area that is within a community and that has a concentration of cultural facilities, creative enterprises, or arts venues located within it;</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(2) may be home to not</w:t>
      </w:r>
      <w:r w:rsidR="001536B7" w:rsidRPr="001536B7">
        <w:noBreakHyphen/>
      </w:r>
      <w:r w:rsidRPr="001536B7">
        <w:t>for</w:t>
      </w:r>
      <w:r w:rsidR="001536B7" w:rsidRPr="001536B7">
        <w:noBreakHyphen/>
      </w:r>
      <w:r w:rsidRPr="001536B7">
        <w:t>profit and for</w:t>
      </w:r>
      <w:r w:rsidR="001536B7" w:rsidRPr="001536B7">
        <w:noBreakHyphen/>
      </w:r>
      <w:r w:rsidRPr="001536B7">
        <w:t>profit creative entities; and</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(3) is intended to impact the larger community in which it is located by:</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r>
      <w:r w:rsidRPr="001536B7">
        <w:tab/>
        <w:t>(a) attracting artists, creative entrepreneurs, and cultural enterprises;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r>
      <w:r w:rsidRPr="001536B7">
        <w:tab/>
        <w:t>(b) encouraging economic development;</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r>
      <w:r w:rsidRPr="001536B7">
        <w:tab/>
        <w:t>(c) encouraging the preservation and reuse of historic buildings;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r>
      <w:r w:rsidRPr="001536B7">
        <w:tab/>
        <w:t>(d) fostering local cultural development; and</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r>
      <w:r w:rsidRPr="001536B7">
        <w:tab/>
        <w:t>(e) providing a focal point for celebrating and strengthening its unique cultural identity.</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(D) The commission shall:</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(1) provide leadership and assistance to a community that seeks to develop or foster a cultural district;</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(2) develop a process through which a community may apply for the designation of a cultural district by the State, including:</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r>
      <w:r w:rsidRPr="001536B7">
        <w:tab/>
        <w:t>(a) specific guidelines and criteria; and</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r>
      <w:r w:rsidRPr="001536B7">
        <w:tab/>
        <w:t>(b) a process for the periodic evaluation of the success of a designated cultural district and the periodic recertification of the district; and</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r>
      <w:r w:rsidRPr="001536B7">
        <w:tab/>
        <w:t>(3) pursue partnerships and collaborative agreements with other public agencies and the private sector to maximize the benefits and value of cultural districts designated by the commission.</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F1607" w:rsidRPr="001536B7">
        <w:t xml:space="preserve">: 2014 Act No. 232 (S.1172), </w:t>
      </w:r>
      <w:r w:rsidRPr="001536B7">
        <w:t xml:space="preserve">Section </w:t>
      </w:r>
      <w:r w:rsidR="008F1607" w:rsidRPr="001536B7">
        <w:t>1, eff June 3, 2014.</w:t>
      </w: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80.</w:t>
      </w:r>
      <w:r w:rsidR="008F1607" w:rsidRPr="001536B7">
        <w:t xml:space="preserve"> Reports of commission.</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The Commission shall make an annual report to the Governor and the legislature and shall make such other reports as it deems necessary.</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1607" w:rsidRPr="001536B7">
        <w:t xml:space="preserve">: 1962 Code </w:t>
      </w:r>
      <w:r w:rsidRPr="001536B7">
        <w:t xml:space="preserve">Section </w:t>
      </w:r>
      <w:r w:rsidR="008F1607" w:rsidRPr="001536B7">
        <w:t>9</w:t>
      </w:r>
      <w:r w:rsidRPr="001536B7">
        <w:noBreakHyphen/>
      </w:r>
      <w:r w:rsidR="008F1607" w:rsidRPr="001536B7">
        <w:t>358; 1967 (55) 439.</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Library References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States 73.</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Westlaw Topic No. 360.</w:t>
      </w:r>
    </w:p>
    <w:p w:rsidR="001536B7" w:rsidRP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36B7">
        <w:t xml:space="preserve">C.J.S. States </w:t>
      </w:r>
      <w:r w:rsidR="001536B7" w:rsidRPr="001536B7">
        <w:t xml:space="preserve">Sections </w:t>
      </w:r>
      <w:r w:rsidRPr="001536B7">
        <w:t xml:space="preserve"> 229, 240 to 249, 253.</w:t>
      </w:r>
    </w:p>
    <w:p w:rsidR="001536B7" w:rsidRP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rPr>
          <w:b/>
        </w:rPr>
        <w:t xml:space="preserve">SECTION </w:t>
      </w:r>
      <w:r w:rsidR="008F1607" w:rsidRPr="001536B7">
        <w:rPr>
          <w:b/>
        </w:rPr>
        <w:t>60</w:t>
      </w:r>
      <w:r w:rsidRPr="001536B7">
        <w:rPr>
          <w:b/>
        </w:rPr>
        <w:noBreakHyphen/>
      </w:r>
      <w:r w:rsidR="008F1607" w:rsidRPr="001536B7">
        <w:rPr>
          <w:b/>
        </w:rPr>
        <w:t>15</w:t>
      </w:r>
      <w:r w:rsidRPr="001536B7">
        <w:rPr>
          <w:b/>
        </w:rPr>
        <w:noBreakHyphen/>
      </w:r>
      <w:r w:rsidR="008F1607" w:rsidRPr="001536B7">
        <w:rPr>
          <w:b/>
        </w:rPr>
        <w:t>90.</w:t>
      </w:r>
      <w:r w:rsidR="008F1607" w:rsidRPr="001536B7">
        <w:t xml:space="preserve"> Commission designated official agency of State to receive certain federal funds.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ab/>
        <w:t>The Commission shall be the official agency of the State to receive and disburse any funds made available by the Federal Government for programs related to the creative and interpretive arts.</w:t>
      </w: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36B7" w:rsidRDefault="001536B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1607" w:rsidRPr="001536B7">
        <w:t xml:space="preserve">: 1962 Code </w:t>
      </w:r>
      <w:r w:rsidRPr="001536B7">
        <w:t xml:space="preserve">Section </w:t>
      </w:r>
      <w:r w:rsidR="008F1607" w:rsidRPr="001536B7">
        <w:t>9</w:t>
      </w:r>
      <w:r w:rsidRPr="001536B7">
        <w:noBreakHyphen/>
      </w:r>
      <w:r w:rsidR="008F1607" w:rsidRPr="001536B7">
        <w:t>359; 1967 (55) 439.</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Library References</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States 122, 123.</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Westlaw Topic No. 360.</w:t>
      </w:r>
    </w:p>
    <w:p w:rsidR="001536B7" w:rsidRDefault="008F1607"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36B7">
        <w:t xml:space="preserve">C.J.S. States </w:t>
      </w:r>
      <w:r w:rsidR="001536B7" w:rsidRPr="001536B7">
        <w:t xml:space="preserve">Sections </w:t>
      </w:r>
      <w:r w:rsidRPr="001536B7">
        <w:t xml:space="preserve"> 373, 377 to 380.</w:t>
      </w:r>
    </w:p>
    <w:p w:rsidR="004002BA" w:rsidRPr="001536B7" w:rsidRDefault="004002BA" w:rsidP="00153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536B7" w:rsidSect="001536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B7" w:rsidRDefault="001536B7" w:rsidP="001536B7">
      <w:pPr>
        <w:spacing w:after="0" w:line="240" w:lineRule="auto"/>
      </w:pPr>
      <w:r>
        <w:separator/>
      </w:r>
    </w:p>
  </w:endnote>
  <w:endnote w:type="continuationSeparator" w:id="0">
    <w:p w:rsidR="001536B7" w:rsidRDefault="001536B7" w:rsidP="0015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B7" w:rsidRPr="001536B7" w:rsidRDefault="001536B7" w:rsidP="00153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B7" w:rsidRPr="001536B7" w:rsidRDefault="001536B7" w:rsidP="00153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B7" w:rsidRPr="001536B7" w:rsidRDefault="001536B7" w:rsidP="0015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B7" w:rsidRDefault="001536B7" w:rsidP="001536B7">
      <w:pPr>
        <w:spacing w:after="0" w:line="240" w:lineRule="auto"/>
      </w:pPr>
      <w:r>
        <w:separator/>
      </w:r>
    </w:p>
  </w:footnote>
  <w:footnote w:type="continuationSeparator" w:id="0">
    <w:p w:rsidR="001536B7" w:rsidRDefault="001536B7" w:rsidP="00153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B7" w:rsidRPr="001536B7" w:rsidRDefault="001536B7" w:rsidP="00153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B7" w:rsidRPr="001536B7" w:rsidRDefault="001536B7" w:rsidP="00153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B7" w:rsidRPr="001536B7" w:rsidRDefault="001536B7" w:rsidP="00153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07"/>
    <w:rsid w:val="001536B7"/>
    <w:rsid w:val="004002BA"/>
    <w:rsid w:val="008F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1C717-40D8-45C2-889A-344FA797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1607"/>
    <w:rPr>
      <w:rFonts w:ascii="Courier New" w:eastAsiaTheme="minorEastAsia" w:hAnsi="Courier New" w:cs="Courier New"/>
      <w:sz w:val="20"/>
      <w:szCs w:val="20"/>
    </w:rPr>
  </w:style>
  <w:style w:type="paragraph" w:styleId="Header">
    <w:name w:val="header"/>
    <w:basedOn w:val="Normal"/>
    <w:link w:val="HeaderChar"/>
    <w:uiPriority w:val="99"/>
    <w:unhideWhenUsed/>
    <w:rsid w:val="0015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B7"/>
    <w:rPr>
      <w:rFonts w:ascii="Times New Roman" w:hAnsi="Times New Roman" w:cs="Times New Roman"/>
    </w:rPr>
  </w:style>
  <w:style w:type="paragraph" w:styleId="Footer">
    <w:name w:val="footer"/>
    <w:basedOn w:val="Normal"/>
    <w:link w:val="FooterChar"/>
    <w:uiPriority w:val="99"/>
    <w:unhideWhenUsed/>
    <w:rsid w:val="0015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1315</Words>
  <Characters>7499</Characters>
  <Application>Microsoft Office Word</Application>
  <DocSecurity>0</DocSecurity>
  <Lines>62</Lines>
  <Paragraphs>17</Paragraphs>
  <ScaleCrop>false</ScaleCrop>
  <Company>Legislative Services Agency (LSA)</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2017-10-23T14:13:00Z</dcterms:created>
  <dcterms:modified xsi:type="dcterms:W3CDTF">2017-10-23T14:13:00Z</dcterms:modified>
</cp:coreProperties>
</file>