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24A">
        <w:rPr>
          <w:lang w:val="en-PH"/>
        </w:rPr>
        <w:t>ARTICLE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General Provisions, Definitions, and Probate Jurisdiction of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2013 Act No. 100, </w:t>
      </w:r>
      <w:r w:rsidR="0000724A" w:rsidRPr="0000724A">
        <w:rPr>
          <w:lang w:val="en-PH"/>
        </w:rPr>
        <w:t xml:space="preserve">Section </w:t>
      </w:r>
      <w:r w:rsidRPr="0000724A">
        <w:rPr>
          <w:lang w:val="en-PH"/>
        </w:rPr>
        <w:t>4, provides as follows: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SECTION 4. (A) This act [amending Articles 1, 2, 3, 4, 6, and 7] takes effect on January 1, 2014.</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(B) Except as otherwise provided in this act, on the effective date of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(1) this act applies to any estates of decedents dying thereafter and to all trusts created before,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(2) the act applies to all judicial proceedings concerning estates of decedents and trusts commenced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00724A">
        <w:rPr>
          <w:lang w:val="en-PH"/>
        </w:rPr>
        <w:t>’</w:t>
      </w:r>
      <w:r w:rsidR="000D6F6B" w:rsidRPr="0000724A">
        <w:rPr>
          <w:lang w:val="en-PH"/>
        </w:rPr>
        <w:t>s estate accrues in accordance with the law in effect on the date of the decedent</w:t>
      </w:r>
      <w:r w:rsidRPr="0000724A">
        <w:rPr>
          <w:lang w:val="en-PH"/>
        </w:rPr>
        <w:t>’</w:t>
      </w:r>
      <w:r w:rsidR="000D6F6B" w:rsidRPr="0000724A">
        <w:rPr>
          <w:lang w:val="en-PH"/>
        </w:rPr>
        <w:t>s death.</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Transfers not testamentary,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6</w:t>
      </w:r>
      <w:r w:rsidR="0000724A" w:rsidRPr="0000724A">
        <w:rPr>
          <w:lang w:val="en-PH"/>
        </w:rPr>
        <w:noBreakHyphen/>
      </w:r>
      <w:r w:rsidRPr="0000724A">
        <w:rPr>
          <w:lang w:val="en-PH"/>
        </w:rPr>
        <w:t>204.</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 1</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Short Title, Construction, General Provisions</w:t>
      </w:r>
      <w:bookmarkStart w:id="0" w:name="_GoBack"/>
      <w:bookmarkEnd w:id="0"/>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100.</w:t>
      </w:r>
      <w:r w:rsidR="000D6F6B" w:rsidRPr="0000724A">
        <w:rPr>
          <w:lang w:val="en-PH"/>
        </w:rPr>
        <w:t xml:space="preserve"> Effective date.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Except as otherwise provided, this Code takes effect July 1, 1987.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Except as provided elsewhere in this Code, on the effective date of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the Code applies to any estates of decedents dying thereafter;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an act done before the effective date in any proceeding and any accrued right is not impaired by this Code. Unless otherwise provided in the Code, a substantive right in the decedent</w:t>
      </w:r>
      <w:r w:rsidR="0000724A" w:rsidRPr="0000724A">
        <w:rPr>
          <w:lang w:val="en-PH"/>
        </w:rPr>
        <w:t>’</w:t>
      </w:r>
      <w:r w:rsidRPr="0000724A">
        <w:rPr>
          <w:lang w:val="en-PH"/>
        </w:rPr>
        <w:t>s estate accrues in accordance with the law in effect on the date of the decedent</w:t>
      </w:r>
      <w:r w:rsidR="0000724A" w:rsidRPr="0000724A">
        <w:rPr>
          <w:lang w:val="en-PH"/>
        </w:rPr>
        <w:t>’</w:t>
      </w:r>
      <w:r w:rsidRPr="0000724A">
        <w:rPr>
          <w:lang w:val="en-PH"/>
        </w:rPr>
        <w:t>s death. If a right is acquired, extinguished, or barred upon the expiration of a prescribed period of time which has commenced to run by the provisions of any statute before the effective date, the provisions remain in force with respect to that right;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a rule of construction or presumption provided in this code applies to multiple</w:t>
      </w:r>
      <w:r w:rsidR="0000724A" w:rsidRPr="0000724A">
        <w:rPr>
          <w:lang w:val="en-PH"/>
        </w:rPr>
        <w:noBreakHyphen/>
      </w:r>
      <w:r w:rsidRPr="0000724A">
        <w:rPr>
          <w:lang w:val="en-PH"/>
        </w:rPr>
        <w:t>party accounts opened before the effective date unless there is a clear indication of a contrary intent.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Section 62</w:t>
      </w:r>
      <w:r w:rsidR="0000724A" w:rsidRPr="0000724A">
        <w:rPr>
          <w:lang w:val="en-PH"/>
        </w:rPr>
        <w:noBreakHyphen/>
      </w:r>
      <w:r w:rsidRPr="0000724A">
        <w:rPr>
          <w:lang w:val="en-PH"/>
        </w:rPr>
        <w:t>2</w:t>
      </w:r>
      <w:r w:rsidR="0000724A" w:rsidRPr="0000724A">
        <w:rPr>
          <w:lang w:val="en-PH"/>
        </w:rPr>
        <w:noBreakHyphen/>
      </w:r>
      <w:r w:rsidRPr="0000724A">
        <w:rPr>
          <w:lang w:val="en-PH"/>
        </w:rPr>
        <w:t>502 is effective for all wills executed after June 27, 1984, whether the testator dies before or after July 1, 1987.</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0D6F6B" w:rsidRPr="0000724A">
        <w:rPr>
          <w:lang w:val="en-PH"/>
        </w:rPr>
        <w:t xml:space="preserve">: 1986 Act No. 539, </w:t>
      </w:r>
      <w:r w:rsidRPr="0000724A">
        <w:rPr>
          <w:lang w:val="en-PH"/>
        </w:rPr>
        <w:t xml:space="preserve">Section </w:t>
      </w:r>
      <w:r w:rsidR="000D6F6B" w:rsidRPr="0000724A">
        <w:rPr>
          <w:lang w:val="en-PH"/>
        </w:rPr>
        <w:t xml:space="preserve">5; 1987 Act No. 171, </w:t>
      </w:r>
      <w:r w:rsidRPr="0000724A">
        <w:rPr>
          <w:lang w:val="en-PH"/>
        </w:rPr>
        <w:t xml:space="preserve">Section </w:t>
      </w:r>
      <w:r w:rsidR="000D6F6B" w:rsidRPr="0000724A">
        <w:rPr>
          <w:lang w:val="en-PH"/>
        </w:rPr>
        <w:t xml:space="preserve">78; 1990 Act No. 522, Part I, </w:t>
      </w:r>
      <w:r w:rsidRPr="0000724A">
        <w:rPr>
          <w:lang w:val="en-PH"/>
        </w:rPr>
        <w:t xml:space="preserve">Section </w:t>
      </w:r>
      <w:r w:rsidR="000D6F6B" w:rsidRPr="0000724A">
        <w:rPr>
          <w:lang w:val="en-PH"/>
        </w:rPr>
        <w:t xml:space="preserve">1; 1997 Act No. 152,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Trusts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124, 162, 390, 409.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Descent and Distribution </w:t>
      </w:r>
      <w:r w:rsidR="0000724A" w:rsidRPr="0000724A">
        <w:rPr>
          <w:lang w:val="en-PH"/>
        </w:rPr>
        <w:t xml:space="preserve">Section </w:t>
      </w:r>
      <w:r w:rsidRPr="0000724A">
        <w:rPr>
          <w:lang w:val="en-PH"/>
        </w:rPr>
        <w:t>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 to 3,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Trusts </w:t>
      </w:r>
      <w:r w:rsidR="0000724A" w:rsidRPr="0000724A">
        <w:rPr>
          <w:lang w:val="en-PH"/>
        </w:rPr>
        <w:t xml:space="preserve">Section </w:t>
      </w:r>
      <w:r w:rsidRPr="0000724A">
        <w:rPr>
          <w:lang w:val="en-PH"/>
        </w:rPr>
        <w:t>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Wills </w:t>
      </w:r>
      <w:r w:rsidR="0000724A" w:rsidRPr="0000724A">
        <w:rPr>
          <w:lang w:val="en-PH"/>
        </w:rPr>
        <w:t xml:space="preserve">Sections </w:t>
      </w:r>
      <w:r w:rsidRPr="0000724A">
        <w:rPr>
          <w:lang w:val="en-PH"/>
        </w:rPr>
        <w:t xml:space="preserve"> 3, 71.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Am. Jur. Proof of Facts 2d 693, Mistake in Naming or Designating Beneficiary in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Compromise and Settlement </w:t>
      </w:r>
      <w:r w:rsidR="0000724A" w:rsidRPr="0000724A">
        <w:rPr>
          <w:lang w:val="en-PH"/>
        </w:rPr>
        <w:t xml:space="preserve">Section </w:t>
      </w:r>
      <w:r w:rsidRPr="0000724A">
        <w:rPr>
          <w:lang w:val="en-PH"/>
        </w:rPr>
        <w:t>10, Minors</w:t>
      </w:r>
      <w:r w:rsidR="0000724A" w:rsidRPr="0000724A">
        <w:rPr>
          <w:lang w:val="en-PH"/>
        </w:rPr>
        <w:t>’</w:t>
      </w:r>
      <w:r w:rsidRPr="0000724A">
        <w:rPr>
          <w:lang w:val="en-PH"/>
        </w:rPr>
        <w:t xml:space="preserve"> Settlements</w:t>
      </w:r>
      <w:r w:rsidR="0000724A" w:rsidRPr="0000724A">
        <w:rPr>
          <w:lang w:val="en-PH"/>
        </w:rPr>
        <w:noBreakHyphen/>
      </w:r>
      <w:r w:rsidRPr="0000724A">
        <w:rPr>
          <w:lang w:val="en-PH"/>
        </w:rPr>
        <w:t xml:space="preserve"> Appropriate Procedure for Approval.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2, Statutory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5, Contracts Concerning Succession.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Gifts </w:t>
      </w:r>
      <w:r w:rsidR="0000724A" w:rsidRPr="0000724A">
        <w:rPr>
          <w:lang w:val="en-PH"/>
        </w:rPr>
        <w:t xml:space="preserve">Section </w:t>
      </w:r>
      <w:r w:rsidRPr="0000724A">
        <w:rPr>
          <w:lang w:val="en-PH"/>
        </w:rPr>
        <w:t>24, Pay on Death Accounts.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Lis Pendens </w:t>
      </w:r>
      <w:r w:rsidR="0000724A" w:rsidRPr="0000724A">
        <w:rPr>
          <w:lang w:val="en-PH"/>
        </w:rPr>
        <w:t xml:space="preserve">Section </w:t>
      </w:r>
      <w:r w:rsidRPr="0000724A">
        <w:rPr>
          <w:lang w:val="en-PH"/>
        </w:rPr>
        <w:t>24, Estate Administration.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South Carolina Rules of Civil Procedure </w:t>
      </w:r>
      <w:r w:rsidR="0000724A" w:rsidRPr="0000724A">
        <w:rPr>
          <w:lang w:val="en-PH"/>
        </w:rPr>
        <w:t xml:space="preserve">Section </w:t>
      </w:r>
      <w:r w:rsidRPr="0000724A">
        <w:rPr>
          <w:lang w:val="en-PH"/>
        </w:rPr>
        <w:t>75.2, Discussion.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9, Presumption Against Revival.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23, Execution.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148, Use of Extrinsic Evidence to Determine Intent.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7, Development of Trust Law in England and the United States</w:t>
      </w:r>
      <w:r w:rsidR="0000724A" w:rsidRPr="0000724A">
        <w:rPr>
          <w:lang w:val="en-PH"/>
        </w:rPr>
        <w:noBreakHyphen/>
      </w:r>
      <w:r w:rsidRPr="0000724A">
        <w:rPr>
          <w:lang w:val="en-PH"/>
        </w:rPr>
        <w:t>Court Decisions and Statutes.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47, Creation of a Trust of a Savings Account</w:t>
      </w:r>
      <w:r w:rsidR="0000724A" w:rsidRPr="0000724A">
        <w:rPr>
          <w:lang w:val="en-PH"/>
        </w:rPr>
        <w:noBreakHyphen/>
      </w:r>
      <w:r w:rsidRPr="0000724A">
        <w:rPr>
          <w:lang w:val="en-PH"/>
        </w:rPr>
        <w:t>Joint Accounts.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973, Uniform Acts</w:t>
      </w:r>
      <w:r w:rsidR="0000724A" w:rsidRPr="0000724A">
        <w:rPr>
          <w:lang w:val="en-PH"/>
        </w:rPr>
        <w:noBreakHyphen/>
      </w:r>
      <w:r w:rsidRPr="0000724A">
        <w:rPr>
          <w:lang w:val="en-PH"/>
        </w:rPr>
        <w:t>Beneficiaries</w:t>
      </w:r>
      <w:r w:rsidR="0000724A" w:rsidRPr="0000724A">
        <w:rPr>
          <w:lang w:val="en-PH"/>
        </w:rPr>
        <w:t>’</w:t>
      </w:r>
      <w:r w:rsidRPr="0000724A">
        <w:rPr>
          <w:lang w:val="en-PH"/>
        </w:rPr>
        <w:t xml:space="preserve"> Rights to Information and the Trustee</w:t>
      </w:r>
      <w:r w:rsidR="0000724A" w:rsidRPr="0000724A">
        <w:rPr>
          <w:lang w:val="en-PH"/>
        </w:rPr>
        <w:t>’</w:t>
      </w:r>
      <w:r w:rsidRPr="0000724A">
        <w:rPr>
          <w:lang w:val="en-PH"/>
        </w:rPr>
        <w:t>s Duty to Account.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Children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Extrinsic evidence of contrary intent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Multiple</w:t>
      </w:r>
      <w:r w:rsidR="0000724A" w:rsidRPr="0000724A">
        <w:rPr>
          <w:lang w:val="en-PH"/>
        </w:rPr>
        <w:noBreakHyphen/>
      </w:r>
      <w:r w:rsidRPr="0000724A">
        <w:rPr>
          <w:lang w:val="en-PH"/>
        </w:rPr>
        <w:t>party accounts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Notice of appeal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will speaks at the time of testator</w:t>
      </w:r>
      <w:r w:rsidR="0000724A" w:rsidRPr="0000724A">
        <w:rPr>
          <w:lang w:val="en-PH"/>
        </w:rPr>
        <w:t>’</w:t>
      </w:r>
      <w:r w:rsidRPr="0000724A">
        <w:rPr>
          <w:lang w:val="en-PH"/>
        </w:rPr>
        <w:t>s death. In re Estate of Boynton (S.C.App. 2003) 355 S.C. 299, 584 S.E.2d 154. Wills 481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Children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Remainder devise to </w:t>
      </w:r>
      <w:r w:rsidR="0000724A" w:rsidRPr="0000724A">
        <w:rPr>
          <w:lang w:val="en-PH"/>
        </w:rPr>
        <w:t>“</w:t>
      </w:r>
      <w:r w:rsidRPr="0000724A">
        <w:rPr>
          <w:lang w:val="en-PH"/>
        </w:rPr>
        <w:t>child or children</w:t>
      </w:r>
      <w:r w:rsidR="0000724A" w:rsidRPr="0000724A">
        <w:rPr>
          <w:lang w:val="en-PH"/>
        </w:rPr>
        <w:t>”</w:t>
      </w:r>
      <w:r w:rsidRPr="0000724A">
        <w:rPr>
          <w:lang w:val="en-PH"/>
        </w:rPr>
        <w:t xml:space="preserve"> of life tenant in testator</w:t>
      </w:r>
      <w:r w:rsidR="0000724A" w:rsidRPr="0000724A">
        <w:rPr>
          <w:lang w:val="en-PH"/>
        </w:rPr>
        <w:t>’</w:t>
      </w:r>
      <w:r w:rsidRPr="0000724A">
        <w:rPr>
          <w:lang w:val="en-PH"/>
        </w:rPr>
        <w:t>s will did not include life tenant</w:t>
      </w:r>
      <w:r w:rsidR="0000724A" w:rsidRPr="0000724A">
        <w:rPr>
          <w:lang w:val="en-PH"/>
        </w:rPr>
        <w:t>’</w:t>
      </w:r>
      <w:r w:rsidRPr="0000724A">
        <w:rPr>
          <w:lang w:val="en-PH"/>
        </w:rPr>
        <w:t>s child born out</w:t>
      </w:r>
      <w:r w:rsidR="0000724A" w:rsidRPr="0000724A">
        <w:rPr>
          <w:lang w:val="en-PH"/>
        </w:rPr>
        <w:noBreakHyphen/>
      </w:r>
      <w:r w:rsidRPr="0000724A">
        <w:rPr>
          <w:lang w:val="en-PH"/>
        </w:rPr>
        <w:t>of</w:t>
      </w:r>
      <w:r w:rsidR="0000724A" w:rsidRPr="0000724A">
        <w:rPr>
          <w:lang w:val="en-PH"/>
        </w:rPr>
        <w:noBreakHyphen/>
      </w:r>
      <w:r w:rsidRPr="0000724A">
        <w:rPr>
          <w:lang w:val="en-PH"/>
        </w:rPr>
        <w:t>wedlock; law governing testamentary dispositions at time of testator</w:t>
      </w:r>
      <w:r w:rsidR="0000724A" w:rsidRPr="0000724A">
        <w:rPr>
          <w:lang w:val="en-PH"/>
        </w:rPr>
        <w:t>’</w:t>
      </w:r>
      <w:r w:rsidRPr="0000724A">
        <w:rPr>
          <w:lang w:val="en-PH"/>
        </w:rPr>
        <w:t xml:space="preserve">s death embraced view that word </w:t>
      </w:r>
      <w:r w:rsidR="0000724A" w:rsidRPr="0000724A">
        <w:rPr>
          <w:lang w:val="en-PH"/>
        </w:rPr>
        <w:t>“</w:t>
      </w:r>
      <w:r w:rsidRPr="0000724A">
        <w:rPr>
          <w:lang w:val="en-PH"/>
        </w:rPr>
        <w:t>children</w:t>
      </w:r>
      <w:r w:rsidR="0000724A" w:rsidRPr="0000724A">
        <w:rPr>
          <w:lang w:val="en-PH"/>
        </w:rPr>
        <w:t>”</w:t>
      </w:r>
      <w:r w:rsidRPr="0000724A">
        <w:rPr>
          <w:lang w:val="en-PH"/>
        </w:rPr>
        <w:t xml:space="preserve"> did not include children born out</w:t>
      </w:r>
      <w:r w:rsidR="0000724A" w:rsidRPr="0000724A">
        <w:rPr>
          <w:lang w:val="en-PH"/>
        </w:rPr>
        <w:noBreakHyphen/>
      </w:r>
      <w:r w:rsidRPr="0000724A">
        <w:rPr>
          <w:lang w:val="en-PH"/>
        </w:rPr>
        <w:t>of</w:t>
      </w:r>
      <w:r w:rsidR="0000724A" w:rsidRPr="0000724A">
        <w:rPr>
          <w:lang w:val="en-PH"/>
        </w:rPr>
        <w:noBreakHyphen/>
      </w:r>
      <w:r w:rsidRPr="0000724A">
        <w:rPr>
          <w:lang w:val="en-PH"/>
        </w:rPr>
        <w:t>wedlock, except when testator</w:t>
      </w:r>
      <w:r w:rsidR="0000724A" w:rsidRPr="0000724A">
        <w:rPr>
          <w:lang w:val="en-PH"/>
        </w:rPr>
        <w:t>’</w:t>
      </w:r>
      <w:r w:rsidRPr="0000724A">
        <w:rPr>
          <w:lang w:val="en-PH"/>
        </w:rPr>
        <w:t>s intent to include them was clear, both child born out</w:t>
      </w:r>
      <w:r w:rsidR="0000724A" w:rsidRPr="0000724A">
        <w:rPr>
          <w:lang w:val="en-PH"/>
        </w:rPr>
        <w:noBreakHyphen/>
      </w:r>
      <w:r w:rsidRPr="0000724A">
        <w:rPr>
          <w:lang w:val="en-PH"/>
        </w:rPr>
        <w:t>of</w:t>
      </w:r>
      <w:r w:rsidR="0000724A" w:rsidRPr="0000724A">
        <w:rPr>
          <w:lang w:val="en-PH"/>
        </w:rPr>
        <w:noBreakHyphen/>
      </w:r>
      <w:r w:rsidRPr="0000724A">
        <w:rPr>
          <w:lang w:val="en-PH"/>
        </w:rPr>
        <w:t>wedlock and life tenant were alive when testator executed his will, testator did not choose to designate child born out</w:t>
      </w:r>
      <w:r w:rsidR="0000724A" w:rsidRPr="0000724A">
        <w:rPr>
          <w:lang w:val="en-PH"/>
        </w:rPr>
        <w:noBreakHyphen/>
      </w:r>
      <w:r w:rsidRPr="0000724A">
        <w:rPr>
          <w:lang w:val="en-PH"/>
        </w:rPr>
        <w:t>of</w:t>
      </w:r>
      <w:r w:rsidR="0000724A" w:rsidRPr="0000724A">
        <w:rPr>
          <w:lang w:val="en-PH"/>
        </w:rPr>
        <w:noBreakHyphen/>
      </w:r>
      <w:r w:rsidRPr="0000724A">
        <w:rPr>
          <w:lang w:val="en-PH"/>
        </w:rPr>
        <w:t xml:space="preserve">wedlock as devisee by name or description, and instead chose to leave remainder interest to </w:t>
      </w:r>
      <w:r w:rsidR="0000724A" w:rsidRPr="0000724A">
        <w:rPr>
          <w:lang w:val="en-PH"/>
        </w:rPr>
        <w:t>“</w:t>
      </w:r>
      <w:r w:rsidRPr="0000724A">
        <w:rPr>
          <w:lang w:val="en-PH"/>
        </w:rPr>
        <w:t>child or children</w:t>
      </w:r>
      <w:r w:rsidR="0000724A" w:rsidRPr="0000724A">
        <w:rPr>
          <w:lang w:val="en-PH"/>
        </w:rPr>
        <w:t>”</w:t>
      </w:r>
      <w:r w:rsidRPr="0000724A">
        <w:rPr>
          <w:lang w:val="en-PH"/>
        </w:rPr>
        <w:t xml:space="preserve"> of life tenant. In re Estate of Boynton (S.C.App. 2003) 355 S.C. 299, 584 S.E.2d 154. Wills 497(6)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that existed at time of testator</w:t>
      </w:r>
      <w:r w:rsidR="0000724A" w:rsidRPr="0000724A">
        <w:rPr>
          <w:lang w:val="en-PH"/>
        </w:rPr>
        <w:t>’</w:t>
      </w:r>
      <w:r w:rsidRPr="0000724A">
        <w:rPr>
          <w:lang w:val="en-PH"/>
        </w:rPr>
        <w:t>s death, rather than law as it existed at time of death of life tenant, applied in construing language of testator</w:t>
      </w:r>
      <w:r w:rsidR="0000724A" w:rsidRPr="0000724A">
        <w:rPr>
          <w:lang w:val="en-PH"/>
        </w:rPr>
        <w:t>’</w:t>
      </w:r>
      <w:r w:rsidRPr="0000724A">
        <w:rPr>
          <w:lang w:val="en-PH"/>
        </w:rPr>
        <w:t>s will, to determine whether testator</w:t>
      </w:r>
      <w:r w:rsidR="0000724A" w:rsidRPr="0000724A">
        <w:rPr>
          <w:lang w:val="en-PH"/>
        </w:rPr>
        <w:t>’</w:t>
      </w:r>
      <w:r w:rsidRPr="0000724A">
        <w:rPr>
          <w:lang w:val="en-PH"/>
        </w:rPr>
        <w:t xml:space="preserve">s use of words </w:t>
      </w:r>
      <w:r w:rsidR="0000724A" w:rsidRPr="0000724A">
        <w:rPr>
          <w:lang w:val="en-PH"/>
        </w:rPr>
        <w:t>“</w:t>
      </w:r>
      <w:r w:rsidRPr="0000724A">
        <w:rPr>
          <w:lang w:val="en-PH"/>
        </w:rPr>
        <w:t xml:space="preserve">child or </w:t>
      </w:r>
      <w:r w:rsidRPr="0000724A">
        <w:rPr>
          <w:lang w:val="en-PH"/>
        </w:rPr>
        <w:lastRenderedPageBreak/>
        <w:t>children</w:t>
      </w:r>
      <w:r w:rsidR="0000724A" w:rsidRPr="0000724A">
        <w:rPr>
          <w:lang w:val="en-PH"/>
        </w:rPr>
        <w:t>”</w:t>
      </w:r>
      <w:r w:rsidRPr="0000724A">
        <w:rPr>
          <w:lang w:val="en-PH"/>
        </w:rPr>
        <w:t xml:space="preserve"> excluded life tenant</w:t>
      </w:r>
      <w:r w:rsidR="0000724A" w:rsidRPr="0000724A">
        <w:rPr>
          <w:lang w:val="en-PH"/>
        </w:rPr>
        <w:t>’</w:t>
      </w:r>
      <w:r w:rsidRPr="0000724A">
        <w:rPr>
          <w:lang w:val="en-PH"/>
        </w:rPr>
        <w:t>s child born</w:t>
      </w:r>
      <w:r w:rsidR="0000724A" w:rsidRPr="0000724A">
        <w:rPr>
          <w:lang w:val="en-PH"/>
        </w:rPr>
        <w:noBreakHyphen/>
      </w:r>
      <w:r w:rsidRPr="0000724A">
        <w:rPr>
          <w:lang w:val="en-PH"/>
        </w:rPr>
        <w:t>out</w:t>
      </w:r>
      <w:r w:rsidR="0000724A" w:rsidRPr="0000724A">
        <w:rPr>
          <w:lang w:val="en-PH"/>
        </w:rPr>
        <w:noBreakHyphen/>
      </w:r>
      <w:r w:rsidRPr="0000724A">
        <w:rPr>
          <w:lang w:val="en-PH"/>
        </w:rPr>
        <w:t>of</w:t>
      </w:r>
      <w:r w:rsidR="0000724A" w:rsidRPr="0000724A">
        <w:rPr>
          <w:lang w:val="en-PH"/>
        </w:rPr>
        <w:noBreakHyphen/>
      </w:r>
      <w:r w:rsidRPr="0000724A">
        <w:rPr>
          <w:lang w:val="en-PH"/>
        </w:rPr>
        <w:t>wedlock. In re Estate of Boynton (S.C.App. 2003) 355 S.C. 299, 584 S.E.2d 154. Wills 497(6)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 Multiple</w:t>
      </w:r>
      <w:r w:rsidR="0000724A" w:rsidRPr="0000724A">
        <w:rPr>
          <w:lang w:val="en-PH"/>
        </w:rPr>
        <w:noBreakHyphen/>
      </w:r>
      <w:r w:rsidRPr="0000724A">
        <w:rPr>
          <w:lang w:val="en-PH"/>
        </w:rPr>
        <w:t>party accounts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 that bequeathed to testator</w:t>
      </w:r>
      <w:r w:rsidR="0000724A" w:rsidRPr="0000724A">
        <w:rPr>
          <w:lang w:val="en-PH"/>
        </w:rPr>
        <w:t>’</w:t>
      </w:r>
      <w:r w:rsidRPr="0000724A">
        <w:rPr>
          <w:lang w:val="en-PH"/>
        </w:rPr>
        <w:t>s wife joint bank account or joint saving account that testator and testator</w:t>
      </w:r>
      <w:r w:rsidR="0000724A" w:rsidRPr="0000724A">
        <w:rPr>
          <w:lang w:val="en-PH"/>
        </w:rPr>
        <w:t>’</w:t>
      </w:r>
      <w:r w:rsidRPr="0000724A">
        <w:rPr>
          <w:lang w:val="en-PH"/>
        </w:rPr>
        <w:t xml:space="preserve">s wife </w:t>
      </w:r>
      <w:r w:rsidR="0000724A" w:rsidRPr="0000724A">
        <w:rPr>
          <w:lang w:val="en-PH"/>
        </w:rPr>
        <w:t>“</w:t>
      </w:r>
      <w:r w:rsidRPr="0000724A">
        <w:rPr>
          <w:lang w:val="en-PH"/>
        </w:rPr>
        <w:t>have</w:t>
      </w:r>
      <w:r w:rsidR="0000724A" w:rsidRPr="0000724A">
        <w:rPr>
          <w:lang w:val="en-PH"/>
        </w:rPr>
        <w:t>”</w:t>
      </w:r>
      <w:r w:rsidRPr="0000724A">
        <w:rPr>
          <w:lang w:val="en-PH"/>
        </w:rPr>
        <w:t xml:space="preserve"> contained latent ambiguity as to whether testator intended to leave to wife accounts in existence at time will was executed or accounts that were in existence at time of testator</w:t>
      </w:r>
      <w:r w:rsidR="0000724A" w:rsidRPr="0000724A">
        <w:rPr>
          <w:lang w:val="en-PH"/>
        </w:rPr>
        <w:t>’</w:t>
      </w:r>
      <w:r w:rsidRPr="0000724A">
        <w:rPr>
          <w:lang w:val="en-PH"/>
        </w:rPr>
        <w:t>s death, and thus extrinsic evidence was admissible in action that was brought by testator</w:t>
      </w:r>
      <w:r w:rsidR="0000724A" w:rsidRPr="0000724A">
        <w:rPr>
          <w:lang w:val="en-PH"/>
        </w:rPr>
        <w:t>’</w:t>
      </w:r>
      <w:r w:rsidRPr="0000724A">
        <w:rPr>
          <w:lang w:val="en-PH"/>
        </w:rPr>
        <w:t>s children following testator</w:t>
      </w:r>
      <w:r w:rsidR="0000724A" w:rsidRPr="0000724A">
        <w:rPr>
          <w:lang w:val="en-PH"/>
        </w:rPr>
        <w:t>’</w:t>
      </w:r>
      <w:r w:rsidRPr="0000724A">
        <w:rPr>
          <w:lang w:val="en-PH"/>
        </w:rPr>
        <w:t>s death to impose constructive trust against wife. Kemp v. Rawlings (S.C. 2004) 358 S.C. 28, 594 S.E.2d 845. Wills 490(3)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 that bequeathed to testator</w:t>
      </w:r>
      <w:r w:rsidR="0000724A" w:rsidRPr="0000724A">
        <w:rPr>
          <w:lang w:val="en-PH"/>
        </w:rPr>
        <w:t>’</w:t>
      </w:r>
      <w:r w:rsidRPr="0000724A">
        <w:rPr>
          <w:lang w:val="en-PH"/>
        </w:rPr>
        <w:t>s wife joint bank account or joint saving account that testator and testator</w:t>
      </w:r>
      <w:r w:rsidR="0000724A" w:rsidRPr="0000724A">
        <w:rPr>
          <w:lang w:val="en-PH"/>
        </w:rPr>
        <w:t>’</w:t>
      </w:r>
      <w:r w:rsidRPr="0000724A">
        <w:rPr>
          <w:lang w:val="en-PH"/>
        </w:rPr>
        <w:t xml:space="preserve">s wife </w:t>
      </w:r>
      <w:r w:rsidR="0000724A" w:rsidRPr="0000724A">
        <w:rPr>
          <w:lang w:val="en-PH"/>
        </w:rPr>
        <w:t>“</w:t>
      </w:r>
      <w:r w:rsidRPr="0000724A">
        <w:rPr>
          <w:lang w:val="en-PH"/>
        </w:rPr>
        <w:t>have</w:t>
      </w:r>
      <w:r w:rsidR="0000724A" w:rsidRPr="0000724A">
        <w:rPr>
          <w:lang w:val="en-PH"/>
        </w:rPr>
        <w:t>”</w:t>
      </w:r>
      <w:r w:rsidRPr="0000724A">
        <w:rPr>
          <w:lang w:val="en-PH"/>
        </w:rPr>
        <w:t xml:space="preserve"> entitled wife to funds in joint accounts that existed at testator</w:t>
      </w:r>
      <w:r w:rsidR="0000724A" w:rsidRPr="0000724A">
        <w:rPr>
          <w:lang w:val="en-PH"/>
        </w:rPr>
        <w:t>’</w:t>
      </w:r>
      <w:r w:rsidRPr="0000724A">
        <w:rPr>
          <w:lang w:val="en-PH"/>
        </w:rPr>
        <w:t>s death, not simply to funds in joint accounts that were in existence at time of execution of will; accounts from time of will</w:t>
      </w:r>
      <w:r w:rsidR="0000724A" w:rsidRPr="0000724A">
        <w:rPr>
          <w:lang w:val="en-PH"/>
        </w:rPr>
        <w:t>’</w:t>
      </w:r>
      <w:r w:rsidRPr="0000724A">
        <w:rPr>
          <w:lang w:val="en-PH"/>
        </w:rPr>
        <w:t>s execution were no longer in existence at time of testator</w:t>
      </w:r>
      <w:r w:rsidR="0000724A" w:rsidRPr="0000724A">
        <w:rPr>
          <w:lang w:val="en-PH"/>
        </w:rPr>
        <w:t>’</w:t>
      </w:r>
      <w:r w:rsidRPr="0000724A">
        <w:rPr>
          <w:lang w:val="en-PH"/>
        </w:rPr>
        <w:t>s death, testator was presumed to know that will speaks at death, and testator intended for his wife to be adequately provided for. Kemp v. Rawlings (S.C. 2004) 358 S.C. 28, 594 S.E.2d 845. Wills 481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4. Extrinsic evidence of contrary intent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62</w:t>
      </w:r>
      <w:r w:rsidR="0000724A" w:rsidRPr="0000724A">
        <w:rPr>
          <w:lang w:val="en-PH"/>
        </w:rPr>
        <w:noBreakHyphen/>
      </w:r>
      <w:r w:rsidRPr="0000724A">
        <w:rPr>
          <w:lang w:val="en-PH"/>
        </w:rPr>
        <w:t>1</w:t>
      </w:r>
      <w:r w:rsidR="0000724A" w:rsidRPr="0000724A">
        <w:rPr>
          <w:lang w:val="en-PH"/>
        </w:rPr>
        <w:noBreakHyphen/>
      </w:r>
      <w:r w:rsidRPr="0000724A">
        <w:rPr>
          <w:lang w:val="en-PH"/>
        </w:rPr>
        <w:t>100(b)(5) allows a party to present extrinsic evidence to show that a testator had a clearly contrary intent that should prevent retroactive application of a presumption or rule of construction. Bowles v. Bradley (S.C. 1995) 319 S.C. 377, 461 S.E.2d 811. Wills 487(1.2)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In a proceeding to probate a will, there was no clear evidence that the decedent intended to exclude adopted children from the class gift to his </w:t>
      </w:r>
      <w:r w:rsidR="0000724A" w:rsidRPr="0000724A">
        <w:rPr>
          <w:lang w:val="en-PH"/>
        </w:rPr>
        <w:t>“</w:t>
      </w:r>
      <w:r w:rsidRPr="0000724A">
        <w:rPr>
          <w:lang w:val="en-PH"/>
        </w:rPr>
        <w:t>issue</w:t>
      </w:r>
      <w:r w:rsidR="0000724A" w:rsidRPr="0000724A">
        <w:rPr>
          <w:lang w:val="en-PH"/>
        </w:rPr>
        <w:t>”</w:t>
      </w:r>
      <w:r w:rsidRPr="0000724A">
        <w:rPr>
          <w:lang w:val="en-PH"/>
        </w:rPr>
        <w:t xml:space="preserve"> where the primary extrinsic evidence presented on the issue was entirely inconclusive; thus, the Probate Code</w:t>
      </w:r>
      <w:r w:rsidR="0000724A" w:rsidRPr="0000724A">
        <w:rPr>
          <w:lang w:val="en-PH"/>
        </w:rPr>
        <w:t>’</w:t>
      </w:r>
      <w:r w:rsidRPr="0000724A">
        <w:rPr>
          <w:lang w:val="en-PH"/>
        </w:rPr>
        <w:t>s rules of construction mandated that adopted children be included in the decedent</w:t>
      </w:r>
      <w:r w:rsidR="0000724A" w:rsidRPr="0000724A">
        <w:rPr>
          <w:lang w:val="en-PH"/>
        </w:rPr>
        <w:t>’</w:t>
      </w:r>
      <w:r w:rsidRPr="0000724A">
        <w:rPr>
          <w:lang w:val="en-PH"/>
        </w:rPr>
        <w:t>s will</w:t>
      </w:r>
      <w:r w:rsidR="0000724A" w:rsidRPr="0000724A">
        <w:rPr>
          <w:lang w:val="en-PH"/>
        </w:rPr>
        <w:t>’</w:t>
      </w:r>
      <w:r w:rsidRPr="0000724A">
        <w:rPr>
          <w:lang w:val="en-PH"/>
        </w:rPr>
        <w:t xml:space="preserve">s class gift to </w:t>
      </w:r>
      <w:r w:rsidR="0000724A" w:rsidRPr="0000724A">
        <w:rPr>
          <w:lang w:val="en-PH"/>
        </w:rPr>
        <w:t>“</w:t>
      </w:r>
      <w:r w:rsidRPr="0000724A">
        <w:rPr>
          <w:lang w:val="en-PH"/>
        </w:rPr>
        <w:t>issue.</w:t>
      </w:r>
      <w:r w:rsidR="0000724A" w:rsidRPr="0000724A">
        <w:rPr>
          <w:lang w:val="en-PH"/>
        </w:rPr>
        <w:t>”</w:t>
      </w:r>
      <w:r w:rsidRPr="0000724A">
        <w:rPr>
          <w:lang w:val="en-PH"/>
        </w:rPr>
        <w:t xml:space="preserve"> Bowles v. Bradley (S.C. 1995) 319 S.C. 377, 461 S.E.2d 811.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presumption against the revival of a revoked will, codified at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2</w:t>
      </w:r>
      <w:r w:rsidR="0000724A" w:rsidRPr="0000724A">
        <w:rPr>
          <w:lang w:val="en-PH"/>
        </w:rPr>
        <w:noBreakHyphen/>
      </w:r>
      <w:r w:rsidRPr="0000724A">
        <w:rPr>
          <w:lang w:val="en-PH"/>
        </w:rPr>
        <w:t>508, was applicable where the will was executed and the testator died prior to the effective date of the new probate code. Section 62</w:t>
      </w:r>
      <w:r w:rsidR="0000724A" w:rsidRPr="0000724A">
        <w:rPr>
          <w:lang w:val="en-PH"/>
        </w:rPr>
        <w:noBreakHyphen/>
      </w:r>
      <w:r w:rsidRPr="0000724A">
        <w:rPr>
          <w:lang w:val="en-PH"/>
        </w:rPr>
        <w:t>2</w:t>
      </w:r>
      <w:r w:rsidR="0000724A" w:rsidRPr="0000724A">
        <w:rPr>
          <w:lang w:val="en-PH"/>
        </w:rPr>
        <w:noBreakHyphen/>
      </w:r>
      <w:r w:rsidRPr="0000724A">
        <w:rPr>
          <w:lang w:val="en-PH"/>
        </w:rPr>
        <w:t xml:space="preserve">508 involves a </w:t>
      </w:r>
      <w:r w:rsidR="0000724A" w:rsidRPr="0000724A">
        <w:rPr>
          <w:lang w:val="en-PH"/>
        </w:rPr>
        <w:t>“</w:t>
      </w:r>
      <w:r w:rsidRPr="0000724A">
        <w:rPr>
          <w:lang w:val="en-PH"/>
        </w:rPr>
        <w:t>presumption</w:t>
      </w:r>
      <w:r w:rsidR="0000724A" w:rsidRPr="0000724A">
        <w:rPr>
          <w:lang w:val="en-PH"/>
        </w:rPr>
        <w:t>”</w:t>
      </w:r>
      <w:r w:rsidRPr="0000724A">
        <w:rPr>
          <w:lang w:val="en-PH"/>
        </w:rPr>
        <w:t xml:space="preserve"> and therefore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100(b)(5), which mandates that presumptions provided in the probate code apply to wills executed before the effective date unless there is a clear indication of a contrary intent, was the governing statutory provision. White v. Wilbanks (S.C. 1990) 301 S.C. 560, 393 S.E.2d 182.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5. Notice of appeal</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The respondent timely filed his notice of appeal 14 days after receipt of the probate court</w:t>
      </w:r>
      <w:r w:rsidR="0000724A" w:rsidRPr="0000724A">
        <w:rPr>
          <w:lang w:val="en-PH"/>
        </w:rPr>
        <w:t>’</w:t>
      </w:r>
      <w:r w:rsidRPr="0000724A">
        <w:rPr>
          <w:lang w:val="en-PH"/>
        </w:rPr>
        <w:t xml:space="preserve">s order, although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100 was amended to reduce the time in which to file a notice from 15 days to 10 days while the probate court had the matter under advisement, because as amended,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100 provided that the former procedure should be made applicable in the interest of justice or because of the infeasiblity of applying the new procedure. Edens v. Edens (S.C. 1993) 312 S.C. 488, 435 S.E.2d 851, rehearing denied. Courts 202(5)</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101.</w:t>
      </w:r>
      <w:r w:rsidR="000D6F6B" w:rsidRPr="0000724A">
        <w:rPr>
          <w:lang w:val="en-PH"/>
        </w:rPr>
        <w:t xml:space="preserve"> Short title.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Sections 62</w:t>
      </w:r>
      <w:r w:rsidR="0000724A" w:rsidRPr="0000724A">
        <w:rPr>
          <w:lang w:val="en-PH"/>
        </w:rPr>
        <w:noBreakHyphen/>
      </w:r>
      <w:r w:rsidRPr="0000724A">
        <w:rPr>
          <w:lang w:val="en-PH"/>
        </w:rPr>
        <w:t>1</w:t>
      </w:r>
      <w:r w:rsidR="0000724A" w:rsidRPr="0000724A">
        <w:rPr>
          <w:lang w:val="en-PH"/>
        </w:rPr>
        <w:noBreakHyphen/>
      </w:r>
      <w:r w:rsidRPr="0000724A">
        <w:rPr>
          <w:lang w:val="en-PH"/>
        </w:rPr>
        <w:t>101 et seq. shall be known and may be cited as the South Carolina Probate Code. References in Sections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101 et seq. to the term </w:t>
      </w:r>
      <w:r w:rsidR="0000724A" w:rsidRPr="0000724A">
        <w:rPr>
          <w:lang w:val="en-PH"/>
        </w:rPr>
        <w:t>“</w:t>
      </w:r>
      <w:r w:rsidRPr="0000724A">
        <w:rPr>
          <w:lang w:val="en-PH"/>
        </w:rPr>
        <w:t>Code</w:t>
      </w:r>
      <w:r w:rsidR="0000724A" w:rsidRPr="0000724A">
        <w:rPr>
          <w:lang w:val="en-PH"/>
        </w:rPr>
        <w:t>”</w:t>
      </w:r>
      <w:r w:rsidRPr="0000724A">
        <w:rPr>
          <w:lang w:val="en-PH"/>
        </w:rPr>
        <w:t>, unless the context clearly indicates otherwise, shall mean the South Carolina Probate Code.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Forms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Am. Jur. Pl &amp; Pr Forms Executors &amp; Administrators </w:t>
      </w:r>
      <w:r w:rsidR="0000724A" w:rsidRPr="0000724A">
        <w:rPr>
          <w:lang w:val="en-PH"/>
        </w:rPr>
        <w:t xml:space="preserve">Section </w:t>
      </w:r>
      <w:r w:rsidRPr="0000724A">
        <w:rPr>
          <w:lang w:val="en-PH"/>
        </w:rPr>
        <w:t>1 , Introductory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The South Carolina Probate Code patched and refurbished: Version 2013. S. Alan Medlin, 65 S.C. L. Rev. 81 (Autumn 2013).</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102.</w:t>
      </w:r>
      <w:r w:rsidR="000D6F6B" w:rsidRPr="0000724A">
        <w:rPr>
          <w:lang w:val="en-PH"/>
        </w:rPr>
        <w:t xml:space="preserve"> Purposes; rules of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This Code shall be liberally construed and applied to promote its underlying purposes and policies.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 underlying purposes and policies of this Code are: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to simplify and clarify the law concerning the affairs of decedents, missing persons, protected persons, minors, and incapacitated persons;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to discover and make effective the intent of a decedent in the distribution of his property;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to promote a speedy and efficient system for liquidating the estate of the decedent and making distribution to his successors;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to facilitate use and enforcement of certain trusts;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to make uniform the law among the various jurisdictions.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Trusts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124, 162, 390, 409.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Descent and Distribution </w:t>
      </w:r>
      <w:r w:rsidR="0000724A" w:rsidRPr="0000724A">
        <w:rPr>
          <w:lang w:val="en-PH"/>
        </w:rPr>
        <w:t xml:space="preserve">Section </w:t>
      </w:r>
      <w:r w:rsidRPr="0000724A">
        <w:rPr>
          <w:lang w:val="en-PH"/>
        </w:rPr>
        <w:t>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 to 3,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Trusts </w:t>
      </w:r>
      <w:r w:rsidR="0000724A" w:rsidRPr="0000724A">
        <w:rPr>
          <w:lang w:val="en-PH"/>
        </w:rPr>
        <w:t xml:space="preserve">Section </w:t>
      </w:r>
      <w:r w:rsidRPr="0000724A">
        <w:rPr>
          <w:lang w:val="en-PH"/>
        </w:rPr>
        <w:t>143.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Wills </w:t>
      </w:r>
      <w:r w:rsidR="0000724A" w:rsidRPr="0000724A">
        <w:rPr>
          <w:lang w:val="en-PH"/>
        </w:rPr>
        <w:t xml:space="preserve">Sections </w:t>
      </w:r>
      <w:r w:rsidRPr="0000724A">
        <w:rPr>
          <w:lang w:val="en-PH"/>
        </w:rPr>
        <w:t xml:space="preserve"> 3, 71.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2, Statutory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59, Purposes; Rule of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119, Order Not Subject to Collateral Attack.</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Selected Substantive Provisions of the South Carolina Probate Code: a Comparison with Previous South Carolina Law. 38 S.C. L. Rev. 611.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Admissibility of evidence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Ambiguity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Contemporaneous writings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Findings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Intent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Intent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paramount rule of will construction is to determine and give effect to the testator</w:t>
      </w:r>
      <w:r w:rsidR="0000724A" w:rsidRPr="0000724A">
        <w:rPr>
          <w:lang w:val="en-PH"/>
        </w:rPr>
        <w:t>’</w:t>
      </w:r>
      <w:r w:rsidRPr="0000724A">
        <w:rPr>
          <w:lang w:val="en-PH"/>
        </w:rPr>
        <w:t>s intent. Estate of Gill ex rel. Grant v. Clemson University Foundation (S.C.App. 2012) 397 S.C. 419, 725 S.E.2d 516. Wills 439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construing the provisions of a will, every effort must be made to determine and carry out the intentions of the testator. Estate of Gill ex rel. Grant v. Clemson University Foundation (S.C.App. 2012) 397 S.C. 419, 725 S.E.2d 516. Wills 439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Ambiguity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In a </w:t>
      </w:r>
      <w:r w:rsidR="0000724A" w:rsidRPr="0000724A">
        <w:rPr>
          <w:lang w:val="en-PH"/>
        </w:rPr>
        <w:t>“</w:t>
      </w:r>
      <w:r w:rsidRPr="0000724A">
        <w:rPr>
          <w:lang w:val="en-PH"/>
        </w:rPr>
        <w:t>patent ambiguity</w:t>
      </w:r>
      <w:r w:rsidR="0000724A" w:rsidRPr="0000724A">
        <w:rPr>
          <w:lang w:val="en-PH"/>
        </w:rPr>
        <w:t>”</w:t>
      </w:r>
      <w:r w:rsidRPr="0000724A">
        <w:rPr>
          <w:lang w:val="en-PH"/>
        </w:rPr>
        <w:t xml:space="preserve"> in a will, the uncertainty is one which arises upon the words of the instrument as looked at in themselves, and before any attempt is made to apply them to the object which they describe; while in a </w:t>
      </w:r>
      <w:r w:rsidR="0000724A" w:rsidRPr="0000724A">
        <w:rPr>
          <w:lang w:val="en-PH"/>
        </w:rPr>
        <w:t>“</w:t>
      </w:r>
      <w:r w:rsidRPr="0000724A">
        <w:rPr>
          <w:lang w:val="en-PH"/>
        </w:rPr>
        <w:t>latent ambiguity,</w:t>
      </w:r>
      <w:r w:rsidR="0000724A" w:rsidRPr="0000724A">
        <w:rPr>
          <w:lang w:val="en-PH"/>
        </w:rPr>
        <w:t>”</w:t>
      </w:r>
      <w:r w:rsidRPr="0000724A">
        <w:rPr>
          <w:lang w:val="en-PH"/>
        </w:rPr>
        <w:t xml:space="preserve"> the uncertainty arises, not upon the words of the instrument as looked at in themselves, but upon those words when applied to the object or subject which they describe. Estate of Gill ex rel. Grant v. Clemson University Foundation (S.C.App. 2012) 397 S.C. 419, 725 S.E.2d 516. Wills 487(1.1)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court may admit extrinsic evidence to determine whether a latent ambiguity exists in a will, and if the court finds a latent ambiguity, extrinsic evidence is also permitted to help the court determine the testator</w:t>
      </w:r>
      <w:r w:rsidR="0000724A" w:rsidRPr="0000724A">
        <w:rPr>
          <w:lang w:val="en-PH"/>
        </w:rPr>
        <w:t>’</w:t>
      </w:r>
      <w:r w:rsidRPr="0000724A">
        <w:rPr>
          <w:lang w:val="en-PH"/>
        </w:rPr>
        <w:t>s intent. Estate of Gill ex rel. Grant v. Clemson University Foundation (S.C.App. 2012) 397 S.C. 419, 725 S.E.2d 516. Wills 487(1.2)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 Contemporaneous writings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Written beneficiary designation in testatrix</w:t>
      </w:r>
      <w:r w:rsidR="0000724A" w:rsidRPr="0000724A">
        <w:rPr>
          <w:lang w:val="en-PH"/>
        </w:rPr>
        <w:t>’</w:t>
      </w:r>
      <w:r w:rsidRPr="0000724A">
        <w:rPr>
          <w:lang w:val="en-PH"/>
        </w:rPr>
        <w:t>s individual retirement account agreement did not satisfy the statutory contemporaneous writing requirement for property given as a satisfaction of a devise by a testatrix, where testatrix</w:t>
      </w:r>
      <w:r w:rsidR="0000724A" w:rsidRPr="0000724A">
        <w:rPr>
          <w:lang w:val="en-PH"/>
        </w:rPr>
        <w:t>’</w:t>
      </w:r>
      <w:r w:rsidRPr="0000724A">
        <w:rPr>
          <w:lang w:val="en-PH"/>
        </w:rPr>
        <w:t>s will did not provide for the deduction of the retirement account, state that the retirement account was to be deducted from a $100,000 devise in will, or was in satisfaction of the $100,000 devise. Estate of Gill ex rel. Grant v. Clemson University Foundation (S.C.App. 2012) 397 S.C. 419, 725 S.E.2d 516. Wills 772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4. Admissibility of evidence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Testimony of a friend of testatrix that related to a statement made almost a year after she created will, that purportedly indicated she intended for a retirement account to fulfill a $100,000 bequest to university created in will, was not admissible as an exception to the hearsay rule, where the statement of was not made at the time of the making of the will to show her belief at that time. Estate of Gill ex rel. Grant v. Clemson University Foundation (S.C.App. 2012) 397 S.C. 419, 725 S.E.2d 516. Wills 703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5. Findings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Special referee</w:t>
      </w:r>
      <w:r w:rsidR="0000724A" w:rsidRPr="0000724A">
        <w:rPr>
          <w:lang w:val="en-PH"/>
        </w:rPr>
        <w:t>’</w:t>
      </w:r>
      <w:r w:rsidRPr="0000724A">
        <w:rPr>
          <w:lang w:val="en-PH"/>
        </w:rPr>
        <w:t>s unappealed finding that testatrix</w:t>
      </w:r>
      <w:r w:rsidR="0000724A" w:rsidRPr="0000724A">
        <w:rPr>
          <w:lang w:val="en-PH"/>
        </w:rPr>
        <w:t>’</w:t>
      </w:r>
      <w:r w:rsidRPr="0000724A">
        <w:rPr>
          <w:lang w:val="en-PH"/>
        </w:rPr>
        <w:t>s individual retirement account passed to university as a non</w:t>
      </w:r>
      <w:r w:rsidR="0000724A" w:rsidRPr="0000724A">
        <w:rPr>
          <w:lang w:val="en-PH"/>
        </w:rPr>
        <w:noBreakHyphen/>
      </w:r>
      <w:r w:rsidRPr="0000724A">
        <w:rPr>
          <w:lang w:val="en-PH"/>
        </w:rPr>
        <w:t>testamentary gift constituted the law of the case, and thus, in conjunction with finding that decedent devised to university an additional bequest of $100,000, was sufficient to support referee</w:t>
      </w:r>
      <w:r w:rsidR="0000724A" w:rsidRPr="0000724A">
        <w:rPr>
          <w:lang w:val="en-PH"/>
        </w:rPr>
        <w:t>’</w:t>
      </w:r>
      <w:r w:rsidRPr="0000724A">
        <w:rPr>
          <w:lang w:val="en-PH"/>
        </w:rPr>
        <w:t>s finding that testatrix did not intend to leave a single bequest of $100,000 to university. Estate of Gill ex rel. Grant v. Clemson University Foundation (S.C.App. 2012) 397 S.C. 419, 725 S.E.2d 516. Wills 705</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Special referee</w:t>
      </w:r>
      <w:r w:rsidR="0000724A" w:rsidRPr="0000724A">
        <w:rPr>
          <w:lang w:val="en-PH"/>
        </w:rPr>
        <w:t>’</w:t>
      </w:r>
      <w:r w:rsidRPr="0000724A">
        <w:rPr>
          <w:lang w:val="en-PH"/>
        </w:rPr>
        <w:t>s finding that testatrix did not intend to leave only a single bequest of $100,000 to university was based on the law and other facts in the case, absent a showing as how any presumed factual errors affected the referee</w:t>
      </w:r>
      <w:r w:rsidR="0000724A" w:rsidRPr="0000724A">
        <w:rPr>
          <w:lang w:val="en-PH"/>
        </w:rPr>
        <w:t>’</w:t>
      </w:r>
      <w:r w:rsidRPr="0000724A">
        <w:rPr>
          <w:lang w:val="en-PH"/>
        </w:rPr>
        <w:t xml:space="preserve">s decision; factual findings that decedent was not an uneducated testatrix minimally </w:t>
      </w:r>
      <w:r w:rsidRPr="0000724A">
        <w:rPr>
          <w:lang w:val="en-PH"/>
        </w:rPr>
        <w:lastRenderedPageBreak/>
        <w:t>counseled in estate law was supported by the testimony of a close friend of testatrix who testified testatrix had to petition the court to have the personal representatives of her husband</w:t>
      </w:r>
      <w:r w:rsidR="0000724A" w:rsidRPr="0000724A">
        <w:rPr>
          <w:lang w:val="en-PH"/>
        </w:rPr>
        <w:t>’</w:t>
      </w:r>
      <w:r w:rsidRPr="0000724A">
        <w:rPr>
          <w:lang w:val="en-PH"/>
        </w:rPr>
        <w:t>s estate removed, and that she had an attorney draft her will and had two other attorneys help her remove the trustees from her husband</w:t>
      </w:r>
      <w:r w:rsidR="0000724A" w:rsidRPr="0000724A">
        <w:rPr>
          <w:lang w:val="en-PH"/>
        </w:rPr>
        <w:t>’</w:t>
      </w:r>
      <w:r w:rsidRPr="0000724A">
        <w:rPr>
          <w:lang w:val="en-PH"/>
        </w:rPr>
        <w:t>s trust. Estate of Gill ex rel. Grant v. Clemson University Foundation (S.C.App. 2012) 397 S.C. 419, 725 S.E.2d 516. Wills 703</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103.</w:t>
      </w:r>
      <w:r w:rsidR="000D6F6B" w:rsidRPr="0000724A">
        <w:rPr>
          <w:lang w:val="en-PH"/>
        </w:rPr>
        <w:t xml:space="preserve"> Supplementary general principles of law applicable.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Unless displaced by the particular provisions of this Code, the principles of law and equity supplement its provisions.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Trusts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124, 162, 390, 409.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Descent and Distribution </w:t>
      </w:r>
      <w:r w:rsidR="0000724A" w:rsidRPr="0000724A">
        <w:rPr>
          <w:lang w:val="en-PH"/>
        </w:rPr>
        <w:t xml:space="preserve">Section </w:t>
      </w:r>
      <w:r w:rsidRPr="0000724A">
        <w:rPr>
          <w:lang w:val="en-PH"/>
        </w:rPr>
        <w:t>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 to 3,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Trusts </w:t>
      </w:r>
      <w:r w:rsidR="0000724A" w:rsidRPr="0000724A">
        <w:rPr>
          <w:lang w:val="en-PH"/>
        </w:rPr>
        <w:t xml:space="preserve">Section </w:t>
      </w:r>
      <w:r w:rsidRPr="0000724A">
        <w:rPr>
          <w:lang w:val="en-PH"/>
        </w:rPr>
        <w:t>143.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Wills </w:t>
      </w:r>
      <w:r w:rsidR="0000724A" w:rsidRPr="0000724A">
        <w:rPr>
          <w:lang w:val="en-PH"/>
        </w:rPr>
        <w:t xml:space="preserve">Sections </w:t>
      </w:r>
      <w:r w:rsidRPr="0000724A">
        <w:rPr>
          <w:lang w:val="en-PH"/>
        </w:rPr>
        <w:t xml:space="preserve"> 3, 71.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2, Statutory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1, Scope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Selected Substantive Provisions of the South Carolina Probate Code: a Comparison with Previous South Carolina Law. 38 S.C. L. Rev. 611.</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104.</w:t>
      </w:r>
      <w:r w:rsidR="000D6F6B" w:rsidRPr="0000724A">
        <w:rPr>
          <w:lang w:val="en-PH"/>
        </w:rPr>
        <w:t xml:space="preserve"> Severability.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Trusts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124, 162, 390, 409.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Descent and Distribution </w:t>
      </w:r>
      <w:r w:rsidR="0000724A" w:rsidRPr="0000724A">
        <w:rPr>
          <w:lang w:val="en-PH"/>
        </w:rPr>
        <w:t xml:space="preserve">Section </w:t>
      </w:r>
      <w:r w:rsidRPr="0000724A">
        <w:rPr>
          <w:lang w:val="en-PH"/>
        </w:rPr>
        <w:t>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 to 3,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Trusts </w:t>
      </w:r>
      <w:r w:rsidR="0000724A" w:rsidRPr="0000724A">
        <w:rPr>
          <w:lang w:val="en-PH"/>
        </w:rPr>
        <w:t xml:space="preserve">Section </w:t>
      </w:r>
      <w:r w:rsidRPr="0000724A">
        <w:rPr>
          <w:lang w:val="en-PH"/>
        </w:rPr>
        <w:t>143.</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Wills </w:t>
      </w:r>
      <w:r w:rsidR="0000724A" w:rsidRPr="0000724A">
        <w:rPr>
          <w:lang w:val="en-PH"/>
        </w:rPr>
        <w:t xml:space="preserve">Sections </w:t>
      </w:r>
      <w:r w:rsidRPr="0000724A">
        <w:rPr>
          <w:lang w:val="en-PH"/>
        </w:rPr>
        <w:t xml:space="preserve"> 3, 71.</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105.</w:t>
      </w:r>
      <w:r w:rsidR="000D6F6B" w:rsidRPr="0000724A">
        <w:rPr>
          <w:lang w:val="en-PH"/>
        </w:rPr>
        <w:t xml:space="preserve"> Construction against implied repeal.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This Code is a general act intended as a unified coverage of its subject matter and no part of it shall be deemed impliedly repealed by subsequent legislation if it can reasonably be avoided.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Trusts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Wills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124, 162, 390, 409.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Descent and Distribution </w:t>
      </w:r>
      <w:r w:rsidR="0000724A" w:rsidRPr="0000724A">
        <w:rPr>
          <w:lang w:val="en-PH"/>
        </w:rPr>
        <w:t xml:space="preserve">Section </w:t>
      </w:r>
      <w:r w:rsidRPr="0000724A">
        <w:rPr>
          <w:lang w:val="en-PH"/>
        </w:rPr>
        <w:t>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 to 3,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Trusts </w:t>
      </w:r>
      <w:r w:rsidR="0000724A" w:rsidRPr="0000724A">
        <w:rPr>
          <w:lang w:val="en-PH"/>
        </w:rPr>
        <w:t xml:space="preserve">Section </w:t>
      </w:r>
      <w:r w:rsidRPr="0000724A">
        <w:rPr>
          <w:lang w:val="en-PH"/>
        </w:rPr>
        <w:t>143.</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Wills </w:t>
      </w:r>
      <w:r w:rsidR="0000724A" w:rsidRPr="0000724A">
        <w:rPr>
          <w:lang w:val="en-PH"/>
        </w:rPr>
        <w:t xml:space="preserve">Sections </w:t>
      </w:r>
      <w:r w:rsidRPr="0000724A">
        <w:rPr>
          <w:lang w:val="en-PH"/>
        </w:rPr>
        <w:t xml:space="preserve"> 3, 71.</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106.</w:t>
      </w:r>
      <w:r w:rsidR="000D6F6B" w:rsidRPr="0000724A">
        <w:rPr>
          <w:lang w:val="en-PH"/>
        </w:rPr>
        <w:t xml:space="preserve"> Effect of fraud and evasion.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By virtue of this section, the six</w:t>
      </w:r>
      <w:r w:rsidR="0000724A" w:rsidRPr="0000724A">
        <w:rPr>
          <w:lang w:val="en-PH"/>
        </w:rPr>
        <w:noBreakHyphen/>
      </w:r>
      <w:r w:rsidRPr="0000724A">
        <w:rPr>
          <w:lang w:val="en-PH"/>
        </w:rPr>
        <w:t>year period of limitation provided by Section 15</w:t>
      </w:r>
      <w:r w:rsidR="0000724A" w:rsidRPr="0000724A">
        <w:rPr>
          <w:lang w:val="en-PH"/>
        </w:rPr>
        <w:noBreakHyphen/>
      </w:r>
      <w:r w:rsidRPr="0000724A">
        <w:rPr>
          <w:lang w:val="en-PH"/>
        </w:rPr>
        <w:t>3</w:t>
      </w:r>
      <w:r w:rsidR="0000724A" w:rsidRPr="0000724A">
        <w:rPr>
          <w:lang w:val="en-PH"/>
        </w:rPr>
        <w:noBreakHyphen/>
      </w:r>
      <w:r w:rsidRPr="0000724A">
        <w:rPr>
          <w:lang w:val="en-PH"/>
        </w:rPr>
        <w:t>530(7) of the 1976 Code for actions for relief on the ground of fraud is reduced, with respect to fraud perpetrated in connection with proceedings and statements filed under this Code, or to circumvent its provisions or purposes. Under this section, actions for relief on the ground of fraud must be brought within two years after discovery of the fraud. In no event, however, may an action be brought against one not the perpetrator of the fraud (such as an innocent party benefiting from the fraud) later than five years after the commission of the fraud.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last sentence of this section, however, excepts from this section actions </w:t>
      </w:r>
      <w:r w:rsidR="0000724A" w:rsidRPr="0000724A">
        <w:rPr>
          <w:lang w:val="en-PH"/>
        </w:rPr>
        <w:t>“</w:t>
      </w:r>
      <w:r w:rsidRPr="0000724A">
        <w:rPr>
          <w:lang w:val="en-PH"/>
        </w:rPr>
        <w:t>relating to fraud practiced on a decedent during his lifetime which affect the succession of his estate</w:t>
      </w:r>
      <w:r w:rsidR="0000724A" w:rsidRPr="0000724A">
        <w:rPr>
          <w:lang w:val="en-PH"/>
        </w:rPr>
        <w:t>”</w:t>
      </w:r>
      <w:r w:rsidRPr="0000724A">
        <w:rPr>
          <w:lang w:val="en-PH"/>
        </w:rPr>
        <w:t xml:space="preserve"> such as fraud inducing the execution or revocation of a will. There is some general authority for the proposition that one who is damaged by fraud which interferes with the making of a will may maintain an action for damages against the person who commits the fraud, 79 Am. Jur. 2d, Wills Section 414. In cases involving direct contest of wills which are allegedly the result of fraud, however, the provisions of Section 62</w:t>
      </w:r>
      <w:r w:rsidR="0000724A" w:rsidRPr="0000724A">
        <w:rPr>
          <w:lang w:val="en-PH"/>
        </w:rPr>
        <w:noBreakHyphen/>
      </w:r>
      <w:r w:rsidRPr="0000724A">
        <w:rPr>
          <w:lang w:val="en-PH"/>
        </w:rPr>
        <w:t>3</w:t>
      </w:r>
      <w:r w:rsidR="0000724A" w:rsidRPr="0000724A">
        <w:rPr>
          <w:lang w:val="en-PH"/>
        </w:rPr>
        <w:noBreakHyphen/>
      </w:r>
      <w:r w:rsidRPr="0000724A">
        <w:rPr>
          <w:lang w:val="en-PH"/>
        </w:rPr>
        <w:t>108 would be applicable and a formal probate proceeding would have to be commenced within the later of twelve months from the informal probate or three years from the decedent</w:t>
      </w:r>
      <w:r w:rsidR="0000724A" w:rsidRPr="0000724A">
        <w:rPr>
          <w:lang w:val="en-PH"/>
        </w:rPr>
        <w:t>’</w:t>
      </w:r>
      <w:r w:rsidRPr="0000724A">
        <w:rPr>
          <w:lang w:val="en-PH"/>
        </w:rPr>
        <w:t>s death, at which time the allegations of fraud would be considered.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2013 amendment clarified that any person injured by the effects of fraud may (i) obtain relief against the perpetrator of the fraud and (ii) restitution from any other person (other than a bona fide purchaser) benefitting from the fraud.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Effect of finding of presumed death under Federal Missing Persons Act, see </w:t>
      </w:r>
      <w:r w:rsidR="0000724A" w:rsidRPr="0000724A">
        <w:rPr>
          <w:lang w:val="en-PH"/>
        </w:rPr>
        <w:t xml:space="preserve">Section </w:t>
      </w:r>
      <w:r w:rsidRPr="0000724A">
        <w:rPr>
          <w:lang w:val="en-PH"/>
        </w:rPr>
        <w:t>19</w:t>
      </w:r>
      <w:r w:rsidR="0000724A" w:rsidRPr="0000724A">
        <w:rPr>
          <w:lang w:val="en-PH"/>
        </w:rPr>
        <w:noBreakHyphen/>
      </w:r>
      <w:r w:rsidRPr="0000724A">
        <w:rPr>
          <w:lang w:val="en-PH"/>
        </w:rPr>
        <w:t>5</w:t>
      </w:r>
      <w:r w:rsidR="0000724A" w:rsidRPr="0000724A">
        <w:rPr>
          <w:lang w:val="en-PH"/>
        </w:rPr>
        <w:noBreakHyphen/>
      </w:r>
      <w:r w:rsidRPr="0000724A">
        <w:rPr>
          <w:lang w:val="en-PH"/>
        </w:rPr>
        <w:t>310.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Issuance of warrants and processes by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290.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Limitations period for certain actions based on fraud, see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3</w:t>
      </w:r>
      <w:r w:rsidR="0000724A" w:rsidRPr="0000724A">
        <w:rPr>
          <w:lang w:val="en-PH"/>
        </w:rPr>
        <w:noBreakHyphen/>
      </w:r>
      <w:r w:rsidRPr="0000724A">
        <w:rPr>
          <w:lang w:val="en-PH"/>
        </w:rPr>
        <w:t>530.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116, 437.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162.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Executors and Administrators </w:t>
      </w:r>
      <w:r w:rsidR="0000724A" w:rsidRPr="0000724A">
        <w:rPr>
          <w:lang w:val="en-PH"/>
        </w:rPr>
        <w:t xml:space="preserve">Sections </w:t>
      </w:r>
      <w:r w:rsidRPr="0000724A">
        <w:rPr>
          <w:lang w:val="en-PH"/>
        </w:rPr>
        <w:t xml:space="preserve"> 276, 747 to 768.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71, The Four Basic Requirements.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56, Relief for Fraud and Evasion; Time Limits.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Persons benefitting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Persons benefitting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Husband</w:t>
      </w:r>
      <w:r w:rsidR="0000724A" w:rsidRPr="0000724A">
        <w:rPr>
          <w:lang w:val="en-PH"/>
        </w:rPr>
        <w:t>’</w:t>
      </w:r>
      <w:r w:rsidRPr="0000724A">
        <w:rPr>
          <w:lang w:val="en-PH"/>
        </w:rPr>
        <w:t>s daughter did not perpetuate fraud in connection with her father</w:t>
      </w:r>
      <w:r w:rsidR="0000724A" w:rsidRPr="0000724A">
        <w:rPr>
          <w:lang w:val="en-PH"/>
        </w:rPr>
        <w:t>’</w:t>
      </w:r>
      <w:r w:rsidRPr="0000724A">
        <w:rPr>
          <w:lang w:val="en-PH"/>
        </w:rPr>
        <w:t>s estate or the estate of her father</w:t>
      </w:r>
      <w:r w:rsidR="0000724A" w:rsidRPr="0000724A">
        <w:rPr>
          <w:lang w:val="en-PH"/>
        </w:rPr>
        <w:t>’</w:t>
      </w:r>
      <w:r w:rsidRPr="0000724A">
        <w:rPr>
          <w:lang w:val="en-PH"/>
        </w:rPr>
        <w:t>s wife, for purposes of fraud action brought by successor personal representative of wife</w:t>
      </w:r>
      <w:r w:rsidR="0000724A" w:rsidRPr="0000724A">
        <w:rPr>
          <w:lang w:val="en-PH"/>
        </w:rPr>
        <w:t>’</w:t>
      </w:r>
      <w:r w:rsidRPr="0000724A">
        <w:rPr>
          <w:lang w:val="en-PH"/>
        </w:rPr>
        <w:t>s estate seeking to recover wife</w:t>
      </w:r>
      <w:r w:rsidR="0000724A" w:rsidRPr="0000724A">
        <w:rPr>
          <w:lang w:val="en-PH"/>
        </w:rPr>
        <w:t>’</w:t>
      </w:r>
      <w:r w:rsidRPr="0000724A">
        <w:rPr>
          <w:lang w:val="en-PH"/>
        </w:rPr>
        <w:t>s assets that husband transferred to himself while wife was incompetent or while he was the personal representative of wife</w:t>
      </w:r>
      <w:r w:rsidR="0000724A" w:rsidRPr="0000724A">
        <w:rPr>
          <w:lang w:val="en-PH"/>
        </w:rPr>
        <w:t>’</w:t>
      </w:r>
      <w:r w:rsidRPr="0000724A">
        <w:rPr>
          <w:lang w:val="en-PH"/>
        </w:rPr>
        <w:t>s estate, though daughter received a benefit from her father</w:t>
      </w:r>
      <w:r w:rsidR="0000724A" w:rsidRPr="0000724A">
        <w:rPr>
          <w:lang w:val="en-PH"/>
        </w:rPr>
        <w:t>’</w:t>
      </w:r>
      <w:r w:rsidRPr="0000724A">
        <w:rPr>
          <w:lang w:val="en-PH"/>
        </w:rPr>
        <w:t>s conduct in the form of a loan, as the loan would be owed to wife</w:t>
      </w:r>
      <w:r w:rsidR="0000724A" w:rsidRPr="0000724A">
        <w:rPr>
          <w:lang w:val="en-PH"/>
        </w:rPr>
        <w:t>’</w:t>
      </w:r>
      <w:r w:rsidRPr="0000724A">
        <w:rPr>
          <w:lang w:val="en-PH"/>
        </w:rPr>
        <w:t>s estate depending on the resolution of successor personal representative</w:t>
      </w:r>
      <w:r w:rsidR="0000724A" w:rsidRPr="0000724A">
        <w:rPr>
          <w:lang w:val="en-PH"/>
        </w:rPr>
        <w:t>’</w:t>
      </w:r>
      <w:r w:rsidRPr="0000724A">
        <w:rPr>
          <w:lang w:val="en-PH"/>
        </w:rPr>
        <w:t>s claims against husband</w:t>
      </w:r>
      <w:r w:rsidR="0000724A" w:rsidRPr="0000724A">
        <w:rPr>
          <w:lang w:val="en-PH"/>
        </w:rPr>
        <w:t>’</w:t>
      </w:r>
      <w:r w:rsidRPr="0000724A">
        <w:rPr>
          <w:lang w:val="en-PH"/>
        </w:rPr>
        <w:t>s estate. Gordon v. Busbee (S.C.App. 2012) 397 S.C. 119, 723 S.E.2d 822. Executors and Administrators 86(2); Executors and Administrators 116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Husband</w:t>
      </w:r>
      <w:r w:rsidR="0000724A" w:rsidRPr="0000724A">
        <w:rPr>
          <w:lang w:val="en-PH"/>
        </w:rPr>
        <w:t>’</w:t>
      </w:r>
      <w:r w:rsidRPr="0000724A">
        <w:rPr>
          <w:lang w:val="en-PH"/>
        </w:rPr>
        <w:t>s attorney, who prepared wife</w:t>
      </w:r>
      <w:r w:rsidR="0000724A" w:rsidRPr="0000724A">
        <w:rPr>
          <w:lang w:val="en-PH"/>
        </w:rPr>
        <w:t>’</w:t>
      </w:r>
      <w:r w:rsidRPr="0000724A">
        <w:rPr>
          <w:lang w:val="en-PH"/>
        </w:rPr>
        <w:t>s power of attorney (POA), subsequently advised husband after husband became personal representative of wife</w:t>
      </w:r>
      <w:r w:rsidR="0000724A" w:rsidRPr="0000724A">
        <w:rPr>
          <w:lang w:val="en-PH"/>
        </w:rPr>
        <w:t>’</w:t>
      </w:r>
      <w:r w:rsidRPr="0000724A">
        <w:rPr>
          <w:lang w:val="en-PH"/>
        </w:rPr>
        <w:t>s estate and became the personal representative of husband</w:t>
      </w:r>
      <w:r w:rsidR="0000724A" w:rsidRPr="0000724A">
        <w:rPr>
          <w:lang w:val="en-PH"/>
        </w:rPr>
        <w:t>’</w:t>
      </w:r>
      <w:r w:rsidRPr="0000724A">
        <w:rPr>
          <w:lang w:val="en-PH"/>
        </w:rPr>
        <w:t>s estate after husband died, did not perpetuate fraud in connection with wife</w:t>
      </w:r>
      <w:r w:rsidR="0000724A" w:rsidRPr="0000724A">
        <w:rPr>
          <w:lang w:val="en-PH"/>
        </w:rPr>
        <w:t>’</w:t>
      </w:r>
      <w:r w:rsidRPr="0000724A">
        <w:rPr>
          <w:lang w:val="en-PH"/>
        </w:rPr>
        <w:t>s estate or husband</w:t>
      </w:r>
      <w:r w:rsidR="0000724A" w:rsidRPr="0000724A">
        <w:rPr>
          <w:lang w:val="en-PH"/>
        </w:rPr>
        <w:t>’</w:t>
      </w:r>
      <w:r w:rsidRPr="0000724A">
        <w:rPr>
          <w:lang w:val="en-PH"/>
        </w:rPr>
        <w:t>s estate, for purposes of fraud action brought by successor personal representative of wife</w:t>
      </w:r>
      <w:r w:rsidR="0000724A" w:rsidRPr="0000724A">
        <w:rPr>
          <w:lang w:val="en-PH"/>
        </w:rPr>
        <w:t>’</w:t>
      </w:r>
      <w:r w:rsidRPr="0000724A">
        <w:rPr>
          <w:lang w:val="en-PH"/>
        </w:rPr>
        <w:t>s estate seeking to recover wife</w:t>
      </w:r>
      <w:r w:rsidR="0000724A" w:rsidRPr="0000724A">
        <w:rPr>
          <w:lang w:val="en-PH"/>
        </w:rPr>
        <w:t>’</w:t>
      </w:r>
      <w:r w:rsidRPr="0000724A">
        <w:rPr>
          <w:lang w:val="en-PH"/>
        </w:rPr>
        <w:t>s assets that husband transferred to himself while wife was incompetent or while he was the personal representative of wife</w:t>
      </w:r>
      <w:r w:rsidR="0000724A" w:rsidRPr="0000724A">
        <w:rPr>
          <w:lang w:val="en-PH"/>
        </w:rPr>
        <w:t>’</w:t>
      </w:r>
      <w:r w:rsidRPr="0000724A">
        <w:rPr>
          <w:lang w:val="en-PH"/>
        </w:rPr>
        <w:t>s estate, where attorney did not benefit from husband</w:t>
      </w:r>
      <w:r w:rsidR="0000724A" w:rsidRPr="0000724A">
        <w:rPr>
          <w:lang w:val="en-PH"/>
        </w:rPr>
        <w:t>’</w:t>
      </w:r>
      <w:r w:rsidRPr="0000724A">
        <w:rPr>
          <w:lang w:val="en-PH"/>
        </w:rPr>
        <w:t>s alleged fraud and did not know that any representations she made in inventory of husband</w:t>
      </w:r>
      <w:r w:rsidR="0000724A" w:rsidRPr="0000724A">
        <w:rPr>
          <w:lang w:val="en-PH"/>
        </w:rPr>
        <w:t>’</w:t>
      </w:r>
      <w:r w:rsidRPr="0000724A">
        <w:rPr>
          <w:lang w:val="en-PH"/>
        </w:rPr>
        <w:t>s estate were false. Gordon v. Busbee (S.C.App. 2012) 397 S.C. 119, 723 S.E.2d 822. Executors and Administrators 86(2); Executors and Administrators 116</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Husband</w:t>
      </w:r>
      <w:r w:rsidR="0000724A" w:rsidRPr="0000724A">
        <w:rPr>
          <w:lang w:val="en-PH"/>
        </w:rPr>
        <w:t>’</w:t>
      </w:r>
      <w:r w:rsidRPr="0000724A">
        <w:rPr>
          <w:lang w:val="en-PH"/>
        </w:rPr>
        <w:t>s son did not perpetuate fraud in connection with his father</w:t>
      </w:r>
      <w:r w:rsidR="0000724A" w:rsidRPr="0000724A">
        <w:rPr>
          <w:lang w:val="en-PH"/>
        </w:rPr>
        <w:t>’</w:t>
      </w:r>
      <w:r w:rsidRPr="0000724A">
        <w:rPr>
          <w:lang w:val="en-PH"/>
        </w:rPr>
        <w:t>s estate or the estate of his father</w:t>
      </w:r>
      <w:r w:rsidR="0000724A" w:rsidRPr="0000724A">
        <w:rPr>
          <w:lang w:val="en-PH"/>
        </w:rPr>
        <w:t>’</w:t>
      </w:r>
      <w:r w:rsidRPr="0000724A">
        <w:rPr>
          <w:lang w:val="en-PH"/>
        </w:rPr>
        <w:t>s wife, for purposes of fraud action brought by successor personal representative of wife</w:t>
      </w:r>
      <w:r w:rsidR="0000724A" w:rsidRPr="0000724A">
        <w:rPr>
          <w:lang w:val="en-PH"/>
        </w:rPr>
        <w:t>’</w:t>
      </w:r>
      <w:r w:rsidRPr="0000724A">
        <w:rPr>
          <w:lang w:val="en-PH"/>
        </w:rPr>
        <w:t>s estate seeking to recover wife</w:t>
      </w:r>
      <w:r w:rsidR="0000724A" w:rsidRPr="0000724A">
        <w:rPr>
          <w:lang w:val="en-PH"/>
        </w:rPr>
        <w:t>’</w:t>
      </w:r>
      <w:r w:rsidRPr="0000724A">
        <w:rPr>
          <w:lang w:val="en-PH"/>
        </w:rPr>
        <w:t xml:space="preserve">s assets that husband transferred to himself while wife was incompetent or while he was the </w:t>
      </w:r>
      <w:r w:rsidRPr="0000724A">
        <w:rPr>
          <w:lang w:val="en-PH"/>
        </w:rPr>
        <w:lastRenderedPageBreak/>
        <w:t>personal representative of wife</w:t>
      </w:r>
      <w:r w:rsidR="0000724A" w:rsidRPr="0000724A">
        <w:rPr>
          <w:lang w:val="en-PH"/>
        </w:rPr>
        <w:t>’</w:t>
      </w:r>
      <w:r w:rsidRPr="0000724A">
        <w:rPr>
          <w:lang w:val="en-PH"/>
        </w:rPr>
        <w:t>s estate, where husband</w:t>
      </w:r>
      <w:r w:rsidR="0000724A" w:rsidRPr="0000724A">
        <w:rPr>
          <w:lang w:val="en-PH"/>
        </w:rPr>
        <w:t>’</w:t>
      </w:r>
      <w:r w:rsidRPr="0000724A">
        <w:rPr>
          <w:lang w:val="en-PH"/>
        </w:rPr>
        <w:t>s son had not received any funds transferred from wife</w:t>
      </w:r>
      <w:r w:rsidR="0000724A" w:rsidRPr="0000724A">
        <w:rPr>
          <w:lang w:val="en-PH"/>
        </w:rPr>
        <w:t>’</w:t>
      </w:r>
      <w:r w:rsidRPr="0000724A">
        <w:rPr>
          <w:lang w:val="en-PH"/>
        </w:rPr>
        <w:t>s estate to husband</w:t>
      </w:r>
      <w:r w:rsidR="0000724A" w:rsidRPr="0000724A">
        <w:rPr>
          <w:lang w:val="en-PH"/>
        </w:rPr>
        <w:t>’</w:t>
      </w:r>
      <w:r w:rsidRPr="0000724A">
        <w:rPr>
          <w:lang w:val="en-PH"/>
        </w:rPr>
        <w:t>s estate, and only participation that son had in the administration of his father</w:t>
      </w:r>
      <w:r w:rsidR="0000724A" w:rsidRPr="0000724A">
        <w:rPr>
          <w:lang w:val="en-PH"/>
        </w:rPr>
        <w:t>’</w:t>
      </w:r>
      <w:r w:rsidRPr="0000724A">
        <w:rPr>
          <w:lang w:val="en-PH"/>
        </w:rPr>
        <w:t>s estate was an examination of the contents of father</w:t>
      </w:r>
      <w:r w:rsidR="0000724A" w:rsidRPr="0000724A">
        <w:rPr>
          <w:lang w:val="en-PH"/>
        </w:rPr>
        <w:t>’</w:t>
      </w:r>
      <w:r w:rsidRPr="0000724A">
        <w:rPr>
          <w:lang w:val="en-PH"/>
        </w:rPr>
        <w:t>s safety deposit box that was properly conducted. Gordon v. Busbee (S.C.App. 2012) 397 S.C. 119, 723 S.E.2d 822. Executors and Administrators 86(2); Executors and Administrators 116</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107.</w:t>
      </w:r>
      <w:r w:rsidR="000D6F6B" w:rsidRPr="0000724A">
        <w:rPr>
          <w:lang w:val="en-PH"/>
        </w:rPr>
        <w:t xml:space="preserve"> Evidence as to death or status.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In proceedings under this Code the South Carolina Rules of Evidence are applicable unless specifically displaced by the Code.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states that the rules of evidence that apply in circuit court also apply in probate court proceedings unless specifically displaced by provisions of the South Carolina Probate Code. The 2011 Amendment removed those sections related to evidence as to the status of death, and these provisions have been incorporated into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507 of the Uniform Simultaneous Death Act. See </w:t>
      </w:r>
      <w:r w:rsidR="0000724A" w:rsidRPr="0000724A">
        <w:rPr>
          <w:lang w:val="en-PH"/>
        </w:rPr>
        <w:t xml:space="preserve">Sections </w:t>
      </w:r>
      <w:r w:rsidRPr="0000724A">
        <w:rPr>
          <w:lang w:val="en-PH"/>
        </w:rPr>
        <w:t xml:space="preserve"> 62</w:t>
      </w:r>
      <w:r w:rsidR="0000724A" w:rsidRPr="0000724A">
        <w:rPr>
          <w:lang w:val="en-PH"/>
        </w:rPr>
        <w:noBreakHyphen/>
      </w:r>
      <w:r w:rsidRPr="0000724A">
        <w:rPr>
          <w:lang w:val="en-PH"/>
        </w:rPr>
        <w:t>1</w:t>
      </w:r>
      <w:r w:rsidR="0000724A" w:rsidRPr="0000724A">
        <w:rPr>
          <w:lang w:val="en-PH"/>
        </w:rPr>
        <w:noBreakHyphen/>
      </w:r>
      <w:r w:rsidRPr="0000724A">
        <w:rPr>
          <w:lang w:val="en-PH"/>
        </w:rPr>
        <w:t>500 to 62</w:t>
      </w:r>
      <w:r w:rsidR="0000724A" w:rsidRPr="0000724A">
        <w:rPr>
          <w:lang w:val="en-PH"/>
        </w:rPr>
        <w:noBreakHyphen/>
      </w:r>
      <w:r w:rsidRPr="0000724A">
        <w:rPr>
          <w:lang w:val="en-PH"/>
        </w:rPr>
        <w:t>1</w:t>
      </w:r>
      <w:r w:rsidR="0000724A" w:rsidRPr="0000724A">
        <w:rPr>
          <w:lang w:val="en-PH"/>
        </w:rPr>
        <w:noBreakHyphen/>
      </w:r>
      <w:r w:rsidRPr="0000724A">
        <w:rPr>
          <w:lang w:val="en-PH"/>
        </w:rPr>
        <w:t>510 for the Uniform Simultaneous Death Act.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Effect of Amendment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2013 amendment rewrote the section, deleting rules relating to determination of death and status.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Definition, for purposes of multiple</w:t>
      </w:r>
      <w:r w:rsidR="0000724A" w:rsidRPr="0000724A">
        <w:rPr>
          <w:lang w:val="en-PH"/>
        </w:rPr>
        <w:noBreakHyphen/>
      </w:r>
      <w:r w:rsidRPr="0000724A">
        <w:rPr>
          <w:lang w:val="en-PH"/>
        </w:rPr>
        <w:t xml:space="preserve">party account provisions, of </w:t>
      </w:r>
      <w:r w:rsidR="0000724A" w:rsidRPr="0000724A">
        <w:rPr>
          <w:lang w:val="en-PH"/>
        </w:rPr>
        <w:t>“</w:t>
      </w:r>
      <w:r w:rsidRPr="0000724A">
        <w:rPr>
          <w:lang w:val="en-PH"/>
        </w:rPr>
        <w:t>proof of death</w:t>
      </w:r>
      <w:r w:rsidR="0000724A" w:rsidRPr="0000724A">
        <w:rPr>
          <w:lang w:val="en-PH"/>
        </w:rPr>
        <w:t>”</w:t>
      </w:r>
      <w:r w:rsidRPr="0000724A">
        <w:rPr>
          <w:lang w:val="en-PH"/>
        </w:rPr>
        <w:t xml:space="preserve">,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6</w:t>
      </w:r>
      <w:r w:rsidR="0000724A" w:rsidRPr="0000724A">
        <w:rPr>
          <w:lang w:val="en-PH"/>
        </w:rPr>
        <w:noBreakHyphen/>
      </w:r>
      <w:r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Death 1 to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18.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117, 124, 162.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Death </w:t>
      </w:r>
      <w:r w:rsidR="0000724A" w:rsidRPr="0000724A">
        <w:rPr>
          <w:lang w:val="en-PH"/>
        </w:rPr>
        <w:t xml:space="preserve">Sections </w:t>
      </w:r>
      <w:r w:rsidRPr="0000724A">
        <w:rPr>
          <w:lang w:val="en-PH"/>
        </w:rPr>
        <w:t xml:space="preserve"> 1, 3 to 5, 8 to 14.</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Executors and Administrators </w:t>
      </w:r>
      <w:r w:rsidR="0000724A" w:rsidRPr="0000724A">
        <w:rPr>
          <w:lang w:val="en-PH"/>
        </w:rPr>
        <w:t xml:space="preserve">Section </w:t>
      </w:r>
      <w:r w:rsidRPr="0000724A">
        <w:rPr>
          <w:lang w:val="en-PH"/>
        </w:rPr>
        <w:t>13.</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108.</w:t>
      </w:r>
      <w:r w:rsidR="000D6F6B" w:rsidRPr="0000724A">
        <w:rPr>
          <w:lang w:val="en-PH"/>
        </w:rPr>
        <w:t xml:space="preserve"> Acts by holder of general power.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00724A" w:rsidRPr="0000724A">
        <w:rPr>
          <w:lang w:val="en-PH"/>
        </w:rPr>
        <w:noBreakHyphen/>
      </w:r>
      <w:r w:rsidRPr="0000724A">
        <w:rPr>
          <w:lang w:val="en-PH"/>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00724A" w:rsidRPr="0000724A">
        <w:rPr>
          <w:lang w:val="en-PH"/>
        </w:rPr>
        <w:t>“</w:t>
      </w:r>
      <w:r w:rsidRPr="0000724A">
        <w:rPr>
          <w:lang w:val="en-PH"/>
        </w:rPr>
        <w:t>presently exercisable general power of appointment</w:t>
      </w:r>
      <w:r w:rsidR="0000724A" w:rsidRPr="0000724A">
        <w:rPr>
          <w:lang w:val="en-PH"/>
        </w:rPr>
        <w:t>”</w:t>
      </w:r>
      <w:r w:rsidRPr="0000724A">
        <w:rPr>
          <w:lang w:val="en-PH"/>
        </w:rPr>
        <w:t xml:space="preserve"> includes a testamentary general power of appointment having no conditions precedent to its exercise other than the death of the holder, the validity of the holder</w:t>
      </w:r>
      <w:r w:rsidR="0000724A" w:rsidRPr="0000724A">
        <w:rPr>
          <w:lang w:val="en-PH"/>
        </w:rPr>
        <w:t>’</w:t>
      </w:r>
      <w:r w:rsidRPr="0000724A">
        <w:rPr>
          <w:lang w:val="en-PH"/>
        </w:rPr>
        <w:t>s last will and testament, and the inclusion of a provision in the will sufficient to exercise this power.</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1988 Act No. 659,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allows one who is the holder of a presently exercisable </w:t>
      </w:r>
      <w:r w:rsidR="0000724A" w:rsidRPr="0000724A">
        <w:rPr>
          <w:lang w:val="en-PH"/>
        </w:rPr>
        <w:t>“</w:t>
      </w:r>
      <w:r w:rsidRPr="0000724A">
        <w:rPr>
          <w:lang w:val="en-PH"/>
        </w:rPr>
        <w:t>general power of appointment</w:t>
      </w:r>
      <w:r w:rsidR="0000724A" w:rsidRPr="0000724A">
        <w:rPr>
          <w:lang w:val="en-PH"/>
        </w:rPr>
        <w:t>”</w:t>
      </w:r>
      <w:r w:rsidRPr="0000724A">
        <w:rPr>
          <w:lang w:val="en-PH"/>
        </w:rPr>
        <w:t xml:space="preserve"> (which, in this context, means one having the power to take absolute ownership of property to himself, either by appointment, by amendment, or by revocation) to agree to actions taken by a personal representative or by a trustee, to consent to the modification or termination of a trust or a deviation from its terms, and, thereby, to bind the beneficiaries whose interests are subject to the power.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Power of appointment under Uniform Statutory Rule Against Perpetuities, see </w:t>
      </w:r>
      <w:r w:rsidR="0000724A" w:rsidRPr="0000724A">
        <w:rPr>
          <w:lang w:val="en-PH"/>
        </w:rPr>
        <w:t xml:space="preserve">Sections </w:t>
      </w:r>
      <w:r w:rsidRPr="0000724A">
        <w:rPr>
          <w:lang w:val="en-PH"/>
        </w:rPr>
        <w:t xml:space="preserve"> 27</w:t>
      </w:r>
      <w:r w:rsidR="0000724A" w:rsidRPr="0000724A">
        <w:rPr>
          <w:lang w:val="en-PH"/>
        </w:rPr>
        <w:noBreakHyphen/>
      </w:r>
      <w:r w:rsidRPr="0000724A">
        <w:rPr>
          <w:lang w:val="en-PH"/>
        </w:rPr>
        <w:t>6</w:t>
      </w:r>
      <w:r w:rsidR="0000724A" w:rsidRPr="0000724A">
        <w:rPr>
          <w:lang w:val="en-PH"/>
        </w:rPr>
        <w:noBreakHyphen/>
      </w:r>
      <w:r w:rsidRPr="0000724A">
        <w:rPr>
          <w:lang w:val="en-PH"/>
        </w:rPr>
        <w:t>10 et seq.</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Powers 17.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307.</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Powers </w:t>
      </w:r>
      <w:r w:rsidR="0000724A" w:rsidRPr="0000724A">
        <w:rPr>
          <w:lang w:val="en-PH"/>
        </w:rPr>
        <w:t xml:space="preserve">Sections </w:t>
      </w:r>
      <w:r w:rsidRPr="0000724A">
        <w:rPr>
          <w:lang w:val="en-PH"/>
        </w:rPr>
        <w:t xml:space="preserve"> 4, 14 to 18.</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109.</w:t>
      </w:r>
      <w:r w:rsidR="000D6F6B" w:rsidRPr="0000724A">
        <w:rPr>
          <w:lang w:val="en-PH"/>
        </w:rPr>
        <w:t xml:space="preserve"> Duties and obligations of lawyer arising out of relationship between lawyer and person serving as a fiduciary.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Unless expressly provided otherwise in a written employment agreement, the creation of an attorney</w:t>
      </w:r>
      <w:r w:rsidR="0000724A" w:rsidRPr="0000724A">
        <w:rPr>
          <w:lang w:val="en-PH"/>
        </w:rPr>
        <w:noBreakHyphen/>
      </w:r>
      <w:r w:rsidRPr="0000724A">
        <w:rPr>
          <w:lang w:val="en-PH"/>
        </w:rPr>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1994 Act No. 449, </w:t>
      </w:r>
      <w:r w:rsidRPr="0000724A">
        <w:rPr>
          <w:lang w:val="en-PH"/>
        </w:rPr>
        <w:t xml:space="preserve">Section </w:t>
      </w:r>
      <w:r w:rsidR="000D6F6B" w:rsidRPr="0000724A">
        <w:rPr>
          <w:lang w:val="en-PH"/>
        </w:rPr>
        <w:t xml:space="preserve">2;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was enacted and intended to clarify to whom an attorney representing a fiduciary owes a duty: unless a written employment agreement expressly provides otherwise, the attorney for a fiduciary owes a duty only to the fiduciary and not to any other person. Thus, this section confirms that an attorney for the fiduciary does not owe any duty or obligation to a beneficiary of the estate for which the fiduciary serves; there is no direct or vicarious duty owed by the attorney to a beneficiary without an express written agreement to the contrary. Moreover, the attorney for the fiduciary owes no duty to the fiduciary estate or property. The attorney effectively represents the fiduciary and not the fiduciary estate. The rule of this section applies even if the fiduciary pays the attorney from the estate for which the fiduciary serves. The section is expressly declarative of the common law and applies to attorney</w:t>
      </w:r>
      <w:r w:rsidR="0000724A" w:rsidRPr="0000724A">
        <w:rPr>
          <w:lang w:val="en-PH"/>
        </w:rPr>
        <w:noBreakHyphen/>
      </w:r>
      <w:r w:rsidRPr="0000724A">
        <w:rPr>
          <w:lang w:val="en-PH"/>
        </w:rPr>
        <w:t>client relationships existing before and after the enactment of this section.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Attorney and Client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45.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Attorney and Client </w:t>
      </w:r>
      <w:r w:rsidR="0000724A" w:rsidRPr="0000724A">
        <w:rPr>
          <w:lang w:val="en-PH"/>
        </w:rPr>
        <w:t xml:space="preserve">Sections </w:t>
      </w:r>
      <w:r w:rsidRPr="0000724A">
        <w:rPr>
          <w:lang w:val="en-PH"/>
        </w:rPr>
        <w:t xml:space="preserve"> 283, 301 to 307.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71, The Four Basic Requirements.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Attorney and Client </w:t>
      </w:r>
      <w:r w:rsidR="0000724A" w:rsidRPr="0000724A">
        <w:rPr>
          <w:lang w:val="en-PH"/>
        </w:rPr>
        <w:t xml:space="preserve">Section </w:t>
      </w:r>
      <w:r w:rsidRPr="0000724A">
        <w:rPr>
          <w:lang w:val="en-PH"/>
        </w:rPr>
        <w:t>45, Fidelity.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Children and Families </w:t>
      </w:r>
      <w:r w:rsidR="0000724A" w:rsidRPr="0000724A">
        <w:rPr>
          <w:lang w:val="en-PH"/>
        </w:rPr>
        <w:t xml:space="preserve">Section </w:t>
      </w:r>
      <w:r w:rsidRPr="0000724A">
        <w:rPr>
          <w:lang w:val="en-PH"/>
        </w:rPr>
        <w:t>81, Personal Property.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962, Duty to Furnish Information and Permit Inspection.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Non</w:t>
      </w:r>
      <w:r w:rsidR="0000724A" w:rsidRPr="0000724A">
        <w:rPr>
          <w:lang w:val="en-PH"/>
        </w:rPr>
        <w:noBreakHyphen/>
      </w:r>
      <w:r w:rsidRPr="0000724A">
        <w:rPr>
          <w:lang w:val="en-PH"/>
        </w:rPr>
        <w:t>probate asset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Statute stating that the creation of attorney</w:t>
      </w:r>
      <w:r w:rsidR="0000724A" w:rsidRPr="0000724A">
        <w:rPr>
          <w:lang w:val="en-PH"/>
        </w:rPr>
        <w:noBreakHyphen/>
      </w:r>
      <w:r w:rsidRPr="0000724A">
        <w:rPr>
          <w:lang w:val="en-PH"/>
        </w:rPr>
        <w:t>client relationship between lawyer and person serving as a fiduciary did not impose any duties or obligations to other persons interested in the estate did not absolve estate</w:t>
      </w:r>
      <w:r w:rsidR="0000724A" w:rsidRPr="0000724A">
        <w:rPr>
          <w:lang w:val="en-PH"/>
        </w:rPr>
        <w:t>’</w:t>
      </w:r>
      <w:r w:rsidRPr="0000724A">
        <w:rPr>
          <w:lang w:val="en-PH"/>
        </w:rPr>
        <w:t>s attorney of any duty owed to testator</w:t>
      </w:r>
      <w:r w:rsidR="0000724A" w:rsidRPr="0000724A">
        <w:rPr>
          <w:lang w:val="en-PH"/>
        </w:rPr>
        <w:t>’</w:t>
      </w:r>
      <w:r w:rsidRPr="0000724A">
        <w:rPr>
          <w:lang w:val="en-PH"/>
        </w:rPr>
        <w:t>s surviving spouse as client before testator</w:t>
      </w:r>
      <w:r w:rsidR="0000724A" w:rsidRPr="0000724A">
        <w:rPr>
          <w:lang w:val="en-PH"/>
        </w:rPr>
        <w:t>’</w:t>
      </w:r>
      <w:r w:rsidRPr="0000724A">
        <w:rPr>
          <w:lang w:val="en-PH"/>
        </w:rPr>
        <w:t>s death; any duties to a former client on a related matter were separate and distinct from any duties arising representation of the estate. Spence v. Wingate (S.C.App. 2009) 385 S.C. 316, 684 S.E.2d 188, rehearing denied, certiorari granted, affirmed as modified 395 S.C. 148, 716 S.E.2d 920. Attorney And Client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Failure of decedent</w:t>
      </w:r>
      <w:r w:rsidR="0000724A" w:rsidRPr="0000724A">
        <w:rPr>
          <w:lang w:val="en-PH"/>
        </w:rPr>
        <w:t>’</w:t>
      </w:r>
      <w:r w:rsidRPr="0000724A">
        <w:rPr>
          <w:lang w:val="en-PH"/>
        </w:rPr>
        <w:t>s wife to move to alter or amend judgment in attorney</w:t>
      </w:r>
      <w:r w:rsidR="0000724A" w:rsidRPr="0000724A">
        <w:rPr>
          <w:lang w:val="en-PH"/>
        </w:rPr>
        <w:t>’</w:t>
      </w:r>
      <w:r w:rsidRPr="0000724A">
        <w:rPr>
          <w:lang w:val="en-PH"/>
        </w:rPr>
        <w:t>s favor in legal malpractice action failed to preserve her argument on appeal, that by virtue of attorney</w:t>
      </w:r>
      <w:r w:rsidR="0000724A" w:rsidRPr="0000724A">
        <w:rPr>
          <w:lang w:val="en-PH"/>
        </w:rPr>
        <w:t>’</w:t>
      </w:r>
      <w:r w:rsidRPr="0000724A">
        <w:rPr>
          <w:lang w:val="en-PH"/>
        </w:rPr>
        <w:t>s representation of wife in a prior matter, attorney representing decedent</w:t>
      </w:r>
      <w:r w:rsidR="0000724A" w:rsidRPr="0000724A">
        <w:rPr>
          <w:lang w:val="en-PH"/>
        </w:rPr>
        <w:t>’</w:t>
      </w:r>
      <w:r w:rsidRPr="0000724A">
        <w:rPr>
          <w:lang w:val="en-PH"/>
        </w:rPr>
        <w:t>s estate owed wife a fiduciary duty in connection with decedent</w:t>
      </w:r>
      <w:r w:rsidR="0000724A" w:rsidRPr="0000724A">
        <w:rPr>
          <w:lang w:val="en-PH"/>
        </w:rPr>
        <w:t>’</w:t>
      </w:r>
      <w:r w:rsidRPr="0000724A">
        <w:rPr>
          <w:lang w:val="en-PH"/>
        </w:rPr>
        <w:t>s life insurance policy, where record indicated that trial court had not considered the argument in ruling that attorney owed no fiduciary duty to wife under statute providing that a lawyer</w:t>
      </w:r>
      <w:r w:rsidR="0000724A" w:rsidRPr="0000724A">
        <w:rPr>
          <w:lang w:val="en-PH"/>
        </w:rPr>
        <w:t>’</w:t>
      </w:r>
      <w:r w:rsidRPr="0000724A">
        <w:rPr>
          <w:lang w:val="en-PH"/>
        </w:rPr>
        <w:t>s representation of a fiduciary in a probate matter does not, without more, impose on the lawyer responsibilities to other parties with interests in the fiduciary property. Spence v. Wingate (S.C.App. 2008) 378 S.C. 486, 663 S.E.2d 70, rehearing denied, certiorari granted, opinion reversed 381 S.C. 487, 674 S.E.2d 169, on remand 385 S.C. 316, 684 S.E.2d 188. Appeal And Error 179(1); Appeal And Error 238(4)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Non</w:t>
      </w:r>
      <w:r w:rsidR="0000724A" w:rsidRPr="0000724A">
        <w:rPr>
          <w:lang w:val="en-PH"/>
        </w:rPr>
        <w:noBreakHyphen/>
      </w:r>
      <w:r w:rsidRPr="0000724A">
        <w:rPr>
          <w:lang w:val="en-PH"/>
        </w:rPr>
        <w:t>probate asset</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Fiduciary duty owed from attorney to former client with respect to former client</w:t>
      </w:r>
      <w:r w:rsidR="0000724A" w:rsidRPr="0000724A">
        <w:rPr>
          <w:lang w:val="en-PH"/>
        </w:rPr>
        <w:t>’</w:t>
      </w:r>
      <w:r w:rsidRPr="0000724A">
        <w:rPr>
          <w:lang w:val="en-PH"/>
        </w:rPr>
        <w:t>s interest in proceeds of former client</w:t>
      </w:r>
      <w:r w:rsidR="0000724A" w:rsidRPr="0000724A">
        <w:rPr>
          <w:lang w:val="en-PH"/>
        </w:rPr>
        <w:t>’</w:t>
      </w:r>
      <w:r w:rsidRPr="0000724A">
        <w:rPr>
          <w:lang w:val="en-PH"/>
        </w:rPr>
        <w:t>s husband</w:t>
      </w:r>
      <w:r w:rsidR="0000724A" w:rsidRPr="0000724A">
        <w:rPr>
          <w:lang w:val="en-PH"/>
        </w:rPr>
        <w:t>’</w:t>
      </w:r>
      <w:r w:rsidRPr="0000724A">
        <w:rPr>
          <w:lang w:val="en-PH"/>
        </w:rPr>
        <w:t>s life insurance policy was not precluded by statute providing that attorney</w:t>
      </w:r>
      <w:r w:rsidR="0000724A" w:rsidRPr="0000724A">
        <w:rPr>
          <w:lang w:val="en-PH"/>
        </w:rPr>
        <w:noBreakHyphen/>
      </w:r>
      <w:r w:rsidRPr="0000724A">
        <w:rPr>
          <w:lang w:val="en-PH"/>
        </w:rPr>
        <w:t>client relationship between attorney and person serving as fiduciary for estate did not impose upon lawyer duties to persons interested in estate, even though attorney represented husband</w:t>
      </w:r>
      <w:r w:rsidR="0000724A" w:rsidRPr="0000724A">
        <w:rPr>
          <w:lang w:val="en-PH"/>
        </w:rPr>
        <w:t>’</w:t>
      </w:r>
      <w:r w:rsidRPr="0000724A">
        <w:rPr>
          <w:lang w:val="en-PH"/>
        </w:rPr>
        <w:t>s estate and former client was a beneficiary of estate, where life insurance policy was a non</w:t>
      </w:r>
      <w:r w:rsidR="0000724A" w:rsidRPr="0000724A">
        <w:rPr>
          <w:lang w:val="en-PH"/>
        </w:rPr>
        <w:noBreakHyphen/>
      </w:r>
      <w:r w:rsidRPr="0000724A">
        <w:rPr>
          <w:lang w:val="en-PH"/>
        </w:rPr>
        <w:t>probate asset and manner in which policy was paid was not in control of estate</w:t>
      </w:r>
      <w:r w:rsidR="0000724A" w:rsidRPr="0000724A">
        <w:rPr>
          <w:lang w:val="en-PH"/>
        </w:rPr>
        <w:t>’</w:t>
      </w:r>
      <w:r w:rsidRPr="0000724A">
        <w:rPr>
          <w:lang w:val="en-PH"/>
        </w:rPr>
        <w:t>s personal representative. Spence v. Wingate (S.C. 2011) 395 S.C. 148, 716 S.E.2d 920, rehearing denied. Attorney and Client 106</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110.</w:t>
      </w:r>
      <w:r w:rsidR="000D6F6B" w:rsidRPr="0000724A">
        <w:rPr>
          <w:lang w:val="en-PH"/>
        </w:rPr>
        <w:t xml:space="preserve"> Fiduciary</w:t>
      </w:r>
      <w:r w:rsidRPr="0000724A">
        <w:rPr>
          <w:lang w:val="en-PH"/>
        </w:rPr>
        <w:noBreakHyphen/>
      </w:r>
      <w:r w:rsidR="000D6F6B" w:rsidRPr="0000724A">
        <w:rPr>
          <w:lang w:val="en-PH"/>
        </w:rPr>
        <w:t>lawyer privilege.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Whenever an attorney</w:t>
      </w:r>
      <w:r w:rsidR="0000724A" w:rsidRPr="0000724A">
        <w:rPr>
          <w:lang w:val="en-PH"/>
        </w:rPr>
        <w:noBreakHyphen/>
      </w:r>
      <w:r w:rsidRPr="0000724A">
        <w:rPr>
          <w:lang w:val="en-PH"/>
        </w:rPr>
        <w:t>client relationship exists between a lawyer and a fiduciary, communications between the lawyer and the fiduciary shall be subject to the attorney</w:t>
      </w:r>
      <w:r w:rsidR="0000724A" w:rsidRPr="0000724A">
        <w:rPr>
          <w:lang w:val="en-PH"/>
        </w:rPr>
        <w:noBreakHyphen/>
      </w:r>
      <w:r w:rsidRPr="0000724A">
        <w:rPr>
          <w:lang w:val="en-PH"/>
        </w:rPr>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2008 Act No. 211, </w:t>
      </w:r>
      <w:r w:rsidRPr="0000724A">
        <w:rPr>
          <w:lang w:val="en-PH"/>
        </w:rPr>
        <w:t xml:space="preserve">Section </w:t>
      </w:r>
      <w:r w:rsidR="000D6F6B" w:rsidRPr="0000724A">
        <w:rPr>
          <w:lang w:val="en-PH"/>
        </w:rPr>
        <w:t xml:space="preserve">1, eff May 13, 2008;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was enacted and intended to: (i) expressly reject the concept of a </w:t>
      </w:r>
      <w:r w:rsidR="0000724A" w:rsidRPr="0000724A">
        <w:rPr>
          <w:lang w:val="en-PH"/>
        </w:rPr>
        <w:t>“</w:t>
      </w:r>
      <w:r w:rsidRPr="0000724A">
        <w:rPr>
          <w:lang w:val="en-PH"/>
        </w:rPr>
        <w:t>fiduciary exception</w:t>
      </w:r>
      <w:r w:rsidR="0000724A" w:rsidRPr="0000724A">
        <w:rPr>
          <w:lang w:val="en-PH"/>
        </w:rPr>
        <w:t>”</w:t>
      </w:r>
      <w:r w:rsidRPr="0000724A">
        <w:rPr>
          <w:lang w:val="en-PH"/>
        </w:rPr>
        <w:t xml:space="preserve"> to any attorney</w:t>
      </w:r>
      <w:r w:rsidR="0000724A" w:rsidRPr="0000724A">
        <w:rPr>
          <w:lang w:val="en-PH"/>
        </w:rPr>
        <w:noBreakHyphen/>
      </w:r>
      <w:r w:rsidRPr="0000724A">
        <w:rPr>
          <w:lang w:val="en-PH"/>
        </w:rPr>
        <w:t>client privilege; (ii) encourage full disclosure by the fiduciary to the lawyer to further the administration of justice; and (iii) foster confidence between a fiduciary and his lawyer that will lead to a trusting and open attorney</w:t>
      </w:r>
      <w:r w:rsidR="0000724A" w:rsidRPr="0000724A">
        <w:rPr>
          <w:lang w:val="en-PH"/>
        </w:rPr>
        <w:noBreakHyphen/>
      </w:r>
      <w:r w:rsidRPr="0000724A">
        <w:rPr>
          <w:lang w:val="en-PH"/>
        </w:rPr>
        <w:t>client dialogue. See Estate of Kofsky, 487 Pa. 473 (1979). This section also expressly rejects the holding set forth in the case of Riggs Natl. Bank v. Zimmer, 355 A.2d 709 (Del. Ch. 1976)(trustee</w:t>
      </w:r>
      <w:r w:rsidR="0000724A" w:rsidRPr="0000724A">
        <w:rPr>
          <w:lang w:val="en-PH"/>
        </w:rPr>
        <w:t>’</w:t>
      </w:r>
      <w:r w:rsidRPr="0000724A">
        <w:rPr>
          <w:lang w:val="en-PH"/>
        </w:rPr>
        <w:t>s invocation of the attorney</w:t>
      </w:r>
      <w:r w:rsidR="0000724A" w:rsidRPr="0000724A">
        <w:rPr>
          <w:lang w:val="en-PH"/>
        </w:rPr>
        <w:noBreakHyphen/>
      </w:r>
      <w:r w:rsidRPr="0000724A">
        <w:rPr>
          <w:lang w:val="en-PH"/>
        </w:rPr>
        <w:t>client privilege does not shield document from disclosure to trust beneficiaries) as applied by the Court in Floyd v. Floyd, 365 S.C. 56, 615 S. E.2d 465 (Ct. App. 2005).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962, Duty to Furnish Information and Permit Inspection.</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111.</w:t>
      </w:r>
      <w:r w:rsidR="000D6F6B" w:rsidRPr="0000724A">
        <w:rPr>
          <w:lang w:val="en-PH"/>
        </w:rPr>
        <w:t xml:space="preserve"> Authority to award costs and expenses.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In a formal proceeding, the court, as justice and equity may require, may award costs and expenses, including reasonable attorney</w:t>
      </w:r>
      <w:r w:rsidR="0000724A" w:rsidRPr="0000724A">
        <w:rPr>
          <w:lang w:val="en-PH"/>
        </w:rPr>
        <w:t>’</w:t>
      </w:r>
      <w:r w:rsidRPr="0000724A">
        <w:rPr>
          <w:lang w:val="en-PH"/>
        </w:rPr>
        <w:t>s fees, to any party, to be paid by another party or from the estate that is the subject of the controversy.</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This section was enacted to clarify the probate court</w:t>
      </w:r>
      <w:r w:rsidR="0000724A" w:rsidRPr="0000724A">
        <w:rPr>
          <w:lang w:val="en-PH"/>
        </w:rPr>
        <w:t>’</w:t>
      </w:r>
      <w:r w:rsidRPr="0000724A">
        <w:rPr>
          <w:lang w:val="en-PH"/>
        </w:rPr>
        <w:t xml:space="preserve">s authority to award costs and expenses.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7</w:t>
      </w:r>
      <w:r w:rsidR="0000724A" w:rsidRPr="0000724A">
        <w:rPr>
          <w:lang w:val="en-PH"/>
        </w:rPr>
        <w:noBreakHyphen/>
      </w:r>
      <w:r w:rsidRPr="0000724A">
        <w:rPr>
          <w:lang w:val="en-PH"/>
        </w:rPr>
        <w:t>1004 for a similar provision in the South Carolina Trust Code.</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112.</w:t>
      </w:r>
      <w:r w:rsidR="000D6F6B" w:rsidRPr="0000724A">
        <w:rPr>
          <w:lang w:val="en-PH"/>
        </w:rPr>
        <w:t xml:space="preserve"> Inherent power of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effective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The inherent power of the court to impose penalties for contempt extends to all filing requirements, proceedings, judgments, and orders of the court. The court has the power to grant a motion to proceed in forma pauperis.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2017 Act No. 87 (S.415), </w:t>
      </w:r>
      <w:r w:rsidRPr="0000724A">
        <w:rPr>
          <w:lang w:val="en-PH"/>
        </w:rPr>
        <w:t xml:space="preserve">Section </w:t>
      </w:r>
      <w:r w:rsidR="000D6F6B" w:rsidRPr="0000724A">
        <w:rPr>
          <w:lang w:val="en-PH"/>
        </w:rPr>
        <w:t>1, eff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was enacted in 2017 to clarify the probate court</w:t>
      </w:r>
      <w:r w:rsidR="0000724A" w:rsidRPr="0000724A">
        <w:rPr>
          <w:lang w:val="en-PH"/>
        </w:rPr>
        <w:t>’</w:t>
      </w:r>
      <w:r w:rsidRPr="0000724A">
        <w:rPr>
          <w:lang w:val="en-PH"/>
        </w:rPr>
        <w:t>s authority to impose penalties for contempt and to grant a motion for a party to proceed in forma pauperis.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2017 Act No. 87, </w:t>
      </w:r>
      <w:r w:rsidR="0000724A" w:rsidRPr="0000724A">
        <w:rPr>
          <w:lang w:val="en-PH"/>
        </w:rPr>
        <w:t xml:space="preserve">Section </w:t>
      </w:r>
      <w:r w:rsidRPr="0000724A">
        <w:rPr>
          <w:lang w:val="en-PH"/>
        </w:rPr>
        <w:t>6, provides as follows: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(A) This act takes effect on January 1, 2019.</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(B) Except as otherwise provided in this act, on the effective date of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(1) this act applies to any conservatorships, guardianships, or protective orders for minors or persons under a disability created before,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(2) this act applies to all judicial proceedings concerning conservatorships, guardianships, or protective orders for minors or persons under a disability commenced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(5) an act done and any right acquired or accrued before the effective date of the act is not affected by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(C) If a right is acquired, extinguished, or barred upon the expiration of a prescribed period that has commenced to run under any other statue before the effective date of the act, that statute continues to apply to the right even if it has been repealed or suspended.</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Relief from filing fees, court costs and other probate costs, see </w:t>
      </w:r>
      <w:r w:rsidR="0000724A" w:rsidRPr="0000724A">
        <w:rPr>
          <w:lang w:val="en-PH"/>
        </w:rPr>
        <w:t xml:space="preserve">Section </w:t>
      </w:r>
      <w:r w:rsidRPr="0000724A">
        <w:rPr>
          <w:lang w:val="en-PH"/>
        </w:rPr>
        <w:t>8</w:t>
      </w:r>
      <w:r w:rsidR="0000724A" w:rsidRPr="0000724A">
        <w:rPr>
          <w:lang w:val="en-PH"/>
        </w:rPr>
        <w:noBreakHyphen/>
      </w:r>
      <w:r w:rsidRPr="0000724A">
        <w:rPr>
          <w:lang w:val="en-PH"/>
        </w:rPr>
        <w:t>21</w:t>
      </w:r>
      <w:r w:rsidR="0000724A" w:rsidRPr="0000724A">
        <w:rPr>
          <w:lang w:val="en-PH"/>
        </w:rPr>
        <w:noBreakHyphen/>
      </w:r>
      <w:r w:rsidRPr="0000724A">
        <w:rPr>
          <w:lang w:val="en-PH"/>
        </w:rPr>
        <w:t>800.</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 2</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Definitions</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201.</w:t>
      </w:r>
      <w:r w:rsidR="000D6F6B" w:rsidRPr="0000724A">
        <w:rPr>
          <w:lang w:val="en-PH"/>
        </w:rPr>
        <w:t xml:space="preserve"> General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Subject to additional definitions contained in the subsequent articles which are applicable to specific articles or parts, and unless the context otherwise requires, in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 </w:t>
      </w:r>
      <w:r w:rsidR="0000724A" w:rsidRPr="0000724A">
        <w:rPr>
          <w:lang w:val="en-PH"/>
        </w:rPr>
        <w:t>“</w:t>
      </w:r>
      <w:r w:rsidRPr="0000724A">
        <w:rPr>
          <w:lang w:val="en-PH"/>
        </w:rPr>
        <w:t>Application</w:t>
      </w:r>
      <w:r w:rsidR="0000724A" w:rsidRPr="0000724A">
        <w:rPr>
          <w:lang w:val="en-PH"/>
        </w:rPr>
        <w:t>”</w:t>
      </w:r>
      <w:r w:rsidRPr="0000724A">
        <w:rPr>
          <w:lang w:val="en-PH"/>
        </w:rPr>
        <w:t xml:space="preserve"> means a written request to the probate court for an order. An application does not require a summons and is not governed by or subject to the rules of civil procedure adopted for the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 </w:t>
      </w:r>
      <w:r w:rsidR="0000724A" w:rsidRPr="0000724A">
        <w:rPr>
          <w:lang w:val="en-PH"/>
        </w:rPr>
        <w:t>“</w:t>
      </w:r>
      <w:r w:rsidRPr="0000724A">
        <w:rPr>
          <w:lang w:val="en-PH"/>
        </w:rPr>
        <w:t>Beneficiary</w:t>
      </w:r>
      <w:r w:rsidR="0000724A" w:rsidRPr="0000724A">
        <w:rPr>
          <w:lang w:val="en-PH"/>
        </w:rPr>
        <w:t>”</w:t>
      </w:r>
      <w:r w:rsidRPr="0000724A">
        <w:rPr>
          <w:lang w:val="en-PH"/>
        </w:rPr>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 </w:t>
      </w:r>
      <w:r w:rsidR="0000724A" w:rsidRPr="0000724A">
        <w:rPr>
          <w:lang w:val="en-PH"/>
        </w:rPr>
        <w:t>“</w:t>
      </w:r>
      <w:r w:rsidRPr="0000724A">
        <w:rPr>
          <w:lang w:val="en-PH"/>
        </w:rPr>
        <w:t>Child</w:t>
      </w:r>
      <w:r w:rsidR="0000724A" w:rsidRPr="0000724A">
        <w:rPr>
          <w:lang w:val="en-PH"/>
        </w:rPr>
        <w:t>”</w:t>
      </w:r>
      <w:r w:rsidRPr="0000724A">
        <w:rPr>
          <w:lang w:val="en-PH"/>
        </w:rPr>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 </w:t>
      </w:r>
      <w:r w:rsidR="0000724A" w:rsidRPr="0000724A">
        <w:rPr>
          <w:lang w:val="en-PH"/>
        </w:rPr>
        <w:t>“</w:t>
      </w:r>
      <w:r w:rsidRPr="0000724A">
        <w:rPr>
          <w:lang w:val="en-PH"/>
        </w:rPr>
        <w:t>Claims</w:t>
      </w:r>
      <w:r w:rsidR="0000724A" w:rsidRPr="0000724A">
        <w:rPr>
          <w:lang w:val="en-PH"/>
        </w:rPr>
        <w:t>”</w:t>
      </w:r>
      <w:r w:rsidRPr="0000724A">
        <w:rPr>
          <w:lang w:val="en-PH"/>
        </w:rPr>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(5) </w:t>
      </w:r>
      <w:r w:rsidR="0000724A" w:rsidRPr="0000724A">
        <w:rPr>
          <w:lang w:val="en-PH"/>
        </w:rPr>
        <w:t>“</w:t>
      </w:r>
      <w:r w:rsidRPr="0000724A">
        <w:rPr>
          <w:lang w:val="en-PH"/>
        </w:rPr>
        <w:t>Court</w:t>
      </w:r>
      <w:r w:rsidR="0000724A" w:rsidRPr="0000724A">
        <w:rPr>
          <w:lang w:val="en-PH"/>
        </w:rPr>
        <w:t>”</w:t>
      </w:r>
      <w:r w:rsidRPr="0000724A">
        <w:rPr>
          <w:lang w:val="en-PH"/>
        </w:rPr>
        <w:t xml:space="preserve"> means the court or branch having jurisdiction in matters as provided in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(6) </w:t>
      </w:r>
      <w:r w:rsidR="0000724A" w:rsidRPr="0000724A">
        <w:rPr>
          <w:lang w:val="en-PH"/>
        </w:rPr>
        <w:t>“</w:t>
      </w:r>
      <w:r w:rsidRPr="0000724A">
        <w:rPr>
          <w:lang w:val="en-PH"/>
        </w:rPr>
        <w:t>Conservator</w:t>
      </w:r>
      <w:r w:rsidR="0000724A" w:rsidRPr="0000724A">
        <w:rPr>
          <w:lang w:val="en-PH"/>
        </w:rPr>
        <w:t>”</w:t>
      </w:r>
      <w:r w:rsidRPr="0000724A">
        <w:rPr>
          <w:lang w:val="en-PH"/>
        </w:rPr>
        <w:t xml:space="preserve"> means a person who is appointed by a court to manage the estate of a protected person.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(7) </w:t>
      </w:r>
      <w:r w:rsidR="0000724A" w:rsidRPr="0000724A">
        <w:rPr>
          <w:lang w:val="en-PH"/>
        </w:rPr>
        <w:t>“</w:t>
      </w:r>
      <w:r w:rsidRPr="0000724A">
        <w:rPr>
          <w:lang w:val="en-PH"/>
        </w:rPr>
        <w:t>Devise</w:t>
      </w:r>
      <w:r w:rsidR="0000724A" w:rsidRPr="0000724A">
        <w:rPr>
          <w:lang w:val="en-PH"/>
        </w:rPr>
        <w:t>”</w:t>
      </w:r>
      <w:r w:rsidRPr="0000724A">
        <w:rPr>
          <w:lang w:val="en-PH"/>
        </w:rPr>
        <w:t>, when used as a noun, means a testamentary disposition of real or personal property, including both devise and bequest as formerly used, and when used as a verb, means to dispose of real or personal property by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(8) </w:t>
      </w:r>
      <w:r w:rsidR="0000724A" w:rsidRPr="0000724A">
        <w:rPr>
          <w:lang w:val="en-PH"/>
        </w:rPr>
        <w:t>“</w:t>
      </w:r>
      <w:r w:rsidRPr="0000724A">
        <w:rPr>
          <w:lang w:val="en-PH"/>
        </w:rPr>
        <w:t>Devisee</w:t>
      </w:r>
      <w:r w:rsidR="0000724A" w:rsidRPr="0000724A">
        <w:rPr>
          <w:lang w:val="en-PH"/>
        </w:rPr>
        <w:t>”</w:t>
      </w:r>
      <w:r w:rsidRPr="0000724A">
        <w:rPr>
          <w:lang w:val="en-PH"/>
        </w:rPr>
        <w:t xml:space="preserve"> means any person designated in a will to receive a devise. In the case of a devise to an existing trust or trustee, or to a trustee on trust described by will, the trust or trustee is the devisee and the beneficiaries are not devisees.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(9) </w:t>
      </w:r>
      <w:r w:rsidR="0000724A" w:rsidRPr="0000724A">
        <w:rPr>
          <w:lang w:val="en-PH"/>
        </w:rPr>
        <w:t>“</w:t>
      </w:r>
      <w:r w:rsidRPr="0000724A">
        <w:rPr>
          <w:lang w:val="en-PH"/>
        </w:rPr>
        <w:t>Disability</w:t>
      </w:r>
      <w:r w:rsidR="0000724A" w:rsidRPr="0000724A">
        <w:rPr>
          <w:lang w:val="en-PH"/>
        </w:rPr>
        <w:t>”</w:t>
      </w:r>
      <w:r w:rsidRPr="0000724A">
        <w:rPr>
          <w:lang w:val="en-PH"/>
        </w:rPr>
        <w:t xml:space="preserve"> means cause for a protective order as described by Section 62</w:t>
      </w:r>
      <w:r w:rsidR="0000724A" w:rsidRPr="0000724A">
        <w:rPr>
          <w:lang w:val="en-PH"/>
        </w:rPr>
        <w:noBreakHyphen/>
      </w:r>
      <w:r w:rsidRPr="0000724A">
        <w:rPr>
          <w:lang w:val="en-PH"/>
        </w:rPr>
        <w:t>5</w:t>
      </w:r>
      <w:r w:rsidR="0000724A" w:rsidRPr="0000724A">
        <w:rPr>
          <w:lang w:val="en-PH"/>
        </w:rPr>
        <w:noBreakHyphen/>
      </w:r>
      <w:r w:rsidRPr="0000724A">
        <w:rPr>
          <w:lang w:val="en-PH"/>
        </w:rPr>
        <w:t>401.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(10) </w:t>
      </w:r>
      <w:r w:rsidR="0000724A" w:rsidRPr="0000724A">
        <w:rPr>
          <w:lang w:val="en-PH"/>
        </w:rPr>
        <w:t>“</w:t>
      </w:r>
      <w:r w:rsidRPr="0000724A">
        <w:rPr>
          <w:lang w:val="en-PH"/>
        </w:rPr>
        <w:t>Distributee</w:t>
      </w:r>
      <w:r w:rsidR="0000724A" w:rsidRPr="0000724A">
        <w:rPr>
          <w:lang w:val="en-PH"/>
        </w:rPr>
        <w:t>”</w:t>
      </w:r>
      <w:r w:rsidRPr="0000724A">
        <w:rPr>
          <w:lang w:val="en-PH"/>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00724A" w:rsidRPr="0000724A">
        <w:rPr>
          <w:lang w:val="en-PH"/>
        </w:rPr>
        <w:t>“</w:t>
      </w:r>
      <w:r w:rsidRPr="0000724A">
        <w:rPr>
          <w:lang w:val="en-PH"/>
        </w:rPr>
        <w:t>testamentary trustee</w:t>
      </w:r>
      <w:r w:rsidR="0000724A" w:rsidRPr="0000724A">
        <w:rPr>
          <w:lang w:val="en-PH"/>
        </w:rPr>
        <w:t>”</w:t>
      </w:r>
      <w:r w:rsidRPr="0000724A">
        <w:rPr>
          <w:lang w:val="en-PH"/>
        </w:rPr>
        <w:t xml:space="preserve"> includes a trustee to whom assets are transferred by will, to the extent of the devised assets.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(11) </w:t>
      </w:r>
      <w:r w:rsidR="0000724A" w:rsidRPr="0000724A">
        <w:rPr>
          <w:lang w:val="en-PH"/>
        </w:rPr>
        <w:t>“</w:t>
      </w:r>
      <w:r w:rsidRPr="0000724A">
        <w:rPr>
          <w:lang w:val="en-PH"/>
        </w:rPr>
        <w:t>Estate</w:t>
      </w:r>
      <w:r w:rsidR="0000724A" w:rsidRPr="0000724A">
        <w:rPr>
          <w:lang w:val="en-PH"/>
        </w:rPr>
        <w:t>”</w:t>
      </w:r>
      <w:r w:rsidRPr="0000724A">
        <w:rPr>
          <w:lang w:val="en-PH"/>
        </w:rPr>
        <w:t xml:space="preserve"> includes the property of the decedent, trust, or other person whose affairs are subject to this Code as originally constituted and as it exists from time to time during administration.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(12) </w:t>
      </w:r>
      <w:r w:rsidR="0000724A" w:rsidRPr="0000724A">
        <w:rPr>
          <w:lang w:val="en-PH"/>
        </w:rPr>
        <w:t>“</w:t>
      </w:r>
      <w:r w:rsidRPr="0000724A">
        <w:rPr>
          <w:lang w:val="en-PH"/>
        </w:rPr>
        <w:t>Exempt property</w:t>
      </w:r>
      <w:r w:rsidR="0000724A" w:rsidRPr="0000724A">
        <w:rPr>
          <w:lang w:val="en-PH"/>
        </w:rPr>
        <w:t>”</w:t>
      </w:r>
      <w:r w:rsidRPr="0000724A">
        <w:rPr>
          <w:lang w:val="en-PH"/>
        </w:rPr>
        <w:t xml:space="preserve"> means that property of a decedent</w:t>
      </w:r>
      <w:r w:rsidR="0000724A" w:rsidRPr="0000724A">
        <w:rPr>
          <w:lang w:val="en-PH"/>
        </w:rPr>
        <w:t>’</w:t>
      </w:r>
      <w:r w:rsidRPr="0000724A">
        <w:rPr>
          <w:lang w:val="en-PH"/>
        </w:rPr>
        <w:t>s estate which is described in Section 62</w:t>
      </w:r>
      <w:r w:rsidR="0000724A" w:rsidRPr="0000724A">
        <w:rPr>
          <w:lang w:val="en-PH"/>
        </w:rPr>
        <w:noBreakHyphen/>
      </w:r>
      <w:r w:rsidRPr="0000724A">
        <w:rPr>
          <w:lang w:val="en-PH"/>
        </w:rPr>
        <w:t>2</w:t>
      </w:r>
      <w:r w:rsidR="0000724A" w:rsidRPr="0000724A">
        <w:rPr>
          <w:lang w:val="en-PH"/>
        </w:rPr>
        <w:noBreakHyphen/>
      </w:r>
      <w:r w:rsidRPr="0000724A">
        <w:rPr>
          <w:lang w:val="en-PH"/>
        </w:rPr>
        <w:t>401.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(13) </w:t>
      </w:r>
      <w:r w:rsidR="0000724A" w:rsidRPr="0000724A">
        <w:rPr>
          <w:lang w:val="en-PH"/>
        </w:rPr>
        <w:t>“</w:t>
      </w:r>
      <w:r w:rsidRPr="0000724A">
        <w:rPr>
          <w:lang w:val="en-PH"/>
        </w:rPr>
        <w:t>Expense of administration</w:t>
      </w:r>
      <w:r w:rsidR="0000724A" w:rsidRPr="0000724A">
        <w:rPr>
          <w:lang w:val="en-PH"/>
        </w:rPr>
        <w:t>”</w:t>
      </w:r>
      <w:r w:rsidRPr="0000724A">
        <w:rPr>
          <w:lang w:val="en-PH"/>
        </w:rPr>
        <w:t xml:space="preserve"> includes commissions of personal representatives, fees and disbursements of attorneys, fees of appraisers, and such other expenses that are reasonably incurred in the administration of the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(14) </w:t>
      </w:r>
      <w:r w:rsidR="0000724A" w:rsidRPr="0000724A">
        <w:rPr>
          <w:lang w:val="en-PH"/>
        </w:rPr>
        <w:t>“</w:t>
      </w:r>
      <w:r w:rsidRPr="0000724A">
        <w:rPr>
          <w:lang w:val="en-PH"/>
        </w:rPr>
        <w:t>Fair market value</w:t>
      </w:r>
      <w:r w:rsidR="0000724A" w:rsidRPr="0000724A">
        <w:rPr>
          <w:lang w:val="en-PH"/>
        </w:rPr>
        <w:t>”</w:t>
      </w:r>
      <w:r w:rsidRPr="0000724A">
        <w:rPr>
          <w:lang w:val="en-PH"/>
        </w:rPr>
        <w:t xml:space="preserve"> is the price that property would sell for on the open market that would be agreed on between a willing buyer and a willing seller, with neither being required to act, and both having reasonable knowledge of the relevant facts.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(15) </w:t>
      </w:r>
      <w:r w:rsidR="0000724A" w:rsidRPr="0000724A">
        <w:rPr>
          <w:lang w:val="en-PH"/>
        </w:rPr>
        <w:t>“</w:t>
      </w:r>
      <w:r w:rsidRPr="0000724A">
        <w:rPr>
          <w:lang w:val="en-PH"/>
        </w:rPr>
        <w:t>Fiduciary</w:t>
      </w:r>
      <w:r w:rsidR="0000724A" w:rsidRPr="0000724A">
        <w:rPr>
          <w:lang w:val="en-PH"/>
        </w:rPr>
        <w:t>”</w:t>
      </w:r>
      <w:r w:rsidRPr="0000724A">
        <w:rPr>
          <w:lang w:val="en-PH"/>
        </w:rPr>
        <w:t xml:space="preserve"> includes personal representative, guardian, conservator, and trustee.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(16) </w:t>
      </w:r>
      <w:r w:rsidR="0000724A" w:rsidRPr="0000724A">
        <w:rPr>
          <w:lang w:val="en-PH"/>
        </w:rPr>
        <w:t>“</w:t>
      </w:r>
      <w:r w:rsidRPr="0000724A">
        <w:rPr>
          <w:lang w:val="en-PH"/>
        </w:rPr>
        <w:t>Foreign personal representative</w:t>
      </w:r>
      <w:r w:rsidR="0000724A" w:rsidRPr="0000724A">
        <w:rPr>
          <w:lang w:val="en-PH"/>
        </w:rPr>
        <w:t>”</w:t>
      </w:r>
      <w:r w:rsidRPr="0000724A">
        <w:rPr>
          <w:lang w:val="en-PH"/>
        </w:rPr>
        <w:t xml:space="preserve"> means a personal representative of another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(17) </w:t>
      </w:r>
      <w:r w:rsidR="0000724A" w:rsidRPr="0000724A">
        <w:rPr>
          <w:lang w:val="en-PH"/>
        </w:rPr>
        <w:t>“</w:t>
      </w:r>
      <w:r w:rsidRPr="0000724A">
        <w:rPr>
          <w:lang w:val="en-PH"/>
        </w:rPr>
        <w:t>Formal proceedings</w:t>
      </w:r>
      <w:r w:rsidR="0000724A" w:rsidRPr="0000724A">
        <w:rPr>
          <w:lang w:val="en-PH"/>
        </w:rPr>
        <w:t>”</w:t>
      </w:r>
      <w:r w:rsidRPr="0000724A">
        <w:rPr>
          <w:lang w:val="en-PH"/>
        </w:rPr>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(18) </w:t>
      </w:r>
      <w:r w:rsidR="0000724A" w:rsidRPr="0000724A">
        <w:rPr>
          <w:lang w:val="en-PH"/>
        </w:rPr>
        <w:t>“</w:t>
      </w:r>
      <w:r w:rsidRPr="0000724A">
        <w:rPr>
          <w:lang w:val="en-PH"/>
        </w:rPr>
        <w:t>Guardian</w:t>
      </w:r>
      <w:r w:rsidR="0000724A" w:rsidRPr="0000724A">
        <w:rPr>
          <w:lang w:val="en-PH"/>
        </w:rPr>
        <w:t>”</w:t>
      </w:r>
      <w:r w:rsidRPr="0000724A">
        <w:rPr>
          <w:lang w:val="en-PH"/>
        </w:rPr>
        <w:t xml:space="preserve"> means a person appointed by the court as guardian, but excludes one who is a guardian ad litem.</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(19) </w:t>
      </w:r>
      <w:r w:rsidR="0000724A" w:rsidRPr="0000724A">
        <w:rPr>
          <w:lang w:val="en-PH"/>
        </w:rPr>
        <w:t>“</w:t>
      </w:r>
      <w:r w:rsidRPr="0000724A">
        <w:rPr>
          <w:lang w:val="en-PH"/>
        </w:rPr>
        <w:t>General power of appointment</w:t>
      </w:r>
      <w:r w:rsidR="0000724A" w:rsidRPr="0000724A">
        <w:rPr>
          <w:lang w:val="en-PH"/>
        </w:rPr>
        <w:t>”</w:t>
      </w:r>
      <w:r w:rsidRPr="0000724A">
        <w:rPr>
          <w:lang w:val="en-PH"/>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(20) </w:t>
      </w:r>
      <w:r w:rsidR="0000724A" w:rsidRPr="0000724A">
        <w:rPr>
          <w:lang w:val="en-PH"/>
        </w:rPr>
        <w:t>“</w:t>
      </w:r>
      <w:r w:rsidRPr="0000724A">
        <w:rPr>
          <w:lang w:val="en-PH"/>
        </w:rPr>
        <w:t>Heirs</w:t>
      </w:r>
      <w:r w:rsidR="0000724A" w:rsidRPr="0000724A">
        <w:rPr>
          <w:lang w:val="en-PH"/>
        </w:rPr>
        <w:t>”</w:t>
      </w:r>
      <w:r w:rsidRPr="0000724A">
        <w:rPr>
          <w:lang w:val="en-PH"/>
        </w:rPr>
        <w:t xml:space="preserve"> means those persons, including the surviving spouse, who are entitled under the statute of intestate succession to the property of a decedent.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(21) </w:t>
      </w:r>
      <w:r w:rsidR="0000724A" w:rsidRPr="0000724A">
        <w:rPr>
          <w:lang w:val="en-PH"/>
        </w:rPr>
        <w:t>“</w:t>
      </w:r>
      <w:r w:rsidRPr="0000724A">
        <w:rPr>
          <w:lang w:val="en-PH"/>
        </w:rPr>
        <w:t>Incapacitated person</w:t>
      </w:r>
      <w:r w:rsidR="0000724A" w:rsidRPr="0000724A">
        <w:rPr>
          <w:lang w:val="en-PH"/>
        </w:rPr>
        <w:t>”</w:t>
      </w:r>
      <w:r w:rsidRPr="0000724A">
        <w:rPr>
          <w:lang w:val="en-PH"/>
        </w:rPr>
        <w:t xml:space="preserve"> is as defined in Section 62</w:t>
      </w:r>
      <w:r w:rsidR="0000724A" w:rsidRPr="0000724A">
        <w:rPr>
          <w:lang w:val="en-PH"/>
        </w:rPr>
        <w:noBreakHyphen/>
      </w:r>
      <w:r w:rsidRPr="0000724A">
        <w:rPr>
          <w:lang w:val="en-PH"/>
        </w:rPr>
        <w:t>5</w:t>
      </w:r>
      <w:r w:rsidR="0000724A" w:rsidRPr="0000724A">
        <w:rPr>
          <w:lang w:val="en-PH"/>
        </w:rPr>
        <w:noBreakHyphen/>
      </w:r>
      <w:r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(22) </w:t>
      </w:r>
      <w:r w:rsidR="0000724A" w:rsidRPr="0000724A">
        <w:rPr>
          <w:lang w:val="en-PH"/>
        </w:rPr>
        <w:t>“</w:t>
      </w:r>
      <w:r w:rsidRPr="0000724A">
        <w:rPr>
          <w:lang w:val="en-PH"/>
        </w:rPr>
        <w:t>Informal proceedings</w:t>
      </w:r>
      <w:r w:rsidR="0000724A" w:rsidRPr="0000724A">
        <w:rPr>
          <w:lang w:val="en-PH"/>
        </w:rPr>
        <w:t>”</w:t>
      </w:r>
      <w:r w:rsidRPr="0000724A">
        <w:rPr>
          <w:lang w:val="en-PH"/>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(23) </w:t>
      </w:r>
      <w:r w:rsidR="0000724A" w:rsidRPr="0000724A">
        <w:rPr>
          <w:lang w:val="en-PH"/>
        </w:rPr>
        <w:t>“</w:t>
      </w:r>
      <w:r w:rsidRPr="0000724A">
        <w:rPr>
          <w:lang w:val="en-PH"/>
        </w:rPr>
        <w:t>Interested person</w:t>
      </w:r>
      <w:r w:rsidR="0000724A" w:rsidRPr="0000724A">
        <w:rPr>
          <w:lang w:val="en-PH"/>
        </w:rPr>
        <w:t>”</w:t>
      </w:r>
      <w:r w:rsidRPr="0000724A">
        <w:rPr>
          <w:lang w:val="en-PH"/>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(24) </w:t>
      </w:r>
      <w:r w:rsidR="0000724A" w:rsidRPr="0000724A">
        <w:rPr>
          <w:lang w:val="en-PH"/>
        </w:rPr>
        <w:t>“</w:t>
      </w:r>
      <w:r w:rsidRPr="0000724A">
        <w:rPr>
          <w:lang w:val="en-PH"/>
        </w:rPr>
        <w:t>Issue</w:t>
      </w:r>
      <w:r w:rsidR="0000724A" w:rsidRPr="0000724A">
        <w:rPr>
          <w:lang w:val="en-PH"/>
        </w:rPr>
        <w:t>”</w:t>
      </w:r>
      <w:r w:rsidRPr="0000724A">
        <w:rPr>
          <w:lang w:val="en-PH"/>
        </w:rPr>
        <w:t xml:space="preserve"> of a person means all his lineal descendants whether natural or adoptive of all generations, with the relationship of parent and child at each generation being determined by the definitions of child and parent contained in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(25) </w:t>
      </w:r>
      <w:r w:rsidR="0000724A" w:rsidRPr="0000724A">
        <w:rPr>
          <w:lang w:val="en-PH"/>
        </w:rPr>
        <w:t>“</w:t>
      </w:r>
      <w:r w:rsidRPr="0000724A">
        <w:rPr>
          <w:lang w:val="en-PH"/>
        </w:rPr>
        <w:t>Lease</w:t>
      </w:r>
      <w:r w:rsidR="0000724A" w:rsidRPr="0000724A">
        <w:rPr>
          <w:lang w:val="en-PH"/>
        </w:rPr>
        <w:t>”</w:t>
      </w:r>
      <w:r w:rsidRPr="0000724A">
        <w:rPr>
          <w:lang w:val="en-PH"/>
        </w:rPr>
        <w:t xml:space="preserve"> includes an oil, gas, or other mineral lease.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(26) </w:t>
      </w:r>
      <w:r w:rsidR="0000724A" w:rsidRPr="0000724A">
        <w:rPr>
          <w:lang w:val="en-PH"/>
        </w:rPr>
        <w:t>“</w:t>
      </w:r>
      <w:r w:rsidRPr="0000724A">
        <w:rPr>
          <w:lang w:val="en-PH"/>
        </w:rPr>
        <w:t>Letters</w:t>
      </w:r>
      <w:r w:rsidR="0000724A" w:rsidRPr="0000724A">
        <w:rPr>
          <w:lang w:val="en-PH"/>
        </w:rPr>
        <w:t>”</w:t>
      </w:r>
      <w:r w:rsidRPr="0000724A">
        <w:rPr>
          <w:lang w:val="en-PH"/>
        </w:rPr>
        <w:t xml:space="preserve"> includes letters testamentary, letters of guardianship, letters of administration, and letters of conservatorship.</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(27) </w:t>
      </w:r>
      <w:r w:rsidR="0000724A" w:rsidRPr="0000724A">
        <w:rPr>
          <w:lang w:val="en-PH"/>
        </w:rPr>
        <w:t>“</w:t>
      </w:r>
      <w:r w:rsidRPr="0000724A">
        <w:rPr>
          <w:lang w:val="en-PH"/>
        </w:rPr>
        <w:t>Minor</w:t>
      </w:r>
      <w:r w:rsidR="0000724A" w:rsidRPr="0000724A">
        <w:rPr>
          <w:lang w:val="en-PH"/>
        </w:rPr>
        <w:t>”</w:t>
      </w:r>
      <w:r w:rsidRPr="0000724A">
        <w:rPr>
          <w:lang w:val="en-PH"/>
        </w:rPr>
        <w:t xml:space="preserve"> means a person who is under eighteen years of age, excluding a person under the age of eighteen who is married or emancipated as decreed by the family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(28) </w:t>
      </w:r>
      <w:r w:rsidR="0000724A" w:rsidRPr="0000724A">
        <w:rPr>
          <w:lang w:val="en-PH"/>
        </w:rPr>
        <w:t>“</w:t>
      </w:r>
      <w:r w:rsidRPr="0000724A">
        <w:rPr>
          <w:lang w:val="en-PH"/>
        </w:rPr>
        <w:t>Mortgage</w:t>
      </w:r>
      <w:r w:rsidR="0000724A" w:rsidRPr="0000724A">
        <w:rPr>
          <w:lang w:val="en-PH"/>
        </w:rPr>
        <w:t>”</w:t>
      </w:r>
      <w:r w:rsidRPr="0000724A">
        <w:rPr>
          <w:lang w:val="en-PH"/>
        </w:rPr>
        <w:t xml:space="preserve"> means any conveyance, agreement, or arrangement in which real property is used as security.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(29) </w:t>
      </w:r>
      <w:r w:rsidR="0000724A" w:rsidRPr="0000724A">
        <w:rPr>
          <w:lang w:val="en-PH"/>
        </w:rPr>
        <w:t>“</w:t>
      </w:r>
      <w:r w:rsidRPr="0000724A">
        <w:rPr>
          <w:lang w:val="en-PH"/>
        </w:rPr>
        <w:t>Nonresident decedent</w:t>
      </w:r>
      <w:r w:rsidR="0000724A" w:rsidRPr="0000724A">
        <w:rPr>
          <w:lang w:val="en-PH"/>
        </w:rPr>
        <w:t>”</w:t>
      </w:r>
      <w:r w:rsidRPr="0000724A">
        <w:rPr>
          <w:lang w:val="en-PH"/>
        </w:rPr>
        <w:t xml:space="preserve"> means a decedent who was domiciled in another jurisdiction at the time of his death.</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(30) </w:t>
      </w:r>
      <w:r w:rsidR="0000724A" w:rsidRPr="0000724A">
        <w:rPr>
          <w:lang w:val="en-PH"/>
        </w:rPr>
        <w:t>“</w:t>
      </w:r>
      <w:r w:rsidRPr="0000724A">
        <w:rPr>
          <w:lang w:val="en-PH"/>
        </w:rPr>
        <w:t>Organization</w:t>
      </w:r>
      <w:r w:rsidR="0000724A" w:rsidRPr="0000724A">
        <w:rPr>
          <w:lang w:val="en-PH"/>
        </w:rPr>
        <w:t>”</w:t>
      </w:r>
      <w:r w:rsidRPr="0000724A">
        <w:rPr>
          <w:lang w:val="en-PH"/>
        </w:rPr>
        <w:t xml:space="preserve"> includes a corporation, government or governmental subdivision or agency, business trust, estate, trust, partnership or association, two or more persons having a joint or common interest, or any other legal entity.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(31) </w:t>
      </w:r>
      <w:r w:rsidR="0000724A" w:rsidRPr="0000724A">
        <w:rPr>
          <w:lang w:val="en-PH"/>
        </w:rPr>
        <w:t>“</w:t>
      </w:r>
      <w:r w:rsidRPr="0000724A">
        <w:rPr>
          <w:lang w:val="en-PH"/>
        </w:rPr>
        <w:t>Parent</w:t>
      </w:r>
      <w:r w:rsidR="0000724A" w:rsidRPr="0000724A">
        <w:rPr>
          <w:lang w:val="en-PH"/>
        </w:rPr>
        <w:t>”</w:t>
      </w:r>
      <w:r w:rsidRPr="0000724A">
        <w:rPr>
          <w:lang w:val="en-PH"/>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(32) </w:t>
      </w:r>
      <w:r w:rsidR="0000724A" w:rsidRPr="0000724A">
        <w:rPr>
          <w:lang w:val="en-PH"/>
        </w:rPr>
        <w:t>“</w:t>
      </w:r>
      <w:r w:rsidRPr="0000724A">
        <w:rPr>
          <w:lang w:val="en-PH"/>
        </w:rPr>
        <w:t>Person</w:t>
      </w:r>
      <w:r w:rsidR="0000724A" w:rsidRPr="0000724A">
        <w:rPr>
          <w:lang w:val="en-PH"/>
        </w:rPr>
        <w:t>”</w:t>
      </w:r>
      <w:r w:rsidRPr="0000724A">
        <w:rPr>
          <w:lang w:val="en-PH"/>
        </w:rPr>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(33) </w:t>
      </w:r>
      <w:r w:rsidR="0000724A" w:rsidRPr="0000724A">
        <w:rPr>
          <w:lang w:val="en-PH"/>
        </w:rPr>
        <w:t>“</w:t>
      </w:r>
      <w:r w:rsidRPr="0000724A">
        <w:rPr>
          <w:lang w:val="en-PH"/>
        </w:rPr>
        <w:t>Personal representative</w:t>
      </w:r>
      <w:r w:rsidR="0000724A" w:rsidRPr="0000724A">
        <w:rPr>
          <w:lang w:val="en-PH"/>
        </w:rPr>
        <w:t>”</w:t>
      </w:r>
      <w:r w:rsidRPr="0000724A">
        <w:rPr>
          <w:lang w:val="en-PH"/>
        </w:rPr>
        <w:t xml:space="preserve"> includes executor, administrator, successor personal representative, special administrator, and persons who perform substantially the same function under the law governing their status. </w:t>
      </w:r>
      <w:r w:rsidR="0000724A" w:rsidRPr="0000724A">
        <w:rPr>
          <w:lang w:val="en-PH"/>
        </w:rPr>
        <w:t>“</w:t>
      </w:r>
      <w:r w:rsidRPr="0000724A">
        <w:rPr>
          <w:lang w:val="en-PH"/>
        </w:rPr>
        <w:t>General personal representative</w:t>
      </w:r>
      <w:r w:rsidR="0000724A" w:rsidRPr="0000724A">
        <w:rPr>
          <w:lang w:val="en-PH"/>
        </w:rPr>
        <w:t>”</w:t>
      </w:r>
      <w:r w:rsidRPr="0000724A">
        <w:rPr>
          <w:lang w:val="en-PH"/>
        </w:rPr>
        <w:t xml:space="preserve"> excludes special administrator.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(34) </w:t>
      </w:r>
      <w:r w:rsidR="0000724A" w:rsidRPr="0000724A">
        <w:rPr>
          <w:lang w:val="en-PH"/>
        </w:rPr>
        <w:t>“</w:t>
      </w:r>
      <w:r w:rsidRPr="0000724A">
        <w:rPr>
          <w:lang w:val="en-PH"/>
        </w:rPr>
        <w:t>Petition</w:t>
      </w:r>
      <w:r w:rsidR="0000724A" w:rsidRPr="0000724A">
        <w:rPr>
          <w:lang w:val="en-PH"/>
        </w:rPr>
        <w:t>”</w:t>
      </w:r>
      <w:r w:rsidRPr="0000724A">
        <w:rPr>
          <w:lang w:val="en-PH"/>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(35) </w:t>
      </w:r>
      <w:r w:rsidR="0000724A" w:rsidRPr="0000724A">
        <w:rPr>
          <w:lang w:val="en-PH"/>
        </w:rPr>
        <w:t>“</w:t>
      </w:r>
      <w:r w:rsidRPr="0000724A">
        <w:rPr>
          <w:lang w:val="en-PH"/>
        </w:rPr>
        <w:t>Probate estate</w:t>
      </w:r>
      <w:r w:rsidR="0000724A" w:rsidRPr="0000724A">
        <w:rPr>
          <w:lang w:val="en-PH"/>
        </w:rPr>
        <w:t>”</w:t>
      </w:r>
      <w:r w:rsidRPr="0000724A">
        <w:rPr>
          <w:lang w:val="en-PH"/>
        </w:rPr>
        <w:t xml:space="preserve"> means the decedent</w:t>
      </w:r>
      <w:r w:rsidR="0000724A" w:rsidRPr="0000724A">
        <w:rPr>
          <w:lang w:val="en-PH"/>
        </w:rPr>
        <w:t>’</w:t>
      </w:r>
      <w:r w:rsidRPr="0000724A">
        <w:rPr>
          <w:lang w:val="en-PH"/>
        </w:rPr>
        <w:t>s property passing under the decedent</w:t>
      </w:r>
      <w:r w:rsidR="0000724A" w:rsidRPr="0000724A">
        <w:rPr>
          <w:lang w:val="en-PH"/>
        </w:rPr>
        <w:t>’</w:t>
      </w:r>
      <w:r w:rsidRPr="0000724A">
        <w:rPr>
          <w:lang w:val="en-PH"/>
        </w:rPr>
        <w:t>s will plus the decedent</w:t>
      </w:r>
      <w:r w:rsidR="0000724A" w:rsidRPr="0000724A">
        <w:rPr>
          <w:lang w:val="en-PH"/>
        </w:rPr>
        <w:t>’</w:t>
      </w:r>
      <w:r w:rsidRPr="0000724A">
        <w:rPr>
          <w:lang w:val="en-PH"/>
        </w:rPr>
        <w:t>s property passing by intestacy.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(36) </w:t>
      </w:r>
      <w:r w:rsidR="0000724A" w:rsidRPr="0000724A">
        <w:rPr>
          <w:lang w:val="en-PH"/>
        </w:rPr>
        <w:t>“</w:t>
      </w:r>
      <w:r w:rsidRPr="0000724A">
        <w:rPr>
          <w:lang w:val="en-PH"/>
        </w:rPr>
        <w:t>Proceeding</w:t>
      </w:r>
      <w:r w:rsidR="0000724A" w:rsidRPr="0000724A">
        <w:rPr>
          <w:lang w:val="en-PH"/>
        </w:rPr>
        <w:t>”</w:t>
      </w:r>
      <w:r w:rsidRPr="0000724A">
        <w:rPr>
          <w:lang w:val="en-PH"/>
        </w:rPr>
        <w:t xml:space="preserve"> includes action at law and suit in equity.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(37) </w:t>
      </w:r>
      <w:r w:rsidR="0000724A" w:rsidRPr="0000724A">
        <w:rPr>
          <w:lang w:val="en-PH"/>
        </w:rPr>
        <w:t>“</w:t>
      </w:r>
      <w:r w:rsidRPr="0000724A">
        <w:rPr>
          <w:lang w:val="en-PH"/>
        </w:rPr>
        <w:t>Property</w:t>
      </w:r>
      <w:r w:rsidR="0000724A" w:rsidRPr="0000724A">
        <w:rPr>
          <w:lang w:val="en-PH"/>
        </w:rPr>
        <w:t>”</w:t>
      </w:r>
      <w:r w:rsidRPr="0000724A">
        <w:rPr>
          <w:lang w:val="en-PH"/>
        </w:rPr>
        <w:t xml:space="preserve"> includes both real and personal property or any interest therein and means anything that may be the subject of ownership.</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(38) </w:t>
      </w:r>
      <w:r w:rsidR="0000724A" w:rsidRPr="0000724A">
        <w:rPr>
          <w:lang w:val="en-PH"/>
        </w:rPr>
        <w:t>“</w:t>
      </w:r>
      <w:r w:rsidRPr="0000724A">
        <w:rPr>
          <w:lang w:val="en-PH"/>
        </w:rPr>
        <w:t>Protected person</w:t>
      </w:r>
      <w:r w:rsidR="0000724A" w:rsidRPr="0000724A">
        <w:rPr>
          <w:lang w:val="en-PH"/>
        </w:rPr>
        <w:t>”</w:t>
      </w:r>
      <w:r w:rsidRPr="0000724A">
        <w:rPr>
          <w:lang w:val="en-PH"/>
        </w:rPr>
        <w:t xml:space="preserve"> is as defined in Section 62</w:t>
      </w:r>
      <w:r w:rsidR="0000724A" w:rsidRPr="0000724A">
        <w:rPr>
          <w:lang w:val="en-PH"/>
        </w:rPr>
        <w:noBreakHyphen/>
      </w:r>
      <w:r w:rsidRPr="0000724A">
        <w:rPr>
          <w:lang w:val="en-PH"/>
        </w:rPr>
        <w:t>5</w:t>
      </w:r>
      <w:r w:rsidR="0000724A" w:rsidRPr="0000724A">
        <w:rPr>
          <w:lang w:val="en-PH"/>
        </w:rPr>
        <w:noBreakHyphen/>
      </w:r>
      <w:r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(39) </w:t>
      </w:r>
      <w:r w:rsidR="0000724A" w:rsidRPr="0000724A">
        <w:rPr>
          <w:lang w:val="en-PH"/>
        </w:rPr>
        <w:t>“</w:t>
      </w:r>
      <w:r w:rsidRPr="0000724A">
        <w:rPr>
          <w:lang w:val="en-PH"/>
        </w:rPr>
        <w:t>Protective proceeding</w:t>
      </w:r>
      <w:r w:rsidR="0000724A" w:rsidRPr="0000724A">
        <w:rPr>
          <w:lang w:val="en-PH"/>
        </w:rPr>
        <w:t>”</w:t>
      </w:r>
      <w:r w:rsidRPr="0000724A">
        <w:rPr>
          <w:lang w:val="en-PH"/>
        </w:rPr>
        <w:t xml:space="preserve"> is as defined in Section 62</w:t>
      </w:r>
      <w:r w:rsidR="0000724A" w:rsidRPr="0000724A">
        <w:rPr>
          <w:lang w:val="en-PH"/>
        </w:rPr>
        <w:noBreakHyphen/>
      </w:r>
      <w:r w:rsidRPr="0000724A">
        <w:rPr>
          <w:lang w:val="en-PH"/>
        </w:rPr>
        <w:t>5</w:t>
      </w:r>
      <w:r w:rsidR="0000724A" w:rsidRPr="0000724A">
        <w:rPr>
          <w:lang w:val="en-PH"/>
        </w:rPr>
        <w:noBreakHyphen/>
      </w:r>
      <w:r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(40) </w:t>
      </w:r>
      <w:r w:rsidR="0000724A" w:rsidRPr="0000724A">
        <w:rPr>
          <w:lang w:val="en-PH"/>
        </w:rPr>
        <w:t>“</w:t>
      </w:r>
      <w:r w:rsidRPr="0000724A">
        <w:rPr>
          <w:lang w:val="en-PH"/>
        </w:rPr>
        <w:t>SCACR</w:t>
      </w:r>
      <w:r w:rsidR="0000724A" w:rsidRPr="0000724A">
        <w:rPr>
          <w:lang w:val="en-PH"/>
        </w:rPr>
        <w:t>”</w:t>
      </w:r>
      <w:r w:rsidRPr="0000724A">
        <w:rPr>
          <w:lang w:val="en-PH"/>
        </w:rPr>
        <w:t xml:space="preserve"> means the South Carolina Appellate Court Rules.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(41) </w:t>
      </w:r>
      <w:r w:rsidR="0000724A" w:rsidRPr="0000724A">
        <w:rPr>
          <w:lang w:val="en-PH"/>
        </w:rPr>
        <w:t>“</w:t>
      </w:r>
      <w:r w:rsidRPr="0000724A">
        <w:rPr>
          <w:lang w:val="en-PH"/>
        </w:rPr>
        <w:t>Security</w:t>
      </w:r>
      <w:r w:rsidR="0000724A" w:rsidRPr="0000724A">
        <w:rPr>
          <w:lang w:val="en-PH"/>
        </w:rPr>
        <w:t>”</w:t>
      </w:r>
      <w:r w:rsidRPr="0000724A">
        <w:rPr>
          <w:lang w:val="en-PH"/>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(42) </w:t>
      </w:r>
      <w:r w:rsidR="0000724A" w:rsidRPr="0000724A">
        <w:rPr>
          <w:lang w:val="en-PH"/>
        </w:rPr>
        <w:t>“</w:t>
      </w:r>
      <w:r w:rsidRPr="0000724A">
        <w:rPr>
          <w:lang w:val="en-PH"/>
        </w:rPr>
        <w:t>Security interest</w:t>
      </w:r>
      <w:r w:rsidR="0000724A" w:rsidRPr="0000724A">
        <w:rPr>
          <w:lang w:val="en-PH"/>
        </w:rPr>
        <w:t>”</w:t>
      </w:r>
      <w:r w:rsidRPr="0000724A">
        <w:rPr>
          <w:lang w:val="en-PH"/>
        </w:rPr>
        <w:t xml:space="preserve"> means any conveyance, agreement, or arrangement in which personal property is used as security.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(43) </w:t>
      </w:r>
      <w:r w:rsidR="0000724A" w:rsidRPr="0000724A">
        <w:rPr>
          <w:lang w:val="en-PH"/>
        </w:rPr>
        <w:t>“</w:t>
      </w:r>
      <w:r w:rsidRPr="0000724A">
        <w:rPr>
          <w:lang w:val="en-PH"/>
        </w:rPr>
        <w:t>Settlement</w:t>
      </w:r>
      <w:r w:rsidR="0000724A" w:rsidRPr="0000724A">
        <w:rPr>
          <w:lang w:val="en-PH"/>
        </w:rPr>
        <w:t>”</w:t>
      </w:r>
      <w:r w:rsidRPr="0000724A">
        <w:rPr>
          <w:lang w:val="en-PH"/>
        </w:rPr>
        <w:t xml:space="preserve"> in reference to a decedent</w:t>
      </w:r>
      <w:r w:rsidR="0000724A" w:rsidRPr="0000724A">
        <w:rPr>
          <w:lang w:val="en-PH"/>
        </w:rPr>
        <w:t>’</w:t>
      </w:r>
      <w:r w:rsidRPr="0000724A">
        <w:rPr>
          <w:lang w:val="en-PH"/>
        </w:rPr>
        <w:t>s estate includes the full process of administration, distribution, and closing.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(44) </w:t>
      </w:r>
      <w:r w:rsidR="0000724A" w:rsidRPr="0000724A">
        <w:rPr>
          <w:lang w:val="en-PH"/>
        </w:rPr>
        <w:t>“</w:t>
      </w:r>
      <w:r w:rsidRPr="0000724A">
        <w:rPr>
          <w:lang w:val="en-PH"/>
        </w:rPr>
        <w:t>Special administrator</w:t>
      </w:r>
      <w:r w:rsidR="0000724A" w:rsidRPr="0000724A">
        <w:rPr>
          <w:lang w:val="en-PH"/>
        </w:rPr>
        <w:t>”</w:t>
      </w:r>
      <w:r w:rsidRPr="0000724A">
        <w:rPr>
          <w:lang w:val="en-PH"/>
        </w:rPr>
        <w:t xml:space="preserve"> means a personal representative as described by Sections 62</w:t>
      </w:r>
      <w:r w:rsidR="0000724A" w:rsidRPr="0000724A">
        <w:rPr>
          <w:lang w:val="en-PH"/>
        </w:rPr>
        <w:noBreakHyphen/>
      </w:r>
      <w:r w:rsidRPr="0000724A">
        <w:rPr>
          <w:lang w:val="en-PH"/>
        </w:rPr>
        <w:t>3</w:t>
      </w:r>
      <w:r w:rsidR="0000724A" w:rsidRPr="0000724A">
        <w:rPr>
          <w:lang w:val="en-PH"/>
        </w:rPr>
        <w:noBreakHyphen/>
      </w:r>
      <w:r w:rsidRPr="0000724A">
        <w:rPr>
          <w:lang w:val="en-PH"/>
        </w:rPr>
        <w:t>614 through 62</w:t>
      </w:r>
      <w:r w:rsidR="0000724A" w:rsidRPr="0000724A">
        <w:rPr>
          <w:lang w:val="en-PH"/>
        </w:rPr>
        <w:noBreakHyphen/>
      </w:r>
      <w:r w:rsidRPr="0000724A">
        <w:rPr>
          <w:lang w:val="en-PH"/>
        </w:rPr>
        <w:t>3</w:t>
      </w:r>
      <w:r w:rsidR="0000724A" w:rsidRPr="0000724A">
        <w:rPr>
          <w:lang w:val="en-PH"/>
        </w:rPr>
        <w:noBreakHyphen/>
      </w:r>
      <w:r w:rsidRPr="0000724A">
        <w:rPr>
          <w:lang w:val="en-PH"/>
        </w:rPr>
        <w:t>618.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(45) </w:t>
      </w:r>
      <w:r w:rsidR="0000724A" w:rsidRPr="0000724A">
        <w:rPr>
          <w:lang w:val="en-PH"/>
        </w:rPr>
        <w:t>“</w:t>
      </w:r>
      <w:r w:rsidRPr="0000724A">
        <w:rPr>
          <w:lang w:val="en-PH"/>
        </w:rPr>
        <w:t>State</w:t>
      </w:r>
      <w:r w:rsidR="0000724A" w:rsidRPr="0000724A">
        <w:rPr>
          <w:lang w:val="en-PH"/>
        </w:rPr>
        <w:t>”</w:t>
      </w:r>
      <w:r w:rsidRPr="0000724A">
        <w:rPr>
          <w:lang w:val="en-PH"/>
        </w:rPr>
        <w:t xml:space="preserve"> means a state of the United States, the District of Columbia, Puerto Rico, the United States Virgin Islands, a federally recognized Indian tribe, or any territory or insular possession subject to the jurisdiction of the United States.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(46) </w:t>
      </w:r>
      <w:r w:rsidR="0000724A" w:rsidRPr="0000724A">
        <w:rPr>
          <w:lang w:val="en-PH"/>
        </w:rPr>
        <w:t>“</w:t>
      </w:r>
      <w:r w:rsidRPr="0000724A">
        <w:rPr>
          <w:lang w:val="en-PH"/>
        </w:rPr>
        <w:t>Successor personal representative</w:t>
      </w:r>
      <w:r w:rsidR="0000724A" w:rsidRPr="0000724A">
        <w:rPr>
          <w:lang w:val="en-PH"/>
        </w:rPr>
        <w:t>”</w:t>
      </w:r>
      <w:r w:rsidRPr="0000724A">
        <w:rPr>
          <w:lang w:val="en-PH"/>
        </w:rPr>
        <w:t xml:space="preserve"> means a personal representative, other than a special administrator, who is appointed to succeed a previously appointed personal representative.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(47) </w:t>
      </w:r>
      <w:r w:rsidR="0000724A" w:rsidRPr="0000724A">
        <w:rPr>
          <w:lang w:val="en-PH"/>
        </w:rPr>
        <w:t>“</w:t>
      </w:r>
      <w:r w:rsidRPr="0000724A">
        <w:rPr>
          <w:lang w:val="en-PH"/>
        </w:rPr>
        <w:t>Successors</w:t>
      </w:r>
      <w:r w:rsidR="0000724A" w:rsidRPr="0000724A">
        <w:rPr>
          <w:lang w:val="en-PH"/>
        </w:rPr>
        <w:t>”</w:t>
      </w:r>
      <w:r w:rsidRPr="0000724A">
        <w:rPr>
          <w:lang w:val="en-PH"/>
        </w:rPr>
        <w:t xml:space="preserve"> means those persons, other than creditors, who are entitled to property of a decedent under his will or this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(48) </w:t>
      </w:r>
      <w:r w:rsidR="0000724A" w:rsidRPr="0000724A">
        <w:rPr>
          <w:lang w:val="en-PH"/>
        </w:rPr>
        <w:t>“</w:t>
      </w:r>
      <w:r w:rsidRPr="0000724A">
        <w:rPr>
          <w:lang w:val="en-PH"/>
        </w:rPr>
        <w:t>Testacy proceeding</w:t>
      </w:r>
      <w:r w:rsidR="0000724A" w:rsidRPr="0000724A">
        <w:rPr>
          <w:lang w:val="en-PH"/>
        </w:rPr>
        <w:t>”</w:t>
      </w:r>
      <w:r w:rsidRPr="0000724A">
        <w:rPr>
          <w:lang w:val="en-PH"/>
        </w:rPr>
        <w:t xml:space="preserve"> means a formal proceeding to establish a will or determine intestacy.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(49) </w:t>
      </w:r>
      <w:r w:rsidR="0000724A" w:rsidRPr="0000724A">
        <w:rPr>
          <w:lang w:val="en-PH"/>
        </w:rPr>
        <w:t>“</w:t>
      </w:r>
      <w:r w:rsidRPr="0000724A">
        <w:rPr>
          <w:lang w:val="en-PH"/>
        </w:rPr>
        <w:t>Trust</w:t>
      </w:r>
      <w:r w:rsidR="0000724A" w:rsidRPr="0000724A">
        <w:rPr>
          <w:lang w:val="en-PH"/>
        </w:rPr>
        <w:t>”</w:t>
      </w:r>
      <w:r w:rsidRPr="0000724A">
        <w:rPr>
          <w:lang w:val="en-PH"/>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00724A" w:rsidRPr="0000724A">
        <w:rPr>
          <w:lang w:val="en-PH"/>
        </w:rPr>
        <w:t>“</w:t>
      </w:r>
      <w:r w:rsidRPr="0000724A">
        <w:rPr>
          <w:lang w:val="en-PH"/>
        </w:rPr>
        <w:t>Trust</w:t>
      </w:r>
      <w:r w:rsidR="0000724A" w:rsidRPr="0000724A">
        <w:rPr>
          <w:lang w:val="en-PH"/>
        </w:rPr>
        <w:t>”</w:t>
      </w:r>
      <w:r w:rsidRPr="0000724A">
        <w:rPr>
          <w:lang w:val="en-PH"/>
        </w:rPr>
        <w:t xml:space="preserve"> excludes other constructive trusts, and it excludes resulting trusts, conservatorships, personal representatives, trust accounts as defined in Article 6 (Sections 62</w:t>
      </w:r>
      <w:r w:rsidR="0000724A" w:rsidRPr="0000724A">
        <w:rPr>
          <w:lang w:val="en-PH"/>
        </w:rPr>
        <w:noBreakHyphen/>
      </w:r>
      <w:r w:rsidRPr="0000724A">
        <w:rPr>
          <w:lang w:val="en-PH"/>
        </w:rPr>
        <w:t>6</w:t>
      </w:r>
      <w:r w:rsidR="0000724A" w:rsidRPr="0000724A">
        <w:rPr>
          <w:lang w:val="en-PH"/>
        </w:rPr>
        <w:noBreakHyphen/>
      </w:r>
      <w:r w:rsidRPr="0000724A">
        <w:rPr>
          <w:lang w:val="en-PH"/>
        </w:rPr>
        <w:t xml:space="preserve">101 et seq.), custodial arrangements pursuant to the South Carolina Uniform </w:t>
      </w:r>
      <w:r w:rsidRPr="0000724A">
        <w:rPr>
          <w:lang w:val="en-PH"/>
        </w:rPr>
        <w:lastRenderedPageBreak/>
        <w:t xml:space="preserve">Gifts to Minors </w:t>
      </w:r>
      <w:r w:rsidRPr="0000724A">
        <w:rPr>
          <w:lang w:val="en-PH"/>
        </w:rPr>
        <w:lastRenderedPageBreak/>
        <w:t>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(50) </w:t>
      </w:r>
      <w:r w:rsidR="0000724A" w:rsidRPr="0000724A">
        <w:rPr>
          <w:lang w:val="en-PH"/>
        </w:rPr>
        <w:t>“</w:t>
      </w:r>
      <w:r w:rsidRPr="0000724A">
        <w:rPr>
          <w:lang w:val="en-PH"/>
        </w:rPr>
        <w:t>Trustee</w:t>
      </w:r>
      <w:r w:rsidR="0000724A" w:rsidRPr="0000724A">
        <w:rPr>
          <w:lang w:val="en-PH"/>
        </w:rPr>
        <w:t>”</w:t>
      </w:r>
      <w:r w:rsidRPr="0000724A">
        <w:rPr>
          <w:lang w:val="en-PH"/>
        </w:rPr>
        <w:t xml:space="preserve"> includes an original, additional, or successor trustee, whether or not appointed or confirmed by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(51) </w:t>
      </w:r>
      <w:r w:rsidR="0000724A" w:rsidRPr="0000724A">
        <w:rPr>
          <w:lang w:val="en-PH"/>
        </w:rPr>
        <w:t>“</w:t>
      </w:r>
      <w:r w:rsidRPr="0000724A">
        <w:rPr>
          <w:lang w:val="en-PH"/>
        </w:rPr>
        <w:t>VA</w:t>
      </w:r>
      <w:r w:rsidR="0000724A" w:rsidRPr="0000724A">
        <w:rPr>
          <w:lang w:val="en-PH"/>
        </w:rPr>
        <w:t>”</w:t>
      </w:r>
      <w:r w:rsidRPr="0000724A">
        <w:rPr>
          <w:lang w:val="en-PH"/>
        </w:rPr>
        <w:t xml:space="preserve"> means the United States Department of Veterans Affairs or its successor.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(52) </w:t>
      </w:r>
      <w:r w:rsidR="0000724A" w:rsidRPr="0000724A">
        <w:rPr>
          <w:lang w:val="en-PH"/>
        </w:rPr>
        <w:t>“</w:t>
      </w:r>
      <w:r w:rsidRPr="0000724A">
        <w:rPr>
          <w:lang w:val="en-PH"/>
        </w:rPr>
        <w:t>Ward</w:t>
      </w:r>
      <w:r w:rsidR="0000724A" w:rsidRPr="0000724A">
        <w:rPr>
          <w:lang w:val="en-PH"/>
        </w:rPr>
        <w:t>”</w:t>
      </w:r>
      <w:r w:rsidRPr="0000724A">
        <w:rPr>
          <w:lang w:val="en-PH"/>
        </w:rPr>
        <w:t xml:space="preserve"> is as defined in Section 62</w:t>
      </w:r>
      <w:r w:rsidR="0000724A" w:rsidRPr="0000724A">
        <w:rPr>
          <w:lang w:val="en-PH"/>
        </w:rPr>
        <w:noBreakHyphen/>
      </w:r>
      <w:r w:rsidRPr="0000724A">
        <w:rPr>
          <w:lang w:val="en-PH"/>
        </w:rPr>
        <w:t>5</w:t>
      </w:r>
      <w:r w:rsidR="0000724A" w:rsidRPr="0000724A">
        <w:rPr>
          <w:lang w:val="en-PH"/>
        </w:rPr>
        <w:noBreakHyphen/>
      </w:r>
      <w:r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(53) </w:t>
      </w:r>
      <w:r w:rsidR="0000724A" w:rsidRPr="0000724A">
        <w:rPr>
          <w:lang w:val="en-PH"/>
        </w:rPr>
        <w:t>“</w:t>
      </w:r>
      <w:r w:rsidRPr="0000724A">
        <w:rPr>
          <w:lang w:val="en-PH"/>
        </w:rPr>
        <w:t>Will</w:t>
      </w:r>
      <w:r w:rsidR="0000724A" w:rsidRPr="0000724A">
        <w:rPr>
          <w:lang w:val="en-PH"/>
        </w:rPr>
        <w:t>”</w:t>
      </w:r>
      <w:r w:rsidRPr="0000724A">
        <w:rPr>
          <w:lang w:val="en-PH"/>
        </w:rPr>
        <w:t xml:space="preserve"> includes codicil and any testamentary instrument that merely appoints an executor or revokes or revises another will.</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1987 Act No. 171, </w:t>
      </w:r>
      <w:r w:rsidRPr="0000724A">
        <w:rPr>
          <w:lang w:val="en-PH"/>
        </w:rPr>
        <w:t xml:space="preserve">Sections </w:t>
      </w:r>
      <w:r w:rsidR="000D6F6B" w:rsidRPr="0000724A">
        <w:rPr>
          <w:lang w:val="en-PH"/>
        </w:rPr>
        <w:t xml:space="preserve"> 1, 2; 1990 Act No. 521, </w:t>
      </w:r>
      <w:r w:rsidRPr="0000724A">
        <w:rPr>
          <w:lang w:val="en-PH"/>
        </w:rPr>
        <w:t xml:space="preserve">Sections </w:t>
      </w:r>
      <w:r w:rsidR="000D6F6B" w:rsidRPr="0000724A">
        <w:rPr>
          <w:lang w:val="en-PH"/>
        </w:rPr>
        <w:t xml:space="preserve"> 2</w:t>
      </w:r>
      <w:r w:rsidRPr="0000724A">
        <w:rPr>
          <w:lang w:val="en-PH"/>
        </w:rPr>
        <w:noBreakHyphen/>
      </w:r>
      <w:r w:rsidR="000D6F6B" w:rsidRPr="0000724A">
        <w:rPr>
          <w:lang w:val="en-PH"/>
        </w:rPr>
        <w:t xml:space="preserve">7; 1997 Act No. 152, </w:t>
      </w:r>
      <w:r w:rsidRPr="0000724A">
        <w:rPr>
          <w:lang w:val="en-PH"/>
        </w:rPr>
        <w:t xml:space="preserve">Section </w:t>
      </w:r>
      <w:r w:rsidR="000D6F6B" w:rsidRPr="0000724A">
        <w:rPr>
          <w:lang w:val="en-PH"/>
        </w:rPr>
        <w:t xml:space="preserve">2; 2010 Act No. 244, </w:t>
      </w:r>
      <w:r w:rsidRPr="0000724A">
        <w:rPr>
          <w:lang w:val="en-PH"/>
        </w:rPr>
        <w:t xml:space="preserve">Section </w:t>
      </w:r>
      <w:r w:rsidR="000D6F6B" w:rsidRPr="0000724A">
        <w:rPr>
          <w:lang w:val="en-PH"/>
        </w:rPr>
        <w:t xml:space="preserve">1, eff June 7, 2010; 2013 Act No. 100, </w:t>
      </w:r>
      <w:r w:rsidRPr="0000724A">
        <w:rPr>
          <w:lang w:val="en-PH"/>
        </w:rPr>
        <w:t xml:space="preserve">Section </w:t>
      </w:r>
      <w:r w:rsidR="000D6F6B" w:rsidRPr="0000724A">
        <w:rPr>
          <w:lang w:val="en-PH"/>
        </w:rPr>
        <w:t xml:space="preserve">1, eff January 1, 2014; 2016 Act No. 278 (S.777), </w:t>
      </w:r>
      <w:r w:rsidRPr="0000724A">
        <w:rPr>
          <w:lang w:val="en-PH"/>
        </w:rPr>
        <w:t xml:space="preserve">Section </w:t>
      </w:r>
      <w:r w:rsidR="000D6F6B" w:rsidRPr="0000724A">
        <w:rPr>
          <w:lang w:val="en-PH"/>
        </w:rPr>
        <w:t>2, eff June 9, 2016.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definitions set out in this section are applicable throughout this Code. Of interest is the definition of </w:t>
      </w:r>
      <w:r w:rsidR="0000724A" w:rsidRPr="0000724A">
        <w:rPr>
          <w:lang w:val="en-PH"/>
        </w:rPr>
        <w:t>“</w:t>
      </w:r>
      <w:r w:rsidRPr="0000724A">
        <w:rPr>
          <w:lang w:val="en-PH"/>
        </w:rPr>
        <w:t>claims</w:t>
      </w:r>
      <w:r w:rsidR="0000724A" w:rsidRPr="0000724A">
        <w:rPr>
          <w:lang w:val="en-PH"/>
        </w:rPr>
        <w:t>”</w:t>
      </w:r>
      <w:r w:rsidRPr="0000724A">
        <w:rPr>
          <w:lang w:val="en-PH"/>
        </w:rPr>
        <w:t xml:space="preserve"> in item (4) which includes claims arising out of tort.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Also see Sections 62</w:t>
      </w:r>
      <w:r w:rsidR="0000724A" w:rsidRPr="0000724A">
        <w:rPr>
          <w:lang w:val="en-PH"/>
        </w:rPr>
        <w:noBreakHyphen/>
      </w:r>
      <w:r w:rsidRPr="0000724A">
        <w:rPr>
          <w:lang w:val="en-PH"/>
        </w:rPr>
        <w:t>4</w:t>
      </w:r>
      <w:r w:rsidR="0000724A" w:rsidRPr="0000724A">
        <w:rPr>
          <w:lang w:val="en-PH"/>
        </w:rPr>
        <w:noBreakHyphen/>
      </w:r>
      <w:r w:rsidRPr="0000724A">
        <w:rPr>
          <w:lang w:val="en-PH"/>
        </w:rPr>
        <w:t>101, 62</w:t>
      </w:r>
      <w:r w:rsidR="0000724A" w:rsidRPr="0000724A">
        <w:rPr>
          <w:lang w:val="en-PH"/>
        </w:rPr>
        <w:noBreakHyphen/>
      </w:r>
      <w:r w:rsidRPr="0000724A">
        <w:rPr>
          <w:lang w:val="en-PH"/>
        </w:rPr>
        <w:t>5</w:t>
      </w:r>
      <w:r w:rsidR="0000724A" w:rsidRPr="0000724A">
        <w:rPr>
          <w:lang w:val="en-PH"/>
        </w:rPr>
        <w:noBreakHyphen/>
      </w:r>
      <w:r w:rsidRPr="0000724A">
        <w:rPr>
          <w:lang w:val="en-PH"/>
        </w:rPr>
        <w:t>101, and 62</w:t>
      </w:r>
      <w:r w:rsidR="0000724A" w:rsidRPr="0000724A">
        <w:rPr>
          <w:lang w:val="en-PH"/>
        </w:rPr>
        <w:noBreakHyphen/>
      </w:r>
      <w:r w:rsidRPr="0000724A">
        <w:rPr>
          <w:lang w:val="en-PH"/>
        </w:rPr>
        <w:t>6</w:t>
      </w:r>
      <w:r w:rsidR="0000724A" w:rsidRPr="0000724A">
        <w:rPr>
          <w:lang w:val="en-PH"/>
        </w:rPr>
        <w:noBreakHyphen/>
      </w:r>
      <w:r w:rsidRPr="0000724A">
        <w:rPr>
          <w:lang w:val="en-PH"/>
        </w:rPr>
        <w:t>101 for additional definitions for Articles 4, 5, and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2010 amendment revised certain definitions in Section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201, i.e., </w:t>
      </w:r>
      <w:r w:rsidR="0000724A" w:rsidRPr="0000724A">
        <w:rPr>
          <w:lang w:val="en-PH"/>
        </w:rPr>
        <w:t>“</w:t>
      </w:r>
      <w:r w:rsidRPr="0000724A">
        <w:rPr>
          <w:lang w:val="en-PH"/>
        </w:rPr>
        <w:t>application</w:t>
      </w:r>
      <w:r w:rsidR="0000724A" w:rsidRPr="0000724A">
        <w:rPr>
          <w:lang w:val="en-PH"/>
        </w:rPr>
        <w:t>”</w:t>
      </w:r>
      <w:r w:rsidRPr="0000724A">
        <w:rPr>
          <w:lang w:val="en-PH"/>
        </w:rPr>
        <w:t xml:space="preserve"> in item (1), </w:t>
      </w:r>
      <w:r w:rsidR="0000724A" w:rsidRPr="0000724A">
        <w:rPr>
          <w:lang w:val="en-PH"/>
        </w:rPr>
        <w:t>“</w:t>
      </w:r>
      <w:r w:rsidRPr="0000724A">
        <w:rPr>
          <w:lang w:val="en-PH"/>
        </w:rPr>
        <w:t>formal proceedings</w:t>
      </w:r>
      <w:r w:rsidR="0000724A" w:rsidRPr="0000724A">
        <w:rPr>
          <w:lang w:val="en-PH"/>
        </w:rPr>
        <w:t>”</w:t>
      </w:r>
      <w:r w:rsidRPr="0000724A">
        <w:rPr>
          <w:lang w:val="en-PH"/>
        </w:rPr>
        <w:t xml:space="preserve"> in item (17), </w:t>
      </w:r>
      <w:r w:rsidR="0000724A" w:rsidRPr="0000724A">
        <w:rPr>
          <w:lang w:val="en-PH"/>
        </w:rPr>
        <w:t>“</w:t>
      </w:r>
      <w:r w:rsidRPr="0000724A">
        <w:rPr>
          <w:lang w:val="en-PH"/>
        </w:rPr>
        <w:t>informal proceedings</w:t>
      </w:r>
      <w:r w:rsidR="0000724A" w:rsidRPr="0000724A">
        <w:rPr>
          <w:lang w:val="en-PH"/>
        </w:rPr>
        <w:t>”</w:t>
      </w:r>
      <w:r w:rsidRPr="0000724A">
        <w:rPr>
          <w:lang w:val="en-PH"/>
        </w:rPr>
        <w:t xml:space="preserve"> in item (22), </w:t>
      </w:r>
      <w:r w:rsidR="0000724A" w:rsidRPr="0000724A">
        <w:rPr>
          <w:lang w:val="en-PH"/>
        </w:rPr>
        <w:t>“</w:t>
      </w:r>
      <w:r w:rsidRPr="0000724A">
        <w:rPr>
          <w:lang w:val="en-PH"/>
        </w:rPr>
        <w:t>petition</w:t>
      </w:r>
      <w:r w:rsidR="0000724A" w:rsidRPr="0000724A">
        <w:rPr>
          <w:lang w:val="en-PH"/>
        </w:rPr>
        <w:t>”</w:t>
      </w:r>
      <w:r w:rsidRPr="0000724A">
        <w:rPr>
          <w:lang w:val="en-PH"/>
        </w:rPr>
        <w:t xml:space="preserve"> in item (34), and </w:t>
      </w:r>
      <w:r w:rsidR="0000724A" w:rsidRPr="0000724A">
        <w:rPr>
          <w:lang w:val="en-PH"/>
        </w:rPr>
        <w:t>“</w:t>
      </w:r>
      <w:r w:rsidRPr="0000724A">
        <w:rPr>
          <w:lang w:val="en-PH"/>
        </w:rPr>
        <w:t>testacy proceeding</w:t>
      </w:r>
      <w:r w:rsidR="0000724A" w:rsidRPr="0000724A">
        <w:rPr>
          <w:lang w:val="en-PH"/>
        </w:rPr>
        <w:t>”</w:t>
      </w:r>
      <w:r w:rsidRPr="0000724A">
        <w:rPr>
          <w:lang w:val="en-PH"/>
        </w:rPr>
        <w:t xml:space="preserve"> in item (48), as well as other relevant sections throughout the Probate Code, to clarify that the law requires a summons in formal proceedings and the rules of civil procedure adopted for the circuit court and other rules of procedure in this title apply to and govern formal proceedings in probate court. See S.C. Code Sections 14</w:t>
      </w:r>
      <w:r w:rsidR="0000724A" w:rsidRPr="0000724A">
        <w:rPr>
          <w:lang w:val="en-PH"/>
        </w:rPr>
        <w:noBreakHyphen/>
      </w:r>
      <w:r w:rsidRPr="0000724A">
        <w:rPr>
          <w:lang w:val="en-PH"/>
        </w:rPr>
        <w:t>23</w:t>
      </w:r>
      <w:r w:rsidR="0000724A" w:rsidRPr="0000724A">
        <w:rPr>
          <w:lang w:val="en-PH"/>
        </w:rPr>
        <w:noBreakHyphen/>
      </w:r>
      <w:r w:rsidRPr="0000724A">
        <w:rPr>
          <w:lang w:val="en-PH"/>
        </w:rPr>
        <w:t>280, 62</w:t>
      </w:r>
      <w:r w:rsidR="0000724A" w:rsidRPr="0000724A">
        <w:rPr>
          <w:lang w:val="en-PH"/>
        </w:rPr>
        <w:noBreakHyphen/>
      </w:r>
      <w:r w:rsidRPr="0000724A">
        <w:rPr>
          <w:lang w:val="en-PH"/>
        </w:rPr>
        <w:t>1</w:t>
      </w:r>
      <w:r w:rsidR="0000724A" w:rsidRPr="0000724A">
        <w:rPr>
          <w:lang w:val="en-PH"/>
        </w:rPr>
        <w:noBreakHyphen/>
      </w:r>
      <w:r w:rsidRPr="0000724A">
        <w:rPr>
          <w:lang w:val="en-PH"/>
        </w:rPr>
        <w:t>304, and Rules 1 and 81, SCRCP; also see,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to the 2010 amendments, certain confusion existed regarding the requirement of a summons in a formal proceeding and how the South Carolina Rules of Civil Procedure apply to formal proceedings in the probate court. The 2010 amendments in this section and throughout other portions of the Probate Code are intended to minimize such confusion and to expressly clarify that a </w:t>
      </w:r>
      <w:r w:rsidR="0000724A" w:rsidRPr="0000724A">
        <w:rPr>
          <w:lang w:val="en-PH"/>
        </w:rPr>
        <w:t>“</w:t>
      </w:r>
      <w:r w:rsidRPr="0000724A">
        <w:rPr>
          <w:lang w:val="en-PH"/>
        </w:rPr>
        <w:t>formal proceeding</w:t>
      </w:r>
      <w:r w:rsidR="0000724A" w:rsidRPr="0000724A">
        <w:rPr>
          <w:lang w:val="en-PH"/>
        </w:rPr>
        <w:t>”</w:t>
      </w:r>
      <w:r w:rsidRPr="0000724A">
        <w:rPr>
          <w:lang w:val="en-PH"/>
        </w:rPr>
        <w:t xml:space="preserve"> is commenced by a summons and petition and governed by the rules of civil procedure adopted for the circuit court and other rules of procedure in this title, and that an </w:t>
      </w:r>
      <w:r w:rsidR="0000724A" w:rsidRPr="0000724A">
        <w:rPr>
          <w:lang w:val="en-PH"/>
        </w:rPr>
        <w:t>“</w:t>
      </w:r>
      <w:r w:rsidRPr="0000724A">
        <w:rPr>
          <w:lang w:val="en-PH"/>
        </w:rPr>
        <w:t>application</w:t>
      </w:r>
      <w:r w:rsidR="0000724A" w:rsidRPr="0000724A">
        <w:rPr>
          <w:lang w:val="en-PH"/>
        </w:rPr>
        <w:t>”</w:t>
      </w:r>
      <w:r w:rsidRPr="0000724A">
        <w:rPr>
          <w:lang w:val="en-PH"/>
        </w:rPr>
        <w:t xml:space="preserve"> does not require a summons and is not governed by or subject to the rules of civil procedure adopted for the circuit court. Where applicable and appropriate, the 2010 amendments expand the matters in which an application may be utilized.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2013 amendment added definitions for </w:t>
      </w:r>
      <w:r w:rsidR="0000724A" w:rsidRPr="0000724A">
        <w:rPr>
          <w:lang w:val="en-PH"/>
        </w:rPr>
        <w:t>“</w:t>
      </w:r>
      <w:r w:rsidRPr="0000724A">
        <w:rPr>
          <w:lang w:val="en-PH"/>
        </w:rPr>
        <w:t>Fair Market Value</w:t>
      </w:r>
      <w:r w:rsidR="0000724A" w:rsidRPr="0000724A">
        <w:rPr>
          <w:lang w:val="en-PH"/>
        </w:rPr>
        <w:t>”</w:t>
      </w:r>
      <w:r w:rsidRPr="0000724A">
        <w:rPr>
          <w:lang w:val="en-PH"/>
        </w:rPr>
        <w:t xml:space="preserve"> and </w:t>
      </w:r>
      <w:r w:rsidR="0000724A" w:rsidRPr="0000724A">
        <w:rPr>
          <w:lang w:val="en-PH"/>
        </w:rPr>
        <w:t>“</w:t>
      </w:r>
      <w:r w:rsidRPr="0000724A">
        <w:rPr>
          <w:lang w:val="en-PH"/>
        </w:rPr>
        <w:t>Probate Estate</w:t>
      </w:r>
      <w:r w:rsidR="0000724A" w:rsidRPr="0000724A">
        <w:rPr>
          <w:lang w:val="en-PH"/>
        </w:rPr>
        <w:t>”</w:t>
      </w:r>
      <w:r w:rsidRPr="0000724A">
        <w:rPr>
          <w:lang w:val="en-PH"/>
        </w:rPr>
        <w:t xml:space="preserve">. The 2013 amendment also made changes to the definitions of </w:t>
      </w:r>
      <w:r w:rsidR="0000724A" w:rsidRPr="0000724A">
        <w:rPr>
          <w:lang w:val="en-PH"/>
        </w:rPr>
        <w:t>“</w:t>
      </w:r>
      <w:r w:rsidRPr="0000724A">
        <w:rPr>
          <w:lang w:val="en-PH"/>
        </w:rPr>
        <w:t>Guardian</w:t>
      </w:r>
      <w:r w:rsidR="0000724A" w:rsidRPr="0000724A">
        <w:rPr>
          <w:lang w:val="en-PH"/>
        </w:rPr>
        <w:t>”</w:t>
      </w:r>
      <w:r w:rsidRPr="0000724A">
        <w:rPr>
          <w:lang w:val="en-PH"/>
        </w:rPr>
        <w:t xml:space="preserve">, </w:t>
      </w:r>
      <w:r w:rsidR="0000724A" w:rsidRPr="0000724A">
        <w:rPr>
          <w:lang w:val="en-PH"/>
        </w:rPr>
        <w:t>“</w:t>
      </w:r>
      <w:r w:rsidRPr="0000724A">
        <w:rPr>
          <w:lang w:val="en-PH"/>
        </w:rPr>
        <w:t>Person</w:t>
      </w:r>
      <w:r w:rsidR="0000724A" w:rsidRPr="0000724A">
        <w:rPr>
          <w:lang w:val="en-PH"/>
        </w:rPr>
        <w:t>”</w:t>
      </w:r>
      <w:r w:rsidRPr="0000724A">
        <w:rPr>
          <w:lang w:val="en-PH"/>
        </w:rPr>
        <w:t xml:space="preserve">, and </w:t>
      </w:r>
      <w:r w:rsidR="0000724A" w:rsidRPr="0000724A">
        <w:rPr>
          <w:lang w:val="en-PH"/>
        </w:rPr>
        <w:t>“</w:t>
      </w:r>
      <w:r w:rsidRPr="0000724A">
        <w:rPr>
          <w:lang w:val="en-PH"/>
        </w:rPr>
        <w:t>State</w:t>
      </w:r>
      <w:r w:rsidR="0000724A" w:rsidRPr="0000724A">
        <w:rPr>
          <w:lang w:val="en-PH"/>
        </w:rPr>
        <w:t>”</w:t>
      </w:r>
      <w:r w:rsidRPr="0000724A">
        <w:rPr>
          <w:lang w:val="en-PH"/>
        </w:rPr>
        <w:t xml:space="preserve">. The definition of </w:t>
      </w:r>
      <w:r w:rsidR="0000724A" w:rsidRPr="0000724A">
        <w:rPr>
          <w:lang w:val="en-PH"/>
        </w:rPr>
        <w:t>“</w:t>
      </w:r>
      <w:r w:rsidRPr="0000724A">
        <w:rPr>
          <w:lang w:val="en-PH"/>
        </w:rPr>
        <w:t>Stepchild</w:t>
      </w:r>
      <w:r w:rsidR="0000724A" w:rsidRPr="0000724A">
        <w:rPr>
          <w:lang w:val="en-PH"/>
        </w:rPr>
        <w:t>”</w:t>
      </w:r>
      <w:r w:rsidRPr="0000724A">
        <w:rPr>
          <w:lang w:val="en-PH"/>
        </w:rPr>
        <w:t xml:space="preserve"> has been removed as a result of changes to Section 62</w:t>
      </w:r>
      <w:r w:rsidR="0000724A" w:rsidRPr="0000724A">
        <w:rPr>
          <w:lang w:val="en-PH"/>
        </w:rPr>
        <w:noBreakHyphen/>
      </w:r>
      <w:r w:rsidRPr="0000724A">
        <w:rPr>
          <w:lang w:val="en-PH"/>
        </w:rPr>
        <w:t>2</w:t>
      </w:r>
      <w:r w:rsidR="0000724A" w:rsidRPr="0000724A">
        <w:rPr>
          <w:lang w:val="en-PH"/>
        </w:rPr>
        <w:noBreakHyphen/>
      </w:r>
      <w:r w:rsidRPr="0000724A">
        <w:rPr>
          <w:lang w:val="en-PH"/>
        </w:rPr>
        <w:t>103(6).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6F6B" w:rsidRPr="0000724A">
        <w:rPr>
          <w:lang w:val="en-PH"/>
        </w:rPr>
        <w:t xml:space="preserve"> 5 of Title 62 was rewritten by 2017 Act No. 87, </w:t>
      </w:r>
      <w:r w:rsidRPr="0000724A">
        <w:rPr>
          <w:lang w:val="en-PH"/>
        </w:rPr>
        <w:t xml:space="preserve">Section </w:t>
      </w:r>
      <w:r w:rsidR="000D6F6B" w:rsidRPr="0000724A">
        <w:rPr>
          <w:lang w:val="en-PH"/>
        </w:rPr>
        <w:t>5.A, effective January 1, 2019. For Section 62</w:t>
      </w:r>
      <w:r w:rsidRPr="0000724A">
        <w:rPr>
          <w:lang w:val="en-PH"/>
        </w:rPr>
        <w:noBreakHyphen/>
      </w:r>
      <w:r w:rsidR="000D6F6B" w:rsidRPr="0000724A">
        <w:rPr>
          <w:lang w:val="en-PH"/>
        </w:rPr>
        <w:t>5</w:t>
      </w:r>
      <w:r w:rsidRPr="0000724A">
        <w:rPr>
          <w:lang w:val="en-PH"/>
        </w:rPr>
        <w:noBreakHyphen/>
      </w:r>
      <w:r w:rsidR="000D6F6B" w:rsidRPr="0000724A">
        <w:rPr>
          <w:lang w:val="en-PH"/>
        </w:rPr>
        <w:t>401, referenced in (9), see now, Sections 62</w:t>
      </w:r>
      <w:r w:rsidRPr="0000724A">
        <w:rPr>
          <w:lang w:val="en-PH"/>
        </w:rPr>
        <w:noBreakHyphen/>
      </w:r>
      <w:r w:rsidR="000D6F6B" w:rsidRPr="0000724A">
        <w:rPr>
          <w:lang w:val="en-PH"/>
        </w:rPr>
        <w:t>5</w:t>
      </w:r>
      <w:r w:rsidRPr="0000724A">
        <w:rPr>
          <w:lang w:val="en-PH"/>
        </w:rPr>
        <w:noBreakHyphen/>
      </w:r>
      <w:r w:rsidR="000D6F6B" w:rsidRPr="0000724A">
        <w:rPr>
          <w:lang w:val="en-PH"/>
        </w:rPr>
        <w:t>402 and 62</w:t>
      </w:r>
      <w:r w:rsidRPr="0000724A">
        <w:rPr>
          <w:lang w:val="en-PH"/>
        </w:rPr>
        <w:noBreakHyphen/>
      </w:r>
      <w:r w:rsidR="000D6F6B" w:rsidRPr="0000724A">
        <w:rPr>
          <w:lang w:val="en-PH"/>
        </w:rPr>
        <w:t>5</w:t>
      </w:r>
      <w:r w:rsidRPr="0000724A">
        <w:rPr>
          <w:lang w:val="en-PH"/>
        </w:rPr>
        <w:noBreakHyphen/>
      </w:r>
      <w:r w:rsidR="000D6F6B" w:rsidRPr="0000724A">
        <w:rPr>
          <w:lang w:val="en-PH"/>
        </w:rPr>
        <w:t>403.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Effect of Amendment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2010 amendment rewrote the definitions of </w:t>
      </w:r>
      <w:r w:rsidR="0000724A" w:rsidRPr="0000724A">
        <w:rPr>
          <w:lang w:val="en-PH"/>
        </w:rPr>
        <w:t>“</w:t>
      </w:r>
      <w:r w:rsidRPr="0000724A">
        <w:rPr>
          <w:lang w:val="en-PH"/>
        </w:rPr>
        <w:t>Application</w:t>
      </w:r>
      <w:r w:rsidR="0000724A" w:rsidRPr="0000724A">
        <w:rPr>
          <w:lang w:val="en-PH"/>
        </w:rPr>
        <w:t>”</w:t>
      </w:r>
      <w:r w:rsidRPr="0000724A">
        <w:rPr>
          <w:lang w:val="en-PH"/>
        </w:rPr>
        <w:t xml:space="preserve">, </w:t>
      </w:r>
      <w:r w:rsidR="0000724A" w:rsidRPr="0000724A">
        <w:rPr>
          <w:lang w:val="en-PH"/>
        </w:rPr>
        <w:t>“</w:t>
      </w:r>
      <w:r w:rsidRPr="0000724A">
        <w:rPr>
          <w:lang w:val="en-PH"/>
        </w:rPr>
        <w:t>Formal proceedings</w:t>
      </w:r>
      <w:r w:rsidR="0000724A" w:rsidRPr="0000724A">
        <w:rPr>
          <w:lang w:val="en-PH"/>
        </w:rPr>
        <w:t>”</w:t>
      </w:r>
      <w:r w:rsidRPr="0000724A">
        <w:rPr>
          <w:lang w:val="en-PH"/>
        </w:rPr>
        <w:t xml:space="preserve">, </w:t>
      </w:r>
      <w:r w:rsidR="0000724A" w:rsidRPr="0000724A">
        <w:rPr>
          <w:lang w:val="en-PH"/>
        </w:rPr>
        <w:t>“</w:t>
      </w:r>
      <w:r w:rsidRPr="0000724A">
        <w:rPr>
          <w:lang w:val="en-PH"/>
        </w:rPr>
        <w:t>Informal proceedings</w:t>
      </w:r>
      <w:r w:rsidR="0000724A" w:rsidRPr="0000724A">
        <w:rPr>
          <w:lang w:val="en-PH"/>
        </w:rPr>
        <w:t>”</w:t>
      </w:r>
      <w:r w:rsidRPr="0000724A">
        <w:rPr>
          <w:lang w:val="en-PH"/>
        </w:rPr>
        <w:t xml:space="preserve">, and </w:t>
      </w:r>
      <w:r w:rsidR="0000724A" w:rsidRPr="0000724A">
        <w:rPr>
          <w:lang w:val="en-PH"/>
        </w:rPr>
        <w:t>“</w:t>
      </w:r>
      <w:r w:rsidRPr="0000724A">
        <w:rPr>
          <w:lang w:val="en-PH"/>
        </w:rPr>
        <w:t>Petition</w:t>
      </w:r>
      <w:r w:rsidR="0000724A" w:rsidRPr="0000724A">
        <w:rPr>
          <w:lang w:val="en-PH"/>
        </w:rPr>
        <w:t>”</w:t>
      </w:r>
      <w:r w:rsidRPr="0000724A">
        <w:rPr>
          <w:lang w:val="en-PH"/>
        </w:rPr>
        <w:t xml:space="preserve">, and added </w:t>
      </w:r>
      <w:r w:rsidR="0000724A" w:rsidRPr="0000724A">
        <w:rPr>
          <w:lang w:val="en-PH"/>
        </w:rPr>
        <w:t>“</w:t>
      </w:r>
      <w:r w:rsidRPr="0000724A">
        <w:rPr>
          <w:lang w:val="en-PH"/>
        </w:rPr>
        <w:t>formal</w:t>
      </w:r>
      <w:r w:rsidR="0000724A" w:rsidRPr="0000724A">
        <w:rPr>
          <w:lang w:val="en-PH"/>
        </w:rPr>
        <w:t>”</w:t>
      </w:r>
      <w:r w:rsidRPr="0000724A">
        <w:rPr>
          <w:lang w:val="en-PH"/>
        </w:rPr>
        <w:t xml:space="preserve"> preceding </w:t>
      </w:r>
      <w:r w:rsidR="0000724A" w:rsidRPr="0000724A">
        <w:rPr>
          <w:lang w:val="en-PH"/>
        </w:rPr>
        <w:t>“</w:t>
      </w:r>
      <w:r w:rsidRPr="0000724A">
        <w:rPr>
          <w:lang w:val="en-PH"/>
        </w:rPr>
        <w:t>proceeding</w:t>
      </w:r>
      <w:r w:rsidR="0000724A" w:rsidRPr="0000724A">
        <w:rPr>
          <w:lang w:val="en-PH"/>
        </w:rPr>
        <w:t>”</w:t>
      </w:r>
      <w:r w:rsidRPr="0000724A">
        <w:rPr>
          <w:lang w:val="en-PH"/>
        </w:rPr>
        <w:t xml:space="preserve"> in the definition of </w:t>
      </w:r>
      <w:r w:rsidR="0000724A" w:rsidRPr="0000724A">
        <w:rPr>
          <w:lang w:val="en-PH"/>
        </w:rPr>
        <w:t>“</w:t>
      </w:r>
      <w:r w:rsidRPr="0000724A">
        <w:rPr>
          <w:lang w:val="en-PH"/>
        </w:rPr>
        <w:t>Testacy proceeding</w:t>
      </w:r>
      <w:r w:rsidR="0000724A" w:rsidRPr="0000724A">
        <w:rPr>
          <w:lang w:val="en-PH"/>
        </w:rPr>
        <w:t>”</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2013 amendment added subsection (14), definition of </w:t>
      </w:r>
      <w:r w:rsidR="0000724A" w:rsidRPr="0000724A">
        <w:rPr>
          <w:lang w:val="en-PH"/>
        </w:rPr>
        <w:t>“</w:t>
      </w:r>
      <w:r w:rsidRPr="0000724A">
        <w:rPr>
          <w:lang w:val="en-PH"/>
        </w:rPr>
        <w:t>Fair market value</w:t>
      </w:r>
      <w:r w:rsidR="0000724A" w:rsidRPr="0000724A">
        <w:rPr>
          <w:lang w:val="en-PH"/>
        </w:rPr>
        <w:t>”</w:t>
      </w:r>
      <w:r w:rsidRPr="0000724A">
        <w:rPr>
          <w:lang w:val="en-PH"/>
        </w:rPr>
        <w:t xml:space="preserve">; rewrote subsection (18), definition of </w:t>
      </w:r>
      <w:r w:rsidR="0000724A" w:rsidRPr="0000724A">
        <w:rPr>
          <w:lang w:val="en-PH"/>
        </w:rPr>
        <w:t>“</w:t>
      </w:r>
      <w:r w:rsidRPr="0000724A">
        <w:rPr>
          <w:lang w:val="en-PH"/>
        </w:rPr>
        <w:t>Guardian</w:t>
      </w:r>
      <w:r w:rsidR="0000724A" w:rsidRPr="0000724A">
        <w:rPr>
          <w:lang w:val="en-PH"/>
        </w:rPr>
        <w:t>”</w:t>
      </w:r>
      <w:r w:rsidRPr="0000724A">
        <w:rPr>
          <w:lang w:val="en-PH"/>
        </w:rPr>
        <w:t xml:space="preserve">; rewrote subsection (32), definition of </w:t>
      </w:r>
      <w:r w:rsidR="0000724A" w:rsidRPr="0000724A">
        <w:rPr>
          <w:lang w:val="en-PH"/>
        </w:rPr>
        <w:t>“</w:t>
      </w:r>
      <w:r w:rsidRPr="0000724A">
        <w:rPr>
          <w:lang w:val="en-PH"/>
        </w:rPr>
        <w:t>Person</w:t>
      </w:r>
      <w:r w:rsidR="0000724A" w:rsidRPr="0000724A">
        <w:rPr>
          <w:lang w:val="en-PH"/>
        </w:rPr>
        <w:t>”</w:t>
      </w:r>
      <w:r w:rsidRPr="0000724A">
        <w:rPr>
          <w:lang w:val="en-PH"/>
        </w:rPr>
        <w:t xml:space="preserve">; added subsection (35), definition of </w:t>
      </w:r>
      <w:r w:rsidR="0000724A" w:rsidRPr="0000724A">
        <w:rPr>
          <w:lang w:val="en-PH"/>
        </w:rPr>
        <w:t>“</w:t>
      </w:r>
      <w:r w:rsidRPr="0000724A">
        <w:rPr>
          <w:lang w:val="en-PH"/>
        </w:rPr>
        <w:t>Probate estate</w:t>
      </w:r>
      <w:r w:rsidR="0000724A" w:rsidRPr="0000724A">
        <w:rPr>
          <w:lang w:val="en-PH"/>
        </w:rPr>
        <w:t>”</w:t>
      </w:r>
      <w:r w:rsidRPr="0000724A">
        <w:rPr>
          <w:lang w:val="en-PH"/>
        </w:rPr>
        <w:t xml:space="preserve">; added subsection (40), definition of </w:t>
      </w:r>
      <w:r w:rsidR="0000724A" w:rsidRPr="0000724A">
        <w:rPr>
          <w:lang w:val="en-PH"/>
        </w:rPr>
        <w:t>“</w:t>
      </w:r>
      <w:r w:rsidRPr="0000724A">
        <w:rPr>
          <w:lang w:val="en-PH"/>
        </w:rPr>
        <w:t>SCACR</w:t>
      </w:r>
      <w:r w:rsidR="0000724A" w:rsidRPr="0000724A">
        <w:rPr>
          <w:lang w:val="en-PH"/>
        </w:rPr>
        <w:t>”</w:t>
      </w:r>
      <w:r w:rsidRPr="0000724A">
        <w:rPr>
          <w:lang w:val="en-PH"/>
        </w:rPr>
        <w:t xml:space="preserve">; rewrote subsection (45), definition of </w:t>
      </w:r>
      <w:r w:rsidR="0000724A" w:rsidRPr="0000724A">
        <w:rPr>
          <w:lang w:val="en-PH"/>
        </w:rPr>
        <w:t>“</w:t>
      </w:r>
      <w:r w:rsidRPr="0000724A">
        <w:rPr>
          <w:lang w:val="en-PH"/>
        </w:rPr>
        <w:t>State</w:t>
      </w:r>
      <w:r w:rsidR="0000724A" w:rsidRPr="0000724A">
        <w:rPr>
          <w:lang w:val="en-PH"/>
        </w:rPr>
        <w:t>”</w:t>
      </w:r>
      <w:r w:rsidRPr="0000724A">
        <w:rPr>
          <w:lang w:val="en-PH"/>
        </w:rPr>
        <w:t xml:space="preserve">; deleted former subsection (40), definition of </w:t>
      </w:r>
      <w:r w:rsidR="0000724A" w:rsidRPr="0000724A">
        <w:rPr>
          <w:lang w:val="en-PH"/>
        </w:rPr>
        <w:t>“</w:t>
      </w:r>
      <w:r w:rsidRPr="0000724A">
        <w:rPr>
          <w:lang w:val="en-PH"/>
        </w:rPr>
        <w:t>Stepchild</w:t>
      </w:r>
      <w:r w:rsidR="0000724A" w:rsidRPr="0000724A">
        <w:rPr>
          <w:lang w:val="en-PH"/>
        </w:rPr>
        <w:t>”</w:t>
      </w:r>
      <w:r w:rsidRPr="0000724A">
        <w:rPr>
          <w:lang w:val="en-PH"/>
        </w:rPr>
        <w:t>; and renumbered the subsections accordingly.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2016 amendment added a definition of </w:t>
      </w:r>
      <w:r w:rsidR="0000724A" w:rsidRPr="0000724A">
        <w:rPr>
          <w:lang w:val="en-PH"/>
        </w:rPr>
        <w:t>“</w:t>
      </w:r>
      <w:r w:rsidRPr="0000724A">
        <w:rPr>
          <w:lang w:val="en-PH"/>
        </w:rPr>
        <w:t>VA</w:t>
      </w:r>
      <w:r w:rsidR="0000724A" w:rsidRPr="0000724A">
        <w:rPr>
          <w:lang w:val="en-PH"/>
        </w:rPr>
        <w:t>”</w:t>
      </w:r>
      <w:r w:rsidRPr="0000724A">
        <w:rPr>
          <w:lang w:val="en-PH"/>
        </w:rPr>
        <w:t xml:space="preserve"> as (51); renumbered </w:t>
      </w:r>
      <w:r w:rsidR="0000724A" w:rsidRPr="0000724A">
        <w:rPr>
          <w:lang w:val="en-PH"/>
        </w:rPr>
        <w:t>“</w:t>
      </w:r>
      <w:r w:rsidRPr="0000724A">
        <w:rPr>
          <w:lang w:val="en-PH"/>
        </w:rPr>
        <w:t>Ward</w:t>
      </w:r>
      <w:r w:rsidR="0000724A" w:rsidRPr="0000724A">
        <w:rPr>
          <w:lang w:val="en-PH"/>
        </w:rPr>
        <w:t>”</w:t>
      </w:r>
      <w:r w:rsidRPr="0000724A">
        <w:rPr>
          <w:lang w:val="en-PH"/>
        </w:rPr>
        <w:t xml:space="preserve"> as (52) and </w:t>
      </w:r>
      <w:r w:rsidR="0000724A" w:rsidRPr="0000724A">
        <w:rPr>
          <w:lang w:val="en-PH"/>
        </w:rPr>
        <w:t>“</w:t>
      </w:r>
      <w:r w:rsidRPr="0000724A">
        <w:rPr>
          <w:lang w:val="en-PH"/>
        </w:rPr>
        <w:t>Will</w:t>
      </w:r>
      <w:r w:rsidR="0000724A" w:rsidRPr="0000724A">
        <w:rPr>
          <w:lang w:val="en-PH"/>
        </w:rPr>
        <w:t>”</w:t>
      </w:r>
      <w:r w:rsidRPr="0000724A">
        <w:rPr>
          <w:lang w:val="en-PH"/>
        </w:rPr>
        <w:t xml:space="preserve"> as (53); and made a nonsubstantive change.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Application of definition of duly appointed personal representative, as appearing in this section, to settlement of wrongful death or survival actions, see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51</w:t>
      </w:r>
      <w:r w:rsidR="0000724A" w:rsidRPr="0000724A">
        <w:rPr>
          <w:lang w:val="en-PH"/>
        </w:rPr>
        <w:noBreakHyphen/>
      </w:r>
      <w:r w:rsidRPr="0000724A">
        <w:rPr>
          <w:lang w:val="en-PH"/>
        </w:rPr>
        <w:t>42.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Meaning of </w:t>
      </w:r>
      <w:r w:rsidR="0000724A" w:rsidRPr="0000724A">
        <w:rPr>
          <w:lang w:val="en-PH"/>
        </w:rPr>
        <w:t>“</w:t>
      </w:r>
      <w:r w:rsidRPr="0000724A">
        <w:rPr>
          <w:lang w:val="en-PH"/>
        </w:rPr>
        <w:t>child</w:t>
      </w:r>
      <w:r w:rsidR="0000724A" w:rsidRPr="0000724A">
        <w:rPr>
          <w:lang w:val="en-PH"/>
        </w:rPr>
        <w:t>”</w:t>
      </w:r>
      <w:r w:rsidRPr="0000724A">
        <w:rPr>
          <w:lang w:val="en-PH"/>
        </w:rPr>
        <w:t xml:space="preserve"> and related terms for purposes of intestate succession,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2</w:t>
      </w:r>
      <w:r w:rsidR="0000724A" w:rsidRPr="0000724A">
        <w:rPr>
          <w:lang w:val="en-PH"/>
        </w:rPr>
        <w:noBreakHyphen/>
      </w:r>
      <w:r w:rsidRPr="0000724A">
        <w:rPr>
          <w:lang w:val="en-PH"/>
        </w:rPr>
        <w:t>109.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Payment of benefits from U.S. Department of Veterans Affairs to a minor or an incapacitated person, definitions,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431.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Provision that court, prior to issuing written statement of informal probate, must determine whether applicant is an </w:t>
      </w:r>
      <w:r w:rsidR="0000724A" w:rsidRPr="0000724A">
        <w:rPr>
          <w:lang w:val="en-PH"/>
        </w:rPr>
        <w:t>“</w:t>
      </w:r>
      <w:r w:rsidRPr="0000724A">
        <w:rPr>
          <w:lang w:val="en-PH"/>
        </w:rPr>
        <w:t>interested person</w:t>
      </w:r>
      <w:r w:rsidR="0000724A" w:rsidRPr="0000724A">
        <w:rPr>
          <w:lang w:val="en-PH"/>
        </w:rPr>
        <w:t>”</w:t>
      </w:r>
      <w:r w:rsidRPr="0000724A">
        <w:rPr>
          <w:lang w:val="en-PH"/>
        </w:rPr>
        <w:t xml:space="preserve"> as defined in this section,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303.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Requirement in informal appointment proceedings that court determine whether applicant is </w:t>
      </w:r>
      <w:r w:rsidR="0000724A" w:rsidRPr="0000724A">
        <w:rPr>
          <w:lang w:val="en-PH"/>
        </w:rPr>
        <w:t>“</w:t>
      </w:r>
      <w:r w:rsidRPr="0000724A">
        <w:rPr>
          <w:lang w:val="en-PH"/>
        </w:rPr>
        <w:t>interested person</w:t>
      </w:r>
      <w:r w:rsidR="0000724A" w:rsidRPr="0000724A">
        <w:rPr>
          <w:lang w:val="en-PH"/>
        </w:rPr>
        <w:t>”</w:t>
      </w:r>
      <w:r w:rsidRPr="0000724A">
        <w:rPr>
          <w:lang w:val="en-PH"/>
        </w:rPr>
        <w:t xml:space="preserve"> as defined in this section,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308.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Role of court in administration of trust,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7</w:t>
      </w:r>
      <w:r w:rsidR="0000724A" w:rsidRPr="0000724A">
        <w:rPr>
          <w:lang w:val="en-PH"/>
        </w:rPr>
        <w:noBreakHyphen/>
      </w:r>
      <w:r w:rsidRPr="0000724A">
        <w:rPr>
          <w:lang w:val="en-PH"/>
        </w:rPr>
        <w:t>201.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Children and Families </w:t>
      </w:r>
      <w:r w:rsidR="0000724A" w:rsidRPr="0000724A">
        <w:rPr>
          <w:lang w:val="en-PH"/>
        </w:rPr>
        <w:t xml:space="preserve">Section </w:t>
      </w:r>
      <w:r w:rsidRPr="0000724A">
        <w:rPr>
          <w:lang w:val="en-PH"/>
        </w:rPr>
        <w:t>73, Rights Under the South Carolina Probate Code (SCPC).</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Dead Bodies </w:t>
      </w:r>
      <w:r w:rsidR="0000724A" w:rsidRPr="0000724A">
        <w:rPr>
          <w:lang w:val="en-PH"/>
        </w:rPr>
        <w:t xml:space="preserve">Section </w:t>
      </w:r>
      <w:r w:rsidRPr="0000724A">
        <w:rPr>
          <w:lang w:val="en-PH"/>
        </w:rPr>
        <w:t>10, Next of Kin.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6, Who is an Heir.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7, Share of the Spouse.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8, Shares of Those Other Than Spouse.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2,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6,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17, Petition for Appointment.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34, Administrative Powers and Duties.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11, Who May Make a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60,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61, Subject Matter.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71, Required Proof and Findings.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81, Claims Against Decedent; Necessity of Appointment of Personal Representative.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86, Objection.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88, Nature of Proceeding, Generally.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170, General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188, Gift to One Deceased; Anti</w:t>
      </w:r>
      <w:r w:rsidR="0000724A" w:rsidRPr="0000724A">
        <w:rPr>
          <w:lang w:val="en-PH"/>
        </w:rPr>
        <w:noBreakHyphen/>
      </w:r>
      <w:r w:rsidRPr="0000724A">
        <w:rPr>
          <w:lang w:val="en-PH"/>
        </w:rPr>
        <w:t>Lapse Rule.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Forms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17:1 , Formal Requirements for Wills.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17:2 , Testamentary Dispositions.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17:3 , Codicils, Revocation and Revival of Wills.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17:39 , Drafting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17:42 , Drafting Codicil.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17:252 , Changing, Adding To, and Republishing Will</w:t>
      </w:r>
      <w:r w:rsidR="0000724A" w:rsidRPr="0000724A">
        <w:rPr>
          <w:lang w:val="en-PH"/>
        </w:rPr>
        <w:noBreakHyphen/>
      </w:r>
      <w:r w:rsidRPr="0000724A">
        <w:rPr>
          <w:lang w:val="en-PH"/>
        </w:rPr>
        <w:t>General Form.</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656, South Carolina.</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Will Contests </w:t>
      </w:r>
      <w:r w:rsidR="0000724A" w:rsidRPr="0000724A">
        <w:rPr>
          <w:lang w:val="en-PH"/>
        </w:rPr>
        <w:t xml:space="preserve">Section </w:t>
      </w:r>
      <w:r w:rsidRPr="0000724A">
        <w:rPr>
          <w:lang w:val="en-PH"/>
        </w:rPr>
        <w:t>12:21, Settlement Agreements.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Selected Substantive Provisions of the South Carolina Probate Code: a Comparison with Previous South Carolina Law. 38 S.C. L. Rev. 611.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Property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 dispute about the title to a gun was not a claim that could be presented to the probate court under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201 because the definition of </w:t>
      </w:r>
      <w:r w:rsidR="0000724A" w:rsidRPr="0000724A">
        <w:rPr>
          <w:lang w:val="en-PH"/>
        </w:rPr>
        <w:t>“</w:t>
      </w:r>
      <w:r w:rsidRPr="0000724A">
        <w:rPr>
          <w:lang w:val="en-PH"/>
        </w:rPr>
        <w:t>claims</w:t>
      </w:r>
      <w:r w:rsidR="0000724A" w:rsidRPr="0000724A">
        <w:rPr>
          <w:lang w:val="en-PH"/>
        </w:rPr>
        <w:t>”</w:t>
      </w:r>
      <w:r w:rsidRPr="0000724A">
        <w:rPr>
          <w:lang w:val="en-PH"/>
        </w:rPr>
        <w:t xml:space="preserve"> in the Probate Code expressly excludes disputes regarding the title of a decedent to specific assets alleged to be included in the estate. Matter of Howard (S.C. 1993) 315 S.C. 356, 434 S.E.2d 254. Executors And Administrators 202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Property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Estate property did not pass to brother despite his status as a named heir in will when testator</w:t>
      </w:r>
      <w:r w:rsidR="0000724A" w:rsidRPr="0000724A">
        <w:rPr>
          <w:lang w:val="en-PH"/>
        </w:rPr>
        <w:t>’</w:t>
      </w:r>
      <w:r w:rsidRPr="0000724A">
        <w:rPr>
          <w:lang w:val="en-PH"/>
        </w:rPr>
        <w:t>s daughter retained authority over the estate as personal representative while the estate was still being administered; daughter</w:t>
      </w:r>
      <w:r w:rsidR="0000724A" w:rsidRPr="0000724A">
        <w:rPr>
          <w:lang w:val="en-PH"/>
        </w:rPr>
        <w:t>’</w:t>
      </w:r>
      <w:r w:rsidRPr="0000724A">
        <w:rPr>
          <w:lang w:val="en-PH"/>
        </w:rPr>
        <w:t>s authority superseded brother</w:t>
      </w:r>
      <w:r w:rsidR="0000724A" w:rsidRPr="0000724A">
        <w:rPr>
          <w:lang w:val="en-PH"/>
        </w:rPr>
        <w:t>’</w:t>
      </w:r>
      <w:r w:rsidRPr="0000724A">
        <w:rPr>
          <w:lang w:val="en-PH"/>
        </w:rPr>
        <w:t>s argument that he was acting within his authority as a cotenant when he accepted farm subsidies based on his status as a co</w:t>
      </w:r>
      <w:r w:rsidR="0000724A" w:rsidRPr="0000724A">
        <w:rPr>
          <w:lang w:val="en-PH"/>
        </w:rPr>
        <w:noBreakHyphen/>
      </w:r>
      <w:r w:rsidRPr="0000724A">
        <w:rPr>
          <w:lang w:val="en-PH"/>
        </w:rPr>
        <w:t>heir to testator</w:t>
      </w:r>
      <w:r w:rsidR="0000724A" w:rsidRPr="0000724A">
        <w:rPr>
          <w:lang w:val="en-PH"/>
        </w:rPr>
        <w:t>’</w:t>
      </w:r>
      <w:r w:rsidRPr="0000724A">
        <w:rPr>
          <w:lang w:val="en-PH"/>
        </w:rPr>
        <w:t>s estate. Estate of Livingston v. Livingston (S.C.App. 2013) 404 S.C. 137, 744 S.E.2d 203, certiorari granted, certiorari dismissed as improvidently granted 412 S.C. 610, 773 S.E.2d 579. Executors and Administrators 39</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 3</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Scope, Jurisdiction, and Courts</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301.</w:t>
      </w:r>
      <w:r w:rsidR="000D6F6B" w:rsidRPr="0000724A">
        <w:rPr>
          <w:lang w:val="en-PH"/>
        </w:rPr>
        <w:t xml:space="preserve"> Territorial application.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merely states that this Code applies to matters having a connection to this State by reason of a person</w:t>
      </w:r>
      <w:r w:rsidR="0000724A" w:rsidRPr="0000724A">
        <w:rPr>
          <w:lang w:val="en-PH"/>
        </w:rPr>
        <w:t>’</w:t>
      </w:r>
      <w:r w:rsidRPr="0000724A">
        <w:rPr>
          <w:lang w:val="en-PH"/>
        </w:rPr>
        <w:t>s domicile or the situs of property.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Action for declaratory judgment by a person interested in the administration of an estate of an infant or a lunatic, see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53</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Constitutional provisions regarding jurisdiction in matters testamentary and of administration, see SC Const Art. V, </w:t>
      </w:r>
      <w:r w:rsidR="0000724A" w:rsidRPr="0000724A">
        <w:rPr>
          <w:lang w:val="en-PH"/>
        </w:rPr>
        <w:t xml:space="preserve">Section </w:t>
      </w:r>
      <w:r w:rsidRPr="0000724A">
        <w:rPr>
          <w:lang w:val="en-PH"/>
        </w:rPr>
        <w:t>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Exclusiveness of probate court</w:t>
      </w:r>
      <w:r w:rsidR="0000724A" w:rsidRPr="0000724A">
        <w:rPr>
          <w:lang w:val="en-PH"/>
        </w:rPr>
        <w:t>’</w:t>
      </w:r>
      <w:r w:rsidRPr="0000724A">
        <w:rPr>
          <w:lang w:val="en-PH"/>
        </w:rPr>
        <w:t xml:space="preserve">s jurisdiction once acquired,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Prohibition against collateral attack on probate court</w:t>
      </w:r>
      <w:r w:rsidR="0000724A" w:rsidRPr="0000724A">
        <w:rPr>
          <w:lang w:val="en-PH"/>
        </w:rPr>
        <w:t>’</w:t>
      </w:r>
      <w:r w:rsidRPr="0000724A">
        <w:rPr>
          <w:lang w:val="en-PH"/>
        </w:rPr>
        <w:t xml:space="preserve">s jurisdiction,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260.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Requirement that application for informal appointment of administrator in intestacy shall contain statement that applicant is unaware of property having situs in this State under this section,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301.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199.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Charities </w:t>
      </w:r>
      <w:r w:rsidR="0000724A" w:rsidRPr="0000724A">
        <w:rPr>
          <w:lang w:val="en-PH"/>
        </w:rPr>
        <w:t xml:space="preserve">Section </w:t>
      </w:r>
      <w:r w:rsidRPr="0000724A">
        <w:rPr>
          <w:lang w:val="en-PH"/>
        </w:rPr>
        <w:t>34, Judicial Supervision.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Probate Reform for South Carolina: An Introduction to the Uniform Probate Code. 29 S.C. L. Rev. 397.</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302.</w:t>
      </w:r>
      <w:r w:rsidR="000D6F6B" w:rsidRPr="0000724A">
        <w:rPr>
          <w:lang w:val="en-PH"/>
        </w:rPr>
        <w:t xml:space="preserve"> Subject matter jurisdiction; concurrent jurisdiction with family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effective until January 1, 2019. See, also, Section 62</w:t>
      </w:r>
      <w:r w:rsidR="0000724A" w:rsidRPr="0000724A">
        <w:rPr>
          <w:lang w:val="en-PH"/>
        </w:rPr>
        <w:noBreakHyphen/>
      </w:r>
      <w:r w:rsidRPr="0000724A">
        <w:rPr>
          <w:lang w:val="en-PH"/>
        </w:rPr>
        <w:t>1</w:t>
      </w:r>
      <w:r w:rsidR="0000724A" w:rsidRPr="0000724A">
        <w:rPr>
          <w:lang w:val="en-PH"/>
        </w:rPr>
        <w:noBreakHyphen/>
      </w:r>
      <w:r w:rsidRPr="0000724A">
        <w:rPr>
          <w:lang w:val="en-PH"/>
        </w:rPr>
        <w:t>302 effective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To the full extent permitted by the Constitution, and except as otherwise specifically provided, the probate court has exclusive original jurisdiction over all subject matter related to:</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subject to Part 7, Article 5, and excluding jurisdiction over the care, custody, and control of a person or minor: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r>
      <w:r w:rsidRPr="0000724A">
        <w:rPr>
          <w:lang w:val="en-PH"/>
        </w:rPr>
        <w:tab/>
        <w:t>(i) protective proceedings and guardianship proceedings under Article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r>
      <w:r w:rsidRPr="0000724A">
        <w:rPr>
          <w:lang w:val="en-PH"/>
        </w:rPr>
        <w:tab/>
        <w:t>(ii) gifts made pursuant to the South Carolina Uniform Gifts to Minors Act under Article 5, Chapter 5, Title 63;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trusts, inter vivos or testamentary, including the appointment of successor trustees;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(6) the involuntary commitment of persons suffering from mental illness, mental retardation, alcoholism, drug addiction, and active pulmonary tuberculosis.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 court</w:t>
      </w:r>
      <w:r w:rsidR="0000724A" w:rsidRPr="0000724A">
        <w:rPr>
          <w:lang w:val="en-PH"/>
        </w:rPr>
        <w:t>’</w:t>
      </w:r>
      <w:r w:rsidRPr="0000724A">
        <w:rPr>
          <w:lang w:val="en-PH"/>
        </w:rPr>
        <w:t>s jurisdiction over matters involving wrongful death or actions under the survival statute is concurrent with that of the circuit court and extends only to the approval of settlements as provided in Sections 15</w:t>
      </w:r>
      <w:r w:rsidR="0000724A" w:rsidRPr="0000724A">
        <w:rPr>
          <w:lang w:val="en-PH"/>
        </w:rPr>
        <w:noBreakHyphen/>
      </w:r>
      <w:r w:rsidRPr="0000724A">
        <w:rPr>
          <w:lang w:val="en-PH"/>
        </w:rPr>
        <w:t>51</w:t>
      </w:r>
      <w:r w:rsidR="0000724A" w:rsidRPr="0000724A">
        <w:rPr>
          <w:lang w:val="en-PH"/>
        </w:rPr>
        <w:noBreakHyphen/>
      </w:r>
      <w:r w:rsidRPr="0000724A">
        <w:rPr>
          <w:lang w:val="en-PH"/>
        </w:rPr>
        <w:t>41 and 15</w:t>
      </w:r>
      <w:r w:rsidR="0000724A" w:rsidRPr="0000724A">
        <w:rPr>
          <w:lang w:val="en-PH"/>
        </w:rPr>
        <w:noBreakHyphen/>
      </w:r>
      <w:r w:rsidRPr="0000724A">
        <w:rPr>
          <w:lang w:val="en-PH"/>
        </w:rPr>
        <w:t>51</w:t>
      </w:r>
      <w:r w:rsidR="0000724A" w:rsidRPr="0000724A">
        <w:rPr>
          <w:lang w:val="en-PH"/>
        </w:rPr>
        <w:noBreakHyphen/>
      </w:r>
      <w:r w:rsidRPr="0000724A">
        <w:rPr>
          <w:lang w:val="en-PH"/>
        </w:rPr>
        <w:t>42 and to the allocation of settlement proceeds among the parties involved in the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The probate court has jurisdiction to hear and determine issues relating to paternity, common</w:t>
      </w:r>
      <w:r w:rsidR="0000724A" w:rsidRPr="0000724A">
        <w:rPr>
          <w:lang w:val="en-PH"/>
        </w:rPr>
        <w:noBreakHyphen/>
      </w:r>
      <w:r w:rsidRPr="0000724A">
        <w:rPr>
          <w:lang w:val="en-PH"/>
        </w:rPr>
        <w:t>law marriage, and interpretation of marital agreements in connection with estate, trust, guardianship, and conservatorship actions pending before it, concurrent with that of the family court, pursuant to Section 63</w:t>
      </w:r>
      <w:r w:rsidR="0000724A" w:rsidRPr="0000724A">
        <w:rPr>
          <w:lang w:val="en-PH"/>
        </w:rPr>
        <w:noBreakHyphen/>
      </w:r>
      <w:r w:rsidRPr="0000724A">
        <w:rPr>
          <w:lang w:val="en-PH"/>
        </w:rPr>
        <w:t>3</w:t>
      </w:r>
      <w:r w:rsidR="0000724A" w:rsidRPr="0000724A">
        <w:rPr>
          <w:lang w:val="en-PH"/>
        </w:rPr>
        <w:noBreakHyphen/>
      </w:r>
      <w:r w:rsidRPr="0000724A">
        <w:rPr>
          <w:lang w:val="en-PH"/>
        </w:rPr>
        <w:t>530.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formal proceedings for the probate of wills and for the appointment of general personal representatives;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construction of wills;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actions to try title concerning property in which the estate of a decedent or protected person asserts an interest;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matters involving the internal or external affairs of trusts as provided in Section 62</w:t>
      </w:r>
      <w:r w:rsidR="0000724A" w:rsidRPr="0000724A">
        <w:rPr>
          <w:lang w:val="en-PH"/>
        </w:rPr>
        <w:noBreakHyphen/>
      </w:r>
      <w:r w:rsidRPr="0000724A">
        <w:rPr>
          <w:lang w:val="en-PH"/>
        </w:rPr>
        <w:t>7</w:t>
      </w:r>
      <w:r w:rsidR="0000724A" w:rsidRPr="0000724A">
        <w:rPr>
          <w:lang w:val="en-PH"/>
        </w:rPr>
        <w:noBreakHyphen/>
      </w:r>
      <w:r w:rsidRPr="0000724A">
        <w:rPr>
          <w:lang w:val="en-PH"/>
        </w:rPr>
        <w:t xml:space="preserve">201, excluding matters involving the establishment of a </w:t>
      </w:r>
      <w:r w:rsidR="0000724A" w:rsidRPr="0000724A">
        <w:rPr>
          <w:lang w:val="en-PH"/>
        </w:rPr>
        <w:t>“</w:t>
      </w:r>
      <w:r w:rsidRPr="0000724A">
        <w:rPr>
          <w:lang w:val="en-PH"/>
        </w:rPr>
        <w:t>special needs trust</w:t>
      </w:r>
      <w:r w:rsidR="0000724A" w:rsidRPr="0000724A">
        <w:rPr>
          <w:lang w:val="en-PH"/>
        </w:rPr>
        <w:t>”</w:t>
      </w:r>
      <w:r w:rsidRPr="0000724A">
        <w:rPr>
          <w:lang w:val="en-PH"/>
        </w:rPr>
        <w:t xml:space="preserve"> as described in Article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actions in which a party has a right to trial by jury and which involve an amount in controversy of at least five thousand dollars in value; and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(6) actions concerning gifts made pursuant to the South Carolina Uniform Gifts to Minors Act, Article 5, Chapter 5, Title 63.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 The removal to the circuit court of an action or proceeding within the exclusive jurisdiction of the probate court applies only to the particular action or proceeding removed, and the probate court otherwise retains continuing exclusive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1987 Act No. 171, </w:t>
      </w:r>
      <w:r w:rsidRPr="0000724A">
        <w:rPr>
          <w:lang w:val="en-PH"/>
        </w:rPr>
        <w:t xml:space="preserve">Section </w:t>
      </w:r>
      <w:r w:rsidR="000D6F6B" w:rsidRPr="0000724A">
        <w:rPr>
          <w:lang w:val="en-PH"/>
        </w:rPr>
        <w:t xml:space="preserve">3; 1988 Act No. 659, </w:t>
      </w:r>
      <w:r w:rsidRPr="0000724A">
        <w:rPr>
          <w:lang w:val="en-PH"/>
        </w:rPr>
        <w:t xml:space="preserve">Sections </w:t>
      </w:r>
      <w:r w:rsidR="000D6F6B" w:rsidRPr="0000724A">
        <w:rPr>
          <w:lang w:val="en-PH"/>
        </w:rPr>
        <w:t xml:space="preserve"> 2, 3; 1990 Act No. 521, </w:t>
      </w:r>
      <w:r w:rsidRPr="0000724A">
        <w:rPr>
          <w:lang w:val="en-PH"/>
        </w:rPr>
        <w:t xml:space="preserve">Section </w:t>
      </w:r>
      <w:r w:rsidR="000D6F6B" w:rsidRPr="0000724A">
        <w:rPr>
          <w:lang w:val="en-PH"/>
        </w:rPr>
        <w:t xml:space="preserve">8; 1992 Act No. 475, </w:t>
      </w:r>
      <w:r w:rsidRPr="0000724A">
        <w:rPr>
          <w:lang w:val="en-PH"/>
        </w:rPr>
        <w:t xml:space="preserve">Section </w:t>
      </w:r>
      <w:r w:rsidR="000D6F6B" w:rsidRPr="0000724A">
        <w:rPr>
          <w:lang w:val="en-PH"/>
        </w:rPr>
        <w:t xml:space="preserve">2; 1997 Act No. 152, </w:t>
      </w:r>
      <w:r w:rsidRPr="0000724A">
        <w:rPr>
          <w:lang w:val="en-PH"/>
        </w:rPr>
        <w:t xml:space="preserve">Section </w:t>
      </w:r>
      <w:r w:rsidR="000D6F6B" w:rsidRPr="0000724A">
        <w:rPr>
          <w:lang w:val="en-PH"/>
        </w:rPr>
        <w:t xml:space="preserve">3; 2005 Act No. 132, </w:t>
      </w:r>
      <w:r w:rsidRPr="0000724A">
        <w:rPr>
          <w:lang w:val="en-PH"/>
        </w:rPr>
        <w:t xml:space="preserve">Section </w:t>
      </w:r>
      <w:r w:rsidR="000D6F6B" w:rsidRPr="0000724A">
        <w:rPr>
          <w:lang w:val="en-PH"/>
        </w:rPr>
        <w:t xml:space="preserve">4; 2008 Act No. 257, </w:t>
      </w:r>
      <w:r w:rsidRPr="0000724A">
        <w:rPr>
          <w:lang w:val="en-PH"/>
        </w:rPr>
        <w:t xml:space="preserve">Section </w:t>
      </w:r>
      <w:r w:rsidR="000D6F6B" w:rsidRPr="0000724A">
        <w:rPr>
          <w:lang w:val="en-PH"/>
        </w:rPr>
        <w:t xml:space="preserve">1, eff June 4, 2008; 2013 Act No. 100, </w:t>
      </w:r>
      <w:r w:rsidRPr="0000724A">
        <w:rPr>
          <w:lang w:val="en-PH"/>
        </w:rPr>
        <w:t xml:space="preserve">Section </w:t>
      </w:r>
      <w:r w:rsidR="000D6F6B" w:rsidRPr="0000724A">
        <w:rPr>
          <w:lang w:val="en-PH"/>
        </w:rPr>
        <w:t>1, eff January 1, 2014.</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302.</w:t>
      </w:r>
      <w:r w:rsidR="000D6F6B" w:rsidRPr="0000724A">
        <w:rPr>
          <w:lang w:val="en-PH"/>
        </w:rPr>
        <w:t xml:space="preserve"> Subject matter jurisdiction; concurrent jurisdiction with family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effective January 1, 2019. See, also, Section 62</w:t>
      </w:r>
      <w:r w:rsidR="0000724A" w:rsidRPr="0000724A">
        <w:rPr>
          <w:lang w:val="en-PH"/>
        </w:rPr>
        <w:noBreakHyphen/>
      </w:r>
      <w:r w:rsidRPr="0000724A">
        <w:rPr>
          <w:lang w:val="en-PH"/>
        </w:rPr>
        <w:t>1</w:t>
      </w:r>
      <w:r w:rsidR="0000724A" w:rsidRPr="0000724A">
        <w:rPr>
          <w:lang w:val="en-PH"/>
        </w:rPr>
        <w:noBreakHyphen/>
      </w:r>
      <w:r w:rsidRPr="0000724A">
        <w:rPr>
          <w:lang w:val="en-PH"/>
        </w:rPr>
        <w:t>302 effective until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To the full extent permitted by the Constitution, and except as otherwise specifically provided, the probate court has exclusive original jurisdiction over all subject matter related to:</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subject to Part 7, Article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r>
      <w:r w:rsidRPr="0000724A">
        <w:rPr>
          <w:lang w:val="en-PH"/>
        </w:rPr>
        <w:tab/>
        <w:t>(i) protective proceedings and guardianship proceedings under Article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r>
      <w:r w:rsidRPr="0000724A">
        <w:rPr>
          <w:lang w:val="en-PH"/>
        </w:rPr>
        <w:tab/>
        <w:t>(ii) gifts made pursuant to the South Carolina Uniform Gifts to Minors Act under Article 5, Chapter 5, Title 63;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r>
      <w:r w:rsidRPr="0000724A">
        <w:rPr>
          <w:lang w:val="en-PH"/>
        </w:rPr>
        <w:tab/>
        <w:t>(iii) matters involving the establishment, administration, or termination of a special needs trust for disabled individuals;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trusts, inter vivos or testamentary, including the appointment of successor trustees;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(6) the involuntary commitment of persons suffering from mental illness, intellectual disability, alcoholism, drug addiction, and active pulmonary tuberculosis.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 court</w:t>
      </w:r>
      <w:r w:rsidR="0000724A" w:rsidRPr="0000724A">
        <w:rPr>
          <w:lang w:val="en-PH"/>
        </w:rPr>
        <w:t>’</w:t>
      </w:r>
      <w:r w:rsidRPr="0000724A">
        <w:rPr>
          <w:lang w:val="en-PH"/>
        </w:rPr>
        <w:t>s jurisdiction over matters involving wrongful death or actions under the survival statute is concurrent with that of the circuit court and extends only to the approval of settlements as provided in Sections 15</w:t>
      </w:r>
      <w:r w:rsidR="0000724A" w:rsidRPr="0000724A">
        <w:rPr>
          <w:lang w:val="en-PH"/>
        </w:rPr>
        <w:noBreakHyphen/>
      </w:r>
      <w:r w:rsidRPr="0000724A">
        <w:rPr>
          <w:lang w:val="en-PH"/>
        </w:rPr>
        <w:t>51</w:t>
      </w:r>
      <w:r w:rsidR="0000724A" w:rsidRPr="0000724A">
        <w:rPr>
          <w:lang w:val="en-PH"/>
        </w:rPr>
        <w:noBreakHyphen/>
      </w:r>
      <w:r w:rsidRPr="0000724A">
        <w:rPr>
          <w:lang w:val="en-PH"/>
        </w:rPr>
        <w:t>41 and 15</w:t>
      </w:r>
      <w:r w:rsidR="0000724A" w:rsidRPr="0000724A">
        <w:rPr>
          <w:lang w:val="en-PH"/>
        </w:rPr>
        <w:noBreakHyphen/>
      </w:r>
      <w:r w:rsidRPr="0000724A">
        <w:rPr>
          <w:lang w:val="en-PH"/>
        </w:rPr>
        <w:t>51</w:t>
      </w:r>
      <w:r w:rsidR="0000724A" w:rsidRPr="0000724A">
        <w:rPr>
          <w:lang w:val="en-PH"/>
        </w:rPr>
        <w:noBreakHyphen/>
      </w:r>
      <w:r w:rsidRPr="0000724A">
        <w:rPr>
          <w:lang w:val="en-PH"/>
        </w:rPr>
        <w:t>42 and to the allocation of settlement proceeds among the parties involved in the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The probate court has jurisdiction to hear and determine issues relating to paternity, common</w:t>
      </w:r>
      <w:r w:rsidR="0000724A" w:rsidRPr="0000724A">
        <w:rPr>
          <w:lang w:val="en-PH"/>
        </w:rPr>
        <w:noBreakHyphen/>
      </w:r>
      <w:r w:rsidRPr="0000724A">
        <w:rPr>
          <w:lang w:val="en-PH"/>
        </w:rPr>
        <w:t>law marriage, and interpretation of marital agreements in connection with estate, trust, guardianship, and conservatorship actions pending before it, concurrent with that of the family court pursuant to Section 63</w:t>
      </w:r>
      <w:r w:rsidR="0000724A" w:rsidRPr="0000724A">
        <w:rPr>
          <w:lang w:val="en-PH"/>
        </w:rPr>
        <w:noBreakHyphen/>
      </w:r>
      <w:r w:rsidRPr="0000724A">
        <w:rPr>
          <w:lang w:val="en-PH"/>
        </w:rPr>
        <w:t>3</w:t>
      </w:r>
      <w:r w:rsidR="0000724A" w:rsidRPr="0000724A">
        <w:rPr>
          <w:lang w:val="en-PH"/>
        </w:rPr>
        <w:noBreakHyphen/>
      </w:r>
      <w:r w:rsidRPr="0000724A">
        <w:rPr>
          <w:lang w:val="en-PH"/>
        </w:rPr>
        <w:t>530.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formal proceedings for the probate of wills and for the appointment of general personal representatives;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construction of wills;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actions to try title concerning property in which the estate of a decedent or protected person asserts an interest;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(4) matters involving the internal or external affairs of trusts as provided in Section 62</w:t>
      </w:r>
      <w:r w:rsidR="0000724A" w:rsidRPr="0000724A">
        <w:rPr>
          <w:lang w:val="en-PH"/>
        </w:rPr>
        <w:noBreakHyphen/>
      </w:r>
      <w:r w:rsidRPr="0000724A">
        <w:rPr>
          <w:lang w:val="en-PH"/>
        </w:rPr>
        <w:t>7</w:t>
      </w:r>
      <w:r w:rsidR="0000724A" w:rsidRPr="0000724A">
        <w:rPr>
          <w:lang w:val="en-PH"/>
        </w:rPr>
        <w:noBreakHyphen/>
      </w:r>
      <w:r w:rsidRPr="0000724A">
        <w:rPr>
          <w:lang w:val="en-PH"/>
        </w:rPr>
        <w:t xml:space="preserve">201, excluding matters involving the establishment of a </w:t>
      </w:r>
      <w:r w:rsidR="0000724A" w:rsidRPr="0000724A">
        <w:rPr>
          <w:lang w:val="en-PH"/>
        </w:rPr>
        <w:t>“</w:t>
      </w:r>
      <w:r w:rsidRPr="0000724A">
        <w:rPr>
          <w:lang w:val="en-PH"/>
        </w:rPr>
        <w:t>special needs trust</w:t>
      </w:r>
      <w:r w:rsidR="0000724A" w:rsidRPr="0000724A">
        <w:rPr>
          <w:lang w:val="en-PH"/>
        </w:rPr>
        <w:t>”</w:t>
      </w:r>
      <w:r w:rsidRPr="0000724A">
        <w:rPr>
          <w:lang w:val="en-PH"/>
        </w:rPr>
        <w:t xml:space="preserve"> as described in Article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(5) actions in which a party has a right to trial by jury and which involve an amount in controversy of at least five thousand dollars in value; and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(6) actions concerning gifts made pursuant to the South Carolina Uniform Gifts to Minors Act, Article 5, Chapter 5, Title 63.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 The removal to the circuit court of an action or proceeding within the exclusive jurisdiction of the probate court applies only to the particular action or proceeding removed, and the probate court otherwise retains continuing exclusive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1987 Act No. 171, </w:t>
      </w:r>
      <w:r w:rsidRPr="0000724A">
        <w:rPr>
          <w:lang w:val="en-PH"/>
        </w:rPr>
        <w:t xml:space="preserve">Section </w:t>
      </w:r>
      <w:r w:rsidR="000D6F6B" w:rsidRPr="0000724A">
        <w:rPr>
          <w:lang w:val="en-PH"/>
        </w:rPr>
        <w:t xml:space="preserve">3; 1988 Act No. 659, </w:t>
      </w:r>
      <w:r w:rsidRPr="0000724A">
        <w:rPr>
          <w:lang w:val="en-PH"/>
        </w:rPr>
        <w:t xml:space="preserve">Sections </w:t>
      </w:r>
      <w:r w:rsidR="000D6F6B" w:rsidRPr="0000724A">
        <w:rPr>
          <w:lang w:val="en-PH"/>
        </w:rPr>
        <w:t xml:space="preserve"> 2, 3; 1990 Act No. 521, </w:t>
      </w:r>
      <w:r w:rsidRPr="0000724A">
        <w:rPr>
          <w:lang w:val="en-PH"/>
        </w:rPr>
        <w:t xml:space="preserve">Section </w:t>
      </w:r>
      <w:r w:rsidR="000D6F6B" w:rsidRPr="0000724A">
        <w:rPr>
          <w:lang w:val="en-PH"/>
        </w:rPr>
        <w:t xml:space="preserve">8; 1992 Act No. 475, </w:t>
      </w:r>
      <w:r w:rsidRPr="0000724A">
        <w:rPr>
          <w:lang w:val="en-PH"/>
        </w:rPr>
        <w:t xml:space="preserve">Section </w:t>
      </w:r>
      <w:r w:rsidR="000D6F6B" w:rsidRPr="0000724A">
        <w:rPr>
          <w:lang w:val="en-PH"/>
        </w:rPr>
        <w:t xml:space="preserve">2; 1997 Act No. 152, </w:t>
      </w:r>
      <w:r w:rsidRPr="0000724A">
        <w:rPr>
          <w:lang w:val="en-PH"/>
        </w:rPr>
        <w:t xml:space="preserve">Section </w:t>
      </w:r>
      <w:r w:rsidR="000D6F6B" w:rsidRPr="0000724A">
        <w:rPr>
          <w:lang w:val="en-PH"/>
        </w:rPr>
        <w:t xml:space="preserve">3; 2005 Act No. 132, </w:t>
      </w:r>
      <w:r w:rsidRPr="0000724A">
        <w:rPr>
          <w:lang w:val="en-PH"/>
        </w:rPr>
        <w:t xml:space="preserve">Section </w:t>
      </w:r>
      <w:r w:rsidR="000D6F6B" w:rsidRPr="0000724A">
        <w:rPr>
          <w:lang w:val="en-PH"/>
        </w:rPr>
        <w:t xml:space="preserve">4; 2008 Act No. 257, </w:t>
      </w:r>
      <w:r w:rsidRPr="0000724A">
        <w:rPr>
          <w:lang w:val="en-PH"/>
        </w:rPr>
        <w:t xml:space="preserve">Section </w:t>
      </w:r>
      <w:r w:rsidR="000D6F6B" w:rsidRPr="0000724A">
        <w:rPr>
          <w:lang w:val="en-PH"/>
        </w:rPr>
        <w:t xml:space="preserve">1, eff June 4, 2008; 2013 Act No. 100, </w:t>
      </w:r>
      <w:r w:rsidRPr="0000724A">
        <w:rPr>
          <w:lang w:val="en-PH"/>
        </w:rPr>
        <w:t xml:space="preserve">Section </w:t>
      </w:r>
      <w:r w:rsidR="000D6F6B" w:rsidRPr="0000724A">
        <w:rPr>
          <w:lang w:val="en-PH"/>
        </w:rPr>
        <w:t xml:space="preserve">1, eff January 1, 2014; 2017 Act No. 87 (S.415), </w:t>
      </w:r>
      <w:r w:rsidRPr="0000724A">
        <w:rPr>
          <w:lang w:val="en-PH"/>
        </w:rPr>
        <w:t xml:space="preserve">Section </w:t>
      </w:r>
      <w:r w:rsidR="000D6F6B" w:rsidRPr="0000724A">
        <w:rPr>
          <w:lang w:val="en-PH"/>
        </w:rPr>
        <w:t>3, eff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clearly states the subject matter jurisdiction of the probate court. It should be noted that the probate court has </w:t>
      </w:r>
      <w:r w:rsidR="0000724A" w:rsidRPr="0000724A">
        <w:rPr>
          <w:lang w:val="en-PH"/>
        </w:rPr>
        <w:t>“</w:t>
      </w:r>
      <w:r w:rsidRPr="0000724A">
        <w:rPr>
          <w:lang w:val="en-PH"/>
        </w:rPr>
        <w:t>exclusive original jurisdiction</w:t>
      </w:r>
      <w:r w:rsidR="0000724A" w:rsidRPr="0000724A">
        <w:rPr>
          <w:lang w:val="en-PH"/>
        </w:rPr>
        <w:t>”</w:t>
      </w:r>
      <w:r w:rsidRPr="0000724A">
        <w:rPr>
          <w:lang w:val="en-PH"/>
        </w:rPr>
        <w:t xml:space="preserve"> over the matters enumerated in this section. This means, when read with the other Code provisions (such as subsection (c) of this section and Section 62</w:t>
      </w:r>
      <w:r w:rsidR="0000724A" w:rsidRPr="0000724A">
        <w:rPr>
          <w:lang w:val="en-PH"/>
        </w:rPr>
        <w:noBreakHyphen/>
      </w:r>
      <w:r w:rsidRPr="0000724A">
        <w:rPr>
          <w:lang w:val="en-PH"/>
        </w:rPr>
        <w:t>3</w:t>
      </w:r>
      <w:r w:rsidR="0000724A" w:rsidRPr="0000724A">
        <w:rPr>
          <w:lang w:val="en-PH"/>
        </w:rPr>
        <w:noBreakHyphen/>
      </w:r>
      <w:r w:rsidRPr="0000724A">
        <w:rPr>
          <w:lang w:val="en-PH"/>
        </w:rPr>
        <w:t>105), that matters within the original jurisdiction of the probate court must be brought in that court, subject to certain provisions made for removal to the circuit court by the probate court or on motion of any party.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Concurrent jurisdiction has been granted to the probate court to hear and determine issues relating to paternity, common</w:t>
      </w:r>
      <w:r w:rsidR="0000724A" w:rsidRPr="0000724A">
        <w:rPr>
          <w:lang w:val="en-PH"/>
        </w:rPr>
        <w:noBreakHyphen/>
      </w:r>
      <w:r w:rsidRPr="0000724A">
        <w:rPr>
          <w:lang w:val="en-PH"/>
        </w:rPr>
        <w:t>law marriage, and interpretation of marital agreements in connection with estate, trust, guardianship, and conservatorship actions pending before it, concurrent with that of the family court, pursuant to Section 63</w:t>
      </w:r>
      <w:r w:rsidR="0000724A" w:rsidRPr="0000724A">
        <w:rPr>
          <w:lang w:val="en-PH"/>
        </w:rPr>
        <w:noBreakHyphen/>
      </w:r>
      <w:r w:rsidRPr="0000724A">
        <w:rPr>
          <w:lang w:val="en-PH"/>
        </w:rPr>
        <w:t>3</w:t>
      </w:r>
      <w:r w:rsidR="0000724A" w:rsidRPr="0000724A">
        <w:rPr>
          <w:lang w:val="en-PH"/>
        </w:rPr>
        <w:noBreakHyphen/>
      </w:r>
      <w:r w:rsidRPr="0000724A">
        <w:rPr>
          <w:lang w:val="en-PH"/>
        </w:rPr>
        <w:t>530, but no concurrent jurisdiction exists which allows the family court to decide issues regarding the care, custody, and control of an adult.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63</w:t>
      </w:r>
      <w:r w:rsidR="0000724A" w:rsidRPr="0000724A">
        <w:rPr>
          <w:lang w:val="en-PH"/>
        </w:rPr>
        <w:noBreakHyphen/>
      </w:r>
      <w:r w:rsidRPr="0000724A">
        <w:rPr>
          <w:lang w:val="en-PH"/>
        </w:rPr>
        <w:t>1</w:t>
      </w:r>
      <w:r w:rsidR="0000724A" w:rsidRPr="0000724A">
        <w:rPr>
          <w:lang w:val="en-PH"/>
        </w:rPr>
        <w:noBreakHyphen/>
      </w:r>
      <w:r w:rsidRPr="0000724A">
        <w:rPr>
          <w:lang w:val="en-PH"/>
        </w:rPr>
        <w:t>40(1) of the South Carolina Children</w:t>
      </w:r>
      <w:r w:rsidR="0000724A" w:rsidRPr="0000724A">
        <w:rPr>
          <w:lang w:val="en-PH"/>
        </w:rPr>
        <w:t>’</w:t>
      </w:r>
      <w:r w:rsidRPr="0000724A">
        <w:rPr>
          <w:lang w:val="en-PH"/>
        </w:rPr>
        <w:t xml:space="preserve">s Code defines a </w:t>
      </w:r>
      <w:r w:rsidR="0000724A" w:rsidRPr="0000724A">
        <w:rPr>
          <w:lang w:val="en-PH"/>
        </w:rPr>
        <w:t>“</w:t>
      </w:r>
      <w:r w:rsidRPr="0000724A">
        <w:rPr>
          <w:lang w:val="en-PH"/>
        </w:rPr>
        <w:t>child</w:t>
      </w:r>
      <w:r w:rsidR="0000724A" w:rsidRPr="0000724A">
        <w:rPr>
          <w:lang w:val="en-PH"/>
        </w:rPr>
        <w:t>”</w:t>
      </w:r>
      <w:r w:rsidRPr="0000724A">
        <w:rPr>
          <w:lang w:val="en-PH"/>
        </w:rPr>
        <w:t xml:space="preserve"> as a person under the age of eighteen. Section 63</w:t>
      </w:r>
      <w:r w:rsidR="0000724A" w:rsidRPr="0000724A">
        <w:rPr>
          <w:lang w:val="en-PH"/>
        </w:rPr>
        <w:noBreakHyphen/>
      </w:r>
      <w:r w:rsidRPr="0000724A">
        <w:rPr>
          <w:lang w:val="en-PH"/>
        </w:rPr>
        <w:t>1</w:t>
      </w:r>
      <w:r w:rsidR="0000724A" w:rsidRPr="0000724A">
        <w:rPr>
          <w:lang w:val="en-PH"/>
        </w:rPr>
        <w:noBreakHyphen/>
      </w:r>
      <w:r w:rsidRPr="0000724A">
        <w:rPr>
          <w:lang w:val="en-PH"/>
        </w:rPr>
        <w:t>40(2) of the Children</w:t>
      </w:r>
      <w:r w:rsidR="0000724A" w:rsidRPr="0000724A">
        <w:rPr>
          <w:lang w:val="en-PH"/>
        </w:rPr>
        <w:t>’</w:t>
      </w:r>
      <w:r w:rsidRPr="0000724A">
        <w:rPr>
          <w:lang w:val="en-PH"/>
        </w:rPr>
        <w:t xml:space="preserve">s Code defines a </w:t>
      </w:r>
      <w:r w:rsidR="0000724A" w:rsidRPr="0000724A">
        <w:rPr>
          <w:lang w:val="en-PH"/>
        </w:rPr>
        <w:t>“</w:t>
      </w:r>
      <w:r w:rsidRPr="0000724A">
        <w:rPr>
          <w:lang w:val="en-PH"/>
        </w:rPr>
        <w:t>Guardian</w:t>
      </w:r>
      <w:r w:rsidR="0000724A" w:rsidRPr="0000724A">
        <w:rPr>
          <w:lang w:val="en-PH"/>
        </w:rPr>
        <w:t>”</w:t>
      </w:r>
      <w:r w:rsidRPr="0000724A">
        <w:rPr>
          <w:lang w:val="en-PH"/>
        </w:rPr>
        <w:t xml:space="preserve"> as a person who legally has the care and management of a child. Section 62</w:t>
      </w:r>
      <w:r w:rsidR="0000724A" w:rsidRPr="0000724A">
        <w:rPr>
          <w:lang w:val="en-PH"/>
        </w:rPr>
        <w:noBreakHyphen/>
      </w:r>
      <w:r w:rsidRPr="0000724A">
        <w:rPr>
          <w:lang w:val="en-PH"/>
        </w:rPr>
        <w:t>5</w:t>
      </w:r>
      <w:r w:rsidR="0000724A" w:rsidRPr="0000724A">
        <w:rPr>
          <w:lang w:val="en-PH"/>
        </w:rPr>
        <w:noBreakHyphen/>
      </w:r>
      <w:r w:rsidRPr="0000724A">
        <w:rPr>
          <w:lang w:val="en-PH"/>
        </w:rPr>
        <w:t xml:space="preserve">101(1) of the S.C. Probate Code defines an </w:t>
      </w:r>
      <w:r w:rsidR="0000724A" w:rsidRPr="0000724A">
        <w:rPr>
          <w:lang w:val="en-PH"/>
        </w:rPr>
        <w:t>“</w:t>
      </w:r>
      <w:r w:rsidRPr="0000724A">
        <w:rPr>
          <w:lang w:val="en-PH"/>
        </w:rPr>
        <w:t>adult</w:t>
      </w:r>
      <w:r w:rsidR="0000724A" w:rsidRPr="0000724A">
        <w:rPr>
          <w:lang w:val="en-PH"/>
        </w:rPr>
        <w:t>”</w:t>
      </w:r>
      <w:r w:rsidRPr="0000724A">
        <w:rPr>
          <w:lang w:val="en-PH"/>
        </w:rPr>
        <w:t xml:space="preserve"> as an individual who has attained the age of eighteen or who, if under eighteen, is married or has been emancipated by a court of competent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Therefore, the exclusive jurisdiction to appoint a guardian and/or conservator for an adult rests with the probate court, pursuant to Section 62</w:t>
      </w:r>
      <w:r w:rsidR="0000724A" w:rsidRPr="0000724A">
        <w:rPr>
          <w:lang w:val="en-PH"/>
        </w:rPr>
        <w:noBreakHyphen/>
      </w:r>
      <w:r w:rsidRPr="0000724A">
        <w:rPr>
          <w:lang w:val="en-PH"/>
        </w:rPr>
        <w:t>1</w:t>
      </w:r>
      <w:r w:rsidR="0000724A" w:rsidRPr="0000724A">
        <w:rPr>
          <w:lang w:val="en-PH"/>
        </w:rPr>
        <w:noBreakHyphen/>
      </w:r>
      <w:r w:rsidRPr="0000724A">
        <w:rPr>
          <w:lang w:val="en-PH"/>
        </w:rPr>
        <w:t>302(a)(2)(i). Accordingly, when a parent or other individual was granted custody of an incapacitated individual in a family court order entered during minority, the family court does not have any continuing jurisdiction to enter further orders regarding the care, custody, or control of that person beyond the age of eighteen. (The family court</w:t>
      </w:r>
      <w:r w:rsidR="0000724A" w:rsidRPr="0000724A">
        <w:rPr>
          <w:lang w:val="en-PH"/>
        </w:rPr>
        <w:t>’</w:t>
      </w:r>
      <w:r w:rsidRPr="0000724A">
        <w:rPr>
          <w:lang w:val="en-PH"/>
        </w:rPr>
        <w:t>s authority over the custody and care of adults is pursuant to the Omnibus Adult Protection Act, Section 43</w:t>
      </w:r>
      <w:r w:rsidR="0000724A" w:rsidRPr="0000724A">
        <w:rPr>
          <w:lang w:val="en-PH"/>
        </w:rPr>
        <w:noBreakHyphen/>
      </w:r>
      <w:r w:rsidRPr="0000724A">
        <w:rPr>
          <w:lang w:val="en-PH"/>
        </w:rPr>
        <w:t>35</w:t>
      </w:r>
      <w:r w:rsidR="0000724A" w:rsidRPr="0000724A">
        <w:rPr>
          <w:lang w:val="en-PH"/>
        </w:rPr>
        <w:noBreakHyphen/>
      </w:r>
      <w:r w:rsidRPr="0000724A">
        <w:rPr>
          <w:lang w:val="en-PH"/>
        </w:rPr>
        <w:t>5 et seq.) In such a situation, the parent or custodial guardian wishing to retain or gain custody of an incapacitated young adult must file a guardianship action pursuant to Section 62</w:t>
      </w:r>
      <w:r w:rsidR="0000724A" w:rsidRPr="0000724A">
        <w:rPr>
          <w:lang w:val="en-PH"/>
        </w:rPr>
        <w:noBreakHyphen/>
      </w:r>
      <w:r w:rsidRPr="0000724A">
        <w:rPr>
          <w:lang w:val="en-PH"/>
        </w:rPr>
        <w:t>5</w:t>
      </w:r>
      <w:r w:rsidR="0000724A" w:rsidRPr="0000724A">
        <w:rPr>
          <w:lang w:val="en-PH"/>
        </w:rPr>
        <w:noBreakHyphen/>
      </w:r>
      <w:r w:rsidRPr="0000724A">
        <w:rPr>
          <w:lang w:val="en-PH"/>
        </w:rPr>
        <w:t>303 of the South Carolina Probate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However, if the family court issued an order during the minority of an adult which directs an individual to pay child support pursuant to Section 63</w:t>
      </w:r>
      <w:r w:rsidR="0000724A" w:rsidRPr="0000724A">
        <w:rPr>
          <w:lang w:val="en-PH"/>
        </w:rPr>
        <w:noBreakHyphen/>
      </w:r>
      <w:r w:rsidRPr="0000724A">
        <w:rPr>
          <w:lang w:val="en-PH"/>
        </w:rPr>
        <w:t>3</w:t>
      </w:r>
      <w:r w:rsidR="0000724A" w:rsidRPr="0000724A">
        <w:rPr>
          <w:lang w:val="en-PH"/>
        </w:rPr>
        <w:noBreakHyphen/>
      </w:r>
      <w:r w:rsidRPr="0000724A">
        <w:rPr>
          <w:lang w:val="en-PH"/>
        </w:rPr>
        <w:t>530(17), the family court retains exclusive jurisdiction to make decisions regarding support beyond the age of eighteen when there are physical or mental disabilities of the child, as long as those mental or physical disabilities continue. So, even if a parent or custodial guardian was granted support for an incapacitated adult during his minority, even though a guardianship action has been filed in the probate court, the parent or custodial guardian can still go before a judge of the family court to seek modification or other redress regarding the issue of child support for the incapacitated adult. Any support paid to an individual beyond the age of eighteen, as a result of a family court order entered pursuant to Section 63</w:t>
      </w:r>
      <w:r w:rsidR="0000724A" w:rsidRPr="0000724A">
        <w:rPr>
          <w:lang w:val="en-PH"/>
        </w:rPr>
        <w:noBreakHyphen/>
      </w:r>
      <w:r w:rsidRPr="0000724A">
        <w:rPr>
          <w:lang w:val="en-PH"/>
        </w:rPr>
        <w:t>5</w:t>
      </w:r>
      <w:r w:rsidR="0000724A" w:rsidRPr="0000724A">
        <w:rPr>
          <w:lang w:val="en-PH"/>
        </w:rPr>
        <w:noBreakHyphen/>
      </w:r>
      <w:r w:rsidRPr="0000724A">
        <w:rPr>
          <w:lang w:val="en-PH"/>
        </w:rPr>
        <w:t>503(17), is the property of the conservatorship, and it should be paid to and managed by the conservator.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language of this section is similar to Section 14</w:t>
      </w:r>
      <w:r w:rsidR="0000724A" w:rsidRPr="0000724A">
        <w:rPr>
          <w:lang w:val="en-PH"/>
        </w:rPr>
        <w:noBreakHyphen/>
      </w:r>
      <w:r w:rsidRPr="0000724A">
        <w:rPr>
          <w:lang w:val="en-PH"/>
        </w:rPr>
        <w:t>23</w:t>
      </w:r>
      <w:r w:rsidR="0000724A" w:rsidRPr="0000724A">
        <w:rPr>
          <w:lang w:val="en-PH"/>
        </w:rPr>
        <w:noBreakHyphen/>
      </w:r>
      <w:r w:rsidRPr="0000724A">
        <w:rPr>
          <w:lang w:val="en-PH"/>
        </w:rPr>
        <w:t>1150 of the 1976 Code, which in item (a) provides that probate judges are to have jurisdiction as provided in Sections 62</w:t>
      </w:r>
      <w:r w:rsidR="0000724A" w:rsidRPr="0000724A">
        <w:rPr>
          <w:lang w:val="en-PH"/>
        </w:rPr>
        <w:noBreakHyphen/>
      </w:r>
      <w:r w:rsidRPr="0000724A">
        <w:rPr>
          <w:lang w:val="en-PH"/>
        </w:rPr>
        <w:t>1</w:t>
      </w:r>
      <w:r w:rsidR="0000724A" w:rsidRPr="0000724A">
        <w:rPr>
          <w:lang w:val="en-PH"/>
        </w:rPr>
        <w:noBreakHyphen/>
      </w:r>
      <w:r w:rsidRPr="0000724A">
        <w:rPr>
          <w:lang w:val="en-PH"/>
        </w:rPr>
        <w:t>301 and 62</w:t>
      </w:r>
      <w:r w:rsidR="0000724A" w:rsidRPr="0000724A">
        <w:rPr>
          <w:lang w:val="en-PH"/>
        </w:rPr>
        <w:noBreakHyphen/>
      </w:r>
      <w:r w:rsidRPr="0000724A">
        <w:rPr>
          <w:lang w:val="en-PH"/>
        </w:rPr>
        <w:t>1</w:t>
      </w:r>
      <w:r w:rsidR="0000724A" w:rsidRPr="0000724A">
        <w:rPr>
          <w:lang w:val="en-PH"/>
        </w:rPr>
        <w:noBreakHyphen/>
      </w:r>
      <w:r w:rsidRPr="0000724A">
        <w:rPr>
          <w:lang w:val="en-PH"/>
        </w:rPr>
        <w:t>302, and other applicable sections of this South Carolina Probate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2013 amendments added </w:t>
      </w:r>
      <w:r w:rsidR="0000724A" w:rsidRPr="0000724A">
        <w:rPr>
          <w:lang w:val="en-PH"/>
        </w:rPr>
        <w:t>“</w:t>
      </w:r>
      <w:r w:rsidRPr="0000724A">
        <w:rPr>
          <w:lang w:val="en-PH"/>
        </w:rPr>
        <w:t>determination of property in which the estate of a decedent or protected person has an interest</w:t>
      </w:r>
      <w:r w:rsidR="0000724A" w:rsidRPr="0000724A">
        <w:rPr>
          <w:lang w:val="en-PH"/>
        </w:rPr>
        <w:t>”</w:t>
      </w:r>
      <w:r w:rsidRPr="0000724A">
        <w:rPr>
          <w:lang w:val="en-PH"/>
        </w:rPr>
        <w:t xml:space="preserve"> to subsection (a)(1), substantially rewrote subsections (a)(2), (d)(3), and (d)(4), </w:t>
      </w:r>
      <w:r w:rsidRPr="0000724A">
        <w:rPr>
          <w:lang w:val="en-PH"/>
        </w:rPr>
        <w:lastRenderedPageBreak/>
        <w:t>and added subsection (f) which allows the probate court to remove any pending matter to circuit court in the event a party or the court removes a related matter pursuant to subsection (d), even if that pending matter is not otherwise covered by the removal provisions of (d).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2017 amendments re</w:t>
      </w:r>
      <w:r w:rsidR="0000724A" w:rsidRPr="0000724A">
        <w:rPr>
          <w:lang w:val="en-PH"/>
        </w:rPr>
        <w:noBreakHyphen/>
      </w:r>
      <w:r w:rsidRPr="0000724A">
        <w:rPr>
          <w:lang w:val="en-PH"/>
        </w:rPr>
        <w:t xml:space="preserve">wrote the introductory sentence of (a)(2) and removed </w:t>
      </w:r>
      <w:r w:rsidR="0000724A" w:rsidRPr="0000724A">
        <w:rPr>
          <w:lang w:val="en-PH"/>
        </w:rPr>
        <w:t>“</w:t>
      </w:r>
      <w:r w:rsidRPr="0000724A">
        <w:rPr>
          <w:lang w:val="en-PH"/>
        </w:rPr>
        <w:t>subject to</w:t>
      </w:r>
      <w:r w:rsidR="0000724A" w:rsidRPr="0000724A">
        <w:rPr>
          <w:lang w:val="en-PH"/>
        </w:rPr>
        <w:t>”</w:t>
      </w:r>
      <w:r w:rsidRPr="0000724A">
        <w:rPr>
          <w:lang w:val="en-PH"/>
        </w:rPr>
        <w:t xml:space="preserve"> in order to make the language more clear. In addition, (a)(2)(iii) was added, which deals with the probate court</w:t>
      </w:r>
      <w:r w:rsidR="0000724A" w:rsidRPr="0000724A">
        <w:rPr>
          <w:lang w:val="en-PH"/>
        </w:rPr>
        <w:t>’</w:t>
      </w:r>
      <w:r w:rsidRPr="0000724A">
        <w:rPr>
          <w:lang w:val="en-PH"/>
        </w:rPr>
        <w:t>s exclusive jurisdiction in matters involving special needs trusts for disabled individuals.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Code Commissioner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Pursuant to 2011 Act No. 47, </w:t>
      </w:r>
      <w:r w:rsidR="0000724A" w:rsidRPr="0000724A">
        <w:rPr>
          <w:lang w:val="en-PH"/>
        </w:rPr>
        <w:t xml:space="preserve">Section </w:t>
      </w:r>
      <w:r w:rsidRPr="0000724A">
        <w:rPr>
          <w:lang w:val="en-PH"/>
        </w:rPr>
        <w:t xml:space="preserve">14(B), the Code Commissioner substituted </w:t>
      </w:r>
      <w:r w:rsidR="0000724A" w:rsidRPr="0000724A">
        <w:rPr>
          <w:lang w:val="en-PH"/>
        </w:rPr>
        <w:t>“</w:t>
      </w:r>
      <w:r w:rsidRPr="0000724A">
        <w:rPr>
          <w:lang w:val="en-PH"/>
        </w:rPr>
        <w:t>intellectual disability</w:t>
      </w:r>
      <w:r w:rsidR="0000724A" w:rsidRPr="0000724A">
        <w:rPr>
          <w:lang w:val="en-PH"/>
        </w:rPr>
        <w:t>”</w:t>
      </w:r>
      <w:r w:rsidRPr="0000724A">
        <w:rPr>
          <w:lang w:val="en-PH"/>
        </w:rPr>
        <w:t xml:space="preserve"> for </w:t>
      </w:r>
      <w:r w:rsidR="0000724A" w:rsidRPr="0000724A">
        <w:rPr>
          <w:lang w:val="en-PH"/>
        </w:rPr>
        <w:t>“</w:t>
      </w:r>
      <w:r w:rsidRPr="0000724A">
        <w:rPr>
          <w:lang w:val="en-PH"/>
        </w:rPr>
        <w:t>mentally retarded</w:t>
      </w:r>
      <w:r w:rsidR="0000724A" w:rsidRPr="0000724A">
        <w:rPr>
          <w:lang w:val="en-PH"/>
        </w:rPr>
        <w:t>”</w:t>
      </w:r>
      <w:r w:rsidRPr="0000724A">
        <w:rPr>
          <w:lang w:val="en-PH"/>
        </w:rPr>
        <w:t xml:space="preserve"> and </w:t>
      </w:r>
      <w:r w:rsidR="0000724A" w:rsidRPr="0000724A">
        <w:rPr>
          <w:lang w:val="en-PH"/>
        </w:rPr>
        <w:t>“</w:t>
      </w:r>
      <w:r w:rsidRPr="0000724A">
        <w:rPr>
          <w:lang w:val="en-PH"/>
        </w:rPr>
        <w:t>person with intellectual disability</w:t>
      </w:r>
      <w:r w:rsidR="0000724A" w:rsidRPr="0000724A">
        <w:rPr>
          <w:lang w:val="en-PH"/>
        </w:rPr>
        <w:t>”</w:t>
      </w:r>
      <w:r w:rsidRPr="0000724A">
        <w:rPr>
          <w:lang w:val="en-PH"/>
        </w:rPr>
        <w:t xml:space="preserve"> or </w:t>
      </w:r>
      <w:r w:rsidR="0000724A" w:rsidRPr="0000724A">
        <w:rPr>
          <w:lang w:val="en-PH"/>
        </w:rPr>
        <w:t>“</w:t>
      </w:r>
      <w:r w:rsidRPr="0000724A">
        <w:rPr>
          <w:lang w:val="en-PH"/>
        </w:rPr>
        <w:t>persons with intellectual disability</w:t>
      </w:r>
      <w:r w:rsidR="0000724A" w:rsidRPr="0000724A">
        <w:rPr>
          <w:lang w:val="en-PH"/>
        </w:rPr>
        <w:t>”</w:t>
      </w:r>
      <w:r w:rsidRPr="0000724A">
        <w:rPr>
          <w:lang w:val="en-PH"/>
        </w:rPr>
        <w:t xml:space="preserve"> for </w:t>
      </w:r>
      <w:r w:rsidR="0000724A" w:rsidRPr="0000724A">
        <w:rPr>
          <w:lang w:val="en-PH"/>
        </w:rPr>
        <w:t>“</w:t>
      </w:r>
      <w:r w:rsidRPr="0000724A">
        <w:rPr>
          <w:lang w:val="en-PH"/>
        </w:rPr>
        <w:t>mentally retarded</w:t>
      </w:r>
      <w:r w:rsidR="0000724A" w:rsidRPr="0000724A">
        <w:rPr>
          <w:lang w:val="en-PH"/>
        </w:rPr>
        <w:t>”</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2017 Act No. 87, </w:t>
      </w:r>
      <w:r w:rsidR="0000724A" w:rsidRPr="0000724A">
        <w:rPr>
          <w:lang w:val="en-PH"/>
        </w:rPr>
        <w:t xml:space="preserve">Section </w:t>
      </w:r>
      <w:r w:rsidRPr="0000724A">
        <w:rPr>
          <w:lang w:val="en-PH"/>
        </w:rPr>
        <w:t>6, provides as follows: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(A) This act takes effect on January 1, 2019.</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(B) Except as otherwise provided in this act, on the effective date of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(1) this act applies to any conservatorships, guardianships, or protective orders for minors or persons under a disability created before,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(2) this act applies to all judicial proceedings concerning conservatorships, guardianships, or protective orders for minors or persons under a disability commenced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(5) an act done and any right acquired or accrued before the effective date of the act is not affected by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Effect of Amendment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2008 amendment, in paragraph (d)(1), added </w:t>
      </w:r>
      <w:r w:rsidR="0000724A" w:rsidRPr="0000724A">
        <w:rPr>
          <w:lang w:val="en-PH"/>
        </w:rPr>
        <w:t>“</w:t>
      </w:r>
      <w:r w:rsidRPr="0000724A">
        <w:rPr>
          <w:lang w:val="en-PH"/>
        </w:rPr>
        <w:t>general</w:t>
      </w:r>
      <w:r w:rsidR="0000724A" w:rsidRPr="0000724A">
        <w:rPr>
          <w:lang w:val="en-PH"/>
        </w:rPr>
        <w:t>”</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Constitutional provisions regarding jurisdiction in matters testamentary and of administration, see SC Const Art. V, </w:t>
      </w:r>
      <w:r w:rsidR="0000724A" w:rsidRPr="0000724A">
        <w:rPr>
          <w:lang w:val="en-PH"/>
        </w:rPr>
        <w:t xml:space="preserve">Section </w:t>
      </w:r>
      <w:r w:rsidRPr="0000724A">
        <w:rPr>
          <w:lang w:val="en-PH"/>
        </w:rPr>
        <w:t>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w:t>
      </w:r>
      <w:r w:rsidR="0000724A" w:rsidRPr="0000724A">
        <w:rPr>
          <w:lang w:val="en-PH"/>
        </w:rPr>
        <w:t>’</w:t>
      </w:r>
      <w:r w:rsidRPr="0000724A">
        <w:rPr>
          <w:lang w:val="en-PH"/>
        </w:rPr>
        <w:t xml:space="preserve">s exclusive jurisdiction of proceedings concerning internal affairs of trust, subject to the provisions of this section,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7</w:t>
      </w:r>
      <w:r w:rsidR="0000724A" w:rsidRPr="0000724A">
        <w:rPr>
          <w:lang w:val="en-PH"/>
        </w:rPr>
        <w:noBreakHyphen/>
      </w:r>
      <w:r w:rsidRPr="0000724A">
        <w:rPr>
          <w:lang w:val="en-PH"/>
        </w:rPr>
        <w:t>201.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Exclusivity of jurisdiction once acquired by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Jurisdiction of probate judges,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Protection of persons and their property, jurisdiction,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201.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198, 472.4.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Courts </w:t>
      </w:r>
      <w:r w:rsidR="0000724A" w:rsidRPr="0000724A">
        <w:rPr>
          <w:lang w:val="en-PH"/>
        </w:rPr>
        <w:t xml:space="preserve">Section </w:t>
      </w:r>
      <w:r w:rsidRPr="0000724A">
        <w:rPr>
          <w:lang w:val="en-PH"/>
        </w:rPr>
        <w:t>186.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Charities </w:t>
      </w:r>
      <w:r w:rsidR="0000724A" w:rsidRPr="0000724A">
        <w:rPr>
          <w:lang w:val="en-PH"/>
        </w:rPr>
        <w:t xml:space="preserve">Section </w:t>
      </w:r>
      <w:r w:rsidRPr="0000724A">
        <w:rPr>
          <w:lang w:val="en-PH"/>
        </w:rPr>
        <w:t>19, Qualification of Trustees.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Children and Families </w:t>
      </w:r>
      <w:r w:rsidR="0000724A" w:rsidRPr="0000724A">
        <w:rPr>
          <w:lang w:val="en-PH"/>
        </w:rPr>
        <w:t xml:space="preserve">Section </w:t>
      </w:r>
      <w:r w:rsidRPr="0000724A">
        <w:rPr>
          <w:lang w:val="en-PH"/>
        </w:rPr>
        <w:t>25, Overview.</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Compromise and Settlement </w:t>
      </w:r>
      <w:r w:rsidR="0000724A" w:rsidRPr="0000724A">
        <w:rPr>
          <w:lang w:val="en-PH"/>
        </w:rPr>
        <w:t xml:space="preserve">Section </w:t>
      </w:r>
      <w:r w:rsidRPr="0000724A">
        <w:rPr>
          <w:lang w:val="en-PH"/>
        </w:rPr>
        <w:t>12, Death Settlements.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Divorce </w:t>
      </w:r>
      <w:r w:rsidR="0000724A" w:rsidRPr="0000724A">
        <w:rPr>
          <w:lang w:val="en-PH"/>
        </w:rPr>
        <w:t xml:space="preserve">Section </w:t>
      </w:r>
      <w:r w:rsidRPr="0000724A">
        <w:rPr>
          <w:lang w:val="en-PH"/>
        </w:rPr>
        <w:t>66, Other Factors.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Equity </w:t>
      </w:r>
      <w:r w:rsidR="0000724A" w:rsidRPr="0000724A">
        <w:rPr>
          <w:lang w:val="en-PH"/>
        </w:rPr>
        <w:t xml:space="preserve">Section </w:t>
      </w:r>
      <w:r w:rsidRPr="0000724A">
        <w:rPr>
          <w:lang w:val="en-PH"/>
        </w:rPr>
        <w:t>20, Specific Performance.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4, Jurisdiction of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9, Jurisdiction of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Jury </w:t>
      </w:r>
      <w:r w:rsidR="0000724A" w:rsidRPr="0000724A">
        <w:rPr>
          <w:lang w:val="en-PH"/>
        </w:rPr>
        <w:t xml:space="preserve">Section </w:t>
      </w:r>
      <w:r w:rsidRPr="0000724A">
        <w:rPr>
          <w:lang w:val="en-PH"/>
        </w:rPr>
        <w:t>38, When Allowed.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Mental Health </w:t>
      </w:r>
      <w:r w:rsidR="0000724A" w:rsidRPr="0000724A">
        <w:rPr>
          <w:lang w:val="en-PH"/>
        </w:rPr>
        <w:t xml:space="preserve">Section </w:t>
      </w:r>
      <w:r w:rsidRPr="0000724A">
        <w:rPr>
          <w:lang w:val="en-PH"/>
        </w:rPr>
        <w:t>22, Overview.</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61, Subject Matter.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128, Removal from Probate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Wrongful Death </w:t>
      </w:r>
      <w:r w:rsidR="0000724A" w:rsidRPr="0000724A">
        <w:rPr>
          <w:lang w:val="en-PH"/>
        </w:rPr>
        <w:t xml:space="preserve">Section </w:t>
      </w:r>
      <w:r w:rsidRPr="0000724A">
        <w:rPr>
          <w:lang w:val="en-PH"/>
        </w:rPr>
        <w:t>19, Requirement of Court Approval.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870, Jurisdiction to Enforce Trust</w:t>
      </w:r>
      <w:r w:rsidR="0000724A" w:rsidRPr="0000724A">
        <w:rPr>
          <w:lang w:val="en-PH"/>
        </w:rPr>
        <w:noBreakHyphen/>
      </w:r>
      <w:r w:rsidRPr="0000724A">
        <w:rPr>
          <w:lang w:val="en-PH"/>
        </w:rPr>
        <w:t>Actions Available.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966, Duty to Render Formal Account in Court of Equity.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974, Statutory Regulation of Accounts.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Will Contests </w:t>
      </w:r>
      <w:r w:rsidR="0000724A" w:rsidRPr="0000724A">
        <w:rPr>
          <w:lang w:val="en-PH"/>
        </w:rPr>
        <w:t xml:space="preserve">Section </w:t>
      </w:r>
      <w:r w:rsidRPr="0000724A">
        <w:rPr>
          <w:lang w:val="en-PH"/>
        </w:rPr>
        <w:t>16:5, Taking an Appeal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Probate Court Jurisdiction Over Testamentary Trusts.</w:t>
      </w:r>
      <w:r w:rsidRPr="0000724A">
        <w:rPr>
          <w:lang w:val="en-PH"/>
        </w:rPr>
        <w:t>”</w:t>
      </w:r>
      <w:r w:rsidR="000D6F6B" w:rsidRPr="0000724A">
        <w:rPr>
          <w:lang w:val="en-PH"/>
        </w:rPr>
        <w:t xml:space="preserve"> 2 SCLQ 13 (1949). Trusts. 25 S.C. L. Rev. 506.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Attorney fees 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Concurrent jurisdiction between probate and family courts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Construction and application 1.5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Family Court jurisdiction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Involuntary commitment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Master</w:t>
      </w:r>
      <w:r w:rsidR="0000724A" w:rsidRPr="0000724A">
        <w:rPr>
          <w:lang w:val="en-PH"/>
        </w:rPr>
        <w:noBreakHyphen/>
      </w:r>
      <w:r w:rsidRPr="0000724A">
        <w:rPr>
          <w:lang w:val="en-PH"/>
        </w:rPr>
        <w:t>in</w:t>
      </w:r>
      <w:r w:rsidR="0000724A" w:rsidRPr="0000724A">
        <w:rPr>
          <w:lang w:val="en-PH"/>
        </w:rPr>
        <w:noBreakHyphen/>
      </w:r>
      <w:r w:rsidRPr="0000724A">
        <w:rPr>
          <w:lang w:val="en-PH"/>
        </w:rPr>
        <w:t>equity 3.5</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ies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Paternity 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 jurisdiction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Removal to circuit court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 judicata 6.5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Review and error 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Timeliness of action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Under South Carolina law, as predicted by the district court, plaintiffs are not permitted to bring a cause of action for intentional interference with inheritance where an adequate remedy exists at probate. Wellin v. Wellin, 2015, 135 F.Supp.3d 502. Torts 291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Class of </w:t>
      </w:r>
      <w:r w:rsidR="0000724A" w:rsidRPr="0000724A">
        <w:rPr>
          <w:lang w:val="en-PH"/>
        </w:rPr>
        <w:t>“</w:t>
      </w:r>
      <w:r w:rsidRPr="0000724A">
        <w:rPr>
          <w:lang w:val="en-PH"/>
        </w:rPr>
        <w:t>then</w:t>
      </w:r>
      <w:r w:rsidR="0000724A" w:rsidRPr="0000724A">
        <w:rPr>
          <w:lang w:val="en-PH"/>
        </w:rPr>
        <w:noBreakHyphen/>
      </w:r>
      <w:r w:rsidRPr="0000724A">
        <w:rPr>
          <w:lang w:val="en-PH"/>
        </w:rPr>
        <w:t>living grandchildren</w:t>
      </w:r>
      <w:r w:rsidR="0000724A" w:rsidRPr="0000724A">
        <w:rPr>
          <w:lang w:val="en-PH"/>
        </w:rPr>
        <w:t>”</w:t>
      </w:r>
      <w:r w:rsidRPr="0000724A">
        <w:rPr>
          <w:lang w:val="en-PH"/>
        </w:rPr>
        <w:t xml:space="preserve"> identified as beneficiaries in testator</w:t>
      </w:r>
      <w:r w:rsidR="0000724A" w:rsidRPr="0000724A">
        <w:rPr>
          <w:lang w:val="en-PH"/>
        </w:rPr>
        <w:t>’</w:t>
      </w:r>
      <w:r w:rsidRPr="0000724A">
        <w:rPr>
          <w:lang w:val="en-PH"/>
        </w:rPr>
        <w:t>s will closed upon testator</w:t>
      </w:r>
      <w:r w:rsidR="0000724A" w:rsidRPr="0000724A">
        <w:rPr>
          <w:lang w:val="en-PH"/>
        </w:rPr>
        <w:t>’</w:t>
      </w:r>
      <w:r w:rsidRPr="0000724A">
        <w:rPr>
          <w:lang w:val="en-PH"/>
        </w:rPr>
        <w:t>s death, rather than at time of distribution, and thus, grandchildren born after testator</w:t>
      </w:r>
      <w:r w:rsidR="0000724A" w:rsidRPr="0000724A">
        <w:rPr>
          <w:lang w:val="en-PH"/>
        </w:rPr>
        <w:t>’</w:t>
      </w:r>
      <w:r w:rsidRPr="0000724A">
        <w:rPr>
          <w:lang w:val="en-PH"/>
        </w:rPr>
        <w:t>s death were not included as beneficiaries under will; will specifically provided that certain assets be divided among then</w:t>
      </w:r>
      <w:r w:rsidR="0000724A" w:rsidRPr="0000724A">
        <w:rPr>
          <w:lang w:val="en-PH"/>
        </w:rPr>
        <w:noBreakHyphen/>
      </w:r>
      <w:r w:rsidRPr="0000724A">
        <w:rPr>
          <w:lang w:val="en-PH"/>
        </w:rPr>
        <w:t>living grandchildren upon testator</w:t>
      </w:r>
      <w:r w:rsidR="0000724A" w:rsidRPr="0000724A">
        <w:rPr>
          <w:lang w:val="en-PH"/>
        </w:rPr>
        <w:t>’</w:t>
      </w:r>
      <w:r w:rsidRPr="0000724A">
        <w:rPr>
          <w:lang w:val="en-PH"/>
        </w:rPr>
        <w:t>s death. In re Estate of Prioleau (S.C. 2004) 361 S.C. 627, 606 S.E.2d 769. Wills 524(5)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Proper filing of petition for approval of settlement offer gives probate court subject matter jurisdiction in wrongful death claim and, absent such petition, probate court is without jurisdiction to act with regard to settlement. Ex parte McLeod (S.C.App. 1996) 323 S.C. 461, 476 S.E.2d 167. Death 34.1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Actions requesting settlement of claims owed by and to an estate must be originated in the probate court. Thus, in an action by 2 brothers against a third brother for partition by sale of real property inherited by the 3 from their mother and for the settlement of various claims against their father</w:t>
      </w:r>
      <w:r w:rsidR="0000724A" w:rsidRPr="0000724A">
        <w:rPr>
          <w:lang w:val="en-PH"/>
        </w:rPr>
        <w:t>’</w:t>
      </w:r>
      <w:r w:rsidRPr="0000724A">
        <w:rPr>
          <w:lang w:val="en-PH"/>
        </w:rPr>
        <w:t>s estate, the parties</w:t>
      </w:r>
      <w:r w:rsidR="0000724A" w:rsidRPr="0000724A">
        <w:rPr>
          <w:lang w:val="en-PH"/>
        </w:rPr>
        <w:t>’</w:t>
      </w:r>
      <w:r w:rsidRPr="0000724A">
        <w:rPr>
          <w:lang w:val="en-PH"/>
        </w:rPr>
        <w:t xml:space="preserve"> claims relating to their father</w:t>
      </w:r>
      <w:r w:rsidR="0000724A" w:rsidRPr="0000724A">
        <w:rPr>
          <w:lang w:val="en-PH"/>
        </w:rPr>
        <w:t>’</w:t>
      </w:r>
      <w:r w:rsidRPr="0000724A">
        <w:rPr>
          <w:lang w:val="en-PH"/>
        </w:rPr>
        <w:t>s estate were matters for the probate court and, therefore, the circuit court lacked jurisdiction over the subject matter of that portion of the action. Anderson v. Anderson (S.C. 1989) 299 S.C. 110, 382 S.E.2d 897.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[Code 1962 </w:t>
      </w:r>
      <w:r w:rsidR="0000724A" w:rsidRPr="0000724A">
        <w:rPr>
          <w:lang w:val="en-PH"/>
        </w:rPr>
        <w:t xml:space="preserve">Section </w:t>
      </w:r>
      <w:r w:rsidRPr="0000724A">
        <w:rPr>
          <w:lang w:val="en-PH"/>
        </w:rPr>
        <w:t>19</w:t>
      </w:r>
      <w:r w:rsidR="0000724A" w:rsidRPr="0000724A">
        <w:rPr>
          <w:lang w:val="en-PH"/>
        </w:rPr>
        <w:noBreakHyphen/>
      </w:r>
      <w:r w:rsidRPr="0000724A">
        <w:rPr>
          <w:lang w:val="en-PH"/>
        </w:rPr>
        <w:t xml:space="preserve">401] and Code 1962 </w:t>
      </w:r>
      <w:r w:rsidR="0000724A" w:rsidRPr="0000724A">
        <w:rPr>
          <w:lang w:val="en-PH"/>
        </w:rPr>
        <w:t xml:space="preserve">Sections </w:t>
      </w:r>
      <w:r w:rsidRPr="0000724A">
        <w:rPr>
          <w:lang w:val="en-PH"/>
        </w:rPr>
        <w:t xml:space="preserve"> 15</w:t>
      </w:r>
      <w:r w:rsidR="0000724A" w:rsidRPr="0000724A">
        <w:rPr>
          <w:lang w:val="en-PH"/>
        </w:rPr>
        <w:noBreakHyphen/>
      </w:r>
      <w:r w:rsidRPr="0000724A">
        <w:rPr>
          <w:lang w:val="en-PH"/>
        </w:rPr>
        <w:t>444 to 15</w:t>
      </w:r>
      <w:r w:rsidR="0000724A" w:rsidRPr="0000724A">
        <w:rPr>
          <w:lang w:val="en-PH"/>
        </w:rPr>
        <w:noBreakHyphen/>
      </w:r>
      <w:r w:rsidRPr="0000724A">
        <w:rPr>
          <w:lang w:val="en-PH"/>
        </w:rPr>
        <w:t>446 give the judge of probate complete jurisdiction in all matters of administration and in the granting of letters of administration. Ex parte Blizzard (S.C. 1937) 185 S.C. 131, 193 S.E. 633.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1.5. Construction and application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code provision dealing with partition of real property applied to estate representative</w:t>
      </w:r>
      <w:r w:rsidR="0000724A" w:rsidRPr="0000724A">
        <w:rPr>
          <w:lang w:val="en-PH"/>
        </w:rPr>
        <w:t>’</w:t>
      </w:r>
      <w:r w:rsidRPr="0000724A">
        <w:rPr>
          <w:lang w:val="en-PH"/>
        </w:rPr>
        <w:t>s action to recover farm subsidies paid by the United States Department of Agriculture (USDA) to testator</w:t>
      </w:r>
      <w:r w:rsidR="0000724A" w:rsidRPr="0000724A">
        <w:rPr>
          <w:lang w:val="en-PH"/>
        </w:rPr>
        <w:t>’</w:t>
      </w:r>
      <w:r w:rsidRPr="0000724A">
        <w:rPr>
          <w:lang w:val="en-PH"/>
        </w:rPr>
        <w:t>s son, rather than statutory provision that dealt with a petition for partition of real property owned by joint tenants or tenants in common, where the action originated in the probate court. Estate of Livingston v. Livingston (S.C.App. 2013) 404 S.C. 137, 744 S.E.2d 203, certiorari granted, certiorari dismissed as improvidently granted 412 S.C. 610, 773 S.E.2d 579. Executors and Administrators 86(2)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Probate Court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 lacked subject matter jurisdiction over petition to physically partition farm, ownership of which passed to original owner</w:t>
      </w:r>
      <w:r w:rsidR="0000724A" w:rsidRPr="0000724A">
        <w:rPr>
          <w:lang w:val="en-PH"/>
        </w:rPr>
        <w:t>’</w:t>
      </w:r>
      <w:r w:rsidRPr="0000724A">
        <w:rPr>
          <w:lang w:val="en-PH"/>
        </w:rPr>
        <w:t xml:space="preserve">s heirs upon his death 89 years before the petition; probate code merely </w:t>
      </w:r>
      <w:r w:rsidRPr="0000724A">
        <w:rPr>
          <w:lang w:val="en-PH"/>
        </w:rPr>
        <w:lastRenderedPageBreak/>
        <w:t>gave probate court subject matter jurisdiction over estates of decedents or partition actions prior to closing of estate, and original owner</w:t>
      </w:r>
      <w:r w:rsidR="0000724A" w:rsidRPr="0000724A">
        <w:rPr>
          <w:lang w:val="en-PH"/>
        </w:rPr>
        <w:t>’</w:t>
      </w:r>
      <w:r w:rsidRPr="0000724A">
        <w:rPr>
          <w:lang w:val="en-PH"/>
        </w:rPr>
        <w:t>s estate closed 64 years earlier. Byrd v. McDonald (S.C.App. 2016) 417 S.C. 474, 790 S.E.2d 200. Partition 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failure to comply with the nonclaim statute would not divest either the probate court or the circuit court of subject matter jurisdiction with respect to issues arising out of the probate of an estate;</w:t>
      </w:r>
      <w:r w:rsidR="0000724A" w:rsidRPr="0000724A">
        <w:rPr>
          <w:lang w:val="en-PH"/>
        </w:rPr>
        <w:t>’</w:t>
      </w:r>
      <w:r w:rsidRPr="0000724A">
        <w:rPr>
          <w:lang w:val="en-PH"/>
        </w:rPr>
        <w:t xml:space="preserve"> instead, noncompliance eliminates a claimant</w:t>
      </w:r>
      <w:r w:rsidR="0000724A" w:rsidRPr="0000724A">
        <w:rPr>
          <w:lang w:val="en-PH"/>
        </w:rPr>
        <w:t>’</w:t>
      </w:r>
      <w:r w:rsidRPr="0000724A">
        <w:rPr>
          <w:lang w:val="en-PH"/>
        </w:rPr>
        <w:t>s right of action against a decedent</w:t>
      </w:r>
      <w:r w:rsidR="0000724A" w:rsidRPr="0000724A">
        <w:rPr>
          <w:lang w:val="en-PH"/>
        </w:rPr>
        <w:t>’</w:t>
      </w:r>
      <w:r w:rsidRPr="0000724A">
        <w:rPr>
          <w:lang w:val="en-PH"/>
        </w:rPr>
        <w:t>s estate and, in turn, deprives the court of the power to adjudicate the claim. In re Estate of Hover (S.C. 2014) 407 S.C. 194, 754 S.E.2d 875. Executors and Administrators 224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Dispute between brother and siblings over items of personal property from the estate to which siblings may have been entitled under will was for the probate court to decide, rather than the circuit court, pursuant to statutory provision that granted exclusive jurisdiction to the probate court over all subject matter related to estates of decedents, including will contests. Brown v. Brown (S.C.App. 2013) 402 S.C. 202, 740 S.E.2d 507. Courts 472.4(6)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 in which estate heir brought partition action had subject matter jurisdiction over that heir</w:t>
      </w:r>
      <w:r w:rsidR="0000724A" w:rsidRPr="0000724A">
        <w:rPr>
          <w:lang w:val="en-PH"/>
        </w:rPr>
        <w:t>’</w:t>
      </w:r>
      <w:r w:rsidRPr="0000724A">
        <w:rPr>
          <w:lang w:val="en-PH"/>
        </w:rPr>
        <w:t>s waste claim based on alleged destruction by coheir of man</w:t>
      </w:r>
      <w:r w:rsidR="0000724A" w:rsidRPr="0000724A">
        <w:rPr>
          <w:lang w:val="en-PH"/>
        </w:rPr>
        <w:noBreakHyphen/>
      </w:r>
      <w:r w:rsidRPr="0000724A">
        <w:rPr>
          <w:lang w:val="en-PH"/>
        </w:rPr>
        <w:t>made pond on one of the parcels at issue; relevant statute granted probate court exclusive original jurisdiction over all subject matter related to estates of decedents, and coheir</w:t>
      </w:r>
      <w:r w:rsidR="0000724A" w:rsidRPr="0000724A">
        <w:rPr>
          <w:lang w:val="en-PH"/>
        </w:rPr>
        <w:t>’</w:t>
      </w:r>
      <w:r w:rsidRPr="0000724A">
        <w:rPr>
          <w:lang w:val="en-PH"/>
        </w:rPr>
        <w:t>s alleged conduct, at a time when he was no longer personal representative of estate, made him an executor de son tort under provision authorizing entry of a judgment against the executor de son tort for value of assets wasted or lost by that person</w:t>
      </w:r>
      <w:r w:rsidR="0000724A" w:rsidRPr="0000724A">
        <w:rPr>
          <w:lang w:val="en-PH"/>
        </w:rPr>
        <w:t>’</w:t>
      </w:r>
      <w:r w:rsidRPr="0000724A">
        <w:rPr>
          <w:lang w:val="en-PH"/>
        </w:rPr>
        <w:t>s illegal interference. Judy v. Judy (S.C. 2011) 393 S.C. 160, 712 S.E.2d 408, rehearing denied. Courts 472.4(4); Executors and Administrators 435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On its own motion, probate court properly removed petition for removal of trustee to the circuit court, so as to give circuit court subject matter jurisdiction to hear case. Ex parte Cannon (S.C.App. 2009) 385 S.C. 643, 685 S.E.2d 814, on remand 2010 WL 9044590. Courts 487(2)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Reference in provision of probate code specifically dealing with internal affairs of trusts, to section in code granting probate court jurisdiction to determine family law issues in connection with estate and trust actions, amounted to scrivener</w:t>
      </w:r>
      <w:r w:rsidR="0000724A" w:rsidRPr="0000724A">
        <w:rPr>
          <w:lang w:val="en-PH"/>
        </w:rPr>
        <w:t>’</w:t>
      </w:r>
      <w:r w:rsidRPr="0000724A">
        <w:rPr>
          <w:lang w:val="en-PH"/>
        </w:rPr>
        <w:t>s error; legislature intended to reference section in code which specifically discussed divestment of probate court</w:t>
      </w:r>
      <w:r w:rsidR="0000724A" w:rsidRPr="0000724A">
        <w:rPr>
          <w:lang w:val="en-PH"/>
        </w:rPr>
        <w:t>’</w:t>
      </w:r>
      <w:r w:rsidRPr="0000724A">
        <w:rPr>
          <w:lang w:val="en-PH"/>
        </w:rPr>
        <w:t xml:space="preserve">s </w:t>
      </w:r>
      <w:r w:rsidR="0000724A" w:rsidRPr="0000724A">
        <w:rPr>
          <w:lang w:val="en-PH"/>
        </w:rPr>
        <w:t>“</w:t>
      </w:r>
      <w:r w:rsidRPr="0000724A">
        <w:rPr>
          <w:lang w:val="en-PH"/>
        </w:rPr>
        <w:t>exclusive jurisdiction,</w:t>
      </w:r>
      <w:r w:rsidR="0000724A" w:rsidRPr="0000724A">
        <w:rPr>
          <w:lang w:val="en-PH"/>
        </w:rPr>
        <w:t>”</w:t>
      </w:r>
      <w:r w:rsidRPr="0000724A">
        <w:rPr>
          <w:lang w:val="en-PH"/>
        </w:rPr>
        <w:t xml:space="preserve"> to allow removal of internal trust matters by a party or the probate court on its own motion to the circuit court. Ex parte Cannon (S.C.App. 2009) 385 S.C. 643, 685 S.E.2d 814, on remand 2010 WL 9044590. Courts 198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Jurisdiction over wife</w:t>
      </w:r>
      <w:r w:rsidR="0000724A" w:rsidRPr="0000724A">
        <w:rPr>
          <w:lang w:val="en-PH"/>
        </w:rPr>
        <w:t>’</w:t>
      </w:r>
      <w:r w:rsidRPr="0000724A">
        <w:rPr>
          <w:lang w:val="en-PH"/>
        </w:rPr>
        <w:t>s action to set aside deed executed by deceased husband did not lie solely in probate court, where action was brought against living transferee, and was not one to contest or construe a will, to determine heirs and successors, or to determine the estate of a protected person. Brown v. Butler (S.C.App. 2001) 347 S.C. 259, 554 S.E.2d 431, rehearing denied. Courts 472.4(1)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Probate Court had jurisdiction to determine whether to allow a casino</w:t>
      </w:r>
      <w:r w:rsidR="0000724A" w:rsidRPr="0000724A">
        <w:rPr>
          <w:lang w:val="en-PH"/>
        </w:rPr>
        <w:t>’</w:t>
      </w:r>
      <w:r w:rsidRPr="0000724A">
        <w:rPr>
          <w:lang w:val="en-PH"/>
        </w:rPr>
        <w:t>s claim against a decedent</w:t>
      </w:r>
      <w:r w:rsidR="0000724A" w:rsidRPr="0000724A">
        <w:rPr>
          <w:lang w:val="en-PH"/>
        </w:rPr>
        <w:t>’</w:t>
      </w:r>
      <w:r w:rsidRPr="0000724A">
        <w:rPr>
          <w:lang w:val="en-PH"/>
        </w:rPr>
        <w:t>s estate, which was based on a $55,000 check that was returned for insufficient funds, since the Probate Court has jurisdiction over all matters related to decedents</w:t>
      </w:r>
      <w:r w:rsidR="0000724A" w:rsidRPr="0000724A">
        <w:rPr>
          <w:lang w:val="en-PH"/>
        </w:rPr>
        <w:t>’</w:t>
      </w:r>
      <w:r w:rsidRPr="0000724A">
        <w:rPr>
          <w:lang w:val="en-PH"/>
        </w:rPr>
        <w:t xml:space="preserve"> estates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302). GNOC Corp. v. </w:t>
      </w:r>
      <w:r w:rsidRPr="0000724A">
        <w:rPr>
          <w:lang w:val="en-PH"/>
        </w:rPr>
        <w:lastRenderedPageBreak/>
        <w:t>Estate of Rhyne (S.C. 1994) 312 S.C. 86, 439 S.E.2d 274, rehearing denied. Courts 250; Gaming And Lotteries 287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 Family Court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Family court did not have jurisdiction over wife</w:t>
      </w:r>
      <w:r w:rsidR="0000724A" w:rsidRPr="0000724A">
        <w:rPr>
          <w:lang w:val="en-PH"/>
        </w:rPr>
        <w:t>’</w:t>
      </w:r>
      <w:r w:rsidRPr="0000724A">
        <w:rPr>
          <w:lang w:val="en-PH"/>
        </w:rPr>
        <w:t>s action to set aside allegedly fraudulent conveyance of real property by deceased husband, where the purpose of the case was not to apportion marital property. Brown v. Butler (S.C.App. 2001) 347 S.C. 259, 554 S.E.2d 431, rehearing denied. Marriage And Cohabitation 722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3.5. Master</w:t>
      </w:r>
      <w:r w:rsidR="0000724A" w:rsidRPr="0000724A">
        <w:rPr>
          <w:lang w:val="en-PH"/>
        </w:rPr>
        <w:noBreakHyphen/>
      </w:r>
      <w:r w:rsidRPr="0000724A">
        <w:rPr>
          <w:lang w:val="en-PH"/>
        </w:rPr>
        <w:t>in</w:t>
      </w:r>
      <w:r w:rsidR="0000724A" w:rsidRPr="0000724A">
        <w:rPr>
          <w:lang w:val="en-PH"/>
        </w:rPr>
        <w:noBreakHyphen/>
      </w:r>
      <w:r w:rsidRPr="0000724A">
        <w:rPr>
          <w:lang w:val="en-PH"/>
        </w:rPr>
        <w:t>equity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Master</w:t>
      </w:r>
      <w:r w:rsidR="0000724A" w:rsidRPr="0000724A">
        <w:rPr>
          <w:lang w:val="en-PH"/>
        </w:rPr>
        <w:noBreakHyphen/>
      </w:r>
      <w:r w:rsidRPr="0000724A">
        <w:rPr>
          <w:lang w:val="en-PH"/>
        </w:rPr>
        <w:t>in</w:t>
      </w:r>
      <w:r w:rsidR="0000724A" w:rsidRPr="0000724A">
        <w:rPr>
          <w:lang w:val="en-PH"/>
        </w:rPr>
        <w:noBreakHyphen/>
      </w:r>
      <w:r w:rsidRPr="0000724A">
        <w:rPr>
          <w:lang w:val="en-PH"/>
        </w:rPr>
        <w:t>equity was not precluded from determining the rightful owner of disputed 6.2</w:t>
      </w:r>
      <w:r w:rsidR="0000724A" w:rsidRPr="0000724A">
        <w:rPr>
          <w:lang w:val="en-PH"/>
        </w:rPr>
        <w:noBreakHyphen/>
      </w:r>
      <w:r w:rsidRPr="0000724A">
        <w:rPr>
          <w:lang w:val="en-PH"/>
        </w:rPr>
        <w:t>acre lot on the basis such a decision required a determination of intestate heirs, allegedly within the exclusive jurisdiction of the probate court, where estate brought action in circuit court for the purpose of quieting and confirming title to the 6.2</w:t>
      </w:r>
      <w:r w:rsidR="0000724A" w:rsidRPr="0000724A">
        <w:rPr>
          <w:lang w:val="en-PH"/>
        </w:rPr>
        <w:noBreakHyphen/>
      </w:r>
      <w:r w:rsidRPr="0000724A">
        <w:rPr>
          <w:lang w:val="en-PH"/>
        </w:rPr>
        <w:t>acre lot, and master was not required to make a determination of heirs to establish rightful ownership of the property. Major v. Penn Community Services, Inc. (S.C.App. 2011) 395 S.C. 175, 717 S.E.2d 70, rehearing denied. Quieting Title 28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4. Concurrent jurisdiction between probate and family courts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Although it would have been more judicially economical for petitioner to seek declaration in probate court that common law marriage existed between him and putative wife on date of her death, in action against personal representative of wife</w:t>
      </w:r>
      <w:r w:rsidR="0000724A" w:rsidRPr="0000724A">
        <w:rPr>
          <w:lang w:val="en-PH"/>
        </w:rPr>
        <w:t>’</w:t>
      </w:r>
      <w:r w:rsidRPr="0000724A">
        <w:rPr>
          <w:lang w:val="en-PH"/>
        </w:rPr>
        <w:t>s estate, family court did not lack subject matter jurisdiction to determine existence of marriage on date of death, even if such declaration would be subsequently used to determine petitioner</w:t>
      </w:r>
      <w:r w:rsidR="0000724A" w:rsidRPr="0000724A">
        <w:rPr>
          <w:lang w:val="en-PH"/>
        </w:rPr>
        <w:t>’</w:t>
      </w:r>
      <w:r w:rsidRPr="0000724A">
        <w:rPr>
          <w:lang w:val="en-PH"/>
        </w:rPr>
        <w:t>s inheritance rights. Thomas v. McGriff (S.C. 2006) 368 S.C. 485, 629 S.E.2d 359. Courts 472.4(2.1)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Jurisdiction to determine the existence of a common</w:t>
      </w:r>
      <w:r w:rsidR="0000724A" w:rsidRPr="0000724A">
        <w:rPr>
          <w:lang w:val="en-PH"/>
        </w:rPr>
        <w:noBreakHyphen/>
      </w:r>
      <w:r w:rsidRPr="0000724A">
        <w:rPr>
          <w:lang w:val="en-PH"/>
        </w:rPr>
        <w:t>law marriage depends upon the ultimate issue before the court; if the ultimate issue is heirship, which is within the probate court</w:t>
      </w:r>
      <w:r w:rsidR="0000724A" w:rsidRPr="0000724A">
        <w:rPr>
          <w:lang w:val="en-PH"/>
        </w:rPr>
        <w:t>’</w:t>
      </w:r>
      <w:r w:rsidRPr="0000724A">
        <w:rPr>
          <w:lang w:val="en-PH"/>
        </w:rPr>
        <w:t>s exclusive jurisdiction, then the probate court has jurisdiction to resolve the threshold issue whether the decedent was a party to a common</w:t>
      </w:r>
      <w:r w:rsidR="0000724A" w:rsidRPr="0000724A">
        <w:rPr>
          <w:lang w:val="en-PH"/>
        </w:rPr>
        <w:noBreakHyphen/>
      </w:r>
      <w:r w:rsidRPr="0000724A">
        <w:rPr>
          <w:lang w:val="en-PH"/>
        </w:rPr>
        <w:t>law marriage, but if the existence of a common</w:t>
      </w:r>
      <w:r w:rsidR="0000724A" w:rsidRPr="0000724A">
        <w:rPr>
          <w:lang w:val="en-PH"/>
        </w:rPr>
        <w:noBreakHyphen/>
      </w:r>
      <w:r w:rsidRPr="0000724A">
        <w:rPr>
          <w:lang w:val="en-PH"/>
        </w:rPr>
        <w:t>law marriage is itself the ultimate issue, then the family court has exclusive jurisdiction. Thomas v. McGriff (S.C. 2006) 368 S.C. 485, 629 S.E.2d 359. Courts 472.4(2.1)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5. Removal to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On its own motion, probate court properly removed petition for removal of trustee to the circuit court, so as to give circuit court subject matter jurisdiction to hear case. Ex parte Cannon (S.C.App. 2009) 385 S.C. 643, 685 S.E.2d 814, on remand 2010 WL 9044590. Courts 487(2)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 motion to remove an action from Probate Court to Circuit Court pursuant to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302(c) was timely, even though it was made more than 10 days after the date of the movant</w:t>
      </w:r>
      <w:r w:rsidR="0000724A" w:rsidRPr="0000724A">
        <w:rPr>
          <w:lang w:val="en-PH"/>
        </w:rPr>
        <w:t>’</w:t>
      </w:r>
      <w:r w:rsidRPr="0000724A">
        <w:rPr>
          <w:lang w:val="en-PH"/>
        </w:rPr>
        <w:t>s answer, where an amendment to the answer was later permitted; the removal motion became timely upon the granting of the motion to amend. Hiers by Hiers v. Mullens (S.C.App. 1992) 310 S.C. 63, 425 S.E.2d 57.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testator</w:t>
      </w:r>
      <w:r w:rsidR="0000724A" w:rsidRPr="0000724A">
        <w:rPr>
          <w:lang w:val="en-PH"/>
        </w:rPr>
        <w:t>’</w:t>
      </w:r>
      <w:r w:rsidRPr="0000724A">
        <w:rPr>
          <w:lang w:val="en-PH"/>
        </w:rPr>
        <w:t>s wife did not waive her right to remove a probate proceeding to Circuit Court by her participation in a Probate Court hearing at which the testimony of witnesses was taken, even though her answer was not filed and removal was not requested until after the hearing had begun, where (1) the nature of the hearing was unclear and it was not until it began that the parties and the Probate Court became aware of the issues involved, and (2) the testimony was taken to avoid having to recall the witnesses at a later hearing. Cotty v. Yartzeff (S.C. 1992) 309 S.C. 259, 422 S.E.2d 100. Estoppel 91(1)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probate court did not lack jurisdiction over a contested claim by the testator</w:t>
      </w:r>
      <w:r w:rsidR="0000724A" w:rsidRPr="0000724A">
        <w:rPr>
          <w:lang w:val="en-PH"/>
        </w:rPr>
        <w:t>’</w:t>
      </w:r>
      <w:r w:rsidRPr="0000724A">
        <w:rPr>
          <w:lang w:val="en-PH"/>
        </w:rPr>
        <w:t>s son where the claim was based on his mother</w:t>
      </w:r>
      <w:r w:rsidR="0000724A" w:rsidRPr="0000724A">
        <w:rPr>
          <w:lang w:val="en-PH"/>
        </w:rPr>
        <w:t>’</w:t>
      </w:r>
      <w:r w:rsidRPr="0000724A">
        <w:rPr>
          <w:lang w:val="en-PH"/>
        </w:rPr>
        <w:t xml:space="preserve">s wrongful receipt of $20,000 of the estate which was due to him and, even though no motion for removal was made by either party or the probate judge,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302 provides that an action in which a party has a right to trial by jury and which involves an amount in controversy of at least $5,000 </w:t>
      </w:r>
      <w:r w:rsidR="0000724A" w:rsidRPr="0000724A">
        <w:rPr>
          <w:lang w:val="en-PH"/>
        </w:rPr>
        <w:t>“</w:t>
      </w:r>
      <w:r w:rsidRPr="0000724A">
        <w:rPr>
          <w:lang w:val="en-PH"/>
        </w:rPr>
        <w:t>shall</w:t>
      </w:r>
      <w:r w:rsidR="0000724A" w:rsidRPr="0000724A">
        <w:rPr>
          <w:lang w:val="en-PH"/>
        </w:rPr>
        <w:t>”</w:t>
      </w:r>
      <w:r w:rsidRPr="0000724A">
        <w:rPr>
          <w:lang w:val="en-PH"/>
        </w:rPr>
        <w:t xml:space="preserve"> be removed to circuit court. Thomas v. Gathings (S.C.App. 1991) 304 S.C. 308, 403 S.E.2d 682.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6. Parties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Decedent</w:t>
      </w:r>
      <w:r w:rsidR="0000724A" w:rsidRPr="0000724A">
        <w:rPr>
          <w:lang w:val="en-PH"/>
        </w:rPr>
        <w:t>’</w:t>
      </w:r>
      <w:r w:rsidRPr="0000724A">
        <w:rPr>
          <w:lang w:val="en-PH"/>
        </w:rPr>
        <w:t>s estranged wife had sufficient interest in real property titled in decedent</w:t>
      </w:r>
      <w:r w:rsidR="0000724A" w:rsidRPr="0000724A">
        <w:rPr>
          <w:lang w:val="en-PH"/>
        </w:rPr>
        <w:t>’</w:t>
      </w:r>
      <w:r w:rsidRPr="0000724A">
        <w:rPr>
          <w:lang w:val="en-PH"/>
        </w:rPr>
        <w:t>s name to be protected by fraudulent</w:t>
      </w:r>
      <w:r w:rsidR="0000724A" w:rsidRPr="0000724A">
        <w:rPr>
          <w:lang w:val="en-PH"/>
        </w:rPr>
        <w:noBreakHyphen/>
      </w:r>
      <w:r w:rsidRPr="0000724A">
        <w:rPr>
          <w:lang w:val="en-PH"/>
        </w:rPr>
        <w:t>transfers statute, where conveyance could have adversely affected wife</w:t>
      </w:r>
      <w:r w:rsidR="0000724A" w:rsidRPr="0000724A">
        <w:rPr>
          <w:lang w:val="en-PH"/>
        </w:rPr>
        <w:t>’</w:t>
      </w:r>
      <w:r w:rsidRPr="0000724A">
        <w:rPr>
          <w:lang w:val="en-PH"/>
        </w:rPr>
        <w:t>s claims for separate support and maintenance, alimony, or equitable division of marital property. Brown v. Butler (S.C.App. 2001) 347 S.C. 259, 554 S.E.2d 431, rehearing denied. Divorce 1071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6.5. Res judicata</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 judicata precluded estate heir from pursuing a subsequent lawsuit for waste in circuit court against coheir following heir</w:t>
      </w:r>
      <w:r w:rsidR="0000724A" w:rsidRPr="0000724A">
        <w:rPr>
          <w:lang w:val="en-PH"/>
        </w:rPr>
        <w:t>’</w:t>
      </w:r>
      <w:r w:rsidRPr="0000724A">
        <w:rPr>
          <w:lang w:val="en-PH"/>
        </w:rPr>
        <w:t>s action in probate court for partition of three co</w:t>
      </w:r>
      <w:r w:rsidR="0000724A" w:rsidRPr="0000724A">
        <w:rPr>
          <w:lang w:val="en-PH"/>
        </w:rPr>
        <w:noBreakHyphen/>
      </w:r>
      <w:r w:rsidRPr="0000724A">
        <w:rPr>
          <w:lang w:val="en-PH"/>
        </w:rPr>
        <w:t>owned tracts, though heir had specifically withdrawn waste claim in partition action; probate court could have fully adjudicated waste claim, and probate court definitively resolved heir</w:t>
      </w:r>
      <w:r w:rsidR="0000724A" w:rsidRPr="0000724A">
        <w:rPr>
          <w:lang w:val="en-PH"/>
        </w:rPr>
        <w:t>’</w:t>
      </w:r>
      <w:r w:rsidRPr="0000724A">
        <w:rPr>
          <w:lang w:val="en-PH"/>
        </w:rPr>
        <w:t xml:space="preserve">s claims regarding the property by ruling that it would </w:t>
      </w:r>
      <w:r w:rsidR="0000724A" w:rsidRPr="0000724A">
        <w:rPr>
          <w:lang w:val="en-PH"/>
        </w:rPr>
        <w:t>“</w:t>
      </w:r>
      <w:r w:rsidRPr="0000724A">
        <w:rPr>
          <w:lang w:val="en-PH"/>
        </w:rPr>
        <w:t>consider all other issues regarding money owed to either party on these parcels of land to be moot.</w:t>
      </w:r>
      <w:r w:rsidR="0000724A" w:rsidRPr="0000724A">
        <w:rPr>
          <w:lang w:val="en-PH"/>
        </w:rPr>
        <w:t>”</w:t>
      </w:r>
      <w:r w:rsidRPr="0000724A">
        <w:rPr>
          <w:lang w:val="en-PH"/>
        </w:rPr>
        <w:t xml:space="preserve"> Judy v. Judy (S.C. 2011) 393 S.C. 160, 712 S.E.2d 408, rehearing denied. Judgment 590(5); Judgment 747(2)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7. Involuntary commitment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w:t>
      </w:r>
      <w:r w:rsidR="0000724A" w:rsidRPr="0000724A">
        <w:rPr>
          <w:lang w:val="en-PH"/>
        </w:rPr>
        <w:t xml:space="preserve">Sections </w:t>
      </w:r>
      <w:r w:rsidRPr="0000724A">
        <w:rPr>
          <w:lang w:val="en-PH"/>
        </w:rPr>
        <w:t xml:space="preserve"> 20</w:t>
      </w:r>
      <w:r w:rsidR="0000724A" w:rsidRPr="0000724A">
        <w:rPr>
          <w:lang w:val="en-PH"/>
        </w:rPr>
        <w:noBreakHyphen/>
      </w:r>
      <w:r w:rsidRPr="0000724A">
        <w:rPr>
          <w:lang w:val="en-PH"/>
        </w:rPr>
        <w:t>7</w:t>
      </w:r>
      <w:r w:rsidR="0000724A" w:rsidRPr="0000724A">
        <w:rPr>
          <w:lang w:val="en-PH"/>
        </w:rPr>
        <w:noBreakHyphen/>
      </w:r>
      <w:r w:rsidRPr="0000724A">
        <w:rPr>
          <w:lang w:val="en-PH"/>
        </w:rPr>
        <w:t>400(A)(2) and 20</w:t>
      </w:r>
      <w:r w:rsidR="0000724A" w:rsidRPr="0000724A">
        <w:rPr>
          <w:lang w:val="en-PH"/>
        </w:rPr>
        <w:noBreakHyphen/>
      </w:r>
      <w:r w:rsidRPr="0000724A">
        <w:rPr>
          <w:lang w:val="en-PH"/>
        </w:rPr>
        <w:t>7</w:t>
      </w:r>
      <w:r w:rsidR="0000724A" w:rsidRPr="0000724A">
        <w:rPr>
          <w:lang w:val="en-PH"/>
        </w:rPr>
        <w:noBreakHyphen/>
      </w:r>
      <w:r w:rsidRPr="0000724A">
        <w:rPr>
          <w:lang w:val="en-PH"/>
        </w:rPr>
        <w:t xml:space="preserve">1330(c), the family court is expressly granted the authority to commit a child to the Department of Mental Health for the purposes of examination or treatment. This authority, however, may not conflict with that of the probate courts;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302(a)(6) vests the probate court with exclusive jurisdiction over the involuntary commitment of a person. Accordingly, the family court has the authority to order treatment or an evaluation for a child, but may not involuntarily commit a child for an indefinite period of time; absolutely no authorization is given for the detention of a </w:t>
      </w:r>
      <w:r w:rsidRPr="0000724A">
        <w:rPr>
          <w:lang w:val="en-PH"/>
        </w:rPr>
        <w:lastRenderedPageBreak/>
        <w:t>child in the Department of Mental Health in the absence of the need for an examination or treatment. Furthermore, due process requires that the nature and duration of commitment bear some reasonable relation to the purpose for which the individual is committed. To comply with this requirement, the reasons for committing the child must be established and set forth in the order and the confinement must cease when those reasons no longer exist. South Carolina Dept. of Mental Health v. State (S.C. 1990) 301 S.C. 75, 390 S.E.2d 185.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8. Paternity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courts have subject</w:t>
      </w:r>
      <w:r w:rsidR="0000724A" w:rsidRPr="0000724A">
        <w:rPr>
          <w:lang w:val="en-PH"/>
        </w:rPr>
        <w:noBreakHyphen/>
      </w:r>
      <w:r w:rsidRPr="0000724A">
        <w:rPr>
          <w:lang w:val="en-PH"/>
        </w:rPr>
        <w:t>matter jurisdiction to determine paternity for the purpose of determining heirs; overruling Simmons v. Bellamy, 349 S.C. 473, 562 S.E.2d 687. Neely v. Thomasson (S.C. 2005) 365 S.C. 345, 618 S.E.2d 884. Courts 200.7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Family courts do not have exclusive jurisdiction to determine paternity, given that probate courts have subject</w:t>
      </w:r>
      <w:r w:rsidR="0000724A" w:rsidRPr="0000724A">
        <w:rPr>
          <w:lang w:val="en-PH"/>
        </w:rPr>
        <w:noBreakHyphen/>
      </w:r>
      <w:r w:rsidRPr="0000724A">
        <w:rPr>
          <w:lang w:val="en-PH"/>
        </w:rPr>
        <w:t>matter jurisdiction to decide paternity for the purpose of determining heirs. Neely v. Thomasson (S.C. 2005) 365 S.C. 345, 618 S.E.2d 884. Courts 472.4(8)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9. Timeliness of action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Ten day time period for intervening petitioner in will contest proceeding to request removal of action to Circuit Court accrued when probate court accepted without incident personal representative</w:t>
      </w:r>
      <w:r w:rsidR="0000724A" w:rsidRPr="0000724A">
        <w:rPr>
          <w:lang w:val="en-PH"/>
        </w:rPr>
        <w:t>’</w:t>
      </w:r>
      <w:r w:rsidRPr="0000724A">
        <w:rPr>
          <w:lang w:val="en-PH"/>
        </w:rPr>
        <w:t>s amended answer raising for the first time affirmative defenses of statute of limitations and lack of standing of intervening petitioner; Probate Code provided that intervening petitioner had ten days to request removal following date on which all responsive pleadings were filed. Truluck v. Snyder (S.C.App. 2004) 362 S.C. 108, 606 S.E.2d 792. Courts 487(3)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Actions concerning administration of trust accounts fall within Probate Code statute of limitations rather than general statute of limitations. Mayer v. M.S. Bailey &amp; Son (S.C.App. 2001) 347 S.C. 353, 555 S.E.2d 406.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Wife</w:t>
      </w:r>
      <w:r w:rsidR="0000724A" w:rsidRPr="0000724A">
        <w:rPr>
          <w:lang w:val="en-PH"/>
        </w:rPr>
        <w:t>’</w:t>
      </w:r>
      <w:r w:rsidRPr="0000724A">
        <w:rPr>
          <w:lang w:val="en-PH"/>
        </w:rPr>
        <w:t>s two</w:t>
      </w:r>
      <w:r w:rsidR="0000724A" w:rsidRPr="0000724A">
        <w:rPr>
          <w:lang w:val="en-PH"/>
        </w:rPr>
        <w:noBreakHyphen/>
      </w:r>
      <w:r w:rsidRPr="0000724A">
        <w:rPr>
          <w:lang w:val="en-PH"/>
        </w:rPr>
        <w:t>year delay in bringing suit to set aside allegedly fraudulent conveyance by deceased husband did not constitute laches, where delay was attributable to dismissal of first suit without prejudice, and lack of diligence by new attorney, and delay did not prejudice transferee. Brown v. Butler (S.C.App. 2001) 347 S.C. 259, 554 S.E.2d 431, rehearing denied. Marriage And Cohabitation 723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10. Attorney fees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 did not have subject matter jurisdiction to award attorney fees earned by dismissed attorney for estate in connection with wrongful death claim absent petition to approve settlement offer; filing of petition for approval of settlement offer gives probate court subject matter jurisdiction and attorney fee arrangement may be reviewed only in connection with evaluation of proposed settlement offer. Ex parte McLeod (S.C.App. 1996) 323 S.C. 461, 476 S.E.2d 167. Death 109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11. Review and error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Since circuit court was sitting in appellate capacity when it reviewed probate court</w:t>
      </w:r>
      <w:r w:rsidR="0000724A" w:rsidRPr="0000724A">
        <w:rPr>
          <w:lang w:val="en-PH"/>
        </w:rPr>
        <w:t>’</w:t>
      </w:r>
      <w:r w:rsidRPr="0000724A">
        <w:rPr>
          <w:lang w:val="en-PH"/>
        </w:rPr>
        <w:t>s denial of petition to set aside will on basis of lack of testamentary capacity, statute providing for actions being heard de novo in circuit court did not apply. In re Estate of Weeks (S.C.App. 1997) 329 S.C. 251, 495 S.E.2d 454. Wills 400</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Once the circuit court found, on appeal from the probate court, that the respondent</w:t>
      </w:r>
      <w:r w:rsidR="0000724A" w:rsidRPr="0000724A">
        <w:rPr>
          <w:lang w:val="en-PH"/>
        </w:rPr>
        <w:t>’</w:t>
      </w:r>
      <w:r w:rsidRPr="0000724A">
        <w:rPr>
          <w:lang w:val="en-PH"/>
        </w:rPr>
        <w:t>s claim against his brother</w:t>
      </w:r>
      <w:r w:rsidR="0000724A" w:rsidRPr="0000724A">
        <w:rPr>
          <w:lang w:val="en-PH"/>
        </w:rPr>
        <w:t>’</w:t>
      </w:r>
      <w:r w:rsidRPr="0000724A">
        <w:rPr>
          <w:lang w:val="en-PH"/>
        </w:rPr>
        <w:t>s estate was not barred by laches, it exceeded its jurisdiction by making its own finding of fact that respondent</w:t>
      </w:r>
      <w:r w:rsidR="0000724A" w:rsidRPr="0000724A">
        <w:rPr>
          <w:lang w:val="en-PH"/>
        </w:rPr>
        <w:t>’</w:t>
      </w:r>
      <w:r w:rsidRPr="0000724A">
        <w:rPr>
          <w:lang w:val="en-PH"/>
        </w:rPr>
        <w:t>s claim should have been allowed; the circuit court</w:t>
      </w:r>
      <w:r w:rsidR="0000724A" w:rsidRPr="0000724A">
        <w:rPr>
          <w:lang w:val="en-PH"/>
        </w:rPr>
        <w:t>’</w:t>
      </w:r>
      <w:r w:rsidRPr="0000724A">
        <w:rPr>
          <w:lang w:val="en-PH"/>
        </w:rPr>
        <w:t>s jurisdiction was limited to determining whether there was any evidence to support the probate court</w:t>
      </w:r>
      <w:r w:rsidR="0000724A" w:rsidRPr="0000724A">
        <w:rPr>
          <w:lang w:val="en-PH"/>
        </w:rPr>
        <w:t>’</w:t>
      </w:r>
      <w:r w:rsidRPr="0000724A">
        <w:rPr>
          <w:lang w:val="en-PH"/>
        </w:rPr>
        <w:t>s ruling that the action was barred by laches. Edens v. Edens (S.C. 1993) 312 S.C. 488, 435 S.E.2d 851, rehearing denied. Executors And Administrators 256(8)</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303.</w:t>
      </w:r>
      <w:r w:rsidR="000D6F6B" w:rsidRPr="0000724A">
        <w:rPr>
          <w:lang w:val="en-PH"/>
        </w:rPr>
        <w:t xml:space="preserve"> Venue; multiple proceedings; transfer.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Subject to the provisions of Section 62</w:t>
      </w:r>
      <w:r w:rsidR="0000724A" w:rsidRPr="0000724A">
        <w:rPr>
          <w:lang w:val="en-PH"/>
        </w:rPr>
        <w:noBreakHyphen/>
      </w:r>
      <w:r w:rsidRPr="0000724A">
        <w:rPr>
          <w:lang w:val="en-PH"/>
        </w:rPr>
        <w:t>3</w:t>
      </w:r>
      <w:r w:rsidR="0000724A" w:rsidRPr="0000724A">
        <w:rPr>
          <w:lang w:val="en-PH"/>
        </w:rPr>
        <w:noBreakHyphen/>
      </w:r>
      <w:r w:rsidRPr="0000724A">
        <w:rPr>
          <w:lang w:val="en-PH"/>
        </w:rPr>
        <w:t>201, where a proceeding under this Code could be maintained in more than one place in South Carolina, the court in which the proceeding is first commenced has the exclusive right to proceed.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If a court finds that, in the interest of justice, a proceeding or a file should be located in another court of probate in South Carolina, the court making the finding may transfer the proceeding or file to the other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provides that, where a proceeding could be held in more than one county under Section 62</w:t>
      </w:r>
      <w:r w:rsidR="0000724A" w:rsidRPr="0000724A">
        <w:rPr>
          <w:lang w:val="en-PH"/>
        </w:rPr>
        <w:noBreakHyphen/>
      </w:r>
      <w:r w:rsidRPr="0000724A">
        <w:rPr>
          <w:lang w:val="en-PH"/>
        </w:rPr>
        <w:t>3</w:t>
      </w:r>
      <w:r w:rsidR="0000724A" w:rsidRPr="0000724A">
        <w:rPr>
          <w:lang w:val="en-PH"/>
        </w:rPr>
        <w:noBreakHyphen/>
      </w:r>
      <w:r w:rsidRPr="0000724A">
        <w:rPr>
          <w:lang w:val="en-PH"/>
        </w:rPr>
        <w:t>201, the probate court in which the proceeding is first commenced has the exclusive right to proceed. If proceedings are commenced in more than one probate court, the court in which the proceeding was first commenced must continue to hear the matter unless it decides that venue is properly in another county, in which event it is to transfer the matter to that other county. Section 62</w:t>
      </w:r>
      <w:r w:rsidR="0000724A" w:rsidRPr="0000724A">
        <w:rPr>
          <w:lang w:val="en-PH"/>
        </w:rPr>
        <w:noBreakHyphen/>
      </w:r>
      <w:r w:rsidRPr="0000724A">
        <w:rPr>
          <w:lang w:val="en-PH"/>
        </w:rPr>
        <w:t>3</w:t>
      </w:r>
      <w:r w:rsidR="0000724A" w:rsidRPr="0000724A">
        <w:rPr>
          <w:lang w:val="en-PH"/>
        </w:rPr>
        <w:noBreakHyphen/>
      </w:r>
      <w:r w:rsidRPr="0000724A">
        <w:rPr>
          <w:lang w:val="en-PH"/>
        </w:rPr>
        <w:t>201 relates to testacy or appointment proceedings after death and grants venue to the county of the decedent</w:t>
      </w:r>
      <w:r w:rsidR="0000724A" w:rsidRPr="0000724A">
        <w:rPr>
          <w:lang w:val="en-PH"/>
        </w:rPr>
        <w:t>’</w:t>
      </w:r>
      <w:r w:rsidRPr="0000724A">
        <w:rPr>
          <w:lang w:val="en-PH"/>
        </w:rPr>
        <w:t>s domicile or, if the decedent was not domiciled in this State, to any county in which his property was located.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also provides that venue with respect to a nonresident</w:t>
      </w:r>
      <w:r w:rsidR="0000724A" w:rsidRPr="0000724A">
        <w:rPr>
          <w:lang w:val="en-PH"/>
        </w:rPr>
        <w:t>’</w:t>
      </w:r>
      <w:r w:rsidRPr="0000724A">
        <w:rPr>
          <w:lang w:val="en-PH"/>
        </w:rPr>
        <w:t>s estate could be in any county where he owned property. The 2013 amendment clarified that, when venue of a proceeding or file is transferred to another county, subsequent matters concerning that proceeding or file, including appeals, shall be retained by the county to which venue has been transferred. If a special probate judge is appointed because a probate judge is disqualified and recused from hearing a proceeding or an entire file, venue remains with the county where the proceeding or file commenced, unless a probate court otherwise transfers venue.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Action for declaratory judgment by a person interested in the administration of an estate of an infant or a lunatic, see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53</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Appeals,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Constitutional provisions regarding jurisdiction in matters testamentary and of administration, see SC Const Art. V, </w:t>
      </w:r>
      <w:r w:rsidR="0000724A" w:rsidRPr="0000724A">
        <w:rPr>
          <w:lang w:val="en-PH"/>
        </w:rPr>
        <w:t xml:space="preserve">Section </w:t>
      </w:r>
      <w:r w:rsidRPr="0000724A">
        <w:rPr>
          <w:lang w:val="en-PH"/>
        </w:rPr>
        <w:t>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Exclusiveness of probate court</w:t>
      </w:r>
      <w:r w:rsidR="0000724A" w:rsidRPr="0000724A">
        <w:rPr>
          <w:lang w:val="en-PH"/>
        </w:rPr>
        <w:t>’</w:t>
      </w:r>
      <w:r w:rsidRPr="0000724A">
        <w:rPr>
          <w:lang w:val="en-PH"/>
        </w:rPr>
        <w:t xml:space="preserve">s jurisdiction once acquired,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Prohibition against collateral attack on probate court</w:t>
      </w:r>
      <w:r w:rsidR="0000724A" w:rsidRPr="0000724A">
        <w:rPr>
          <w:lang w:val="en-PH"/>
        </w:rPr>
        <w:t>’</w:t>
      </w:r>
      <w:r w:rsidRPr="0000724A">
        <w:rPr>
          <w:lang w:val="en-PH"/>
        </w:rPr>
        <w:t xml:space="preserve">s jurisdiction,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260.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Venue for first and subsequent estate proceedings,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201.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Venue of suits against administrators, executors, and guardians, see </w:t>
      </w:r>
      <w:r w:rsidR="0000724A" w:rsidRPr="0000724A">
        <w:rPr>
          <w:lang w:val="en-PH"/>
        </w:rPr>
        <w:t xml:space="preserve">Sections </w:t>
      </w:r>
      <w:r w:rsidRPr="0000724A">
        <w:rPr>
          <w:lang w:val="en-PH"/>
        </w:rPr>
        <w:t xml:space="preserve"> 15</w:t>
      </w:r>
      <w:r w:rsidR="0000724A" w:rsidRPr="0000724A">
        <w:rPr>
          <w:lang w:val="en-PH"/>
        </w:rPr>
        <w:noBreakHyphen/>
      </w:r>
      <w:r w:rsidRPr="0000724A">
        <w:rPr>
          <w:lang w:val="en-PH"/>
        </w:rPr>
        <w:t>7</w:t>
      </w:r>
      <w:r w:rsidR="0000724A" w:rsidRPr="0000724A">
        <w:rPr>
          <w:lang w:val="en-PH"/>
        </w:rPr>
        <w:noBreakHyphen/>
      </w:r>
      <w:r w:rsidRPr="0000724A">
        <w:rPr>
          <w:lang w:val="en-PH"/>
        </w:rPr>
        <w:t>40, 15</w:t>
      </w:r>
      <w:r w:rsidR="0000724A" w:rsidRPr="0000724A">
        <w:rPr>
          <w:lang w:val="en-PH"/>
        </w:rPr>
        <w:noBreakHyphen/>
      </w:r>
      <w:r w:rsidRPr="0000724A">
        <w:rPr>
          <w:lang w:val="en-PH"/>
        </w:rPr>
        <w:t>7</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200, 202(1).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Summary Proceedings </w:t>
      </w:r>
      <w:r w:rsidR="0000724A" w:rsidRPr="0000724A">
        <w:rPr>
          <w:lang w:val="en-PH"/>
        </w:rPr>
        <w:t xml:space="preserve">Sections </w:t>
      </w:r>
      <w:r w:rsidRPr="0000724A">
        <w:rPr>
          <w:lang w:val="en-PH"/>
        </w:rPr>
        <w:t xml:space="preserve"> 7, 9.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5, Venue.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65, Transfer; Multiple Proceedings.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Reform for South Carolina: An Introduction to the Uniform Probate Code. 29 S.C. L. Rev. 397.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Attorney General</w:t>
      </w:r>
      <w:r w:rsidR="0000724A" w:rsidRPr="0000724A">
        <w:rPr>
          <w:lang w:val="en-PH"/>
        </w:rPr>
        <w:t>’</w:t>
      </w:r>
      <w:r w:rsidRPr="0000724A">
        <w:rPr>
          <w:lang w:val="en-PH"/>
        </w:rPr>
        <w:t>s Opinions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Person missing for 7 years presumed to be dead and administration upon his estate proper, but should he return administration void ab initio. Op. Atty Gen, Jan 11, 1963.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Inhabitancy, under former </w:t>
      </w:r>
      <w:r w:rsidR="0000724A" w:rsidRPr="0000724A">
        <w:rPr>
          <w:lang w:val="en-PH"/>
        </w:rPr>
        <w:t xml:space="preserve">Section </w:t>
      </w:r>
      <w:r w:rsidRPr="0000724A">
        <w:rPr>
          <w:lang w:val="en-PH"/>
        </w:rPr>
        <w:t>21</w:t>
      </w:r>
      <w:r w:rsidR="0000724A" w:rsidRPr="0000724A">
        <w:rPr>
          <w:lang w:val="en-PH"/>
        </w:rPr>
        <w:noBreakHyphen/>
      </w:r>
      <w:r w:rsidRPr="0000724A">
        <w:rPr>
          <w:lang w:val="en-PH"/>
        </w:rPr>
        <w:t>15</w:t>
      </w:r>
      <w:r w:rsidR="0000724A" w:rsidRPr="0000724A">
        <w:rPr>
          <w:lang w:val="en-PH"/>
        </w:rPr>
        <w:noBreakHyphen/>
      </w:r>
      <w:r w:rsidRPr="0000724A">
        <w:rPr>
          <w:lang w:val="en-PH"/>
        </w:rPr>
        <w:t>10 3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21</w:t>
      </w:r>
      <w:r w:rsidR="0000724A" w:rsidRPr="0000724A">
        <w:rPr>
          <w:lang w:val="en-PH"/>
        </w:rPr>
        <w:noBreakHyphen/>
      </w:r>
      <w:r w:rsidRPr="0000724A">
        <w:rPr>
          <w:lang w:val="en-PH"/>
        </w:rPr>
        <w:t>15</w:t>
      </w:r>
      <w:r w:rsidR="0000724A" w:rsidRPr="0000724A">
        <w:rPr>
          <w:lang w:val="en-PH"/>
        </w:rPr>
        <w:noBreakHyphen/>
      </w:r>
      <w:r w:rsidRPr="0000724A">
        <w:rPr>
          <w:lang w:val="en-PH"/>
        </w:rPr>
        <w:t>10 2, 3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Inhabitancy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Sections 62</w:t>
      </w:r>
      <w:r w:rsidR="0000724A" w:rsidRPr="0000724A">
        <w:rPr>
          <w:lang w:val="en-PH"/>
        </w:rPr>
        <w:noBreakHyphen/>
      </w:r>
      <w:r w:rsidRPr="0000724A">
        <w:rPr>
          <w:lang w:val="en-PH"/>
        </w:rPr>
        <w:t>1</w:t>
      </w:r>
      <w:r w:rsidR="0000724A" w:rsidRPr="0000724A">
        <w:rPr>
          <w:lang w:val="en-PH"/>
        </w:rPr>
        <w:noBreakHyphen/>
      </w:r>
      <w:r w:rsidRPr="0000724A">
        <w:rPr>
          <w:lang w:val="en-PH"/>
        </w:rPr>
        <w:t>303 and 62</w:t>
      </w:r>
      <w:r w:rsidR="0000724A" w:rsidRPr="0000724A">
        <w:rPr>
          <w:lang w:val="en-PH"/>
        </w:rPr>
        <w:noBreakHyphen/>
      </w:r>
      <w:r w:rsidRPr="0000724A">
        <w:rPr>
          <w:lang w:val="en-PH"/>
        </w:rPr>
        <w:t>3</w:t>
      </w:r>
      <w:r w:rsidR="0000724A" w:rsidRPr="0000724A">
        <w:rPr>
          <w:lang w:val="en-PH"/>
        </w:rPr>
        <w:noBreakHyphen/>
      </w:r>
      <w:r w:rsidRPr="0000724A">
        <w:rPr>
          <w:lang w:val="en-PH"/>
        </w:rPr>
        <w:t xml:space="preserve">201 would continue to govern the venue of a suit brought in probate court to construe a trust created by a will and transferred to the Circuit Court pursuant to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302, rather than the venue provisions of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7</w:t>
      </w:r>
      <w:r w:rsidR="0000724A" w:rsidRPr="0000724A">
        <w:rPr>
          <w:lang w:val="en-PH"/>
        </w:rPr>
        <w:noBreakHyphen/>
      </w:r>
      <w:r w:rsidRPr="0000724A">
        <w:rPr>
          <w:lang w:val="en-PH"/>
        </w:rPr>
        <w:t>30, where the action remained primarily one governed by the Probate Code. Waddell v. Kahdy (S.C. 1992) 309 S.C. 1, 419 S.E.2d 783, rehearing denied.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 Under former </w:t>
      </w:r>
      <w:r w:rsidR="0000724A" w:rsidRPr="0000724A">
        <w:rPr>
          <w:lang w:val="en-PH"/>
        </w:rPr>
        <w:t xml:space="preserve">Section </w:t>
      </w:r>
      <w:r w:rsidRPr="0000724A">
        <w:rPr>
          <w:lang w:val="en-PH"/>
        </w:rPr>
        <w:t>21</w:t>
      </w:r>
      <w:r w:rsidR="0000724A" w:rsidRPr="0000724A">
        <w:rPr>
          <w:lang w:val="en-PH"/>
        </w:rPr>
        <w:noBreakHyphen/>
      </w:r>
      <w:r w:rsidRPr="0000724A">
        <w:rPr>
          <w:lang w:val="en-PH"/>
        </w:rPr>
        <w:t>15</w:t>
      </w:r>
      <w:r w:rsidR="0000724A" w:rsidRPr="0000724A">
        <w:rPr>
          <w:lang w:val="en-PH"/>
        </w:rPr>
        <w:noBreakHyphen/>
      </w:r>
      <w:r w:rsidRPr="0000724A">
        <w:rPr>
          <w:lang w:val="en-PH"/>
        </w:rPr>
        <w:t>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reviewing the judgment of the probate court, the Supreme Court is governed by the principle that the factual findings of the probate judge will not be set aside on appeal unless clearly or manifestly erroneous.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Where will was properly admitted to probate in county of decedent</w:t>
      </w:r>
      <w:r w:rsidR="0000724A" w:rsidRPr="0000724A">
        <w:rPr>
          <w:lang w:val="en-PH"/>
        </w:rPr>
        <w:t>’</w:t>
      </w:r>
      <w:r w:rsidRPr="0000724A">
        <w:rPr>
          <w:lang w:val="en-PH"/>
        </w:rPr>
        <w:t>s residence, even though the realty in question was situated in another county, purchaser of such realty was not an innocent purchaser without notice because of the failure to file the will in the county in which the realty was located; for a search of title would have placed such purchaser on notice that his grantor took through some instrument not recorded in the county, or had no title. Davis v. Sellers (S.C. 1956) 229 S.C. 81, 91 S.E.2d 885. Vendor And Purchaser 233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Where the principal administration is in one state, any letters taken in another state are ancillary. Southern Ry. Co. v. Moore (S.C. 1930) 158 S.C. 446, 155 S.E. 740, 73 A.L.R. 582, certiorari granted 51 S.Ct. 560, 283 U.S. 816, 75 L.Ed. 1432. Executors And Administrators 518(1)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State of domicile and not state of death proper for administration of estate. Henson v. Wolfe (S.C. 1924) 130 S.C. 273, 125 S.E. 293.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As to freedom of probate judge</w:t>
      </w:r>
      <w:r w:rsidR="0000724A" w:rsidRPr="0000724A">
        <w:rPr>
          <w:lang w:val="en-PH"/>
        </w:rPr>
        <w:t>’</w:t>
      </w:r>
      <w:r w:rsidRPr="0000724A">
        <w:rPr>
          <w:lang w:val="en-PH"/>
        </w:rPr>
        <w:t>s grant of administration on nonresident from collateral attack, except for defect on record, see Dunlap v. Savings Bank of Rock Hill (S.C. 1904) 69 S.C. 270, 48 S.E. 49, 104 Am.St.Rep. 796.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 —— Inhabitancy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 person is an </w:t>
      </w:r>
      <w:r w:rsidR="0000724A" w:rsidRPr="0000724A">
        <w:rPr>
          <w:lang w:val="en-PH"/>
        </w:rPr>
        <w:t>“</w:t>
      </w:r>
      <w:r w:rsidRPr="0000724A">
        <w:rPr>
          <w:lang w:val="en-PH"/>
        </w:rPr>
        <w:t>inhabitant</w:t>
      </w:r>
      <w:r w:rsidR="0000724A" w:rsidRPr="0000724A">
        <w:rPr>
          <w:lang w:val="en-PH"/>
        </w:rPr>
        <w:t>”</w:t>
      </w:r>
      <w:r w:rsidRPr="0000724A">
        <w:rPr>
          <w:lang w:val="en-PH"/>
        </w:rPr>
        <w:t xml:space="preserve"> of a place when he has his domicile there and, in determining inhabitancy under the present statute, the principles governing domicile are applicable. Domicile is defined as the place where a person has his true, fixed and permanent home and principal establishment, to which he has </w:t>
      </w:r>
      <w:r w:rsidRPr="0000724A">
        <w:rPr>
          <w:lang w:val="en-PH"/>
        </w:rPr>
        <w:lastRenderedPageBreak/>
        <w:t>whenever he is absent, an intention of returning.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question of inhabitancy, as that of domicile, is largely one of intent to be determined under the facts and circumstances of each case.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 Domicile 4(2)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importance of the factual issue of where a deceased was last an inhabitant to a determination of a controversy over a will is not conclusive, and, when considered in the light of the broad discretion granted to the circuit judge in such cases, is insufficient alone to establish an abuse of such discretion.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Since a deceased became mentally incapacitated while in military service and remained so incapacitated until his death, the question as to his inhabitance must be determined as of the time of his entry into the navy. This is in accord with the principles that the domicile of one away in military service ordinarily remains unchanged during such absence; and an adult who becomes insane ordinarily retains the domicile he had when he became insane.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 Domicile 4(1)</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304.</w:t>
      </w:r>
      <w:r w:rsidR="000D6F6B" w:rsidRPr="0000724A">
        <w:rPr>
          <w:lang w:val="en-PH"/>
        </w:rPr>
        <w:t xml:space="preserve"> South Carolina Rules of Civil Procedure govern formal proceedings.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The South Carolina Rules of Civil Procedure (SCRCP) adopted for the circuit court and other rules of procedure in this title govern formal proceedings pursuant to this title. A formal proceeding is a </w:t>
      </w:r>
      <w:r w:rsidR="0000724A" w:rsidRPr="0000724A">
        <w:rPr>
          <w:lang w:val="en-PH"/>
        </w:rPr>
        <w:t>“</w:t>
      </w:r>
      <w:r w:rsidRPr="0000724A">
        <w:rPr>
          <w:lang w:val="en-PH"/>
        </w:rPr>
        <w:t>civil action</w:t>
      </w:r>
      <w:r w:rsidR="0000724A" w:rsidRPr="0000724A">
        <w:rPr>
          <w:lang w:val="en-PH"/>
        </w:rPr>
        <w:t>”</w:t>
      </w:r>
      <w:r w:rsidRPr="0000724A">
        <w:rPr>
          <w:lang w:val="en-PH"/>
        </w:rPr>
        <w:t xml:space="preserve"> as defined in Rule 2, SCRCP, and must be commenced as provided in Rule 3, SCRCP.</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2010 Act No. 244, </w:t>
      </w:r>
      <w:r w:rsidRPr="0000724A">
        <w:rPr>
          <w:lang w:val="en-PH"/>
        </w:rPr>
        <w:t xml:space="preserve">Section </w:t>
      </w:r>
      <w:r w:rsidR="000D6F6B" w:rsidRPr="0000724A">
        <w:rPr>
          <w:lang w:val="en-PH"/>
        </w:rPr>
        <w:t xml:space="preserve">2, eff June 7, 2010;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2010 amendment revised and essentially rewrote Section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304 in order to clarify that </w:t>
      </w:r>
      <w:r w:rsidR="0000724A" w:rsidRPr="0000724A">
        <w:rPr>
          <w:lang w:val="en-PH"/>
        </w:rPr>
        <w:t>“</w:t>
      </w:r>
      <w:r w:rsidRPr="0000724A">
        <w:rPr>
          <w:lang w:val="en-PH"/>
        </w:rPr>
        <w:t>formal proceedings</w:t>
      </w:r>
      <w:r w:rsidR="0000724A" w:rsidRPr="0000724A">
        <w:rPr>
          <w:lang w:val="en-PH"/>
        </w:rPr>
        <w:t>”</w:t>
      </w:r>
      <w:r w:rsidRPr="0000724A">
        <w:rPr>
          <w:lang w:val="en-PH"/>
        </w:rPr>
        <w:t xml:space="preserve"> are governed by and subject to the rules of civil procedure adopted for the circuit court [SCRCP] and other rules of procedure in this title and that the SCRCP also govern formal proceedings and commencement of same. See 2010 amendments to certain definitions in S.C. Code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201 and also see </w:t>
      </w:r>
      <w:r w:rsidR="0000724A" w:rsidRPr="0000724A">
        <w:rPr>
          <w:lang w:val="en-PH"/>
        </w:rPr>
        <w:t xml:space="preserve">Sections </w:t>
      </w:r>
      <w:r w:rsidRPr="0000724A">
        <w:rPr>
          <w:lang w:val="en-PH"/>
        </w:rPr>
        <w:t xml:space="preserve"> 14</w:t>
      </w:r>
      <w:r w:rsidR="0000724A" w:rsidRPr="0000724A">
        <w:rPr>
          <w:lang w:val="en-PH"/>
        </w:rPr>
        <w:noBreakHyphen/>
      </w:r>
      <w:r w:rsidRPr="0000724A">
        <w:rPr>
          <w:lang w:val="en-PH"/>
        </w:rPr>
        <w:t>23</w:t>
      </w:r>
      <w:r w:rsidR="0000724A" w:rsidRPr="0000724A">
        <w:rPr>
          <w:lang w:val="en-PH"/>
        </w:rPr>
        <w:noBreakHyphen/>
      </w:r>
      <w:r w:rsidRPr="0000724A">
        <w:rPr>
          <w:lang w:val="en-PH"/>
        </w:rPr>
        <w:t>280, 62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304, and Rules 1 and 81, SCRCP; see also, Weeks v. Drawdy, 495 S.E. 2d 454 (Ct. App. 1997) (the rules of probate court governing procedure address only a limited number of issues and in the absence of a specific probate court rule, the rules of civil procedure applicable </w:t>
      </w:r>
      <w:r w:rsidRPr="0000724A">
        <w:rPr>
          <w:lang w:val="en-PH"/>
        </w:rPr>
        <w:lastRenderedPageBreak/>
        <w:t>in the court of common pleas shall be applied in the probate court unless to do so would be inconsistent with the provisions of the Code).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Effect of Amendment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2010 amendment rewrote this section.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Commencement of proceedings in court of probate,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280.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Regulation of practice, procedure, and conduct of business in courts of probate,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Summary Proceedings </w:t>
      </w:r>
      <w:r w:rsidR="0000724A" w:rsidRPr="0000724A">
        <w:rPr>
          <w:lang w:val="en-PH"/>
        </w:rPr>
        <w:t xml:space="preserve">Sections </w:t>
      </w:r>
      <w:r w:rsidRPr="0000724A">
        <w:rPr>
          <w:lang w:val="en-PH"/>
        </w:rPr>
        <w:t xml:space="preserve"> 7, 9.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Will Contests </w:t>
      </w:r>
      <w:r w:rsidR="0000724A" w:rsidRPr="0000724A">
        <w:rPr>
          <w:lang w:val="en-PH"/>
        </w:rPr>
        <w:t xml:space="preserve">Section </w:t>
      </w:r>
      <w:r w:rsidRPr="0000724A">
        <w:rPr>
          <w:lang w:val="en-PH"/>
        </w:rPr>
        <w:t>13:7, Applicability of Civil Discovery Rules in Formal Discovery.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Issue of whether probate court erred in awarding testator</w:t>
      </w:r>
      <w:r w:rsidR="0000724A" w:rsidRPr="0000724A">
        <w:rPr>
          <w:lang w:val="en-PH"/>
        </w:rPr>
        <w:t>’</w:t>
      </w:r>
      <w:r w:rsidRPr="0000724A">
        <w:rPr>
          <w:lang w:val="en-PH"/>
        </w:rPr>
        <w:t>s wife elective share was waived on appeal to circuit court, where challenging beneficiary did not argue to probate court that wife</w:t>
      </w:r>
      <w:r w:rsidR="0000724A" w:rsidRPr="0000724A">
        <w:rPr>
          <w:lang w:val="en-PH"/>
        </w:rPr>
        <w:t>’</w:t>
      </w:r>
      <w:r w:rsidRPr="0000724A">
        <w:rPr>
          <w:lang w:val="en-PH"/>
        </w:rPr>
        <w:t xml:space="preserve">s petition for share of </w:t>
      </w:r>
      <w:r w:rsidRPr="0000724A">
        <w:rPr>
          <w:lang w:val="en-PH"/>
        </w:rPr>
        <w:lastRenderedPageBreak/>
        <w:t>estate did not strictly comply with elective share statute and did not make motion to alter or amend probate court</w:t>
      </w:r>
      <w:r w:rsidR="0000724A" w:rsidRPr="0000724A">
        <w:rPr>
          <w:lang w:val="en-PH"/>
        </w:rPr>
        <w:t>’</w:t>
      </w:r>
      <w:r w:rsidRPr="0000724A">
        <w:rPr>
          <w:lang w:val="en-PH"/>
        </w:rPr>
        <w:t>s judgment. In re Timmerman (S.C.App. 1998) 331 S.C. 455, 502 S.E.2d 920. Wills 782(8)</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Even if personal representatives were required to answer testator</w:t>
      </w:r>
      <w:r w:rsidR="0000724A" w:rsidRPr="0000724A">
        <w:rPr>
          <w:lang w:val="en-PH"/>
        </w:rPr>
        <w:t>’</w:t>
      </w:r>
      <w:r w:rsidRPr="0000724A">
        <w:rPr>
          <w:lang w:val="en-PH"/>
        </w:rPr>
        <w:t>s son</w:t>
      </w:r>
      <w:r w:rsidR="0000724A" w:rsidRPr="0000724A">
        <w:rPr>
          <w:lang w:val="en-PH"/>
        </w:rPr>
        <w:t>’</w:t>
      </w:r>
      <w:r w:rsidRPr="0000724A">
        <w:rPr>
          <w:lang w:val="en-PH"/>
        </w:rPr>
        <w:t>s complaint to set aside will that had been admitted to informal probate, under rules of civil procedure, probate court did not abuse its discretion in determining there was good cause to excuse any technical default. In re Estate of Weeks (S.C.App. 1997) 329 S.C. 251, 495 S.E.2d 454. Wills 283</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305.</w:t>
      </w:r>
      <w:r w:rsidR="000D6F6B" w:rsidRPr="0000724A">
        <w:rPr>
          <w:lang w:val="en-PH"/>
        </w:rPr>
        <w:t xml:space="preserve"> Records and certified copies.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requires that the probate court keep a record of all matters filed with the court and that records be so indexed and filed as to make them useful to those examining them. Further, the court is required to issue certified copies of documents on file.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does not go into the detail of Sections 14</w:t>
      </w:r>
      <w:r w:rsidR="0000724A" w:rsidRPr="0000724A">
        <w:rPr>
          <w:lang w:val="en-PH"/>
        </w:rPr>
        <w:noBreakHyphen/>
      </w:r>
      <w:r w:rsidRPr="0000724A">
        <w:rPr>
          <w:lang w:val="en-PH"/>
        </w:rPr>
        <w:t>23</w:t>
      </w:r>
      <w:r w:rsidR="0000724A" w:rsidRPr="0000724A">
        <w:rPr>
          <w:lang w:val="en-PH"/>
        </w:rPr>
        <w:noBreakHyphen/>
      </w:r>
      <w:r w:rsidRPr="0000724A">
        <w:rPr>
          <w:lang w:val="en-PH"/>
        </w:rPr>
        <w:t>1100 and 14</w:t>
      </w:r>
      <w:r w:rsidR="0000724A" w:rsidRPr="0000724A">
        <w:rPr>
          <w:lang w:val="en-PH"/>
        </w:rPr>
        <w:noBreakHyphen/>
      </w:r>
      <w:r w:rsidRPr="0000724A">
        <w:rPr>
          <w:lang w:val="en-PH"/>
        </w:rPr>
        <w:t>23</w:t>
      </w:r>
      <w:r w:rsidR="0000724A" w:rsidRPr="0000724A">
        <w:rPr>
          <w:lang w:val="en-PH"/>
        </w:rPr>
        <w:noBreakHyphen/>
      </w:r>
      <w:r w:rsidRPr="0000724A">
        <w:rPr>
          <w:lang w:val="en-PH"/>
        </w:rPr>
        <w:t>1130 of the 1976 Code which list in some detail the records which must be kept by the probate court. These sections are not incompatible with Section 62</w:t>
      </w:r>
      <w:r w:rsidR="0000724A" w:rsidRPr="0000724A">
        <w:rPr>
          <w:lang w:val="en-PH"/>
        </w:rPr>
        <w:noBreakHyphen/>
      </w:r>
      <w:r w:rsidRPr="0000724A">
        <w:rPr>
          <w:lang w:val="en-PH"/>
        </w:rPr>
        <w:t>1</w:t>
      </w:r>
      <w:r w:rsidR="0000724A" w:rsidRPr="0000724A">
        <w:rPr>
          <w:lang w:val="en-PH"/>
        </w:rPr>
        <w:noBreakHyphen/>
      </w:r>
      <w:r w:rsidRPr="0000724A">
        <w:rPr>
          <w:lang w:val="en-PH"/>
        </w:rPr>
        <w:t>305. Probate Court Rule 1, pertaining to a calendar and to books denoting titles of all cases and transactions therein, is not disturbed by this section.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Books, including index books, to be kept by probate judges,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Duties of the clerk of the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1100.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Summary Proceedings </w:t>
      </w:r>
      <w:r w:rsidR="0000724A" w:rsidRPr="0000724A">
        <w:rPr>
          <w:lang w:val="en-PH"/>
        </w:rPr>
        <w:t xml:space="preserve">Sections </w:t>
      </w:r>
      <w:r w:rsidRPr="0000724A">
        <w:rPr>
          <w:lang w:val="en-PH"/>
        </w:rPr>
        <w:t xml:space="preserve"> 7, 9.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Attorney General</w:t>
      </w:r>
      <w:r w:rsidR="0000724A" w:rsidRPr="0000724A">
        <w:rPr>
          <w:lang w:val="en-PH"/>
        </w:rPr>
        <w:t>’</w:t>
      </w:r>
      <w:r w:rsidRPr="0000724A">
        <w:rPr>
          <w:lang w:val="en-PH"/>
        </w:rPr>
        <w:t>s Opinions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306.</w:t>
      </w:r>
      <w:r w:rsidR="000D6F6B" w:rsidRPr="0000724A">
        <w:rPr>
          <w:lang w:val="en-PH"/>
        </w:rPr>
        <w:t xml:space="preserve"> Jury trials.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If there is no right to trial by jury under subsection (a) or the right is waived, the court in its discretion may call a jury to decide any issue of fact, in which case the verdict is advisory only.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The method of drawing, summoning, and compensating jurors under this section shall be within the province of the county jury commission and shall be governed by Chapter 7, Title 14 of the 1976 Code relating to juries in circuit courts.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1988 Act No. 659, </w:t>
      </w:r>
      <w:r w:rsidRPr="0000724A">
        <w:rPr>
          <w:lang w:val="en-PH"/>
        </w:rPr>
        <w:t xml:space="preserve">Section </w:t>
      </w:r>
      <w:r w:rsidR="000D6F6B" w:rsidRPr="0000724A">
        <w:rPr>
          <w:lang w:val="en-PH"/>
        </w:rPr>
        <w:t xml:space="preserve">4;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confers a right to trial by jury in the probate court in the same kinds of proceedings in which the right to jury trial exists in the circuit court, namely, proceedings involving an issue of fact in an action for the recovery of money only or of specific real or personal property, Section 15</w:t>
      </w:r>
      <w:r w:rsidR="0000724A" w:rsidRPr="0000724A">
        <w:rPr>
          <w:lang w:val="en-PH"/>
        </w:rPr>
        <w:noBreakHyphen/>
      </w:r>
      <w:r w:rsidRPr="0000724A">
        <w:rPr>
          <w:lang w:val="en-PH"/>
        </w:rPr>
        <w:t>23</w:t>
      </w:r>
      <w:r w:rsidR="0000724A" w:rsidRPr="0000724A">
        <w:rPr>
          <w:lang w:val="en-PH"/>
        </w:rPr>
        <w:noBreakHyphen/>
      </w:r>
      <w:r w:rsidRPr="0000724A">
        <w:rPr>
          <w:lang w:val="en-PH"/>
        </w:rPr>
        <w:t>60 of the 1976 Code. If no right to trial by jury exists, the court may impanel a jury to decide any issue or fact on an advisory basis.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Chapter 7, Title 14 of the 1976 Code, relating to juries in the circuit court, governs the method of drawing, summoning, and compensating jurors.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Commencement of proceedings in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280.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Jury 11(2).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230.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Juries </w:t>
      </w:r>
      <w:r w:rsidR="0000724A" w:rsidRPr="0000724A">
        <w:rPr>
          <w:lang w:val="en-PH"/>
        </w:rPr>
        <w:t xml:space="preserve">Section </w:t>
      </w:r>
      <w:r w:rsidRPr="0000724A">
        <w:rPr>
          <w:lang w:val="en-PH"/>
        </w:rPr>
        <w:t>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Jury </w:t>
      </w:r>
      <w:r w:rsidR="0000724A" w:rsidRPr="0000724A">
        <w:rPr>
          <w:lang w:val="en-PH"/>
        </w:rPr>
        <w:t xml:space="preserve">Section </w:t>
      </w:r>
      <w:r w:rsidRPr="0000724A">
        <w:rPr>
          <w:lang w:val="en-PH"/>
        </w:rPr>
        <w:t>38, When Allowed.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Will Contests </w:t>
      </w:r>
      <w:r w:rsidR="0000724A" w:rsidRPr="0000724A">
        <w:rPr>
          <w:lang w:val="en-PH"/>
        </w:rPr>
        <w:t xml:space="preserve">Section </w:t>
      </w:r>
      <w:r w:rsidRPr="0000724A">
        <w:rPr>
          <w:lang w:val="en-PH"/>
        </w:rPr>
        <w:t>4:9, Jury Trial Jurisdiction.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Waiver 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will contestant was not entitled to a jury trial in an action to void a trust created by will since the construing of a will is an equitable matter. Waddell v. Kahdy (S.C. 1992) 309 S.C. 1, 419 S.E.2d 783, rehearing denied.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Where a probate matter was commenced under the former procedure but had not concluded before the effective date of the probate code, the </w:t>
      </w:r>
      <w:r w:rsidR="0000724A" w:rsidRPr="0000724A">
        <w:rPr>
          <w:lang w:val="en-PH"/>
        </w:rPr>
        <w:t>“</w:t>
      </w:r>
      <w:r w:rsidRPr="0000724A">
        <w:rPr>
          <w:lang w:val="en-PH"/>
        </w:rPr>
        <w:t>interest of justice</w:t>
      </w:r>
      <w:r w:rsidR="0000724A" w:rsidRPr="0000724A">
        <w:rPr>
          <w:lang w:val="en-PH"/>
        </w:rPr>
        <w:t>”</w:t>
      </w:r>
      <w:r w:rsidRPr="0000724A">
        <w:rPr>
          <w:lang w:val="en-PH"/>
        </w:rPr>
        <w:t xml:space="preserve"> required that the former procedure allowing a jury trial de novo on appeal to the circuit court be applied, rather than the procedure set forth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308(d) which provides that the </w:t>
      </w:r>
      <w:r w:rsidR="0000724A" w:rsidRPr="0000724A">
        <w:rPr>
          <w:lang w:val="en-PH"/>
        </w:rPr>
        <w:t>“</w:t>
      </w:r>
      <w:r w:rsidRPr="0000724A">
        <w:rPr>
          <w:lang w:val="en-PH"/>
        </w:rPr>
        <w:t>hearing shall be strictly on appeal and no new evidence shall be presented</w:t>
      </w:r>
      <w:r w:rsidR="0000724A" w:rsidRPr="0000724A">
        <w:rPr>
          <w:lang w:val="en-PH"/>
        </w:rPr>
        <w:t>”</w:t>
      </w:r>
      <w:r w:rsidRPr="0000724A">
        <w:rPr>
          <w:lang w:val="en-PH"/>
        </w:rPr>
        <w:t>; the executrix would be denied the right to have a jury trial if the provisions of the probate code were applied, because a litigant was afforded the right to a jury trial on appeal to the circuit court under the former procedure, while a litigant is granted the right to a jury trial in the probate court under the probate code. Van Sant v. Smith (S.C. 1990) 301 S.C. 556, 393 S.E.2d 174.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Waiver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Intervening petitioner in will contest proceeding who initially had been a defendant did not waive his right to a jury trial, though responsive pleading he filed as a defendant did not contain a jury demand; order by Probate Court dismissing intervening petitioner as a defendant and granting him leave to intervene was a dismissal without prejudice, dismissal without prejudice had the effect of nullifying his prior responsive pleading, and demand for a jury trial was contemporaneous with his petition to challenge will on grounds of undue influence and lack of testamentary capacity. Truluck v. Snyder (S.C.App. 2004) 362 S.C. 108, 606 S.E.2d 792. Jury 25(6)</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The testator</w:t>
      </w:r>
      <w:r w:rsidR="0000724A" w:rsidRPr="0000724A">
        <w:rPr>
          <w:lang w:val="en-PH"/>
        </w:rPr>
        <w:t>’</w:t>
      </w:r>
      <w:r w:rsidRPr="0000724A">
        <w:rPr>
          <w:lang w:val="en-PH"/>
        </w:rPr>
        <w:t>s wife did not waive her right to a jury trial in a separate Circuit Court proceeding to probate her husband</w:t>
      </w:r>
      <w:r w:rsidR="0000724A" w:rsidRPr="0000724A">
        <w:rPr>
          <w:lang w:val="en-PH"/>
        </w:rPr>
        <w:t>’</w:t>
      </w:r>
      <w:r w:rsidRPr="0000724A">
        <w:rPr>
          <w:lang w:val="en-PH"/>
        </w:rPr>
        <w:t xml:space="preserve">s will, by her participation in a proceeding in Probate Court, since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306 provides that a party is entitled to a jury trial </w:t>
      </w:r>
      <w:r w:rsidR="0000724A" w:rsidRPr="0000724A">
        <w:rPr>
          <w:lang w:val="en-PH"/>
        </w:rPr>
        <w:t>“</w:t>
      </w:r>
      <w:r w:rsidRPr="0000724A">
        <w:rPr>
          <w:lang w:val="en-PH"/>
        </w:rPr>
        <w:t>unless waived as provided in the rules of civil procedure for the courts of this state,</w:t>
      </w:r>
      <w:r w:rsidR="0000724A" w:rsidRPr="0000724A">
        <w:rPr>
          <w:lang w:val="en-PH"/>
        </w:rPr>
        <w:t>”</w:t>
      </w:r>
      <w:r w:rsidRPr="0000724A">
        <w:rPr>
          <w:lang w:val="en-PH"/>
        </w:rPr>
        <w:t xml:space="preserve"> and the wife timely made a written demand for a jury trial. Cotty v. Yartzeff (S.C. 1992) 309 S.C. 259, 422 S.E.2d 100.</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307.</w:t>
      </w:r>
      <w:r w:rsidR="000D6F6B" w:rsidRPr="0000724A">
        <w:rPr>
          <w:lang w:val="en-PH"/>
        </w:rPr>
        <w:t xml:space="preserve"> Probate judge; powers.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The acts and orders which this Code specifies as performable by the court may be performed either by the judge or by a person, including one or more clerks, designated by the judge by a written order filed and recorded in the office of the court.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provides that the acts performable by the court may be performed by the probate judge or by a person, including a clerk, appointed by the judge. This section does not conflict with Section 14</w:t>
      </w:r>
      <w:r w:rsidR="0000724A" w:rsidRPr="0000724A">
        <w:rPr>
          <w:lang w:val="en-PH"/>
        </w:rPr>
        <w:noBreakHyphen/>
      </w:r>
      <w:r w:rsidRPr="0000724A">
        <w:rPr>
          <w:lang w:val="en-PH"/>
        </w:rPr>
        <w:t>23</w:t>
      </w:r>
      <w:r w:rsidR="0000724A" w:rsidRPr="0000724A">
        <w:rPr>
          <w:lang w:val="en-PH"/>
        </w:rPr>
        <w:noBreakHyphen/>
      </w:r>
      <w:r w:rsidRPr="0000724A">
        <w:rPr>
          <w:lang w:val="en-PH"/>
        </w:rPr>
        <w:t>1030 (appointment of an associate judge), 14</w:t>
      </w:r>
      <w:r w:rsidR="0000724A" w:rsidRPr="0000724A">
        <w:rPr>
          <w:lang w:val="en-PH"/>
        </w:rPr>
        <w:noBreakHyphen/>
      </w:r>
      <w:r w:rsidRPr="0000724A">
        <w:rPr>
          <w:lang w:val="en-PH"/>
        </w:rPr>
        <w:t>23</w:t>
      </w:r>
      <w:r w:rsidR="0000724A" w:rsidRPr="0000724A">
        <w:rPr>
          <w:lang w:val="en-PH"/>
        </w:rPr>
        <w:noBreakHyphen/>
      </w:r>
      <w:r w:rsidRPr="0000724A">
        <w:rPr>
          <w:lang w:val="en-PH"/>
        </w:rPr>
        <w:t>1070 (appointment of a deputy), or 14</w:t>
      </w:r>
      <w:r w:rsidR="0000724A" w:rsidRPr="0000724A">
        <w:rPr>
          <w:lang w:val="en-PH"/>
        </w:rPr>
        <w:noBreakHyphen/>
      </w:r>
      <w:r w:rsidRPr="0000724A">
        <w:rPr>
          <w:lang w:val="en-PH"/>
        </w:rPr>
        <w:t>23</w:t>
      </w:r>
      <w:r w:rsidR="0000724A" w:rsidRPr="0000724A">
        <w:rPr>
          <w:lang w:val="en-PH"/>
        </w:rPr>
        <w:noBreakHyphen/>
      </w:r>
      <w:r w:rsidRPr="0000724A">
        <w:rPr>
          <w:lang w:val="en-PH"/>
        </w:rPr>
        <w:t>1090 (appointment of a clerk) of the 1976 Code, and these sections will still be applicable.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Appointment of deputy by judge of probate,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1070.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Associate judges of probate,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1030.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Duties of clerk of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1100.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Judges 24.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227.</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Judges </w:t>
      </w:r>
      <w:r w:rsidR="0000724A" w:rsidRPr="0000724A">
        <w:rPr>
          <w:lang w:val="en-PH"/>
        </w:rPr>
        <w:t xml:space="preserve">Sections </w:t>
      </w:r>
      <w:r w:rsidRPr="0000724A">
        <w:rPr>
          <w:lang w:val="en-PH"/>
        </w:rPr>
        <w:t xml:space="preserve"> 78 to 80, 143 to 152.</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308.</w:t>
      </w:r>
      <w:r w:rsidR="000D6F6B" w:rsidRPr="0000724A">
        <w:rPr>
          <w:lang w:val="en-PH"/>
        </w:rPr>
        <w:t xml:space="preserve"> Appeals.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Except as provided in subsection (1), appeals from the probate court must be to the circuit court and are governed by the following rules: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A person interested in a final order, sentence, or decree of a probate court may appeal to the circuit court in the same county, subject to the provisions of Section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303. The notice of intention to appeal to the circuit court must be filed in the office of the circuit court and in the office of the probate </w:t>
      </w:r>
      <w:r w:rsidRPr="0000724A">
        <w:rPr>
          <w:lang w:val="en-PH"/>
        </w:rPr>
        <w:lastRenderedPageBreak/>
        <w:t>court and a copy served on all parties not in default within ten days after receipt of written notice of the appealed from order, sentence, or decree of the probate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Within forty</w:t>
      </w:r>
      <w:r w:rsidR="0000724A" w:rsidRPr="0000724A">
        <w:rPr>
          <w:lang w:val="en-PH"/>
        </w:rPr>
        <w:noBreakHyphen/>
      </w:r>
      <w:r w:rsidRPr="0000724A">
        <w:rPr>
          <w:lang w:val="en-PH"/>
        </w:rPr>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00724A" w:rsidRPr="0000724A">
        <w:rPr>
          <w:lang w:val="en-PH"/>
        </w:rPr>
        <w:noBreakHyphen/>
      </w:r>
      <w:r w:rsidRPr="0000724A">
        <w:rPr>
          <w:lang w:val="en-PH"/>
        </w:rPr>
        <w:t>five days after receipt of written notice of the order, sentence, or decree of the probate court, the appellant may make a motion to the circuit court for an extension to serve and file the parties</w:t>
      </w:r>
      <w:r w:rsidR="0000724A" w:rsidRPr="0000724A">
        <w:rPr>
          <w:lang w:val="en-PH"/>
        </w:rPr>
        <w:t>’</w:t>
      </w:r>
      <w:r w:rsidRPr="0000724A">
        <w:rPr>
          <w:lang w:val="en-PH"/>
        </w:rPr>
        <w:t xml:space="preserve"> briefs and Designations of Matter to be Included in the Record on Appeal, as provided in subsections (d) and (e).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00724A" w:rsidRPr="0000724A">
        <w:rPr>
          <w:lang w:val="en-PH"/>
        </w:rPr>
        <w:t>’</w:t>
      </w:r>
      <w:r w:rsidRPr="0000724A">
        <w:rPr>
          <w:lang w:val="en-PH"/>
        </w:rPr>
        <w:t>s brief shall be in a format described in Rule 208(b)(1), SCACR. Within thirty days after service of the appellant</w:t>
      </w:r>
      <w:r w:rsidR="0000724A" w:rsidRPr="0000724A">
        <w:rPr>
          <w:lang w:val="en-PH"/>
        </w:rPr>
        <w:t>’</w:t>
      </w:r>
      <w:r w:rsidRPr="0000724A">
        <w:rPr>
          <w:lang w:val="en-PH"/>
        </w:rPr>
        <w:t>s brief, the respondent shall serve one copy of his brief on all parties to the appeal, and file with the clerk of the circuit court one copy of the brief with proof of service. The respondent</w:t>
      </w:r>
      <w:r w:rsidR="0000724A" w:rsidRPr="0000724A">
        <w:rPr>
          <w:lang w:val="en-PH"/>
        </w:rPr>
        <w:t>’</w:t>
      </w:r>
      <w:r w:rsidRPr="0000724A">
        <w:rPr>
          <w:lang w:val="en-PH"/>
        </w:rPr>
        <w:t>s brief shall be in a format described in Rule 208(b)(2), SCACR. Appellant may file and serve a brief in reply to the brief of the respondent. If a reply brief is prepared, the appellant shall, within ten days after service of the respondent</w:t>
      </w:r>
      <w:r w:rsidR="0000724A" w:rsidRPr="0000724A">
        <w:rPr>
          <w:lang w:val="en-PH"/>
        </w:rPr>
        <w:t>’</w:t>
      </w:r>
      <w:r w:rsidRPr="0000724A">
        <w:rPr>
          <w:lang w:val="en-PH"/>
        </w:rPr>
        <w:t>s brief, serve one copy of the reply brief on all parties to the appeal and file with the clerk of circuit court one copy of the reply brief with proof of service. The appellant</w:t>
      </w:r>
      <w:r w:rsidR="0000724A" w:rsidRPr="0000724A">
        <w:rPr>
          <w:lang w:val="en-PH"/>
        </w:rPr>
        <w:t>’</w:t>
      </w:r>
      <w:r w:rsidRPr="0000724A">
        <w:rPr>
          <w:lang w:val="en-PH"/>
        </w:rPr>
        <w:t>s reply brief shall be in a format described in Rule 208(b)(3), SCACR.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(f) Within thirty days after service of the respondent</w:t>
      </w:r>
      <w:r w:rsidR="0000724A" w:rsidRPr="0000724A">
        <w:rPr>
          <w:lang w:val="en-PH"/>
        </w:rPr>
        <w:t>’</w:t>
      </w:r>
      <w:r w:rsidRPr="0000724A">
        <w:rPr>
          <w:lang w:val="en-PH"/>
        </w:rPr>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 The circuit court, court of appeals, or Supreme Court shall hear and determine the appeal according to the rules of law. The hearing must be strictly on appeal and no new evidence may be presented.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00724A" w:rsidRPr="0000724A">
        <w:rPr>
          <w:lang w:val="en-PH"/>
        </w:rPr>
        <w:noBreakHyphen/>
      </w:r>
      <w:r w:rsidRPr="0000724A">
        <w:rPr>
          <w:lang w:val="en-PH"/>
        </w:rPr>
        <w:t>five days after receipt of written notice of the final decision and judgment in cases appealed, the prevailing party shall provide a copy of such decision and judgment to the probate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(k) A judge of a probate court must not be admitted to have any voice in judging or determining an appeal from his decision or be permitted to act as attorney or counsel.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1990 Act No. 521, </w:t>
      </w:r>
      <w:r w:rsidRPr="0000724A">
        <w:rPr>
          <w:lang w:val="en-PH"/>
        </w:rPr>
        <w:t xml:space="preserve">Section </w:t>
      </w:r>
      <w:r w:rsidR="000D6F6B" w:rsidRPr="0000724A">
        <w:rPr>
          <w:lang w:val="en-PH"/>
        </w:rPr>
        <w:t xml:space="preserve">9; 1997 Act No. 152, </w:t>
      </w:r>
      <w:r w:rsidRPr="0000724A">
        <w:rPr>
          <w:lang w:val="en-PH"/>
        </w:rPr>
        <w:t xml:space="preserve">Section </w:t>
      </w:r>
      <w:r w:rsidR="000D6F6B" w:rsidRPr="0000724A">
        <w:rPr>
          <w:lang w:val="en-PH"/>
        </w:rPr>
        <w:t xml:space="preserve">4; 1999 Act No. 55, </w:t>
      </w:r>
      <w:r w:rsidRPr="0000724A">
        <w:rPr>
          <w:lang w:val="en-PH"/>
        </w:rPr>
        <w:t xml:space="preserve">Section </w:t>
      </w:r>
      <w:r w:rsidR="000D6F6B" w:rsidRPr="0000724A">
        <w:rPr>
          <w:lang w:val="en-PH"/>
        </w:rPr>
        <w:t xml:space="preserve">56;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provides that appeals from the probate court are to the circuit court. Under Section 62</w:t>
      </w:r>
      <w:r w:rsidR="0000724A" w:rsidRPr="0000724A">
        <w:rPr>
          <w:lang w:val="en-PH"/>
        </w:rPr>
        <w:noBreakHyphen/>
      </w:r>
      <w:r w:rsidRPr="0000724A">
        <w:rPr>
          <w:lang w:val="en-PH"/>
        </w:rPr>
        <w:t>1</w:t>
      </w:r>
      <w:r w:rsidR="0000724A" w:rsidRPr="0000724A">
        <w:rPr>
          <w:lang w:val="en-PH"/>
        </w:rPr>
        <w:noBreakHyphen/>
      </w:r>
      <w:r w:rsidRPr="0000724A">
        <w:rPr>
          <w:lang w:val="en-PH"/>
        </w:rPr>
        <w:t>308(d), any appeal from the probate court is strictly on the record.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provides that appeals from the probate court are to the circuit court. Under Section 62</w:t>
      </w:r>
      <w:r w:rsidR="0000724A" w:rsidRPr="0000724A">
        <w:rPr>
          <w:lang w:val="en-PH"/>
        </w:rPr>
        <w:noBreakHyphen/>
      </w:r>
      <w:r w:rsidRPr="0000724A">
        <w:rPr>
          <w:lang w:val="en-PH"/>
        </w:rPr>
        <w:t>1</w:t>
      </w:r>
      <w:r w:rsidR="0000724A" w:rsidRPr="0000724A">
        <w:rPr>
          <w:lang w:val="en-PH"/>
        </w:rPr>
        <w:noBreakHyphen/>
      </w:r>
      <w:r w:rsidRPr="0000724A">
        <w:rPr>
          <w:lang w:val="en-PH"/>
        </w:rPr>
        <w:t>308(i), any appeal from the probate court is strictly on the record.</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2013 amendments to this section were intended to clarify the process for appeals from the probate court. With these changes, (i) the form for the Statement of Issues on Appeal follows that form set forth in Rule 208(b)(1)(B); (ii) the use of briefs is specifically contemplated and the form of the briefs follows </w:t>
      </w:r>
      <w:r w:rsidRPr="0000724A">
        <w:rPr>
          <w:lang w:val="en-PH"/>
        </w:rPr>
        <w:lastRenderedPageBreak/>
        <w:t>that set forth in Rule 208, SCACR; (iii) the appellant bears the burden of preparing the record on appeal; and (iv) the prevailing party bears the burden of providing the probate court with a copy of the final decision and judgment from the circuit court, court of appeals, or Supreme Court. While the 2013 amendments do incorporate certain provisions of the SCACR, paragraph (g) clarifies that not all provisions of the SCACR apply to appeals from probate court to circuit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Costs on appeal from probate court, see </w:t>
      </w:r>
      <w:r w:rsidR="0000724A" w:rsidRPr="0000724A">
        <w:rPr>
          <w:lang w:val="en-PH"/>
        </w:rPr>
        <w:t xml:space="preserve">Section </w:t>
      </w:r>
      <w:r w:rsidRPr="0000724A">
        <w:rPr>
          <w:lang w:val="en-PH"/>
        </w:rPr>
        <w:t>15</w:t>
      </w:r>
      <w:r w:rsidR="0000724A" w:rsidRPr="0000724A">
        <w:rPr>
          <w:lang w:val="en-PH"/>
        </w:rPr>
        <w:noBreakHyphen/>
      </w:r>
      <w:r w:rsidRPr="0000724A">
        <w:rPr>
          <w:lang w:val="en-PH"/>
        </w:rPr>
        <w:t>37</w:t>
      </w:r>
      <w:r w:rsidR="0000724A" w:rsidRPr="0000724A">
        <w:rPr>
          <w:lang w:val="en-PH"/>
        </w:rPr>
        <w:noBreakHyphen/>
      </w:r>
      <w:r w:rsidRPr="0000724A">
        <w:rPr>
          <w:lang w:val="en-PH"/>
        </w:rPr>
        <w:t>100.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Effect on appeal of enrollment of decree by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380.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Election and term of probate court judges, see </w:t>
      </w:r>
      <w:r w:rsidR="0000724A" w:rsidRPr="0000724A">
        <w:rPr>
          <w:lang w:val="en-PH"/>
        </w:rPr>
        <w:t xml:space="preserve">Sections </w:t>
      </w:r>
      <w:r w:rsidRPr="0000724A">
        <w:rPr>
          <w:lang w:val="en-PH"/>
        </w:rPr>
        <w:t xml:space="preserve"> 14</w:t>
      </w:r>
      <w:r w:rsidR="0000724A" w:rsidRPr="0000724A">
        <w:rPr>
          <w:lang w:val="en-PH"/>
        </w:rPr>
        <w:noBreakHyphen/>
      </w:r>
      <w:r w:rsidRPr="0000724A">
        <w:rPr>
          <w:lang w:val="en-PH"/>
        </w:rPr>
        <w:t>23</w:t>
      </w:r>
      <w:r w:rsidR="0000724A" w:rsidRPr="0000724A">
        <w:rPr>
          <w:lang w:val="en-PH"/>
        </w:rPr>
        <w:noBreakHyphen/>
      </w:r>
      <w:r w:rsidRPr="0000724A">
        <w:rPr>
          <w:lang w:val="en-PH"/>
        </w:rPr>
        <w:t>30 et seq.</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Jurisdiction of circuit court, see SC Const Art V, </w:t>
      </w:r>
      <w:r w:rsidR="0000724A" w:rsidRPr="0000724A">
        <w:rPr>
          <w:lang w:val="en-PH"/>
        </w:rPr>
        <w:t xml:space="preserve">Section </w:t>
      </w:r>
      <w:r w:rsidRPr="0000724A">
        <w:rPr>
          <w:lang w:val="en-PH"/>
        </w:rPr>
        <w:t xml:space="preserve">11, </w:t>
      </w:r>
      <w:r w:rsidR="0000724A" w:rsidRPr="0000724A">
        <w:rPr>
          <w:lang w:val="en-PH"/>
        </w:rPr>
        <w:t xml:space="preserve">Sections </w:t>
      </w:r>
      <w:r w:rsidRPr="0000724A">
        <w:rPr>
          <w:lang w:val="en-PH"/>
        </w:rPr>
        <w:t xml:space="preserve"> 14</w:t>
      </w:r>
      <w:r w:rsidR="0000724A" w:rsidRPr="0000724A">
        <w:rPr>
          <w:lang w:val="en-PH"/>
        </w:rPr>
        <w:noBreakHyphen/>
      </w:r>
      <w:r w:rsidRPr="0000724A">
        <w:rPr>
          <w:lang w:val="en-PH"/>
        </w:rPr>
        <w:t>5</w:t>
      </w:r>
      <w:r w:rsidR="0000724A" w:rsidRPr="0000724A">
        <w:rPr>
          <w:lang w:val="en-PH"/>
        </w:rPr>
        <w:noBreakHyphen/>
      </w:r>
      <w:r w:rsidRPr="0000724A">
        <w:rPr>
          <w:lang w:val="en-PH"/>
        </w:rPr>
        <w:t>310 et seq.</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Jurisdiction of Supreme Court in appeals in probate matters, see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9</w:t>
      </w:r>
      <w:r w:rsidR="0000724A" w:rsidRPr="0000724A">
        <w:rPr>
          <w:lang w:val="en-PH"/>
        </w:rPr>
        <w:noBreakHyphen/>
      </w:r>
      <w:r w:rsidRPr="0000724A">
        <w:rPr>
          <w:lang w:val="en-PH"/>
        </w:rPr>
        <w:t>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Manner in which jury shall be demanded under South Carolina Rules of Civil Procedure, see Rule 39, SCRCP.</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Practice of law by probate judges,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1110.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Right to appeal the disposition of unclaimed assets,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914.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13, Appellate Jurisdiction of Circuit Courts.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53, General Rule.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72, Exceptions to the First Requirement of Raising Issues Below.</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Appeal and Error </w:t>
      </w:r>
      <w:r w:rsidR="0000724A" w:rsidRPr="0000724A">
        <w:rPr>
          <w:lang w:val="en-PH"/>
        </w:rPr>
        <w:t xml:space="preserve">Section </w:t>
      </w:r>
      <w:r w:rsidRPr="0000724A">
        <w:rPr>
          <w:lang w:val="en-PH"/>
        </w:rPr>
        <w:t>76, Historical Notes: Exceptions and Additional Sustaining Grounds; in Favorem Vitae Review of Death Penalty Cases.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Constitutional Law </w:t>
      </w:r>
      <w:r w:rsidR="0000724A" w:rsidRPr="0000724A">
        <w:rPr>
          <w:lang w:val="en-PH"/>
        </w:rPr>
        <w:t xml:space="preserve">Section </w:t>
      </w:r>
      <w:r w:rsidRPr="0000724A">
        <w:rPr>
          <w:lang w:val="en-PH"/>
        </w:rPr>
        <w:t>19, Structure of the Judicial System.</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South Carolina Rules of Civil Procedure </w:t>
      </w:r>
      <w:r w:rsidR="0000724A" w:rsidRPr="0000724A">
        <w:rPr>
          <w:lang w:val="en-PH"/>
        </w:rPr>
        <w:t xml:space="preserve">Section </w:t>
      </w:r>
      <w:r w:rsidRPr="0000724A">
        <w:rPr>
          <w:lang w:val="en-PH"/>
        </w:rPr>
        <w:t>74.2, Discussion.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122, Vacation of Order for Other Cause.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181, Disposition of Unclaimed Assets.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Bogert </w:t>
      </w:r>
      <w:r w:rsidR="0000724A" w:rsidRPr="0000724A">
        <w:rPr>
          <w:lang w:val="en-PH"/>
        </w:rPr>
        <w:noBreakHyphen/>
      </w:r>
      <w:r w:rsidRPr="0000724A">
        <w:rPr>
          <w:lang w:val="en-PH"/>
        </w:rPr>
        <w:t xml:space="preserve"> the Law of Trusts and Trustees </w:t>
      </w:r>
      <w:r w:rsidR="0000724A" w:rsidRPr="0000724A">
        <w:rPr>
          <w:lang w:val="en-PH"/>
        </w:rPr>
        <w:t xml:space="preserve">Section </w:t>
      </w:r>
      <w:r w:rsidRPr="0000724A">
        <w:rPr>
          <w:lang w:val="en-PH"/>
        </w:rPr>
        <w:t>968, Judicial Accountings: Other.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Will Contests </w:t>
      </w:r>
      <w:r w:rsidR="0000724A" w:rsidRPr="0000724A">
        <w:rPr>
          <w:lang w:val="en-PH"/>
        </w:rPr>
        <w:t xml:space="preserve">Section </w:t>
      </w:r>
      <w:r w:rsidRPr="0000724A">
        <w:rPr>
          <w:lang w:val="en-PH"/>
        </w:rPr>
        <w:t>16:5, Taking an Appeal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Scope of Judicial Review: A Continuing Dialogue. 31 S.C. L. Rev. 171.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NOTES OF DECISIONS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Cessation of proceedings pending appeal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Construction with other laws 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Final order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Final order,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20 13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Jury discretionary,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50 18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Jury questions,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50 17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Jury trial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Motion for jury trial,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50 19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Nature of action 2</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ies to appeal, under former </w:t>
      </w:r>
      <w:r w:rsidRPr="0000724A">
        <w:rPr>
          <w:lang w:val="en-PH"/>
        </w:rPr>
        <w:t xml:space="preserve">Section </w:t>
      </w:r>
      <w:r w:rsidR="000D6F6B" w:rsidRPr="0000724A">
        <w:rPr>
          <w:lang w:val="en-PH"/>
        </w:rPr>
        <w:t>18</w:t>
      </w:r>
      <w:r w:rsidRPr="0000724A">
        <w:rPr>
          <w:lang w:val="en-PH"/>
        </w:rPr>
        <w:noBreakHyphen/>
      </w:r>
      <w:r w:rsidR="000D6F6B" w:rsidRPr="0000724A">
        <w:rPr>
          <w:lang w:val="en-PH"/>
        </w:rPr>
        <w:t>5</w:t>
      </w:r>
      <w:r w:rsidRPr="0000724A">
        <w:rPr>
          <w:lang w:val="en-PH"/>
        </w:rPr>
        <w:noBreakHyphen/>
      </w:r>
      <w:r w:rsidR="000D6F6B" w:rsidRPr="0000724A">
        <w:rPr>
          <w:lang w:val="en-PH"/>
        </w:rPr>
        <w:t>20 12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Scope of review 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Standard of review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Timeliness 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10 10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20 11</w:t>
      </w:r>
      <w:r w:rsidR="0000724A" w:rsidRPr="0000724A">
        <w:rPr>
          <w:lang w:val="en-PH"/>
        </w:rPr>
        <w:noBreakHyphen/>
      </w:r>
      <w:r w:rsidRPr="0000724A">
        <w:rPr>
          <w:lang w:val="en-PH"/>
        </w:rPr>
        <w:t>13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Final order 13</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ies to appeal 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30 14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40 15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50 16</w:t>
      </w:r>
      <w:r w:rsidR="0000724A" w:rsidRPr="0000724A">
        <w:rPr>
          <w:lang w:val="en-PH"/>
        </w:rPr>
        <w:noBreakHyphen/>
      </w:r>
      <w:r w:rsidRPr="0000724A">
        <w:rPr>
          <w:lang w:val="en-PH"/>
        </w:rPr>
        <w:t>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general 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Jury discretionary 18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Jury questions 17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Motion for jury trial 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70 20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Under former </w:t>
      </w:r>
      <w:r w:rsidR="0000724A" w:rsidRPr="0000724A">
        <w:rPr>
          <w:lang w:val="en-PH"/>
        </w:rPr>
        <w:t xml:space="preserve">Section </w:t>
      </w:r>
      <w:r w:rsidRPr="0000724A">
        <w:rPr>
          <w:lang w:val="en-PH"/>
        </w:rPr>
        <w:t>44</w:t>
      </w:r>
      <w:r w:rsidR="0000724A" w:rsidRPr="0000724A">
        <w:rPr>
          <w:lang w:val="en-PH"/>
        </w:rPr>
        <w:noBreakHyphen/>
      </w:r>
      <w:r w:rsidRPr="0000724A">
        <w:rPr>
          <w:lang w:val="en-PH"/>
        </w:rPr>
        <w:t>23</w:t>
      </w:r>
      <w:r w:rsidR="0000724A" w:rsidRPr="0000724A">
        <w:rPr>
          <w:lang w:val="en-PH"/>
        </w:rPr>
        <w:noBreakHyphen/>
      </w:r>
      <w:r w:rsidRPr="0000724A">
        <w:rPr>
          <w:lang w:val="en-PH"/>
        </w:rPr>
        <w:t>820 21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1. 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Circuit Court may not disturb the Probate Court</w:t>
      </w:r>
      <w:r w:rsidR="0000724A" w:rsidRPr="0000724A">
        <w:rPr>
          <w:lang w:val="en-PH"/>
        </w:rPr>
        <w:t>’</w:t>
      </w:r>
      <w:r w:rsidRPr="0000724A">
        <w:rPr>
          <w:lang w:val="en-PH"/>
        </w:rPr>
        <w:t>s findings of fact unless a review of the record discloses there is no evidence to support them. University of Southern California v. Moran (S.C.App. 2005) 365 S.C. 270, 617 S.E.2d 135.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For purposes of statute requiring Circuit Court to hear and determine appeal from Probate Court according to the rules of law, </w:t>
      </w:r>
      <w:r w:rsidR="0000724A" w:rsidRPr="0000724A">
        <w:rPr>
          <w:lang w:val="en-PH"/>
        </w:rPr>
        <w:t>“</w:t>
      </w:r>
      <w:r w:rsidRPr="0000724A">
        <w:rPr>
          <w:lang w:val="en-PH"/>
        </w:rPr>
        <w:t>according to the rules of law</w:t>
      </w:r>
      <w:r w:rsidR="0000724A" w:rsidRPr="0000724A">
        <w:rPr>
          <w:lang w:val="en-PH"/>
        </w:rPr>
        <w:t>”</w:t>
      </w:r>
      <w:r w:rsidRPr="0000724A">
        <w:rPr>
          <w:lang w:val="en-PH"/>
        </w:rPr>
        <w:t xml:space="preserve"> means according to the rules governing appeals. University of Southern California v. Moran (S.C.App. 2005) 365 S.C. 270, 617 S.E.2d 135.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Under the Probate Code, a circuit court hearing an appeal from the probate court must apply the same rules of law as an appellate court would apply on appeal. In re Estate of Pallister (S.C. 2005) 363 S.C. 437, 611 S.E.2d 250, rehearing denied.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Circuit court must hear and determine appeal from probate court order </w:t>
      </w:r>
      <w:r w:rsidR="0000724A" w:rsidRPr="0000724A">
        <w:rPr>
          <w:lang w:val="en-PH"/>
        </w:rPr>
        <w:t>“</w:t>
      </w:r>
      <w:r w:rsidRPr="0000724A">
        <w:rPr>
          <w:lang w:val="en-PH"/>
        </w:rPr>
        <w:t>according to the rules of law,</w:t>
      </w:r>
      <w:r w:rsidR="0000724A" w:rsidRPr="0000724A">
        <w:rPr>
          <w:lang w:val="en-PH"/>
        </w:rPr>
        <w:t>”</w:t>
      </w:r>
      <w:r w:rsidRPr="0000724A">
        <w:rPr>
          <w:lang w:val="en-PH"/>
        </w:rPr>
        <w:t xml:space="preserve"> meaning according to rules governing appeals. Golini v. Bolton (S.C.App. 1997) 326 S.C. 333, 482 S.E.2d 784.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Appeals taken from the probate court are governed by the provisions of the Probate Code. Matter of Estate of Tollison (S.C.App. 1995) 320 S.C. 132, 463 S.E.2d 611.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phrase </w:t>
      </w:r>
      <w:r w:rsidR="0000724A" w:rsidRPr="0000724A">
        <w:rPr>
          <w:lang w:val="en-PH"/>
        </w:rPr>
        <w:t>“</w:t>
      </w:r>
      <w:r w:rsidRPr="0000724A">
        <w:rPr>
          <w:lang w:val="en-PH"/>
        </w:rPr>
        <w:t>according to the rules of law</w:t>
      </w:r>
      <w:r w:rsidR="0000724A" w:rsidRPr="0000724A">
        <w:rPr>
          <w:lang w:val="en-PH"/>
        </w:rPr>
        <w:t>”</w:t>
      </w:r>
      <w:r w:rsidRPr="0000724A">
        <w:rPr>
          <w:lang w:val="en-PH"/>
        </w:rPr>
        <w:t xml:space="preserve"> contained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308(d) means according to the rules governing appeals. Matter of Estate of Tollison (S.C.App. 1995) 320 S.C. 132, 463 S.E.2d 611. Courts 202(5)</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According to the rules of law</w:t>
      </w:r>
      <w:r w:rsidRPr="0000724A">
        <w:rPr>
          <w:lang w:val="en-PH"/>
        </w:rPr>
        <w:t>”</w:t>
      </w:r>
      <w:r w:rsidR="000D6F6B" w:rsidRPr="0000724A">
        <w:rPr>
          <w:lang w:val="en-PH"/>
        </w:rPr>
        <w:t xml:space="preserve"> as used in section of probate code providing that circuit court must hear and determine appeal </w:t>
      </w:r>
      <w:r w:rsidRPr="0000724A">
        <w:rPr>
          <w:lang w:val="en-PH"/>
        </w:rPr>
        <w:t>“</w:t>
      </w:r>
      <w:r w:rsidR="000D6F6B" w:rsidRPr="0000724A">
        <w:rPr>
          <w:lang w:val="en-PH"/>
        </w:rPr>
        <w:t>according to the rules of law,</w:t>
      </w:r>
      <w:r w:rsidRPr="0000724A">
        <w:rPr>
          <w:lang w:val="en-PH"/>
        </w:rPr>
        <w:t>”</w:t>
      </w:r>
      <w:r w:rsidR="000D6F6B" w:rsidRPr="0000724A">
        <w:rPr>
          <w:lang w:val="en-PH"/>
        </w:rPr>
        <w:t xml:space="preserve"> means according to rules governing appeals; in absence of statute or rule of court expressly prescribing a different standard of review, circuit court must apply same standard of review that Supreme Court would apply on appeal. Matter of Howard (S.C. 1993) 315 S.C. 356, 434 S.E.2d 254.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2. Nature of action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An action to contest a will is an action at law. In re Estate of Pallister (S.C. 2005) 363 S.C. 437, 611 S.E.2d 250, rehearing denied. Wills 222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3. Construction with other laws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Appeals from the probate court are governed by the statute specifically pertaining to appeals from the probate court rather than the general statute governing appellate jurisdiction in law cases. Dorn v. Cohen (S.C. 2017) 2017 WL 6503853.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enactment of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308 of the Probate Code, which generally addresses appeals from Probate Court orders, did not impliedly repeal the earlier statute (</w:t>
      </w:r>
      <w:r w:rsidR="0000724A" w:rsidRPr="0000724A">
        <w:rPr>
          <w:lang w:val="en-PH"/>
        </w:rPr>
        <w:t xml:space="preserve">Section </w:t>
      </w:r>
      <w:r w:rsidRPr="0000724A">
        <w:rPr>
          <w:lang w:val="en-PH"/>
        </w:rPr>
        <w:t>44</w:t>
      </w:r>
      <w:r w:rsidR="0000724A" w:rsidRPr="0000724A">
        <w:rPr>
          <w:lang w:val="en-PH"/>
        </w:rPr>
        <w:noBreakHyphen/>
      </w:r>
      <w:r w:rsidRPr="0000724A">
        <w:rPr>
          <w:lang w:val="en-PH"/>
        </w:rPr>
        <w:t>17</w:t>
      </w:r>
      <w:r w:rsidR="0000724A" w:rsidRPr="0000724A">
        <w:rPr>
          <w:lang w:val="en-PH"/>
        </w:rPr>
        <w:noBreakHyphen/>
      </w:r>
      <w:r w:rsidRPr="0000724A">
        <w:rPr>
          <w:lang w:val="en-PH"/>
        </w:rPr>
        <w:t>620), which specifically addressed appeals from Probate Court commitment orders. Mims v. Alston (S.C. 1994) 312 S.C. 311, 440 S.E.2d 357, rehearing denied. Mental Health 32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4. Jury trial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Where a probate matter was commenced under the former procedure but had not concluded before the effective date of the probate code, the </w:t>
      </w:r>
      <w:r w:rsidR="0000724A" w:rsidRPr="0000724A">
        <w:rPr>
          <w:lang w:val="en-PH"/>
        </w:rPr>
        <w:t>“</w:t>
      </w:r>
      <w:r w:rsidRPr="0000724A">
        <w:rPr>
          <w:lang w:val="en-PH"/>
        </w:rPr>
        <w:t>interest of justice</w:t>
      </w:r>
      <w:r w:rsidR="0000724A" w:rsidRPr="0000724A">
        <w:rPr>
          <w:lang w:val="en-PH"/>
        </w:rPr>
        <w:t>”</w:t>
      </w:r>
      <w:r w:rsidRPr="0000724A">
        <w:rPr>
          <w:lang w:val="en-PH"/>
        </w:rPr>
        <w:t xml:space="preserve"> required that the former procedure allowing a jury trial de novo on appeal to the circuit court be applied, rather than the procedure set forth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308(d) which provides that the </w:t>
      </w:r>
      <w:r w:rsidR="0000724A" w:rsidRPr="0000724A">
        <w:rPr>
          <w:lang w:val="en-PH"/>
        </w:rPr>
        <w:t>“</w:t>
      </w:r>
      <w:r w:rsidRPr="0000724A">
        <w:rPr>
          <w:lang w:val="en-PH"/>
        </w:rPr>
        <w:t>hearing shall be strictly on appeal and no new evidence shall be presented</w:t>
      </w:r>
      <w:r w:rsidR="0000724A" w:rsidRPr="0000724A">
        <w:rPr>
          <w:lang w:val="en-PH"/>
        </w:rPr>
        <w:t>”</w:t>
      </w:r>
      <w:r w:rsidRPr="0000724A">
        <w:rPr>
          <w:lang w:val="en-PH"/>
        </w:rPr>
        <w:t>; the executrix would be denied the right to have a jury trial if the provisions of the probate code were applied, because a litigant was afforded the right to a jury trial on appeal to the circuit court under the former procedure, while a litigant is granted the right to a jury trial in the probate court under the probate code. Van Sant v. Smith (S.C. 1990) 301 S.C. 556, 393 S.E.2d 174.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5. Cessation of proceedings pending appeal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Statute providing that, upon appeal from a Probate Court ruling, proceedings are halted until judgment from appellate courts is had, applied only to require cessation of those proceedings addressed in the orders from which an appeal was taken and did not divest Probate Court of jurisdiction over its order denying attorney in fact visitation rights with trustee, where attorney in fact did not appeal from such order. Ulmer v. Ulmer (S.C. 2006) 369 S.C. 486, 632 S.E.2d 858.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6. Scope of review</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Once the circuit court found, on appeal from the probate court, that the respondent</w:t>
      </w:r>
      <w:r w:rsidR="0000724A" w:rsidRPr="0000724A">
        <w:rPr>
          <w:lang w:val="en-PH"/>
        </w:rPr>
        <w:t>’</w:t>
      </w:r>
      <w:r w:rsidRPr="0000724A">
        <w:rPr>
          <w:lang w:val="en-PH"/>
        </w:rPr>
        <w:t>s claim against his brother</w:t>
      </w:r>
      <w:r w:rsidR="0000724A" w:rsidRPr="0000724A">
        <w:rPr>
          <w:lang w:val="en-PH"/>
        </w:rPr>
        <w:t>’</w:t>
      </w:r>
      <w:r w:rsidRPr="0000724A">
        <w:rPr>
          <w:lang w:val="en-PH"/>
        </w:rPr>
        <w:t>s estate was not barred by laches, it exceeded its jurisdiction by making its own finding of fact that respondent</w:t>
      </w:r>
      <w:r w:rsidR="0000724A" w:rsidRPr="0000724A">
        <w:rPr>
          <w:lang w:val="en-PH"/>
        </w:rPr>
        <w:t>’</w:t>
      </w:r>
      <w:r w:rsidRPr="0000724A">
        <w:rPr>
          <w:lang w:val="en-PH"/>
        </w:rPr>
        <w:t>s claim should have been allowed; the circuit court</w:t>
      </w:r>
      <w:r w:rsidR="0000724A" w:rsidRPr="0000724A">
        <w:rPr>
          <w:lang w:val="en-PH"/>
        </w:rPr>
        <w:t>’</w:t>
      </w:r>
      <w:r w:rsidRPr="0000724A">
        <w:rPr>
          <w:lang w:val="en-PH"/>
        </w:rPr>
        <w:t>s jurisdiction was limited to determining whether there was any evidence to support the probate court</w:t>
      </w:r>
      <w:r w:rsidR="0000724A" w:rsidRPr="0000724A">
        <w:rPr>
          <w:lang w:val="en-PH"/>
        </w:rPr>
        <w:t>’</w:t>
      </w:r>
      <w:r w:rsidRPr="0000724A">
        <w:rPr>
          <w:lang w:val="en-PH"/>
        </w:rPr>
        <w:t>s ruling that the action was barred by laches. Edens v. Edens (S.C. 1993) 312 S.C. 488, 435 S.E.2d 851, rehearing denied. Executors And Administrators 256(8)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When an appeal is made to the circuit court from an order of the probate court the circuit court must determine the appeal </w:t>
      </w:r>
      <w:r w:rsidR="0000724A" w:rsidRPr="0000724A">
        <w:rPr>
          <w:lang w:val="en-PH"/>
        </w:rPr>
        <w:t>“</w:t>
      </w:r>
      <w:r w:rsidRPr="0000724A">
        <w:rPr>
          <w:lang w:val="en-PH"/>
        </w:rPr>
        <w:t>according to the rules of law</w:t>
      </w:r>
      <w:r w:rsidR="0000724A" w:rsidRPr="0000724A">
        <w:rPr>
          <w:lang w:val="en-PH"/>
        </w:rPr>
        <w:t>”</w:t>
      </w:r>
      <w:r w:rsidRPr="0000724A">
        <w:rPr>
          <w:lang w:val="en-PH"/>
        </w:rPr>
        <w:t xml:space="preserve">; the term </w:t>
      </w:r>
      <w:r w:rsidR="0000724A" w:rsidRPr="0000724A">
        <w:rPr>
          <w:lang w:val="en-PH"/>
        </w:rPr>
        <w:t>“</w:t>
      </w:r>
      <w:r w:rsidRPr="0000724A">
        <w:rPr>
          <w:lang w:val="en-PH"/>
        </w:rPr>
        <w:t>according to the rules of law,</w:t>
      </w:r>
      <w:r w:rsidR="0000724A" w:rsidRPr="0000724A">
        <w:rPr>
          <w:lang w:val="en-PH"/>
        </w:rPr>
        <w:t>”</w:t>
      </w:r>
      <w:r w:rsidRPr="0000724A">
        <w:rPr>
          <w:lang w:val="en-PH"/>
        </w:rPr>
        <w:t xml:space="preserve"> as used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308(d), means according to the rules regulating appeals. In the absence of a statute prescribing a different standard of review, a circuit court in reviewing a final order of the probate court must apply the same standard of review that either the Court of Appeals or the Supreme Court would apply in the case. In an appeal from the circuit court of an equity case originating in the probate court, the Court of Appeals may make findings in accordance with its own view of the preponderance of the evidence where the probate court and the circuit court have disagreed on the material issues in the case. Eagles v. South Carolina Nat. Bank (S.C.App. 1990) 301 S.C. 402, 392 S.E.2d 187.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7. Standard of review</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Standard of review applicable to cases originating in the Probate Court depends upon whether the underlying cause of action is at law or in equity. University of Southern California v. Moran (S.C.App. 2005) 365 S.C. 270, 617 S.E.2d 135.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If there is neither a statute nor a rule of court expressly prescribing a different standard of review when reviewing decision of the Probate Court, the Circuit Court must apply the same standard that the appellate court would apply were the appeal taken directly to either the Supreme Court or Court of Appeals. University of Southern California v. Moran (S.C.App. 2005) 365 S.C. 270, 617 S.E.2d 135.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In the absence of a statute or rule prescribing a different standard of review in the appeal of a probate matter to the Circuit Court, the Circuit Court must apply the same standard the Court of Appeals would apply on direct appeal. Matter of Estate of Tollison (S.C.App. 1995) 320 S.C. 132, 463 S.E.2d 611.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8. Timeliness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Appeal of probate court order was not timely filed in the circuit court by mailing notice of appeal to circuit court on day after the order; the notice had to be filed in the circuit court within ten days. In re Estate of Cretzmeyer (S.C. 2005) 365 S.C. 12, 615 S.E.2d 116.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Rule requiring service of notice of appeal within 30 days after receipt of written notice of judgment when no other time is fixed by statute did not apply to appeal from probate court order; statute required that notice of intention to appeal be filed and served within 10 days after receipt of written notice of order. Witzig v. Witzig (S.C.App. 1996) 325 S.C. 363, 479 S.E.2d 297.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Rule permitting additional five days to respond when notice or paper is served by mail did not provide additional five days to file notice of intent to appeal; rule was pleadings rule that applied only when service was effective upon mailing and deadline for filing notice of intent to appeal did not begin to run until receipt of notice of order appealed from. Witzig v. Witzig (S.C.App. 1996) 325 S.C. 363, 479 S.E.2d 297. Appeal And Error 428(2)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respondent timely filed his notice of appeal 14 days after receipt of the probate court</w:t>
      </w:r>
      <w:r w:rsidR="0000724A" w:rsidRPr="0000724A">
        <w:rPr>
          <w:lang w:val="en-PH"/>
        </w:rPr>
        <w:t>’</w:t>
      </w:r>
      <w:r w:rsidRPr="0000724A">
        <w:rPr>
          <w:lang w:val="en-PH"/>
        </w:rPr>
        <w:t xml:space="preserve">s order, although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100 was amended to reduce the time in which to file a notice from 15 days to 10 days while the probate court had the matter under advisement, because as amended,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100 provided that the former procedure should be made applicable in the interest of justice or because of the infeasiblity of applying the new procedure. Edens v. Edens (S.C. 1993) 312 S.C. 488, 435 S.E.2d 851, rehearing denied.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Although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308 requires that the grounds of an appeal from probate court to the circuit court be filed in the office of the probate court within 15 days after receipt of notice of the decision appealed from, a will contestant</w:t>
      </w:r>
      <w:r w:rsidR="0000724A" w:rsidRPr="0000724A">
        <w:rPr>
          <w:lang w:val="en-PH"/>
        </w:rPr>
        <w:t>’</w:t>
      </w:r>
      <w:r w:rsidRPr="0000724A">
        <w:rPr>
          <w:lang w:val="en-PH"/>
        </w:rPr>
        <w:t>s actions constituted sufficient compliance with the statute where he filed his exceptions with the probate court prior to entry of the written order. Bishop v. Battle (S.C. 1988) 296 S.C. 512, 374 S.E.2d 497.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Circuit court lacked subject</w:t>
      </w:r>
      <w:r w:rsidR="0000724A" w:rsidRPr="0000724A">
        <w:rPr>
          <w:lang w:val="en-PH"/>
        </w:rPr>
        <w:noBreakHyphen/>
      </w:r>
      <w:r w:rsidRPr="0000724A">
        <w:rPr>
          <w:lang w:val="en-PH"/>
        </w:rPr>
        <w:t>matter jurisdiction to consider appeal of probate court</w:t>
      </w:r>
      <w:r w:rsidR="0000724A" w:rsidRPr="0000724A">
        <w:rPr>
          <w:lang w:val="en-PH"/>
        </w:rPr>
        <w:t>’</w:t>
      </w:r>
      <w:r w:rsidRPr="0000724A">
        <w:rPr>
          <w:lang w:val="en-PH"/>
        </w:rPr>
        <w:t>s award of reimbursement for debt payment and attorney fees to wife</w:t>
      </w:r>
      <w:r w:rsidR="0000724A" w:rsidRPr="0000724A">
        <w:rPr>
          <w:lang w:val="en-PH"/>
        </w:rPr>
        <w:t>’</w:t>
      </w:r>
      <w:r w:rsidRPr="0000724A">
        <w:rPr>
          <w:lang w:val="en-PH"/>
        </w:rPr>
        <w:t>s estate, in action regarding elective share, where executor for husband</w:t>
      </w:r>
      <w:r w:rsidR="0000724A" w:rsidRPr="0000724A">
        <w:rPr>
          <w:lang w:val="en-PH"/>
        </w:rPr>
        <w:t>’</w:t>
      </w:r>
      <w:r w:rsidRPr="0000724A">
        <w:rPr>
          <w:lang w:val="en-PH"/>
        </w:rPr>
        <w:t>s estate did not timely file notice of intent to appeal and grounds for appeal. Gallagher v. Evert (S.C.App. 2002) 353 S.C. 59, 577 S.E.2d 217, rehearing denied, certiorari denied. Courts 202(5); Wills 788(3)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9. Final order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w:t>
      </w:r>
      <w:r w:rsidR="0000724A" w:rsidRPr="0000724A">
        <w:rPr>
          <w:lang w:val="en-PH"/>
        </w:rPr>
        <w:t>’</w:t>
      </w:r>
      <w:r w:rsidRPr="0000724A">
        <w:rPr>
          <w:lang w:val="en-PH"/>
        </w:rPr>
        <w:t>s order adding party to action to remove co</w:t>
      </w:r>
      <w:r w:rsidR="0000724A" w:rsidRPr="0000724A">
        <w:rPr>
          <w:lang w:val="en-PH"/>
        </w:rPr>
        <w:noBreakHyphen/>
      </w:r>
      <w:r w:rsidRPr="0000724A">
        <w:rPr>
          <w:lang w:val="en-PH"/>
        </w:rPr>
        <w:t>trustees was not a final order and was thus not immediately appealable. Dorn v. Cohen (S.C. 2017) 2017 WL 6503853. Courts 202(5)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w:t>
      </w:r>
      <w:r w:rsidR="0000724A" w:rsidRPr="0000724A">
        <w:rPr>
          <w:lang w:val="en-PH"/>
        </w:rPr>
        <w:t>’</w:t>
      </w:r>
      <w:r w:rsidRPr="0000724A">
        <w:rPr>
          <w:lang w:val="en-PH"/>
        </w:rPr>
        <w:t>s order denying the motion of testator</w:t>
      </w:r>
      <w:r w:rsidR="0000724A" w:rsidRPr="0000724A">
        <w:rPr>
          <w:lang w:val="en-PH"/>
        </w:rPr>
        <w:t>’</w:t>
      </w:r>
      <w:r w:rsidRPr="0000724A">
        <w:rPr>
          <w:lang w:val="en-PH"/>
        </w:rPr>
        <w:t>s daughter, as defendant, to remove, to the Circuit Court, an action in which personal representative of testator</w:t>
      </w:r>
      <w:r w:rsidR="0000724A" w:rsidRPr="0000724A">
        <w:rPr>
          <w:lang w:val="en-PH"/>
        </w:rPr>
        <w:t>’</w:t>
      </w:r>
      <w:r w:rsidRPr="0000724A">
        <w:rPr>
          <w:lang w:val="en-PH"/>
        </w:rPr>
        <w:t>s estate and testator</w:t>
      </w:r>
      <w:r w:rsidR="0000724A" w:rsidRPr="0000724A">
        <w:rPr>
          <w:lang w:val="en-PH"/>
        </w:rPr>
        <w:t>’</w:t>
      </w:r>
      <w:r w:rsidRPr="0000724A">
        <w:rPr>
          <w:lang w:val="en-PH"/>
        </w:rPr>
        <w:t xml:space="preserve">s other children petitioned for formal testacy and sought to set aside, based on fraud, a codicil in favor of daughter, was not a final </w:t>
      </w:r>
      <w:r w:rsidRPr="0000724A">
        <w:rPr>
          <w:lang w:val="en-PH"/>
        </w:rPr>
        <w:lastRenderedPageBreak/>
        <w:t>order, for purposes of statute allowing appeal, to Circuit Court, from final orders of the probate court. Fulmer v. Cain (S.C. 2008) 380 S.C. 466, 670 S.E.2d 652. Wills 394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w:t>
      </w:r>
      <w:r w:rsidR="0000724A" w:rsidRPr="0000724A">
        <w:rPr>
          <w:lang w:val="en-PH"/>
        </w:rPr>
        <w:t>’</w:t>
      </w:r>
      <w:r w:rsidRPr="0000724A">
        <w:rPr>
          <w:lang w:val="en-PH"/>
        </w:rPr>
        <w:t>s interlocutory order denying the motion of testator</w:t>
      </w:r>
      <w:r w:rsidR="0000724A" w:rsidRPr="0000724A">
        <w:rPr>
          <w:lang w:val="en-PH"/>
        </w:rPr>
        <w:t>’</w:t>
      </w:r>
      <w:r w:rsidRPr="0000724A">
        <w:rPr>
          <w:lang w:val="en-PH"/>
        </w:rPr>
        <w:t>s daughter, as defendant, to remove, to the Circuit Court, an action in which personal representative of testator</w:t>
      </w:r>
      <w:r w:rsidR="0000724A" w:rsidRPr="0000724A">
        <w:rPr>
          <w:lang w:val="en-PH"/>
        </w:rPr>
        <w:t>’</w:t>
      </w:r>
      <w:r w:rsidRPr="0000724A">
        <w:rPr>
          <w:lang w:val="en-PH"/>
        </w:rPr>
        <w:t>s estate and testator</w:t>
      </w:r>
      <w:r w:rsidR="0000724A" w:rsidRPr="0000724A">
        <w:rPr>
          <w:lang w:val="en-PH"/>
        </w:rPr>
        <w:t>’</w:t>
      </w:r>
      <w:r w:rsidRPr="0000724A">
        <w:rPr>
          <w:lang w:val="en-PH"/>
        </w:rPr>
        <w:t>s other children petitioned for formal testacy and sought to set aside, based on fraud, a codicil in favor of daughter, was not appealable under the exception to general rule that only final orders are appealable, which exception is for orders that impact the mode of trial, because the exception was confined to orders which abridged a party</w:t>
      </w:r>
      <w:r w:rsidR="0000724A" w:rsidRPr="0000724A">
        <w:rPr>
          <w:lang w:val="en-PH"/>
        </w:rPr>
        <w:t>’</w:t>
      </w:r>
      <w:r w:rsidRPr="0000724A">
        <w:rPr>
          <w:lang w:val="en-PH"/>
        </w:rPr>
        <w:t>s constitutional right to trial by jury, and jury trials were available in probate court; abrogating Truluck v. Snyder, 362 S.C. 108, 606 S.E.2d 792. Fulmer v. Cain (S.C. 2008) 380 S.C. 466, 670 S.E.2d 652. Wills 394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Probate Court</w:t>
      </w:r>
      <w:r w:rsidR="0000724A" w:rsidRPr="0000724A">
        <w:rPr>
          <w:lang w:val="en-PH"/>
        </w:rPr>
        <w:t>’</w:t>
      </w:r>
      <w:r w:rsidRPr="0000724A">
        <w:rPr>
          <w:lang w:val="en-PH"/>
        </w:rPr>
        <w:t>s denial, in will contest proceeding, of intervening petitioner</w:t>
      </w:r>
      <w:r w:rsidR="0000724A" w:rsidRPr="0000724A">
        <w:rPr>
          <w:lang w:val="en-PH"/>
        </w:rPr>
        <w:t>’</w:t>
      </w:r>
      <w:r w:rsidRPr="0000724A">
        <w:rPr>
          <w:lang w:val="en-PH"/>
        </w:rPr>
        <w:t>s motion to have the case considered by a jury in the Circuit Court constituted a final order for the purpose of filing an appeal and thus could be appealed to the Circuit Court, as it impacted the mode of trial. Truluck v. Snyder (S.C.App. 2004) 362 S.C. 108, 606 S.E.2d 792. Wills 394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10.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10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 document purported to be an appeal to the circuit court from the probate court pursuant to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 xml:space="preserve">10, which did not identify any grounds of appeal or error on the part of the probate court, was properly dismissed by the circuit court on the ground that it did not comply with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 xml:space="preserve">20. The filing and service of the ground of appeal in accordance with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 are integral parts of the right of appeal from the probate court to the circuit court. Estate of Corley (S.C.App. 1989) 299 S.C. 525, 386 S.E.2d 264.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It is the general rule that jurisdiction of the circuit court in matters coming from the probate court is strictly appellate and review is taken on the record made in the probate court. Although an appeal from a decision of the probate court on the issue of </w:t>
      </w:r>
      <w:r w:rsidR="0000724A" w:rsidRPr="0000724A">
        <w:rPr>
          <w:lang w:val="en-PH"/>
        </w:rPr>
        <w:t>“</w:t>
      </w:r>
      <w:r w:rsidRPr="0000724A">
        <w:rPr>
          <w:lang w:val="en-PH"/>
        </w:rPr>
        <w:t>will</w:t>
      </w:r>
      <w:r w:rsidR="0000724A" w:rsidRPr="0000724A">
        <w:rPr>
          <w:lang w:val="en-PH"/>
        </w:rPr>
        <w:t>”</w:t>
      </w:r>
      <w:r w:rsidRPr="0000724A">
        <w:rPr>
          <w:lang w:val="en-PH"/>
        </w:rPr>
        <w:t xml:space="preserve"> or </w:t>
      </w:r>
      <w:r w:rsidR="0000724A" w:rsidRPr="0000724A">
        <w:rPr>
          <w:lang w:val="en-PH"/>
        </w:rPr>
        <w:t>“</w:t>
      </w:r>
      <w:r w:rsidRPr="0000724A">
        <w:rPr>
          <w:lang w:val="en-PH"/>
        </w:rPr>
        <w:t>no will</w:t>
      </w:r>
      <w:r w:rsidR="0000724A" w:rsidRPr="0000724A">
        <w:rPr>
          <w:lang w:val="en-PH"/>
        </w:rPr>
        <w:t>”</w:t>
      </w:r>
      <w:r w:rsidRPr="0000724A">
        <w:rPr>
          <w:lang w:val="en-PH"/>
        </w:rPr>
        <w:t xml:space="preserve"> is to be handled as a trial de novo of the factual issues in the circuit court, the plaintiffs in an action arising out of a dispute over the administration of an estate were not entitled to de novo review in the circuit court, and thus the appeal was properly dismissed since no record of the probate proceedings was provided the circuit court to review. Estate of Corley (S.C.App. 1989) 299 S.C. 525, 386 S.E.2d 264.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Any dispute arising between executors relative to the management of the estate should be settled by the judge of the Probate Court in the first analysis, since such jurisdiction as the Circuit Court has in dealing with the issues involved is appellate only. Tucker v. Tucker (S.C. 1975) 264 S.C. 172, 213 S.E.2d 588. Courts 472.4(2.1)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circuit court ought not to disturb the findings of fact by probate court unless clearly erroneous. Sartor v. Fidelity &amp; Deposit Co. (S.C. 1931) 160 S.C. 390, 158 S.E. 819.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On appeal from the probate court on probate of a will to the circuit court the cause is to be tried anew, and must be regarded as a law case. In re Solomons</w:t>
      </w:r>
      <w:r w:rsidR="0000724A" w:rsidRPr="0000724A">
        <w:rPr>
          <w:lang w:val="en-PH"/>
        </w:rPr>
        <w:t>’</w:t>
      </w:r>
      <w:r w:rsidRPr="0000724A">
        <w:rPr>
          <w:lang w:val="en-PH"/>
        </w:rPr>
        <w:t xml:space="preserve"> Estate (S.C. 1906) 74 S.C. 189, 54 S.E. 207. Appeal And Error 1088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circuit court has, under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201], the power to review all the findings of the probate court. Ex parte Small (S.C. 1904) 69 S.C. 43, 48 S.E. 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circuit court having, under the provisions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201], the power to review all the findings of the probate court can consider the evidence given in the probate court as to fitness and personal qualifications of an applicant for administrator of an estate. Ex parte Small (S.C. 1904) 69 S.C. 43, 48 S.E. 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An order from the circuit court sending a case back to the probate court to take testimony on a certain question, which had been omitted at the original hearing, is erroneous as being without the appellate jurisdiction of the circuit court in such cases. Ex parte White (S.C. 1890) 33 S.C. 442, 12 S.E.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theory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201] is that where a case originally within the jurisdiction of the court of probate is carried by appeal to the circuit court, the last named court can exercise appellate jurisdiction only. Ex parte White (S.C. 1890) 33 S.C. 442, 12 S.E.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Where a case originally within the jurisdiction of the probate court has been heard there, and carried thence by appeal to the circuit court, the hearing in the circuit court is strictly on appeal, except that where an issue of fact or of title to land is to be decided, either party may apply to the circuit court for an order that such issue may be tried by a jury. Ex parte White (S.C. 1890) 33 S.C. 442, 12 S.E.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If an issue of fact is involved in the probate of a will, the cause is to be tried anew in the circuit court, as though it were an original cause in that court, and the parties are at liberty to raise new questions, never considered by the ordinary, or even made before him. Myers v. O</w:t>
      </w:r>
      <w:r w:rsidR="0000724A" w:rsidRPr="0000724A">
        <w:rPr>
          <w:lang w:val="en-PH"/>
        </w:rPr>
        <w:t>’</w:t>
      </w:r>
      <w:r w:rsidRPr="0000724A">
        <w:rPr>
          <w:lang w:val="en-PH"/>
        </w:rPr>
        <w:t>Hanlon (S.C. 1861).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11.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action of a probate court, although erroneous, is valid until reversed. Anderson v. Bowers (C.A.4 (S.C.) 1948) 170 F.2d 676, rehearing denied 209 F.2d 510, certiorari denied 69 S.Ct. 1160, 337 U.S. 918, 93 L.Ed. 1727.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 document purported to be an appeal to the circuit court from the probate court pursuant to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 xml:space="preserve">10, which did not identify any grounds of appeal or error on the part of the probate court, was properly dismissed by the circuit court on the ground that it did not comply with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 xml:space="preserve">20. The filing and service of the ground of appeal in accordance with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 are integral parts of the right of appeal from the probate court to the circuit court. Estate of Corley (S.C.App. 1989) 299 S.C. 525, 386 S.E.2d 264.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filing and service of the grounds of appeal are integral parts of the right of appeal from probate court to circuit court and the failure to file the grounds of appeal warrants dismissal of the action in the circuit court. Montgomery v. Keziah (S.C. 1981) 277 S.C. 84, 282 S.E.2d 853.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fifteen</w:t>
      </w:r>
      <w:r w:rsidR="0000724A" w:rsidRPr="0000724A">
        <w:rPr>
          <w:lang w:val="en-PH"/>
        </w:rPr>
        <w:noBreakHyphen/>
      </w:r>
      <w:r w:rsidRPr="0000724A">
        <w:rPr>
          <w:lang w:val="en-PH"/>
        </w:rPr>
        <w:t>day requirement of service of grounds of appeal after notice of an order of the probate court applies only to parties to the proceedings which resulted in the order and not ex parte proceedings. Reed v. Lemacks (S.C. 1943) 204 S.C. 26, 28 S.E.2d 441. Wills 364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After parties have been brought into court and are represented by an attorney or attorneys</w:t>
      </w:r>
      <w:r w:rsidR="0000724A" w:rsidRPr="0000724A">
        <w:rPr>
          <w:lang w:val="en-PH"/>
        </w:rPr>
        <w:noBreakHyphen/>
      </w:r>
      <w:r w:rsidRPr="0000724A">
        <w:rPr>
          <w:lang w:val="en-PH"/>
        </w:rPr>
        <w:t>at</w:t>
      </w:r>
      <w:r w:rsidR="0000724A" w:rsidRPr="0000724A">
        <w:rPr>
          <w:lang w:val="en-PH"/>
        </w:rPr>
        <w:noBreakHyphen/>
      </w:r>
      <w:r w:rsidRPr="0000724A">
        <w:rPr>
          <w:lang w:val="en-PH"/>
        </w:rPr>
        <w:t>law, service upon such attorney or attorneys will be deemed in legal effect service upon the adverse parties. Anderson v. Anderson (S.C. 1941) 198 S.C. 412, 18 S.E.2d 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Code 1962 </w:t>
      </w:r>
      <w:r w:rsidR="0000724A" w:rsidRPr="0000724A">
        <w:rPr>
          <w:lang w:val="en-PH"/>
        </w:rPr>
        <w:t xml:space="preserve">Section </w:t>
      </w:r>
      <w:r w:rsidRPr="0000724A">
        <w:rPr>
          <w:lang w:val="en-PH"/>
        </w:rPr>
        <w:t>19</w:t>
      </w:r>
      <w:r w:rsidR="0000724A" w:rsidRPr="0000724A">
        <w:rPr>
          <w:lang w:val="en-PH"/>
        </w:rPr>
        <w:noBreakHyphen/>
      </w:r>
      <w:r w:rsidRPr="0000724A">
        <w:rPr>
          <w:lang w:val="en-PH"/>
        </w:rPr>
        <w:t xml:space="preserve">255 practically confers jurisdiction of the issue of </w:t>
      </w:r>
      <w:r w:rsidR="0000724A" w:rsidRPr="0000724A">
        <w:rPr>
          <w:lang w:val="en-PH"/>
        </w:rPr>
        <w:t>“</w:t>
      </w:r>
      <w:r w:rsidRPr="0000724A">
        <w:rPr>
          <w:lang w:val="en-PH"/>
        </w:rPr>
        <w:t>will or no will</w:t>
      </w:r>
      <w:r w:rsidR="0000724A" w:rsidRPr="0000724A">
        <w:rPr>
          <w:lang w:val="en-PH"/>
        </w:rPr>
        <w:t>”</w:t>
      </w:r>
      <w:r w:rsidRPr="0000724A">
        <w:rPr>
          <w:lang w:val="en-PH"/>
        </w:rPr>
        <w:t xml:space="preserve"> upon the court of common pleas. The procedure for the determination of this issue contemplates a new trial and does not contain a single element of an appeal. The right of review is, however, secured by the provisions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202]. Muldrow v. Jeffords (S.C. 1928) 144 S.C. 509, 142 S.E. 602.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Appellant being allowed fifteen days after notice of the probate decree to file notice of appeal, if such notice is received within less than fifteen days of an approaching session of the circuit court, by deferring the service of notice of appeal to as late a day as possible within the limits of the fifteen</w:t>
      </w:r>
      <w:r w:rsidR="0000724A" w:rsidRPr="0000724A">
        <w:rPr>
          <w:lang w:val="en-PH"/>
        </w:rPr>
        <w:noBreakHyphen/>
      </w:r>
      <w:r w:rsidRPr="0000724A">
        <w:rPr>
          <w:lang w:val="en-PH"/>
        </w:rPr>
        <w:t>day period available, the next stated session need not be the one immediately following the fining of the probate decree. Fultz v. McKnight (S.C. 1923) 125 S.C. 115, 118 S.E. 37.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 xml:space="preserve">202] must be construed with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204. Robertson v. Curlee (S.C. 1901) 59 S.C. 454, 38 S.E. 116.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When a right of appeal is provided from an inferior court, a writ of certiorari will not be allowed also, except, possibly, in very exceptional cases. Ex parte Gregory (S.C. 1900) 58 S.C. 114, 36 S.E. 433.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decree refusing appeal because it was not taken in time is appealable. Henderson v. Wyatt (S.C. 1877) 8 S.C. 112.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12. —— Parties to appeal,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 person not a contestant nor a party to a probate proceeding has no individual right to appeal. Asbury v. South Carolina Nat. Bank (S.C. 1977) 268 S.C. 40, 231 S.E.2d 306.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Where an individual commenced a will contest and died during the pendency thereof, the executor of the decedent had no individual right to appeal the judgment in the will contest. Asbury v. South Carolina Nat. Bank (S.C. 1977) 268 S.C. 40, 231 S.E.2d 306.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Committee, who was made party defendant in proceeding to adjudge ward sane, could appeal from order holding ward sane. Cobb v. South Carolina Nat. Bank (S.C. 1947) 210 S.C. 533, 43 S.E.2d 465.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No appeal having been taken from the finding of the probate court that a second appointee was decedent</w:t>
      </w:r>
      <w:r w:rsidR="0000724A" w:rsidRPr="0000724A">
        <w:rPr>
          <w:lang w:val="en-PH"/>
        </w:rPr>
        <w:t>’</w:t>
      </w:r>
      <w:r w:rsidRPr="0000724A">
        <w:rPr>
          <w:lang w:val="en-PH"/>
        </w:rPr>
        <w:t xml:space="preserve">s son, a nephew, first appointed and later revoked, could not complain of the appointment, though there was no citation, for he was not an interested party within the provisions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202]. In re Jones</w:t>
      </w:r>
      <w:r w:rsidR="0000724A" w:rsidRPr="0000724A">
        <w:rPr>
          <w:lang w:val="en-PH"/>
        </w:rPr>
        <w:t>’</w:t>
      </w:r>
      <w:r w:rsidRPr="0000724A">
        <w:rPr>
          <w:lang w:val="en-PH"/>
        </w:rPr>
        <w:t xml:space="preserve"> Estate (S.C. 1915) 102 S.C. 110, 86 S.E. 203.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language </w:t>
      </w:r>
      <w:r w:rsidR="0000724A" w:rsidRPr="0000724A">
        <w:rPr>
          <w:lang w:val="en-PH"/>
        </w:rPr>
        <w:t>“</w:t>
      </w:r>
      <w:r w:rsidRPr="0000724A">
        <w:rPr>
          <w:lang w:val="en-PH"/>
        </w:rPr>
        <w:t>any person interested in any final order, sentence or decree of any probate court and considering himself injured thereby may appeal therefrom,</w:t>
      </w:r>
      <w:r w:rsidR="0000724A" w:rsidRPr="0000724A">
        <w:rPr>
          <w:lang w:val="en-PH"/>
        </w:rPr>
        <w:t>”</w:t>
      </w:r>
      <w:r w:rsidRPr="0000724A">
        <w:rPr>
          <w:lang w:val="en-PH"/>
        </w:rPr>
        <w:t xml:space="preserve"> must be regarded as referring only to persons who are parties to the proceedings in the court of probate, for no one can properly be said to be interested in any final order or decree made in a proceeding to which he is not a party, nor can he consider himself injured thereby; for nothing can be better established than the doctrine that judgments bind only parties and their privies. Witte Bros. v. Clarke (S.C. 1882) 17 S.C. 313.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13. —— Final order,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Court of Common Pleas lacked subject matter jurisdiction over the appeal from the probate court of siblings whose 2 sisters were appointed special administrators of their mother</w:t>
      </w:r>
      <w:r w:rsidR="0000724A" w:rsidRPr="0000724A">
        <w:rPr>
          <w:lang w:val="en-PH"/>
        </w:rPr>
        <w:t>’</w:t>
      </w:r>
      <w:r w:rsidRPr="0000724A">
        <w:rPr>
          <w:lang w:val="en-PH"/>
        </w:rPr>
        <w:t xml:space="preserve">s estate where the order of the court was clearly temporary and appointed the sisters only </w:t>
      </w:r>
      <w:r w:rsidR="0000724A" w:rsidRPr="0000724A">
        <w:rPr>
          <w:lang w:val="en-PH"/>
        </w:rPr>
        <w:t>“</w:t>
      </w:r>
      <w:r w:rsidRPr="0000724A">
        <w:rPr>
          <w:lang w:val="en-PH"/>
        </w:rPr>
        <w:t>until such time as a Personal Representative(s) shall be formally appointed,</w:t>
      </w:r>
      <w:r w:rsidR="0000724A" w:rsidRPr="0000724A">
        <w:rPr>
          <w:lang w:val="en-PH"/>
        </w:rPr>
        <w:t>”</w:t>
      </w:r>
      <w:r w:rsidRPr="0000724A">
        <w:rPr>
          <w:lang w:val="en-PH"/>
        </w:rPr>
        <w:t xml:space="preserve"> and the order (1) forbade distribution of the estate assets, (2) required the posting of a substantial bond, and (3) required that the sisters make monthly accountings. Estate of Boyce v. Work (S.C.App. 1991) 305 S.C. 43, 406 S.E.2d 184, dismissed 308 S.C. 234, 417 S.E.2d 597.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appointment of an administrator is a final order from which an appeal lies under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202]. See Ex parte White 38 SC 41, 16 SE 286 (1892). Ex parte Small (S.C. 1904) 69 S.C. 43, 48 S.E. 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w:t>
      </w:r>
      <w:r w:rsidR="0000724A" w:rsidRPr="0000724A">
        <w:rPr>
          <w:lang w:val="en-PH"/>
        </w:rPr>
        <w:t>“</w:t>
      </w:r>
      <w:r w:rsidRPr="0000724A">
        <w:rPr>
          <w:lang w:val="en-PH"/>
        </w:rPr>
        <w:t>final order</w:t>
      </w:r>
      <w:r w:rsidR="0000724A" w:rsidRPr="0000724A">
        <w:rPr>
          <w:lang w:val="en-PH"/>
        </w:rPr>
        <w:t>”</w:t>
      </w:r>
      <w:r w:rsidRPr="0000724A">
        <w:rPr>
          <w:lang w:val="en-PH"/>
        </w:rPr>
        <w:t xml:space="preserve"> here set out means final as to the rights of all parties to the proceedings. Robertson v. Curlee (S.C. 1901) 59 S.C. 454, 38 S.E. 116.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denial of a motion that certain persons be made parties to the record is not a </w:t>
      </w:r>
      <w:r w:rsidR="0000724A" w:rsidRPr="0000724A">
        <w:rPr>
          <w:lang w:val="en-PH"/>
        </w:rPr>
        <w:t>“</w:t>
      </w:r>
      <w:r w:rsidRPr="0000724A">
        <w:rPr>
          <w:lang w:val="en-PH"/>
        </w:rPr>
        <w:t>final order</w:t>
      </w:r>
      <w:r w:rsidR="0000724A" w:rsidRPr="0000724A">
        <w:rPr>
          <w:lang w:val="en-PH"/>
        </w:rPr>
        <w:t>”</w:t>
      </w:r>
      <w:r w:rsidRPr="0000724A">
        <w:rPr>
          <w:lang w:val="en-PH"/>
        </w:rPr>
        <w:t xml:space="preserve"> within the meaning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202]. Robertson v. Curlee (S.C. 1901) 59 S.C. 454, 38 S.E. 116.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14.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30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It is the general rule that jurisdiction of the circuit court in matters coming from the probate court is strictly appellate and review is taken on the record made in the probate court. Although an appeal from a </w:t>
      </w:r>
      <w:r w:rsidRPr="0000724A">
        <w:rPr>
          <w:lang w:val="en-PH"/>
        </w:rPr>
        <w:lastRenderedPageBreak/>
        <w:t xml:space="preserve">decision of the probate court on the issue of </w:t>
      </w:r>
      <w:r w:rsidR="0000724A" w:rsidRPr="0000724A">
        <w:rPr>
          <w:lang w:val="en-PH"/>
        </w:rPr>
        <w:t>“</w:t>
      </w:r>
      <w:r w:rsidRPr="0000724A">
        <w:rPr>
          <w:lang w:val="en-PH"/>
        </w:rPr>
        <w:t>will</w:t>
      </w:r>
      <w:r w:rsidR="0000724A" w:rsidRPr="0000724A">
        <w:rPr>
          <w:lang w:val="en-PH"/>
        </w:rPr>
        <w:t>”</w:t>
      </w:r>
      <w:r w:rsidRPr="0000724A">
        <w:rPr>
          <w:lang w:val="en-PH"/>
        </w:rPr>
        <w:t xml:space="preserve"> or </w:t>
      </w:r>
      <w:r w:rsidR="0000724A" w:rsidRPr="0000724A">
        <w:rPr>
          <w:lang w:val="en-PH"/>
        </w:rPr>
        <w:t>“</w:t>
      </w:r>
      <w:r w:rsidRPr="0000724A">
        <w:rPr>
          <w:lang w:val="en-PH"/>
        </w:rPr>
        <w:t>no will</w:t>
      </w:r>
      <w:r w:rsidR="0000724A" w:rsidRPr="0000724A">
        <w:rPr>
          <w:lang w:val="en-PH"/>
        </w:rPr>
        <w:t>”</w:t>
      </w:r>
      <w:r w:rsidRPr="0000724A">
        <w:rPr>
          <w:lang w:val="en-PH"/>
        </w:rPr>
        <w:t xml:space="preserve"> is to be handled as a trial de novo of the factual issues in the circuit court, the plaintiffs in an action arising out of a dispute over the administration of an estate were not entitled to de novo review in the circuit court, and thus the appeal was properly dismissed since no record of the probate proceedings was provided the circuit court to review. Estate of Corley (S.C.App. 1989) 299 S.C. 525, 386 S.E.2d 264.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An important effect of the amendment of 1939 was to relieve the appellant of the burden and expense of procuring a certified copy of the record and filing it in the appellate court. Instead it was made the duty of the probate court to file the originals comprising the record, which shall constitute the return to the appellate court. The filing shall be within thirty days after filing in the probate court of notice and grounds of appeal and may be compelled by attachment. There is no provision for penalty upon appellant for failure of the probate judge to perform his duty under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203]. Howell v. Littlefield (S.C. 1947) 211 S.C. 462, 46 S.E.2d 47.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appellants from the judgment of the probate court, having complied with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 xml:space="preserve">202 respecting the taking of their appeal to the court of common pleas, are entitled to rely upon the presumption that the judge of probate would perform his duty in the time required by the provisions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203]. The presumption continues until knowledge of the neglect is acquired. Howell v. Littlefield (S.C. 1947) 211 S.C. 462, 46 S.E.2d 47.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jurisdiction of the probate court continues until the record shows that it is lost. Where the notice of appeal is revoked prior to the filing of the return as herein provided for, the probate court still has jurisdiction to revoke its grant of letters of administration. In re Jones</w:t>
      </w:r>
      <w:r w:rsidR="0000724A" w:rsidRPr="0000724A">
        <w:rPr>
          <w:lang w:val="en-PH"/>
        </w:rPr>
        <w:t>’</w:t>
      </w:r>
      <w:r w:rsidRPr="0000724A">
        <w:rPr>
          <w:lang w:val="en-PH"/>
        </w:rPr>
        <w:t xml:space="preserve"> Estate (S.C. 1915) 102 S.C. 110, 86 S.E. 203.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15.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40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Pending appeal from probate decree declaring will invalid, a judgment debtor cannot enjoin an administrator cum testamento annexo from enforcing judgment by execution, as only proceedings in pursuance of decree rejecting the will are stayed under the provisions of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204]. Ex parte Bank of Anderson (S.C. 1924) 128 S.C. 174, 122 S.E. 592. Wills 369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An appeal from an order or decree of the probate court shall act as a supersedeas, therefore during the pendency of an appeal from the probate court of a decree of </w:t>
      </w:r>
      <w:r w:rsidR="0000724A" w:rsidRPr="0000724A">
        <w:rPr>
          <w:lang w:val="en-PH"/>
        </w:rPr>
        <w:t>“</w:t>
      </w:r>
      <w:r w:rsidRPr="0000724A">
        <w:rPr>
          <w:lang w:val="en-PH"/>
        </w:rPr>
        <w:t>no will,</w:t>
      </w:r>
      <w:r w:rsidR="0000724A" w:rsidRPr="0000724A">
        <w:rPr>
          <w:lang w:val="en-PH"/>
        </w:rPr>
        <w:t>”</w:t>
      </w:r>
      <w:r w:rsidRPr="0000724A">
        <w:rPr>
          <w:lang w:val="en-PH"/>
        </w:rPr>
        <w:t xml:space="preserve"> the probate court cannot grant letters of administration, as that would involve a determination of the question on appeal. Appeal of Wessinger (S.C. 1902) 63 S.C. 130, 41 S.E. 17.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16.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50—In general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It is the general rule that jurisdiction of the circuit court in matters coming from the probate court is strictly appellate and review is taken on the record made in the probate court. Although an appeal from a decision of the probate court on the issue of </w:t>
      </w:r>
      <w:r w:rsidR="0000724A" w:rsidRPr="0000724A">
        <w:rPr>
          <w:lang w:val="en-PH"/>
        </w:rPr>
        <w:t>“</w:t>
      </w:r>
      <w:r w:rsidRPr="0000724A">
        <w:rPr>
          <w:lang w:val="en-PH"/>
        </w:rPr>
        <w:t>will</w:t>
      </w:r>
      <w:r w:rsidR="0000724A" w:rsidRPr="0000724A">
        <w:rPr>
          <w:lang w:val="en-PH"/>
        </w:rPr>
        <w:t>”</w:t>
      </w:r>
      <w:r w:rsidRPr="0000724A">
        <w:rPr>
          <w:lang w:val="en-PH"/>
        </w:rPr>
        <w:t xml:space="preserve"> or </w:t>
      </w:r>
      <w:r w:rsidR="0000724A" w:rsidRPr="0000724A">
        <w:rPr>
          <w:lang w:val="en-PH"/>
        </w:rPr>
        <w:t>“</w:t>
      </w:r>
      <w:r w:rsidRPr="0000724A">
        <w:rPr>
          <w:lang w:val="en-PH"/>
        </w:rPr>
        <w:t>no will</w:t>
      </w:r>
      <w:r w:rsidR="0000724A" w:rsidRPr="0000724A">
        <w:rPr>
          <w:lang w:val="en-PH"/>
        </w:rPr>
        <w:t>”</w:t>
      </w:r>
      <w:r w:rsidRPr="0000724A">
        <w:rPr>
          <w:lang w:val="en-PH"/>
        </w:rPr>
        <w:t xml:space="preserve"> is to be handled as a trial de novo of the factual issues in the circuit court, the plaintiffs in an action arising out of a dispute over the administration </w:t>
      </w:r>
      <w:r w:rsidRPr="0000724A">
        <w:rPr>
          <w:lang w:val="en-PH"/>
        </w:rPr>
        <w:lastRenderedPageBreak/>
        <w:t>of an estate were not entitled to de novo review in the circuit court, and thus the appeal was properly dismissed since no record of the probate proceedings was provided the circuit court to review. Estate of Corley (S.C.App. 1989) 299 S.C. 525, 386 S.E.2d 264.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As a general rule, the jurisdiction of the circuit court in matters coming from the court of probate is strictly appellate and review is had on the record made in the probate court without additional evidence. However, when an appeal is taken from a decision of the probate court on the issue of </w:t>
      </w:r>
      <w:r w:rsidR="0000724A" w:rsidRPr="0000724A">
        <w:rPr>
          <w:lang w:val="en-PH"/>
        </w:rPr>
        <w:t>“</w:t>
      </w:r>
      <w:r w:rsidRPr="0000724A">
        <w:rPr>
          <w:lang w:val="en-PH"/>
        </w:rPr>
        <w:t>will</w:t>
      </w:r>
      <w:r w:rsidR="0000724A" w:rsidRPr="0000724A">
        <w:rPr>
          <w:lang w:val="en-PH"/>
        </w:rPr>
        <w:t>”</w:t>
      </w:r>
      <w:r w:rsidRPr="0000724A">
        <w:rPr>
          <w:lang w:val="en-PH"/>
        </w:rPr>
        <w:t xml:space="preserve"> or </w:t>
      </w:r>
      <w:r w:rsidR="0000724A" w:rsidRPr="0000724A">
        <w:rPr>
          <w:lang w:val="en-PH"/>
        </w:rPr>
        <w:t>“</w:t>
      </w:r>
      <w:r w:rsidRPr="0000724A">
        <w:rPr>
          <w:lang w:val="en-PH"/>
        </w:rPr>
        <w:t>no will,</w:t>
      </w:r>
      <w:r w:rsidR="0000724A" w:rsidRPr="0000724A">
        <w:rPr>
          <w:lang w:val="en-PH"/>
        </w:rPr>
        <w:t>”</w:t>
      </w:r>
      <w:r w:rsidRPr="0000724A">
        <w:rPr>
          <w:lang w:val="en-PH"/>
        </w:rPr>
        <w:t xml:space="preserve"> the cause is transferred to the circuit court for a trial de novo of the factual issues as though it were an original cause in that court. In such cases, the appeal is in reality a special proceeding under the statute which affords the parties the right to a trial by jury in the circuit court, if properly claimed. If no jury is demanded, the case is tried de novo by the circuit judge sitting without a jury. No notice of demand for trial de novo is required. Where an appeal was taken on the issue of </w:t>
      </w:r>
      <w:r w:rsidR="0000724A" w:rsidRPr="0000724A">
        <w:rPr>
          <w:lang w:val="en-PH"/>
        </w:rPr>
        <w:t>“</w:t>
      </w:r>
      <w:r w:rsidRPr="0000724A">
        <w:rPr>
          <w:lang w:val="en-PH"/>
        </w:rPr>
        <w:t>will</w:t>
      </w:r>
      <w:r w:rsidR="0000724A" w:rsidRPr="0000724A">
        <w:rPr>
          <w:lang w:val="en-PH"/>
        </w:rPr>
        <w:t>”</w:t>
      </w:r>
      <w:r w:rsidRPr="0000724A">
        <w:rPr>
          <w:lang w:val="en-PH"/>
        </w:rPr>
        <w:t xml:space="preserve"> or </w:t>
      </w:r>
      <w:r w:rsidR="0000724A" w:rsidRPr="0000724A">
        <w:rPr>
          <w:lang w:val="en-PH"/>
        </w:rPr>
        <w:t>“</w:t>
      </w:r>
      <w:r w:rsidRPr="0000724A">
        <w:rPr>
          <w:lang w:val="en-PH"/>
        </w:rPr>
        <w:t>no will,</w:t>
      </w:r>
      <w:r w:rsidR="0000724A" w:rsidRPr="0000724A">
        <w:rPr>
          <w:lang w:val="en-PH"/>
        </w:rPr>
        <w:t>”</w:t>
      </w:r>
      <w:r w:rsidRPr="0000724A">
        <w:rPr>
          <w:lang w:val="en-PH"/>
        </w:rPr>
        <w:t xml:space="preserve"> and no jury trial was demanded, the proper procedure to follow in the circuit court would have been first to determine if the appeal raised an issue of fact. Where the testator</w:t>
      </w:r>
      <w:r w:rsidR="0000724A" w:rsidRPr="0000724A">
        <w:rPr>
          <w:lang w:val="en-PH"/>
        </w:rPr>
        <w:t>’</w:t>
      </w:r>
      <w:r w:rsidRPr="0000724A">
        <w:rPr>
          <w:lang w:val="en-PH"/>
        </w:rPr>
        <w:t>s signature was in dispute, the issue on appeal was one of fact and the statute gave the right to trial de novo. Next, the circuit court should have determined if the matter was at law or in equity. If it were in equity, then trial by jury would be discretionary even if demanded. In the appeal of a matter concerning probate of a will, the appeal was at law and a jury trial was demandable of right unless waived. Where the parties waived trial by jury, the circuit judge should have tried the case de novo without a jury. It was reversible error for the circuit judge to refuse to permit a trial on the basis that neither side had demanded a jury, and to treat the case as one for appellate review only, confining himself to the record made in the probate court. Martin v. Skinner (S.C.App. 1985) 286 S.C. 527, 335 S.E.2d 252.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On appeals from the probate court to the circuit court, S.C.R.Civ.P. 38(b) would require demand for a jury to be made within 10 days after service of the grounds of appeal pursuant to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20. Martin v. Skinner (S.C.App. 1985) 286 S.C. 527, 335 S.E.2d 252.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Review of probate judge</w:t>
      </w:r>
      <w:r w:rsidR="0000724A" w:rsidRPr="0000724A">
        <w:rPr>
          <w:lang w:val="en-PH"/>
        </w:rPr>
        <w:t>’</w:t>
      </w:r>
      <w:r w:rsidRPr="0000724A">
        <w:rPr>
          <w:lang w:val="en-PH"/>
        </w:rPr>
        <w:t xml:space="preserve">s finding under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 where no jury trial was requested, was limited in review to evidence taken before probate judge, and circuit court had no authority to take additional evidence. Payton v. Payton (S.C. 1978) 270 S.C. 275, 241 S.E.2d 901, certiorari denied 99 S.Ct. 145, 439 U.S. 847, 58 L.Ed.2d 148.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importance of the factual issue of where a deceased was last an inhabitant to a determination of a controversy over a will is not conclusive, and, when considered in the light of the broad discretion granted to the circuit judge in such cases, is insufficient alone to establish an abuse of such discretion.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When the circuit court takes a case on appeal from the probate court, it </w:t>
      </w:r>
      <w:r w:rsidR="0000724A" w:rsidRPr="0000724A">
        <w:rPr>
          <w:lang w:val="en-PH"/>
        </w:rPr>
        <w:t>“</w:t>
      </w:r>
      <w:r w:rsidRPr="0000724A">
        <w:rPr>
          <w:lang w:val="en-PH"/>
        </w:rPr>
        <w:t>shall proceed to the trial and determination of the question, according to the rules of law,</w:t>
      </w:r>
      <w:r w:rsidR="0000724A" w:rsidRPr="0000724A">
        <w:rPr>
          <w:lang w:val="en-PH"/>
        </w:rPr>
        <w:t>”</w:t>
      </w:r>
      <w:r w:rsidRPr="0000724A">
        <w:rPr>
          <w:lang w:val="en-PH"/>
        </w:rPr>
        <w:t xml:space="preserve"> that is, according to the rules regulating the hearing of appeals. Ex parte White (S.C. 1890) 33 S.C. 442, 12 S.E. 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17. —— Jury questions,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Where there is serious conflict in the testimony on a question of a material fact in the probate proceedings, the circuit court may, on appeal, refer the issue to a jury as provided for in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205]. Ex parte Gantt (S.C. 1906) 75 S.C. 364, 55 S.E. 892.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On appeal from the probate court, in proceedings to prove a will in solemn form, where the issue was raised that the will was fraudulent and void, it is proper for the circuit court to try the issue de novo on issues framed by the circuit court on notice. In re Huntley</w:t>
      </w:r>
      <w:r w:rsidR="0000724A" w:rsidRPr="0000724A">
        <w:rPr>
          <w:lang w:val="en-PH"/>
        </w:rPr>
        <w:t>’</w:t>
      </w:r>
      <w:r w:rsidRPr="0000724A">
        <w:rPr>
          <w:lang w:val="en-PH"/>
        </w:rPr>
        <w:t>s Will (S.C. 1903) 67 S.C. 55, 45 S.E. 132. Wills 374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language in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205] as to right to trial by jury being permissive and not imperative implies that, when any question of fact arises under an appeal from the court of probate, the court to which the appeal is addressed may frame an issue for trial by jury; but it does not imply that, whenever any question of fact arises upon such an appeal, either party has a right to demand that such question shall be tried by a jury. Hughes v. Kirkpatrick (S.C. 1892) 37 S.C. 161, 15 S.E. 912.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 xml:space="preserve">205] recognizes a right to jury trial of only </w:t>
      </w:r>
      <w:r w:rsidR="0000724A" w:rsidRPr="0000724A">
        <w:rPr>
          <w:lang w:val="en-PH"/>
        </w:rPr>
        <w:t>“</w:t>
      </w:r>
      <w:r w:rsidRPr="0000724A">
        <w:rPr>
          <w:lang w:val="en-PH"/>
        </w:rPr>
        <w:t>an issue of fact, in an action for the recovery of money only, or of specific real or personal property</w:t>
      </w:r>
      <w:r w:rsidR="0000724A" w:rsidRPr="0000724A">
        <w:rPr>
          <w:lang w:val="en-PH"/>
        </w:rPr>
        <w:t>”</w:t>
      </w:r>
      <w:r w:rsidRPr="0000724A">
        <w:rPr>
          <w:lang w:val="en-PH"/>
        </w:rPr>
        <w:t xml:space="preserve"> as required to be so tried by Code 1962 </w:t>
      </w:r>
      <w:r w:rsidR="0000724A" w:rsidRPr="0000724A">
        <w:rPr>
          <w:lang w:val="en-PH"/>
        </w:rPr>
        <w:t xml:space="preserve">Section </w:t>
      </w:r>
      <w:r w:rsidRPr="0000724A">
        <w:rPr>
          <w:lang w:val="en-PH"/>
        </w:rPr>
        <w:t>10</w:t>
      </w:r>
      <w:r w:rsidR="0000724A" w:rsidRPr="0000724A">
        <w:rPr>
          <w:lang w:val="en-PH"/>
        </w:rPr>
        <w:noBreakHyphen/>
      </w:r>
      <w:r w:rsidRPr="0000724A">
        <w:rPr>
          <w:lang w:val="en-PH"/>
        </w:rPr>
        <w:t>1056 and it was error for a circuit court, on motion of one of the parties to an appeal from the probate court, to grant an order framing and referring to a jury an issue as to whether or not there was a will, without notice to the opposite party, as required by Cir Ct Rule 28. In re Shier</w:t>
      </w:r>
      <w:r w:rsidR="0000724A" w:rsidRPr="0000724A">
        <w:rPr>
          <w:lang w:val="en-PH"/>
        </w:rPr>
        <w:t>’</w:t>
      </w:r>
      <w:r w:rsidRPr="0000724A">
        <w:rPr>
          <w:lang w:val="en-PH"/>
        </w:rPr>
        <w:t>s Estate (S.C. 1892) 35 S.C. 417, 14 S.E. 931.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18. —— Jury discretionary,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With certain exceptions the granting of a jury trial under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205] is discretionary with the circuit judge, and his ruling thereon will not be disturbed except upon a clear showing of abuse of such discretion. O</w:t>
      </w:r>
      <w:r w:rsidR="0000724A" w:rsidRPr="0000724A">
        <w:rPr>
          <w:lang w:val="en-PH"/>
        </w:rPr>
        <w:t>’</w:t>
      </w:r>
      <w:r w:rsidRPr="0000724A">
        <w:rPr>
          <w:lang w:val="en-PH"/>
        </w:rPr>
        <w:t>Neill</w:t>
      </w:r>
      <w:r w:rsidR="0000724A" w:rsidRPr="0000724A">
        <w:rPr>
          <w:lang w:val="en-PH"/>
        </w:rPr>
        <w:t>’</w:t>
      </w:r>
      <w:r w:rsidRPr="0000724A">
        <w:rPr>
          <w:lang w:val="en-PH"/>
        </w:rPr>
        <w:t>s Estate v. Tuomey Hospital (S.C. 1970) 254 S.C. 578, 176 S.E.2d 527.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granting of a jury trial is discretionary with the court. Meier v Kornahrens, 113 SC 270, 102 SE 285 (1920). Hughes v Kirkpatrick 37 SC 161, 15 SE 912 (1892). Ex parte Blizzard (S.C. 1937) 185 S.C. 131, 193 S.E. 633.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It is not within the discretion of the court to refuse either party a jury trial where the appeal involves issues of fact as to the validity of a will, which right is given by a judicial construction of Cir Ct Rule 28. Meier v. Kornahrens (S.C. 1920) 113 S.C. 270, 102 S.E. 285.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Even where a jury trial may be had as a matter of right, it may be waived and is waived by failing to claim it within the time provided for in Cir Ct Rule 28. Meier v. Kornahrens (S.C. 1920) 113 S.C. 270, 102 S.E. 285.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Allowed issue is to be joined under direction of the court. Meier v. Kornahrens (S.C. 1920) 113 S.C. 270, 102 S.E. 285.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19. —— Motion for jury trial,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50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There is no specific time fixed for the making of the motion for jury trial, but as most of the issues of fact arising under this section [Code 1962 </w:t>
      </w:r>
      <w:r w:rsidR="0000724A" w:rsidRPr="0000724A">
        <w:rPr>
          <w:lang w:val="en-PH"/>
        </w:rPr>
        <w:t xml:space="preserve">Section </w:t>
      </w:r>
      <w:r w:rsidRPr="0000724A">
        <w:rPr>
          <w:lang w:val="en-PH"/>
        </w:rPr>
        <w:t>7</w:t>
      </w:r>
      <w:r w:rsidR="0000724A" w:rsidRPr="0000724A">
        <w:rPr>
          <w:lang w:val="en-PH"/>
        </w:rPr>
        <w:noBreakHyphen/>
      </w:r>
      <w:r w:rsidRPr="0000724A">
        <w:rPr>
          <w:lang w:val="en-PH"/>
        </w:rPr>
        <w:t>205] and the foregoing sections are issues in causes of an equitable nature, by common consensus of the bench and bar, Rule 28 of the circuit court, providing for ten days</w:t>
      </w:r>
      <w:r w:rsidR="0000724A" w:rsidRPr="0000724A">
        <w:rPr>
          <w:lang w:val="en-PH"/>
        </w:rPr>
        <w:t>’</w:t>
      </w:r>
      <w:r w:rsidRPr="0000724A">
        <w:rPr>
          <w:lang w:val="en-PH"/>
        </w:rPr>
        <w:t xml:space="preserve"> written notice </w:t>
      </w:r>
      <w:r w:rsidR="0000724A" w:rsidRPr="0000724A">
        <w:rPr>
          <w:lang w:val="en-PH"/>
        </w:rPr>
        <w:t>“</w:t>
      </w:r>
      <w:r w:rsidRPr="0000724A">
        <w:rPr>
          <w:lang w:val="en-PH"/>
        </w:rPr>
        <w:t>after issue is joined,</w:t>
      </w:r>
      <w:r w:rsidR="0000724A" w:rsidRPr="0000724A">
        <w:rPr>
          <w:lang w:val="en-PH"/>
        </w:rPr>
        <w:t>”</w:t>
      </w:r>
      <w:r w:rsidRPr="0000724A">
        <w:rPr>
          <w:lang w:val="en-PH"/>
        </w:rPr>
        <w:t xml:space="preserve"> of intention to move for jury trial, has been applied to the framing of issues on such appeals. Rule 28 was not originally intended to apply to the framing of issues on appeals from the probate court, but in the absence of any statutory provision, it has been applied and has served the purpose fairly well. Meier v. Kornahrens (S.C. 1920) 113 S.C. 270, 102 S.E. 285.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20. Under former </w:t>
      </w:r>
      <w:r w:rsidR="0000724A" w:rsidRPr="0000724A">
        <w:rPr>
          <w:lang w:val="en-PH"/>
        </w:rPr>
        <w:t xml:space="preserve">Section </w:t>
      </w:r>
      <w:r w:rsidRPr="0000724A">
        <w:rPr>
          <w:lang w:val="en-PH"/>
        </w:rPr>
        <w:t>18</w:t>
      </w:r>
      <w:r w:rsidR="0000724A" w:rsidRPr="0000724A">
        <w:rPr>
          <w:lang w:val="en-PH"/>
        </w:rPr>
        <w:noBreakHyphen/>
      </w:r>
      <w:r w:rsidRPr="0000724A">
        <w:rPr>
          <w:lang w:val="en-PH"/>
        </w:rPr>
        <w:t>5</w:t>
      </w:r>
      <w:r w:rsidR="0000724A" w:rsidRPr="0000724A">
        <w:rPr>
          <w:lang w:val="en-PH"/>
        </w:rPr>
        <w:noBreakHyphen/>
      </w:r>
      <w:r w:rsidRPr="0000724A">
        <w:rPr>
          <w:lang w:val="en-PH"/>
        </w:rPr>
        <w:t>70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failure of the circuit court to certify to the probate court its affirmation of the judgment appealed therefrom is no ground for reversal of that judgment in the Supreme Court. Watson v. Pollitzer (S.C. 1905) 72 S.C. 387, 51 S.E. 914. Appeal And Error 1089(1)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Circuit court may certify to the probate court its affirmation of the probate judgment after an appeal has been had from the circuit court to the Supreme Court. Watson v. Pollitzer (S.C. 1905) 72 S.C. 387, 51 S.E. 914.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21. Under former </w:t>
      </w:r>
      <w:r w:rsidR="0000724A" w:rsidRPr="0000724A">
        <w:rPr>
          <w:lang w:val="en-PH"/>
        </w:rPr>
        <w:t xml:space="preserve">Section </w:t>
      </w:r>
      <w:r w:rsidRPr="0000724A">
        <w:rPr>
          <w:lang w:val="en-PH"/>
        </w:rPr>
        <w:t>44</w:t>
      </w:r>
      <w:r w:rsidR="0000724A" w:rsidRPr="0000724A">
        <w:rPr>
          <w:lang w:val="en-PH"/>
        </w:rPr>
        <w:noBreakHyphen/>
      </w:r>
      <w:r w:rsidRPr="0000724A">
        <w:rPr>
          <w:lang w:val="en-PH"/>
        </w:rPr>
        <w:t>23</w:t>
      </w:r>
      <w:r w:rsidR="0000724A" w:rsidRPr="0000724A">
        <w:rPr>
          <w:lang w:val="en-PH"/>
        </w:rPr>
        <w:noBreakHyphen/>
      </w:r>
      <w:r w:rsidRPr="0000724A">
        <w:rPr>
          <w:lang w:val="en-PH"/>
        </w:rPr>
        <w:t>820</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It was not the intent of the legislature by passage of this section [Code 1962 </w:t>
      </w:r>
      <w:r w:rsidR="0000724A" w:rsidRPr="0000724A">
        <w:rPr>
          <w:lang w:val="en-PH"/>
        </w:rPr>
        <w:t xml:space="preserve">Section </w:t>
      </w:r>
      <w:r w:rsidRPr="0000724A">
        <w:rPr>
          <w:lang w:val="en-PH"/>
        </w:rPr>
        <w:t>32</w:t>
      </w:r>
      <w:r w:rsidR="0000724A" w:rsidRPr="0000724A">
        <w:rPr>
          <w:lang w:val="en-PH"/>
        </w:rPr>
        <w:noBreakHyphen/>
      </w:r>
      <w:r w:rsidRPr="0000724A">
        <w:rPr>
          <w:lang w:val="en-PH"/>
        </w:rPr>
        <w:t>1047] to deny the right of appeal to a party litigant who would otherwise be so entitled. Cobb v. South Carolina Nat. Bank (S.C. 1947) 210 S.C. 533, 43 S.E.2d 465.</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309.</w:t>
      </w:r>
      <w:r w:rsidR="000D6F6B" w:rsidRPr="0000724A">
        <w:rPr>
          <w:lang w:val="en-PH"/>
        </w:rPr>
        <w:t xml:space="preserve"> Election and term of judges.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The judges of the probate court shall be elected by the qualified electors of the respective counties for the term of four years in the manner specified by Section 14</w:t>
      </w:r>
      <w:r w:rsidR="0000724A" w:rsidRPr="0000724A">
        <w:rPr>
          <w:lang w:val="en-PH"/>
        </w:rPr>
        <w:noBreakHyphen/>
      </w:r>
      <w:r w:rsidRPr="0000724A">
        <w:rPr>
          <w:lang w:val="en-PH"/>
        </w:rPr>
        <w:t>23</w:t>
      </w:r>
      <w:r w:rsidR="0000724A" w:rsidRPr="0000724A">
        <w:rPr>
          <w:lang w:val="en-PH"/>
        </w:rPr>
        <w:noBreakHyphen/>
      </w:r>
      <w:r w:rsidRPr="0000724A">
        <w:rPr>
          <w:lang w:val="en-PH"/>
        </w:rPr>
        <w:t>1020.</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does not disturb Section 14</w:t>
      </w:r>
      <w:r w:rsidR="0000724A" w:rsidRPr="0000724A">
        <w:rPr>
          <w:lang w:val="en-PH"/>
        </w:rPr>
        <w:noBreakHyphen/>
      </w:r>
      <w:r w:rsidRPr="0000724A">
        <w:rPr>
          <w:lang w:val="en-PH"/>
        </w:rPr>
        <w:t>23</w:t>
      </w:r>
      <w:r w:rsidR="0000724A" w:rsidRPr="0000724A">
        <w:rPr>
          <w:lang w:val="en-PH"/>
        </w:rPr>
        <w:noBreakHyphen/>
      </w:r>
      <w:r w:rsidRPr="0000724A">
        <w:rPr>
          <w:lang w:val="en-PH"/>
        </w:rPr>
        <w:t>1040 of the 1976 Code which requires that a probate judge or an associate judge must be a qualified elector of the county in which he is to be a judge.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Election and term of probate judges,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1020.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Judges 3, 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227.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Judges </w:t>
      </w:r>
      <w:r w:rsidR="0000724A" w:rsidRPr="0000724A">
        <w:rPr>
          <w:lang w:val="en-PH"/>
        </w:rPr>
        <w:t xml:space="preserve">Sections </w:t>
      </w:r>
      <w:r w:rsidRPr="0000724A">
        <w:rPr>
          <w:lang w:val="en-PH"/>
        </w:rPr>
        <w:t xml:space="preserve"> 20 to 29, 40 to 50, 54 to 57, 76.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Reference </w:t>
      </w:r>
      <w:r w:rsidR="0000724A" w:rsidRPr="0000724A">
        <w:rPr>
          <w:lang w:val="en-PH"/>
        </w:rPr>
        <w:t xml:space="preserve">Section </w:t>
      </w:r>
      <w:r w:rsidRPr="0000724A">
        <w:rPr>
          <w:lang w:val="en-PH"/>
        </w:rPr>
        <w:t>8, Master</w:t>
      </w:r>
      <w:r w:rsidR="0000724A" w:rsidRPr="0000724A">
        <w:rPr>
          <w:lang w:val="en-PH"/>
        </w:rPr>
        <w:noBreakHyphen/>
      </w:r>
      <w:r w:rsidRPr="0000724A">
        <w:rPr>
          <w:lang w:val="en-PH"/>
        </w:rPr>
        <w:t>In</w:t>
      </w:r>
      <w:r w:rsidR="0000724A" w:rsidRPr="0000724A">
        <w:rPr>
          <w:lang w:val="en-PH"/>
        </w:rPr>
        <w:noBreakHyphen/>
      </w:r>
      <w:r w:rsidRPr="0000724A">
        <w:rPr>
          <w:lang w:val="en-PH"/>
        </w:rPr>
        <w:t>Equity.</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 4</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Notice, Parties, and Representation in Estate Litigation and Other Matters</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401.</w:t>
      </w:r>
      <w:r w:rsidR="000D6F6B" w:rsidRPr="0000724A">
        <w:rPr>
          <w:lang w:val="en-PH"/>
        </w:rPr>
        <w:t xml:space="preserve"> Notice; method and time of giving.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effective until January 1, 2019. See, also, Section 62</w:t>
      </w:r>
      <w:r w:rsidR="0000724A" w:rsidRPr="0000724A">
        <w:rPr>
          <w:lang w:val="en-PH"/>
        </w:rPr>
        <w:noBreakHyphen/>
      </w:r>
      <w:r w:rsidRPr="0000724A">
        <w:rPr>
          <w:lang w:val="en-PH"/>
        </w:rPr>
        <w:t>1</w:t>
      </w:r>
      <w:r w:rsidR="0000724A" w:rsidRPr="0000724A">
        <w:rPr>
          <w:lang w:val="en-PH"/>
        </w:rPr>
        <w:noBreakHyphen/>
      </w:r>
      <w:r w:rsidRPr="0000724A">
        <w:rPr>
          <w:lang w:val="en-PH"/>
        </w:rPr>
        <w:t>401 effective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(a) If notice of a hearing on any petition is required and, except for specific notice requirements as otherwise provided, the petitioner shall cause notice of the time and place of hearing of any petition to </w:t>
      </w:r>
      <w:r w:rsidRPr="0000724A">
        <w:rPr>
          <w:lang w:val="en-PH"/>
        </w:rPr>
        <w:lastRenderedPageBreak/>
        <w:t>be given to any interested person or his attorney if he has appeared by attorney or requested that notice be sent to his attorney. Notice shall be given: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by delivering a copy thereof to the person being notified personally at least twenty days before the time set for the hearing; 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 court for good cause shown may provide for a different method or time of giving notice for any hearing.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Proof of the giving of notice shall be made on or before the hearing and filed in the proceeding.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Notwithstanding a provision to the contrary, the notice provisions in this section do not, and are not intended to, constitute a summons that is required for a petition.</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2010 Act No. 244, </w:t>
      </w:r>
      <w:r w:rsidRPr="0000724A">
        <w:rPr>
          <w:lang w:val="en-PH"/>
        </w:rPr>
        <w:t xml:space="preserve">Section </w:t>
      </w:r>
      <w:r w:rsidR="000D6F6B" w:rsidRPr="0000724A">
        <w:rPr>
          <w:lang w:val="en-PH"/>
        </w:rPr>
        <w:t xml:space="preserve">3, eff June 7, 2010; 2013 Act No. 100, </w:t>
      </w:r>
      <w:r w:rsidRPr="0000724A">
        <w:rPr>
          <w:lang w:val="en-PH"/>
        </w:rPr>
        <w:t xml:space="preserve">Section </w:t>
      </w:r>
      <w:r w:rsidR="000D6F6B" w:rsidRPr="0000724A">
        <w:rPr>
          <w:lang w:val="en-PH"/>
        </w:rPr>
        <w:t>1, eff January 1, 2014.</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401.</w:t>
      </w:r>
      <w:r w:rsidR="000D6F6B" w:rsidRPr="0000724A">
        <w:rPr>
          <w:lang w:val="en-PH"/>
        </w:rPr>
        <w:t xml:space="preserve"> Notice; method and time of giving.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Section effective January 1, 2019. See, also, Section 62</w:t>
      </w:r>
      <w:r w:rsidR="0000724A" w:rsidRPr="0000724A">
        <w:rPr>
          <w:lang w:val="en-PH"/>
        </w:rPr>
        <w:noBreakHyphen/>
      </w:r>
      <w:r w:rsidRPr="0000724A">
        <w:rPr>
          <w:lang w:val="en-PH"/>
        </w:rPr>
        <w:t>1</w:t>
      </w:r>
      <w:r w:rsidR="0000724A" w:rsidRPr="0000724A">
        <w:rPr>
          <w:lang w:val="en-PH"/>
        </w:rPr>
        <w:noBreakHyphen/>
      </w:r>
      <w:r w:rsidRPr="0000724A">
        <w:rPr>
          <w:lang w:val="en-PH"/>
        </w:rPr>
        <w:t>401 effective until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(2) by delivering a copy of the notice to the person being notified personally at least twenty days before the time set for the hearing; or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 court for good cause shown may provide for a different method or time of giving notice for any hearing.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Proof of the giving of notice shall be made on or before the hearing and filed in the proceeding.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(d) Notwithstanding a provision to the contrary, the notice provisions in this section do not, and are not intended to, constitute a summons that is required for a petition.</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2010 Act No. 244, </w:t>
      </w:r>
      <w:r w:rsidRPr="0000724A">
        <w:rPr>
          <w:lang w:val="en-PH"/>
        </w:rPr>
        <w:t xml:space="preserve">Section </w:t>
      </w:r>
      <w:r w:rsidR="000D6F6B" w:rsidRPr="0000724A">
        <w:rPr>
          <w:lang w:val="en-PH"/>
        </w:rPr>
        <w:t xml:space="preserve">3, eff June 7, 2010; 2013 Act No. 100, </w:t>
      </w:r>
      <w:r w:rsidRPr="0000724A">
        <w:rPr>
          <w:lang w:val="en-PH"/>
        </w:rPr>
        <w:t xml:space="preserve">Section </w:t>
      </w:r>
      <w:r w:rsidR="000D6F6B" w:rsidRPr="0000724A">
        <w:rPr>
          <w:lang w:val="en-PH"/>
        </w:rPr>
        <w:t xml:space="preserve">1, eff January 1, 2014; 2017 Act No. 87 (S.415), </w:t>
      </w:r>
      <w:r w:rsidRPr="0000724A">
        <w:rPr>
          <w:lang w:val="en-PH"/>
        </w:rPr>
        <w:t xml:space="preserve">Section </w:t>
      </w:r>
      <w:r w:rsidR="000D6F6B" w:rsidRPr="0000724A">
        <w:rPr>
          <w:lang w:val="en-PH"/>
        </w:rPr>
        <w:t>4, eff January 1, 2019.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provides that, where notice of hearing on a petition is required, the petitioner shall give notice to any interested person or his attorney (1) by mailing or commercial delivery at least twenty days in advance of the hearing, or (2) by personal delivery at least twenty days in advance of the hearing, or (3) if the person</w:t>
      </w:r>
      <w:r w:rsidR="0000724A" w:rsidRPr="0000724A">
        <w:rPr>
          <w:lang w:val="en-PH"/>
        </w:rPr>
        <w:t>’</w:t>
      </w:r>
      <w:r w:rsidRPr="0000724A">
        <w:rPr>
          <w:lang w:val="en-PH"/>
        </w:rPr>
        <w:t>s address or identity is not known and cannot be ascertained, by publication as in the court of common pleas.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Under this Code, when a petition is filed with the court, the court is to fix a time and place of hearing and it is then the responsibility of the petitioner to give notice as provided in Section 62</w:t>
      </w:r>
      <w:r w:rsidR="0000724A" w:rsidRPr="0000724A">
        <w:rPr>
          <w:lang w:val="en-PH"/>
        </w:rPr>
        <w:noBreakHyphen/>
      </w:r>
      <w:r w:rsidRPr="0000724A">
        <w:rPr>
          <w:lang w:val="en-PH"/>
        </w:rPr>
        <w:t>1</w:t>
      </w:r>
      <w:r w:rsidR="0000724A" w:rsidRPr="0000724A">
        <w:rPr>
          <w:lang w:val="en-PH"/>
        </w:rPr>
        <w:noBreakHyphen/>
      </w:r>
      <w:r w:rsidRPr="0000724A">
        <w:rPr>
          <w:lang w:val="en-PH"/>
        </w:rPr>
        <w:t>401. See, for example, Sections 62</w:t>
      </w:r>
      <w:r w:rsidR="0000724A" w:rsidRPr="0000724A">
        <w:rPr>
          <w:lang w:val="en-PH"/>
        </w:rPr>
        <w:noBreakHyphen/>
      </w:r>
      <w:r w:rsidRPr="0000724A">
        <w:rPr>
          <w:lang w:val="en-PH"/>
        </w:rPr>
        <w:t>3</w:t>
      </w:r>
      <w:r w:rsidR="0000724A" w:rsidRPr="0000724A">
        <w:rPr>
          <w:lang w:val="en-PH"/>
        </w:rPr>
        <w:noBreakHyphen/>
      </w:r>
      <w:r w:rsidRPr="0000724A">
        <w:rPr>
          <w:lang w:val="en-PH"/>
        </w:rPr>
        <w:t>402 and 62</w:t>
      </w:r>
      <w:r w:rsidR="0000724A" w:rsidRPr="0000724A">
        <w:rPr>
          <w:lang w:val="en-PH"/>
        </w:rPr>
        <w:noBreakHyphen/>
      </w:r>
      <w:r w:rsidRPr="0000724A">
        <w:rPr>
          <w:lang w:val="en-PH"/>
        </w:rPr>
        <w:t>3</w:t>
      </w:r>
      <w:r w:rsidR="0000724A" w:rsidRPr="0000724A">
        <w:rPr>
          <w:lang w:val="en-PH"/>
        </w:rPr>
        <w:noBreakHyphen/>
      </w:r>
      <w:r w:rsidRPr="0000724A">
        <w:rPr>
          <w:lang w:val="en-PH"/>
        </w:rPr>
        <w:t>403.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2010 amendment added subsection (d) to clarify and avoid confusion that previously existed regarding the notice provisions in this section. The effect of the 2010 amendment was intended to make it clear that the notice provisions in this section are not intended to and do not constitute a summons, which is required for a petition in formal proceedings. See 2010 amendments to certain definitions in S.C. Code Section 62</w:t>
      </w:r>
      <w:r w:rsidR="0000724A" w:rsidRPr="0000724A">
        <w:rPr>
          <w:lang w:val="en-PH"/>
        </w:rPr>
        <w:noBreakHyphen/>
      </w:r>
      <w:r w:rsidRPr="0000724A">
        <w:rPr>
          <w:lang w:val="en-PH"/>
        </w:rPr>
        <w:t>1</w:t>
      </w:r>
      <w:r w:rsidR="0000724A" w:rsidRPr="0000724A">
        <w:rPr>
          <w:lang w:val="en-PH"/>
        </w:rPr>
        <w:noBreakHyphen/>
      </w:r>
      <w:r w:rsidRPr="0000724A">
        <w:rPr>
          <w:lang w:val="en-PH"/>
        </w:rPr>
        <w:t>201 and also see Sections 14</w:t>
      </w:r>
      <w:r w:rsidR="0000724A" w:rsidRPr="0000724A">
        <w:rPr>
          <w:lang w:val="en-PH"/>
        </w:rPr>
        <w:noBreakHyphen/>
      </w:r>
      <w:r w:rsidRPr="0000724A">
        <w:rPr>
          <w:lang w:val="en-PH"/>
        </w:rPr>
        <w:t>23</w:t>
      </w:r>
      <w:r w:rsidR="0000724A" w:rsidRPr="0000724A">
        <w:rPr>
          <w:lang w:val="en-PH"/>
        </w:rPr>
        <w:noBreakHyphen/>
      </w:r>
      <w:r w:rsidRPr="0000724A">
        <w:rPr>
          <w:lang w:val="en-PH"/>
        </w:rPr>
        <w:t>280, 62</w:t>
      </w:r>
      <w:r w:rsidR="0000724A" w:rsidRPr="0000724A">
        <w:rPr>
          <w:lang w:val="en-PH"/>
        </w:rPr>
        <w:noBreakHyphen/>
      </w:r>
      <w:r w:rsidRPr="0000724A">
        <w:rPr>
          <w:lang w:val="en-PH"/>
        </w:rPr>
        <w:t>1</w:t>
      </w:r>
      <w:r w:rsidR="0000724A" w:rsidRPr="0000724A">
        <w:rPr>
          <w:lang w:val="en-PH"/>
        </w:rPr>
        <w:noBreakHyphen/>
      </w:r>
      <w:r w:rsidRPr="0000724A">
        <w:rPr>
          <w:lang w:val="en-PH"/>
        </w:rPr>
        <w:t>304, and Rules 1 and 81, SCRCP.</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2017 amendment authorizes notice to be made by a qualifying commercial delivery service and is similar to notice by registered mail or certified mail.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2017 Act No. 87, </w:t>
      </w:r>
      <w:r w:rsidR="0000724A" w:rsidRPr="0000724A">
        <w:rPr>
          <w:lang w:val="en-PH"/>
        </w:rPr>
        <w:t xml:space="preserve">Section </w:t>
      </w:r>
      <w:r w:rsidRPr="0000724A">
        <w:rPr>
          <w:lang w:val="en-PH"/>
        </w:rPr>
        <w:t>6, provides as follows: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(A) This act takes effect on January 1, 2019.</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(B) Except as otherwise provided in this act, on the effective date of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(1) this act applies to any conservatorships, guardianships, or protective orders for minors or persons under a disability created before,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(2) this act applies to all judicial proceedings concerning conservatorships, guardianships, or protective orders for minors or persons under a disability commenced on or after its effective date;</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(5) an act done and any right acquired or accrued before the effective date of the act is not affected by this act.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Acceptance of appointment, consent to jurisdiction,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305.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Acceptance of appointment, consent to jurisdiction,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411.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Allowance of claims,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806.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Commencement of proceedings in probate court, see </w:t>
      </w:r>
      <w:r w:rsidR="0000724A" w:rsidRPr="0000724A">
        <w:rPr>
          <w:lang w:val="en-PH"/>
        </w:rPr>
        <w:t xml:space="preserve">Section </w:t>
      </w:r>
      <w:r w:rsidRPr="0000724A">
        <w:rPr>
          <w:lang w:val="en-PH"/>
        </w:rPr>
        <w:t>14</w:t>
      </w:r>
      <w:r w:rsidR="0000724A" w:rsidRPr="0000724A">
        <w:rPr>
          <w:lang w:val="en-PH"/>
        </w:rPr>
        <w:noBreakHyphen/>
      </w:r>
      <w:r w:rsidRPr="0000724A">
        <w:rPr>
          <w:lang w:val="en-PH"/>
        </w:rPr>
        <w:t>23</w:t>
      </w:r>
      <w:r w:rsidR="0000724A" w:rsidRPr="0000724A">
        <w:rPr>
          <w:lang w:val="en-PH"/>
        </w:rPr>
        <w:noBreakHyphen/>
      </w:r>
      <w:r w:rsidRPr="0000724A">
        <w:rPr>
          <w:lang w:val="en-PH"/>
        </w:rPr>
        <w:t>280.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Filing of demand for notice by person who has financial or property interest in decedent</w:t>
      </w:r>
      <w:r w:rsidR="0000724A" w:rsidRPr="0000724A">
        <w:rPr>
          <w:lang w:val="en-PH"/>
        </w:rPr>
        <w:t>’</w:t>
      </w:r>
      <w:r w:rsidRPr="0000724A">
        <w:rPr>
          <w:lang w:val="en-PH"/>
        </w:rPr>
        <w:t xml:space="preserve">s estate,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204.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Notice of hearing in formal testacy proceedings,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403.</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Notice requirements in guardianship proceedings,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309.</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Notice requirements in proceedings for protection of property of persons under a disability and minors,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405.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Provision that interested persons may be bound by notice in conformity with this section,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Required filings with court, petition for order compelling personal representative to perform duties, court orders,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1001.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Requirement that party applying for informal probate must give notice to persons demanding it,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3</w:t>
      </w:r>
      <w:r w:rsidR="0000724A" w:rsidRPr="0000724A">
        <w:rPr>
          <w:lang w:val="en-PH"/>
        </w:rPr>
        <w:noBreakHyphen/>
      </w:r>
      <w:r w:rsidRPr="0000724A">
        <w:rPr>
          <w:lang w:val="en-PH"/>
        </w:rPr>
        <w:t>306.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14, Notice.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19, Notice.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62, Over Persons.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78, Notice Requirements.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S.C. Jur. Wills </w:t>
      </w:r>
      <w:r w:rsidR="0000724A" w:rsidRPr="0000724A">
        <w:rPr>
          <w:lang w:val="en-PH"/>
        </w:rPr>
        <w:t xml:space="preserve">Section </w:t>
      </w:r>
      <w:r w:rsidRPr="0000724A">
        <w:rPr>
          <w:lang w:val="en-PH"/>
        </w:rPr>
        <w:t>104, Notice of Hearing on Petition.</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402.</w:t>
      </w:r>
      <w:r w:rsidR="000D6F6B" w:rsidRPr="0000724A">
        <w:rPr>
          <w:lang w:val="en-PH"/>
        </w:rPr>
        <w:t xml:space="preserve"> Notice; waiver.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person, including a guardian ad litem, conservator, or other fiduciary, may waive notice by a writing signed by him or his attorney and filed in the proceeding.</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Acceptance of appointment, consent to jurisdiction,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305.</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Acceptance of appointment, consent to jurisdiction, see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5</w:t>
      </w:r>
      <w:r w:rsidR="0000724A" w:rsidRPr="0000724A">
        <w:rPr>
          <w:lang w:val="en-PH"/>
        </w:rPr>
        <w:noBreakHyphen/>
      </w:r>
      <w:r w:rsidRPr="0000724A">
        <w:rPr>
          <w:lang w:val="en-PH"/>
        </w:rPr>
        <w:t>411.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Guardian and Conservator </w:t>
      </w:r>
      <w:r w:rsidR="0000724A" w:rsidRPr="0000724A">
        <w:rPr>
          <w:lang w:val="en-PH"/>
        </w:rPr>
        <w:t xml:space="preserve">Section </w:t>
      </w:r>
      <w:r w:rsidRPr="0000724A">
        <w:rPr>
          <w:lang w:val="en-PH"/>
        </w:rPr>
        <w:t>14, Notice.</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S.C. Jur. Guardian and Conservator </w:t>
      </w:r>
      <w:r w:rsidR="0000724A" w:rsidRPr="0000724A">
        <w:rPr>
          <w:lang w:val="en-PH"/>
        </w:rPr>
        <w:t xml:space="preserve">Section </w:t>
      </w:r>
      <w:r w:rsidRPr="0000724A">
        <w:rPr>
          <w:lang w:val="en-PH"/>
        </w:rPr>
        <w:t>19, Notice.</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403.</w:t>
      </w:r>
      <w:r w:rsidR="000D6F6B" w:rsidRPr="0000724A">
        <w:rPr>
          <w:lang w:val="en-PH"/>
        </w:rPr>
        <w:t xml:space="preserve"> Pleadings; when parties bound by others; notice.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In formal proceedings involving trusts or estates of decedents, minors, protected persons, or incapacitated persons and in judicially supervised settlements the following apply: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(1) Interests to be affected must be described in pleadings that give reasonable information to owners by name or class by reference to the instrument creating the interests or in other appropriate manner.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(2) Persons are bound by orders binding others in the following cases: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00724A" w:rsidRPr="0000724A">
        <w:rPr>
          <w:lang w:val="en-PH"/>
        </w:rPr>
        <w:t>’</w:t>
      </w:r>
      <w:r w:rsidRPr="0000724A">
        <w:rPr>
          <w:lang w:val="en-PH"/>
        </w:rPr>
        <w:t>s estate in actions or proceedings by or against the estate. If there is no conflict of interest and no conservator or guardian has been appointed, a person may represent his minor or unborn issue.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(iii) A minor or unborn or unascertained person who is not otherwise represented is bound by an order to the extent his interest is adequately represented by another party having a substantially identical interest in the proceeding.</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(3) Service of summons, petition, and notice is required as follows: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r>
      <w:r w:rsidRPr="0000724A">
        <w:rPr>
          <w:lang w:val="en-PH"/>
        </w:rPr>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1997 Act No. 152, </w:t>
      </w:r>
      <w:r w:rsidRPr="0000724A">
        <w:rPr>
          <w:lang w:val="en-PH"/>
        </w:rPr>
        <w:t xml:space="preserve">Section </w:t>
      </w:r>
      <w:r w:rsidR="000D6F6B" w:rsidRPr="0000724A">
        <w:rPr>
          <w:lang w:val="en-PH"/>
        </w:rPr>
        <w:t xml:space="preserve">5; 2010 Act No. 244, </w:t>
      </w:r>
      <w:r w:rsidRPr="0000724A">
        <w:rPr>
          <w:lang w:val="en-PH"/>
        </w:rPr>
        <w:t xml:space="preserve">Section </w:t>
      </w:r>
      <w:r w:rsidR="000D6F6B" w:rsidRPr="0000724A">
        <w:rPr>
          <w:lang w:val="en-PH"/>
        </w:rPr>
        <w:t xml:space="preserve">4, eff June 7, 2010;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applies to formal proceedings and judicially supervised settlements. It provides that in certain specified instances a person will be bound by orders which are binding on others. Subitem (i) of item (2) provides that an order which is binding upon the person or persons holding a power of revocation or a general power of appointment will bind others, such as objects or takers in default, to the extent that their interests are subject to the power. This would mean that an order which is binding on one who has discretion will bind those in whose favor he might act.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Absent a conflict of interest, subitem (ii) of item (2) provides that orders binding a conservator or guardian are binding on the protected person. In certain limited instances, orders binding on a trustee or a personal representative are binding on beneficiaries and interested persons. Further, under subitem (iii) of item (2) an unborn or unascertained person is bound by orders affecting persons having a substantially identical interest. These provisions facilitate proceedings by limiting multiplicity of parties.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Item (4) permits the court at any point in a proceeding to appoint a guardian ad litem to represent a minor, an incapacitated person, an unborn or unascertained person, or one whose identity or address is unknown if the court determines that representation of that interest would otherwise be inadequate. Accordingly, in a proceeding where there are adult parties having the same interest as the minor or incapacitated person, </w:t>
      </w:r>
      <w:r w:rsidRPr="0000724A">
        <w:rPr>
          <w:lang w:val="en-PH"/>
        </w:rPr>
        <w:lastRenderedPageBreak/>
        <w:t>the court may not deem it necessary to appoint a guardian ad litem if it appears that the common interest will be adequately represented. In the case of minors, the appointment of a guardian ad litem (or an attorney having the powers and duties of a guardian ad litem) is discretionary with the court. However, this Code does require that notice of the proceeding be given to adults presumably having an interest in the minor</w:t>
      </w:r>
      <w:r w:rsidR="0000724A" w:rsidRPr="0000724A">
        <w:rPr>
          <w:lang w:val="en-PH"/>
        </w:rPr>
        <w:t>’</w:t>
      </w:r>
      <w:r w:rsidRPr="0000724A">
        <w:rPr>
          <w:lang w:val="en-PH"/>
        </w:rPr>
        <w:t>s welfare, such as the person having care and custody of the minor, parent(s), or nearest adult relatives.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2010 amendment revised subsections (1) and (3) to clarify procedure for a formal proceeding, which requires a summons and petition to commence a formal proceeding. See 2010 amendments to certain definitions in S.C. Code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201 and also see </w:t>
      </w:r>
      <w:r w:rsidR="0000724A" w:rsidRPr="0000724A">
        <w:rPr>
          <w:lang w:val="en-PH"/>
        </w:rPr>
        <w:t xml:space="preserve">Sections </w:t>
      </w:r>
      <w:r w:rsidRPr="0000724A">
        <w:rPr>
          <w:lang w:val="en-PH"/>
        </w:rPr>
        <w:t xml:space="preserve"> 14</w:t>
      </w:r>
      <w:r w:rsidR="0000724A" w:rsidRPr="0000724A">
        <w:rPr>
          <w:lang w:val="en-PH"/>
        </w:rPr>
        <w:noBreakHyphen/>
      </w:r>
      <w:r w:rsidRPr="0000724A">
        <w:rPr>
          <w:lang w:val="en-PH"/>
        </w:rPr>
        <w:t>23</w:t>
      </w:r>
      <w:r w:rsidR="0000724A" w:rsidRPr="0000724A">
        <w:rPr>
          <w:lang w:val="en-PH"/>
        </w:rPr>
        <w:noBreakHyphen/>
      </w:r>
      <w:r w:rsidRPr="0000724A">
        <w:rPr>
          <w:lang w:val="en-PH"/>
        </w:rPr>
        <w:t>280, 62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304, and Rules 1 and 81, SCRCP. The 2010 amendment also revised subsection (2)(ii) to delete </w:t>
      </w:r>
      <w:r w:rsidR="0000724A" w:rsidRPr="0000724A">
        <w:rPr>
          <w:lang w:val="en-PH"/>
        </w:rPr>
        <w:t>“</w:t>
      </w:r>
      <w:r w:rsidRPr="0000724A">
        <w:rPr>
          <w:lang w:val="en-PH"/>
        </w:rPr>
        <w:t>parent</w:t>
      </w:r>
      <w:r w:rsidR="0000724A" w:rsidRPr="0000724A">
        <w:rPr>
          <w:lang w:val="en-PH"/>
        </w:rPr>
        <w:t>”</w:t>
      </w:r>
      <w:r w:rsidRPr="0000724A">
        <w:rPr>
          <w:lang w:val="en-PH"/>
        </w:rPr>
        <w:t xml:space="preserve"> and replace it with </w:t>
      </w:r>
      <w:r w:rsidR="0000724A" w:rsidRPr="0000724A">
        <w:rPr>
          <w:lang w:val="en-PH"/>
        </w:rPr>
        <w:t>“</w:t>
      </w:r>
      <w:r w:rsidRPr="0000724A">
        <w:rPr>
          <w:lang w:val="en-PH"/>
        </w:rPr>
        <w:t>person,</w:t>
      </w:r>
      <w:r w:rsidR="0000724A" w:rsidRPr="0000724A">
        <w:rPr>
          <w:lang w:val="en-PH"/>
        </w:rPr>
        <w:t>”</w:t>
      </w:r>
      <w:r w:rsidRPr="0000724A">
        <w:rPr>
          <w:lang w:val="en-PH"/>
        </w:rPr>
        <w:t xml:space="preserve"> so that it is consistent with the remainder of that subsection and also delete </w:t>
      </w:r>
      <w:r w:rsidR="0000724A" w:rsidRPr="0000724A">
        <w:rPr>
          <w:lang w:val="en-PH"/>
        </w:rPr>
        <w:t>“</w:t>
      </w:r>
      <w:r w:rsidRPr="0000724A">
        <w:rPr>
          <w:lang w:val="en-PH"/>
        </w:rPr>
        <w:t>child</w:t>
      </w:r>
      <w:r w:rsidR="0000724A" w:rsidRPr="0000724A">
        <w:rPr>
          <w:lang w:val="en-PH"/>
        </w:rPr>
        <w:t>”</w:t>
      </w:r>
      <w:r w:rsidRPr="0000724A">
        <w:rPr>
          <w:lang w:val="en-PH"/>
        </w:rPr>
        <w:t xml:space="preserve"> and replace it with </w:t>
      </w:r>
      <w:r w:rsidR="0000724A" w:rsidRPr="0000724A">
        <w:rPr>
          <w:lang w:val="en-PH"/>
        </w:rPr>
        <w:t>“</w:t>
      </w:r>
      <w:r w:rsidRPr="0000724A">
        <w:rPr>
          <w:lang w:val="en-PH"/>
        </w:rPr>
        <w:t>issue</w:t>
      </w:r>
      <w:r w:rsidR="0000724A" w:rsidRPr="0000724A">
        <w:rPr>
          <w:lang w:val="en-PH"/>
        </w:rPr>
        <w:t>”</w:t>
      </w:r>
      <w:r w:rsidRPr="0000724A">
        <w:rPr>
          <w:lang w:val="en-PH"/>
        </w:rPr>
        <w:t xml:space="preserve"> to be broader and more inclusive.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Courts 202(2).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 106.</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D6F6B" w:rsidRPr="0000724A">
        <w:rPr>
          <w:lang w:val="en-PH"/>
        </w:rPr>
        <w:t xml:space="preserve"> 5</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Uniform Simultaneous Death Act</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500.</w:t>
      </w:r>
      <w:r w:rsidR="000D6F6B" w:rsidRPr="0000724A">
        <w:rPr>
          <w:lang w:val="en-PH"/>
        </w:rPr>
        <w:t xml:space="preserve"> Short title.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This part may be cited as the </w:t>
      </w:r>
      <w:r w:rsidR="0000724A" w:rsidRPr="0000724A">
        <w:rPr>
          <w:lang w:val="en-PH"/>
        </w:rPr>
        <w:t>“</w:t>
      </w:r>
      <w:r w:rsidRPr="0000724A">
        <w:rPr>
          <w:lang w:val="en-PH"/>
        </w:rPr>
        <w:t>Uniform Simultaneous Death Act</w:t>
      </w:r>
      <w:r w:rsidR="0000724A" w:rsidRPr="0000724A">
        <w:rPr>
          <w:lang w:val="en-PH"/>
        </w:rPr>
        <w:t>”</w:t>
      </w:r>
      <w:r w:rsidRPr="0000724A">
        <w:rPr>
          <w:lang w:val="en-PH"/>
        </w:rPr>
        <w: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1976 Code </w:t>
      </w:r>
      <w:r w:rsidRPr="0000724A">
        <w:rPr>
          <w:lang w:val="en-PH"/>
        </w:rPr>
        <w:t xml:space="preserve">Section </w:t>
      </w:r>
      <w:r w:rsidR="000D6F6B" w:rsidRPr="0000724A">
        <w:rPr>
          <w:lang w:val="en-PH"/>
        </w:rPr>
        <w:t>62</w:t>
      </w:r>
      <w:r w:rsidRPr="0000724A">
        <w:rPr>
          <w:lang w:val="en-PH"/>
        </w:rPr>
        <w:noBreakHyphen/>
      </w:r>
      <w:r w:rsidR="000D6F6B" w:rsidRPr="0000724A">
        <w:rPr>
          <w:lang w:val="en-PH"/>
        </w:rPr>
        <w:t>1</w:t>
      </w:r>
      <w:r w:rsidRPr="0000724A">
        <w:rPr>
          <w:lang w:val="en-PH"/>
        </w:rPr>
        <w:noBreakHyphen/>
      </w:r>
      <w:r w:rsidR="000D6F6B" w:rsidRPr="0000724A">
        <w:rPr>
          <w:lang w:val="en-PH"/>
        </w:rPr>
        <w:t xml:space="preserve">501;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2013 amendment made significant changes to Part 5. Prior to the 2013 amendment, Part 5 did not include a 120 hour survival requirement similar to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2</w:t>
      </w:r>
      <w:r w:rsidR="0000724A" w:rsidRPr="0000724A">
        <w:rPr>
          <w:lang w:val="en-PH"/>
        </w:rPr>
        <w:noBreakHyphen/>
      </w:r>
      <w:r w:rsidRPr="0000724A">
        <w:rPr>
          <w:lang w:val="en-PH"/>
        </w:rPr>
        <w:t xml:space="preserve">104. The revisions to Part 5 now </w:t>
      </w:r>
      <w:r w:rsidRPr="0000724A">
        <w:rPr>
          <w:lang w:val="en-PH"/>
        </w:rPr>
        <w:lastRenderedPageBreak/>
        <w:t xml:space="preserve">incorporate a default 120 hour survival requirement for testate and intestate decedents as well as for nonprobate transfers, subject to the exceptions set forth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506.</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LAW REVIEW AND JOURNAL COMMENTARIES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Estate Planning and the Law of Wills and Inheritance for South Carolina Farmers. 12 SC LQ 491.</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Selected Substantive Provisions of the South Carolina Probate Code: a Comparison with Previous South Carolina Law. 38 S.C. L. Rev. 611.</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501.</w:t>
      </w:r>
      <w:r w:rsidR="000D6F6B" w:rsidRPr="0000724A">
        <w:rPr>
          <w:lang w:val="en-PH"/>
        </w:rPr>
        <w:t xml:space="preserve"> Definitions.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For purposes of this part: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(1) </w:t>
      </w:r>
      <w:r w:rsidR="0000724A" w:rsidRPr="0000724A">
        <w:rPr>
          <w:lang w:val="en-PH"/>
        </w:rPr>
        <w:t>“</w:t>
      </w:r>
      <w:r w:rsidRPr="0000724A">
        <w:rPr>
          <w:lang w:val="en-PH"/>
        </w:rPr>
        <w:t>Co</w:t>
      </w:r>
      <w:r w:rsidR="0000724A" w:rsidRPr="0000724A">
        <w:rPr>
          <w:lang w:val="en-PH"/>
        </w:rPr>
        <w:noBreakHyphen/>
      </w:r>
      <w:r w:rsidRPr="0000724A">
        <w:rPr>
          <w:lang w:val="en-PH"/>
        </w:rPr>
        <w:t>owners with right of survivorship</w:t>
      </w:r>
      <w:r w:rsidR="0000724A" w:rsidRPr="0000724A">
        <w:rPr>
          <w:lang w:val="en-PH"/>
        </w:rPr>
        <w:t>”</w:t>
      </w:r>
      <w:r w:rsidRPr="0000724A">
        <w:rPr>
          <w:lang w:val="en-PH"/>
        </w:rPr>
        <w:t xml:space="preserve"> includes joint tenants in a joint tenancy with right of survivorship, joint tenants in a tenancy in common with right of survivorship, tenants by the entireties, and other co</w:t>
      </w:r>
      <w:r w:rsidR="0000724A" w:rsidRPr="0000724A">
        <w:rPr>
          <w:lang w:val="en-PH"/>
        </w:rPr>
        <w:noBreakHyphen/>
      </w:r>
      <w:r w:rsidRPr="0000724A">
        <w:rPr>
          <w:lang w:val="en-PH"/>
        </w:rPr>
        <w:t>owners of property or accounts held under circumstances that entitle one or more to the whole of the property or account on the death of the other or others.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(2) </w:t>
      </w:r>
      <w:r w:rsidR="0000724A" w:rsidRPr="0000724A">
        <w:rPr>
          <w:lang w:val="en-PH"/>
        </w:rPr>
        <w:t>“</w:t>
      </w:r>
      <w:r w:rsidRPr="0000724A">
        <w:rPr>
          <w:lang w:val="en-PH"/>
        </w:rPr>
        <w:t>Governing instrument</w:t>
      </w:r>
      <w:r w:rsidR="0000724A" w:rsidRPr="0000724A">
        <w:rPr>
          <w:lang w:val="en-PH"/>
        </w:rPr>
        <w:t>”</w:t>
      </w:r>
      <w:r w:rsidRPr="0000724A">
        <w:rPr>
          <w:lang w:val="en-PH"/>
        </w:rPr>
        <w:t xml:space="preserve"> means a deed, will, trust, insurance or annuity policy, account with POD designation, pension, profit</w:t>
      </w:r>
      <w:r w:rsidR="0000724A" w:rsidRPr="0000724A">
        <w:rPr>
          <w:lang w:val="en-PH"/>
        </w:rPr>
        <w:noBreakHyphen/>
      </w:r>
      <w:r w:rsidRPr="0000724A">
        <w:rPr>
          <w:lang w:val="en-PH"/>
        </w:rPr>
        <w:t>sharing, retirement, or similar benefit plan, instrument creating or exercising a power of appointment or a power of attorney, or a dispositive, appointive, or nominative instrument of any similar type.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 xml:space="preserve">(3) </w:t>
      </w:r>
      <w:r w:rsidR="0000724A" w:rsidRPr="0000724A">
        <w:rPr>
          <w:lang w:val="en-PH"/>
        </w:rPr>
        <w:t>“</w:t>
      </w:r>
      <w:r w:rsidRPr="0000724A">
        <w:rPr>
          <w:lang w:val="en-PH"/>
        </w:rPr>
        <w:t>Payor</w:t>
      </w:r>
      <w:r w:rsidR="0000724A" w:rsidRPr="0000724A">
        <w:rPr>
          <w:lang w:val="en-PH"/>
        </w:rPr>
        <w:t>”</w:t>
      </w:r>
      <w:r w:rsidRPr="0000724A">
        <w:rPr>
          <w:lang w:val="en-PH"/>
        </w:rPr>
        <w:t xml:space="preserve"> means a trustee, insurer, business entity, employer, government, governmental agency, subdivision, or instrumentality, or any other person authorized or obligated by law or a governing instrument to make payments.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Descent and Distribution </w:t>
      </w:r>
      <w:r w:rsidR="0000724A" w:rsidRPr="0000724A">
        <w:rPr>
          <w:lang w:val="en-PH"/>
        </w:rPr>
        <w:t xml:space="preserve">Section </w:t>
      </w:r>
      <w:r w:rsidRPr="0000724A">
        <w:rPr>
          <w:lang w:val="en-PH"/>
        </w:rPr>
        <w:t>10, Survival Requirement.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S.C. Jur. Wills </w:t>
      </w:r>
      <w:r w:rsidR="0000724A" w:rsidRPr="0000724A">
        <w:rPr>
          <w:lang w:val="en-PH"/>
        </w:rPr>
        <w:t xml:space="preserve">Section </w:t>
      </w:r>
      <w:r w:rsidRPr="0000724A">
        <w:rPr>
          <w:lang w:val="en-PH"/>
        </w:rPr>
        <w:t>188, Gift to One Deceased; Anti</w:t>
      </w:r>
      <w:r w:rsidR="0000724A" w:rsidRPr="0000724A">
        <w:rPr>
          <w:lang w:val="en-PH"/>
        </w:rPr>
        <w:noBreakHyphen/>
      </w:r>
      <w:r w:rsidRPr="0000724A">
        <w:rPr>
          <w:lang w:val="en-PH"/>
        </w:rPr>
        <w:t>Lapse Rule.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Forms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17:39 , Drafting Will.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South Carolina Legal and Business Forms </w:t>
      </w:r>
      <w:r w:rsidR="0000724A" w:rsidRPr="0000724A">
        <w:rPr>
          <w:lang w:val="en-PH"/>
        </w:rPr>
        <w:t xml:space="preserve">Section </w:t>
      </w:r>
      <w:r w:rsidRPr="0000724A">
        <w:rPr>
          <w:lang w:val="en-PH"/>
        </w:rPr>
        <w:t>17:144 , Simultaneous Death</w:t>
      </w:r>
      <w:r w:rsidR="0000724A" w:rsidRPr="0000724A">
        <w:rPr>
          <w:lang w:val="en-PH"/>
        </w:rPr>
        <w:noBreakHyphen/>
      </w:r>
      <w:r w:rsidRPr="0000724A">
        <w:rPr>
          <w:lang w:val="en-PH"/>
        </w:rPr>
        <w:t>Presumption in Event of.</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Treatises and Practice Aids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Restatement (3d) Property (Wills &amp; Don. Trans.) </w:t>
      </w:r>
      <w:r w:rsidR="0000724A" w:rsidRPr="0000724A">
        <w:rPr>
          <w:lang w:val="en-PH"/>
        </w:rPr>
        <w:t xml:space="preserve">Section </w:t>
      </w:r>
      <w:r w:rsidRPr="0000724A">
        <w:rPr>
          <w:lang w:val="en-PH"/>
        </w:rPr>
        <w:t>1.2, Requirement of Surviving the Decedent.</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502.</w:t>
      </w:r>
      <w:r w:rsidR="000D6F6B" w:rsidRPr="0000724A">
        <w:rPr>
          <w:lang w:val="en-PH"/>
        </w:rPr>
        <w:t xml:space="preserve"> Requirement of Survival by 120 Hours; individuals, two or more beneficiaries, class members.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Except as otherwise provided by this Code, where the title to property, the devolution of property, the right to elect an interest in property, or any other right or benefit depends upon an individual</w:t>
      </w:r>
      <w:r w:rsidR="0000724A" w:rsidRPr="0000724A">
        <w:rPr>
          <w:lang w:val="en-PH"/>
        </w:rPr>
        <w:t>’</w:t>
      </w:r>
      <w:r w:rsidRPr="0000724A">
        <w:rPr>
          <w:lang w:val="en-PH"/>
        </w:rPr>
        <w:t>s survivorship of the death of another individual, an individual who is not established by clear and convincing evidence to have survived the other individual by at least one hundred twenty hours is deemed to have predeceased the other individual.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00724A" w:rsidRPr="0000724A">
        <w:rPr>
          <w:lang w:val="en-PH"/>
        </w:rPr>
        <w:t>’</w:t>
      </w:r>
      <w:r w:rsidRPr="0000724A">
        <w:rPr>
          <w:lang w:val="en-PH"/>
        </w:rPr>
        <w:t>s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502 was titled Disposition of property when persons die simultaneously,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The Uniform Determination of Death Act, see </w:t>
      </w:r>
      <w:r w:rsidR="0000724A" w:rsidRPr="0000724A">
        <w:rPr>
          <w:lang w:val="en-PH"/>
        </w:rPr>
        <w:t xml:space="preserve">Sections </w:t>
      </w:r>
      <w:r w:rsidRPr="0000724A">
        <w:rPr>
          <w:lang w:val="en-PH"/>
        </w:rPr>
        <w:t xml:space="preserve"> 44</w:t>
      </w:r>
      <w:r w:rsidR="0000724A" w:rsidRPr="0000724A">
        <w:rPr>
          <w:lang w:val="en-PH"/>
        </w:rPr>
        <w:noBreakHyphen/>
      </w:r>
      <w:r w:rsidRPr="0000724A">
        <w:rPr>
          <w:lang w:val="en-PH"/>
        </w:rPr>
        <w:t>43</w:t>
      </w:r>
      <w:r w:rsidR="0000724A" w:rsidRPr="0000724A">
        <w:rPr>
          <w:lang w:val="en-PH"/>
        </w:rPr>
        <w:noBreakHyphen/>
      </w:r>
      <w:r w:rsidRPr="0000724A">
        <w:rPr>
          <w:lang w:val="en-PH"/>
        </w:rPr>
        <w:t>450 et seq.</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S.C. Jur. Descent and Distribution </w:t>
      </w:r>
      <w:r w:rsidR="0000724A" w:rsidRPr="0000724A">
        <w:rPr>
          <w:lang w:val="en-PH"/>
        </w:rPr>
        <w:t xml:space="preserve">Section </w:t>
      </w:r>
      <w:r w:rsidRPr="0000724A">
        <w:rPr>
          <w:lang w:val="en-PH"/>
        </w:rPr>
        <w:t>10, Survival Requirement.</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503.</w:t>
      </w:r>
      <w:r w:rsidR="000D6F6B" w:rsidRPr="0000724A">
        <w:rPr>
          <w:lang w:val="en-PH"/>
        </w:rPr>
        <w:t xml:space="preserve"> Requirement of survival by 120 hours under governing instruments.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503 was titled Successive beneficiaries of disposition of property,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The Uniform Determination of Death Act, see </w:t>
      </w:r>
      <w:r w:rsidR="0000724A" w:rsidRPr="0000724A">
        <w:rPr>
          <w:lang w:val="en-PH"/>
        </w:rPr>
        <w:t xml:space="preserve">Sections </w:t>
      </w:r>
      <w:r w:rsidRPr="0000724A">
        <w:rPr>
          <w:lang w:val="en-PH"/>
        </w:rPr>
        <w:t xml:space="preserve"> 44</w:t>
      </w:r>
      <w:r w:rsidR="0000724A" w:rsidRPr="0000724A">
        <w:rPr>
          <w:lang w:val="en-PH"/>
        </w:rPr>
        <w:noBreakHyphen/>
      </w:r>
      <w:r w:rsidRPr="0000724A">
        <w:rPr>
          <w:lang w:val="en-PH"/>
        </w:rPr>
        <w:t>43</w:t>
      </w:r>
      <w:r w:rsidR="0000724A" w:rsidRPr="0000724A">
        <w:rPr>
          <w:lang w:val="en-PH"/>
        </w:rPr>
        <w:noBreakHyphen/>
      </w:r>
      <w:r w:rsidRPr="0000724A">
        <w:rPr>
          <w:lang w:val="en-PH"/>
        </w:rPr>
        <w:t>450 et seq.</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504.</w:t>
      </w:r>
      <w:r w:rsidR="000D6F6B" w:rsidRPr="0000724A">
        <w:rPr>
          <w:lang w:val="en-PH"/>
        </w:rPr>
        <w:t xml:space="preserve"> Co</w:t>
      </w:r>
      <w:r w:rsidRPr="0000724A">
        <w:rPr>
          <w:lang w:val="en-PH"/>
        </w:rPr>
        <w:noBreakHyphen/>
      </w:r>
      <w:r w:rsidR="000D6F6B" w:rsidRPr="0000724A">
        <w:rPr>
          <w:lang w:val="en-PH"/>
        </w:rPr>
        <w:t>owners with right of survivorship; requirement of survival by 120 hours.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Except as otherwise provided by this Code, if:</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(a) it is not established by clear and convincing evidence that one of two co</w:t>
      </w:r>
      <w:r w:rsidR="0000724A" w:rsidRPr="0000724A">
        <w:rPr>
          <w:lang w:val="en-PH"/>
        </w:rPr>
        <w:noBreakHyphen/>
      </w:r>
      <w:r w:rsidRPr="0000724A">
        <w:rPr>
          <w:lang w:val="en-PH"/>
        </w:rPr>
        <w:t>owners with right of survivorship survived the other co</w:t>
      </w:r>
      <w:r w:rsidR="0000724A" w:rsidRPr="0000724A">
        <w:rPr>
          <w:lang w:val="en-PH"/>
        </w:rPr>
        <w:noBreakHyphen/>
      </w:r>
      <w:r w:rsidRPr="0000724A">
        <w:rPr>
          <w:lang w:val="en-PH"/>
        </w:rPr>
        <w:t>owner by at least one hundred twenty hours, one</w:t>
      </w:r>
      <w:r w:rsidR="0000724A" w:rsidRPr="0000724A">
        <w:rPr>
          <w:lang w:val="en-PH"/>
        </w:rPr>
        <w:noBreakHyphen/>
      </w:r>
      <w:r w:rsidRPr="0000724A">
        <w:rPr>
          <w:lang w:val="en-PH"/>
        </w:rPr>
        <w:t>half of the property passes as if one had survived by at least one hundred twenty hours and one</w:t>
      </w:r>
      <w:r w:rsidR="0000724A" w:rsidRPr="0000724A">
        <w:rPr>
          <w:lang w:val="en-PH"/>
        </w:rPr>
        <w:noBreakHyphen/>
      </w:r>
      <w:r w:rsidRPr="0000724A">
        <w:rPr>
          <w:lang w:val="en-PH"/>
        </w:rPr>
        <w:t>half as if the other had survived by at least one hundred twenty hours;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(b) there are more than two co</w:t>
      </w:r>
      <w:r w:rsidR="0000724A" w:rsidRPr="0000724A">
        <w:rPr>
          <w:lang w:val="en-PH"/>
        </w:rPr>
        <w:noBreakHyphen/>
      </w:r>
      <w:r w:rsidRPr="0000724A">
        <w:rPr>
          <w:lang w:val="en-PH"/>
        </w:rPr>
        <w:t>owners and it is not established by clear and convincing evidence that at least one of them survived the others by at least one hundred twenty hours, the property passes to the estates of each of the co</w:t>
      </w:r>
      <w:r w:rsidR="0000724A" w:rsidRPr="0000724A">
        <w:rPr>
          <w:lang w:val="en-PH"/>
        </w:rPr>
        <w:noBreakHyphen/>
      </w:r>
      <w:r w:rsidRPr="0000724A">
        <w:rPr>
          <w:lang w:val="en-PH"/>
        </w:rPr>
        <w:t>owners in the proportion that one bears to the whole number of co</w:t>
      </w:r>
      <w:r w:rsidR="0000724A" w:rsidRPr="0000724A">
        <w:rPr>
          <w:lang w:val="en-PH"/>
        </w:rPr>
        <w:noBreakHyphen/>
      </w:r>
      <w:r w:rsidRPr="0000724A">
        <w:rPr>
          <w:lang w:val="en-PH"/>
        </w:rPr>
        <w:t>owners.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This section applies to property or accounts held by co</w:t>
      </w:r>
      <w:r w:rsidR="0000724A" w:rsidRPr="0000724A">
        <w:rPr>
          <w:lang w:val="en-PH"/>
        </w:rPr>
        <w:noBreakHyphen/>
      </w:r>
      <w:r w:rsidRPr="0000724A">
        <w:rPr>
          <w:lang w:val="en-PH"/>
        </w:rPr>
        <w:t xml:space="preserve">owners with right of survivorship. As defined in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501, the term </w:t>
      </w:r>
      <w:r w:rsidR="0000724A" w:rsidRPr="0000724A">
        <w:rPr>
          <w:lang w:val="en-PH"/>
        </w:rPr>
        <w:t>“</w:t>
      </w:r>
      <w:r w:rsidRPr="0000724A">
        <w:rPr>
          <w:lang w:val="en-PH"/>
        </w:rPr>
        <w:t>co</w:t>
      </w:r>
      <w:r w:rsidR="0000724A" w:rsidRPr="0000724A">
        <w:rPr>
          <w:lang w:val="en-PH"/>
        </w:rPr>
        <w:noBreakHyphen/>
      </w:r>
      <w:r w:rsidRPr="0000724A">
        <w:rPr>
          <w:lang w:val="en-PH"/>
        </w:rPr>
        <w:t>owners with right of survivorship</w:t>
      </w:r>
      <w:r w:rsidR="0000724A" w:rsidRPr="0000724A">
        <w:rPr>
          <w:lang w:val="en-PH"/>
        </w:rPr>
        <w:t>”</w:t>
      </w:r>
      <w:r w:rsidRPr="0000724A">
        <w:rPr>
          <w:lang w:val="en-PH"/>
        </w:rPr>
        <w:t xml:space="preserve"> includes multiple</w:t>
      </w:r>
      <w:r w:rsidR="0000724A" w:rsidRPr="0000724A">
        <w:rPr>
          <w:lang w:val="en-PH"/>
        </w:rPr>
        <w:noBreakHyphen/>
      </w:r>
      <w:r w:rsidRPr="0000724A">
        <w:rPr>
          <w:lang w:val="en-PH"/>
        </w:rPr>
        <w:t>party accounts with right of survivorship.</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504 was titled Joint tenants or tenants by the entirety,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The Uniform Determination of Death Act, see </w:t>
      </w:r>
      <w:r w:rsidR="0000724A" w:rsidRPr="0000724A">
        <w:rPr>
          <w:lang w:val="en-PH"/>
        </w:rPr>
        <w:t xml:space="preserve">Sections </w:t>
      </w:r>
      <w:r w:rsidRPr="0000724A">
        <w:rPr>
          <w:lang w:val="en-PH"/>
        </w:rPr>
        <w:t xml:space="preserve"> 44</w:t>
      </w:r>
      <w:r w:rsidR="0000724A" w:rsidRPr="0000724A">
        <w:rPr>
          <w:lang w:val="en-PH"/>
        </w:rPr>
        <w:noBreakHyphen/>
      </w:r>
      <w:r w:rsidRPr="0000724A">
        <w:rPr>
          <w:lang w:val="en-PH"/>
        </w:rPr>
        <w:t>43</w:t>
      </w:r>
      <w:r w:rsidR="0000724A" w:rsidRPr="0000724A">
        <w:rPr>
          <w:lang w:val="en-PH"/>
        </w:rPr>
        <w:noBreakHyphen/>
      </w:r>
      <w:r w:rsidRPr="0000724A">
        <w:rPr>
          <w:lang w:val="en-PH"/>
        </w:rPr>
        <w:t>450 et seq.</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505.</w:t>
      </w:r>
      <w:r w:rsidR="000D6F6B" w:rsidRPr="0000724A">
        <w:rPr>
          <w:lang w:val="en-PH"/>
        </w:rPr>
        <w:t xml:space="preserve"> Right or benefit that depends on surviving the death of a decedent</w:t>
      </w:r>
      <w:r w:rsidRPr="0000724A">
        <w:rPr>
          <w:lang w:val="en-PH"/>
        </w:rPr>
        <w:t>’</w:t>
      </w:r>
      <w:r w:rsidR="000D6F6B" w:rsidRPr="0000724A">
        <w:rPr>
          <w:lang w:val="en-PH"/>
        </w:rPr>
        <w:t>s killer.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Notwithstanding any other provisions of the Code, solely for the purpose of determining whether a decedent is entitled to any right or benefit that depends on surviving the death of a decedent</w:t>
      </w:r>
      <w:r w:rsidR="0000724A" w:rsidRPr="0000724A">
        <w:rPr>
          <w:lang w:val="en-PH"/>
        </w:rPr>
        <w:t>’</w:t>
      </w:r>
      <w:r w:rsidRPr="0000724A">
        <w:rPr>
          <w:lang w:val="en-PH"/>
        </w:rPr>
        <w:t>s killer under Section 62</w:t>
      </w:r>
      <w:r w:rsidR="0000724A" w:rsidRPr="0000724A">
        <w:rPr>
          <w:lang w:val="en-PH"/>
        </w:rPr>
        <w:noBreakHyphen/>
      </w:r>
      <w:r w:rsidRPr="0000724A">
        <w:rPr>
          <w:lang w:val="en-PH"/>
        </w:rPr>
        <w:t>2</w:t>
      </w:r>
      <w:r w:rsidR="0000724A" w:rsidRPr="0000724A">
        <w:rPr>
          <w:lang w:val="en-PH"/>
        </w:rPr>
        <w:noBreakHyphen/>
      </w:r>
      <w:r w:rsidRPr="0000724A">
        <w:rPr>
          <w:lang w:val="en-PH"/>
        </w:rPr>
        <w:t>803, the killer is deemed to have predeceased the decedent, and the decedent is deemed to have survived the killer by at least one hundred twenty hours, or any greater survival period required of the decedent under the killer</w:t>
      </w:r>
      <w:r w:rsidR="0000724A" w:rsidRPr="0000724A">
        <w:rPr>
          <w:lang w:val="en-PH"/>
        </w:rPr>
        <w:t>’</w:t>
      </w:r>
      <w:r w:rsidRPr="0000724A">
        <w:rPr>
          <w:lang w:val="en-PH"/>
        </w:rPr>
        <w:t>s will or other governing instrument, unless it is established by clear and convincing evidence that the killer survived the victim by at least one hundred twenty hours.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505 was titled Insured and beneficiary,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The Uniform Determination of Death Act, see </w:t>
      </w:r>
      <w:r w:rsidR="0000724A" w:rsidRPr="0000724A">
        <w:rPr>
          <w:lang w:val="en-PH"/>
        </w:rPr>
        <w:t xml:space="preserve">Sections </w:t>
      </w:r>
      <w:r w:rsidRPr="0000724A">
        <w:rPr>
          <w:lang w:val="en-PH"/>
        </w:rPr>
        <w:t xml:space="preserve"> 44</w:t>
      </w:r>
      <w:r w:rsidR="0000724A" w:rsidRPr="0000724A">
        <w:rPr>
          <w:lang w:val="en-PH"/>
        </w:rPr>
        <w:noBreakHyphen/>
      </w:r>
      <w:r w:rsidRPr="0000724A">
        <w:rPr>
          <w:lang w:val="en-PH"/>
        </w:rPr>
        <w:t>43</w:t>
      </w:r>
      <w:r w:rsidR="0000724A" w:rsidRPr="0000724A">
        <w:rPr>
          <w:lang w:val="en-PH"/>
        </w:rPr>
        <w:noBreakHyphen/>
      </w:r>
      <w:r w:rsidRPr="0000724A">
        <w:rPr>
          <w:lang w:val="en-PH"/>
        </w:rPr>
        <w:t>450 et seq.</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506.</w:t>
      </w:r>
      <w:r w:rsidR="000D6F6B" w:rsidRPr="0000724A">
        <w:rPr>
          <w:lang w:val="en-PH"/>
        </w:rPr>
        <w:t xml:space="preserve"> Exceptions.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Survival by one hundred twenty hours is not required if any of the following apply: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(1) the governing instrument contains language dealing explicitly with simultaneous deaths or deaths in a common disaster and that language is operable under the facts of the case;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(4) the application of a one hundred and twenty hour requirement of survival to multiple governing instruments would result in an unintended failure or duplication of a disposition; but survival must be established by clear and convincing evidence;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00724A" w:rsidRPr="0000724A">
        <w:rPr>
          <w:lang w:val="en-PH"/>
        </w:rPr>
        <w:t>’</w:t>
      </w:r>
      <w:r w:rsidRPr="0000724A">
        <w:rPr>
          <w:lang w:val="en-PH"/>
        </w:rPr>
        <w:t xml:space="preserve">s estate, other person, or their estate, as the transferor of any property. </w:t>
      </w:r>
      <w:r w:rsidR="0000724A" w:rsidRPr="0000724A">
        <w:rPr>
          <w:lang w:val="en-PH"/>
        </w:rPr>
        <w:t>“</w:t>
      </w:r>
      <w:r w:rsidRPr="0000724A">
        <w:rPr>
          <w:lang w:val="en-PH"/>
        </w:rPr>
        <w:t>Tax</w:t>
      </w:r>
      <w:r w:rsidR="0000724A" w:rsidRPr="0000724A">
        <w:rPr>
          <w:lang w:val="en-PH"/>
        </w:rPr>
        <w:t>”</w:t>
      </w:r>
      <w:r w:rsidRPr="0000724A">
        <w:rPr>
          <w:lang w:val="en-PH"/>
        </w:rPr>
        <w:t xml:space="preserve"> includes any federal or state gift, estate or inheritance tax;</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(6) the application of a one hundred twenty hour requirement of survival would result in an escheat.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2013 amendment rewrote this section.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Subsection (1). Subsection (1) provides that the 120</w:t>
      </w:r>
      <w:r w:rsidR="0000724A" w:rsidRPr="0000724A">
        <w:rPr>
          <w:lang w:val="en-PH"/>
        </w:rPr>
        <w:noBreakHyphen/>
      </w:r>
      <w:r w:rsidRPr="0000724A">
        <w:rPr>
          <w:lang w:val="en-PH"/>
        </w:rPr>
        <w:t xml:space="preserve">hour requirement of survival is inapplicable if the governing instrument </w:t>
      </w:r>
      <w:r w:rsidR="0000724A" w:rsidRPr="0000724A">
        <w:rPr>
          <w:lang w:val="en-PH"/>
        </w:rPr>
        <w:t>“</w:t>
      </w:r>
      <w:r w:rsidRPr="0000724A">
        <w:rPr>
          <w:lang w:val="en-PH"/>
        </w:rPr>
        <w:t>contains language dealing explicitly with simultaneous deaths or deaths in a common disaster and that language is operable under the facts of the case.</w:t>
      </w:r>
      <w:r w:rsidR="0000724A" w:rsidRPr="0000724A">
        <w:rPr>
          <w:lang w:val="en-PH"/>
        </w:rPr>
        <w:t>”</w:t>
      </w:r>
      <w:r w:rsidRPr="0000724A">
        <w:rPr>
          <w:lang w:val="en-PH"/>
        </w:rPr>
        <w:t xml:space="preserve"> The application of this provision is illustrated by the following example.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Example. G died leaving a will devising her entire estate to her husband, H, adding that </w:t>
      </w:r>
      <w:r w:rsidR="0000724A" w:rsidRPr="0000724A">
        <w:rPr>
          <w:lang w:val="en-PH"/>
        </w:rPr>
        <w:t>“</w:t>
      </w:r>
      <w:r w:rsidRPr="0000724A">
        <w:rPr>
          <w:lang w:val="en-PH"/>
        </w:rPr>
        <w:t>in the event he dies before I do, at the same time that I do, or under circumstances as to make it doubtful who died first,</w:t>
      </w:r>
      <w:r w:rsidR="0000724A" w:rsidRPr="0000724A">
        <w:rPr>
          <w:lang w:val="en-PH"/>
        </w:rPr>
        <w:t>”</w:t>
      </w:r>
      <w:r w:rsidRPr="0000724A">
        <w:rPr>
          <w:lang w:val="en-PH"/>
        </w:rPr>
        <w:t xml:space="preserve"> my estate is to go to my brother Melvin. H died about 38 hours after G</w:t>
      </w:r>
      <w:r w:rsidR="0000724A" w:rsidRPr="0000724A">
        <w:rPr>
          <w:lang w:val="en-PH"/>
        </w:rPr>
        <w:t>’</w:t>
      </w:r>
      <w:r w:rsidRPr="0000724A">
        <w:rPr>
          <w:lang w:val="en-PH"/>
        </w:rPr>
        <w:t>s death, both having died as a result of injuries sustained in an automobile accident.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Under this section, G</w:t>
      </w:r>
      <w:r w:rsidR="0000724A" w:rsidRPr="0000724A">
        <w:rPr>
          <w:lang w:val="en-PH"/>
        </w:rPr>
        <w:t>’</w:t>
      </w:r>
      <w:r w:rsidRPr="0000724A">
        <w:rPr>
          <w:lang w:val="en-PH"/>
        </w:rPr>
        <w:t>s estate passes under the alternative devise to Melvin because H</w:t>
      </w:r>
      <w:r w:rsidR="0000724A" w:rsidRPr="0000724A">
        <w:rPr>
          <w:lang w:val="en-PH"/>
        </w:rPr>
        <w:t>’</w:t>
      </w:r>
      <w:r w:rsidRPr="0000724A">
        <w:rPr>
          <w:lang w:val="en-PH"/>
        </w:rPr>
        <w:t xml:space="preserve">s failure to survive G by 120 hours means that H is deemed to have predeceased G. The language in the governing instrument does not, under subsection (1), nullify the provision that causes H, because of his failure to survive G by 120 hours, to be deemed to have predeceased G. Although the governing instrument does contain language dealing with simultaneous deaths, that language is not operable under the facts of the case </w:t>
      </w:r>
      <w:r w:rsidRPr="0000724A">
        <w:rPr>
          <w:lang w:val="en-PH"/>
        </w:rPr>
        <w:lastRenderedPageBreak/>
        <w:t>because H did not die before G, at the same time as G, or under circumstances as to make it doubtful who died first.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Subsection (2). Subsection (2) provides that the 120</w:t>
      </w:r>
      <w:r w:rsidR="0000724A" w:rsidRPr="0000724A">
        <w:rPr>
          <w:lang w:val="en-PH"/>
        </w:rPr>
        <w:noBreakHyphen/>
      </w:r>
      <w:r w:rsidRPr="0000724A">
        <w:rPr>
          <w:lang w:val="en-PH"/>
        </w:rPr>
        <w:t xml:space="preserve">hour requirement of survival is inapplicable if </w:t>
      </w:r>
      <w:r w:rsidR="0000724A" w:rsidRPr="0000724A">
        <w:rPr>
          <w:lang w:val="en-PH"/>
        </w:rPr>
        <w:t>“</w:t>
      </w:r>
      <w:r w:rsidRPr="0000724A">
        <w:rPr>
          <w:lang w:val="en-PH"/>
        </w:rPr>
        <w:t>the governing instrument expressly indicates that an individual is not required to survive an event, including the death of another individual, by any specified period or expressly requires the individual to survive the event for a stated period.</w:t>
      </w:r>
      <w:r w:rsidR="0000724A" w:rsidRPr="0000724A">
        <w:rPr>
          <w:lang w:val="en-PH"/>
        </w:rPr>
        <w: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Mere words of survivorship in a governing instrument do not expressly indicate that an individual is not required to survive an event by any specified period. If, for example, a trust provides that the net income is to be paid to A for life, remainder in corpus to B if B survives A, the 120</w:t>
      </w:r>
      <w:r w:rsidR="0000724A" w:rsidRPr="0000724A">
        <w:rPr>
          <w:lang w:val="en-PH"/>
        </w:rPr>
        <w:noBreakHyphen/>
      </w:r>
      <w:r w:rsidRPr="0000724A">
        <w:rPr>
          <w:lang w:val="en-PH"/>
        </w:rPr>
        <w:t>hour requirement of survival would still apply. B would have to survive A by 120 hours. If, however, the trust expressly stated that B need not survive A by any specified period, that language would negate the 120</w:t>
      </w:r>
      <w:r w:rsidR="0000724A" w:rsidRPr="0000724A">
        <w:rPr>
          <w:lang w:val="en-PH"/>
        </w:rPr>
        <w:noBreakHyphen/>
      </w:r>
      <w:r w:rsidRPr="0000724A">
        <w:rPr>
          <w:lang w:val="en-PH"/>
        </w:rPr>
        <w:t>hour requirement of survival.</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Language in a governing instrument requiring an individual to survive by a specified period also renders the 120</w:t>
      </w:r>
      <w:r w:rsidR="0000724A" w:rsidRPr="0000724A">
        <w:rPr>
          <w:lang w:val="en-PH"/>
        </w:rPr>
        <w:noBreakHyphen/>
      </w:r>
      <w:r w:rsidRPr="0000724A">
        <w:rPr>
          <w:lang w:val="en-PH"/>
        </w:rPr>
        <w:t xml:space="preserve">hour requirement of survival inapplicable. Thus, if a will devises property </w:t>
      </w:r>
      <w:r w:rsidR="0000724A" w:rsidRPr="0000724A">
        <w:rPr>
          <w:lang w:val="en-PH"/>
        </w:rPr>
        <w:t>“</w:t>
      </w:r>
      <w:r w:rsidRPr="0000724A">
        <w:rPr>
          <w:lang w:val="en-PH"/>
        </w:rPr>
        <w:t>to A if A survives me by 30 days,</w:t>
      </w:r>
      <w:r w:rsidR="0000724A" w:rsidRPr="0000724A">
        <w:rPr>
          <w:lang w:val="en-PH"/>
        </w:rPr>
        <w:t>”</w:t>
      </w:r>
      <w:r w:rsidRPr="0000724A">
        <w:rPr>
          <w:lang w:val="en-PH"/>
        </w:rPr>
        <w:t xml:space="preserve"> the express 30</w:t>
      </w:r>
      <w:r w:rsidR="0000724A" w:rsidRPr="0000724A">
        <w:rPr>
          <w:lang w:val="en-PH"/>
        </w:rPr>
        <w:noBreakHyphen/>
      </w:r>
      <w:r w:rsidRPr="0000724A">
        <w:rPr>
          <w:lang w:val="en-PH"/>
        </w:rPr>
        <w:t>day requirement of survival overrides the 120</w:t>
      </w:r>
      <w:r w:rsidR="0000724A" w:rsidRPr="0000724A">
        <w:rPr>
          <w:lang w:val="en-PH"/>
        </w:rPr>
        <w:noBreakHyphen/>
      </w:r>
      <w:r w:rsidRPr="0000724A">
        <w:rPr>
          <w:lang w:val="en-PH"/>
        </w:rPr>
        <w:t>hour survival period provided by this Act.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Subsection (4). Subsection (4) provides that the 120</w:t>
      </w:r>
      <w:r w:rsidR="0000724A" w:rsidRPr="0000724A">
        <w:rPr>
          <w:lang w:val="en-PH"/>
        </w:rPr>
        <w:noBreakHyphen/>
      </w:r>
      <w:r w:rsidRPr="0000724A">
        <w:rPr>
          <w:lang w:val="en-PH"/>
        </w:rPr>
        <w:t xml:space="preserve">hour requirement of survival is inapplicable if </w:t>
      </w:r>
      <w:r w:rsidR="0000724A" w:rsidRPr="0000724A">
        <w:rPr>
          <w:lang w:val="en-PH"/>
        </w:rPr>
        <w:t>“</w:t>
      </w:r>
      <w:r w:rsidRPr="0000724A">
        <w:rPr>
          <w:lang w:val="en-PH"/>
        </w:rPr>
        <w:t>the application of this section to multiple governing instruments would result in an unintended failure or duplication of a disposition.</w:t>
      </w:r>
      <w:r w:rsidR="0000724A" w:rsidRPr="0000724A">
        <w:rPr>
          <w:lang w:val="en-PH"/>
        </w:rPr>
        <w:t>”</w:t>
      </w:r>
      <w:r w:rsidRPr="0000724A">
        <w:rPr>
          <w:lang w:val="en-PH"/>
        </w:rPr>
        <w:t xml:space="preserve"> The application of this provision is illustrated by the following example.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Example. Pursuant to a common plan, H and W executed mutual wills with reciprocal provisions. Their intention was that a $50,000 charitable devise would be made on the death of the survivor. To that end, H</w:t>
      </w:r>
      <w:r w:rsidR="0000724A" w:rsidRPr="0000724A">
        <w:rPr>
          <w:lang w:val="en-PH"/>
        </w:rPr>
        <w:t>’</w:t>
      </w:r>
      <w:r w:rsidRPr="0000724A">
        <w:rPr>
          <w:lang w:val="en-PH"/>
        </w:rPr>
        <w:t>s will devised $50,000 to the charity if W predeceased him. W</w:t>
      </w:r>
      <w:r w:rsidR="0000724A" w:rsidRPr="0000724A">
        <w:rPr>
          <w:lang w:val="en-PH"/>
        </w:rPr>
        <w:t>’</w:t>
      </w:r>
      <w:r w:rsidRPr="0000724A">
        <w:rPr>
          <w:lang w:val="en-PH"/>
        </w:rPr>
        <w:t>s will devised $50,000 to the charity if H predeceased her. Subsequently, H and W were involved in a common accident. W survived H by 48 hours.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Were it not for subsection (4), not only would the charitable devise in W</w:t>
      </w:r>
      <w:r w:rsidR="0000724A" w:rsidRPr="0000724A">
        <w:rPr>
          <w:lang w:val="en-PH"/>
        </w:rPr>
        <w:t>’</w:t>
      </w:r>
      <w:r w:rsidRPr="0000724A">
        <w:rPr>
          <w:lang w:val="en-PH"/>
        </w:rPr>
        <w:t>s will be effective, because H in fact predeceased W, but the charitable devise in H</w:t>
      </w:r>
      <w:r w:rsidR="0000724A" w:rsidRPr="0000724A">
        <w:rPr>
          <w:lang w:val="en-PH"/>
        </w:rPr>
        <w:t>’</w:t>
      </w:r>
      <w:r w:rsidRPr="0000724A">
        <w:rPr>
          <w:lang w:val="en-PH"/>
        </w:rPr>
        <w:t>s will would also be effective, because W</w:t>
      </w:r>
      <w:r w:rsidR="0000724A" w:rsidRPr="0000724A">
        <w:rPr>
          <w:lang w:val="en-PH"/>
        </w:rPr>
        <w:t>’</w:t>
      </w:r>
      <w:r w:rsidRPr="0000724A">
        <w:rPr>
          <w:lang w:val="en-PH"/>
        </w:rPr>
        <w:t>s failure to survive H by 120 hours would result in her being deemed to have predeceased H. Because this would result in an unintended duplication of the $50,000 devise, subsection (4) provides that the 120</w:t>
      </w:r>
      <w:r w:rsidR="0000724A" w:rsidRPr="0000724A">
        <w:rPr>
          <w:lang w:val="en-PH"/>
        </w:rPr>
        <w:noBreakHyphen/>
      </w:r>
      <w:r w:rsidRPr="0000724A">
        <w:rPr>
          <w:lang w:val="en-PH"/>
        </w:rPr>
        <w:t>hour requirement of survival is inapplicable. Thus, only the $50,000 charitable devise in W</w:t>
      </w:r>
      <w:r w:rsidR="0000724A" w:rsidRPr="0000724A">
        <w:rPr>
          <w:lang w:val="en-PH"/>
        </w:rPr>
        <w:t>’</w:t>
      </w:r>
      <w:r w:rsidRPr="0000724A">
        <w:rPr>
          <w:lang w:val="en-PH"/>
        </w:rPr>
        <w:t>s will is effective.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Subsection (4) also renders the 120</w:t>
      </w:r>
      <w:r w:rsidR="0000724A" w:rsidRPr="0000724A">
        <w:rPr>
          <w:lang w:val="en-PH"/>
        </w:rPr>
        <w:noBreakHyphen/>
      </w:r>
      <w:r w:rsidRPr="0000724A">
        <w:rPr>
          <w:lang w:val="en-PH"/>
        </w:rPr>
        <w:t>hour requirement of survival inapplicable had H and W died in circumstances in which it could not be established by clear and convincing evidence that either survived the other. In such a case, an appropriate result might be to give effect to the common plan by paying half of the intended $50,000 devise from H</w:t>
      </w:r>
      <w:r w:rsidR="0000724A" w:rsidRPr="0000724A">
        <w:rPr>
          <w:lang w:val="en-PH"/>
        </w:rPr>
        <w:t>’</w:t>
      </w:r>
      <w:r w:rsidRPr="0000724A">
        <w:rPr>
          <w:lang w:val="en-PH"/>
        </w:rPr>
        <w:t>s estate and half from W</w:t>
      </w:r>
      <w:r w:rsidR="0000724A" w:rsidRPr="0000724A">
        <w:rPr>
          <w:lang w:val="en-PH"/>
        </w:rPr>
        <w:t>’</w:t>
      </w:r>
      <w:r w:rsidRPr="0000724A">
        <w:rPr>
          <w:lang w:val="en-PH"/>
        </w:rPr>
        <w:t>s estate.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Under subsection (5), if the application of the 120</w:t>
      </w:r>
      <w:r w:rsidR="0000724A" w:rsidRPr="0000724A">
        <w:rPr>
          <w:lang w:val="en-PH"/>
        </w:rPr>
        <w:noBreakHyphen/>
      </w:r>
      <w:r w:rsidRPr="0000724A">
        <w:rPr>
          <w:lang w:val="en-PH"/>
        </w:rPr>
        <w:t xml:space="preserve">hour survival requirement would cause the loss of an available tax exemption, deduction, exclusion, or credit, creating a federal or State gift, estate or </w:t>
      </w:r>
      <w:r w:rsidRPr="0000724A">
        <w:rPr>
          <w:lang w:val="en-PH"/>
        </w:rPr>
        <w:lastRenderedPageBreak/>
        <w:t>inheritance tax, the 120</w:t>
      </w:r>
      <w:r w:rsidR="0000724A" w:rsidRPr="0000724A">
        <w:rPr>
          <w:lang w:val="en-PH"/>
        </w:rPr>
        <w:noBreakHyphen/>
      </w:r>
      <w:r w:rsidRPr="0000724A">
        <w:rPr>
          <w:lang w:val="en-PH"/>
        </w:rPr>
        <w:t>hour survival requirement will not be applied. Additionally, under subsection (6), the 120</w:t>
      </w:r>
      <w:r w:rsidR="0000724A" w:rsidRPr="0000724A">
        <w:rPr>
          <w:lang w:val="en-PH"/>
        </w:rPr>
        <w:noBreakHyphen/>
      </w:r>
      <w:r w:rsidRPr="0000724A">
        <w:rPr>
          <w:lang w:val="en-PH"/>
        </w:rPr>
        <w:t>hour survival requirement is not applicable if it would cause an escheat.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506 was titled Part is not retroactive,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S.C. Jur. Descent and Distribution </w:t>
      </w:r>
      <w:r w:rsidR="0000724A" w:rsidRPr="0000724A">
        <w:rPr>
          <w:lang w:val="en-PH"/>
        </w:rPr>
        <w:t xml:space="preserve">Section </w:t>
      </w:r>
      <w:r w:rsidRPr="0000724A">
        <w:rPr>
          <w:lang w:val="en-PH"/>
        </w:rPr>
        <w:t>10, Survival Requirement.</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507.</w:t>
      </w:r>
      <w:r w:rsidR="000D6F6B" w:rsidRPr="0000724A">
        <w:rPr>
          <w:lang w:val="en-PH"/>
        </w:rPr>
        <w:t xml:space="preserve"> Evidence of death or status.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In addition to the South Carolina Rules of Evidence, the following rules relating to a determination of death and status apply:</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(1) Death occurs when an individual is determined to be dead under the Uniform Determination of Death Act, Section 44</w:t>
      </w:r>
      <w:r w:rsidR="0000724A" w:rsidRPr="0000724A">
        <w:rPr>
          <w:lang w:val="en-PH"/>
        </w:rPr>
        <w:noBreakHyphen/>
      </w:r>
      <w:r w:rsidRPr="0000724A">
        <w:rPr>
          <w:lang w:val="en-PH"/>
        </w:rPr>
        <w:t>43</w:t>
      </w:r>
      <w:r w:rsidR="0000724A" w:rsidRPr="0000724A">
        <w:rPr>
          <w:lang w:val="en-PH"/>
        </w:rPr>
        <w:noBreakHyphen/>
      </w:r>
      <w:r w:rsidRPr="0000724A">
        <w:rPr>
          <w:lang w:val="en-PH"/>
        </w:rPr>
        <w:t>460.</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(4) In the absence of prima facie evidence of death under subsection (2) or (3), the fact of death may be established by clear and convincing evidence, including circumstantial evidence.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Code 1976 </w:t>
      </w:r>
      <w:r w:rsidRPr="0000724A">
        <w:rPr>
          <w:lang w:val="en-PH"/>
        </w:rPr>
        <w:t xml:space="preserve">Section </w:t>
      </w:r>
      <w:r w:rsidR="000D6F6B" w:rsidRPr="0000724A">
        <w:rPr>
          <w:lang w:val="en-PH"/>
        </w:rPr>
        <w:t>62</w:t>
      </w:r>
      <w:r w:rsidRPr="0000724A">
        <w:rPr>
          <w:lang w:val="en-PH"/>
        </w:rPr>
        <w:noBreakHyphen/>
      </w:r>
      <w:r w:rsidR="000D6F6B" w:rsidRPr="0000724A">
        <w:rPr>
          <w:lang w:val="en-PH"/>
        </w:rPr>
        <w:t>1</w:t>
      </w:r>
      <w:r w:rsidRPr="0000724A">
        <w:rPr>
          <w:lang w:val="en-PH"/>
        </w:rPr>
        <w:noBreakHyphen/>
      </w:r>
      <w:r w:rsidR="000D6F6B" w:rsidRPr="0000724A">
        <w:rPr>
          <w:lang w:val="en-PH"/>
        </w:rPr>
        <w:t xml:space="preserve">107;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The 2013 amendment rewrote this section. This section incorporates the provisions of former Section 62</w:t>
      </w:r>
      <w:r w:rsidR="0000724A" w:rsidRPr="0000724A">
        <w:rPr>
          <w:lang w:val="en-PH"/>
        </w:rPr>
        <w:noBreakHyphen/>
      </w:r>
      <w:r w:rsidRPr="0000724A">
        <w:rPr>
          <w:lang w:val="en-PH"/>
        </w:rPr>
        <w:t>1</w:t>
      </w:r>
      <w:r w:rsidR="0000724A" w:rsidRPr="0000724A">
        <w:rPr>
          <w:lang w:val="en-PH"/>
        </w:rPr>
        <w:noBreakHyphen/>
      </w:r>
      <w:r w:rsidRPr="0000724A">
        <w:rPr>
          <w:lang w:val="en-PH"/>
        </w:rPr>
        <w:t>107.</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Editor</w:t>
      </w:r>
      <w:r w:rsidR="0000724A" w:rsidRPr="0000724A">
        <w:rPr>
          <w:lang w:val="en-PH"/>
        </w:rPr>
        <w:t>’</w:t>
      </w:r>
      <w:r w:rsidRPr="0000724A">
        <w:rPr>
          <w:lang w:val="en-PH"/>
        </w:rPr>
        <w:t>s Note</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Prior Laws: Former </w:t>
      </w:r>
      <w:r w:rsidR="0000724A" w:rsidRPr="0000724A">
        <w:rPr>
          <w:lang w:val="en-PH"/>
        </w:rPr>
        <w:t xml:space="preserve">Section </w:t>
      </w:r>
      <w:r w:rsidRPr="0000724A">
        <w:rPr>
          <w:lang w:val="en-PH"/>
        </w:rPr>
        <w:t>62</w:t>
      </w:r>
      <w:r w:rsidR="0000724A" w:rsidRPr="0000724A">
        <w:rPr>
          <w:lang w:val="en-PH"/>
        </w:rPr>
        <w:noBreakHyphen/>
      </w:r>
      <w:r w:rsidRPr="0000724A">
        <w:rPr>
          <w:lang w:val="en-PH"/>
        </w:rPr>
        <w:t>1</w:t>
      </w:r>
      <w:r w:rsidR="0000724A" w:rsidRPr="0000724A">
        <w:rPr>
          <w:lang w:val="en-PH"/>
        </w:rPr>
        <w:noBreakHyphen/>
      </w:r>
      <w:r w:rsidRPr="0000724A">
        <w:rPr>
          <w:lang w:val="en-PH"/>
        </w:rPr>
        <w:t xml:space="preserve">507 was titled Part is not applicable if instrument provides otherwise, and had the following history: 1986 Act No. 539, </w:t>
      </w:r>
      <w:r w:rsidR="0000724A" w:rsidRPr="0000724A">
        <w:rPr>
          <w:lang w:val="en-PH"/>
        </w:rPr>
        <w:t xml:space="preserve">Section </w:t>
      </w:r>
      <w:r w:rsidRPr="0000724A">
        <w:rPr>
          <w:lang w:val="en-PH"/>
        </w:rPr>
        <w:t>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CROSS REFERENCES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t>
      </w:r>
      <w:r w:rsidR="000D6F6B" w:rsidRPr="0000724A">
        <w:rPr>
          <w:lang w:val="en-PH"/>
        </w:rPr>
        <w:t>Proof of death</w:t>
      </w:r>
      <w:r w:rsidRPr="0000724A">
        <w:rPr>
          <w:lang w:val="en-PH"/>
        </w:rPr>
        <w:t>”</w:t>
      </w:r>
      <w:r w:rsidR="000D6F6B" w:rsidRPr="0000724A">
        <w:rPr>
          <w:lang w:val="en-PH"/>
        </w:rPr>
        <w:t xml:space="preserve"> defined, see </w:t>
      </w:r>
      <w:r w:rsidRPr="0000724A">
        <w:rPr>
          <w:lang w:val="en-PH"/>
        </w:rPr>
        <w:t xml:space="preserve">Section </w:t>
      </w:r>
      <w:r w:rsidR="000D6F6B" w:rsidRPr="0000724A">
        <w:rPr>
          <w:lang w:val="en-PH"/>
        </w:rPr>
        <w:t>62</w:t>
      </w:r>
      <w:r w:rsidRPr="0000724A">
        <w:rPr>
          <w:lang w:val="en-PH"/>
        </w:rPr>
        <w:noBreakHyphen/>
      </w:r>
      <w:r w:rsidR="000D6F6B" w:rsidRPr="0000724A">
        <w:rPr>
          <w:lang w:val="en-PH"/>
        </w:rPr>
        <w:t>6</w:t>
      </w:r>
      <w:r w:rsidRPr="0000724A">
        <w:rPr>
          <w:lang w:val="en-PH"/>
        </w:rPr>
        <w:noBreakHyphen/>
      </w:r>
      <w:r w:rsidR="000D6F6B" w:rsidRPr="0000724A">
        <w:rPr>
          <w:lang w:val="en-PH"/>
        </w:rPr>
        <w:t>101.</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Library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Death 1 to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Descent and Distribution 18.</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Executors and Administrators 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Westlaw Topic Nos. 117, 124, 162.</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 xml:space="preserve">C.J.S. Death </w:t>
      </w:r>
      <w:r w:rsidR="0000724A" w:rsidRPr="0000724A">
        <w:rPr>
          <w:lang w:val="en-PH"/>
        </w:rPr>
        <w:t xml:space="preserve">Sections </w:t>
      </w:r>
      <w:r w:rsidRPr="0000724A">
        <w:rPr>
          <w:lang w:val="en-PH"/>
        </w:rPr>
        <w:t xml:space="preserve"> 1, 3 to 5, 8 to 14.</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C.J.S. Executors and Administrators </w:t>
      </w:r>
      <w:r w:rsidR="0000724A" w:rsidRPr="0000724A">
        <w:rPr>
          <w:lang w:val="en-PH"/>
        </w:rPr>
        <w:t xml:space="preserve">Section </w:t>
      </w:r>
      <w:r w:rsidRPr="0000724A">
        <w:rPr>
          <w:lang w:val="en-PH"/>
        </w:rPr>
        <w:t>13.</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508.</w:t>
      </w:r>
      <w:r w:rsidR="000D6F6B" w:rsidRPr="0000724A">
        <w:rPr>
          <w:lang w:val="en-PH"/>
        </w:rPr>
        <w:t xml:space="preserve"> Protection of payors, bona fide purchasers, and other third parties; personal liability of recipient.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00724A" w:rsidRPr="0000724A">
        <w:rPr>
          <w:lang w:val="en-PH"/>
        </w:rPr>
        <w:t>’</w:t>
      </w:r>
      <w:r w:rsidRPr="0000724A">
        <w:rPr>
          <w:lang w:val="en-PH"/>
        </w:rPr>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(2) Written notice of a claimed lack of entitlement under subsection (1) must be mailed to the payor</w:t>
      </w:r>
      <w:r w:rsidR="0000724A" w:rsidRPr="0000724A">
        <w:rPr>
          <w:lang w:val="en-PH"/>
        </w:rPr>
        <w:t>’</w:t>
      </w:r>
      <w:r w:rsidRPr="0000724A">
        <w:rPr>
          <w:lang w:val="en-PH"/>
        </w:rPr>
        <w:t>s or other third party</w:t>
      </w:r>
      <w:r w:rsidR="0000724A" w:rsidRPr="0000724A">
        <w:rPr>
          <w:lang w:val="en-PH"/>
        </w:rPr>
        <w:t>’</w:t>
      </w:r>
      <w:r w:rsidRPr="0000724A">
        <w:rPr>
          <w:lang w:val="en-PH"/>
        </w:rPr>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00724A" w:rsidRPr="0000724A">
        <w:rPr>
          <w:lang w:val="en-PH"/>
        </w:rPr>
        <w:t>’</w:t>
      </w:r>
      <w:r w:rsidRPr="0000724A">
        <w:rPr>
          <w:lang w:val="en-PH"/>
        </w:rPr>
        <w:t>s estate, or if no proceedings have been commenced, to or with the court having jurisdiction of probate proceedings relating to decedents</w:t>
      </w:r>
      <w:r w:rsidR="0000724A" w:rsidRPr="0000724A">
        <w:rPr>
          <w:lang w:val="en-PH"/>
        </w:rPr>
        <w:t>’</w:t>
      </w:r>
      <w:r w:rsidRPr="0000724A">
        <w:rPr>
          <w:lang w:val="en-PH"/>
        </w:rPr>
        <w:t xml:space="preserve"> estates located in the county of the decedent</w:t>
      </w:r>
      <w:r w:rsidR="0000724A" w:rsidRPr="0000724A">
        <w:rPr>
          <w:lang w:val="en-PH"/>
        </w:rPr>
        <w:t>’</w:t>
      </w:r>
      <w:r w:rsidRPr="0000724A">
        <w:rPr>
          <w:lang w:val="en-PH"/>
        </w:rPr>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RESEARCH REFERENCES</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Encyclopedias</w:t>
      </w:r>
    </w:p>
    <w:p w:rsidR="0000724A" w:rsidRP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24A">
        <w:rPr>
          <w:lang w:val="en-PH"/>
        </w:rPr>
        <w:t xml:space="preserve">S.C. Jur. Descent and Distribution </w:t>
      </w:r>
      <w:r w:rsidR="0000724A" w:rsidRPr="0000724A">
        <w:rPr>
          <w:lang w:val="en-PH"/>
        </w:rPr>
        <w:t xml:space="preserve">Section </w:t>
      </w:r>
      <w:r w:rsidRPr="0000724A">
        <w:rPr>
          <w:lang w:val="en-PH"/>
        </w:rPr>
        <w:t>10, Survival Requirement.</w:t>
      </w:r>
    </w:p>
    <w:p w:rsidR="0000724A" w:rsidRP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b/>
          <w:lang w:val="en-PH"/>
        </w:rPr>
        <w:t xml:space="preserve">SECTION </w:t>
      </w:r>
      <w:r w:rsidR="000D6F6B" w:rsidRPr="0000724A">
        <w:rPr>
          <w:b/>
          <w:lang w:val="en-PH"/>
        </w:rPr>
        <w:t>62</w:t>
      </w:r>
      <w:r w:rsidRPr="0000724A">
        <w:rPr>
          <w:b/>
          <w:lang w:val="en-PH"/>
        </w:rPr>
        <w:noBreakHyphen/>
      </w:r>
      <w:r w:rsidR="000D6F6B" w:rsidRPr="0000724A">
        <w:rPr>
          <w:b/>
          <w:lang w:val="en-PH"/>
        </w:rPr>
        <w:t>1</w:t>
      </w:r>
      <w:r w:rsidRPr="0000724A">
        <w:rPr>
          <w:b/>
          <w:lang w:val="en-PH"/>
        </w:rPr>
        <w:noBreakHyphen/>
      </w:r>
      <w:r w:rsidR="000D6F6B" w:rsidRPr="0000724A">
        <w:rPr>
          <w:b/>
          <w:lang w:val="en-PH"/>
        </w:rPr>
        <w:t>509.</w:t>
      </w:r>
      <w:r w:rsidR="000D6F6B" w:rsidRPr="0000724A">
        <w:rPr>
          <w:lang w:val="en-PH"/>
        </w:rPr>
        <w:t xml:space="preserve"> Construction.</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ab/>
        <w:t>This part [Sections 62</w:t>
      </w:r>
      <w:r w:rsidR="0000724A" w:rsidRPr="0000724A">
        <w:rPr>
          <w:lang w:val="en-PH"/>
        </w:rPr>
        <w:noBreakHyphen/>
      </w:r>
      <w:r w:rsidRPr="0000724A">
        <w:rPr>
          <w:lang w:val="en-PH"/>
        </w:rPr>
        <w:t>1</w:t>
      </w:r>
      <w:r w:rsidR="0000724A" w:rsidRPr="0000724A">
        <w:rPr>
          <w:lang w:val="en-PH"/>
        </w:rPr>
        <w:noBreakHyphen/>
      </w:r>
      <w:r w:rsidRPr="0000724A">
        <w:rPr>
          <w:lang w:val="en-PH"/>
        </w:rPr>
        <w:t>501 et seq.] shall be so construed and interpreted as to effectuate its general purpose to make uniform the law in those states which enact substantially identical laws.</w:t>
      </w: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24A" w:rsidRDefault="0000724A"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6F6B" w:rsidRPr="0000724A">
        <w:rPr>
          <w:lang w:val="en-PH"/>
        </w:rPr>
        <w:t xml:space="preserve">: 1986 Act No. 539, </w:t>
      </w:r>
      <w:r w:rsidRPr="0000724A">
        <w:rPr>
          <w:lang w:val="en-PH"/>
        </w:rPr>
        <w:t xml:space="preserve">Section </w:t>
      </w:r>
      <w:r w:rsidR="000D6F6B" w:rsidRPr="0000724A">
        <w:rPr>
          <w:lang w:val="en-PH"/>
        </w:rPr>
        <w:t xml:space="preserve">1; 1976 Code </w:t>
      </w:r>
      <w:r w:rsidRPr="0000724A">
        <w:rPr>
          <w:lang w:val="en-PH"/>
        </w:rPr>
        <w:t xml:space="preserve">Section </w:t>
      </w:r>
      <w:r w:rsidR="000D6F6B" w:rsidRPr="0000724A">
        <w:rPr>
          <w:lang w:val="en-PH"/>
        </w:rPr>
        <w:t>62</w:t>
      </w:r>
      <w:r w:rsidRPr="0000724A">
        <w:rPr>
          <w:lang w:val="en-PH"/>
        </w:rPr>
        <w:noBreakHyphen/>
      </w:r>
      <w:r w:rsidR="000D6F6B" w:rsidRPr="0000724A">
        <w:rPr>
          <w:lang w:val="en-PH"/>
        </w:rPr>
        <w:t>1</w:t>
      </w:r>
      <w:r w:rsidRPr="0000724A">
        <w:rPr>
          <w:lang w:val="en-PH"/>
        </w:rPr>
        <w:noBreakHyphen/>
      </w:r>
      <w:r w:rsidR="000D6F6B" w:rsidRPr="0000724A">
        <w:rPr>
          <w:lang w:val="en-PH"/>
        </w:rPr>
        <w:t xml:space="preserve">508; 2013 Act No. 100, </w:t>
      </w:r>
      <w:r w:rsidRPr="0000724A">
        <w:rPr>
          <w:lang w:val="en-PH"/>
        </w:rPr>
        <w:t xml:space="preserve">Section </w:t>
      </w:r>
      <w:r w:rsidR="000D6F6B" w:rsidRPr="0000724A">
        <w:rPr>
          <w:lang w:val="en-PH"/>
        </w:rPr>
        <w:t>1, eff January 1, 2014.</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REPORTER</w:t>
      </w:r>
      <w:r w:rsidR="0000724A" w:rsidRPr="0000724A">
        <w:rPr>
          <w:lang w:val="en-PH"/>
        </w:rPr>
        <w:t>’</w:t>
      </w:r>
      <w:r w:rsidRPr="0000724A">
        <w:rPr>
          <w:lang w:val="en-PH"/>
        </w:rPr>
        <w:t>S COMMENT</w:t>
      </w:r>
    </w:p>
    <w:p w:rsidR="0000724A" w:rsidRDefault="000D6F6B"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24A">
        <w:rPr>
          <w:lang w:val="en-PH"/>
        </w:rPr>
        <w:t>Prior to the 2013 amendment this section was previously Section 62</w:t>
      </w:r>
      <w:r w:rsidR="0000724A" w:rsidRPr="0000724A">
        <w:rPr>
          <w:lang w:val="en-PH"/>
        </w:rPr>
        <w:noBreakHyphen/>
      </w:r>
      <w:r w:rsidRPr="0000724A">
        <w:rPr>
          <w:lang w:val="en-PH"/>
        </w:rPr>
        <w:t>1</w:t>
      </w:r>
      <w:r w:rsidR="0000724A" w:rsidRPr="0000724A">
        <w:rPr>
          <w:lang w:val="en-PH"/>
        </w:rPr>
        <w:noBreakHyphen/>
      </w:r>
      <w:r w:rsidRPr="0000724A">
        <w:rPr>
          <w:lang w:val="en-PH"/>
        </w:rPr>
        <w:t>508.</w:t>
      </w:r>
    </w:p>
    <w:p w:rsidR="00F25049" w:rsidRPr="0000724A" w:rsidRDefault="00F25049" w:rsidP="00007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724A" w:rsidSect="000072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4A" w:rsidRDefault="0000724A" w:rsidP="0000724A">
      <w:r>
        <w:separator/>
      </w:r>
    </w:p>
  </w:endnote>
  <w:endnote w:type="continuationSeparator" w:id="0">
    <w:p w:rsidR="0000724A" w:rsidRDefault="0000724A" w:rsidP="000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4A" w:rsidRDefault="0000724A" w:rsidP="0000724A">
      <w:r>
        <w:separator/>
      </w:r>
    </w:p>
  </w:footnote>
  <w:footnote w:type="continuationSeparator" w:id="0">
    <w:p w:rsidR="0000724A" w:rsidRDefault="0000724A" w:rsidP="0000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4A" w:rsidRPr="0000724A" w:rsidRDefault="0000724A" w:rsidP="00007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6B"/>
    <w:rsid w:val="0000724A"/>
    <w:rsid w:val="000D6F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61EB-4514-498F-ACF3-CC1A8C8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6F6B"/>
    <w:rPr>
      <w:rFonts w:ascii="Courier New" w:eastAsiaTheme="minorEastAsia" w:hAnsi="Courier New" w:cs="Courier New"/>
      <w:sz w:val="20"/>
      <w:szCs w:val="20"/>
    </w:rPr>
  </w:style>
  <w:style w:type="paragraph" w:styleId="Header">
    <w:name w:val="header"/>
    <w:basedOn w:val="Normal"/>
    <w:link w:val="HeaderChar"/>
    <w:uiPriority w:val="99"/>
    <w:unhideWhenUsed/>
    <w:rsid w:val="0000724A"/>
    <w:pPr>
      <w:tabs>
        <w:tab w:val="center" w:pos="4680"/>
        <w:tab w:val="right" w:pos="9360"/>
      </w:tabs>
    </w:pPr>
  </w:style>
  <w:style w:type="character" w:customStyle="1" w:styleId="HeaderChar">
    <w:name w:val="Header Char"/>
    <w:basedOn w:val="DefaultParagraphFont"/>
    <w:link w:val="Header"/>
    <w:uiPriority w:val="99"/>
    <w:rsid w:val="0000724A"/>
  </w:style>
  <w:style w:type="paragraph" w:styleId="Footer">
    <w:name w:val="footer"/>
    <w:basedOn w:val="Normal"/>
    <w:link w:val="FooterChar"/>
    <w:uiPriority w:val="99"/>
    <w:unhideWhenUsed/>
    <w:rsid w:val="0000724A"/>
    <w:pPr>
      <w:tabs>
        <w:tab w:val="center" w:pos="4680"/>
        <w:tab w:val="right" w:pos="9360"/>
      </w:tabs>
    </w:pPr>
  </w:style>
  <w:style w:type="character" w:customStyle="1" w:styleId="FooterChar">
    <w:name w:val="Footer Char"/>
    <w:basedOn w:val="DefaultParagraphFont"/>
    <w:link w:val="Footer"/>
    <w:uiPriority w:val="99"/>
    <w:rsid w:val="0000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96</Pages>
  <Words>28057</Words>
  <Characters>159925</Characters>
  <Application>Microsoft Office Word</Application>
  <DocSecurity>0</DocSecurity>
  <Lines>1332</Lines>
  <Paragraphs>375</Paragraphs>
  <ScaleCrop>false</ScaleCrop>
  <Company>Legislative Services Agency (LSA)</Company>
  <LinksUpToDate>false</LinksUpToDate>
  <CharactersWithSpaces>187607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2018-04-30T20:37:00Z</dcterms:created>
  <dcterms:modified xsi:type="dcterms:W3CDTF">2018-04-30T20:37:00Z</dcterms:modified>
</cp:coreProperties>
</file>