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5A45">
        <w:rPr>
          <w:lang w:val="en-PH"/>
        </w:rPr>
        <w:t>ARTICLE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Probate of Wills and Administration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Editor</w:t>
      </w:r>
      <w:r w:rsidR="00195A45" w:rsidRPr="00195A45">
        <w:rPr>
          <w:lang w:val="en-PH"/>
        </w:rPr>
        <w:t>’</w:t>
      </w:r>
      <w:r w:rsidRPr="00195A45">
        <w:rPr>
          <w:lang w:val="en-PH"/>
        </w:rPr>
        <w:t>s Note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2013 Act No. 100, </w:t>
      </w:r>
      <w:r w:rsidR="00195A45" w:rsidRPr="00195A45">
        <w:rPr>
          <w:lang w:val="en-PH"/>
        </w:rPr>
        <w:t xml:space="preserve">Section </w:t>
      </w:r>
      <w:r w:rsidRPr="00195A45">
        <w:rPr>
          <w:lang w:val="en-PH"/>
        </w:rPr>
        <w:t>4, provides as follows: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SECTION 4. (A) This act [amending Articles 1, 2, 3, 4, 6, and 7] takes effect on January 1, 2014.</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(B) Except as otherwise provided in this act, on the effective date of this act: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(1) this act applies to any estates of decedents dying thereafter and to all trusts created before, on, or after its effective date;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(2) the act applies to all judicial proceedings concerning estates of decedents and trusts commenced on or after its effective date;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195A45">
        <w:rPr>
          <w:lang w:val="en-PH"/>
        </w:rPr>
        <w:t>’</w:t>
      </w:r>
      <w:r w:rsidR="0028174A" w:rsidRPr="00195A45">
        <w:rPr>
          <w:lang w:val="en-PH"/>
        </w:rPr>
        <w:t>s estate accrues in accordance with the law in effect on the date of the decedent</w:t>
      </w:r>
      <w:r w:rsidRPr="00195A45">
        <w:rPr>
          <w:lang w:val="en-PH"/>
        </w:rPr>
        <w:t>’</w:t>
      </w:r>
      <w:r w:rsidR="0028174A" w:rsidRPr="00195A45">
        <w:rPr>
          <w:lang w:val="en-PH"/>
        </w:rPr>
        <w:t>s death.</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Transfers not testamentary,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6</w:t>
      </w:r>
      <w:r w:rsidR="00195A45" w:rsidRPr="00195A45">
        <w:rPr>
          <w:lang w:val="en-PH"/>
        </w:rPr>
        <w:noBreakHyphen/>
      </w:r>
      <w:r w:rsidRPr="00195A45">
        <w:rPr>
          <w:lang w:val="en-PH"/>
        </w:rPr>
        <w:t>204.</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1</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General Provisions</w:t>
      </w:r>
      <w:bookmarkStart w:id="0" w:name="_GoBack"/>
      <w:bookmarkEnd w:id="0"/>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101.</w:t>
      </w:r>
      <w:r w:rsidR="0028174A" w:rsidRPr="00195A45">
        <w:rPr>
          <w:lang w:val="en-PH"/>
        </w:rPr>
        <w:t xml:space="preserve"> Devolution of estate at death; restrictions.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sidR="00195A45" w:rsidRPr="00195A45">
        <w:rPr>
          <w:lang w:val="en-PH"/>
        </w:rPr>
        <w:noBreakHyphen/>
      </w:r>
      <w:r w:rsidRPr="00195A45">
        <w:rPr>
          <w:lang w:val="en-PH"/>
        </w:rPr>
        <w:t>3</w:t>
      </w:r>
      <w:r w:rsidR="00195A45" w:rsidRPr="00195A45">
        <w:rPr>
          <w:lang w:val="en-PH"/>
        </w:rPr>
        <w:noBreakHyphen/>
      </w:r>
      <w:r w:rsidRPr="00195A45">
        <w:rPr>
          <w:lang w:val="en-PH"/>
        </w:rPr>
        <w:t>709, 62</w:t>
      </w:r>
      <w:r w:rsidR="00195A45" w:rsidRPr="00195A45">
        <w:rPr>
          <w:lang w:val="en-PH"/>
        </w:rPr>
        <w:noBreakHyphen/>
      </w:r>
      <w:r w:rsidRPr="00195A45">
        <w:rPr>
          <w:lang w:val="en-PH"/>
        </w:rPr>
        <w:t>3</w:t>
      </w:r>
      <w:r w:rsidR="00195A45" w:rsidRPr="00195A45">
        <w:rPr>
          <w:lang w:val="en-PH"/>
        </w:rPr>
        <w:noBreakHyphen/>
      </w:r>
      <w:r w:rsidRPr="00195A45">
        <w:rPr>
          <w:lang w:val="en-PH"/>
        </w:rPr>
        <w:t>710, and 62</w:t>
      </w:r>
      <w:r w:rsidR="00195A45" w:rsidRPr="00195A45">
        <w:rPr>
          <w:lang w:val="en-PH"/>
        </w:rPr>
        <w:noBreakHyphen/>
      </w:r>
      <w:r w:rsidRPr="00195A45">
        <w:rPr>
          <w:lang w:val="en-PH"/>
        </w:rPr>
        <w:t>3</w:t>
      </w:r>
      <w:r w:rsidR="00195A45" w:rsidRPr="00195A45">
        <w:rPr>
          <w:lang w:val="en-PH"/>
        </w:rPr>
        <w:noBreakHyphen/>
      </w:r>
      <w:r w:rsidRPr="00195A45">
        <w:rPr>
          <w:lang w:val="en-PH"/>
        </w:rPr>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sidR="00195A45" w:rsidRPr="00195A45">
        <w:rPr>
          <w:lang w:val="en-PH"/>
        </w:rPr>
        <w:noBreakHyphen/>
      </w:r>
      <w:r w:rsidRPr="00195A45">
        <w:rPr>
          <w:lang w:val="en-PH"/>
        </w:rPr>
        <w:t>3</w:t>
      </w:r>
      <w:r w:rsidR="00195A45" w:rsidRPr="00195A45">
        <w:rPr>
          <w:lang w:val="en-PH"/>
        </w:rPr>
        <w:noBreakHyphen/>
      </w:r>
      <w:r w:rsidRPr="00195A45">
        <w:rPr>
          <w:lang w:val="en-PH"/>
        </w:rPr>
        <w:t>709, 62</w:t>
      </w:r>
      <w:r w:rsidR="00195A45" w:rsidRPr="00195A45">
        <w:rPr>
          <w:lang w:val="en-PH"/>
        </w:rPr>
        <w:noBreakHyphen/>
      </w:r>
      <w:r w:rsidRPr="00195A45">
        <w:rPr>
          <w:lang w:val="en-PH"/>
        </w:rPr>
        <w:t>3</w:t>
      </w:r>
      <w:r w:rsidR="00195A45" w:rsidRPr="00195A45">
        <w:rPr>
          <w:lang w:val="en-PH"/>
        </w:rPr>
        <w:noBreakHyphen/>
      </w:r>
      <w:r w:rsidRPr="00195A45">
        <w:rPr>
          <w:lang w:val="en-PH"/>
        </w:rPr>
        <w:t>710, and 62</w:t>
      </w:r>
      <w:r w:rsidR="00195A45" w:rsidRPr="00195A45">
        <w:rPr>
          <w:lang w:val="en-PH"/>
        </w:rPr>
        <w:noBreakHyphen/>
      </w:r>
      <w:r w:rsidRPr="00195A45">
        <w:rPr>
          <w:lang w:val="en-PH"/>
        </w:rPr>
        <w:t>3</w:t>
      </w:r>
      <w:r w:rsidR="00195A45" w:rsidRPr="00195A45">
        <w:rPr>
          <w:lang w:val="en-PH"/>
        </w:rPr>
        <w:noBreakHyphen/>
      </w:r>
      <w:r w:rsidRPr="00195A45">
        <w:rPr>
          <w:lang w:val="en-PH"/>
        </w:rPr>
        <w:t>711, and, at the expiration of three years after the decedent</w:t>
      </w:r>
      <w:r w:rsidR="00195A45" w:rsidRPr="00195A45">
        <w:rPr>
          <w:lang w:val="en-PH"/>
        </w:rPr>
        <w:t>’</w:t>
      </w:r>
      <w:r w:rsidRPr="00195A45">
        <w:rPr>
          <w:lang w:val="en-PH"/>
        </w:rPr>
        <w:t>s death, if not yet distributed by the personal representative, his personal property devolves to those persons to whom it is devised by will or who are his heirs in intestacy, or their substitutes, as the case may be, just as with respect to real property.</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16;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lastRenderedPageBreak/>
        <w:t>Real property devolves to the devisees or substitutes, under decedent</w:t>
      </w:r>
      <w:r w:rsidR="00195A45" w:rsidRPr="00195A45">
        <w:rPr>
          <w:lang w:val="en-PH"/>
        </w:rPr>
        <w:t>’</w:t>
      </w:r>
      <w:r w:rsidRPr="00195A45">
        <w:rPr>
          <w:lang w:val="en-PH"/>
        </w:rPr>
        <w:t>s will, or to his heirs or substitutes, in an intestate estate, at the death of the owner whereas personal property devolves at the expiration of three years after decedent</w:t>
      </w:r>
      <w:r w:rsidR="00195A45" w:rsidRPr="00195A45">
        <w:rPr>
          <w:lang w:val="en-PH"/>
        </w:rPr>
        <w:t>’</w:t>
      </w:r>
      <w:r w:rsidRPr="00195A45">
        <w:rPr>
          <w:lang w:val="en-PH"/>
        </w:rPr>
        <w:t>s death if not yet distributed by the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As to devolution of real property, see Sections 62</w:t>
      </w:r>
      <w:r w:rsidR="00195A45" w:rsidRPr="00195A45">
        <w:rPr>
          <w:lang w:val="en-PH"/>
        </w:rPr>
        <w:noBreakHyphen/>
      </w:r>
      <w:r w:rsidRPr="00195A45">
        <w:rPr>
          <w:lang w:val="en-PH"/>
        </w:rPr>
        <w:t>3</w:t>
      </w:r>
      <w:r w:rsidR="00195A45" w:rsidRPr="00195A45">
        <w:rPr>
          <w:lang w:val="en-PH"/>
        </w:rPr>
        <w:noBreakHyphen/>
      </w:r>
      <w:r w:rsidRPr="00195A45">
        <w:rPr>
          <w:lang w:val="en-PH"/>
        </w:rPr>
        <w:t>711 and 62</w:t>
      </w:r>
      <w:r w:rsidR="00195A45" w:rsidRPr="00195A45">
        <w:rPr>
          <w:lang w:val="en-PH"/>
        </w:rPr>
        <w:noBreakHyphen/>
      </w:r>
      <w:r w:rsidRPr="00195A45">
        <w:rPr>
          <w:lang w:val="en-PH"/>
        </w:rPr>
        <w:t>3</w:t>
      </w:r>
      <w:r w:rsidR="00195A45" w:rsidRPr="00195A45">
        <w:rPr>
          <w:lang w:val="en-PH"/>
        </w:rPr>
        <w:noBreakHyphen/>
      </w:r>
      <w:r w:rsidRPr="00195A45">
        <w:rPr>
          <w:lang w:val="en-PH"/>
        </w:rPr>
        <w:t>715 concerning certain powers of the personal representative over real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devolution of personal property to devisees or heirs is expressly made subject to other provisions of this Code regarding exempt property, the rights of creditors, and the administration of estates. Further, the power (and fiduciary obligation) of the personal representative to apply personal property to the benefit of creditors and others interested in the estate is provided for in Section 62</w:t>
      </w:r>
      <w:r w:rsidR="00195A45" w:rsidRPr="00195A45">
        <w:rPr>
          <w:lang w:val="en-PH"/>
        </w:rPr>
        <w:noBreakHyphen/>
      </w:r>
      <w:r w:rsidRPr="00195A45">
        <w:rPr>
          <w:lang w:val="en-PH"/>
        </w:rPr>
        <w:t>3</w:t>
      </w:r>
      <w:r w:rsidR="00195A45" w:rsidRPr="00195A45">
        <w:rPr>
          <w:lang w:val="en-PH"/>
        </w:rPr>
        <w:noBreakHyphen/>
      </w:r>
      <w:r w:rsidRPr="00195A45">
        <w:rPr>
          <w:lang w:val="en-PH"/>
        </w:rPr>
        <w:t>711. Only if the property is not required to protect the rights of creditors or others does it devolve with no affirmative act of transfer of title by distribution being necessary. Thus, under the system of this Code and the provisions of this section, title to personal property devolves to devisees or heirs, but subject to exempt property provisions and the power to shift title to the personal representative where required in administration and to protect the rights of creditors or others.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Applicability of provisions of this article with respect to a nonresident decedent,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4</w:t>
      </w:r>
      <w:r w:rsidR="00195A45" w:rsidRPr="00195A45">
        <w:rPr>
          <w:lang w:val="en-PH"/>
        </w:rPr>
        <w:noBreakHyphen/>
      </w:r>
      <w:r w:rsidRPr="00195A45">
        <w:rPr>
          <w:lang w:val="en-PH"/>
        </w:rPr>
        <w:t>207.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Probate courts, generally,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30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Descent and Distribution 1 to 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1, 203.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124, 162,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Conflict of Laws </w:t>
      </w:r>
      <w:r w:rsidR="00195A45" w:rsidRPr="00195A45">
        <w:rPr>
          <w:lang w:val="en-PH"/>
        </w:rPr>
        <w:t xml:space="preserve">Sections </w:t>
      </w:r>
      <w:r w:rsidRPr="00195A45">
        <w:rPr>
          <w:lang w:val="en-PH"/>
        </w:rPr>
        <w:t xml:space="preserve"> 71, 84.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Descent and Distribution </w:t>
      </w:r>
      <w:r w:rsidR="00195A45" w:rsidRPr="00195A45">
        <w:rPr>
          <w:lang w:val="en-PH"/>
        </w:rPr>
        <w:t xml:space="preserve">Sections </w:t>
      </w:r>
      <w:r w:rsidRPr="00195A45">
        <w:rPr>
          <w:lang w:val="en-PH"/>
        </w:rPr>
        <w:t xml:space="preserve"> 1 to 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2 to 3,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Right of Privacy and Publicity </w:t>
      </w:r>
      <w:r w:rsidR="00195A45" w:rsidRPr="00195A45">
        <w:rPr>
          <w:lang w:val="en-PH"/>
        </w:rPr>
        <w:t xml:space="preserve">Section </w:t>
      </w:r>
      <w:r w:rsidRPr="00195A45">
        <w:rPr>
          <w:lang w:val="en-PH"/>
        </w:rPr>
        <w:t>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1, 3, 174, 445, 447 to 450.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16, Restrictions on Power to Leave Property by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22, Devolution of Real and Personal Property.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80, Necessity of Appointment for Administration.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81, Claims Against Decedent; Necessity of Appointment of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Will: Claims Against the Estate; Attorneys</w:t>
      </w:r>
      <w:r w:rsidR="00195A45" w:rsidRPr="00195A45">
        <w:rPr>
          <w:lang w:val="en-PH"/>
        </w:rPr>
        <w:t>’</w:t>
      </w:r>
      <w:r w:rsidRPr="00195A45">
        <w:rPr>
          <w:lang w:val="en-PH"/>
        </w:rPr>
        <w:t xml:space="preserve"> Fees and Administrators</w:t>
      </w:r>
      <w:r w:rsidR="00195A45" w:rsidRPr="00195A45">
        <w:rPr>
          <w:lang w:val="en-PH"/>
        </w:rPr>
        <w:t>’</w:t>
      </w:r>
      <w:r w:rsidRPr="00195A45">
        <w:rPr>
          <w:lang w:val="en-PH"/>
        </w:rPr>
        <w:t xml:space="preserve"> Commissions. 24 S.C. L. Rev. 684.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Creation of Estates by Implication. 11 SCLQ 352.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Title to real property passes upon death, and that date is date to determine transfer of title from decedent to heirs or devisees. 1990 Op. Atty Gen No. 90</w:t>
      </w:r>
      <w:r w:rsidR="00195A45" w:rsidRPr="00195A45">
        <w:rPr>
          <w:lang w:val="en-PH"/>
        </w:rPr>
        <w:noBreakHyphen/>
      </w:r>
      <w:r w:rsidRPr="00195A45">
        <w:rPr>
          <w:lang w:val="en-PH"/>
        </w:rPr>
        <w:t>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80 2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Caregiver</w:t>
      </w:r>
      <w:r w:rsidR="00195A45" w:rsidRPr="00195A45">
        <w:rPr>
          <w:lang w:val="en-PH"/>
        </w:rPr>
        <w:t>’</w:t>
      </w:r>
      <w:r w:rsidRPr="00195A45">
        <w:rPr>
          <w:lang w:val="en-PH"/>
        </w:rPr>
        <w:t>s claim for $100,000 bequest had not yet arisen, and thus, did not fall within the statutory provision that authorized prejudgment interest, in action by caretaker seeking a specific bequest, where, because of caregiver</w:t>
      </w:r>
      <w:r w:rsidR="00195A45" w:rsidRPr="00195A45">
        <w:rPr>
          <w:lang w:val="en-PH"/>
        </w:rPr>
        <w:t>’</w:t>
      </w:r>
      <w:r w:rsidRPr="00195A45">
        <w:rPr>
          <w:lang w:val="en-PH"/>
        </w:rPr>
        <w:t>s action, estate representative was forced to delay closing estate, additional expenses for the estate</w:t>
      </w:r>
      <w:r w:rsidR="00195A45" w:rsidRPr="00195A45">
        <w:rPr>
          <w:lang w:val="en-PH"/>
        </w:rPr>
        <w:t>’</w:t>
      </w:r>
      <w:r w:rsidRPr="00195A45">
        <w:rPr>
          <w:lang w:val="en-PH"/>
        </w:rPr>
        <w:t xml:space="preserve">s administration were created, and the rights of creditors, taxing authorities, and the final </w:t>
      </w:r>
      <w:r w:rsidRPr="00195A45">
        <w:rPr>
          <w:lang w:val="en-PH"/>
        </w:rPr>
        <w:lastRenderedPageBreak/>
        <w:t>expenses of administration had not yet been finally determined. Church v. McGee (S.C.App. 2011) 391 S.C. 334, 705 S.E.2d 481, rehearing denied. Interest 39(2.20)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lastRenderedPageBreak/>
        <w:t>Following testator</w:t>
      </w:r>
      <w:r w:rsidR="00195A45" w:rsidRPr="00195A45">
        <w:rPr>
          <w:lang w:val="en-PH"/>
        </w:rPr>
        <w:t>’</w:t>
      </w:r>
      <w:r w:rsidRPr="00195A45">
        <w:rPr>
          <w:lang w:val="en-PH"/>
        </w:rPr>
        <w:t>s widow prevailing in action that was brought in probate court by testator</w:t>
      </w:r>
      <w:r w:rsidR="00195A45" w:rsidRPr="00195A45">
        <w:rPr>
          <w:lang w:val="en-PH"/>
        </w:rPr>
        <w:t>’</w:t>
      </w:r>
      <w:r w:rsidRPr="00195A45">
        <w:rPr>
          <w:lang w:val="en-PH"/>
        </w:rPr>
        <w:t>s children and that sought imposition of constructive trust on funds that widow withdrew from joint accounts prior to testator</w:t>
      </w:r>
      <w:r w:rsidR="00195A45" w:rsidRPr="00195A45">
        <w:rPr>
          <w:lang w:val="en-PH"/>
        </w:rPr>
        <w:t>’</w:t>
      </w:r>
      <w:r w:rsidRPr="00195A45">
        <w:rPr>
          <w:lang w:val="en-PH"/>
        </w:rPr>
        <w:t>s death, widow was not entitled to have her attorney fees paid out of testator</w:t>
      </w:r>
      <w:r w:rsidR="00195A45" w:rsidRPr="00195A45">
        <w:rPr>
          <w:lang w:val="en-PH"/>
        </w:rPr>
        <w:t>’</w:t>
      </w:r>
      <w:r w:rsidRPr="00195A45">
        <w:rPr>
          <w:lang w:val="en-PH"/>
        </w:rPr>
        <w:t>s estate; widow did not defend an action for recovery, preservation, protection, or increase of a common fund. Kemp v. Rawlings (S.C. 2004) 358 S.C. 28, 594 S.E.2d 845. Executors And Administrators 456(2)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80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Where a will containing devises of real estate as well as bequests of personal property has been admitted to probate, whether before or after the passage of the act of 1858, it was held that such probate is admissible to prove the execution of the will in reference to the devises as well as the bequests. Rumph v. Hiott (S.C. 1892) 35 S.C. 444, 15 S.E. 235.</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102.</w:t>
      </w:r>
      <w:r w:rsidR="0028174A" w:rsidRPr="00195A45">
        <w:rPr>
          <w:lang w:val="en-PH"/>
        </w:rPr>
        <w:t xml:space="preserve"> Necessity of order of probate for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Except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1201 and except as to a will that has been admitted to probate in another jurisdiction which is filed as provided in Article 4, to be effective to prove the transfer of any property or to nominate a personal representative, a will must be declared to be valid by an order of informal probate by the court or an adjudication of probate by the court.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duly executed, unrevoked will must be declared to be valid by order of informal probate or an adjudication of probate in order to be effective to prove the transfer of any property or to nominate an executor, with one exception, the affidavit procedures authorized for collection of estates worth less than twenty</w:t>
      </w:r>
      <w:r w:rsidR="00195A45" w:rsidRPr="00195A45">
        <w:rPr>
          <w:lang w:val="en-PH"/>
        </w:rPr>
        <w:noBreakHyphen/>
      </w:r>
      <w:r w:rsidRPr="00195A45">
        <w:rPr>
          <w:lang w:val="en-PH"/>
        </w:rPr>
        <w:t>five thousand dollars. Section 62</w:t>
      </w:r>
      <w:r w:rsidR="00195A45" w:rsidRPr="00195A45">
        <w:rPr>
          <w:lang w:val="en-PH"/>
        </w:rPr>
        <w:noBreakHyphen/>
      </w:r>
      <w:r w:rsidRPr="00195A45">
        <w:rPr>
          <w:lang w:val="en-PH"/>
        </w:rPr>
        <w:t>3</w:t>
      </w:r>
      <w:r w:rsidR="00195A45" w:rsidRPr="00195A45">
        <w:rPr>
          <w:lang w:val="en-PH"/>
        </w:rPr>
        <w:noBreakHyphen/>
      </w:r>
      <w:r w:rsidRPr="00195A45">
        <w:rPr>
          <w:lang w:val="en-PH"/>
        </w:rPr>
        <w:t>1201. The time limitations on probate proceedings to establish testacy are stated in Section 62</w:t>
      </w:r>
      <w:r w:rsidR="00195A45" w:rsidRPr="00195A45">
        <w:rPr>
          <w:lang w:val="en-PH"/>
        </w:rPr>
        <w:noBreakHyphen/>
      </w:r>
      <w:r w:rsidRPr="00195A45">
        <w:rPr>
          <w:lang w:val="en-PH"/>
        </w:rPr>
        <w:t>3</w:t>
      </w:r>
      <w:r w:rsidR="00195A45" w:rsidRPr="00195A45">
        <w:rPr>
          <w:lang w:val="en-PH"/>
        </w:rPr>
        <w:noBreakHyphen/>
      </w:r>
      <w:r w:rsidRPr="00195A45">
        <w:rPr>
          <w:lang w:val="en-PH"/>
        </w:rPr>
        <w:t>108.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inserted </w:t>
      </w:r>
      <w:r w:rsidR="00195A45" w:rsidRPr="00195A45">
        <w:rPr>
          <w:lang w:val="en-PH"/>
        </w:rPr>
        <w:t>“</w:t>
      </w:r>
      <w:r w:rsidRPr="00195A45">
        <w:rPr>
          <w:lang w:val="en-PH"/>
        </w:rPr>
        <w:t>and except as to a will that has been admitted to probate in another jurisdiction which is filed as provided in Article 4</w:t>
      </w:r>
      <w:r w:rsidR="00195A45" w:rsidRPr="00195A45">
        <w:rPr>
          <w:lang w:val="en-PH"/>
        </w:rPr>
        <w:t>”</w:t>
      </w:r>
      <w:r w:rsidRPr="00195A45">
        <w:rPr>
          <w:lang w:val="en-PH"/>
        </w:rPr>
        <w:t xml:space="preserve">, and substituted </w:t>
      </w:r>
      <w:r w:rsidR="00195A45" w:rsidRPr="00195A45">
        <w:rPr>
          <w:lang w:val="en-PH"/>
        </w:rPr>
        <w:t>“</w:t>
      </w:r>
      <w:r w:rsidRPr="00195A45">
        <w:rPr>
          <w:lang w:val="en-PH"/>
        </w:rPr>
        <w:t>nominate a personal representative</w:t>
      </w:r>
      <w:r w:rsidR="00195A45" w:rsidRPr="00195A45">
        <w:rPr>
          <w:lang w:val="en-PH"/>
        </w:rPr>
        <w:t>”</w:t>
      </w:r>
      <w:r w:rsidRPr="00195A45">
        <w:rPr>
          <w:lang w:val="en-PH"/>
        </w:rPr>
        <w:t xml:space="preserve"> for </w:t>
      </w:r>
      <w:r w:rsidR="00195A45" w:rsidRPr="00195A45">
        <w:rPr>
          <w:lang w:val="en-PH"/>
        </w:rPr>
        <w:t>“</w:t>
      </w:r>
      <w:r w:rsidRPr="00195A45">
        <w:rPr>
          <w:lang w:val="en-PH"/>
        </w:rPr>
        <w:t>nominate an executor</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Constitutional provisions regarding jurisdiction in matters testamentary and of administration, see SC Const Art. V, </w:t>
      </w:r>
      <w:r w:rsidR="00195A45" w:rsidRPr="00195A45">
        <w:rPr>
          <w:lang w:val="en-PH"/>
        </w:rPr>
        <w:t xml:space="preserve">Section </w:t>
      </w:r>
      <w:r w:rsidRPr="00195A45">
        <w:rPr>
          <w:lang w:val="en-PH"/>
        </w:rPr>
        <w:t>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Probate courts, generally,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30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451 to 452.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52, Necessity of Order of Probate for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Will Contests </w:t>
      </w:r>
      <w:r w:rsidR="00195A45" w:rsidRPr="00195A45">
        <w:rPr>
          <w:lang w:val="en-PH"/>
        </w:rPr>
        <w:t xml:space="preserve">Section </w:t>
      </w:r>
      <w:r w:rsidRPr="00195A45">
        <w:rPr>
          <w:lang w:val="en-PH"/>
        </w:rPr>
        <w:t>12:21, Settlement Agreements.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103.</w:t>
      </w:r>
      <w:r w:rsidR="0028174A" w:rsidRPr="00195A45">
        <w:rPr>
          <w:lang w:val="en-PH"/>
        </w:rPr>
        <w:t xml:space="preserve"> Necessity of appointment for administration.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Except as otherwise provided in this article [Sections 62</w:t>
      </w:r>
      <w:r w:rsidR="00195A45" w:rsidRPr="00195A45">
        <w:rPr>
          <w:lang w:val="en-PH"/>
        </w:rPr>
        <w:noBreakHyphen/>
      </w:r>
      <w:r w:rsidRPr="00195A45">
        <w:rPr>
          <w:lang w:val="en-PH"/>
        </w:rPr>
        <w:t>3</w:t>
      </w:r>
      <w:r w:rsidR="00195A45" w:rsidRPr="00195A45">
        <w:rPr>
          <w:lang w:val="en-PH"/>
        </w:rPr>
        <w:noBreakHyphen/>
      </w:r>
      <w:r w:rsidRPr="00195A45">
        <w:rPr>
          <w:lang w:val="en-PH"/>
        </w:rPr>
        <w:t>101 et seq.] and in Article 4 [Sections 62</w:t>
      </w:r>
      <w:r w:rsidR="00195A45" w:rsidRPr="00195A45">
        <w:rPr>
          <w:lang w:val="en-PH"/>
        </w:rPr>
        <w:noBreakHyphen/>
      </w:r>
      <w:r w:rsidRPr="00195A45">
        <w:rPr>
          <w:lang w:val="en-PH"/>
        </w:rPr>
        <w:t>4</w:t>
      </w:r>
      <w:r w:rsidR="00195A45" w:rsidRPr="00195A45">
        <w:rPr>
          <w:lang w:val="en-PH"/>
        </w:rPr>
        <w:noBreakHyphen/>
      </w:r>
      <w:r w:rsidRPr="00195A45">
        <w:rPr>
          <w:lang w:val="en-PH"/>
        </w:rPr>
        <w:t>101 et seq.], to acquire the powers and undertake the duties and liabilities of a personal representative of a decedent, a person must be appointed by order of the court, qualify, and be issued letters. Administration of an estate is commenced by the issuance of letters.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Before one acquires the status of personal representative, he must be appointed by the court, qualify, and be issued letters. Failure to secure appointment by one who possesses the goods of a decedent makes him liable as executor in his own wrong, Sections 62</w:t>
      </w:r>
      <w:r w:rsidR="00195A45" w:rsidRPr="00195A45">
        <w:rPr>
          <w:lang w:val="en-PH"/>
        </w:rPr>
        <w:noBreakHyphen/>
      </w:r>
      <w:r w:rsidRPr="00195A45">
        <w:rPr>
          <w:lang w:val="en-PH"/>
        </w:rPr>
        <w:t>3</w:t>
      </w:r>
      <w:r w:rsidR="00195A45" w:rsidRPr="00195A45">
        <w:rPr>
          <w:lang w:val="en-PH"/>
        </w:rPr>
        <w:noBreakHyphen/>
      </w:r>
      <w:r w:rsidRPr="00195A45">
        <w:rPr>
          <w:lang w:val="en-PH"/>
        </w:rPr>
        <w:t>619, 62</w:t>
      </w:r>
      <w:r w:rsidR="00195A45" w:rsidRPr="00195A45">
        <w:rPr>
          <w:lang w:val="en-PH"/>
        </w:rPr>
        <w:noBreakHyphen/>
      </w:r>
      <w:r w:rsidRPr="00195A45">
        <w:rPr>
          <w:lang w:val="en-PH"/>
        </w:rPr>
        <w:t>3</w:t>
      </w:r>
      <w:r w:rsidR="00195A45" w:rsidRPr="00195A45">
        <w:rPr>
          <w:lang w:val="en-PH"/>
        </w:rPr>
        <w:noBreakHyphen/>
      </w:r>
      <w:r w:rsidRPr="00195A45">
        <w:rPr>
          <w:lang w:val="en-PH"/>
        </w:rPr>
        <w:t>620, 62</w:t>
      </w:r>
      <w:r w:rsidR="00195A45" w:rsidRPr="00195A45">
        <w:rPr>
          <w:lang w:val="en-PH"/>
        </w:rPr>
        <w:noBreakHyphen/>
      </w:r>
      <w:r w:rsidRPr="00195A45">
        <w:rPr>
          <w:lang w:val="en-PH"/>
        </w:rPr>
        <w:t>3</w:t>
      </w:r>
      <w:r w:rsidR="00195A45" w:rsidRPr="00195A45">
        <w:rPr>
          <w:lang w:val="en-PH"/>
        </w:rPr>
        <w:noBreakHyphen/>
      </w:r>
      <w:r w:rsidRPr="00195A45">
        <w:rPr>
          <w:lang w:val="en-PH"/>
        </w:rPr>
        <w:t>621.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exceptions provided in Article 4 permit a personal representative appointed in another state to collect certain assets in this State, Sections 62</w:t>
      </w:r>
      <w:r w:rsidR="00195A45" w:rsidRPr="00195A45">
        <w:rPr>
          <w:lang w:val="en-PH"/>
        </w:rPr>
        <w:noBreakHyphen/>
      </w:r>
      <w:r w:rsidRPr="00195A45">
        <w:rPr>
          <w:lang w:val="en-PH"/>
        </w:rPr>
        <w:t>4</w:t>
      </w:r>
      <w:r w:rsidR="00195A45" w:rsidRPr="00195A45">
        <w:rPr>
          <w:lang w:val="en-PH"/>
        </w:rPr>
        <w:noBreakHyphen/>
      </w:r>
      <w:r w:rsidRPr="00195A45">
        <w:rPr>
          <w:lang w:val="en-PH"/>
        </w:rPr>
        <w:t>201 through 62</w:t>
      </w:r>
      <w:r w:rsidR="00195A45" w:rsidRPr="00195A45">
        <w:rPr>
          <w:lang w:val="en-PH"/>
        </w:rPr>
        <w:noBreakHyphen/>
      </w:r>
      <w:r w:rsidRPr="00195A45">
        <w:rPr>
          <w:lang w:val="en-PH"/>
        </w:rPr>
        <w:t>4</w:t>
      </w:r>
      <w:r w:rsidR="00195A45" w:rsidRPr="00195A45">
        <w:rPr>
          <w:lang w:val="en-PH"/>
        </w:rPr>
        <w:noBreakHyphen/>
      </w:r>
      <w:r w:rsidRPr="00195A45">
        <w:rPr>
          <w:lang w:val="en-PH"/>
        </w:rPr>
        <w:t>203, and to exercise the powers of a local personal representative, if no local administration or application is pending in this State, by filing authenticated copies of his appointment and any will and any bond, Sections 62</w:t>
      </w:r>
      <w:r w:rsidR="00195A45" w:rsidRPr="00195A45">
        <w:rPr>
          <w:lang w:val="en-PH"/>
        </w:rPr>
        <w:noBreakHyphen/>
      </w:r>
      <w:r w:rsidRPr="00195A45">
        <w:rPr>
          <w:lang w:val="en-PH"/>
        </w:rPr>
        <w:t>4</w:t>
      </w:r>
      <w:r w:rsidR="00195A45" w:rsidRPr="00195A45">
        <w:rPr>
          <w:lang w:val="en-PH"/>
        </w:rPr>
        <w:noBreakHyphen/>
      </w:r>
      <w:r w:rsidRPr="00195A45">
        <w:rPr>
          <w:lang w:val="en-PH"/>
        </w:rPr>
        <w:t>204, 62</w:t>
      </w:r>
      <w:r w:rsidR="00195A45" w:rsidRPr="00195A45">
        <w:rPr>
          <w:lang w:val="en-PH"/>
        </w:rPr>
        <w:noBreakHyphen/>
      </w:r>
      <w:r w:rsidRPr="00195A45">
        <w:rPr>
          <w:lang w:val="en-PH"/>
        </w:rPr>
        <w:t>4</w:t>
      </w:r>
      <w:r w:rsidR="00195A45" w:rsidRPr="00195A45">
        <w:rPr>
          <w:lang w:val="en-PH"/>
        </w:rPr>
        <w:noBreakHyphen/>
      </w:r>
      <w:r w:rsidRPr="00195A45">
        <w:rPr>
          <w:lang w:val="en-PH"/>
        </w:rPr>
        <w:t>205.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For </w:t>
      </w:r>
      <w:r w:rsidR="00195A45" w:rsidRPr="00195A45">
        <w:rPr>
          <w:lang w:val="en-PH"/>
        </w:rPr>
        <w:t>“</w:t>
      </w:r>
      <w:r w:rsidRPr="00195A45">
        <w:rPr>
          <w:lang w:val="en-PH"/>
        </w:rPr>
        <w:t>qualification,</w:t>
      </w:r>
      <w:r w:rsidR="00195A45" w:rsidRPr="00195A45">
        <w:rPr>
          <w:lang w:val="en-PH"/>
        </w:rPr>
        <w:t>”</w:t>
      </w:r>
      <w:r w:rsidRPr="00195A45">
        <w:rPr>
          <w:lang w:val="en-PH"/>
        </w:rPr>
        <w:t xml:space="preserve"> see 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601; for </w:t>
      </w:r>
      <w:r w:rsidR="00195A45" w:rsidRPr="00195A45">
        <w:rPr>
          <w:lang w:val="en-PH"/>
        </w:rPr>
        <w:t>“</w:t>
      </w:r>
      <w:r w:rsidRPr="00195A45">
        <w:rPr>
          <w:lang w:val="en-PH"/>
        </w:rPr>
        <w:t>letters,</w:t>
      </w:r>
      <w:r w:rsidR="00195A45" w:rsidRPr="00195A45">
        <w:rPr>
          <w:lang w:val="en-PH"/>
        </w:rPr>
        <w:t>”</w:t>
      </w:r>
      <w:r w:rsidRPr="00195A45">
        <w:rPr>
          <w:lang w:val="en-PH"/>
        </w:rPr>
        <w:t xml:space="preserve"> see Section 62</w:t>
      </w:r>
      <w:r w:rsidR="00195A45" w:rsidRPr="00195A45">
        <w:rPr>
          <w:lang w:val="en-PH"/>
        </w:rPr>
        <w:noBreakHyphen/>
      </w:r>
      <w:r w:rsidRPr="00195A45">
        <w:rPr>
          <w:lang w:val="en-PH"/>
        </w:rPr>
        <w:t>1</w:t>
      </w:r>
      <w:r w:rsidR="00195A45" w:rsidRPr="00195A45">
        <w:rPr>
          <w:lang w:val="en-PH"/>
        </w:rPr>
        <w:noBreakHyphen/>
      </w:r>
      <w:r w:rsidRPr="00195A45">
        <w:rPr>
          <w:lang w:val="en-PH"/>
        </w:rPr>
        <w:t>305; for the time of accrual of duties and powers of personal representative, see Section 62</w:t>
      </w:r>
      <w:r w:rsidR="00195A45" w:rsidRPr="00195A45">
        <w:rPr>
          <w:lang w:val="en-PH"/>
        </w:rPr>
        <w:noBreakHyphen/>
      </w:r>
      <w:r w:rsidRPr="00195A45">
        <w:rPr>
          <w:lang w:val="en-PH"/>
        </w:rPr>
        <w:t>3</w:t>
      </w:r>
      <w:r w:rsidR="00195A45" w:rsidRPr="00195A45">
        <w:rPr>
          <w:lang w:val="en-PH"/>
        </w:rPr>
        <w:noBreakHyphen/>
      </w:r>
      <w:r w:rsidRPr="00195A45">
        <w:rPr>
          <w:lang w:val="en-PH"/>
        </w:rPr>
        <w:t>701.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108 imposes time limitations on appointment proceedings.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20(9), 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53, 65, 79.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80, Necessity of Appointment for Administration.</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104.</w:t>
      </w:r>
      <w:r w:rsidR="0028174A" w:rsidRPr="00195A45">
        <w:rPr>
          <w:lang w:val="en-PH"/>
        </w:rPr>
        <w:t xml:space="preserve"> Claims against decedent; necessity of administration.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No claim may be filed against the estate of a decedent and no proceeding to enforce a claim against the estate of a decedent or his successors may be revived or commenced before the appointment of a personal representative, except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804(1)(b). After the appointment and until distribution, all proceedings and actions to enforce a claim against the estate are governed by the procedure prescribed by this article [Sections 62</w:t>
      </w:r>
      <w:r w:rsidR="00195A45" w:rsidRPr="00195A45">
        <w:rPr>
          <w:lang w:val="en-PH"/>
        </w:rPr>
        <w:noBreakHyphen/>
      </w:r>
      <w:r w:rsidRPr="00195A45">
        <w:rPr>
          <w:lang w:val="en-PH"/>
        </w:rPr>
        <w:t>3</w:t>
      </w:r>
      <w:r w:rsidR="00195A45" w:rsidRPr="00195A45">
        <w:rPr>
          <w:lang w:val="en-PH"/>
        </w:rPr>
        <w:noBreakHyphen/>
      </w:r>
      <w:r w:rsidRPr="00195A45">
        <w:rPr>
          <w:lang w:val="en-PH"/>
        </w:rPr>
        <w:t>101 et seq.]. After distribution, a creditor whose claim has not been barred may recover from the distributees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1004 or from a former personal representative individually liable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1005. This section has no application to a proceeding by a secured creditor of the decedent to enforce his right to his security except as to any deficiency judgment which might be sought therein.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requires creditors of decedents to assert their claims against a duly appointed personal representative. Notice to creditors, time limitations, payment of claims, and other provisions relating to creditors</w:t>
      </w:r>
      <w:r w:rsidR="00195A45" w:rsidRPr="00195A45">
        <w:rPr>
          <w:lang w:val="en-PH"/>
        </w:rPr>
        <w:t>’</w:t>
      </w:r>
      <w:r w:rsidRPr="00195A45">
        <w:rPr>
          <w:lang w:val="en-PH"/>
        </w:rPr>
        <w:t xml:space="preserve"> claims are in Part 8 of Article 3. Creditors are interested persons who may seek appointment either in informal proceedings for appointment of a personal representative, Section 62</w:t>
      </w:r>
      <w:r w:rsidR="00195A45" w:rsidRPr="00195A45">
        <w:rPr>
          <w:lang w:val="en-PH"/>
        </w:rPr>
        <w:noBreakHyphen/>
      </w:r>
      <w:r w:rsidRPr="00195A45">
        <w:rPr>
          <w:lang w:val="en-PH"/>
        </w:rPr>
        <w:t>3</w:t>
      </w:r>
      <w:r w:rsidR="00195A45" w:rsidRPr="00195A45">
        <w:rPr>
          <w:lang w:val="en-PH"/>
        </w:rPr>
        <w:noBreakHyphen/>
      </w:r>
      <w:r w:rsidRPr="00195A45">
        <w:rPr>
          <w:lang w:val="en-PH"/>
        </w:rPr>
        <w:t>301, or in formal proceedings for appointment, Section 62</w:t>
      </w:r>
      <w:r w:rsidR="00195A45" w:rsidRPr="00195A45">
        <w:rPr>
          <w:lang w:val="en-PH"/>
        </w:rPr>
        <w:noBreakHyphen/>
      </w:r>
      <w:r w:rsidRPr="00195A45">
        <w:rPr>
          <w:lang w:val="en-PH"/>
        </w:rPr>
        <w:t>3</w:t>
      </w:r>
      <w:r w:rsidR="00195A45" w:rsidRPr="00195A45">
        <w:rPr>
          <w:lang w:val="en-PH"/>
        </w:rPr>
        <w:noBreakHyphen/>
      </w:r>
      <w:r w:rsidRPr="00195A45">
        <w:rPr>
          <w:lang w:val="en-PH"/>
        </w:rPr>
        <w:t>414. A creditor may seek appointment as personal representative and has priority for appointment if no other interested person has applied for appointment within forty</w:t>
      </w:r>
      <w:r w:rsidR="00195A45" w:rsidRPr="00195A45">
        <w:rPr>
          <w:lang w:val="en-PH"/>
        </w:rPr>
        <w:noBreakHyphen/>
      </w:r>
      <w:r w:rsidRPr="00195A45">
        <w:rPr>
          <w:lang w:val="en-PH"/>
        </w:rPr>
        <w:t>five days after death, Section 62</w:t>
      </w:r>
      <w:r w:rsidR="00195A45" w:rsidRPr="00195A45">
        <w:rPr>
          <w:lang w:val="en-PH"/>
        </w:rPr>
        <w:noBreakHyphen/>
      </w:r>
      <w:r w:rsidRPr="00195A45">
        <w:rPr>
          <w:lang w:val="en-PH"/>
        </w:rPr>
        <w:t>3</w:t>
      </w:r>
      <w:r w:rsidR="00195A45" w:rsidRPr="00195A45">
        <w:rPr>
          <w:lang w:val="en-PH"/>
        </w:rPr>
        <w:noBreakHyphen/>
      </w:r>
      <w:r w:rsidRPr="00195A45">
        <w:rPr>
          <w:lang w:val="en-PH"/>
        </w:rPr>
        <w:t>203, and may do so at any time within ten years of decedent</w:t>
      </w:r>
      <w:r w:rsidR="00195A45" w:rsidRPr="00195A45">
        <w:rPr>
          <w:lang w:val="en-PH"/>
        </w:rPr>
        <w:t>’</w:t>
      </w:r>
      <w:r w:rsidRPr="00195A45">
        <w:rPr>
          <w:lang w:val="en-PH"/>
        </w:rPr>
        <w:t>s death, Section 62</w:t>
      </w:r>
      <w:r w:rsidR="00195A45" w:rsidRPr="00195A45">
        <w:rPr>
          <w:lang w:val="en-PH"/>
        </w:rPr>
        <w:noBreakHyphen/>
      </w:r>
      <w:r w:rsidRPr="00195A45">
        <w:rPr>
          <w:lang w:val="en-PH"/>
        </w:rPr>
        <w:t>3</w:t>
      </w:r>
      <w:r w:rsidR="00195A45" w:rsidRPr="00195A45">
        <w:rPr>
          <w:lang w:val="en-PH"/>
        </w:rPr>
        <w:noBreakHyphen/>
      </w:r>
      <w:r w:rsidRPr="00195A45">
        <w:rPr>
          <w:lang w:val="en-PH"/>
        </w:rPr>
        <w:t>108. If a personal representative has been appointed and has closed the estate under circumstances which leave a creditor</w:t>
      </w:r>
      <w:r w:rsidR="00195A45" w:rsidRPr="00195A45">
        <w:rPr>
          <w:lang w:val="en-PH"/>
        </w:rPr>
        <w:t>’</w:t>
      </w:r>
      <w:r w:rsidRPr="00195A45">
        <w:rPr>
          <w:lang w:val="en-PH"/>
        </w:rPr>
        <w:t>s claim unbarred and unpaid, the creditor may recover from the distributees, Section 62</w:t>
      </w:r>
      <w:r w:rsidR="00195A45" w:rsidRPr="00195A45">
        <w:rPr>
          <w:lang w:val="en-PH"/>
        </w:rPr>
        <w:noBreakHyphen/>
      </w:r>
      <w:r w:rsidRPr="00195A45">
        <w:rPr>
          <w:lang w:val="en-PH"/>
        </w:rPr>
        <w:t>3</w:t>
      </w:r>
      <w:r w:rsidR="00195A45" w:rsidRPr="00195A45">
        <w:rPr>
          <w:lang w:val="en-PH"/>
        </w:rPr>
        <w:noBreakHyphen/>
      </w:r>
      <w:r w:rsidRPr="00195A45">
        <w:rPr>
          <w:lang w:val="en-PH"/>
        </w:rPr>
        <w:t>1004, or from the former personal representative individually liable for breach of fiduciary duty as provided in Sections 62</w:t>
      </w:r>
      <w:r w:rsidR="00195A45" w:rsidRPr="00195A45">
        <w:rPr>
          <w:lang w:val="en-PH"/>
        </w:rPr>
        <w:noBreakHyphen/>
      </w:r>
      <w:r w:rsidRPr="00195A45">
        <w:rPr>
          <w:lang w:val="en-PH"/>
        </w:rPr>
        <w:t>3</w:t>
      </w:r>
      <w:r w:rsidR="00195A45" w:rsidRPr="00195A45">
        <w:rPr>
          <w:lang w:val="en-PH"/>
        </w:rPr>
        <w:noBreakHyphen/>
      </w:r>
      <w:r w:rsidRPr="00195A45">
        <w:rPr>
          <w:lang w:val="en-PH"/>
        </w:rPr>
        <w:t>807 and 62</w:t>
      </w:r>
      <w:r w:rsidR="00195A45" w:rsidRPr="00195A45">
        <w:rPr>
          <w:lang w:val="en-PH"/>
        </w:rPr>
        <w:noBreakHyphen/>
      </w:r>
      <w:r w:rsidRPr="00195A45">
        <w:rPr>
          <w:lang w:val="en-PH"/>
        </w:rPr>
        <w:t>3</w:t>
      </w:r>
      <w:r w:rsidR="00195A45" w:rsidRPr="00195A45">
        <w:rPr>
          <w:lang w:val="en-PH"/>
        </w:rPr>
        <w:noBreakHyphen/>
      </w:r>
      <w:r w:rsidRPr="00195A45">
        <w:rPr>
          <w:lang w:val="en-PH"/>
        </w:rPr>
        <w:t>1003, subject to the limitations of Section 62</w:t>
      </w:r>
      <w:r w:rsidR="00195A45" w:rsidRPr="00195A45">
        <w:rPr>
          <w:lang w:val="en-PH"/>
        </w:rPr>
        <w:noBreakHyphen/>
      </w:r>
      <w:r w:rsidRPr="00195A45">
        <w:rPr>
          <w:lang w:val="en-PH"/>
        </w:rPr>
        <w:t>3</w:t>
      </w:r>
      <w:r w:rsidR="00195A45" w:rsidRPr="00195A45">
        <w:rPr>
          <w:lang w:val="en-PH"/>
        </w:rPr>
        <w:noBreakHyphen/>
      </w:r>
      <w:r w:rsidRPr="00195A45">
        <w:rPr>
          <w:lang w:val="en-PH"/>
        </w:rPr>
        <w:t>1005. A secured creditor is not affected by this section except as to any deficiency judgment sought. A secured creditor is not required to assert his claim against the personal representative of the deceased debtor; however, the secured creditor who wishes to enforce a claim for deficiency, even if unliquidated or only potential, is required to comply with the claims provisions of this section and Part 8 of this article. The 2013 amendment to Section 62</w:t>
      </w:r>
      <w:r w:rsidR="00195A45" w:rsidRPr="00195A45">
        <w:rPr>
          <w:lang w:val="en-PH"/>
        </w:rPr>
        <w:noBreakHyphen/>
      </w:r>
      <w:r w:rsidRPr="00195A45">
        <w:rPr>
          <w:lang w:val="en-PH"/>
        </w:rPr>
        <w:t>3</w:t>
      </w:r>
      <w:r w:rsidR="00195A45" w:rsidRPr="00195A45">
        <w:rPr>
          <w:lang w:val="en-PH"/>
        </w:rPr>
        <w:noBreakHyphen/>
      </w:r>
      <w:r w:rsidRPr="00195A45">
        <w:rPr>
          <w:lang w:val="en-PH"/>
        </w:rPr>
        <w:t>104 relates to the process for a creditor seeking appointment as personal representative.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804(1)(b), a creditor seeking appointment must attach a written statement of its claim to the application or petition for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Actions against executors or administrators when one or more is out of State,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5</w:t>
      </w:r>
      <w:r w:rsidR="00195A45" w:rsidRPr="00195A45">
        <w:rPr>
          <w:lang w:val="en-PH"/>
        </w:rPr>
        <w:noBreakHyphen/>
      </w:r>
      <w:r w:rsidRPr="00195A45">
        <w:rPr>
          <w:lang w:val="en-PH"/>
        </w:rPr>
        <w:t>120.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Manner of presentation of claims,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Representative of deceased nonresident motor vehicle operator, see </w:t>
      </w:r>
      <w:r w:rsidR="00195A45" w:rsidRPr="00195A45">
        <w:rPr>
          <w:lang w:val="en-PH"/>
        </w:rPr>
        <w:t xml:space="preserve">Sections </w:t>
      </w:r>
      <w:r w:rsidRPr="00195A45">
        <w:rPr>
          <w:lang w:val="en-PH"/>
        </w:rPr>
        <w:t xml:space="preserve"> 15</w:t>
      </w:r>
      <w:r w:rsidR="00195A45" w:rsidRPr="00195A45">
        <w:rPr>
          <w:lang w:val="en-PH"/>
        </w:rPr>
        <w:noBreakHyphen/>
      </w:r>
      <w:r w:rsidRPr="00195A45">
        <w:rPr>
          <w:lang w:val="en-PH"/>
        </w:rPr>
        <w:t>5</w:t>
      </w:r>
      <w:r w:rsidR="00195A45" w:rsidRPr="00195A45">
        <w:rPr>
          <w:lang w:val="en-PH"/>
        </w:rPr>
        <w:noBreakHyphen/>
      </w:r>
      <w:r w:rsidRPr="00195A45">
        <w:rPr>
          <w:lang w:val="en-PH"/>
        </w:rPr>
        <w:t>130, 15</w:t>
      </w:r>
      <w:r w:rsidR="00195A45" w:rsidRPr="00195A45">
        <w:rPr>
          <w:lang w:val="en-PH"/>
        </w:rPr>
        <w:noBreakHyphen/>
      </w:r>
      <w:r w:rsidRPr="00195A45">
        <w:rPr>
          <w:lang w:val="en-PH"/>
        </w:rPr>
        <w:t>5</w:t>
      </w:r>
      <w:r w:rsidR="00195A45" w:rsidRPr="00195A45">
        <w:rPr>
          <w:lang w:val="en-PH"/>
        </w:rPr>
        <w:noBreakHyphen/>
      </w:r>
      <w:r w:rsidRPr="00195A45">
        <w:rPr>
          <w:lang w:val="en-PH"/>
        </w:rPr>
        <w:t>140.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Descent and Distribution 119 to 130.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423, 437.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124,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Descent and Distribution </w:t>
      </w:r>
      <w:r w:rsidR="00195A45" w:rsidRPr="00195A45">
        <w:rPr>
          <w:lang w:val="en-PH"/>
        </w:rPr>
        <w:t xml:space="preserve">Sections </w:t>
      </w:r>
      <w:r w:rsidRPr="00195A45">
        <w:rPr>
          <w:lang w:val="en-PH"/>
        </w:rPr>
        <w:t xml:space="preserve"> 112 to 114, 116 to 120, 123.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710, 747 to 768.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81, Claims Against Decedent; Necessity of Appointment of Personal Representative.</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186, Claims After Distribution; Recovery from Distributees or Personal Representative.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105.</w:t>
      </w:r>
      <w:r w:rsidR="0028174A" w:rsidRPr="00195A45">
        <w:rPr>
          <w:lang w:val="en-PH"/>
        </w:rPr>
        <w:t xml:space="preserve"> Proceedings affecting devolution and administration; jurisdiction of subject matter.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Persons interested in decedents</w:t>
      </w:r>
      <w:r w:rsidR="00195A45" w:rsidRPr="00195A45">
        <w:rPr>
          <w:lang w:val="en-PH"/>
        </w:rPr>
        <w:t>’</w:t>
      </w:r>
      <w:r w:rsidRPr="00195A45">
        <w:rPr>
          <w:lang w:val="en-PH"/>
        </w:rPr>
        <w:t xml:space="preserve"> estates may apply to the court for determination in the informal proceedings provided in this article [Sections 62</w:t>
      </w:r>
      <w:r w:rsidR="00195A45" w:rsidRPr="00195A45">
        <w:rPr>
          <w:lang w:val="en-PH"/>
        </w:rPr>
        <w:noBreakHyphen/>
      </w:r>
      <w:r w:rsidRPr="00195A45">
        <w:rPr>
          <w:lang w:val="en-PH"/>
        </w:rPr>
        <w:t>3</w:t>
      </w:r>
      <w:r w:rsidR="00195A45" w:rsidRPr="00195A45">
        <w:rPr>
          <w:lang w:val="en-PH"/>
        </w:rPr>
        <w:noBreakHyphen/>
      </w:r>
      <w:r w:rsidRPr="00195A45">
        <w:rPr>
          <w:lang w:val="en-PH"/>
        </w:rPr>
        <w:t>101 et seq.], and may petition the court for orders in formal proceedings within the court</w:t>
      </w:r>
      <w:r w:rsidR="00195A45" w:rsidRPr="00195A45">
        <w:rPr>
          <w:lang w:val="en-PH"/>
        </w:rPr>
        <w:t>’</w:t>
      </w:r>
      <w:r w:rsidRPr="00195A45">
        <w:rPr>
          <w:lang w:val="en-PH"/>
        </w:rPr>
        <w:t>s jurisdiction including but not limited to those described in this article.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Jurisdiction of probate judges, see </w:t>
      </w:r>
      <w:r w:rsidR="00195A45" w:rsidRPr="00195A45">
        <w:rPr>
          <w:lang w:val="en-PH"/>
        </w:rPr>
        <w:t xml:space="preserve">Section </w:t>
      </w:r>
      <w:r w:rsidRPr="00195A45">
        <w:rPr>
          <w:lang w:val="en-PH"/>
        </w:rPr>
        <w:t>14</w:t>
      </w:r>
      <w:r w:rsidR="00195A45" w:rsidRPr="00195A45">
        <w:rPr>
          <w:lang w:val="en-PH"/>
        </w:rPr>
        <w:noBreakHyphen/>
      </w:r>
      <w:r w:rsidRPr="00195A45">
        <w:rPr>
          <w:lang w:val="en-PH"/>
        </w:rPr>
        <w:t>23</w:t>
      </w:r>
      <w:r w:rsidR="00195A45" w:rsidRPr="00195A45">
        <w:rPr>
          <w:lang w:val="en-PH"/>
        </w:rPr>
        <w:noBreakHyphen/>
      </w:r>
      <w:r w:rsidRPr="00195A45">
        <w:rPr>
          <w:lang w:val="en-PH"/>
        </w:rPr>
        <w:t>1150.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Courts 198, 202.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420 to 430.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106,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278, 706 to 711, 725 to 730.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Summary Proceedings </w:t>
      </w:r>
      <w:r w:rsidR="00195A45" w:rsidRPr="00195A45">
        <w:rPr>
          <w:lang w:val="en-PH"/>
        </w:rPr>
        <w:t xml:space="preserve">Sections </w:t>
      </w:r>
      <w:r w:rsidRPr="00195A45">
        <w:rPr>
          <w:lang w:val="en-PH"/>
        </w:rPr>
        <w:t xml:space="preserve"> 7, 9.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61, Subject Matter.</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106.</w:t>
      </w:r>
      <w:r w:rsidR="0028174A" w:rsidRPr="00195A45">
        <w:rPr>
          <w:lang w:val="en-PH"/>
        </w:rPr>
        <w:t xml:space="preserve"> Proceedings within the jurisdiction of court; service; jurisdiction over persons.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195A45" w:rsidRPr="00195A45">
        <w:rPr>
          <w:lang w:val="en-PH"/>
        </w:rPr>
        <w:noBreakHyphen/>
      </w:r>
      <w:r w:rsidRPr="00195A45">
        <w:rPr>
          <w:lang w:val="en-PH"/>
        </w:rPr>
        <w:t>1</w:t>
      </w:r>
      <w:r w:rsidR="00195A45" w:rsidRPr="00195A45">
        <w:rPr>
          <w:lang w:val="en-PH"/>
        </w:rPr>
        <w:noBreakHyphen/>
      </w:r>
      <w:r w:rsidRPr="00195A45">
        <w:rPr>
          <w:lang w:val="en-PH"/>
        </w:rPr>
        <w:t>401. An order is binding as to all who are given notice of the proceeding though less than all interested persons are notified.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30;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notice provisions of this section cover all proceedings within the exclusive jurisdiction of the probate court where notice is required by this Code or by rule. Notice provisions also apply to proceedings to construe probated wills or to determine heirs in an intestate estate which has not been and cannot be opened for administration due to time limitations. Thus, this section and the exceptions to the time limitations of Section 62</w:t>
      </w:r>
      <w:r w:rsidR="00195A45" w:rsidRPr="00195A45">
        <w:rPr>
          <w:lang w:val="en-PH"/>
        </w:rPr>
        <w:noBreakHyphen/>
      </w:r>
      <w:r w:rsidRPr="00195A45">
        <w:rPr>
          <w:lang w:val="en-PH"/>
        </w:rPr>
        <w:t>3</w:t>
      </w:r>
      <w:r w:rsidR="00195A45" w:rsidRPr="00195A45">
        <w:rPr>
          <w:lang w:val="en-PH"/>
        </w:rPr>
        <w:noBreakHyphen/>
      </w:r>
      <w:r w:rsidRPr="00195A45">
        <w:rPr>
          <w:lang w:val="en-PH"/>
        </w:rPr>
        <w:t>108 make it clear that proceedings to construe a probated will or to determine heirs of intestates may be commenced more than ten years after death. Notice may be given to less than all interested persons but is binding upon only those who are given notice.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 the time and method of giving notice, see Section 62</w:t>
      </w:r>
      <w:r w:rsidR="00195A45" w:rsidRPr="00195A45">
        <w:rPr>
          <w:lang w:val="en-PH"/>
        </w:rPr>
        <w:noBreakHyphen/>
      </w:r>
      <w:r w:rsidRPr="00195A45">
        <w:rPr>
          <w:lang w:val="en-PH"/>
        </w:rPr>
        <w:t>1</w:t>
      </w:r>
      <w:r w:rsidR="00195A45" w:rsidRPr="00195A45">
        <w:rPr>
          <w:lang w:val="en-PH"/>
        </w:rPr>
        <w:noBreakHyphen/>
      </w:r>
      <w:r w:rsidRPr="00195A45">
        <w:rPr>
          <w:lang w:val="en-PH"/>
        </w:rPr>
        <w:t>401; and waiver of notice, Section 62</w:t>
      </w:r>
      <w:r w:rsidR="00195A45" w:rsidRPr="00195A45">
        <w:rPr>
          <w:lang w:val="en-PH"/>
        </w:rPr>
        <w:noBreakHyphen/>
      </w:r>
      <w:r w:rsidRPr="00195A45">
        <w:rPr>
          <w:lang w:val="en-PH"/>
        </w:rPr>
        <w:t>1</w:t>
      </w:r>
      <w:r w:rsidR="00195A45" w:rsidRPr="00195A45">
        <w:rPr>
          <w:lang w:val="en-PH"/>
        </w:rPr>
        <w:noBreakHyphen/>
      </w:r>
      <w:r w:rsidRPr="00195A45">
        <w:rPr>
          <w:lang w:val="en-PH"/>
        </w:rPr>
        <w:t>402.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Probate notices or citations not being published in any newspaper if estate does not exceed five hundred dollars,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29</w:t>
      </w:r>
      <w:r w:rsidR="00195A45" w:rsidRPr="00195A45">
        <w:rPr>
          <w:lang w:val="en-PH"/>
        </w:rPr>
        <w:noBreakHyphen/>
      </w:r>
      <w:r w:rsidRPr="00195A45">
        <w:rPr>
          <w:lang w:val="en-PH"/>
        </w:rPr>
        <w:t>70.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Descent and Distribution 71.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20(4), 20(9).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269, 417.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124, 162,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Descent and Distribution </w:t>
      </w:r>
      <w:r w:rsidR="00195A45" w:rsidRPr="00195A45">
        <w:rPr>
          <w:lang w:val="en-PH"/>
        </w:rPr>
        <w:t xml:space="preserve">Sections </w:t>
      </w:r>
      <w:r w:rsidRPr="00195A45">
        <w:rPr>
          <w:lang w:val="en-PH"/>
        </w:rPr>
        <w:t xml:space="preserve"> 77, 82 to 88.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53, 58, 65.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553 to 556, 796 to 797, 817.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62, Over Persons.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107.</w:t>
      </w:r>
      <w:r w:rsidR="0028174A" w:rsidRPr="00195A45">
        <w:rPr>
          <w:lang w:val="en-PH"/>
        </w:rPr>
        <w:t xml:space="preserve"> Scope of proceedings; proceedings independent; exception.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Unless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sidR="00195A45" w:rsidRPr="00195A45">
        <w:rPr>
          <w:lang w:val="en-PH"/>
        </w:rPr>
        <w:noBreakHyphen/>
      </w:r>
      <w:r w:rsidRPr="00195A45">
        <w:rPr>
          <w:lang w:val="en-PH"/>
        </w:rPr>
        <w:t>3</w:t>
      </w:r>
      <w:r w:rsidR="00195A45" w:rsidRPr="00195A45">
        <w:rPr>
          <w:lang w:val="en-PH"/>
        </w:rPr>
        <w:noBreakHyphen/>
      </w:r>
      <w:r w:rsidRPr="00195A45">
        <w:rPr>
          <w:lang w:val="en-PH"/>
        </w:rPr>
        <w:t>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and the other provisions of this article are designed to establish a flexible system of administration of decedents</w:t>
      </w:r>
      <w:r w:rsidR="00195A45" w:rsidRPr="00195A45">
        <w:rPr>
          <w:lang w:val="en-PH"/>
        </w:rPr>
        <w:t>’</w:t>
      </w:r>
      <w:r w:rsidRPr="00195A45">
        <w:rPr>
          <w:lang w:val="en-PH"/>
        </w:rPr>
        <w:t xml:space="preserve"> estates which permits interested persons to determine the extent to which matters relating to estates become the subjects of judicial orders.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is a single proceeding for judicial determination of testacy, priority, and qualification for appointment as personal representative and administration and settlement of decedents</w:t>
      </w:r>
      <w:r w:rsidR="00195A45" w:rsidRPr="00195A45">
        <w:rPr>
          <w:lang w:val="en-PH"/>
        </w:rPr>
        <w:t>’</w:t>
      </w:r>
      <w:r w:rsidRPr="00195A45">
        <w:rPr>
          <w:lang w:val="en-PH"/>
        </w:rPr>
        <w:t xml:space="preserve"> estates. Section 62</w:t>
      </w:r>
      <w:r w:rsidR="00195A45" w:rsidRPr="00195A45">
        <w:rPr>
          <w:lang w:val="en-PH"/>
        </w:rPr>
        <w:noBreakHyphen/>
      </w:r>
      <w:r w:rsidRPr="00195A45">
        <w:rPr>
          <w:lang w:val="en-PH"/>
        </w:rPr>
        <w:t>3</w:t>
      </w:r>
      <w:r w:rsidR="00195A45" w:rsidRPr="00195A45">
        <w:rPr>
          <w:lang w:val="en-PH"/>
        </w:rPr>
        <w:noBreakHyphen/>
      </w:r>
      <w:r w:rsidRPr="00195A45">
        <w:rPr>
          <w:lang w:val="en-PH"/>
        </w:rPr>
        <w:t>107 applies to all other proceedings except those which are particularly described in other sections of this article. With the exceptions stated, proceedings for probate of wills and adjudication of intestacy may be combined with proceedings for appointment of personal representatives. Jurisdiction over interested persons is facilitated by Sections 62</w:t>
      </w:r>
      <w:r w:rsidR="00195A45" w:rsidRPr="00195A45">
        <w:rPr>
          <w:lang w:val="en-PH"/>
        </w:rPr>
        <w:noBreakHyphen/>
      </w:r>
      <w:r w:rsidRPr="00195A45">
        <w:rPr>
          <w:lang w:val="en-PH"/>
        </w:rPr>
        <w:t>3</w:t>
      </w:r>
      <w:r w:rsidR="00195A45" w:rsidRPr="00195A45">
        <w:rPr>
          <w:lang w:val="en-PH"/>
        </w:rPr>
        <w:noBreakHyphen/>
      </w:r>
      <w:r w:rsidRPr="00195A45">
        <w:rPr>
          <w:lang w:val="en-PH"/>
        </w:rPr>
        <w:t>106 and 62</w:t>
      </w:r>
      <w:r w:rsidR="00195A45" w:rsidRPr="00195A45">
        <w:rPr>
          <w:lang w:val="en-PH"/>
        </w:rPr>
        <w:noBreakHyphen/>
      </w:r>
      <w:r w:rsidRPr="00195A45">
        <w:rPr>
          <w:lang w:val="en-PH"/>
        </w:rPr>
        <w:t>3</w:t>
      </w:r>
      <w:r w:rsidR="00195A45" w:rsidRPr="00195A45">
        <w:rPr>
          <w:lang w:val="en-PH"/>
        </w:rPr>
        <w:noBreakHyphen/>
      </w:r>
      <w:r w:rsidRPr="00195A45">
        <w:rPr>
          <w:lang w:val="en-PH"/>
        </w:rPr>
        <w:t>602. Venue is determined by Section 62</w:t>
      </w:r>
      <w:r w:rsidR="00195A45" w:rsidRPr="00195A45">
        <w:rPr>
          <w:lang w:val="en-PH"/>
        </w:rPr>
        <w:noBreakHyphen/>
      </w:r>
      <w:r w:rsidRPr="00195A45">
        <w:rPr>
          <w:lang w:val="en-PH"/>
        </w:rPr>
        <w:t>3</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Except in circumstances which permit appointment of a special administrator, Section 62</w:t>
      </w:r>
      <w:r w:rsidR="00195A45" w:rsidRPr="00195A45">
        <w:rPr>
          <w:lang w:val="en-PH"/>
        </w:rPr>
        <w:noBreakHyphen/>
      </w:r>
      <w:r w:rsidRPr="00195A45">
        <w:rPr>
          <w:lang w:val="en-PH"/>
        </w:rPr>
        <w:t>3</w:t>
      </w:r>
      <w:r w:rsidR="00195A45" w:rsidRPr="00195A45">
        <w:rPr>
          <w:lang w:val="en-PH"/>
        </w:rPr>
        <w:noBreakHyphen/>
      </w:r>
      <w:r w:rsidRPr="00195A45">
        <w:rPr>
          <w:lang w:val="en-PH"/>
        </w:rPr>
        <w:t>614, a personal representative may not be appointed unless the will to which the requested appointment relates has been formally or informally probated, Sections 62</w:t>
      </w:r>
      <w:r w:rsidR="00195A45" w:rsidRPr="00195A45">
        <w:rPr>
          <w:lang w:val="en-PH"/>
        </w:rPr>
        <w:noBreakHyphen/>
      </w:r>
      <w:r w:rsidRPr="00195A45">
        <w:rPr>
          <w:lang w:val="en-PH"/>
        </w:rPr>
        <w:t>3</w:t>
      </w:r>
      <w:r w:rsidR="00195A45" w:rsidRPr="00195A45">
        <w:rPr>
          <w:lang w:val="en-PH"/>
        </w:rPr>
        <w:noBreakHyphen/>
      </w:r>
      <w:r w:rsidRPr="00195A45">
        <w:rPr>
          <w:lang w:val="en-PH"/>
        </w:rPr>
        <w:t>308, 62</w:t>
      </w:r>
      <w:r w:rsidR="00195A45" w:rsidRPr="00195A45">
        <w:rPr>
          <w:lang w:val="en-PH"/>
        </w:rPr>
        <w:noBreakHyphen/>
      </w:r>
      <w:r w:rsidRPr="00195A45">
        <w:rPr>
          <w:lang w:val="en-PH"/>
        </w:rPr>
        <w:t>3</w:t>
      </w:r>
      <w:r w:rsidR="00195A45" w:rsidRPr="00195A45">
        <w:rPr>
          <w:lang w:val="en-PH"/>
        </w:rPr>
        <w:noBreakHyphen/>
      </w:r>
      <w:r w:rsidRPr="00195A45">
        <w:rPr>
          <w:lang w:val="en-PH"/>
        </w:rPr>
        <w:t>402, and 62</w:t>
      </w:r>
      <w:r w:rsidR="00195A45" w:rsidRPr="00195A45">
        <w:rPr>
          <w:lang w:val="en-PH"/>
        </w:rPr>
        <w:noBreakHyphen/>
      </w:r>
      <w:r w:rsidRPr="00195A45">
        <w:rPr>
          <w:lang w:val="en-PH"/>
        </w:rPr>
        <w:t>3</w:t>
      </w:r>
      <w:r w:rsidR="00195A45" w:rsidRPr="00195A45">
        <w:rPr>
          <w:lang w:val="en-PH"/>
        </w:rPr>
        <w:noBreakHyphen/>
      </w:r>
      <w:r w:rsidRPr="00195A45">
        <w:rPr>
          <w:lang w:val="en-PH"/>
        </w:rPr>
        <w:t>414.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222.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162,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35, 53 to 69.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500 to 502.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97, Scope.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108.</w:t>
      </w:r>
      <w:r w:rsidR="0028174A" w:rsidRPr="00195A45">
        <w:rPr>
          <w:lang w:val="en-PH"/>
        </w:rPr>
        <w:t xml:space="preserve"> Probate, testacy, and appointment proceedings; ultimate time limit.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(A)(1) No informal probate or appointment proceeding or formal testacy or appointment proceeding, other than a proceeding to probate a will previously probated at the testator</w:t>
      </w:r>
      <w:r w:rsidR="00195A45" w:rsidRPr="00195A45">
        <w:rPr>
          <w:lang w:val="en-PH"/>
        </w:rPr>
        <w:t>’</w:t>
      </w:r>
      <w:r w:rsidRPr="00195A45">
        <w:rPr>
          <w:lang w:val="en-PH"/>
        </w:rPr>
        <w:t>s domicile and appointment proceedings relating to an estate in which there has been a prior appointment, may be commenced more than ten years after the decedent</w:t>
      </w:r>
      <w:r w:rsidR="00195A45" w:rsidRPr="00195A45">
        <w:rPr>
          <w:lang w:val="en-PH"/>
        </w:rPr>
        <w:t>’</w:t>
      </w:r>
      <w:r w:rsidRPr="00195A45">
        <w:rPr>
          <w:lang w:val="en-PH"/>
        </w:rPr>
        <w:t>s death.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Notwithstanding any other provision of this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(a) if a previous proceeding was dismissed because of doubt about the fact of the decedent</w:t>
      </w:r>
      <w:r w:rsidR="00195A45" w:rsidRPr="00195A45">
        <w:rPr>
          <w:lang w:val="en-PH"/>
        </w:rPr>
        <w:t>’</w:t>
      </w:r>
      <w:r w:rsidRPr="00195A45">
        <w:rPr>
          <w:lang w:val="en-PH"/>
        </w:rPr>
        <w:t>s death, appropriate probate, appointment, or testacy proceedings may be maintained at any time upon a finding that the decedent</w:t>
      </w:r>
      <w:r w:rsidR="00195A45" w:rsidRPr="00195A45">
        <w:rPr>
          <w:lang w:val="en-PH"/>
        </w:rPr>
        <w:t>’</w:t>
      </w:r>
      <w:r w:rsidRPr="00195A45">
        <w:rPr>
          <w:lang w:val="en-PH"/>
        </w:rPr>
        <w:t>s death occurred prior to the initiation of the previous proceeding and the applicant or petitioner has not delayed unduly in initiating the subsequent proceeding and if that previous proceeding was commenced within the time limits of this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 xml:space="preserve">(b) appropriate probate, appointment, or testacy proceedings may be maintained in relation to the estate of an absent, disappeared, or missing person for whose estate a conservator has </w:t>
      </w:r>
      <w:r w:rsidRPr="00195A45">
        <w:rPr>
          <w:lang w:val="en-PH"/>
        </w:rPr>
        <w:lastRenderedPageBreak/>
        <w:t>been appointed, at any time within three years after the conservator becomes able to establish the death of the protected person; 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(c) a proceeding to contest an informally probated will and to secure appointment of the person with legal priority for appointment in the event the contest is successful may be commenced within eight months from informal probate or one year from the decedent</w:t>
      </w:r>
      <w:r w:rsidR="00195A45" w:rsidRPr="00195A45">
        <w:rPr>
          <w:lang w:val="en-PH"/>
        </w:rPr>
        <w:t>’</w:t>
      </w:r>
      <w:r w:rsidRPr="00195A45">
        <w:rPr>
          <w:lang w:val="en-PH"/>
        </w:rPr>
        <w:t>s death, whichever is later.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no informal probate and no formal testacy proceedings are commenced within ten years after the decedent</w:t>
      </w:r>
      <w:r w:rsidR="00195A45" w:rsidRPr="00195A45">
        <w:rPr>
          <w:lang w:val="en-PH"/>
        </w:rPr>
        <w:t>’</w:t>
      </w:r>
      <w:r w:rsidRPr="00195A45">
        <w:rPr>
          <w:lang w:val="en-PH"/>
        </w:rPr>
        <w:t>s death, and no proceedings under subsection (A)(2)(b) are commenced within the applicable period of three years, it is incontestable that the decedent left no will and that the decedent</w:t>
      </w:r>
      <w:r w:rsidR="00195A45" w:rsidRPr="00195A45">
        <w:rPr>
          <w:lang w:val="en-PH"/>
        </w:rPr>
        <w:t>’</w:t>
      </w:r>
      <w:r w:rsidRPr="00195A45">
        <w:rPr>
          <w:lang w:val="en-PH"/>
        </w:rPr>
        <w: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w:t>
      </w:r>
      <w:r w:rsidR="00195A45" w:rsidRPr="00195A45">
        <w:rPr>
          <w:lang w:val="en-PH"/>
        </w:rPr>
        <w:t>’</w:t>
      </w:r>
      <w:r w:rsidRPr="00195A45">
        <w:rPr>
          <w:lang w:val="en-PH"/>
        </w:rPr>
        <w:t>s death for purposes of other limitations provisions of this Code which relate to the date of death.</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17; 1990 Act No. 521, </w:t>
      </w:r>
      <w:r w:rsidRPr="00195A45">
        <w:rPr>
          <w:lang w:val="en-PH"/>
        </w:rPr>
        <w:t xml:space="preserve">Section </w:t>
      </w:r>
      <w:r w:rsidR="0028174A" w:rsidRPr="00195A45">
        <w:rPr>
          <w:lang w:val="en-PH"/>
        </w:rPr>
        <w:t xml:space="preserve">31;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establishes a time limitation of ten years after a decedent</w:t>
      </w:r>
      <w:r w:rsidR="00195A45" w:rsidRPr="00195A45">
        <w:rPr>
          <w:lang w:val="en-PH"/>
        </w:rPr>
        <w:t>’</w:t>
      </w:r>
      <w:r w:rsidRPr="00195A45">
        <w:rPr>
          <w:lang w:val="en-PH"/>
        </w:rPr>
        <w:t>s death for commencement of any proceeding to determine whether a decedent died testate or for commencing administration of his estate, with the following exceptions: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a proceeding to probate a will previously probated in testator</w:t>
      </w:r>
      <w:r w:rsidR="00195A45" w:rsidRPr="00195A45">
        <w:rPr>
          <w:lang w:val="en-PH"/>
        </w:rPr>
        <w:t>’</w:t>
      </w:r>
      <w:r w:rsidRPr="00195A45">
        <w:rPr>
          <w:lang w:val="en-PH"/>
        </w:rPr>
        <w:t>s domicile;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(2) appointment proceedings relating to an estate in which there has been a prior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(3) if a previous proceeding was dismissed because of doubt about the fact of death, and if decedent</w:t>
      </w:r>
      <w:r w:rsidR="00195A45" w:rsidRPr="00195A45">
        <w:rPr>
          <w:lang w:val="en-PH"/>
        </w:rPr>
        <w:t>’</w:t>
      </w:r>
      <w:r w:rsidRPr="00195A45">
        <w:rPr>
          <w:lang w:val="en-PH"/>
        </w:rPr>
        <w:t>s death in fact occurred prior to commencement of the previous proceeding, and if there has been no undue delay in commencing the subsequent proceeding;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(4) if the decedent was a protected person, as an absent, disappeared, or missing person for whose estate a conservator has been appointed, and if the proceeding is commenced within three years after the conservator is able to establish the death of the protected person;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(5) a proceeding to contest an informally probated will and appointment if the contest is successful, may be commenced within the later of eight months from informal probate or one year from the decedent</w:t>
      </w:r>
      <w:r w:rsidR="00195A45" w:rsidRPr="00195A45">
        <w:rPr>
          <w:lang w:val="en-PH"/>
        </w:rPr>
        <w:t>’</w:t>
      </w:r>
      <w:r w:rsidRPr="00195A45">
        <w:rPr>
          <w:lang w:val="en-PH"/>
        </w:rPr>
        <w:t>s death.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These limitations do not apply to proceedings to construe wills or to determine heirs of an intestate.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no will is probated within ten years from death, or within the time permitted by one of the exceptions, this section makes the assumption of intestacy final.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a will has been probated informally within ten years, this section makes the informal probate conclusive within one year from death or eight months from informal probate, whichever is later. The limitation period prescribed applies to all persons including those under disability.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Interested persons can protect themselves against changes within the period of doubt concerning whether a person died testate or intestate by commencing at an earlier date a formal proceeding, Sections 62</w:t>
      </w:r>
      <w:r w:rsidR="00195A45" w:rsidRPr="00195A45">
        <w:rPr>
          <w:lang w:val="en-PH"/>
        </w:rPr>
        <w:noBreakHyphen/>
      </w:r>
      <w:r w:rsidRPr="00195A45">
        <w:rPr>
          <w:lang w:val="en-PH"/>
        </w:rPr>
        <w:t>3</w:t>
      </w:r>
      <w:r w:rsidR="00195A45" w:rsidRPr="00195A45">
        <w:rPr>
          <w:lang w:val="en-PH"/>
        </w:rPr>
        <w:noBreakHyphen/>
      </w:r>
      <w:r w:rsidRPr="00195A45">
        <w:rPr>
          <w:lang w:val="en-PH"/>
        </w:rPr>
        <w:t>401, 62</w:t>
      </w:r>
      <w:r w:rsidR="00195A45" w:rsidRPr="00195A45">
        <w:rPr>
          <w:lang w:val="en-PH"/>
        </w:rPr>
        <w:noBreakHyphen/>
      </w:r>
      <w:r w:rsidRPr="00195A45">
        <w:rPr>
          <w:lang w:val="en-PH"/>
        </w:rPr>
        <w:t>3</w:t>
      </w:r>
      <w:r w:rsidR="00195A45" w:rsidRPr="00195A45">
        <w:rPr>
          <w:lang w:val="en-PH"/>
        </w:rPr>
        <w:noBreakHyphen/>
      </w:r>
      <w:r w:rsidRPr="00195A45">
        <w:rPr>
          <w:lang w:val="en-PH"/>
        </w:rPr>
        <w:t>402.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Protection to a personal representative appointed after informal probate of a will or informally issued letters of administration, but which is subject to change in a subsequent formal proceeding commenced within the limitations prescribed, is afforded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703.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Distributees who receive distributions from an estate before the expiration of the period remain potentially liable to those determined to be entitled in properly commenced formal proceedings, Section 62</w:t>
      </w:r>
      <w:r w:rsidR="00195A45" w:rsidRPr="00195A45">
        <w:rPr>
          <w:lang w:val="en-PH"/>
        </w:rPr>
        <w:noBreakHyphen/>
      </w:r>
      <w:r w:rsidRPr="00195A45">
        <w:rPr>
          <w:lang w:val="en-PH"/>
        </w:rPr>
        <w:t>3</w:t>
      </w:r>
      <w:r w:rsidR="00195A45" w:rsidRPr="00195A45">
        <w:rPr>
          <w:lang w:val="en-PH"/>
        </w:rPr>
        <w:noBreakHyphen/>
      </w:r>
      <w:r w:rsidRPr="00195A45">
        <w:rPr>
          <w:lang w:val="en-PH"/>
        </w:rPr>
        <w:t>909, 62</w:t>
      </w:r>
      <w:r w:rsidR="00195A45" w:rsidRPr="00195A45">
        <w:rPr>
          <w:lang w:val="en-PH"/>
        </w:rPr>
        <w:noBreakHyphen/>
      </w:r>
      <w:r w:rsidRPr="00195A45">
        <w:rPr>
          <w:lang w:val="en-PH"/>
        </w:rPr>
        <w:t>3</w:t>
      </w:r>
      <w:r w:rsidR="00195A45" w:rsidRPr="00195A45">
        <w:rPr>
          <w:lang w:val="en-PH"/>
        </w:rPr>
        <w:noBreakHyphen/>
      </w:r>
      <w:r w:rsidRPr="00195A45">
        <w:rPr>
          <w:lang w:val="en-PH"/>
        </w:rPr>
        <w:t>1006.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Purchasers from the personal representative or a distributee may be protected without regard to whether the period has run, Sections 62</w:t>
      </w:r>
      <w:r w:rsidR="00195A45" w:rsidRPr="00195A45">
        <w:rPr>
          <w:lang w:val="en-PH"/>
        </w:rPr>
        <w:noBreakHyphen/>
      </w:r>
      <w:r w:rsidRPr="00195A45">
        <w:rPr>
          <w:lang w:val="en-PH"/>
        </w:rPr>
        <w:t>3</w:t>
      </w:r>
      <w:r w:rsidR="00195A45" w:rsidRPr="00195A45">
        <w:rPr>
          <w:lang w:val="en-PH"/>
        </w:rPr>
        <w:noBreakHyphen/>
      </w:r>
      <w:r w:rsidRPr="00195A45">
        <w:rPr>
          <w:lang w:val="en-PH"/>
        </w:rPr>
        <w:t>714, 62</w:t>
      </w:r>
      <w:r w:rsidR="00195A45" w:rsidRPr="00195A45">
        <w:rPr>
          <w:lang w:val="en-PH"/>
        </w:rPr>
        <w:noBreakHyphen/>
      </w:r>
      <w:r w:rsidRPr="00195A45">
        <w:rPr>
          <w:lang w:val="en-PH"/>
        </w:rPr>
        <w:t>3</w:t>
      </w:r>
      <w:r w:rsidR="00195A45" w:rsidRPr="00195A45">
        <w:rPr>
          <w:lang w:val="en-PH"/>
        </w:rPr>
        <w:noBreakHyphen/>
      </w:r>
      <w:r w:rsidRPr="00195A45">
        <w:rPr>
          <w:lang w:val="en-PH"/>
        </w:rPr>
        <w:t>910.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Creditors</w:t>
      </w:r>
      <w:r w:rsidR="00195A45" w:rsidRPr="00195A45">
        <w:rPr>
          <w:lang w:val="en-PH"/>
        </w:rPr>
        <w:t>’</w:t>
      </w:r>
      <w:r w:rsidRPr="00195A45">
        <w:rPr>
          <w:lang w:val="en-PH"/>
        </w:rPr>
        <w:t xml:space="preserve"> claims are barred against the personal representative, heirs, and devisees after one year from date of death in any event. Section 62</w:t>
      </w:r>
      <w:r w:rsidR="00195A45" w:rsidRPr="00195A45">
        <w:rPr>
          <w:lang w:val="en-PH"/>
        </w:rPr>
        <w:noBreakHyphen/>
      </w:r>
      <w:r w:rsidRPr="00195A45">
        <w:rPr>
          <w:lang w:val="en-PH"/>
        </w:rPr>
        <w:t>3</w:t>
      </w:r>
      <w:r w:rsidR="00195A45" w:rsidRPr="00195A45">
        <w:rPr>
          <w:lang w:val="en-PH"/>
        </w:rPr>
        <w:noBreakHyphen/>
      </w:r>
      <w:r w:rsidRPr="00195A45">
        <w:rPr>
          <w:lang w:val="en-PH"/>
        </w:rPr>
        <w:t>803(a).</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Applicability of the time limits prescribed by this section to a petition to vacate a formal testacy order,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Requirement, in formal testacy proceedings, of preliminary finding that proceeding was commenced within the limitation period prescribed by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259 to 261.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162,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35, 53, 56.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530 to 535.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67, General Application and Contents.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75, Informal Probate, Generally; Effect.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100, Statutory Time Limit for Probate, Testacy, or Appointment Proceedings.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116, Scope and Content of Formal Testacy Order.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Will Contests </w:t>
      </w:r>
      <w:r w:rsidR="00195A45" w:rsidRPr="00195A45">
        <w:rPr>
          <w:lang w:val="en-PH"/>
        </w:rPr>
        <w:t xml:space="preserve">Section </w:t>
      </w:r>
      <w:r w:rsidRPr="00195A45">
        <w:rPr>
          <w:lang w:val="en-PH"/>
        </w:rPr>
        <w:t>4:7, Post</w:t>
      </w:r>
      <w:r w:rsidR="00195A45" w:rsidRPr="00195A45">
        <w:rPr>
          <w:lang w:val="en-PH"/>
        </w:rPr>
        <w:noBreakHyphen/>
      </w:r>
      <w:r w:rsidRPr="00195A45">
        <w:rPr>
          <w:lang w:val="en-PH"/>
        </w:rPr>
        <w:t>Probate Will Contests.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Limitations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Limitations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Eight</w:t>
      </w:r>
      <w:r w:rsidR="00195A45" w:rsidRPr="00195A45">
        <w:rPr>
          <w:lang w:val="en-PH"/>
        </w:rPr>
        <w:noBreakHyphen/>
      </w:r>
      <w:r w:rsidRPr="00195A45">
        <w:rPr>
          <w:lang w:val="en-PH"/>
        </w:rPr>
        <w:t>month limitations period governing action to challenge validity of will admitted to informal probate applied with respect to will that was informally probated in New Jersey. Theisen v. Theisen (S.C. 2009) 382 S.C. 213, 676 S.E.2d 133, rehearing denied. Wills 260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Provision in probate practice manual that eight</w:t>
      </w:r>
      <w:r w:rsidR="00195A45" w:rsidRPr="00195A45">
        <w:rPr>
          <w:lang w:val="en-PH"/>
        </w:rPr>
        <w:noBreakHyphen/>
      </w:r>
      <w:r w:rsidRPr="00195A45">
        <w:rPr>
          <w:lang w:val="en-PH"/>
        </w:rPr>
        <w:t>month limitations period governing will contest did not apply to proceedings in cases in which death of decedent was in doubt or was recently discovered after decedent had been missing, absent, or had disappeared, did not negate statutory requirement that action to challenge validity of will informally probated in New Jersey be brought within eight months of will</w:t>
      </w:r>
      <w:r w:rsidR="00195A45" w:rsidRPr="00195A45">
        <w:rPr>
          <w:lang w:val="en-PH"/>
        </w:rPr>
        <w:t>’</w:t>
      </w:r>
      <w:r w:rsidRPr="00195A45">
        <w:rPr>
          <w:lang w:val="en-PH"/>
        </w:rPr>
        <w:t>s admission to probate. Theisen v. Theisen (S.C. 2009) 382 S.C. 213, 676 S.E.2d 133, rehearing denied. Wills 260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Eight</w:t>
      </w:r>
      <w:r w:rsidR="00195A45" w:rsidRPr="00195A45">
        <w:rPr>
          <w:lang w:val="en-PH"/>
        </w:rPr>
        <w:noBreakHyphen/>
      </w:r>
      <w:r w:rsidRPr="00195A45">
        <w:rPr>
          <w:lang w:val="en-PH"/>
        </w:rPr>
        <w:t>month limitations period governing will contestants</w:t>
      </w:r>
      <w:r w:rsidR="00195A45" w:rsidRPr="00195A45">
        <w:rPr>
          <w:lang w:val="en-PH"/>
        </w:rPr>
        <w:t>’</w:t>
      </w:r>
      <w:r w:rsidRPr="00195A45">
        <w:rPr>
          <w:lang w:val="en-PH"/>
        </w:rPr>
        <w:t xml:space="preserve"> challenge to validity of will informally probated in New Jersey began to run from date will was admitted to probate, not date that probate was closed. Theisen v. Theisen (S.C. 2009) 382 S.C. 213, 676 S.E.2d 133, rehearing denied. Limitation Of Actions 44(6)</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Application of eight</w:t>
      </w:r>
      <w:r w:rsidR="00195A45" w:rsidRPr="00195A45">
        <w:rPr>
          <w:lang w:val="en-PH"/>
        </w:rPr>
        <w:noBreakHyphen/>
      </w:r>
      <w:r w:rsidRPr="00195A45">
        <w:rPr>
          <w:lang w:val="en-PH"/>
        </w:rPr>
        <w:t>month limitations period to will contestants</w:t>
      </w:r>
      <w:r w:rsidR="00195A45" w:rsidRPr="00195A45">
        <w:rPr>
          <w:lang w:val="en-PH"/>
        </w:rPr>
        <w:t>’</w:t>
      </w:r>
      <w:r w:rsidRPr="00195A45">
        <w:rPr>
          <w:lang w:val="en-PH"/>
        </w:rPr>
        <w:t xml:space="preserve"> challenge to validity of will informally probated in New Jersey did not violate due process or equal protection; contestants had notice of probate proceedings and opportunities to object to them both in South Carolina and New Jersey, yet contestants failed to perfect appeal from order denying contestants</w:t>
      </w:r>
      <w:r w:rsidR="00195A45" w:rsidRPr="00195A45">
        <w:rPr>
          <w:lang w:val="en-PH"/>
        </w:rPr>
        <w:t>’</w:t>
      </w:r>
      <w:r w:rsidRPr="00195A45">
        <w:rPr>
          <w:lang w:val="en-PH"/>
        </w:rPr>
        <w:t xml:space="preserve"> Designation of Forum petition or file challenge within eight months after will was admitted to probate. Theisen v. Theisen (S.C. 2009) 382 S.C. 213, 676 S.E.2d 133, rehearing denied. Constitutional Law 3454; Constitutional Law 3971; Wills 260</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109.</w:t>
      </w:r>
      <w:r w:rsidR="0028174A" w:rsidRPr="00195A45">
        <w:rPr>
          <w:lang w:val="en-PH"/>
        </w:rPr>
        <w:t xml:space="preserve"> Statute of limitations on decedent</w:t>
      </w:r>
      <w:r w:rsidRPr="00195A45">
        <w:rPr>
          <w:lang w:val="en-PH"/>
        </w:rPr>
        <w:t>’</w:t>
      </w:r>
      <w:r w:rsidR="0028174A" w:rsidRPr="00195A45">
        <w:rPr>
          <w:lang w:val="en-PH"/>
        </w:rPr>
        <w:t>s cause of action.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running of any statute of limitations on a cause of action belonging to a decedent which had not been barred as of the date of his death is suspended during the eight months following the decedent</w:t>
      </w:r>
      <w:r w:rsidR="00195A45" w:rsidRPr="00195A45">
        <w:rPr>
          <w:lang w:val="en-PH"/>
        </w:rPr>
        <w:t>’</w:t>
      </w:r>
      <w:r w:rsidRPr="00195A45">
        <w:rPr>
          <w:lang w:val="en-PH"/>
        </w:rPr>
        <w:t>s death but resumes thereafter unless otherwise tolled.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32;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Any statute of limitations running on a decedent</w:t>
      </w:r>
      <w:r w:rsidR="00195A45" w:rsidRPr="00195A45">
        <w:rPr>
          <w:lang w:val="en-PH"/>
        </w:rPr>
        <w:t>’</w:t>
      </w:r>
      <w:r w:rsidRPr="00195A45">
        <w:rPr>
          <w:lang w:val="en-PH"/>
        </w:rPr>
        <w:t>s cause of action surviving decedent, which had not been barred at decedent</w:t>
      </w:r>
      <w:r w:rsidR="00195A45" w:rsidRPr="00195A45">
        <w:rPr>
          <w:lang w:val="en-PH"/>
        </w:rPr>
        <w:t>’</w:t>
      </w:r>
      <w:r w:rsidRPr="00195A45">
        <w:rPr>
          <w:lang w:val="en-PH"/>
        </w:rPr>
        <w:t>s death, is tolled for eight months after decedent</w:t>
      </w:r>
      <w:r w:rsidR="00195A45" w:rsidRPr="00195A45">
        <w:rPr>
          <w:lang w:val="en-PH"/>
        </w:rPr>
        <w:t>’</w:t>
      </w:r>
      <w:r w:rsidRPr="00195A45">
        <w:rPr>
          <w:lang w:val="en-PH"/>
        </w:rPr>
        <w:t>s death. This section has the effect of extending the running of a statute of limitations with respect to a cause of action surviving decedent for eight months from the time when it would have run, if the action had not been barred at decedent</w:t>
      </w:r>
      <w:r w:rsidR="00195A45" w:rsidRPr="00195A45">
        <w:rPr>
          <w:lang w:val="en-PH"/>
        </w:rPr>
        <w:t>’</w:t>
      </w:r>
      <w:r w:rsidRPr="00195A45">
        <w:rPr>
          <w:lang w:val="en-PH"/>
        </w:rPr>
        <w:t>s death.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 the tolling or suspension of any statute of limitations running on a cause of action against decedent for the eight months following decedent</w:t>
      </w:r>
      <w:r w:rsidR="00195A45" w:rsidRPr="00195A45">
        <w:rPr>
          <w:lang w:val="en-PH"/>
        </w:rPr>
        <w:t>’</w:t>
      </w:r>
      <w:r w:rsidRPr="00195A45">
        <w:rPr>
          <w:lang w:val="en-PH"/>
        </w:rPr>
        <w:t>s death, see Section 62</w:t>
      </w:r>
      <w:r w:rsidR="00195A45" w:rsidRPr="00195A45">
        <w:rPr>
          <w:lang w:val="en-PH"/>
        </w:rPr>
        <w:noBreakHyphen/>
      </w:r>
      <w:r w:rsidRPr="00195A45">
        <w:rPr>
          <w:lang w:val="en-PH"/>
        </w:rPr>
        <w:t>3</w:t>
      </w:r>
      <w:r w:rsidR="00195A45" w:rsidRPr="00195A45">
        <w:rPr>
          <w:lang w:val="en-PH"/>
        </w:rPr>
        <w:noBreakHyphen/>
      </w:r>
      <w:r w:rsidRPr="00195A45">
        <w:rPr>
          <w:lang w:val="en-PH"/>
        </w:rPr>
        <w:t>802.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w:t>
      </w:r>
      <w:r w:rsidR="00195A45" w:rsidRPr="00195A45">
        <w:rPr>
          <w:lang w:val="en-PH"/>
        </w:rPr>
        <w:t>’</w:t>
      </w:r>
      <w:r w:rsidRPr="00195A45">
        <w:rPr>
          <w:lang w:val="en-PH"/>
        </w:rPr>
        <w:t xml:space="preserve"> or administrators</w:t>
      </w:r>
      <w:r w:rsidR="00195A45" w:rsidRPr="00195A45">
        <w:rPr>
          <w:lang w:val="en-PH"/>
        </w:rPr>
        <w:t>’</w:t>
      </w:r>
      <w:r w:rsidRPr="00195A45">
        <w:rPr>
          <w:lang w:val="en-PH"/>
        </w:rPr>
        <w:t xml:space="preserve"> actions against trespassers,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5</w:t>
      </w:r>
      <w:r w:rsidR="00195A45" w:rsidRPr="00195A45">
        <w:rPr>
          <w:lang w:val="en-PH"/>
        </w:rPr>
        <w:noBreakHyphen/>
      </w:r>
      <w:r w:rsidRPr="00195A45">
        <w:rPr>
          <w:lang w:val="en-PH"/>
        </w:rPr>
        <w:t>110.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Recovery of funeral expenses as element of damages,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5</w:t>
      </w:r>
      <w:r w:rsidR="00195A45" w:rsidRPr="00195A45">
        <w:rPr>
          <w:lang w:val="en-PH"/>
        </w:rPr>
        <w:noBreakHyphen/>
      </w:r>
      <w:r w:rsidRPr="00195A45">
        <w:rPr>
          <w:lang w:val="en-PH"/>
        </w:rPr>
        <w:t>100.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Survival of right of action,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5</w:t>
      </w:r>
      <w:r w:rsidR="00195A45" w:rsidRPr="00195A45">
        <w:rPr>
          <w:lang w:val="en-PH"/>
        </w:rPr>
        <w:noBreakHyphen/>
      </w:r>
      <w:r w:rsidRPr="00195A45">
        <w:rPr>
          <w:lang w:val="en-PH"/>
        </w:rPr>
        <w:t>90.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Limitation of Actions 80, 82.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241.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Limitations of Actions </w:t>
      </w:r>
      <w:r w:rsidR="00195A45" w:rsidRPr="00195A45">
        <w:rPr>
          <w:lang w:val="en-PH"/>
        </w:rPr>
        <w:t xml:space="preserve">Section </w:t>
      </w:r>
      <w:r w:rsidRPr="00195A45">
        <w:rPr>
          <w:lang w:val="en-PH"/>
        </w:rPr>
        <w:t>118.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Limitation of Actions </w:t>
      </w:r>
      <w:r w:rsidR="00195A45" w:rsidRPr="00195A45">
        <w:rPr>
          <w:lang w:val="en-PH"/>
        </w:rPr>
        <w:t xml:space="preserve">Section </w:t>
      </w:r>
      <w:r w:rsidRPr="00195A45">
        <w:rPr>
          <w:lang w:val="en-PH"/>
        </w:rPr>
        <w:t>69, Death of a Person Entitled to Sue.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101, Statutory Time Limit for Probate, Testacy, or Appointment Proceedings</w:t>
      </w:r>
      <w:r w:rsidR="00195A45" w:rsidRPr="00195A45">
        <w:rPr>
          <w:lang w:val="en-PH"/>
        </w:rPr>
        <w:noBreakHyphen/>
      </w:r>
      <w:r w:rsidRPr="00195A45">
        <w:rPr>
          <w:lang w:val="en-PH"/>
        </w:rPr>
        <w:t>On Decedent</w:t>
      </w:r>
      <w:r w:rsidR="00195A45" w:rsidRPr="00195A45">
        <w:rPr>
          <w:lang w:val="en-PH"/>
        </w:rPr>
        <w:t>’</w:t>
      </w:r>
      <w:r w:rsidRPr="00195A45">
        <w:rPr>
          <w:lang w:val="en-PH"/>
        </w:rPr>
        <w:t>s Cause of Action; Suspension Period.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Wrongful Death </w:t>
      </w:r>
      <w:r w:rsidR="00195A45" w:rsidRPr="00195A45">
        <w:rPr>
          <w:lang w:val="en-PH"/>
        </w:rPr>
        <w:t xml:space="preserve">Section </w:t>
      </w:r>
      <w:r w:rsidRPr="00195A45">
        <w:rPr>
          <w:lang w:val="en-PH"/>
        </w:rPr>
        <w:t>32, Statute of Limitations.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Limitation of Actions. 25 S.C. L. Rev. 437.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Statute of Limitations and the Doctrine of </w:t>
      </w:r>
      <w:r w:rsidR="00195A45" w:rsidRPr="00195A45">
        <w:rPr>
          <w:lang w:val="en-PH"/>
        </w:rPr>
        <w:t>“</w:t>
      </w:r>
      <w:r w:rsidRPr="00195A45">
        <w:rPr>
          <w:lang w:val="en-PH"/>
        </w:rPr>
        <w:t>Relation Back.</w:t>
      </w:r>
      <w:r w:rsidR="00195A45" w:rsidRPr="00195A45">
        <w:rPr>
          <w:lang w:val="en-PH"/>
        </w:rPr>
        <w:t>”</w:t>
      </w:r>
      <w:r w:rsidRPr="00195A45">
        <w:rPr>
          <w:lang w:val="en-PH"/>
        </w:rPr>
        <w:t xml:space="preserve"> 22 S.C. L. Rev. 607.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3</w:t>
      </w:r>
      <w:r w:rsidR="00195A45" w:rsidRPr="00195A45">
        <w:rPr>
          <w:lang w:val="en-PH"/>
        </w:rPr>
        <w:noBreakHyphen/>
      </w:r>
      <w:r w:rsidRPr="00195A45">
        <w:rPr>
          <w:lang w:val="en-PH"/>
        </w:rPr>
        <w:t>70 2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Statute tolling statute of limitations on cause of action belonging to decedent for eight months after decedent</w:t>
      </w:r>
      <w:r w:rsidR="00195A45" w:rsidRPr="00195A45">
        <w:rPr>
          <w:lang w:val="en-PH"/>
        </w:rPr>
        <w:t>’</w:t>
      </w:r>
      <w:r w:rsidRPr="00195A45">
        <w:rPr>
          <w:lang w:val="en-PH"/>
        </w:rPr>
        <w:t>s death did not apply to claim for underinsured motorist (UIM) benefits brought by conservator for permanently comatose insured. Medlin v. South Carolina Farm Bureau Mut. Ins. Co. (S.C. 1997) 325 S.C. 195, 480 S.E.2d 739. Limitation Of Actions 80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3</w:t>
      </w:r>
      <w:r w:rsidR="00195A45" w:rsidRPr="00195A45">
        <w:rPr>
          <w:lang w:val="en-PH"/>
        </w:rPr>
        <w:noBreakHyphen/>
      </w:r>
      <w:r w:rsidRPr="00195A45">
        <w:rPr>
          <w:lang w:val="en-PH"/>
        </w:rPr>
        <w:t>70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10</w:t>
      </w:r>
      <w:r w:rsidR="00195A45" w:rsidRPr="00195A45">
        <w:rPr>
          <w:lang w:val="en-PH"/>
        </w:rPr>
        <w:noBreakHyphen/>
      </w:r>
      <w:r w:rsidRPr="00195A45">
        <w:rPr>
          <w:lang w:val="en-PH"/>
        </w:rPr>
        <w:t>107] applies only to cases where the statute commenced to run in the lifetime of decedent and the statutory period expired before administration. Strain v Babb, 30 SC 342, 9 SE 271 (1889). Gaston v Gaston, 80 SC 157, 61 SE 393 (1908). Foggette v Gaffney, 33 SC 303, 12 SE 260 (1890).</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Venue for Probate and Administration; Priority to Administer; Demand for Notice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201.</w:t>
      </w:r>
      <w:r w:rsidR="0028174A" w:rsidRPr="00195A45">
        <w:rPr>
          <w:lang w:val="en-PH"/>
        </w:rPr>
        <w:t xml:space="preserve"> Venue for first and subsequent estate proceedings; location of property.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Venue for the first informal or formal testacy or appointment proceedings after a decedent</w:t>
      </w:r>
      <w:r w:rsidR="00195A45" w:rsidRPr="00195A45">
        <w:rPr>
          <w:lang w:val="en-PH"/>
        </w:rPr>
        <w:t>’</w:t>
      </w:r>
      <w:r w:rsidRPr="00195A45">
        <w:rPr>
          <w:lang w:val="en-PH"/>
        </w:rPr>
        <w:t>s death is: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in the county where the decedent had his domicile at the time of his death;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if the decedent was not domiciled in this State, in any county where property of the decedent was located at the time of his death.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Venue for all subsequent proceedings within the exclusive jurisdiction of the court is in the place where the initial proceeding occurred, unless the initial proceeding has been transferred as provided in Section 62</w:t>
      </w:r>
      <w:r w:rsidR="00195A45" w:rsidRPr="00195A45">
        <w:rPr>
          <w:lang w:val="en-PH"/>
        </w:rPr>
        <w:noBreakHyphen/>
      </w:r>
      <w:r w:rsidRPr="00195A45">
        <w:rPr>
          <w:lang w:val="en-PH"/>
        </w:rPr>
        <w:t>1</w:t>
      </w:r>
      <w:r w:rsidR="00195A45" w:rsidRPr="00195A45">
        <w:rPr>
          <w:lang w:val="en-PH"/>
        </w:rPr>
        <w:noBreakHyphen/>
      </w:r>
      <w:r w:rsidRPr="00195A45">
        <w:rPr>
          <w:lang w:val="en-PH"/>
        </w:rPr>
        <w:t>303 or (c) of this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If the first proceeding was informal, on application of an interested person and after notice to the proponent in the first proceeding, the court, upon finding that venue is elsewhere, may transfer the proceeding and the file to the other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Venue for the first informal or formal testacy and appointment proceedings and subsequent proceedings is established in Section 62</w:t>
      </w:r>
      <w:r w:rsidR="00195A45" w:rsidRPr="00195A45">
        <w:rPr>
          <w:lang w:val="en-PH"/>
        </w:rPr>
        <w:noBreakHyphen/>
      </w:r>
      <w:r w:rsidRPr="00195A45">
        <w:rPr>
          <w:lang w:val="en-PH"/>
        </w:rPr>
        <w:t>3</w:t>
      </w:r>
      <w:r w:rsidR="00195A45" w:rsidRPr="00195A45">
        <w:rPr>
          <w:lang w:val="en-PH"/>
        </w:rPr>
        <w:noBreakHyphen/>
      </w:r>
      <w:r w:rsidRPr="00195A45">
        <w:rPr>
          <w:lang w:val="en-PH"/>
        </w:rPr>
        <w:t>201. For domiciliaries, venue is the county of domicile. For decedents not domiciled in this State, venue is in any county where property of the decedent was located.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proceedings concerning the same estate are commenced in more than one court of this State, the court in which the proceeding was first commenced makes the finding of proper venue, Sections 62</w:t>
      </w:r>
      <w:r w:rsidR="00195A45" w:rsidRPr="00195A45">
        <w:rPr>
          <w:lang w:val="en-PH"/>
        </w:rPr>
        <w:noBreakHyphen/>
      </w:r>
      <w:r w:rsidRPr="00195A45">
        <w:rPr>
          <w:lang w:val="en-PH"/>
        </w:rPr>
        <w:t>3</w:t>
      </w:r>
      <w:r w:rsidR="00195A45" w:rsidRPr="00195A45">
        <w:rPr>
          <w:lang w:val="en-PH"/>
        </w:rPr>
        <w:noBreakHyphen/>
      </w:r>
      <w:r w:rsidRPr="00195A45">
        <w:rPr>
          <w:lang w:val="en-PH"/>
        </w:rPr>
        <w:t>201, 62</w:t>
      </w:r>
      <w:r w:rsidR="00195A45" w:rsidRPr="00195A45">
        <w:rPr>
          <w:lang w:val="en-PH"/>
        </w:rPr>
        <w:noBreakHyphen/>
      </w:r>
      <w:r w:rsidRPr="00195A45">
        <w:rPr>
          <w:lang w:val="en-PH"/>
        </w:rPr>
        <w:t>1</w:t>
      </w:r>
      <w:r w:rsidR="00195A45" w:rsidRPr="00195A45">
        <w:rPr>
          <w:lang w:val="en-PH"/>
        </w:rPr>
        <w:noBreakHyphen/>
      </w:r>
      <w:r w:rsidRPr="00195A45">
        <w:rPr>
          <w:lang w:val="en-PH"/>
        </w:rPr>
        <w:t>303. Upon finding that venue is elsewhere, the court in which the first proceeding was filed may transfer the proceeding to some other court, Section 62</w:t>
      </w:r>
      <w:r w:rsidR="00195A45" w:rsidRPr="00195A45">
        <w:rPr>
          <w:lang w:val="en-PH"/>
        </w:rPr>
        <w:noBreakHyphen/>
      </w:r>
      <w:r w:rsidRPr="00195A45">
        <w:rPr>
          <w:lang w:val="en-PH"/>
        </w:rPr>
        <w:t>3</w:t>
      </w:r>
      <w:r w:rsidR="00195A45" w:rsidRPr="00195A45">
        <w:rPr>
          <w:lang w:val="en-PH"/>
        </w:rPr>
        <w:noBreakHyphen/>
      </w:r>
      <w:r w:rsidRPr="00195A45">
        <w:rPr>
          <w:lang w:val="en-PH"/>
        </w:rPr>
        <w:t>201(c). Where a proceeding could be maintained in more than one court in this State, the court in which the first proceeding was commenced has the exclusive right to proceed or to transfer, Section 62</w:t>
      </w:r>
      <w:r w:rsidR="00195A45" w:rsidRPr="00195A45">
        <w:rPr>
          <w:lang w:val="en-PH"/>
        </w:rPr>
        <w:noBreakHyphen/>
      </w:r>
      <w:r w:rsidRPr="00195A45">
        <w:rPr>
          <w:lang w:val="en-PH"/>
        </w:rPr>
        <w:t>1</w:t>
      </w:r>
      <w:r w:rsidR="00195A45" w:rsidRPr="00195A45">
        <w:rPr>
          <w:lang w:val="en-PH"/>
        </w:rPr>
        <w:noBreakHyphen/>
      </w:r>
      <w:r w:rsidRPr="00195A45">
        <w:rPr>
          <w:lang w:val="en-PH"/>
        </w:rPr>
        <w:t>303.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Action for declaratory judgment by a person interested in the administration of an estate of an infant or a lunatic,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53</w:t>
      </w:r>
      <w:r w:rsidR="00195A45" w:rsidRPr="00195A45">
        <w:rPr>
          <w:lang w:val="en-PH"/>
        </w:rPr>
        <w:noBreakHyphen/>
      </w:r>
      <w:r w:rsidRPr="00195A45">
        <w:rPr>
          <w:lang w:val="en-PH"/>
        </w:rPr>
        <w:t>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Constitutional provisions regarding jurisdiction in matters testamentary and of administration, see SC Const Art. V, </w:t>
      </w:r>
      <w:r w:rsidR="00195A45" w:rsidRPr="00195A45">
        <w:rPr>
          <w:lang w:val="en-PH"/>
        </w:rPr>
        <w:t xml:space="preserve">Section </w:t>
      </w:r>
      <w:r w:rsidRPr="00195A45">
        <w:rPr>
          <w:lang w:val="en-PH"/>
        </w:rPr>
        <w:t>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Exclusiveness of probate court</w:t>
      </w:r>
      <w:r w:rsidR="00195A45" w:rsidRPr="00195A45">
        <w:rPr>
          <w:lang w:val="en-PH"/>
        </w:rPr>
        <w:t>’</w:t>
      </w:r>
      <w:r w:rsidRPr="00195A45">
        <w:rPr>
          <w:lang w:val="en-PH"/>
        </w:rPr>
        <w:t xml:space="preserve">s jurisdiction once acquired, see </w:t>
      </w:r>
      <w:r w:rsidR="00195A45" w:rsidRPr="00195A45">
        <w:rPr>
          <w:lang w:val="en-PH"/>
        </w:rPr>
        <w:t xml:space="preserve">Section </w:t>
      </w:r>
      <w:r w:rsidRPr="00195A45">
        <w:rPr>
          <w:lang w:val="en-PH"/>
        </w:rPr>
        <w:t>14</w:t>
      </w:r>
      <w:r w:rsidR="00195A45" w:rsidRPr="00195A45">
        <w:rPr>
          <w:lang w:val="en-PH"/>
        </w:rPr>
        <w:noBreakHyphen/>
      </w:r>
      <w:r w:rsidRPr="00195A45">
        <w:rPr>
          <w:lang w:val="en-PH"/>
        </w:rPr>
        <w:t>23</w:t>
      </w:r>
      <w:r w:rsidR="00195A45" w:rsidRPr="00195A45">
        <w:rPr>
          <w:lang w:val="en-PH"/>
        </w:rPr>
        <w:noBreakHyphen/>
      </w:r>
      <w:r w:rsidRPr="00195A45">
        <w:rPr>
          <w:lang w:val="en-PH"/>
        </w:rPr>
        <w:t>250.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Prohibition against collateral attack on probate court</w:t>
      </w:r>
      <w:r w:rsidR="00195A45" w:rsidRPr="00195A45">
        <w:rPr>
          <w:lang w:val="en-PH"/>
        </w:rPr>
        <w:t>’</w:t>
      </w:r>
      <w:r w:rsidRPr="00195A45">
        <w:rPr>
          <w:lang w:val="en-PH"/>
        </w:rPr>
        <w:t xml:space="preserve">s jurisdiction, see </w:t>
      </w:r>
      <w:r w:rsidR="00195A45" w:rsidRPr="00195A45">
        <w:rPr>
          <w:lang w:val="en-PH"/>
        </w:rPr>
        <w:t xml:space="preserve">Section </w:t>
      </w:r>
      <w:r w:rsidRPr="00195A45">
        <w:rPr>
          <w:lang w:val="en-PH"/>
        </w:rPr>
        <w:t>14</w:t>
      </w:r>
      <w:r w:rsidR="00195A45" w:rsidRPr="00195A45">
        <w:rPr>
          <w:lang w:val="en-PH"/>
        </w:rPr>
        <w:noBreakHyphen/>
      </w:r>
      <w:r w:rsidRPr="00195A45">
        <w:rPr>
          <w:lang w:val="en-PH"/>
        </w:rPr>
        <w:t>23</w:t>
      </w:r>
      <w:r w:rsidR="00195A45" w:rsidRPr="00195A45">
        <w:rPr>
          <w:lang w:val="en-PH"/>
        </w:rPr>
        <w:noBreakHyphen/>
      </w:r>
      <w:r w:rsidRPr="00195A45">
        <w:rPr>
          <w:lang w:val="en-PH"/>
        </w:rPr>
        <w:t>260.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Suits by or against certain fiduciaries, see </w:t>
      </w:r>
      <w:r w:rsidR="00195A45" w:rsidRPr="00195A45">
        <w:rPr>
          <w:lang w:val="en-PH"/>
        </w:rPr>
        <w:t xml:space="preserve">Sections </w:t>
      </w:r>
      <w:r w:rsidRPr="00195A45">
        <w:rPr>
          <w:lang w:val="en-PH"/>
        </w:rPr>
        <w:t xml:space="preserve"> 15</w:t>
      </w:r>
      <w:r w:rsidR="00195A45" w:rsidRPr="00195A45">
        <w:rPr>
          <w:lang w:val="en-PH"/>
        </w:rPr>
        <w:noBreakHyphen/>
      </w:r>
      <w:r w:rsidRPr="00195A45">
        <w:rPr>
          <w:lang w:val="en-PH"/>
        </w:rPr>
        <w:t>7</w:t>
      </w:r>
      <w:r w:rsidR="00195A45" w:rsidRPr="00195A45">
        <w:rPr>
          <w:lang w:val="en-PH"/>
        </w:rPr>
        <w:noBreakHyphen/>
      </w:r>
      <w:r w:rsidRPr="00195A45">
        <w:rPr>
          <w:lang w:val="en-PH"/>
        </w:rPr>
        <w:t>40, 15</w:t>
      </w:r>
      <w:r w:rsidR="00195A45" w:rsidRPr="00195A45">
        <w:rPr>
          <w:lang w:val="en-PH"/>
        </w:rPr>
        <w:noBreakHyphen/>
      </w:r>
      <w:r w:rsidRPr="00195A45">
        <w:rPr>
          <w:lang w:val="en-PH"/>
        </w:rPr>
        <w:t>7</w:t>
      </w:r>
      <w:r w:rsidR="00195A45" w:rsidRPr="00195A45">
        <w:rPr>
          <w:lang w:val="en-PH"/>
        </w:rPr>
        <w:noBreakHyphen/>
      </w:r>
      <w:r w:rsidRPr="00195A45">
        <w:rPr>
          <w:lang w:val="en-PH"/>
        </w:rPr>
        <w:t>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Venue where a proceeding could be held in more than one county under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303.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258.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162,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12 to 15.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 </w:t>
      </w:r>
      <w:r w:rsidRPr="00195A45">
        <w:rPr>
          <w:lang w:val="en-PH"/>
        </w:rPr>
        <w:t>529.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65, Transfer; Multiple Proceedings.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75, Informal Probate, Generally; Effect.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17:90 , Introductory Clause</w:t>
      </w:r>
      <w:r w:rsidR="00195A45" w:rsidRPr="00195A45">
        <w:rPr>
          <w:lang w:val="en-PH"/>
        </w:rPr>
        <w:noBreakHyphen/>
      </w:r>
      <w:r w:rsidRPr="00195A45">
        <w:rPr>
          <w:lang w:val="en-PH"/>
        </w:rPr>
        <w:t>Identification of Testator</w:t>
      </w:r>
      <w:r w:rsidR="00195A45" w:rsidRPr="00195A45">
        <w:rPr>
          <w:lang w:val="en-PH"/>
        </w:rPr>
        <w:noBreakHyphen/>
      </w:r>
      <w:r w:rsidRPr="00195A45">
        <w:rPr>
          <w:lang w:val="en-PH"/>
        </w:rPr>
        <w:t>General Form.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Probate Reform for South Carolina: An Introduction to the Uniform Probate Code. 29 S.C. L. Rev. 397.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Inhabitancy,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10 3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10 2, 3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Inhabitancy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1610 4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Sections 62</w:t>
      </w:r>
      <w:r w:rsidR="00195A45" w:rsidRPr="00195A45">
        <w:rPr>
          <w:lang w:val="en-PH"/>
        </w:rPr>
        <w:noBreakHyphen/>
      </w:r>
      <w:r w:rsidRPr="00195A45">
        <w:rPr>
          <w:lang w:val="en-PH"/>
        </w:rPr>
        <w:t>1</w:t>
      </w:r>
      <w:r w:rsidR="00195A45" w:rsidRPr="00195A45">
        <w:rPr>
          <w:lang w:val="en-PH"/>
        </w:rPr>
        <w:noBreakHyphen/>
      </w:r>
      <w:r w:rsidRPr="00195A45">
        <w:rPr>
          <w:lang w:val="en-PH"/>
        </w:rPr>
        <w:t>303 and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201 would continue to govern the venue of a suit brought in probate court to construe a trust created by a will and transferred to the Circuit Court pursuant to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302, rather than the venue provisions of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7</w:t>
      </w:r>
      <w:r w:rsidR="00195A45" w:rsidRPr="00195A45">
        <w:rPr>
          <w:lang w:val="en-PH"/>
        </w:rPr>
        <w:noBreakHyphen/>
      </w:r>
      <w:r w:rsidRPr="00195A45">
        <w:rPr>
          <w:lang w:val="en-PH"/>
        </w:rPr>
        <w:t>30, where the action remained primarily one governed by the Probate Code. Waddell v. Kahdy (S.C. 1992) 309 S.C. 1, 419 S.E.2d 783, rehearing denied.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reviewing the judgment of the probate court, the Supreme Court is governed by the principle that the factual findings of the probate judge will not be set aside on appeal unless clearly or manifestly erroneous. O</w:t>
      </w:r>
      <w:r w:rsidR="00195A45" w:rsidRPr="00195A45">
        <w:rPr>
          <w:lang w:val="en-PH"/>
        </w:rPr>
        <w:t>’</w:t>
      </w:r>
      <w:r w:rsidRPr="00195A45">
        <w:rPr>
          <w:lang w:val="en-PH"/>
        </w:rPr>
        <w:t>Neill</w:t>
      </w:r>
      <w:r w:rsidR="00195A45" w:rsidRPr="00195A45">
        <w:rPr>
          <w:lang w:val="en-PH"/>
        </w:rPr>
        <w:t>’</w:t>
      </w:r>
      <w:r w:rsidRPr="00195A45">
        <w:rPr>
          <w:lang w:val="en-PH"/>
        </w:rPr>
        <w:t>s Estate v. Tuomey Hospital (S.C. 1970) 254 S.C. 578, 176 S.E.2d 527. Courts 202(5)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Where will was properly admitted to probate in county of decedent</w:t>
      </w:r>
      <w:r w:rsidR="00195A45" w:rsidRPr="00195A45">
        <w:rPr>
          <w:lang w:val="en-PH"/>
        </w:rPr>
        <w:t>’</w:t>
      </w:r>
      <w:r w:rsidRPr="00195A45">
        <w:rPr>
          <w:lang w:val="en-PH"/>
        </w:rPr>
        <w:t>s residence, even though the realty in question was situated in another county, purchaser of such realty was not an innocent purchaser without notice because of the failure to file the will in the county in which the realty was located; for a search of title would have placed such purchaser on notice that his grantor took through some instrument not recorded in the county, or had no title. Davis v. Sellers (S.C. 1956) 229 S.C. 81, 91 S.E.2d 885. Vendor And Purchaser 233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401] and Code 1962 </w:t>
      </w:r>
      <w:r w:rsidR="00195A45" w:rsidRPr="00195A45">
        <w:rPr>
          <w:lang w:val="en-PH"/>
        </w:rPr>
        <w:t xml:space="preserve">Sections </w:t>
      </w:r>
      <w:r w:rsidRPr="00195A45">
        <w:rPr>
          <w:lang w:val="en-PH"/>
        </w:rPr>
        <w:t xml:space="preserve"> 15</w:t>
      </w:r>
      <w:r w:rsidR="00195A45" w:rsidRPr="00195A45">
        <w:rPr>
          <w:lang w:val="en-PH"/>
        </w:rPr>
        <w:noBreakHyphen/>
      </w:r>
      <w:r w:rsidRPr="00195A45">
        <w:rPr>
          <w:lang w:val="en-PH"/>
        </w:rPr>
        <w:t>444 to 15</w:t>
      </w:r>
      <w:r w:rsidR="00195A45" w:rsidRPr="00195A45">
        <w:rPr>
          <w:lang w:val="en-PH"/>
        </w:rPr>
        <w:noBreakHyphen/>
      </w:r>
      <w:r w:rsidRPr="00195A45">
        <w:rPr>
          <w:lang w:val="en-PH"/>
        </w:rPr>
        <w:t>446 give the judge of probate complete jurisdiction in all matters of administration and in the granting of letters of administration. Ex parte Blizzard (S.C. 1937) 185 S.C. 131, 193 S.E. 633.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Where the principal administration is in one state, any letters taken in another state are ancillary. Southern Ry. Co. v. Moore (S.C. 1930) 158 S.C. 446, 155 S.E. 740, 73 A.L.R. 582, certiorari granted 51 S.Ct. 560, 283 U.S. 816, 75 L.Ed. 1432. Executors And Administrators 518(1)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State of domicile and not state of death proper for administration of estate. Henson v. Wolfe (S.C. 1924) 130 S.C. 273, 125 S.E. 293.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As to freedom of probate judge</w:t>
      </w:r>
      <w:r w:rsidR="00195A45" w:rsidRPr="00195A45">
        <w:rPr>
          <w:lang w:val="en-PH"/>
        </w:rPr>
        <w:t>’</w:t>
      </w:r>
      <w:r w:rsidRPr="00195A45">
        <w:rPr>
          <w:lang w:val="en-PH"/>
        </w:rPr>
        <w:t>s grant of administration on nonresident from collateral attack, except for defect on record, see Dunlap v. Savings Bank of Rock Hill (S.C. 1904) 69 S.C. 270, 48 S.E. 49, 104 Am.St.Rep. 796.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3. —— Inhabitancy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 person is an </w:t>
      </w:r>
      <w:r w:rsidR="00195A45" w:rsidRPr="00195A45">
        <w:rPr>
          <w:lang w:val="en-PH"/>
        </w:rPr>
        <w:t>“</w:t>
      </w:r>
      <w:r w:rsidRPr="00195A45">
        <w:rPr>
          <w:lang w:val="en-PH"/>
        </w:rPr>
        <w:t>inhabitant</w:t>
      </w:r>
      <w:r w:rsidR="00195A45" w:rsidRPr="00195A45">
        <w:rPr>
          <w:lang w:val="en-PH"/>
        </w:rPr>
        <w:t>”</w:t>
      </w:r>
      <w:r w:rsidRPr="00195A45">
        <w:rPr>
          <w:lang w:val="en-PH"/>
        </w:rPr>
        <w:t xml:space="preserve"> of a place when he has his domicile there and, in determining inhabitancy under the present statute, the principles governing domicile are applicable. Domicile is defined as the place where a person has his true, fixed and permanent home and principal establishment, to which he has whenever he is absent, an intention of returning. O</w:t>
      </w:r>
      <w:r w:rsidR="00195A45" w:rsidRPr="00195A45">
        <w:rPr>
          <w:lang w:val="en-PH"/>
        </w:rPr>
        <w:t>’</w:t>
      </w:r>
      <w:r w:rsidRPr="00195A45">
        <w:rPr>
          <w:lang w:val="en-PH"/>
        </w:rPr>
        <w:t>Neill</w:t>
      </w:r>
      <w:r w:rsidR="00195A45" w:rsidRPr="00195A45">
        <w:rPr>
          <w:lang w:val="en-PH"/>
        </w:rPr>
        <w:t>’</w:t>
      </w:r>
      <w:r w:rsidRPr="00195A45">
        <w:rPr>
          <w:lang w:val="en-PH"/>
        </w:rPr>
        <w:t>s Estate v. Tuomey Hospital (S.C. 1970) 254 S.C. 578, 176 S.E.2d 527.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Since a deceased became mentally incapacitated while in military service and remained so incapacitated until his death, the question as to his inhabitance must be determined as of the time of his entry into the navy. This is in accord with the principles that the domicile of one away in military service ordinarily remains unchanged during such absence; and an adult who becomes insane ordinarily retains the domicile he had when he became insane. O</w:t>
      </w:r>
      <w:r w:rsidR="00195A45" w:rsidRPr="00195A45">
        <w:rPr>
          <w:lang w:val="en-PH"/>
        </w:rPr>
        <w:t>’</w:t>
      </w:r>
      <w:r w:rsidRPr="00195A45">
        <w:rPr>
          <w:lang w:val="en-PH"/>
        </w:rPr>
        <w:t>Neill</w:t>
      </w:r>
      <w:r w:rsidR="00195A45" w:rsidRPr="00195A45">
        <w:rPr>
          <w:lang w:val="en-PH"/>
        </w:rPr>
        <w:t>’</w:t>
      </w:r>
      <w:r w:rsidRPr="00195A45">
        <w:rPr>
          <w:lang w:val="en-PH"/>
        </w:rPr>
        <w:t>s Estate v. Tuomey Hospital (S.C. 1970) 254 S.C. 578, 176 S.E.2d 527. Domicile 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word </w:t>
      </w:r>
      <w:r w:rsidR="00195A45" w:rsidRPr="00195A45">
        <w:rPr>
          <w:lang w:val="en-PH"/>
        </w:rPr>
        <w:t>“</w:t>
      </w:r>
      <w:r w:rsidRPr="00195A45">
        <w:rPr>
          <w:lang w:val="en-PH"/>
        </w:rPr>
        <w:t>inhabitant</w:t>
      </w:r>
      <w:r w:rsidR="00195A45" w:rsidRPr="00195A45">
        <w:rPr>
          <w:lang w:val="en-PH"/>
        </w:rPr>
        <w:t>”</w:t>
      </w:r>
      <w:r w:rsidRPr="00195A45">
        <w:rPr>
          <w:lang w:val="en-PH"/>
        </w:rPr>
        <w:t xml:space="preserve"> is defined as a person who dwells or resides permanently in a place as distinguished from a transient lodger or visitor. O</w:t>
      </w:r>
      <w:r w:rsidR="00195A45" w:rsidRPr="00195A45">
        <w:rPr>
          <w:lang w:val="en-PH"/>
        </w:rPr>
        <w:t>’</w:t>
      </w:r>
      <w:r w:rsidRPr="00195A45">
        <w:rPr>
          <w:lang w:val="en-PH"/>
        </w:rPr>
        <w:t>Neill</w:t>
      </w:r>
      <w:r w:rsidR="00195A45" w:rsidRPr="00195A45">
        <w:rPr>
          <w:lang w:val="en-PH"/>
        </w:rPr>
        <w:t>’</w:t>
      </w:r>
      <w:r w:rsidRPr="00195A45">
        <w:rPr>
          <w:lang w:val="en-PH"/>
        </w:rPr>
        <w:t>s Estate v. Tuomey Hospital (S.C. 1970) 254 S.C. 578, 176 S.E.2d 527.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importance of the factual issue of where a deceased was last an inhabitant to a determination of a controversy over a will is not conclusive, and, when considered in the light of the broad discretion granted to the circuit judge in such cases, is insufficient alone to establish an abuse of such discretion. O</w:t>
      </w:r>
      <w:r w:rsidR="00195A45" w:rsidRPr="00195A45">
        <w:rPr>
          <w:lang w:val="en-PH"/>
        </w:rPr>
        <w:t>’</w:t>
      </w:r>
      <w:r w:rsidRPr="00195A45">
        <w:rPr>
          <w:lang w:val="en-PH"/>
        </w:rPr>
        <w:t>Neill</w:t>
      </w:r>
      <w:r w:rsidR="00195A45" w:rsidRPr="00195A45">
        <w:rPr>
          <w:lang w:val="en-PH"/>
        </w:rPr>
        <w:t>’</w:t>
      </w:r>
      <w:r w:rsidRPr="00195A45">
        <w:rPr>
          <w:lang w:val="en-PH"/>
        </w:rPr>
        <w:t>s Estate v. Tuomey Hospital (S.C. 1970) 254 S.C. 578, 176 S.E.2d 527.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question of inhabitancy, as that of domicile, is largely one of intent to be determined under the facts and circumstances of each case. O</w:t>
      </w:r>
      <w:r w:rsidR="00195A45" w:rsidRPr="00195A45">
        <w:rPr>
          <w:lang w:val="en-PH"/>
        </w:rPr>
        <w:t>’</w:t>
      </w:r>
      <w:r w:rsidRPr="00195A45">
        <w:rPr>
          <w:lang w:val="en-PH"/>
        </w:rPr>
        <w:t>Neill</w:t>
      </w:r>
      <w:r w:rsidR="00195A45" w:rsidRPr="00195A45">
        <w:rPr>
          <w:lang w:val="en-PH"/>
        </w:rPr>
        <w:t>’</w:t>
      </w:r>
      <w:r w:rsidRPr="00195A45">
        <w:rPr>
          <w:lang w:val="en-PH"/>
        </w:rPr>
        <w:t>s Estate v. Tuomey Hospital (S.C. 1970) 254 S.C. 578, 176 S.E.2d 527. Domicile 4(2)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Further references to the meaning of the word </w:t>
      </w:r>
      <w:r w:rsidR="00195A45" w:rsidRPr="00195A45">
        <w:rPr>
          <w:lang w:val="en-PH"/>
        </w:rPr>
        <w:t>“</w:t>
      </w:r>
      <w:r w:rsidRPr="00195A45">
        <w:rPr>
          <w:lang w:val="en-PH"/>
        </w:rPr>
        <w:t>inhabitant</w:t>
      </w:r>
      <w:r w:rsidR="00195A45" w:rsidRPr="00195A45">
        <w:rPr>
          <w:lang w:val="en-PH"/>
        </w:rPr>
        <w:t>”</w:t>
      </w:r>
      <w:r w:rsidRPr="00195A45">
        <w:rPr>
          <w:lang w:val="en-PH"/>
        </w:rPr>
        <w:t xml:space="preserve"> may be found in 43 CJS 389; 95 CJS, Wills, </w:t>
      </w:r>
      <w:r w:rsidR="00195A45" w:rsidRPr="00195A45">
        <w:rPr>
          <w:lang w:val="en-PH"/>
        </w:rPr>
        <w:t xml:space="preserve">Section </w:t>
      </w:r>
      <w:r w:rsidRPr="00195A45">
        <w:rPr>
          <w:lang w:val="en-PH"/>
        </w:rPr>
        <w:t>352(b), footnotes 3 and 4. O</w:t>
      </w:r>
      <w:r w:rsidR="00195A45" w:rsidRPr="00195A45">
        <w:rPr>
          <w:lang w:val="en-PH"/>
        </w:rPr>
        <w:t>’</w:t>
      </w:r>
      <w:r w:rsidRPr="00195A45">
        <w:rPr>
          <w:lang w:val="en-PH"/>
        </w:rPr>
        <w:t>Neill</w:t>
      </w:r>
      <w:r w:rsidR="00195A45" w:rsidRPr="00195A45">
        <w:rPr>
          <w:lang w:val="en-PH"/>
        </w:rPr>
        <w:t>’</w:t>
      </w:r>
      <w:r w:rsidRPr="00195A45">
        <w:rPr>
          <w:lang w:val="en-PH"/>
        </w:rPr>
        <w:t>s Estate v. Tuomey Hospital (S.C. 1970) 254 S.C. 578, 176 S.E.2d 527.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4.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1610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action for an accounting against an executor or administrator concerns the settlement of the estate, and has to be brought in the county in which the estate is being administered. Irby v. Kidder (S.C. 1955) 226 S.C. 396, 85 S.E.2d 405.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551] is not applicable to an action against a surety on an administrator</w:t>
      </w:r>
      <w:r w:rsidR="00195A45" w:rsidRPr="00195A45">
        <w:rPr>
          <w:lang w:val="en-PH"/>
        </w:rPr>
        <w:t>’</w:t>
      </w:r>
      <w:r w:rsidRPr="00195A45">
        <w:rPr>
          <w:lang w:val="en-PH"/>
        </w:rPr>
        <w:t>s bond for breach of the bond. Beatty v. National Surety Co. (S.C. 1925) 132 S.C. 45, 128 S.E. 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Suit to remove an executor should be brought in the county in which the testatrix lived, owned real and personal property, and in which her will was duly filed for probate. Smith v. Heyward (S.C. 1917) 107 S.C. 542, 93 S.E. 195.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the provisions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551] an action against a personal representative of an executor</w:t>
      </w:r>
      <w:r w:rsidR="00195A45" w:rsidRPr="00195A45">
        <w:rPr>
          <w:lang w:val="en-PH"/>
        </w:rPr>
        <w:t>’</w:t>
      </w:r>
      <w:r w:rsidRPr="00195A45">
        <w:rPr>
          <w:lang w:val="en-PH"/>
        </w:rPr>
        <w:t>s estate for an accounting of the management of testatrix</w:t>
      </w:r>
      <w:r w:rsidR="00195A45" w:rsidRPr="00195A45">
        <w:rPr>
          <w:lang w:val="en-PH"/>
        </w:rPr>
        <w:t>’</w:t>
      </w:r>
      <w:r w:rsidRPr="00195A45">
        <w:rPr>
          <w:lang w:val="en-PH"/>
        </w:rPr>
        <w:t>s estate by the deceased executor must be brought in the probate court which probated the testatrix</w:t>
      </w:r>
      <w:r w:rsidR="00195A45" w:rsidRPr="00195A45">
        <w:rPr>
          <w:lang w:val="en-PH"/>
        </w:rPr>
        <w:t>’</w:t>
      </w:r>
      <w:r w:rsidRPr="00195A45">
        <w:rPr>
          <w:lang w:val="en-PH"/>
        </w:rPr>
        <w:t>s will and first obtained jurisdiction. French v. Way (S.C. 1912) 93 S.C. 522, 76 S.E. 617.</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551] is said to give to the probate judge important judicial functions. Hodges v. Fabian (S.C. 1889) 31 S.C. 212, 9 S.E. 820, 17 Am.St.Rep. 25.</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202.</w:t>
      </w:r>
      <w:r w:rsidR="0028174A" w:rsidRPr="00195A45">
        <w:rPr>
          <w:lang w:val="en-PH"/>
        </w:rPr>
        <w:t xml:space="preserve"> Appointment or testacy proceedings; conflicting claim of domicile in another 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 xml:space="preserve">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w:t>
      </w:r>
      <w:r w:rsidRPr="00195A45">
        <w:rPr>
          <w:lang w:val="en-PH"/>
        </w:rPr>
        <w:lastRenderedPageBreak/>
        <w:t>the proceeding here unless it is determined that the local proceeding was commenced before the proceeding elsewhere. The determination of domicile in the proceeding first commenced must be accepted as determinative in the proceeding in this State.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Conflicting claims of domicile arising in a formal testacy or appointment proceeding in a court of this State and a testacy or appointment proceeding after notice pending in another state are resolved by the court in which the first proceeding was commenced.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Abatement and Revival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218.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2, 162,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Abatement and Revival </w:t>
      </w:r>
      <w:r w:rsidR="00195A45" w:rsidRPr="00195A45">
        <w:rPr>
          <w:lang w:val="en-PH"/>
        </w:rPr>
        <w:t xml:space="preserve">Sections </w:t>
      </w:r>
      <w:r w:rsidRPr="00195A45">
        <w:rPr>
          <w:lang w:val="en-PH"/>
        </w:rPr>
        <w:t xml:space="preserve"> 2 to 3, 6 to 10, 13 to 14, 16 to 19.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12 to 15.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476, 499.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64, Generally</w:t>
      </w:r>
      <w:r w:rsidR="00195A45" w:rsidRPr="00195A45">
        <w:rPr>
          <w:lang w:val="en-PH"/>
        </w:rPr>
        <w:noBreakHyphen/>
      </w:r>
      <w:r w:rsidRPr="00195A45">
        <w:rPr>
          <w:lang w:val="en-PH"/>
        </w:rPr>
        <w:t>Conflicting Claim of Domicile in Another State.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203.</w:t>
      </w:r>
      <w:r w:rsidR="0028174A" w:rsidRPr="00195A45">
        <w:rPr>
          <w:lang w:val="en-PH"/>
        </w:rPr>
        <w:t xml:space="preserve"> Priority among persons seeking appointment as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Whether the proceedings are formal or informal, persons who are not disqualified have priority for appointment in the following order: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the person with priority as determined by a probated will including a person nominated by a power conferred in a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the surviving spouse of the decedent who is a devisee of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other devisees of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the surviving spouse of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(6) forty</w:t>
      </w:r>
      <w:r w:rsidR="00195A45" w:rsidRPr="00195A45">
        <w:rPr>
          <w:lang w:val="en-PH"/>
        </w:rPr>
        <w:noBreakHyphen/>
      </w:r>
      <w:r w:rsidRPr="00195A45">
        <w:rPr>
          <w:lang w:val="en-PH"/>
        </w:rPr>
        <w:t>five days after the death of the decedent, any creditor complying with the requirements of Section 62</w:t>
      </w:r>
      <w:r w:rsidR="00195A45" w:rsidRPr="00195A45">
        <w:rPr>
          <w:lang w:val="en-PH"/>
        </w:rPr>
        <w:noBreakHyphen/>
      </w:r>
      <w:r w:rsidRPr="00195A45">
        <w:rPr>
          <w:lang w:val="en-PH"/>
        </w:rPr>
        <w:t>3</w:t>
      </w:r>
      <w:r w:rsidR="00195A45" w:rsidRPr="00195A45">
        <w:rPr>
          <w:lang w:val="en-PH"/>
        </w:rPr>
        <w:noBreakHyphen/>
      </w:r>
      <w:r w:rsidRPr="00195A45">
        <w:rPr>
          <w:lang w:val="en-PH"/>
        </w:rPr>
        <w:t>804(1)(b);</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(7) four months after the death of the decedent, upon application by the South Carolina Department of Revenue, a person suitable to the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(8) Unless a contrary intent is expressed in the decedent</w:t>
      </w:r>
      <w:r w:rsidR="00195A45" w:rsidRPr="00195A45">
        <w:rPr>
          <w:lang w:val="en-PH"/>
        </w:rPr>
        <w:t>’</w:t>
      </w:r>
      <w:r w:rsidRPr="00195A45">
        <w:rPr>
          <w:lang w:val="en-PH"/>
        </w:rPr>
        <w:t>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An objection to an appointment can be made only in formal proceedings. In case of objection the priorities stated in (a) apply except that: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if the estate appears to be more than adequate to meet exemptions and costs of administration but inadequate to discharge anticipated unsecured claims, the court, on petition of creditors, may appoint any qualified person;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Conservators of the estates of protected persons or, if there is no conservator, any guardian for the protected person or the custodial parent of a minor, except a court</w:t>
      </w:r>
      <w:r w:rsidR="00195A45" w:rsidRPr="00195A45">
        <w:rPr>
          <w:lang w:val="en-PH"/>
        </w:rPr>
        <w:noBreakHyphen/>
      </w:r>
      <w:r w:rsidRPr="00195A45">
        <w:rPr>
          <w:lang w:val="en-PH"/>
        </w:rPr>
        <w:t>appointed guardian ad litem of a minor or incapacitated person may exercise the same right to be appointed as personal representative, to object to another</w:t>
      </w:r>
      <w:r w:rsidR="00195A45" w:rsidRPr="00195A45">
        <w:rPr>
          <w:lang w:val="en-PH"/>
        </w:rPr>
        <w:t>’</w:t>
      </w:r>
      <w:r w:rsidRPr="00195A45">
        <w:rPr>
          <w:lang w:val="en-PH"/>
        </w:rPr>
        <w:t>s appointment, or to participate in determining the preference of a majority in interest of the heirs and devisees that the protected person or ward would have if qualified for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If the administration is necessary, appointment of one who has equal or lower priority may be made as follows within the discretion of the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informally if all those of equal or higher priority have filed a writing with the court renouncing the right to serve and nominating the same person in his place;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in the absence of agreement, informally in accordance with the requirements of Section 62</w:t>
      </w:r>
      <w:r w:rsidR="00195A45" w:rsidRPr="00195A45">
        <w:rPr>
          <w:lang w:val="en-PH"/>
        </w:rPr>
        <w:noBreakHyphen/>
      </w:r>
      <w:r w:rsidRPr="00195A45">
        <w:rPr>
          <w:lang w:val="en-PH"/>
        </w:rPr>
        <w:t>3</w:t>
      </w:r>
      <w:r w:rsidR="00195A45" w:rsidRPr="00195A45">
        <w:rPr>
          <w:lang w:val="en-PH"/>
        </w:rPr>
        <w:noBreakHyphen/>
      </w:r>
      <w:r w:rsidRPr="00195A45">
        <w:rPr>
          <w:lang w:val="en-PH"/>
        </w:rPr>
        <w:t>310;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in formal proceedings.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 No person is qualified to serve as a personal representative who is: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under the age of eighteen;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a person whom the court finds unsuitable in formal proceedings;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a probate judge for an estate of any person within his jurisdiction; however, a probate judge may serve as a personal representative of the estate of a family member if the service does not interfere with the proper performance of the probate judge</w:t>
      </w:r>
      <w:r w:rsidR="00195A45" w:rsidRPr="00195A45">
        <w:rPr>
          <w:lang w:val="en-PH"/>
        </w:rPr>
        <w:t>’</w:t>
      </w:r>
      <w:r w:rsidRPr="00195A45">
        <w:rPr>
          <w:lang w:val="en-PH"/>
        </w:rPr>
        <w:t xml:space="preserve">s official duties and the estate must be transferred to another county for administration. For purposes of this subsection, </w:t>
      </w:r>
      <w:r w:rsidR="00195A45" w:rsidRPr="00195A45">
        <w:rPr>
          <w:lang w:val="en-PH"/>
        </w:rPr>
        <w:t>“</w:t>
      </w:r>
      <w:r w:rsidRPr="00195A45">
        <w:rPr>
          <w:lang w:val="en-PH"/>
        </w:rPr>
        <w:t>family member</w:t>
      </w:r>
      <w:r w:rsidR="00195A45" w:rsidRPr="00195A45">
        <w:rPr>
          <w:lang w:val="en-PH"/>
        </w:rPr>
        <w:t>”</w:t>
      </w:r>
      <w:r w:rsidRPr="00195A45">
        <w:rPr>
          <w:lang w:val="en-PH"/>
        </w:rPr>
        <w:t xml:space="preserve"> means </w:t>
      </w:r>
      <w:r w:rsidRPr="00195A45">
        <w:rPr>
          <w:lang w:val="en-PH"/>
        </w:rPr>
        <w:lastRenderedPageBreak/>
        <w:t>a spouse, parent, child, brother, sister, aunt, uncle, niece, nephew, mother</w:t>
      </w:r>
      <w:r w:rsidR="00195A45" w:rsidRPr="00195A45">
        <w:rPr>
          <w:lang w:val="en-PH"/>
        </w:rPr>
        <w:noBreakHyphen/>
      </w:r>
      <w:r w:rsidRPr="00195A45">
        <w:rPr>
          <w:lang w:val="en-PH"/>
        </w:rPr>
        <w:t>in</w:t>
      </w:r>
      <w:r w:rsidR="00195A45" w:rsidRPr="00195A45">
        <w:rPr>
          <w:lang w:val="en-PH"/>
        </w:rPr>
        <w:noBreakHyphen/>
      </w:r>
      <w:r w:rsidRPr="00195A45">
        <w:rPr>
          <w:lang w:val="en-PH"/>
        </w:rPr>
        <w:t>law, father</w:t>
      </w:r>
      <w:r w:rsidR="00195A45" w:rsidRPr="00195A45">
        <w:rPr>
          <w:lang w:val="en-PH"/>
        </w:rPr>
        <w:noBreakHyphen/>
      </w:r>
      <w:r w:rsidRPr="00195A45">
        <w:rPr>
          <w:lang w:val="en-PH"/>
        </w:rPr>
        <w:t>in</w:t>
      </w:r>
      <w:r w:rsidR="00195A45" w:rsidRPr="00195A45">
        <w:rPr>
          <w:lang w:val="en-PH"/>
        </w:rPr>
        <w:noBreakHyphen/>
      </w:r>
      <w:r w:rsidRPr="00195A45">
        <w:rPr>
          <w:lang w:val="en-PH"/>
        </w:rPr>
        <w:t>law, son</w:t>
      </w:r>
      <w:r w:rsidR="00195A45" w:rsidRPr="00195A45">
        <w:rPr>
          <w:lang w:val="en-PH"/>
        </w:rPr>
        <w:noBreakHyphen/>
      </w:r>
      <w:r w:rsidRPr="00195A45">
        <w:rPr>
          <w:lang w:val="en-PH"/>
        </w:rPr>
        <w:t>in</w:t>
      </w:r>
      <w:r w:rsidR="00195A45" w:rsidRPr="00195A45">
        <w:rPr>
          <w:lang w:val="en-PH"/>
        </w:rPr>
        <w:noBreakHyphen/>
      </w:r>
      <w:r w:rsidRPr="00195A45">
        <w:rPr>
          <w:lang w:val="en-PH"/>
        </w:rPr>
        <w:t>law, daughter</w:t>
      </w:r>
      <w:r w:rsidR="00195A45" w:rsidRPr="00195A45">
        <w:rPr>
          <w:lang w:val="en-PH"/>
        </w:rPr>
        <w:noBreakHyphen/>
      </w:r>
      <w:r w:rsidRPr="00195A45">
        <w:rPr>
          <w:lang w:val="en-PH"/>
        </w:rPr>
        <w:t>in</w:t>
      </w:r>
      <w:r w:rsidR="00195A45" w:rsidRPr="00195A45">
        <w:rPr>
          <w:lang w:val="en-PH"/>
        </w:rPr>
        <w:noBreakHyphen/>
      </w:r>
      <w:r w:rsidRPr="00195A45">
        <w:rPr>
          <w:lang w:val="en-PH"/>
        </w:rPr>
        <w:t>law, grandparent, or grandchild.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(f) A personal representative appointed by a court of the decedent</w:t>
      </w:r>
      <w:r w:rsidR="00195A45" w:rsidRPr="00195A45">
        <w:rPr>
          <w:lang w:val="en-PH"/>
        </w:rPr>
        <w:t>’</w:t>
      </w:r>
      <w:r w:rsidRPr="00195A45">
        <w:rPr>
          <w:lang w:val="en-PH"/>
        </w:rPr>
        <w:t>s domicile has priority over all other persons except where the decedent</w:t>
      </w:r>
      <w:r w:rsidR="00195A45" w:rsidRPr="00195A45">
        <w:rPr>
          <w:lang w:val="en-PH"/>
        </w:rPr>
        <w:t>’</w:t>
      </w:r>
      <w:r w:rsidRPr="00195A45">
        <w:rPr>
          <w:lang w:val="en-PH"/>
        </w:rPr>
        <w:t>s will nominates different persons to be personal representatives in this State and in the state of domicile. The domiciliary personal representative may nominate another, who shall have the same priority as the domiciliary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(g) This section governs priority for appointment of a successor personal representative but does not apply to the selection of a special administrator.</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18; 1990 Act No. 521, </w:t>
      </w:r>
      <w:r w:rsidRPr="00195A45">
        <w:rPr>
          <w:lang w:val="en-PH"/>
        </w:rPr>
        <w:t xml:space="preserve">Sections </w:t>
      </w:r>
      <w:r w:rsidR="0028174A" w:rsidRPr="00195A45">
        <w:rPr>
          <w:lang w:val="en-PH"/>
        </w:rPr>
        <w:t xml:space="preserve"> 33, 34; 1993 Act No. 181, </w:t>
      </w:r>
      <w:r w:rsidRPr="00195A45">
        <w:rPr>
          <w:lang w:val="en-PH"/>
        </w:rPr>
        <w:t xml:space="preserve">Section </w:t>
      </w:r>
      <w:r w:rsidR="0028174A" w:rsidRPr="00195A45">
        <w:rPr>
          <w:lang w:val="en-PH"/>
        </w:rPr>
        <w:t xml:space="preserve">1606; 1995 Act No. 15, </w:t>
      </w:r>
      <w:r w:rsidRPr="00195A45">
        <w:rPr>
          <w:lang w:val="en-PH"/>
        </w:rPr>
        <w:t xml:space="preserve">Section </w:t>
      </w:r>
      <w:r w:rsidR="0028174A" w:rsidRPr="00195A45">
        <w:rPr>
          <w:lang w:val="en-PH"/>
        </w:rPr>
        <w:t xml:space="preserve">3; 1997 Act No. 152, </w:t>
      </w:r>
      <w:r w:rsidRPr="00195A45">
        <w:rPr>
          <w:lang w:val="en-PH"/>
        </w:rPr>
        <w:t xml:space="preserve">Sections </w:t>
      </w:r>
      <w:r w:rsidR="0028174A" w:rsidRPr="00195A45">
        <w:rPr>
          <w:lang w:val="en-PH"/>
        </w:rPr>
        <w:t xml:space="preserve"> 11, 12; 2010 Act No. 244, </w:t>
      </w:r>
      <w:r w:rsidRPr="00195A45">
        <w:rPr>
          <w:lang w:val="en-PH"/>
        </w:rPr>
        <w:t xml:space="preserve">Section </w:t>
      </w:r>
      <w:r w:rsidR="0028174A" w:rsidRPr="00195A45">
        <w:rPr>
          <w:lang w:val="en-PH"/>
        </w:rPr>
        <w:t xml:space="preserve">7,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priorities of the right to appointment as personal representative or successor personal representative (but not special administrator, Sections 62</w:t>
      </w:r>
      <w:r w:rsidR="00195A45" w:rsidRPr="00195A45">
        <w:rPr>
          <w:lang w:val="en-PH"/>
        </w:rPr>
        <w:noBreakHyphen/>
      </w:r>
      <w:r w:rsidRPr="00195A45">
        <w:rPr>
          <w:lang w:val="en-PH"/>
        </w:rPr>
        <w:t>3</w:t>
      </w:r>
      <w:r w:rsidR="00195A45" w:rsidRPr="00195A45">
        <w:rPr>
          <w:lang w:val="en-PH"/>
        </w:rPr>
        <w:noBreakHyphen/>
      </w:r>
      <w:r w:rsidRPr="00195A45">
        <w:rPr>
          <w:lang w:val="en-PH"/>
        </w:rPr>
        <w:t>203(b), 62</w:t>
      </w:r>
      <w:r w:rsidR="00195A45" w:rsidRPr="00195A45">
        <w:rPr>
          <w:lang w:val="en-PH"/>
        </w:rPr>
        <w:noBreakHyphen/>
      </w:r>
      <w:r w:rsidRPr="00195A45">
        <w:rPr>
          <w:lang w:val="en-PH"/>
        </w:rPr>
        <w:t>3</w:t>
      </w:r>
      <w:r w:rsidR="00195A45" w:rsidRPr="00195A45">
        <w:rPr>
          <w:lang w:val="en-PH"/>
        </w:rPr>
        <w:noBreakHyphen/>
      </w:r>
      <w:r w:rsidRPr="00195A45">
        <w:rPr>
          <w:lang w:val="en-PH"/>
        </w:rPr>
        <w:t>615) are, in order, a person determined by a probated will, a spouse who is a devisee, other devisees, a spouse who is not a devisee, other heirs, and, after forty</w:t>
      </w:r>
      <w:r w:rsidR="00195A45" w:rsidRPr="00195A45">
        <w:rPr>
          <w:lang w:val="en-PH"/>
        </w:rPr>
        <w:noBreakHyphen/>
      </w:r>
      <w:r w:rsidRPr="00195A45">
        <w:rPr>
          <w:lang w:val="en-PH"/>
        </w:rPr>
        <w:t>five days after death, a creditor, Section 62</w:t>
      </w:r>
      <w:r w:rsidR="00195A45" w:rsidRPr="00195A45">
        <w:rPr>
          <w:lang w:val="en-PH"/>
        </w:rPr>
        <w:noBreakHyphen/>
      </w:r>
      <w:r w:rsidRPr="00195A45">
        <w:rPr>
          <w:lang w:val="en-PH"/>
        </w:rPr>
        <w:t>3</w:t>
      </w:r>
      <w:r w:rsidR="00195A45" w:rsidRPr="00195A45">
        <w:rPr>
          <w:lang w:val="en-PH"/>
        </w:rPr>
        <w:noBreakHyphen/>
      </w:r>
      <w:r w:rsidRPr="00195A45">
        <w:rPr>
          <w:lang w:val="en-PH"/>
        </w:rPr>
        <w:t>203(a). Objections to appointment can be made only in formal proceedings, Section 62</w:t>
      </w:r>
      <w:r w:rsidR="00195A45" w:rsidRPr="00195A45">
        <w:rPr>
          <w:lang w:val="en-PH"/>
        </w:rPr>
        <w:noBreakHyphen/>
      </w:r>
      <w:r w:rsidRPr="00195A45">
        <w:rPr>
          <w:lang w:val="en-PH"/>
        </w:rPr>
        <w:t>3</w:t>
      </w:r>
      <w:r w:rsidR="00195A45" w:rsidRPr="00195A45">
        <w:rPr>
          <w:lang w:val="en-PH"/>
        </w:rPr>
        <w:noBreakHyphen/>
      </w:r>
      <w:r w:rsidRPr="00195A45">
        <w:rPr>
          <w:lang w:val="en-PH"/>
        </w:rPr>
        <w:t>203(b). Conservators or guardians of protected persons may exercise the same right to nominate for or object to appointment which the protected person would have if qualified, Section 62</w:t>
      </w:r>
      <w:r w:rsidR="00195A45" w:rsidRPr="00195A45">
        <w:rPr>
          <w:lang w:val="en-PH"/>
        </w:rPr>
        <w:noBreakHyphen/>
      </w:r>
      <w:r w:rsidRPr="00195A45">
        <w:rPr>
          <w:lang w:val="en-PH"/>
        </w:rPr>
        <w:t>3</w:t>
      </w:r>
      <w:r w:rsidR="00195A45" w:rsidRPr="00195A45">
        <w:rPr>
          <w:lang w:val="en-PH"/>
        </w:rPr>
        <w:noBreakHyphen/>
      </w:r>
      <w:r w:rsidRPr="00195A45">
        <w:rPr>
          <w:lang w:val="en-PH"/>
        </w:rPr>
        <w:t>203(c). Persons disqualified include persons under age eighteen, those found unsuitable by the court, and foreign corporations not having a place of business in this State, Section 62</w:t>
      </w:r>
      <w:r w:rsidR="00195A45" w:rsidRPr="00195A45">
        <w:rPr>
          <w:lang w:val="en-PH"/>
        </w:rPr>
        <w:noBreakHyphen/>
      </w:r>
      <w:r w:rsidRPr="00195A45">
        <w:rPr>
          <w:lang w:val="en-PH"/>
        </w:rPr>
        <w:t>3</w:t>
      </w:r>
      <w:r w:rsidR="00195A45" w:rsidRPr="00195A45">
        <w:rPr>
          <w:lang w:val="en-PH"/>
        </w:rPr>
        <w:noBreakHyphen/>
      </w:r>
      <w:r w:rsidRPr="00195A45">
        <w:rPr>
          <w:lang w:val="en-PH"/>
        </w:rPr>
        <w:t>203(e).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revised subsection (d) to eliminate certain language as to </w:t>
      </w:r>
      <w:r w:rsidR="00195A45" w:rsidRPr="00195A45">
        <w:rPr>
          <w:lang w:val="en-PH"/>
        </w:rPr>
        <w:t>“</w:t>
      </w:r>
      <w:r w:rsidRPr="00195A45">
        <w:rPr>
          <w:lang w:val="en-PH"/>
        </w:rPr>
        <w:t>priority resulting from renunciation or waiver,</w:t>
      </w:r>
      <w:r w:rsidR="00195A45" w:rsidRPr="00195A45">
        <w:rPr>
          <w:lang w:val="en-PH"/>
        </w:rPr>
        <w:t>”</w:t>
      </w:r>
      <w:r w:rsidRPr="00195A45">
        <w:rPr>
          <w:lang w:val="en-PH"/>
        </w:rPr>
        <w:t xml:space="preserve"> and adding </w:t>
      </w:r>
      <w:r w:rsidR="00195A45" w:rsidRPr="00195A45">
        <w:rPr>
          <w:lang w:val="en-PH"/>
        </w:rPr>
        <w:t>“</w:t>
      </w:r>
      <w:r w:rsidRPr="00195A45">
        <w:rPr>
          <w:lang w:val="en-PH"/>
        </w:rPr>
        <w:t>or informal</w:t>
      </w:r>
      <w:r w:rsidR="00195A45" w:rsidRPr="00195A45">
        <w:rPr>
          <w:lang w:val="en-PH"/>
        </w:rPr>
        <w:t>”</w:t>
      </w:r>
      <w:r w:rsidRPr="00195A45">
        <w:rPr>
          <w:lang w:val="en-PH"/>
        </w:rPr>
        <w:t xml:space="preserve"> proceedings. The prior version of subsection (d) provided for only a formal proceeding. The 2010 amendment allows one who does not have priority to pursue either a formal proceeding (requiring summons and petition) or an informal proceeding (does not require summons and petition) for appointment. See 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310 for informal appointments to one who does not have priority. See 2010 amendments for certain definitions in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to Section 62</w:t>
      </w:r>
      <w:r w:rsidR="00195A45" w:rsidRPr="00195A45">
        <w:rPr>
          <w:lang w:val="en-PH"/>
        </w:rPr>
        <w:noBreakHyphen/>
      </w:r>
      <w:r w:rsidRPr="00195A45">
        <w:rPr>
          <w:lang w:val="en-PH"/>
        </w:rPr>
        <w:t>3</w:t>
      </w:r>
      <w:r w:rsidR="00195A45" w:rsidRPr="00195A45">
        <w:rPr>
          <w:lang w:val="en-PH"/>
        </w:rPr>
        <w:noBreakHyphen/>
      </w:r>
      <w:r w:rsidRPr="00195A45">
        <w:rPr>
          <w:lang w:val="en-PH"/>
        </w:rPr>
        <w:t>203 (6) relates to the process for a creditor seeking appointment as personal representative.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804(1)(b), a creditor seeking appointment must attach a written statement of the claim to the application or petition for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Applicability of provisions of this article in respect to a nonresident decedent,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4</w:t>
      </w:r>
      <w:r w:rsidR="00195A45" w:rsidRPr="00195A45">
        <w:rPr>
          <w:lang w:val="en-PH"/>
        </w:rPr>
        <w:noBreakHyphen/>
      </w:r>
      <w:r w:rsidRPr="00195A45">
        <w:rPr>
          <w:lang w:val="en-PH"/>
        </w:rPr>
        <w:t>207.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Formal proceedings to determine who is entitled to appointment under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General authority for bank to act as fiduciary, see </w:t>
      </w:r>
      <w:r w:rsidR="00195A45" w:rsidRPr="00195A45">
        <w:rPr>
          <w:lang w:val="en-PH"/>
        </w:rPr>
        <w:t xml:space="preserve">Section </w:t>
      </w:r>
      <w:r w:rsidRPr="00195A45">
        <w:rPr>
          <w:lang w:val="en-PH"/>
        </w:rPr>
        <w:t>34</w:t>
      </w:r>
      <w:r w:rsidR="00195A45" w:rsidRPr="00195A45">
        <w:rPr>
          <w:lang w:val="en-PH"/>
        </w:rPr>
        <w:noBreakHyphen/>
      </w:r>
      <w:r w:rsidRPr="00195A45">
        <w:rPr>
          <w:lang w:val="en-PH"/>
        </w:rPr>
        <w:t>15</w:t>
      </w:r>
      <w:r w:rsidR="00195A45" w:rsidRPr="00195A45">
        <w:rPr>
          <w:lang w:val="en-PH"/>
        </w:rPr>
        <w:noBreakHyphen/>
      </w:r>
      <w:r w:rsidRPr="00195A45">
        <w:rPr>
          <w:lang w:val="en-PH"/>
        </w:rPr>
        <w:t>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Manner of presentation of claims,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Persons not included within definition of </w:t>
      </w:r>
      <w:r w:rsidR="00195A45" w:rsidRPr="00195A45">
        <w:rPr>
          <w:lang w:val="en-PH"/>
        </w:rPr>
        <w:t>“</w:t>
      </w:r>
      <w:r w:rsidRPr="00195A45">
        <w:rPr>
          <w:lang w:val="en-PH"/>
        </w:rPr>
        <w:t>surviving spouse</w:t>
      </w:r>
      <w:r w:rsidR="00195A45" w:rsidRPr="00195A45">
        <w:rPr>
          <w:lang w:val="en-PH"/>
        </w:rPr>
        <w:t>”</w:t>
      </w:r>
      <w:r w:rsidRPr="00195A45">
        <w:rPr>
          <w:lang w:val="en-PH"/>
        </w:rPr>
        <w:t xml:space="preserve"> for purposes of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802.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Power of court to waive bond for nominee of personal representative,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603.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Provisions relative to personal representatives, generally, see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601 et seq., 62</w:t>
      </w:r>
      <w:r w:rsidR="00195A45" w:rsidRPr="00195A45">
        <w:rPr>
          <w:lang w:val="en-PH"/>
        </w:rPr>
        <w:noBreakHyphen/>
      </w:r>
      <w:r w:rsidRPr="00195A45">
        <w:rPr>
          <w:lang w:val="en-PH"/>
        </w:rPr>
        <w:t>3</w:t>
      </w:r>
      <w:r w:rsidR="00195A45" w:rsidRPr="00195A45">
        <w:rPr>
          <w:lang w:val="en-PH"/>
        </w:rPr>
        <w:noBreakHyphen/>
      </w:r>
      <w:r w:rsidRPr="00195A45">
        <w:rPr>
          <w:lang w:val="en-PH"/>
        </w:rPr>
        <w:t>701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Requirement that application for informal appointment of administrator in intestacy shall include names of persons having prior or equal right to appointment under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Service on nonresident individual fiduciaries,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9</w:t>
      </w:r>
      <w:r w:rsidR="00195A45" w:rsidRPr="00195A45">
        <w:rPr>
          <w:lang w:val="en-PH"/>
        </w:rPr>
        <w:noBreakHyphen/>
      </w:r>
      <w:r w:rsidRPr="00195A45">
        <w:rPr>
          <w:lang w:val="en-PH"/>
        </w:rPr>
        <w:t>450.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34 to 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Banks and Banking </w:t>
      </w:r>
      <w:r w:rsidR="00195A45" w:rsidRPr="00195A45">
        <w:rPr>
          <w:lang w:val="en-PH"/>
        </w:rPr>
        <w:t xml:space="preserve">Section </w:t>
      </w:r>
      <w:r w:rsidRPr="00195A45">
        <w:rPr>
          <w:lang w:val="en-PH"/>
        </w:rPr>
        <w:t>104, Bank Acting as Fiduciary.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57, Estate Upon Which No Action Performed; Duty of Probate Judge to Notify Department of Revenue.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83, Qualifications for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84, Proceeding for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85, Priority Among Persons Seeking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86, Objection.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87, Appointment of One Without Priority.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202, Right of Elective Share by Surviving Spouse</w:t>
      </w:r>
      <w:r w:rsidR="00195A45" w:rsidRPr="00195A45">
        <w:rPr>
          <w:lang w:val="en-PH"/>
        </w:rPr>
        <w:noBreakHyphen/>
      </w:r>
      <w:r w:rsidRPr="00195A45">
        <w:rPr>
          <w:lang w:val="en-PH"/>
        </w:rPr>
        <w:t>Effect of Divorce or Annulment on Status of Surviving Spouse; Decree of Separate Maintenance.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17:147 , Executors</w:t>
      </w:r>
      <w:r w:rsidR="00195A45" w:rsidRPr="00195A45">
        <w:rPr>
          <w:lang w:val="en-PH"/>
        </w:rPr>
        <w:noBreakHyphen/>
      </w:r>
      <w:r w:rsidRPr="00195A45">
        <w:rPr>
          <w:lang w:val="en-PH"/>
        </w:rPr>
        <w:t>Appointment</w:t>
      </w:r>
      <w:r w:rsidR="00195A45" w:rsidRPr="00195A45">
        <w:rPr>
          <w:lang w:val="en-PH"/>
        </w:rPr>
        <w:noBreakHyphen/>
      </w:r>
      <w:r w:rsidRPr="00195A45">
        <w:rPr>
          <w:lang w:val="en-PH"/>
        </w:rPr>
        <w:t>General Clause.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 court would likely find associate and elected probate judges alike are prohibited from serving as the personal representative for an estate with the exception that he or she can serve as the personal representative of the estate of a </w:t>
      </w:r>
      <w:r w:rsidR="00195A45" w:rsidRPr="00195A45">
        <w:rPr>
          <w:lang w:val="en-PH"/>
        </w:rPr>
        <w:t>“</w:t>
      </w:r>
      <w:r w:rsidRPr="00195A45">
        <w:rPr>
          <w:lang w:val="en-PH"/>
        </w:rPr>
        <w:t>family member</w:t>
      </w:r>
      <w:r w:rsidR="00195A45" w:rsidRPr="00195A45">
        <w:rPr>
          <w:lang w:val="en-PH"/>
        </w:rPr>
        <w:t>”</w:t>
      </w:r>
      <w:r w:rsidRPr="00195A45">
        <w:rPr>
          <w:lang w:val="en-PH"/>
        </w:rPr>
        <w:t>. S.C. Op.Atty.Gen. (August 28, 2014) 2014 WL 4491434.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In light of the Constitutional Amendment of 1975 lowering legal age to eighteen, a person eighteen years of age may serve as an executor under 1962 Code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417 [1976 Code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140]. 1975</w:t>
      </w:r>
      <w:r w:rsidR="00195A45" w:rsidRPr="00195A45">
        <w:rPr>
          <w:lang w:val="en-PH"/>
        </w:rPr>
        <w:noBreakHyphen/>
      </w:r>
      <w:r w:rsidRPr="00195A45">
        <w:rPr>
          <w:lang w:val="en-PH"/>
        </w:rPr>
        <w:t>76 Op. Atty Gen, No 4269, p 86.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Coadministrators,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30 6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Discretion in making grant, disqualifications,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30 8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Effect of grant, liabilities of administrators,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30 7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Objections and errors,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30 9</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icular persons, under former </w:t>
      </w:r>
      <w:r w:rsidRPr="00195A45">
        <w:rPr>
          <w:lang w:val="en-PH"/>
        </w:rPr>
        <w:t xml:space="preserve">Section </w:t>
      </w:r>
      <w:r w:rsidR="0028174A" w:rsidRPr="00195A45">
        <w:rPr>
          <w:lang w:val="en-PH"/>
        </w:rPr>
        <w:t>21</w:t>
      </w:r>
      <w:r w:rsidRPr="00195A45">
        <w:rPr>
          <w:lang w:val="en-PH"/>
        </w:rPr>
        <w:noBreakHyphen/>
      </w:r>
      <w:r w:rsidR="0028174A" w:rsidRPr="00195A45">
        <w:rPr>
          <w:lang w:val="en-PH"/>
        </w:rPr>
        <w:t>15</w:t>
      </w:r>
      <w:r w:rsidRPr="00195A45">
        <w:rPr>
          <w:lang w:val="en-PH"/>
        </w:rPr>
        <w:noBreakHyphen/>
      </w:r>
      <w:r w:rsidR="0028174A" w:rsidRPr="00195A45">
        <w:rPr>
          <w:lang w:val="en-PH"/>
        </w:rPr>
        <w:t>30 10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310 2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320 3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110 11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30 4</w:t>
      </w:r>
      <w:r w:rsidR="00195A45" w:rsidRPr="00195A45">
        <w:rPr>
          <w:lang w:val="en-PH"/>
        </w:rPr>
        <w:noBreakHyphen/>
      </w:r>
      <w:r w:rsidRPr="00195A45">
        <w:rPr>
          <w:lang w:val="en-PH"/>
        </w:rPr>
        <w:t>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Coadministrators 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Discretion in making grant, disqualifications 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grant, liabilities of administrators 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Objections and errors 9</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icular persons 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When section mandatory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When section mandatory,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30 5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Estranged wife of decedent had priority for appointment as personal representative for intestacy proceedings over decedent</w:t>
      </w:r>
      <w:r w:rsidR="00195A45" w:rsidRPr="00195A45">
        <w:rPr>
          <w:lang w:val="en-PH"/>
        </w:rPr>
        <w:t>’</w:t>
      </w:r>
      <w:r w:rsidRPr="00195A45">
        <w:rPr>
          <w:lang w:val="en-PH"/>
        </w:rPr>
        <w:t>s father and, thus, trial court acted within its discretion in removing father as personal representative and appointing wife based on her petition for appointment, even though wife did not file petition seeking father</w:t>
      </w:r>
      <w:r w:rsidR="00195A45" w:rsidRPr="00195A45">
        <w:rPr>
          <w:lang w:val="en-PH"/>
        </w:rPr>
        <w:t>’</w:t>
      </w:r>
      <w:r w:rsidRPr="00195A45">
        <w:rPr>
          <w:lang w:val="en-PH"/>
        </w:rPr>
        <w:t>s removal or establish grounds for removal. Hatchell</w:t>
      </w:r>
      <w:r w:rsidR="00195A45" w:rsidRPr="00195A45">
        <w:rPr>
          <w:lang w:val="en-PH"/>
        </w:rPr>
        <w:noBreakHyphen/>
      </w:r>
      <w:r w:rsidRPr="00195A45">
        <w:rPr>
          <w:lang w:val="en-PH"/>
        </w:rPr>
        <w:t>Freeman v. Freeman (S.C.App. 2000) 340 S.C. 552, 532 S.E.2d 299. Executors And Administrators 35(1); Executors And Administrators 35(14)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disbarred attorney was properly terminated from his appointment as the personal representative of his former client</w:t>
      </w:r>
      <w:r w:rsidR="00195A45" w:rsidRPr="00195A45">
        <w:rPr>
          <w:lang w:val="en-PH"/>
        </w:rPr>
        <w:t>’</w:t>
      </w:r>
      <w:r w:rsidRPr="00195A45">
        <w:rPr>
          <w:lang w:val="en-PH"/>
        </w:rPr>
        <w:t xml:space="preserve">s estate where his disbarment had been based on dishonesty, fraud, deceit, and misrepresentation, and his conduct had been described as </w:t>
      </w:r>
      <w:r w:rsidR="00195A45" w:rsidRPr="00195A45">
        <w:rPr>
          <w:lang w:val="en-PH"/>
        </w:rPr>
        <w:t>“</w:t>
      </w:r>
      <w:r w:rsidRPr="00195A45">
        <w:rPr>
          <w:lang w:val="en-PH"/>
        </w:rPr>
        <w:t>patently shocking</w:t>
      </w:r>
      <w:r w:rsidR="00195A45" w:rsidRPr="00195A45">
        <w:rPr>
          <w:lang w:val="en-PH"/>
        </w:rPr>
        <w:t>”</w:t>
      </w:r>
      <w:r w:rsidRPr="00195A45">
        <w:rPr>
          <w:lang w:val="en-PH"/>
        </w:rPr>
        <w:t xml:space="preserve"> and </w:t>
      </w:r>
      <w:r w:rsidR="00195A45" w:rsidRPr="00195A45">
        <w:rPr>
          <w:lang w:val="en-PH"/>
        </w:rPr>
        <w:t>“</w:t>
      </w:r>
      <w:r w:rsidRPr="00195A45">
        <w:rPr>
          <w:lang w:val="en-PH"/>
        </w:rPr>
        <w:t>manifestly unconscionable</w:t>
      </w:r>
      <w:r w:rsidR="00195A45" w:rsidRPr="00195A45">
        <w:rPr>
          <w:lang w:val="en-PH"/>
        </w:rPr>
        <w:t>”</w:t>
      </w:r>
      <w:r w:rsidRPr="00195A45">
        <w:rPr>
          <w:lang w:val="en-PH"/>
        </w:rPr>
        <w:t>; however, a disbarred attorney is not per se disqualified from serving as a personal representative. Parkman v. Hanna (S.C. 1992) 311 S.C. 20, 426 S.E.2d 743.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nonresident administrator is not considered as a South Carolina administrator for the purpose of giving jurisdiction to the Federal courts on the ground of diversity of citizenship. Mason v. Helms, 1951, 97 F.Supp. 312.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591) deals with the appointment of administrators without regard to whether the appointment be a </w:t>
      </w:r>
      <w:r w:rsidR="00195A45" w:rsidRPr="00195A45">
        <w:rPr>
          <w:lang w:val="en-PH"/>
        </w:rPr>
        <w:t>“</w:t>
      </w:r>
      <w:r w:rsidRPr="00195A45">
        <w:rPr>
          <w:lang w:val="en-PH"/>
        </w:rPr>
        <w:t>primary or domestic</w:t>
      </w:r>
      <w:r w:rsidR="00195A45" w:rsidRPr="00195A45">
        <w:rPr>
          <w:lang w:val="en-PH"/>
        </w:rPr>
        <w:t>”</w:t>
      </w:r>
      <w:r w:rsidRPr="00195A45">
        <w:rPr>
          <w:lang w:val="en-PH"/>
        </w:rPr>
        <w:t xml:space="preserve"> one, or whether it be ancillary. Stubbs v. Ratliff (S.C. 1943) 202 S.C. 67, 24 S.E.2d 127.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nonresident can be appointed the primary or domestic administrator of a person who at the time of his death was domiciled in South Carolina. Stubbs v. Ratliff (S.C. 1943) 202 S.C. 67, 24 S.E.2d 127.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591] applies only to wills probated in this State, when the appointed executor is a foreign resident. Southern Ry. Co. v. Moore (S.C. 1930) 158 S.C. 446, 155 S.E. 740, 73 A.L.R. 582, certiorari granted 51 S.Ct. 560, 283 U.S. 816, 75 L.Ed. 1432.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Court appointment has always been necessary to give the administrator authority to act, and the person appointed must take an oath and furnish bond before he has finally qualified for the office of executor or administrator. Simmons v. Atlantic Coast Line R. Co., 1964, 235 F.Supp. 325.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3.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State statutes regulating the trust business are presumptively constitutional. American Trust Co., Inc. v. South Carolina State Bd. of Bank Control (D.C.S.C. 1974) 381 F.Supp. 313.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Portions of state trust statutes which were unconstitutional were separable under state law and therefore the remaining portions are not invalid. American Trust Co., Inc. v. South Carolina State Bd. of Bank Control (D.C.S.C. 1974) 381 F.Supp. 313.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second paragraph of a trust company statute which bars a state trust company from serving as executor or administrator because it is controlled by a corporation domiciled in another state, violates the equal protection clause of the Fourteenth Amendment. American Trust Co., Inc. v. South Carolina State Bd. of Bank Control (D.C.S.C. 1974) 381 F.Supp. 313.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Laws prescribing the financial resources of corporate fiduciaries, governing their conduct, and defining their responsibilities are appropriate means of controlling trust companies since the state has a legitimate interest in assuring that corporate fiduciaries serve the public faithfully. American Trust Co., Inc. v. South Carolina State Bd. of Bank Control (D.C.S.C. 1974) 381 F.Supp. 313. Banks And Banking 310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Classification of domestic trust companies by the domicile or licensing of their corporate ownership bears no rational relation to the lawful discharge of the fiduciary duties or the states control over them. American Trust Co., Inc. v. South Carolina State Bd. of Bank Control (D.C.S.C. 1974) 381 F.Supp. 313.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statutory classification of domestic trust companies according to the domicil of their corporate owners is not inherently suspect, and the state need not justify the classification by proving a compelling state interest. American Trust Co., Inc. v. South Carolina State Bd. of Bank Control (D.C.S.C. 1974) 381 F.Supp. 313. Constitutional Law 2980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4.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question as to the survival of a cause of action is for the court of common pleas and not the probate court. Ex parte Conrad (S.C. 1906) 75 S.C. 1, 54 S.E. 799.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Right of tort feasor liable for causing death of intestate. In re Mayo</w:t>
      </w:r>
      <w:r w:rsidR="00195A45" w:rsidRPr="00195A45">
        <w:rPr>
          <w:lang w:val="en-PH"/>
        </w:rPr>
        <w:t>’</w:t>
      </w:r>
      <w:r w:rsidRPr="00195A45">
        <w:rPr>
          <w:lang w:val="en-PH"/>
        </w:rPr>
        <w:t>s Estate (S.C. 1901) 60 S.C. 401, 38 S.E. 634.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fact of death is jurisdictional. Moore v. Smith (S.C. 1858) 11 Rich. 569, 73 Am.Dec. 122.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5. —— When section mandatory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403] uses the mandatory word </w:t>
      </w:r>
      <w:r w:rsidR="00195A45" w:rsidRPr="00195A45">
        <w:rPr>
          <w:lang w:val="en-PH"/>
        </w:rPr>
        <w:t>“</w:t>
      </w:r>
      <w:r w:rsidRPr="00195A45">
        <w:rPr>
          <w:lang w:val="en-PH"/>
        </w:rPr>
        <w:t>shall,</w:t>
      </w:r>
      <w:r w:rsidR="00195A45" w:rsidRPr="00195A45">
        <w:rPr>
          <w:lang w:val="en-PH"/>
        </w:rPr>
        <w:t>”</w:t>
      </w:r>
      <w:r w:rsidRPr="00195A45">
        <w:rPr>
          <w:lang w:val="en-PH"/>
        </w:rPr>
        <w:t xml:space="preserve"> but the judge of probate may deny administration to the person first entitled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403] if, upon the showing made before him, he is satisfied that such person is not properly qualified for the position, and among other things the court calls attention to the fact that the granting of letters of administration is not automatic, because the law requires the issuance of a citation, to the end that the kindred or creditors of the intestate may show cause why the administration should not be granted to the person applying for it, </w:t>
      </w:r>
      <w:r w:rsidRPr="00195A45">
        <w:rPr>
          <w:lang w:val="en-PH"/>
        </w:rPr>
        <w:lastRenderedPageBreak/>
        <w:t>notwithstanding such person may have the statutory priority. Ex parte Tolbert, 206 SC 300, 34 SE2d 49 (1945). Re Estate of McClam, 245 SC 315, 140 SE2d 478 (1965).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granting of letters of administration is not automatic or mandatory, as the person having the statutory priority may not be granted the administration if just cause be given. In re McClam</w:t>
      </w:r>
      <w:r w:rsidR="00195A45" w:rsidRPr="00195A45">
        <w:rPr>
          <w:lang w:val="en-PH"/>
        </w:rPr>
        <w:t>’</w:t>
      </w:r>
      <w:r w:rsidRPr="00195A45">
        <w:rPr>
          <w:lang w:val="en-PH"/>
        </w:rPr>
        <w:t>s Estate (S.C. 1965) 245 S.C. 315, 140 S.E.2d 478. Executors And Administrators 17(1)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403] is mandatory to the extent that letters of administration shall be granted in the order of priority listed, if the applicant is qualified and willing to serve. In re McClam</w:t>
      </w:r>
      <w:r w:rsidR="00195A45" w:rsidRPr="00195A45">
        <w:rPr>
          <w:lang w:val="en-PH"/>
        </w:rPr>
        <w:t>’</w:t>
      </w:r>
      <w:r w:rsidRPr="00195A45">
        <w:rPr>
          <w:lang w:val="en-PH"/>
        </w:rPr>
        <w:t>s Estate (S.C. 1965) 245 S.C. 315, 140 S.E.2d 478.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did not purport to be mandatory in the sense that it required either of the parties named to administer. Grant v. Poyas (S.C. 1902) 62 S.C. 426, 40 S.E. 891.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6. —— Coadministrators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Appointment of coadministrators must come from class or classes designated under statute unless disqualified. In re Youmans</w:t>
      </w:r>
      <w:r w:rsidR="00195A45" w:rsidRPr="00195A45">
        <w:rPr>
          <w:lang w:val="en-PH"/>
        </w:rPr>
        <w:t>’</w:t>
      </w:r>
      <w:r w:rsidRPr="00195A45">
        <w:rPr>
          <w:lang w:val="en-PH"/>
        </w:rPr>
        <w:t xml:space="preserve"> Estate (S.C. 1932) 165 S.C. 337, 163 S.E. 884. Executors And Administrators 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Where deceased</w:t>
      </w:r>
      <w:r w:rsidR="00195A45" w:rsidRPr="00195A45">
        <w:rPr>
          <w:lang w:val="en-PH"/>
        </w:rPr>
        <w:t>’</w:t>
      </w:r>
      <w:r w:rsidRPr="00195A45">
        <w:rPr>
          <w:lang w:val="en-PH"/>
        </w:rPr>
        <w:t>s daughter seeking appointment was qualified and capable of serving as coadministrator with brother, and each child owned undivided interest, probate court abused discretion in appointing stranger to estate as coadministrator. In re Youmans</w:t>
      </w:r>
      <w:r w:rsidR="00195A45" w:rsidRPr="00195A45">
        <w:rPr>
          <w:lang w:val="en-PH"/>
        </w:rPr>
        <w:t>’</w:t>
      </w:r>
      <w:r w:rsidRPr="00195A45">
        <w:rPr>
          <w:lang w:val="en-PH"/>
        </w:rPr>
        <w:t xml:space="preserve"> Estate (S.C. 1932) 165 S.C. 337, 163 S.E. 884. Executors And Administrators 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7. —— Effect of grant, liabilities of administrators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grant of administration has relation to the time of the intestate</w:t>
      </w:r>
      <w:r w:rsidR="00195A45" w:rsidRPr="00195A45">
        <w:rPr>
          <w:lang w:val="en-PH"/>
        </w:rPr>
        <w:t>’</w:t>
      </w:r>
      <w:r w:rsidRPr="00195A45">
        <w:rPr>
          <w:lang w:val="en-PH"/>
        </w:rPr>
        <w:t>s death. M</w:t>
      </w:r>
      <w:r w:rsidR="00195A45" w:rsidRPr="00195A45">
        <w:rPr>
          <w:lang w:val="en-PH"/>
        </w:rPr>
        <w:t>’</w:t>
      </w:r>
      <w:r w:rsidRPr="00195A45">
        <w:rPr>
          <w:lang w:val="en-PH"/>
        </w:rPr>
        <w:t>Vaughters v Elder, 4 SC L 307 (1809). Hamer v Bethea, 11 SC 416 (1878). Cook v Cook, 24 SC 204 (1886).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When all indebtedness of the estate had been paid and there was no necessity to sell land in aid of assets, in such event the administrator had nothing to do with the real property. His only duty was to administer the personal property and he had no reason for not making distribution or investment. Ross v. Beacham, 1940, 33 F.Supp. 3. Executors And Administrators 39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grant of administration vests in the administrator only the movable property within the state which grants it, and does not include choses in action in the state where the debtor resides. Dial v. Gary (S.C. 1881) 14 S.C. 573, 37 Am.Rep. 737. Executors And Administrators 171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administrator is liable for property brought by him here from another state. Cureton v. Mills (S.C. 1880) 13 S.C. 409, 36 Am.Rep. 700.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8. —— Discretion in making grant, disqualifications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Disqualification in connection with granting letters of administration is not confined to the matter of character or intellectual competency, as one may be disqualified to act as administrator for some good reason arising out of his relation to the business and affairs of the intestate. Ex parte Tolbert, 206 SC 300, 34 SE2d 49 (1945). Re Estate of McClam, 245 SC 315, 140 SE2d 478 (1965).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Where it remains for decedent</w:t>
      </w:r>
      <w:r w:rsidR="00195A45" w:rsidRPr="00195A45">
        <w:rPr>
          <w:lang w:val="en-PH"/>
        </w:rPr>
        <w:t>’</w:t>
      </w:r>
      <w:r w:rsidRPr="00195A45">
        <w:rPr>
          <w:lang w:val="en-PH"/>
        </w:rPr>
        <w:t>s committee to make his final accounting and to turn over to the representative of the estate all assets in his possession, a conflict of interest would exist if he were appointed administrator of the estate. In re McClam</w:t>
      </w:r>
      <w:r w:rsidR="00195A45" w:rsidRPr="00195A45">
        <w:rPr>
          <w:lang w:val="en-PH"/>
        </w:rPr>
        <w:t>’</w:t>
      </w:r>
      <w:r w:rsidRPr="00195A45">
        <w:rPr>
          <w:lang w:val="en-PH"/>
        </w:rPr>
        <w:t>s Estate (S.C. 1965) 245 S.C. 315, 140 S.E.2d 478.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probate court may deny letters of administration to one entitled to the same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403], if such person is not fitted for the position. Ex parte Small (S.C. 1904) 69 S.C. 43, 48 S.E. 40. Executors And Administrators 18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the absence of kindred and creditors it is not discretionary with the judge to whom administration shall be granted. Thompson v Hucket, 20 SC L 347 (1834). Ex parte Crafts (S.C. 1888) 28 S.C. 281, 5 S.E. 718.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wishes of those having the greatest interest in the estate should have great, but not controlling, weight with the judge. McBeth v Hunt, 33 SC L 335 (1847). Ex parte Ostendorff (S.C. 1882) 17 S.C. 22.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9. —— Objections and errors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403], where a daughter had knowledge of the application of her step</w:t>
      </w:r>
      <w:r w:rsidR="00195A45" w:rsidRPr="00195A45">
        <w:rPr>
          <w:lang w:val="en-PH"/>
        </w:rPr>
        <w:noBreakHyphen/>
      </w:r>
      <w:r w:rsidRPr="00195A45">
        <w:rPr>
          <w:lang w:val="en-PH"/>
        </w:rPr>
        <w:t>brother for letters of administration, and made no appearance at the proper time, she cannot, by an application to the probate court, have the letters revoked on the ground that the administrator was not the legitimate son of the deceased. Ex parte White (S.C. 1892) 38 S.C. 41, 16 S.E. 286. Executors And Administrators 32(1)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Error in the grant of administration can be corrected by appeal only. State v. Mitchell (S.C. 1815).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10. —— Particular persons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Any persons enumerated in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403] are preferred to a stranger, and, at their instance, administration committed to stranger must be revoked. Thompson v Hucket, 20 SC L 347 (1834). Smith v Wingo, 24 SC L 287 (1839).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Letters should not be granted a nonresident. Burkhim v. Pinkhussohn (S.C. 1900) 58 S.C. 469, 36 S.E. 908.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guardian for minor children was properly appointed administrator as against decedent</w:t>
      </w:r>
      <w:r w:rsidR="00195A45" w:rsidRPr="00195A45">
        <w:rPr>
          <w:lang w:val="en-PH"/>
        </w:rPr>
        <w:t>’</w:t>
      </w:r>
      <w:r w:rsidRPr="00195A45">
        <w:rPr>
          <w:lang w:val="en-PH"/>
        </w:rPr>
        <w:t>s brother, where the widow withdrew her application and asked that he be appointed. In re Brown</w:t>
      </w:r>
      <w:r w:rsidR="00195A45" w:rsidRPr="00195A45">
        <w:rPr>
          <w:lang w:val="en-PH"/>
        </w:rPr>
        <w:t>’</w:t>
      </w:r>
      <w:r w:rsidRPr="00195A45">
        <w:rPr>
          <w:lang w:val="en-PH"/>
        </w:rPr>
        <w:t>s Estate (S.C. 1913) 96 S.C. 34, 79 S.E. 791.</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Legal representative</w:t>
      </w:r>
      <w:r w:rsidRPr="00195A45">
        <w:rPr>
          <w:lang w:val="en-PH"/>
        </w:rPr>
        <w:t>”</w:t>
      </w:r>
      <w:r w:rsidR="0028174A" w:rsidRPr="00195A45">
        <w:rPr>
          <w:lang w:val="en-PH"/>
        </w:rPr>
        <w:t xml:space="preserve"> is one who lawfully represents another in any manner whatever, or any person who by operation of law stands in the place of and represents the interest of another. In re Brown</w:t>
      </w:r>
      <w:r w:rsidRPr="00195A45">
        <w:rPr>
          <w:lang w:val="en-PH"/>
        </w:rPr>
        <w:t>’</w:t>
      </w:r>
      <w:r w:rsidR="0028174A" w:rsidRPr="00195A45">
        <w:rPr>
          <w:lang w:val="en-PH"/>
        </w:rPr>
        <w:t>s Estate (S.C. 1913) 96 S.C. 34, 79 S.E. 791.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nonresident of the State cannot be appointed administrator. Burkhim v Pinkhussohn, 58 SC 469, 36 SE 908 (1900). Smith v Wingo, 24 SCL 287 (1839). State ex rel. Simmons v Watson, 29 SCL 97 (1843). Rose v Thornley, 33 SC 313, 12 SE 11 (1890).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414] is not intended to bind the probate judge by the individual inclinations of persons applying as to the validity of the will, but </w:t>
      </w:r>
      <w:r w:rsidR="00195A45" w:rsidRPr="00195A45">
        <w:rPr>
          <w:lang w:val="en-PH"/>
        </w:rPr>
        <w:t>“</w:t>
      </w:r>
      <w:r w:rsidRPr="00195A45">
        <w:rPr>
          <w:lang w:val="en-PH"/>
        </w:rPr>
        <w:t>the greatest interest</w:t>
      </w:r>
      <w:r w:rsidR="00195A45" w:rsidRPr="00195A45">
        <w:rPr>
          <w:lang w:val="en-PH"/>
        </w:rPr>
        <w:t>”</w:t>
      </w:r>
      <w:r w:rsidRPr="00195A45">
        <w:rPr>
          <w:lang w:val="en-PH"/>
        </w:rPr>
        <w:t xml:space="preserve"> means the interests appearing on the face of the will. Appeal of Wessinger (S.C. 1902) 63 S.C. 130, 41 S.E. 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As to who is such creditor as provided by section, see Burkhim v. Pinkhussohn (S.C. 1900) 58 S.C. 469, 36 S.E. 908.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414] is undoubtedly imperative on the probate judge, who shall appoint the persons preferred, and in the order of preference. But the section itself takes cognizance of the fact that the preferred persons may not be willing to take upon themselves the duties and responsibilities of the appointment, and in that case the probate judge may appoint such other persons as may apply. Ex parte Crafts (S.C. 1888) 28 S.C. 281, 5 S.E. 718.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When such other person is appointed by the probate court, being a court of record, and having jurisdiction of the subject, it is a judicial act, a judgment, which must be assumed to have been rightly rendered, until the contrary appears. Ex parte Crafts (S.C. 1888) 28 S.C. 281, 5 S.E. 718.</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Letters testamentary cannot be granted to one executor, not nominated by the will. Blakely &amp; Copeland v. Frazier (S.C. 1883) 20 S.C. 144.</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204.</w:t>
      </w:r>
      <w:r w:rsidR="0028174A" w:rsidRPr="00195A45">
        <w:rPr>
          <w:lang w:val="en-PH"/>
        </w:rPr>
        <w:t xml:space="preserve"> Demand for notice of order or filing concerning decedent</w:t>
      </w:r>
      <w:r w:rsidRPr="00195A45">
        <w:rPr>
          <w:lang w:val="en-PH"/>
        </w:rPr>
        <w:t>’</w:t>
      </w:r>
      <w:r w:rsidR="0028174A" w:rsidRPr="00195A45">
        <w:rPr>
          <w:lang w:val="en-PH"/>
        </w:rPr>
        <w:t>s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Any interested person desiring notice of any order or filing pertaining to a decedent</w:t>
      </w:r>
      <w:r w:rsidR="00195A45" w:rsidRPr="00195A45">
        <w:rPr>
          <w:lang w:val="en-PH"/>
        </w:rPr>
        <w:t>’</w:t>
      </w:r>
      <w:r w:rsidRPr="00195A45">
        <w:rPr>
          <w:lang w:val="en-PH"/>
        </w:rPr>
        <w:t>s estate may file a demand for notice with the court at any time after the death of the decedent stating the name of the decedent, the nature of his interest in the estate, and the demandant</w:t>
      </w:r>
      <w:r w:rsidR="00195A45" w:rsidRPr="00195A45">
        <w:rPr>
          <w:lang w:val="en-PH"/>
        </w:rPr>
        <w:t>’</w:t>
      </w:r>
      <w:r w:rsidRPr="00195A45">
        <w:rPr>
          <w:lang w:val="en-PH"/>
        </w:rPr>
        <w:t>s address or that of his attorney. The demand for notice shall expire one year from the date of filing with the court. The clerk shall mail a copy of the demand to the personal representative if one has been appointed. After filing of a demand, the personal representative must give a copy of the demanded filing to the demandant or his attorney. If the demand is a demand for a hearing, then the personal representative must comply with Section 62</w:t>
      </w:r>
      <w:r w:rsidR="00195A45" w:rsidRPr="00195A45">
        <w:rPr>
          <w:lang w:val="en-PH"/>
        </w:rPr>
        <w:noBreakHyphen/>
      </w:r>
      <w:r w:rsidRPr="00195A45">
        <w:rPr>
          <w:lang w:val="en-PH"/>
        </w:rPr>
        <w:t>1</w:t>
      </w:r>
      <w:r w:rsidR="00195A45" w:rsidRPr="00195A45">
        <w:rPr>
          <w:lang w:val="en-PH"/>
        </w:rPr>
        <w:noBreakHyphen/>
      </w:r>
      <w:r w:rsidRPr="00195A45">
        <w:rPr>
          <w:lang w:val="en-PH"/>
        </w:rPr>
        <w:t>401.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19;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Interested persons may file a demand for notice, requiring notice to be given to them or their attorneys. The 2013 amendment clarifies that a court may issue an order and accept a filing while a demand for notice is effective.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As to the method and time of giving the notice referred to, see Section 62</w:t>
      </w:r>
      <w:r w:rsidR="00195A45" w:rsidRPr="00195A45">
        <w:rPr>
          <w:lang w:val="en-PH"/>
        </w:rPr>
        <w:noBreakHyphen/>
      </w:r>
      <w:r w:rsidRPr="00195A45">
        <w:rPr>
          <w:lang w:val="en-PH"/>
        </w:rPr>
        <w:t>1</w:t>
      </w:r>
      <w:r w:rsidR="00195A45" w:rsidRPr="00195A45">
        <w:rPr>
          <w:lang w:val="en-PH"/>
        </w:rPr>
        <w:noBreakHyphen/>
      </w:r>
      <w:r w:rsidRPr="00195A45">
        <w:rPr>
          <w:lang w:val="en-PH"/>
        </w:rPr>
        <w:t>401.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Duty of personal representative, inventory and appraisement,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706.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Notice of application for order granting powers of personal representative to conservator,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5</w:t>
      </w:r>
      <w:r w:rsidR="00195A45" w:rsidRPr="00195A45">
        <w:rPr>
          <w:lang w:val="en-PH"/>
        </w:rPr>
        <w:noBreakHyphen/>
      </w:r>
      <w:r w:rsidRPr="00195A45">
        <w:rPr>
          <w:lang w:val="en-PH"/>
        </w:rPr>
        <w:t>425.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Notice of hearing in formal testacy proceedings,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Notice of party</w:t>
      </w:r>
      <w:r w:rsidR="00195A45" w:rsidRPr="00195A45">
        <w:rPr>
          <w:lang w:val="en-PH"/>
        </w:rPr>
        <w:t>’</w:t>
      </w:r>
      <w:r w:rsidRPr="00195A45">
        <w:rPr>
          <w:lang w:val="en-PH"/>
        </w:rPr>
        <w:t xml:space="preserve">s intention to seek informal appointment,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Requirement in informal appointment proceedings that court determine whether this section has been complied with,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Requirement that court, prior to issuing written statement of informal probate, shall determine whether notice required by this section has been given,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Requirement that party applying for informal probate must give notice to persons demanding it,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269.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162,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53, 58.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553 to 556.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71, Required Proof and Findings.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76, Required Proof and Findings.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104, Notice of Hearing on Petition.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106, Demand for Notice, Generally.</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3</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Informal Probate and Appointment Proceedings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301.</w:t>
      </w:r>
      <w:r w:rsidR="0028174A" w:rsidRPr="00195A45">
        <w:rPr>
          <w:lang w:val="en-PH"/>
        </w:rPr>
        <w:t xml:space="preserve"> Applications for informal probate or appointment; contents.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Applications for informal probate or informal appointment shall be directed to the court, and verified by the applicant to be accurate and complete to the best of his knowledge and belief as to the following information: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Every application for informal probate of a will or for informal appointment of a personal representative, other than a special or successor representative, shall contain the following: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 a statement of the interest of the applicant;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(iii) if the decedent was not domiciled in the State at the time of his death, a statement showing venue;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(iv) a statement identifying and indicating the address of any personal representative of the decedent appointed in this State or elsewhere whose appointment has not been terminated;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(v) a statement indicating whether the applicant has received a demand for notice, or is aware of a demand for notice of any probate or appointment proceeding concerning the decedent that may have been filed in this State or elsewhere; 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(vi) that the time limit for informal probate or appointment as provided in this article has not expired either because ten years or less has passed since the decedent</w:t>
      </w:r>
      <w:r w:rsidR="00195A45" w:rsidRPr="00195A45">
        <w:rPr>
          <w:lang w:val="en-PH"/>
        </w:rPr>
        <w:t>’</w:t>
      </w:r>
      <w:r w:rsidRPr="00195A45">
        <w:rPr>
          <w:lang w:val="en-PH"/>
        </w:rPr>
        <w:t>s death, or, if more than ten years from death have passed, circumstances as described by Section 62</w:t>
      </w:r>
      <w:r w:rsidR="00195A45" w:rsidRPr="00195A45">
        <w:rPr>
          <w:lang w:val="en-PH"/>
        </w:rPr>
        <w:noBreakHyphen/>
      </w:r>
      <w:r w:rsidRPr="00195A45">
        <w:rPr>
          <w:lang w:val="en-PH"/>
        </w:rPr>
        <w:t>3</w:t>
      </w:r>
      <w:r w:rsidR="00195A45" w:rsidRPr="00195A45">
        <w:rPr>
          <w:lang w:val="en-PH"/>
        </w:rPr>
        <w:noBreakHyphen/>
      </w:r>
      <w:r w:rsidRPr="00195A45">
        <w:rPr>
          <w:lang w:val="en-PH"/>
        </w:rPr>
        <w:t>108 authorizing tardy probate or appointment have occurred.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An application for informal probate of a will shall state the following in addition to the statements required by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 that the original of the decedent</w:t>
      </w:r>
      <w:r w:rsidR="00195A45" w:rsidRPr="00195A45">
        <w:rPr>
          <w:lang w:val="en-PH"/>
        </w:rPr>
        <w:t>’</w:t>
      </w:r>
      <w:r w:rsidRPr="00195A45">
        <w:rPr>
          <w:lang w:val="en-PH"/>
        </w:rPr>
        <w:t>s last will is in the possession of the court, or accompanies the application, or that an authenticated copy of a will probated in another jurisdiction accompanies the application;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(ii) that the applicant, to the best of his knowledge, believes the will to have been validly executed;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(iii) that after the exercise of reasonable diligence, the applicant is unaware of any instrument revoking the will, and that the applicant believes that the instrument which is the subject of the application is the decedent</w:t>
      </w:r>
      <w:r w:rsidR="00195A45" w:rsidRPr="00195A45">
        <w:rPr>
          <w:lang w:val="en-PH"/>
        </w:rPr>
        <w:t>’</w:t>
      </w:r>
      <w:r w:rsidRPr="00195A45">
        <w:rPr>
          <w:lang w:val="en-PH"/>
        </w:rPr>
        <w:t>s last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An application for informal appointment of an administrator in intestacy must state the name and address of the person whose appointment is sought and must state in addition to the statements required by item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 that after the exercise of reasonable diligence, the applicant is unaware of any unrevoked testamentary instrument relating to property having a situs in this State under Section 62</w:t>
      </w:r>
      <w:r w:rsidR="00195A45" w:rsidRPr="00195A45">
        <w:rPr>
          <w:lang w:val="en-PH"/>
        </w:rPr>
        <w:noBreakHyphen/>
      </w:r>
      <w:r w:rsidRPr="00195A45">
        <w:rPr>
          <w:lang w:val="en-PH"/>
        </w:rPr>
        <w:t>1</w:t>
      </w:r>
      <w:r w:rsidR="00195A45" w:rsidRPr="00195A45">
        <w:rPr>
          <w:lang w:val="en-PH"/>
        </w:rPr>
        <w:noBreakHyphen/>
      </w:r>
      <w:r w:rsidRPr="00195A45">
        <w:rPr>
          <w:lang w:val="en-PH"/>
        </w:rPr>
        <w:t>301 or a statement why any such instrument of which he may be aware is not being probated;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(ii) the priority of the person whose appointment is sought and the names of any other persons having a prior or equal right to the appointment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203.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(6) An application for appointment of a personal representative to succeed a personal representative who has tendered a resignation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(7) The court may probate a will without appointing a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By verifying an application for informal probate, or informal appointment, the applicant submits personally to the jurisdiction of the court in any proceeding for relief from fraud relating to the application, or for perjury, that may be instituted against him.</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20; 1990 Act No. 521, </w:t>
      </w:r>
      <w:r w:rsidRPr="00195A45">
        <w:rPr>
          <w:lang w:val="en-PH"/>
        </w:rPr>
        <w:t xml:space="preserve">Section </w:t>
      </w:r>
      <w:r w:rsidR="0028174A" w:rsidRPr="00195A45">
        <w:rPr>
          <w:lang w:val="en-PH"/>
        </w:rPr>
        <w:t xml:space="preserve">35; 1993 Act No. 181, </w:t>
      </w:r>
      <w:r w:rsidRPr="00195A45">
        <w:rPr>
          <w:lang w:val="en-PH"/>
        </w:rPr>
        <w:t xml:space="preserve">Section </w:t>
      </w:r>
      <w:r w:rsidR="0028174A" w:rsidRPr="00195A45">
        <w:rPr>
          <w:lang w:val="en-PH"/>
        </w:rPr>
        <w:t xml:space="preserve">1607;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prescribes the contents of the application for the informal probate of a will or for the informal appointment of a personal representative. The proofs and findings required for issuance of any order of informal probate or informal appointment are contained in Sections 62</w:t>
      </w:r>
      <w:r w:rsidR="00195A45" w:rsidRPr="00195A45">
        <w:rPr>
          <w:lang w:val="en-PH"/>
        </w:rPr>
        <w:noBreakHyphen/>
      </w:r>
      <w:r w:rsidRPr="00195A45">
        <w:rPr>
          <w:lang w:val="en-PH"/>
        </w:rPr>
        <w:t>3</w:t>
      </w:r>
      <w:r w:rsidR="00195A45" w:rsidRPr="00195A45">
        <w:rPr>
          <w:lang w:val="en-PH"/>
        </w:rPr>
        <w:noBreakHyphen/>
      </w:r>
      <w:r w:rsidRPr="00195A45">
        <w:rPr>
          <w:lang w:val="en-PH"/>
        </w:rPr>
        <w:t>303 and 62</w:t>
      </w:r>
      <w:r w:rsidR="00195A45" w:rsidRPr="00195A45">
        <w:rPr>
          <w:lang w:val="en-PH"/>
        </w:rPr>
        <w:noBreakHyphen/>
      </w:r>
      <w:r w:rsidRPr="00195A45">
        <w:rPr>
          <w:lang w:val="en-PH"/>
        </w:rPr>
        <w:t>3</w:t>
      </w:r>
      <w:r w:rsidR="00195A45" w:rsidRPr="00195A45">
        <w:rPr>
          <w:lang w:val="en-PH"/>
        </w:rPr>
        <w:noBreakHyphen/>
      </w:r>
      <w:r w:rsidRPr="00195A45">
        <w:rPr>
          <w:lang w:val="en-PH"/>
        </w:rPr>
        <w:t>308. This section requires that the application be verified, 62</w:t>
      </w:r>
      <w:r w:rsidR="00195A45" w:rsidRPr="00195A45">
        <w:rPr>
          <w:lang w:val="en-PH"/>
        </w:rPr>
        <w:noBreakHyphen/>
      </w:r>
      <w:r w:rsidRPr="00195A45">
        <w:rPr>
          <w:lang w:val="en-PH"/>
        </w:rPr>
        <w:t>3</w:t>
      </w:r>
      <w:r w:rsidR="00195A45" w:rsidRPr="00195A45">
        <w:rPr>
          <w:lang w:val="en-PH"/>
        </w:rPr>
        <w:noBreakHyphen/>
      </w:r>
      <w:r w:rsidRPr="00195A45">
        <w:rPr>
          <w:lang w:val="en-PH"/>
        </w:rPr>
        <w:t>301(a) and (b). The application is a part of the public record. Persons injured by deliberately false representation may invoke remedies for fraud without any specified time limit (See Article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allows the court to probate a will without appointing a personal representative. Further, it allows the court to appoint a personal representative without notice.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deleted former subsection (a)(1)(vii), relating to further information, and added subsection (c)(7), relating to probate of a will without appointing a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Constitutional provisions regarding jurisdiction in matters testamentary and of administration, see SC Const Art. V, </w:t>
      </w:r>
      <w:r w:rsidR="00195A45" w:rsidRPr="00195A45">
        <w:rPr>
          <w:lang w:val="en-PH"/>
        </w:rPr>
        <w:t xml:space="preserve">Section </w:t>
      </w:r>
      <w:r w:rsidRPr="00195A45">
        <w:rPr>
          <w:lang w:val="en-PH"/>
        </w:rPr>
        <w:t>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Contents of petitions for (a) formal probate of a will, or (b) adjudication of intestacy and appointment of administrator in intestacy,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Probate courts, generally,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30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for purposes of Title 62, </w:t>
      </w:r>
      <w:r w:rsidR="00195A45" w:rsidRPr="00195A45">
        <w:rPr>
          <w:lang w:val="en-PH"/>
        </w:rPr>
        <w:t>“</w:t>
      </w:r>
      <w:r w:rsidRPr="00195A45">
        <w:rPr>
          <w:lang w:val="en-PH"/>
        </w:rPr>
        <w:t>application</w:t>
      </w:r>
      <w:r w:rsidR="00195A45" w:rsidRPr="00195A45">
        <w:rPr>
          <w:lang w:val="en-PH"/>
        </w:rPr>
        <w:t>”</w:t>
      </w:r>
      <w:r w:rsidRPr="00195A45">
        <w:rPr>
          <w:lang w:val="en-PH"/>
        </w:rPr>
        <w:t xml:space="preserve"> means a written request for an order of informal probate or appointment pursuant to this part,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When petitions in formal proceedings concerning appointment of a personal representative must contain or adopt statements required by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274.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162,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35, 53 to 69.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559 to 560.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67, General Application and Contents.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68, Specific Requirements for Applications of Successor Personal Representatives.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69, Effect of Verification of Application; Submission to Jurisdiction of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84, Proceeding for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Will: Claims Against the Estate; Attorneys</w:t>
      </w:r>
      <w:r w:rsidR="00195A45" w:rsidRPr="00195A45">
        <w:rPr>
          <w:lang w:val="en-PH"/>
        </w:rPr>
        <w:t>’</w:t>
      </w:r>
      <w:r w:rsidRPr="00195A45">
        <w:rPr>
          <w:lang w:val="en-PH"/>
        </w:rPr>
        <w:t xml:space="preserve"> Fees and Administrators</w:t>
      </w:r>
      <w:r w:rsidR="00195A45" w:rsidRPr="00195A45">
        <w:rPr>
          <w:lang w:val="en-PH"/>
        </w:rPr>
        <w:t>’</w:t>
      </w:r>
      <w:r w:rsidRPr="00195A45">
        <w:rPr>
          <w:lang w:val="en-PH"/>
        </w:rPr>
        <w:t xml:space="preserve"> Commissions. 24 S.C. L. Rev. 684.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1910 (</w:t>
      </w:r>
      <w:r w:rsidR="00195A45" w:rsidRPr="00195A45">
        <w:rPr>
          <w:lang w:val="en-PH"/>
        </w:rPr>
        <w:t>“</w:t>
      </w:r>
      <w:r w:rsidRPr="00195A45">
        <w:rPr>
          <w:lang w:val="en-PH"/>
        </w:rPr>
        <w:t>Letters to clerk of court for administration of derelict estates</w:t>
      </w:r>
      <w:r w:rsidR="00195A45" w:rsidRPr="00195A45">
        <w:rPr>
          <w:lang w:val="en-PH"/>
        </w:rPr>
        <w:t>”</w:t>
      </w:r>
      <w:r w:rsidRPr="00195A45">
        <w:rPr>
          <w:lang w:val="en-PH"/>
        </w:rPr>
        <w:t>)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620 1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Probate of will in common form by probate court is voidable only by requiring proof of the will in solemn or due form of law within the time required by statute, otherwise the probate in common form shall be conclusive of all matters relating to the validity of the will. Davis v Davis, 214 SC 247, 52 SE2d 192 (1949). Wooten v Wooten, 235 SC 228, 110 SE2d 922 (1959).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Probate Court, in admitting will to probate in common form, had jurisdiction to consider whether the will was revoked by virtue of the testator</w:t>
      </w:r>
      <w:r w:rsidR="00195A45" w:rsidRPr="00195A45">
        <w:rPr>
          <w:lang w:val="en-PH"/>
        </w:rPr>
        <w:t>’</w:t>
      </w:r>
      <w:r w:rsidRPr="00195A45">
        <w:rPr>
          <w:lang w:val="en-PH"/>
        </w:rPr>
        <w:t xml:space="preserve">s alleged marriage after execution of the will [1976 Code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220], and its admission of will to probate in common form became final after lapse of 6 months, and not subject to collateral attack under the guise of a declaratory action seeking construction of the terms of a will in the Court of Common Pleas. Jackson v. Cannon (S.C. 1976) 266 S.C. 198, 222 S.E.2d 494. Wills 260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Once the time for attacking the validity of the will has expired under 1962 Code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255 [1976 Code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640], judgment of Probate Court becomes final on any question concerning the formalities of its execution, capacity of the testator, and validity of the will to the extent of the deceased died testate, and this judgment is not subject to collateral attack; however, Probate Court does not have jurisdiction to interpret the terms of the will or pass upon the validity of clauses of the will. Jackson v. Cannon (S.C. 1976) 266 S.C. 198, 222 S.E.2d 494. Wills 421; Wills 427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Construction questions not settled. The probate of a will in common form by the probate court settles all questions as to the formalities of its execution and the capacity of the testator, and validity of the will to the extent that the deceased died testate, but such probate does not affect the validity or invalidity of any particular clause or settle any question of construction. Davis v. Davis (S.C. 1949) 214 S.C. 247, 52 S.E.2d 192. Wills 427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probate of a will in common form is an ex parte proceeding. Reed v. Lemacks (S.C. 1943) 204 S.C. 26, 28 S.E.2d 441. Wills 203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In an action for construction of a will, where both the complaint and answer admitted the will was duly probated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253] and the time allowed in which to invalidate the said paper as a will had elapsed, there was no error in striking allegations that the will was not properly executed and the application would be made to probate court for probate in solemn form, because a proceeding to probate a will stands on the same footing as a judgment, and unless proceeding is brought </w:t>
      </w:r>
      <w:r w:rsidRPr="00195A45">
        <w:rPr>
          <w:lang w:val="en-PH"/>
        </w:rPr>
        <w:lastRenderedPageBreak/>
        <w:t>within the time allowed by statute, the probate proceeding stands as an adjudication that the instrument probated is the last will and testament of the decedent, and is conclusive of all matters properly before the court for determination. Wilkinson v. Wilkinson (S.C. 1935) 178 S.C. 194, 182 S.E. 640.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probate of a will in common form, being the judgment of a court of competent jurisdiction, is entitled to the respect accorded to the judgments of all courts of like character; namely, it is conclusive of all matters directly connected with the passing of the judgment, and that it is immune from attack in any collateral proceeding. Hembree v. Bolton (S.C. 1925) 132 S.C. 136, 128 S.E. 841.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admission of a will to probate merely establishes the fact that it has been made as required by statute. Burkett v. Whittemore (S.C. 1892) 36 S.C. 428, 15 S.E. 616.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Testator</w:t>
      </w:r>
      <w:r w:rsidR="00195A45" w:rsidRPr="00195A45">
        <w:rPr>
          <w:lang w:val="en-PH"/>
        </w:rPr>
        <w:t>’</w:t>
      </w:r>
      <w:r w:rsidRPr="00195A45">
        <w:rPr>
          <w:lang w:val="en-PH"/>
        </w:rPr>
        <w:t>s signature need not be proved by each witness; it is sufficient if proved by others. Welch v. Welch (S.C. 1855) 9 Rich. 133.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1910 (</w:t>
      </w:r>
      <w:r w:rsidR="00195A45" w:rsidRPr="00195A45">
        <w:rPr>
          <w:lang w:val="en-PH"/>
        </w:rPr>
        <w:t>“</w:t>
      </w:r>
      <w:r w:rsidRPr="00195A45">
        <w:rPr>
          <w:lang w:val="en-PH"/>
        </w:rPr>
        <w:t>Letters to clerk of court for administration of derelict estates</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581] requiring forty days</w:t>
      </w:r>
      <w:r w:rsidR="00195A45" w:rsidRPr="00195A45">
        <w:rPr>
          <w:lang w:val="en-PH"/>
        </w:rPr>
        <w:t>’</w:t>
      </w:r>
      <w:r w:rsidRPr="00195A45">
        <w:rPr>
          <w:lang w:val="en-PH"/>
        </w:rPr>
        <w:t xml:space="preserve"> notice, the failure to publish the notice for the prescribed period is a jurisdictional defect, and the appointment of the administrator, and all proceedings thereafter to sell land to pay debts, are null and void. Hartley v Glover, 56 SC 69, 33 SE 796 (1899). Hendrix v Holden, 58 SC 495, 36 SE 1010 (1900).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Heirs and distributees cannot acquire title to personal assets so as to collect same without administration. Darwin v Moore, 58 SC 164, 36 SE 539 (1900). Bradford v Felder, 7 SC Eq 168 (1827). Pickens v Bryant, 45 SC 17, 22 SE 750 (1895). Richardson v Cooley, 20 SC 347 (1884). Elders v Vauters, 4 SC Eq 155 (1811). Haley v Thames, 30 SC 270, 9 SE 110 (1889).</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For a case showing when sole distributee may collect assets without administration, see Grant v. Poyas (S.C. 1902) 62 S.C. 426, 40 S.E. 891.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302.</w:t>
      </w:r>
      <w:r w:rsidR="0028174A" w:rsidRPr="00195A45">
        <w:rPr>
          <w:lang w:val="en-PH"/>
        </w:rPr>
        <w:t xml:space="preserve"> Informal probate; duty of court; effect of informal probate.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Upon receipt of an application requesting informal probate of a will, the court, upon making the findings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36;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Informal Probate</w:t>
      </w:r>
      <w:r w:rsidRPr="00195A45">
        <w:rPr>
          <w:lang w:val="en-PH"/>
        </w:rPr>
        <w:t>”</w:t>
      </w:r>
      <w:r w:rsidR="0028174A" w:rsidRPr="00195A45">
        <w:rPr>
          <w:lang w:val="en-PH"/>
        </w:rPr>
        <w:t xml:space="preserve"> is designed to keep the vast majority of wills, which are simple and generate no controversy, from becoming involved in truly judicial proceedings. An order of informal probate makes the will operative and may be the only official action concerning its validity. The order is subjected to the safeguards which seem appropriate to this transaction.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Constitutional provisions regarding jurisdiction in matters testamentary and of administration, see SC Const Art. V, </w:t>
      </w:r>
      <w:r w:rsidR="00195A45" w:rsidRPr="00195A45">
        <w:rPr>
          <w:lang w:val="en-PH"/>
        </w:rPr>
        <w:t xml:space="preserve">Section </w:t>
      </w:r>
      <w:r w:rsidRPr="00195A45">
        <w:rPr>
          <w:lang w:val="en-PH"/>
        </w:rPr>
        <w:t>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Probate courts, generally,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30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313, 417 to 433.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639, 796 to 807, 813 to 818.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75, Informal Probate, Generally; Effect.</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303.</w:t>
      </w:r>
      <w:r w:rsidR="0028174A" w:rsidRPr="00195A45">
        <w:rPr>
          <w:lang w:val="en-PH"/>
        </w:rPr>
        <w:t xml:space="preserve"> Informal probate; proof and findings required.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In an informal proceeding for original probate of a will, the court shall determine whether: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the application is complete;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the applicant has made oath or affirmation that the statements contained in the application are true to the best of his knowledge and belief;</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the applicant appears from the application to be an interested person as defined in Section 62</w:t>
      </w:r>
      <w:r w:rsidR="00195A45" w:rsidRPr="00195A45">
        <w:rPr>
          <w:lang w:val="en-PH"/>
        </w:rPr>
        <w:noBreakHyphen/>
      </w:r>
      <w:r w:rsidRPr="00195A45">
        <w:rPr>
          <w:lang w:val="en-PH"/>
        </w:rPr>
        <w:t>1</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on the basis of the statements in the application, venue is proper;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(5) an original, duly executed and apparently unrevoked will is in the court</w:t>
      </w:r>
      <w:r w:rsidR="00195A45" w:rsidRPr="00195A45">
        <w:rPr>
          <w:lang w:val="en-PH"/>
        </w:rPr>
        <w:t>’</w:t>
      </w:r>
      <w:r w:rsidRPr="00195A45">
        <w:rPr>
          <w:lang w:val="en-PH"/>
        </w:rPr>
        <w:t>s possession;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(6) any notice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204 has been given and that the application is not within Section 62</w:t>
      </w:r>
      <w:r w:rsidR="00195A45" w:rsidRPr="00195A45">
        <w:rPr>
          <w:lang w:val="en-PH"/>
        </w:rPr>
        <w:noBreakHyphen/>
      </w:r>
      <w:r w:rsidRPr="00195A45">
        <w:rPr>
          <w:lang w:val="en-PH"/>
        </w:rPr>
        <w:t>3</w:t>
      </w:r>
      <w:r w:rsidR="00195A45" w:rsidRPr="00195A45">
        <w:rPr>
          <w:lang w:val="en-PH"/>
        </w:rPr>
        <w:noBreakHyphen/>
      </w:r>
      <w:r w:rsidRPr="00195A45">
        <w:rPr>
          <w:lang w:val="en-PH"/>
        </w:rPr>
        <w:t>304;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(7) it appears from the application that the time limit for original probate has not expired.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A will which appears to have the required signatures and which contains an attestation clause showing that requirements of execution under Section 62</w:t>
      </w:r>
      <w:r w:rsidR="00195A45" w:rsidRPr="00195A45">
        <w:rPr>
          <w:lang w:val="en-PH"/>
        </w:rPr>
        <w:noBreakHyphen/>
      </w:r>
      <w:r w:rsidRPr="00195A45">
        <w:rPr>
          <w:lang w:val="en-PH"/>
        </w:rPr>
        <w:t>2</w:t>
      </w:r>
      <w:r w:rsidR="00195A45" w:rsidRPr="00195A45">
        <w:rPr>
          <w:lang w:val="en-PH"/>
        </w:rPr>
        <w:noBreakHyphen/>
      </w:r>
      <w:r w:rsidRPr="00195A45">
        <w:rPr>
          <w:lang w:val="en-PH"/>
        </w:rPr>
        <w:t>502 or 62</w:t>
      </w:r>
      <w:r w:rsidR="00195A45" w:rsidRPr="00195A45">
        <w:rPr>
          <w:lang w:val="en-PH"/>
        </w:rPr>
        <w:noBreakHyphen/>
      </w:r>
      <w:r w:rsidRPr="00195A45">
        <w:rPr>
          <w:lang w:val="en-PH"/>
        </w:rPr>
        <w:t>2</w:t>
      </w:r>
      <w:r w:rsidR="00195A45" w:rsidRPr="00195A45">
        <w:rPr>
          <w:lang w:val="en-PH"/>
        </w:rPr>
        <w:noBreakHyphen/>
      </w:r>
      <w:r w:rsidRPr="00195A45">
        <w:rPr>
          <w:lang w:val="en-PH"/>
        </w:rPr>
        <w:t>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 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w:t>
      </w:r>
      <w:r w:rsidR="00195A45" w:rsidRPr="00195A45">
        <w:rPr>
          <w:lang w:val="en-PH"/>
        </w:rPr>
        <w:t>’</w:t>
      </w:r>
      <w:r w:rsidRPr="00195A45">
        <w:rPr>
          <w:lang w:val="en-PH"/>
        </w:rPr>
        <w:t>s certificate that the will is not ineligible for probate under the law of the other place.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lists the proofs and findings required to be made by the court as a part of an order of informal probate.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purpose of subparagraph (c) of the section is to permit the informal probate of a will which, from a simple attestation clause, appears to have been executed properly. It is not necessary that the will be notarized or self</w:t>
      </w:r>
      <w:r w:rsidR="00195A45" w:rsidRPr="00195A45">
        <w:rPr>
          <w:lang w:val="en-PH"/>
        </w:rPr>
        <w:noBreakHyphen/>
      </w:r>
      <w:r w:rsidRPr="00195A45">
        <w:rPr>
          <w:lang w:val="en-PH"/>
        </w:rPr>
        <w:t>proved. If the will has been made self</w:t>
      </w:r>
      <w:r w:rsidR="00195A45" w:rsidRPr="00195A45">
        <w:rPr>
          <w:lang w:val="en-PH"/>
        </w:rPr>
        <w:noBreakHyphen/>
      </w:r>
      <w:r w:rsidRPr="00195A45">
        <w:rPr>
          <w:lang w:val="en-PH"/>
        </w:rPr>
        <w:t>proved under Section 62</w:t>
      </w:r>
      <w:r w:rsidR="00195A45" w:rsidRPr="00195A45">
        <w:rPr>
          <w:lang w:val="en-PH"/>
        </w:rPr>
        <w:noBreakHyphen/>
      </w:r>
      <w:r w:rsidRPr="00195A45">
        <w:rPr>
          <w:lang w:val="en-PH"/>
        </w:rPr>
        <w:t>2</w:t>
      </w:r>
      <w:r w:rsidR="00195A45" w:rsidRPr="00195A45">
        <w:rPr>
          <w:lang w:val="en-PH"/>
        </w:rPr>
        <w:noBreakHyphen/>
      </w:r>
      <w:r w:rsidRPr="00195A45">
        <w:rPr>
          <w:lang w:val="en-PH"/>
        </w:rPr>
        <w:t xml:space="preserve">503 it will of course </w:t>
      </w:r>
      <w:r w:rsidR="00195A45" w:rsidRPr="00195A45">
        <w:rPr>
          <w:lang w:val="en-PH"/>
        </w:rPr>
        <w:t>“</w:t>
      </w:r>
      <w:r w:rsidRPr="00195A45">
        <w:rPr>
          <w:lang w:val="en-PH"/>
        </w:rPr>
        <w:t>appear</w:t>
      </w:r>
      <w:r w:rsidR="00195A45" w:rsidRPr="00195A45">
        <w:rPr>
          <w:lang w:val="en-PH"/>
        </w:rPr>
        <w:t>”</w:t>
      </w:r>
      <w:r w:rsidRPr="00195A45">
        <w:rPr>
          <w:lang w:val="en-PH"/>
        </w:rPr>
        <w:t xml:space="preserve"> to be well executed and will include the recitals necessary for ease of probate under this section. This section does not require that the court examine one or both of the subscribing witnesses to the will. Any interested person who desires more rigorous proof of due execution may commence a formal testacy proceeding.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 the provision of subparagraph (b) that informal probate is generally unavailable if there has been a previous probate of this or another will, unless, as under subparagraph (d), ancillary probate is desired.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subsection (e).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Probate courts, generally,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30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287, 334.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578 to 591, 727.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76, Required Proof and Findings.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Construction and Interpretation of a Will: Implied Revocation by Codicil. 24 S.C. L. Rev. 683.</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Selected Substantive Provisions of the South Carolina Probate Code: a Comparison with Previous South Carolina Law. 38 S.C. L. Rev. 611.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304.</w:t>
      </w:r>
      <w:r w:rsidR="0028174A" w:rsidRPr="00195A45">
        <w:rPr>
          <w:lang w:val="en-PH"/>
        </w:rPr>
        <w:t xml:space="preserve"> Informal probate unavailable in certain cases.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Applications for informal probate which relate to one or more of a known series of testamentary instruments (other than a will and its codicils), the latest of which does not expressly revoke the earlier, shall be declined.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court is required to decline applications for informal probate in the circumstances specified in this section where a formal proceeding with notice and hearing would provide a desirable safeguard.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312.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 </w:t>
      </w:r>
      <w:r w:rsidRPr="00195A45">
        <w:rPr>
          <w:lang w:val="en-PH"/>
        </w:rPr>
        <w:t>639.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76, Required Proof and Findings.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79, Unavailability in Certain Cases.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305.</w:t>
      </w:r>
      <w:r w:rsidR="0028174A" w:rsidRPr="00195A45">
        <w:rPr>
          <w:lang w:val="en-PH"/>
        </w:rPr>
        <w:t xml:space="preserve"> Informal probate; court not satisfied.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the court is not satisfied that a will is entitled to be probated in informal proceedings because of failure to meet the requirements of Sections 62</w:t>
      </w:r>
      <w:r w:rsidR="00195A45" w:rsidRPr="00195A45">
        <w:rPr>
          <w:lang w:val="en-PH"/>
        </w:rPr>
        <w:noBreakHyphen/>
      </w:r>
      <w:r w:rsidRPr="00195A45">
        <w:rPr>
          <w:lang w:val="en-PH"/>
        </w:rPr>
        <w:t>3</w:t>
      </w:r>
      <w:r w:rsidR="00195A45" w:rsidRPr="00195A45">
        <w:rPr>
          <w:lang w:val="en-PH"/>
        </w:rPr>
        <w:noBreakHyphen/>
      </w:r>
      <w:r w:rsidRPr="00195A45">
        <w:rPr>
          <w:lang w:val="en-PH"/>
        </w:rPr>
        <w:t>303 and 62</w:t>
      </w:r>
      <w:r w:rsidR="00195A45" w:rsidRPr="00195A45">
        <w:rPr>
          <w:lang w:val="en-PH"/>
        </w:rPr>
        <w:noBreakHyphen/>
      </w:r>
      <w:r w:rsidRPr="00195A45">
        <w:rPr>
          <w:lang w:val="en-PH"/>
        </w:rPr>
        <w:t>3</w:t>
      </w:r>
      <w:r w:rsidR="00195A45" w:rsidRPr="00195A45">
        <w:rPr>
          <w:lang w:val="en-PH"/>
        </w:rPr>
        <w:noBreakHyphen/>
      </w:r>
      <w:r w:rsidRPr="00195A45">
        <w:rPr>
          <w:lang w:val="en-PH"/>
        </w:rPr>
        <w:t>304 or any other reason, he may decline the application. A declination of informal probate is not an adjudication and does not preclude formal probate proceedings.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confers upon the court the discretion to deny probate to an instrument even though all of the statutory requirements have arguably been met. The denial of an application for informal probate does not give rise to a right of appeal. The proponent of the will is left with the option of initiating a formal testacy proceeding.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312, 348.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639, 737, 814 to 815.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77, Where Court Not Satisfied; Effect of Declination of Application.</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306.</w:t>
      </w:r>
      <w:r w:rsidR="0028174A" w:rsidRPr="00195A45">
        <w:rPr>
          <w:lang w:val="en-PH"/>
        </w:rPr>
        <w:t xml:space="preserve"> Notice requirements.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The moving party must give notice as described by Section 62</w:t>
      </w:r>
      <w:r w:rsidR="00195A45" w:rsidRPr="00195A45">
        <w:rPr>
          <w:lang w:val="en-PH"/>
        </w:rPr>
        <w:noBreakHyphen/>
      </w:r>
      <w:r w:rsidRPr="00195A45">
        <w:rPr>
          <w:lang w:val="en-PH"/>
        </w:rPr>
        <w:t>1</w:t>
      </w:r>
      <w:r w:rsidR="00195A45" w:rsidRPr="00195A45">
        <w:rPr>
          <w:lang w:val="en-PH"/>
        </w:rPr>
        <w:noBreakHyphen/>
      </w:r>
      <w:r w:rsidRPr="00195A45">
        <w:rPr>
          <w:lang w:val="en-PH"/>
        </w:rPr>
        <w:t>401 of his application for informal probate to any person demanding it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204, and to any personal representative of the decedent whose appointment has not been terminated. No other notice of informal probate is required.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705. An applicant</w:t>
      </w:r>
      <w:r w:rsidR="00195A45" w:rsidRPr="00195A45">
        <w:rPr>
          <w:lang w:val="en-PH"/>
        </w:rPr>
        <w:t>’</w:t>
      </w:r>
      <w:r w:rsidRPr="00195A45">
        <w:rPr>
          <w:lang w:val="en-PH"/>
        </w:rPr>
        <w:t>s failure to give information as required by this section is a breach of his duty to the heirs and devisees but does not affect the validity of the probate.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37;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party seeking informal probate of a will (who may or may not be seeking informal appointment as personal representative) must give notice of his application for informal probate, presumably at the time he makes his application. The notice must be given to any personal representative of the decedent whose appointment has not been terminated, and to any other person who demands notice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204. 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204 prescribes that a person demanding notice under that section must have </w:t>
      </w:r>
      <w:r w:rsidR="00195A45" w:rsidRPr="00195A45">
        <w:rPr>
          <w:lang w:val="en-PH"/>
        </w:rPr>
        <w:t>“</w:t>
      </w:r>
      <w:r w:rsidRPr="00195A45">
        <w:rPr>
          <w:lang w:val="en-PH"/>
        </w:rPr>
        <w:t>a financial or property interest.</w:t>
      </w:r>
      <w:r w:rsidR="00195A45" w:rsidRPr="00195A45">
        <w:rPr>
          <w:lang w:val="en-PH"/>
        </w:rPr>
        <w:t>”</w:t>
      </w:r>
      <w:r w:rsidRPr="00195A45">
        <w:rPr>
          <w:lang w:val="en-PH"/>
        </w:rPr>
        <w:t xml:space="preserve"> The notice must be in conformity with Section 62</w:t>
      </w:r>
      <w:r w:rsidR="00195A45" w:rsidRPr="00195A45">
        <w:rPr>
          <w:lang w:val="en-PH"/>
        </w:rPr>
        <w:noBreakHyphen/>
      </w:r>
      <w:r w:rsidRPr="00195A45">
        <w:rPr>
          <w:lang w:val="en-PH"/>
        </w:rPr>
        <w:t>1</w:t>
      </w:r>
      <w:r w:rsidR="00195A45" w:rsidRPr="00195A45">
        <w:rPr>
          <w:lang w:val="en-PH"/>
        </w:rPr>
        <w:noBreakHyphen/>
      </w:r>
      <w:r w:rsidRPr="00195A45">
        <w:rPr>
          <w:lang w:val="en-PH"/>
        </w:rPr>
        <w:t>401, which provides that a notice may be given by certified, registered, or ordinary first class mail, by personal service, or if the address or identity of the person sought to be notified cannot be ascertained, by publication.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As to notice after informal probate is granted, the requirement in subsection (b) of giving written information of the probate to heirs and devisees is unnecessary if a personal representative is appointed who is required to give the written information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705. This latter section provides that every personal representative except any special administrator must give written information of his appointment to heirs and devisees. The information requirement of 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306(b) is effectively limited to those circumstances where an informal probate is granted but no personal representative is appointed. The term </w:t>
      </w:r>
      <w:r w:rsidR="00195A45" w:rsidRPr="00195A45">
        <w:rPr>
          <w:lang w:val="en-PH"/>
        </w:rPr>
        <w:t>“</w:t>
      </w:r>
      <w:r w:rsidRPr="00195A45">
        <w:rPr>
          <w:lang w:val="en-PH"/>
        </w:rPr>
        <w:t>heirs and devisees</w:t>
      </w:r>
      <w:r w:rsidR="00195A45" w:rsidRPr="00195A45">
        <w:rPr>
          <w:lang w:val="en-PH"/>
        </w:rPr>
        <w:t>”</w:t>
      </w:r>
      <w:r w:rsidRPr="00195A45">
        <w:rPr>
          <w:lang w:val="en-PH"/>
        </w:rPr>
        <w:t xml:space="preserve"> appears to encompass not only those persons who take by virtue of a probated will, but also those persons who would have been the decedent</w:t>
      </w:r>
      <w:r w:rsidR="00195A45" w:rsidRPr="00195A45">
        <w:rPr>
          <w:lang w:val="en-PH"/>
        </w:rPr>
        <w:t>’</w:t>
      </w:r>
      <w:r w:rsidRPr="00195A45">
        <w:rPr>
          <w:lang w:val="en-PH"/>
        </w:rPr>
        <w:t>s heirs had he died intestate.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269.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162,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53, 58.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553 to 556.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78, Notice Requirements.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Administrator</w:t>
      </w:r>
      <w:r w:rsidR="00195A45" w:rsidRPr="00195A45">
        <w:rPr>
          <w:lang w:val="en-PH"/>
        </w:rPr>
        <w:t>’</w:t>
      </w:r>
      <w:r w:rsidRPr="00195A45">
        <w:rPr>
          <w:lang w:val="en-PH"/>
        </w:rPr>
        <w:t>s Fees. 25 S.C. L. Rev. 505.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90 1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90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On refusing petitioner, judge may grant letters of administration to another without further citation. Ex parte Small, 69 SC 43, 48 SE 40 (1904). Phoenix Bridge Co. v Castleberry, 131 F 175 (1904).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appointment of an administrator is in the nature of a judgment, and, unless it appears affirmatively from an inspection of the records that there was a failure to comply with the requirements of law, it will be presumed that the probate judge followed the requirements of law, and that the administrator was properly appointed. Hankinson v Charlotte, C. &amp; A. R. Co., 41 SC 1, 19 SE 206 (1894). Petigru v Ferguson, 27 SC Eq 378 (1853). Hartley v Glover, 56 SC 69, 33 SE 796 (1899).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reason for giving notice is to give all interested persons a chance to be heard, and this is accomplished by one citation, Ex parte Small (S.C. 1904) 69 S.C. 43, 48 S.E. 40.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In the absence of testimony the court will presume that publication was made. Hendrix v. Holden (S.C. 1900) 58 S.C. 495, 36 S.E. 1010.</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307.</w:t>
      </w:r>
      <w:r w:rsidR="0028174A" w:rsidRPr="00195A45">
        <w:rPr>
          <w:lang w:val="en-PH"/>
        </w:rPr>
        <w:t xml:space="preserve"> Informal appointment proceedings; delay in order; duty of court; effect of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Upon receipt of an application for informal appointment of a personal representative other than a special administrator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614, the court, after making the findings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308, shall appoint the applicant subject to qualification and acceptance; provided, that if the decedent was a nonresident, the court shall delay the order of appointment until thirty days have elapsed since death unless the personal representative appointed at the decedent</w:t>
      </w:r>
      <w:r w:rsidR="00195A45" w:rsidRPr="00195A45">
        <w:rPr>
          <w:lang w:val="en-PH"/>
        </w:rPr>
        <w:t>’</w:t>
      </w:r>
      <w:r w:rsidRPr="00195A45">
        <w:rPr>
          <w:lang w:val="en-PH"/>
        </w:rPr>
        <w:t>s domicile is the applicant, or unless the decedent</w:t>
      </w:r>
      <w:r w:rsidR="00195A45" w:rsidRPr="00195A45">
        <w:rPr>
          <w:lang w:val="en-PH"/>
        </w:rPr>
        <w:t>’</w:t>
      </w:r>
      <w:r w:rsidRPr="00195A45">
        <w:rPr>
          <w:lang w:val="en-PH"/>
        </w:rPr>
        <w:t>s will directs that his estate be subject to the laws of this 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195A45" w:rsidRPr="00195A45">
        <w:rPr>
          <w:lang w:val="en-PH"/>
        </w:rPr>
        <w:noBreakHyphen/>
      </w:r>
      <w:r w:rsidRPr="00195A45">
        <w:rPr>
          <w:lang w:val="en-PH"/>
        </w:rPr>
        <w:t>3</w:t>
      </w:r>
      <w:r w:rsidR="00195A45" w:rsidRPr="00195A45">
        <w:rPr>
          <w:lang w:val="en-PH"/>
        </w:rPr>
        <w:noBreakHyphen/>
      </w:r>
      <w:r w:rsidRPr="00195A45">
        <w:rPr>
          <w:lang w:val="en-PH"/>
        </w:rPr>
        <w:t>608 through 62</w:t>
      </w:r>
      <w:r w:rsidR="00195A45" w:rsidRPr="00195A45">
        <w:rPr>
          <w:lang w:val="en-PH"/>
        </w:rPr>
        <w:noBreakHyphen/>
      </w:r>
      <w:r w:rsidRPr="00195A45">
        <w:rPr>
          <w:lang w:val="en-PH"/>
        </w:rPr>
        <w:t>3</w:t>
      </w:r>
      <w:r w:rsidR="00195A45" w:rsidRPr="00195A45">
        <w:rPr>
          <w:lang w:val="en-PH"/>
        </w:rPr>
        <w:noBreakHyphen/>
      </w:r>
      <w:r w:rsidRPr="00195A45">
        <w:rPr>
          <w:lang w:val="en-PH"/>
        </w:rPr>
        <w:t>612, but is not subject to retroactive vacation.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38;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and those that follow establish the mechanism for informal appointment of a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thirty day waiting period in the case of a nonresident decedent is designed to permit the first appointment to be at the decedent</w:t>
      </w:r>
      <w:r w:rsidR="00195A45" w:rsidRPr="00195A45">
        <w:rPr>
          <w:lang w:val="en-PH"/>
        </w:rPr>
        <w:t>’</w:t>
      </w:r>
      <w:r w:rsidRPr="00195A45">
        <w:rPr>
          <w:lang w:val="en-PH"/>
        </w:rPr>
        <w:t>s domicile and presumably, to allow the domiciliary personal representative to then seek appointment in this 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Applicability of provisions of this article in respect to a nonresident decedent,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4</w:t>
      </w:r>
      <w:r w:rsidR="00195A45" w:rsidRPr="00195A45">
        <w:rPr>
          <w:lang w:val="en-PH"/>
        </w:rPr>
        <w:noBreakHyphen/>
      </w:r>
      <w:r w:rsidRPr="00195A45">
        <w:rPr>
          <w:lang w:val="en-PH"/>
        </w:rPr>
        <w:t>207.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Successor personal representatives,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613.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20(9), 29.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 65, 82 to 87, 171.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308.</w:t>
      </w:r>
      <w:r w:rsidR="0028174A" w:rsidRPr="00195A45">
        <w:rPr>
          <w:lang w:val="en-PH"/>
        </w:rPr>
        <w:t xml:space="preserve"> Informal appointment proceedings; proof and findings required.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In informal appointment proceedings, the court must determine whether: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the application for informal appointment of a personal representative is complete;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the applicant has made oath or affirmation that the statements contained in the application are true to the best of his knowledge and belief;</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the applicant appears from the application to be an interested person as defined in Section 62</w:t>
      </w:r>
      <w:r w:rsidR="00195A45" w:rsidRPr="00195A45">
        <w:rPr>
          <w:lang w:val="en-PH"/>
        </w:rPr>
        <w:noBreakHyphen/>
      </w:r>
      <w:r w:rsidRPr="00195A45">
        <w:rPr>
          <w:lang w:val="en-PH"/>
        </w:rPr>
        <w:t>1</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on the basis of the statements in the application, venue is proper;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(5) any will to which the requested appointment relates has been formally or informally probated; but this requirement does not apply to the appointment of a special administrator;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(6) any notice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204 has been given;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(7) from the statements in the application, the person whose appointment is sought has priority entitling him to the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Unless Section 62</w:t>
      </w:r>
      <w:r w:rsidR="00195A45" w:rsidRPr="00195A45">
        <w:rPr>
          <w:lang w:val="en-PH"/>
        </w:rPr>
        <w:noBreakHyphen/>
      </w:r>
      <w:r w:rsidRPr="00195A45">
        <w:rPr>
          <w:lang w:val="en-PH"/>
        </w:rPr>
        <w:t>3</w:t>
      </w:r>
      <w:r w:rsidR="00195A45" w:rsidRPr="00195A45">
        <w:rPr>
          <w:lang w:val="en-PH"/>
        </w:rPr>
        <w:noBreakHyphen/>
      </w:r>
      <w:r w:rsidRPr="00195A45">
        <w:rPr>
          <w:lang w:val="en-PH"/>
        </w:rPr>
        <w:t>612 controls, the application must be denied if it indicates that a personal representative who has not filed a written statement of resignation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Subsection (a) sets out those findings required of the court in an order of informal appointment of a personal representative. Of particular importance is the finding that any will to which the requested appointment relates has been formally or informally probated. As noted in the comment to Section 62</w:t>
      </w:r>
      <w:r w:rsidR="00195A45" w:rsidRPr="00195A45">
        <w:rPr>
          <w:lang w:val="en-PH"/>
        </w:rPr>
        <w:noBreakHyphen/>
      </w:r>
      <w:r w:rsidRPr="00195A45">
        <w:rPr>
          <w:lang w:val="en-PH"/>
        </w:rPr>
        <w:t>3</w:t>
      </w:r>
      <w:r w:rsidR="00195A45" w:rsidRPr="00195A45">
        <w:rPr>
          <w:lang w:val="en-PH"/>
        </w:rPr>
        <w:noBreakHyphen/>
      </w:r>
      <w:r w:rsidRPr="00195A45">
        <w:rPr>
          <w:lang w:val="en-PH"/>
        </w:rPr>
        <w:t>301, this Code allows the court to probate a will without appointing a personal representative. However, the effect of subsection (a) is that while the court may probate a will without appointing the personal representative designated in that will, it cannot informally appoint the personal representative without a prior formal or informal probate of the will to which the personal representative</w:t>
      </w:r>
      <w:r w:rsidR="00195A45" w:rsidRPr="00195A45">
        <w:rPr>
          <w:lang w:val="en-PH"/>
        </w:rPr>
        <w:t>’</w:t>
      </w:r>
      <w:r w:rsidRPr="00195A45">
        <w:rPr>
          <w:lang w:val="en-PH"/>
        </w:rPr>
        <w:t>s appointment relates.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court must enter a finding that the person appears to have priority entitling him to appointment. Section 62</w:t>
      </w:r>
      <w:r w:rsidR="00195A45" w:rsidRPr="00195A45">
        <w:rPr>
          <w:lang w:val="en-PH"/>
        </w:rPr>
        <w:noBreakHyphen/>
      </w:r>
      <w:r w:rsidRPr="00195A45">
        <w:rPr>
          <w:lang w:val="en-PH"/>
        </w:rPr>
        <w:t>3</w:t>
      </w:r>
      <w:r w:rsidR="00195A45" w:rsidRPr="00195A45">
        <w:rPr>
          <w:lang w:val="en-PH"/>
        </w:rPr>
        <w:noBreakHyphen/>
      </w:r>
      <w:r w:rsidRPr="00195A45">
        <w:rPr>
          <w:lang w:val="en-PH"/>
        </w:rPr>
        <w:t>203 establishes priority among persons seeking appointment as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Subsection (b) sets out certain circumstances in which the application must be denied. The first such circumstance is where another personal representative has been appointed in this or another county of this State, except under the special situation of Section 62</w:t>
      </w:r>
      <w:r w:rsidR="00195A45" w:rsidRPr="00195A45">
        <w:rPr>
          <w:lang w:val="en-PH"/>
        </w:rPr>
        <w:noBreakHyphen/>
      </w:r>
      <w:r w:rsidRPr="00195A45">
        <w:rPr>
          <w:lang w:val="en-PH"/>
        </w:rPr>
        <w:t>3</w:t>
      </w:r>
      <w:r w:rsidR="00195A45" w:rsidRPr="00195A45">
        <w:rPr>
          <w:lang w:val="en-PH"/>
        </w:rPr>
        <w:noBreakHyphen/>
      </w:r>
      <w:r w:rsidRPr="00195A45">
        <w:rPr>
          <w:lang w:val="en-PH"/>
        </w:rPr>
        <w:t>612. The second such circumstance is in the case of a nondomiciliary decedent. Here, the section is designed to prevent informal appointment of a personal representative in this State when a personal representative has been previously appointed at the decedent</w:t>
      </w:r>
      <w:r w:rsidR="00195A45" w:rsidRPr="00195A45">
        <w:rPr>
          <w:lang w:val="en-PH"/>
        </w:rPr>
        <w:t>’</w:t>
      </w:r>
      <w:r w:rsidRPr="00195A45">
        <w:rPr>
          <w:lang w:val="en-PH"/>
        </w:rPr>
        <w:t>s domicile. Sections 62</w:t>
      </w:r>
      <w:r w:rsidR="00195A45" w:rsidRPr="00195A45">
        <w:rPr>
          <w:lang w:val="en-PH"/>
        </w:rPr>
        <w:noBreakHyphen/>
      </w:r>
      <w:r w:rsidRPr="00195A45">
        <w:rPr>
          <w:lang w:val="en-PH"/>
        </w:rPr>
        <w:t>4</w:t>
      </w:r>
      <w:r w:rsidR="00195A45" w:rsidRPr="00195A45">
        <w:rPr>
          <w:lang w:val="en-PH"/>
        </w:rPr>
        <w:noBreakHyphen/>
      </w:r>
      <w:r w:rsidRPr="00195A45">
        <w:rPr>
          <w:lang w:val="en-PH"/>
        </w:rPr>
        <w:t>201, 62</w:t>
      </w:r>
      <w:r w:rsidR="00195A45" w:rsidRPr="00195A45">
        <w:rPr>
          <w:lang w:val="en-PH"/>
        </w:rPr>
        <w:noBreakHyphen/>
      </w:r>
      <w:r w:rsidRPr="00195A45">
        <w:rPr>
          <w:lang w:val="en-PH"/>
        </w:rPr>
        <w:t>4</w:t>
      </w:r>
      <w:r w:rsidR="00195A45" w:rsidRPr="00195A45">
        <w:rPr>
          <w:lang w:val="en-PH"/>
        </w:rPr>
        <w:noBreakHyphen/>
      </w:r>
      <w:r w:rsidRPr="00195A45">
        <w:rPr>
          <w:lang w:val="en-PH"/>
        </w:rPr>
        <w:t>204, and 62</w:t>
      </w:r>
      <w:r w:rsidR="00195A45" w:rsidRPr="00195A45">
        <w:rPr>
          <w:lang w:val="en-PH"/>
        </w:rPr>
        <w:noBreakHyphen/>
      </w:r>
      <w:r w:rsidRPr="00195A45">
        <w:rPr>
          <w:lang w:val="en-PH"/>
        </w:rPr>
        <w:t>4</w:t>
      </w:r>
      <w:r w:rsidR="00195A45" w:rsidRPr="00195A45">
        <w:rPr>
          <w:lang w:val="en-PH"/>
        </w:rPr>
        <w:noBreakHyphen/>
      </w:r>
      <w:r w:rsidRPr="00195A45">
        <w:rPr>
          <w:lang w:val="en-PH"/>
        </w:rPr>
        <w:t>205 may make local appointment unnecessary.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substituted </w:t>
      </w:r>
      <w:r w:rsidR="00195A45" w:rsidRPr="00195A45">
        <w:rPr>
          <w:lang w:val="en-PH"/>
        </w:rPr>
        <w:t>“</w:t>
      </w:r>
      <w:r w:rsidRPr="00195A45">
        <w:rPr>
          <w:lang w:val="en-PH"/>
        </w:rPr>
        <w:t>Section 62</w:t>
      </w:r>
      <w:r w:rsidR="00195A45" w:rsidRPr="00195A45">
        <w:rPr>
          <w:lang w:val="en-PH"/>
        </w:rPr>
        <w:noBreakHyphen/>
      </w:r>
      <w:r w:rsidRPr="00195A45">
        <w:rPr>
          <w:lang w:val="en-PH"/>
        </w:rPr>
        <w:t>1</w:t>
      </w:r>
      <w:r w:rsidR="00195A45" w:rsidRPr="00195A45">
        <w:rPr>
          <w:lang w:val="en-PH"/>
        </w:rPr>
        <w:noBreakHyphen/>
      </w:r>
      <w:r w:rsidRPr="00195A45">
        <w:rPr>
          <w:lang w:val="en-PH"/>
        </w:rPr>
        <w:t>201</w:t>
      </w:r>
      <w:r w:rsidR="00195A45" w:rsidRPr="00195A45">
        <w:rPr>
          <w:lang w:val="en-PH"/>
        </w:rPr>
        <w:t>”</w:t>
      </w:r>
      <w:r w:rsidRPr="00195A45">
        <w:rPr>
          <w:lang w:val="en-PH"/>
        </w:rPr>
        <w:t xml:space="preserve"> for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201(20)</w:t>
      </w:r>
      <w:r w:rsidR="00195A45" w:rsidRPr="00195A45">
        <w:rPr>
          <w:lang w:val="en-PH"/>
        </w:rPr>
        <w:t>”</w:t>
      </w:r>
      <w:r w:rsidRPr="00195A45">
        <w:rPr>
          <w:lang w:val="en-PH"/>
        </w:rPr>
        <w:t xml:space="preserve"> in subsection (a)(3).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Applicability of provisions of this article in respect to a nonresident decedent,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4</w:t>
      </w:r>
      <w:r w:rsidR="00195A45" w:rsidRPr="00195A45">
        <w:rPr>
          <w:lang w:val="en-PH"/>
        </w:rPr>
        <w:noBreakHyphen/>
      </w:r>
      <w:r w:rsidRPr="00195A45">
        <w:rPr>
          <w:lang w:val="en-PH"/>
        </w:rPr>
        <w:t>207.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Court order allowing conservator to act as personal representative upon death of protected person,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5</w:t>
      </w:r>
      <w:r w:rsidR="00195A45" w:rsidRPr="00195A45">
        <w:rPr>
          <w:lang w:val="en-PH"/>
        </w:rPr>
        <w:noBreakHyphen/>
      </w:r>
      <w:r w:rsidRPr="00195A45">
        <w:rPr>
          <w:lang w:val="en-PH"/>
        </w:rPr>
        <w:t>425.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35, 53 to 69.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71, Required Proof and Findings.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309.</w:t>
      </w:r>
      <w:r w:rsidR="0028174A" w:rsidRPr="00195A45">
        <w:rPr>
          <w:lang w:val="en-PH"/>
        </w:rPr>
        <w:t xml:space="preserve"> Informal appointment proceedings; court not satisfied.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the court is not satisfied that a requested informal appointment of a personal representative should be made because of failure to meet the requirements of Sections 62</w:t>
      </w:r>
      <w:r w:rsidR="00195A45" w:rsidRPr="00195A45">
        <w:rPr>
          <w:lang w:val="en-PH"/>
        </w:rPr>
        <w:noBreakHyphen/>
      </w:r>
      <w:r w:rsidRPr="00195A45">
        <w:rPr>
          <w:lang w:val="en-PH"/>
        </w:rPr>
        <w:t>3</w:t>
      </w:r>
      <w:r w:rsidR="00195A45" w:rsidRPr="00195A45">
        <w:rPr>
          <w:lang w:val="en-PH"/>
        </w:rPr>
        <w:noBreakHyphen/>
      </w:r>
      <w:r w:rsidRPr="00195A45">
        <w:rPr>
          <w:lang w:val="en-PH"/>
        </w:rPr>
        <w:t>307 and 62</w:t>
      </w:r>
      <w:r w:rsidR="00195A45" w:rsidRPr="00195A45">
        <w:rPr>
          <w:lang w:val="en-PH"/>
        </w:rPr>
        <w:noBreakHyphen/>
      </w:r>
      <w:r w:rsidRPr="00195A45">
        <w:rPr>
          <w:lang w:val="en-PH"/>
        </w:rPr>
        <w:t>3</w:t>
      </w:r>
      <w:r w:rsidR="00195A45" w:rsidRPr="00195A45">
        <w:rPr>
          <w:lang w:val="en-PH"/>
        </w:rPr>
        <w:noBreakHyphen/>
      </w:r>
      <w:r w:rsidRPr="00195A45">
        <w:rPr>
          <w:lang w:val="en-PH"/>
        </w:rPr>
        <w:t>308 or, for any other reason, he may decline the application. A declination of informal appointment is not an adjudication and does not preclude appointment in formal proceedings.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Because the appointment of a personal representative confers broad powers over the assets of the decedent</w:t>
      </w:r>
      <w:r w:rsidR="00195A45" w:rsidRPr="00195A45">
        <w:rPr>
          <w:lang w:val="en-PH"/>
        </w:rPr>
        <w:t>’</w:t>
      </w:r>
      <w:r w:rsidRPr="00195A45">
        <w:rPr>
          <w:lang w:val="en-PH"/>
        </w:rPr>
        <w:t>s estate, the authority granted the court to deny the appointment for unclassified reasons is an important safeguard.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Informal appointment proceedings, notice requirements,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53, 65.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72, Where Court Not Satisfied; Effect of Declination of Application.</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310.</w:t>
      </w:r>
      <w:r w:rsidR="0028174A" w:rsidRPr="00195A45">
        <w:rPr>
          <w:lang w:val="en-PH"/>
        </w:rPr>
        <w:t xml:space="preserve"> Informal appointment proceedings; notice requirements.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within the thirty day period, the court shall decline the initial application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309. The court may require a formal proceeding to appoint someone of equal or lesser priority.</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requires that the party seeking informal appointment must give notice to any person having equal right to appointment. It provides a forty</w:t>
      </w:r>
      <w:r w:rsidR="00195A45" w:rsidRPr="00195A45">
        <w:rPr>
          <w:lang w:val="en-PH"/>
        </w:rPr>
        <w:noBreakHyphen/>
      </w:r>
      <w:r w:rsidRPr="00195A45">
        <w:rPr>
          <w:lang w:val="en-PH"/>
        </w:rPr>
        <w:t>five day period in which a person with equal right of appointment may respond.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Priority among persons seeking appointment as personal representative,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203.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53, 58.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73, Notice Requirements.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311.</w:t>
      </w:r>
      <w:r w:rsidR="0028174A" w:rsidRPr="00195A45">
        <w:rPr>
          <w:lang w:val="en-PH"/>
        </w:rPr>
        <w:t xml:space="preserve"> Informal appointment unavailable in certain cases.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an application for informal appointment indicates the existence of a possible unrevoked testamentary instrument which may relate to property subject to the laws of this State, and which is not filed for probate in this court, the court shall decline the application.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is the counterpart of Section 62</w:t>
      </w:r>
      <w:r w:rsidR="00195A45" w:rsidRPr="00195A45">
        <w:rPr>
          <w:lang w:val="en-PH"/>
        </w:rPr>
        <w:noBreakHyphen/>
      </w:r>
      <w:r w:rsidRPr="00195A45">
        <w:rPr>
          <w:lang w:val="en-PH"/>
        </w:rPr>
        <w:t>3</w:t>
      </w:r>
      <w:r w:rsidR="00195A45" w:rsidRPr="00195A45">
        <w:rPr>
          <w:lang w:val="en-PH"/>
        </w:rPr>
        <w:noBreakHyphen/>
      </w:r>
      <w:r w:rsidRPr="00195A45">
        <w:rPr>
          <w:lang w:val="en-PH"/>
        </w:rPr>
        <w:t>304. Section 62</w:t>
      </w:r>
      <w:r w:rsidR="00195A45" w:rsidRPr="00195A45">
        <w:rPr>
          <w:lang w:val="en-PH"/>
        </w:rPr>
        <w:noBreakHyphen/>
      </w:r>
      <w:r w:rsidRPr="00195A45">
        <w:rPr>
          <w:lang w:val="en-PH"/>
        </w:rPr>
        <w:t>3</w:t>
      </w:r>
      <w:r w:rsidR="00195A45" w:rsidRPr="00195A45">
        <w:rPr>
          <w:lang w:val="en-PH"/>
        </w:rPr>
        <w:noBreakHyphen/>
      </w:r>
      <w:r w:rsidRPr="00195A45">
        <w:rPr>
          <w:lang w:val="en-PH"/>
        </w:rPr>
        <w:t>301(a)(4) requires that an applicant for informal appointment make certain representations concerning the existence of any unrevoked testamentary instrument. If any such instrument is not being offered for probate by the applicant, nor has been otherwise offered for probate, the court must decline the application for informal appointment. This section is a necessary safeguard against the abuse of the informal process.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 to 54, 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74, Unavailability in Certain Cases.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4</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Formal Testacy and Appointment Proceedings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401.</w:t>
      </w:r>
      <w:r w:rsidR="0028174A" w:rsidRPr="00195A45">
        <w:rPr>
          <w:lang w:val="en-PH"/>
        </w:rPr>
        <w:t xml:space="preserve"> Formal testacy proceedings; nature; when commenced.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formal testacy proceeding is litigation to determine whether a decedent left a valid will. A formal testacy proceeding must be commenced by an interested person filing and serving a summons and a petition as described in Section 62</w:t>
      </w:r>
      <w:r w:rsidR="00195A45" w:rsidRPr="00195A45">
        <w:rPr>
          <w:lang w:val="en-PH"/>
        </w:rPr>
        <w:noBreakHyphen/>
      </w:r>
      <w:r w:rsidRPr="00195A45">
        <w:rPr>
          <w:lang w:val="en-PH"/>
        </w:rPr>
        <w:t>3</w:t>
      </w:r>
      <w:r w:rsidR="00195A45" w:rsidRPr="00195A45">
        <w:rPr>
          <w:lang w:val="en-PH"/>
        </w:rPr>
        <w:noBreakHyphen/>
      </w:r>
      <w:r w:rsidRPr="00195A45">
        <w:rPr>
          <w:lang w:val="en-PH"/>
        </w:rPr>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195A45" w:rsidRPr="00195A45">
        <w:rPr>
          <w:lang w:val="en-PH"/>
        </w:rPr>
        <w:noBreakHyphen/>
      </w:r>
      <w:r w:rsidRPr="00195A45">
        <w:rPr>
          <w:lang w:val="en-PH"/>
        </w:rPr>
        <w:t>3</w:t>
      </w:r>
      <w:r w:rsidR="00195A45" w:rsidRPr="00195A45">
        <w:rPr>
          <w:lang w:val="en-PH"/>
        </w:rPr>
        <w:noBreakHyphen/>
      </w:r>
      <w:r w:rsidRPr="00195A45">
        <w:rPr>
          <w:lang w:val="en-PH"/>
        </w:rPr>
        <w:t>402(b) for an order that the decedent died intestate.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petition may seek formal probate of a will without regard to whether the same or a conflicting will has been informally probated. A formal testacy proceeding may, but need not, involve a request for appointment of a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During the pendency of a formal testacy proceeding, the court shall not act upon any application for informal probate of any will of the decedent or any application for informal appointment of a personal representative of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2010 Act No. 244, </w:t>
      </w:r>
      <w:r w:rsidRPr="00195A45">
        <w:rPr>
          <w:lang w:val="en-PH"/>
        </w:rPr>
        <w:t xml:space="preserve">Section </w:t>
      </w:r>
      <w:r w:rsidR="0028174A" w:rsidRPr="00195A45">
        <w:rPr>
          <w:lang w:val="en-PH"/>
        </w:rPr>
        <w:t xml:space="preserve">8,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establishes the formal testacy proceeding and prescribes the effect of a formal proceeding on an informal probate proceeding. The word </w:t>
      </w:r>
      <w:r w:rsidR="00195A45" w:rsidRPr="00195A45">
        <w:rPr>
          <w:lang w:val="en-PH"/>
        </w:rPr>
        <w:t>“</w:t>
      </w:r>
      <w:r w:rsidRPr="00195A45">
        <w:rPr>
          <w:lang w:val="en-PH"/>
        </w:rPr>
        <w:t>testacy</w:t>
      </w:r>
      <w:r w:rsidR="00195A45" w:rsidRPr="00195A45">
        <w:rPr>
          <w:lang w:val="en-PH"/>
        </w:rPr>
        <w:t>”</w:t>
      </w:r>
      <w:r w:rsidRPr="00195A45">
        <w:rPr>
          <w:lang w:val="en-PH"/>
        </w:rPr>
        <w:t xml:space="preserve"> as used in this section encompasses any determination with respect to the testacy status of the decedent including that the decedent died without a will. See Section 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 (48). Although not specifically listed, the six uses for a formal testacy proceeding are: (1) an original proceeding to secure probate of a will; (2) a proceeding to corroborate a previous informal probate; (3) a proceeding to block a pending application for informal probate or to prevent informal application from occurring thereafter; (4) a proceeding to contradict a previous order of informal probate; (5) a proceeding to secure a declaratory judgment of intestacy or partial intestacy and a </w:t>
      </w:r>
      <w:r w:rsidRPr="00195A45">
        <w:rPr>
          <w:lang w:val="en-PH"/>
        </w:rPr>
        <w:lastRenderedPageBreak/>
        <w:t>determination of heirs; (6) a proceeding to probate a will that has been lost, destroyed, or is otherwise unavailable.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pendency of an action under this section automatically suspends any informal probate proceeding. Unless the petitioner requests confirmation of a previous informal appointment, a formal testacy proceeding suspends the personal representative</w:t>
      </w:r>
      <w:r w:rsidR="00195A45" w:rsidRPr="00195A45">
        <w:rPr>
          <w:lang w:val="en-PH"/>
        </w:rPr>
        <w:t>’</w:t>
      </w:r>
      <w:r w:rsidRPr="00195A45">
        <w:rPr>
          <w:lang w:val="en-PH"/>
        </w:rPr>
        <w:t>s power of distribution but has no effect on the representative</w:t>
      </w:r>
      <w:r w:rsidR="00195A45" w:rsidRPr="00195A45">
        <w:rPr>
          <w:lang w:val="en-PH"/>
        </w:rPr>
        <w:t>’</w:t>
      </w:r>
      <w:r w:rsidRPr="00195A45">
        <w:rPr>
          <w:lang w:val="en-PH"/>
        </w:rPr>
        <w:t>s other powers. If the petitioner seeks the appointment of a different personal representative, the court may further restrain the representative</w:t>
      </w:r>
      <w:r w:rsidR="00195A45" w:rsidRPr="00195A45">
        <w:rPr>
          <w:lang w:val="en-PH"/>
        </w:rPr>
        <w:t>’</w:t>
      </w:r>
      <w:r w:rsidRPr="00195A45">
        <w:rPr>
          <w:lang w:val="en-PH"/>
        </w:rPr>
        <w:t>s powers, specifying the court</w:t>
      </w:r>
      <w:r w:rsidR="00195A45" w:rsidRPr="00195A45">
        <w:rPr>
          <w:lang w:val="en-PH"/>
        </w:rPr>
        <w:t>’</w:t>
      </w:r>
      <w:r w:rsidRPr="00195A45">
        <w:rPr>
          <w:lang w:val="en-PH"/>
        </w:rPr>
        <w:t>s power over representatives. See also Sections 62</w:t>
      </w:r>
      <w:r w:rsidR="00195A45" w:rsidRPr="00195A45">
        <w:rPr>
          <w:lang w:val="en-PH"/>
        </w:rPr>
        <w:noBreakHyphen/>
      </w:r>
      <w:r w:rsidRPr="00195A45">
        <w:rPr>
          <w:lang w:val="en-PH"/>
        </w:rPr>
        <w:t>3</w:t>
      </w:r>
      <w:r w:rsidR="00195A45" w:rsidRPr="00195A45">
        <w:rPr>
          <w:lang w:val="en-PH"/>
        </w:rPr>
        <w:noBreakHyphen/>
      </w:r>
      <w:r w:rsidRPr="00195A45">
        <w:rPr>
          <w:lang w:val="en-PH"/>
        </w:rPr>
        <w:t>607 and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611. It should be noted that a </w:t>
      </w:r>
      <w:r w:rsidR="00195A45" w:rsidRPr="00195A45">
        <w:rPr>
          <w:lang w:val="en-PH"/>
        </w:rPr>
        <w:t>“</w:t>
      </w:r>
      <w:r w:rsidRPr="00195A45">
        <w:rPr>
          <w:lang w:val="en-PH"/>
        </w:rPr>
        <w:t>distribution</w:t>
      </w:r>
      <w:r w:rsidR="00195A45" w:rsidRPr="00195A45">
        <w:rPr>
          <w:lang w:val="en-PH"/>
        </w:rPr>
        <w:t>”</w:t>
      </w:r>
      <w:r w:rsidRPr="00195A45">
        <w:rPr>
          <w:lang w:val="en-PH"/>
        </w:rPr>
        <w:t xml:space="preserve"> does not include a payment of claims. See Section 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121(10) for the definition of </w:t>
      </w:r>
      <w:r w:rsidR="00195A45" w:rsidRPr="00195A45">
        <w:rPr>
          <w:lang w:val="en-PH"/>
        </w:rPr>
        <w:t>“</w:t>
      </w:r>
      <w:r w:rsidRPr="00195A45">
        <w:rPr>
          <w:lang w:val="en-PH"/>
        </w:rPr>
        <w:t>distributee</w:t>
      </w:r>
      <w:r w:rsidR="00195A45" w:rsidRPr="00195A45">
        <w:rPr>
          <w:lang w:val="en-PH"/>
        </w:rPr>
        <w:t>”</w:t>
      </w:r>
      <w:r w:rsidRPr="00195A45">
        <w:rPr>
          <w:lang w:val="en-PH"/>
        </w:rPr>
        <w:t xml:space="preserve"> and Section 62</w:t>
      </w:r>
      <w:r w:rsidR="00195A45" w:rsidRPr="00195A45">
        <w:rPr>
          <w:lang w:val="en-PH"/>
        </w:rPr>
        <w:noBreakHyphen/>
      </w:r>
      <w:r w:rsidRPr="00195A45">
        <w:rPr>
          <w:lang w:val="en-PH"/>
        </w:rPr>
        <w:t>3</w:t>
      </w:r>
      <w:r w:rsidR="00195A45" w:rsidRPr="00195A45">
        <w:rPr>
          <w:lang w:val="en-PH"/>
        </w:rPr>
        <w:noBreakHyphen/>
      </w:r>
      <w:r w:rsidRPr="00195A45">
        <w:rPr>
          <w:lang w:val="en-PH"/>
        </w:rPr>
        <w:t>807 regarding payment of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this section, any interested person may initiate a formal testacy proceeding. See Section 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 (23) for the definition of </w:t>
      </w:r>
      <w:r w:rsidR="00195A45" w:rsidRPr="00195A45">
        <w:rPr>
          <w:lang w:val="en-PH"/>
        </w:rPr>
        <w:t>“</w:t>
      </w:r>
      <w:r w:rsidRPr="00195A45">
        <w:rPr>
          <w:lang w:val="en-PH"/>
        </w:rPr>
        <w:t>interested person.</w:t>
      </w:r>
      <w:r w:rsidR="00195A45"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formal testacy proceeding need not follow an informal proceeding and can be commenced without regard to whether a personal representative has been appointed.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representative</w:t>
      </w:r>
      <w:r w:rsidR="00195A45" w:rsidRPr="00195A45">
        <w:rPr>
          <w:lang w:val="en-PH"/>
        </w:rPr>
        <w:t>’</w:t>
      </w:r>
      <w:r w:rsidRPr="00195A45">
        <w:rPr>
          <w:lang w:val="en-PH"/>
        </w:rPr>
        <w:t>s power of distribution is automatically suspended upon the representative</w:t>
      </w:r>
      <w:r w:rsidR="00195A45" w:rsidRPr="00195A45">
        <w:rPr>
          <w:lang w:val="en-PH"/>
        </w:rPr>
        <w:t>’</w:t>
      </w:r>
      <w:r w:rsidRPr="00195A45">
        <w:rPr>
          <w:lang w:val="en-PH"/>
        </w:rPr>
        <w:t>s receipt of notice of the proceeding. If there is a contest over who should serve, the court has the discretion to restrict further the representative</w:t>
      </w:r>
      <w:r w:rsidR="00195A45" w:rsidRPr="00195A45">
        <w:rPr>
          <w:lang w:val="en-PH"/>
        </w:rPr>
        <w:t>’</w:t>
      </w:r>
      <w:r w:rsidRPr="00195A45">
        <w:rPr>
          <w:lang w:val="en-PH"/>
        </w:rPr>
        <w:t>s power.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deleted </w:t>
      </w:r>
      <w:r w:rsidR="00195A45" w:rsidRPr="00195A45">
        <w:rPr>
          <w:lang w:val="en-PH"/>
        </w:rPr>
        <w:t>“</w:t>
      </w:r>
      <w:r w:rsidRPr="00195A45">
        <w:rPr>
          <w:lang w:val="en-PH"/>
        </w:rPr>
        <w:t>may</w:t>
      </w:r>
      <w:r w:rsidR="00195A45" w:rsidRPr="00195A45">
        <w:rPr>
          <w:lang w:val="en-PH"/>
        </w:rPr>
        <w:t>”</w:t>
      </w:r>
      <w:r w:rsidRPr="00195A45">
        <w:rPr>
          <w:lang w:val="en-PH"/>
        </w:rPr>
        <w:t xml:space="preserve"> and replaced it with </w:t>
      </w:r>
      <w:r w:rsidR="00195A45" w:rsidRPr="00195A45">
        <w:rPr>
          <w:lang w:val="en-PH"/>
        </w:rPr>
        <w:t>“</w:t>
      </w:r>
      <w:r w:rsidRPr="00195A45">
        <w:rPr>
          <w:lang w:val="en-PH"/>
        </w:rPr>
        <w:t>must</w:t>
      </w:r>
      <w:r w:rsidR="00195A45" w:rsidRPr="00195A45">
        <w:rPr>
          <w:lang w:val="en-PH"/>
        </w:rPr>
        <w:t>”</w:t>
      </w:r>
      <w:r w:rsidRPr="00195A45">
        <w:rPr>
          <w:lang w:val="en-PH"/>
        </w:rPr>
        <w:t xml:space="preserve"> and added </w:t>
      </w:r>
      <w:r w:rsidR="00195A45" w:rsidRPr="00195A45">
        <w:rPr>
          <w:lang w:val="en-PH"/>
        </w:rPr>
        <w:t>“</w:t>
      </w:r>
      <w:r w:rsidRPr="00195A45">
        <w:rPr>
          <w:lang w:val="en-PH"/>
        </w:rPr>
        <w:t>and serving a summons</w:t>
      </w:r>
      <w:r w:rsidR="00195A45" w:rsidRPr="00195A45">
        <w:rPr>
          <w:lang w:val="en-PH"/>
        </w:rPr>
        <w:t>”</w:t>
      </w:r>
      <w:r w:rsidRPr="00195A45">
        <w:rPr>
          <w:lang w:val="en-PH"/>
        </w:rPr>
        <w:t xml:space="preserve"> to clarify that a summons and petition are required to commence a formal proceeding, including a formal testacy proceeding. See 2010 amendments to certain definitions in S.C. Code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 and also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280, 62</w:t>
      </w:r>
      <w:r w:rsidR="00195A45" w:rsidRPr="00195A45">
        <w:rPr>
          <w:lang w:val="en-PH"/>
        </w:rPr>
        <w:noBreakHyphen/>
      </w:r>
      <w:r w:rsidRPr="00195A45">
        <w:rPr>
          <w:lang w:val="en-PH"/>
        </w:rPr>
        <w:t>1</w:t>
      </w:r>
      <w:r w:rsidR="00195A45" w:rsidRPr="00195A45">
        <w:rPr>
          <w:lang w:val="en-PH"/>
        </w:rPr>
        <w:noBreakHyphen/>
      </w:r>
      <w:r w:rsidRPr="00195A45">
        <w:rPr>
          <w:lang w:val="en-PH"/>
        </w:rPr>
        <w:t>304, and Rules 1 and 81, SCRCP.</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Events which do not terminate appointment of personal representative, although his powers may be reduced pursuant to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612.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Probate courts, generally,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30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Situation in which effect of filing petition for administration under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501 et seq. is as provided by this section for formal testacy proceedings,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503.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Uniform Declaratory Judgments Act, see </w:t>
      </w:r>
      <w:r w:rsidR="00195A45" w:rsidRPr="00195A45">
        <w:rPr>
          <w:lang w:val="en-PH"/>
        </w:rPr>
        <w:t xml:space="preserve">Sections </w:t>
      </w:r>
      <w:r w:rsidRPr="00195A45">
        <w:rPr>
          <w:lang w:val="en-PH"/>
        </w:rPr>
        <w:t xml:space="preserve"> 15</w:t>
      </w:r>
      <w:r w:rsidR="00195A45" w:rsidRPr="00195A45">
        <w:rPr>
          <w:lang w:val="en-PH"/>
        </w:rPr>
        <w:noBreakHyphen/>
      </w:r>
      <w:r w:rsidRPr="00195A45">
        <w:rPr>
          <w:lang w:val="en-PH"/>
        </w:rPr>
        <w:t>53</w:t>
      </w:r>
      <w:r w:rsidR="00195A45" w:rsidRPr="00195A45">
        <w:rPr>
          <w:lang w:val="en-PH"/>
        </w:rPr>
        <w:noBreakHyphen/>
      </w:r>
      <w:r w:rsidRPr="00195A45">
        <w:rPr>
          <w:lang w:val="en-PH"/>
        </w:rPr>
        <w:t>10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203 to 230.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445 to 509, 742 to 752, 2026 to 2038, 2057 to 2062.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93, Effect on Other Proceedings.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98, Formal Testacy Proceedings; Nature.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99, Formal Testacy Proceedings; Nature</w:t>
      </w:r>
      <w:r w:rsidR="00195A45" w:rsidRPr="00195A45">
        <w:rPr>
          <w:lang w:val="en-PH"/>
        </w:rPr>
        <w:noBreakHyphen/>
      </w:r>
      <w:r w:rsidRPr="00195A45">
        <w:rPr>
          <w:lang w:val="en-PH"/>
        </w:rPr>
        <w:t>Effect on Previously Appointed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17:272 , Agreement Not to Contest Will</w:t>
      </w:r>
      <w:r w:rsidR="00195A45" w:rsidRPr="00195A45">
        <w:rPr>
          <w:lang w:val="en-PH"/>
        </w:rPr>
        <w:noBreakHyphen/>
      </w:r>
      <w:r w:rsidRPr="00195A45">
        <w:rPr>
          <w:lang w:val="en-PH"/>
        </w:rPr>
        <w:t>Between Testator and Beneficiaries.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Will Contests </w:t>
      </w:r>
      <w:r w:rsidR="00195A45" w:rsidRPr="00195A45">
        <w:rPr>
          <w:lang w:val="en-PH"/>
        </w:rPr>
        <w:t xml:space="preserve">Section </w:t>
      </w:r>
      <w:r w:rsidRPr="00195A45">
        <w:rPr>
          <w:lang w:val="en-PH"/>
        </w:rPr>
        <w:t>3:2, Standing to Bring Will Contest.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Will Contests </w:t>
      </w:r>
      <w:r w:rsidR="00195A45" w:rsidRPr="00195A45">
        <w:rPr>
          <w:lang w:val="en-PH"/>
        </w:rPr>
        <w:t xml:space="preserve">Section </w:t>
      </w:r>
      <w:r w:rsidRPr="00195A45">
        <w:rPr>
          <w:lang w:val="en-PH"/>
        </w:rPr>
        <w:t>4:3, Will Contests Before Probate.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Will: Claims Against the Estate; Attorneys</w:t>
      </w:r>
      <w:r w:rsidR="00195A45" w:rsidRPr="00195A45">
        <w:rPr>
          <w:lang w:val="en-PH"/>
        </w:rPr>
        <w:t>’</w:t>
      </w:r>
      <w:r w:rsidRPr="00195A45">
        <w:rPr>
          <w:lang w:val="en-PH"/>
        </w:rPr>
        <w:t xml:space="preserve"> Fees and Administrators</w:t>
      </w:r>
      <w:r w:rsidR="00195A45" w:rsidRPr="00195A45">
        <w:rPr>
          <w:lang w:val="en-PH"/>
        </w:rPr>
        <w:t>’</w:t>
      </w:r>
      <w:r w:rsidRPr="00195A45">
        <w:rPr>
          <w:lang w:val="en-PH"/>
        </w:rPr>
        <w:t xml:space="preserve"> Commissions. 24 S.C. L. Rev. 684.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Decree or order,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640 6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Jurisdiction and authority of court,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640 7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Limitations,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640 4</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ies, under former </w:t>
      </w:r>
      <w:r w:rsidRPr="00195A45">
        <w:rPr>
          <w:lang w:val="en-PH"/>
        </w:rPr>
        <w:t xml:space="preserve">Section </w:t>
      </w:r>
      <w:r w:rsidR="0028174A" w:rsidRPr="00195A45">
        <w:rPr>
          <w:lang w:val="en-PH"/>
        </w:rPr>
        <w:t>21</w:t>
      </w:r>
      <w:r w:rsidRPr="00195A45">
        <w:rPr>
          <w:lang w:val="en-PH"/>
        </w:rPr>
        <w:noBreakHyphen/>
      </w:r>
      <w:r w:rsidR="0028174A" w:rsidRPr="00195A45">
        <w:rPr>
          <w:lang w:val="en-PH"/>
        </w:rPr>
        <w:t>7</w:t>
      </w:r>
      <w:r w:rsidRPr="00195A45">
        <w:rPr>
          <w:lang w:val="en-PH"/>
        </w:rPr>
        <w:noBreakHyphen/>
      </w:r>
      <w:r w:rsidR="0028174A" w:rsidRPr="00195A45">
        <w:rPr>
          <w:lang w:val="en-PH"/>
        </w:rPr>
        <w:t>640 5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610 2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640 3</w:t>
      </w:r>
      <w:r w:rsidR="00195A45" w:rsidRPr="00195A45">
        <w:rPr>
          <w:lang w:val="en-PH"/>
        </w:rPr>
        <w:noBreakHyphen/>
      </w:r>
      <w:r w:rsidRPr="00195A45">
        <w:rPr>
          <w:lang w:val="en-PH"/>
        </w:rPr>
        <w:t>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Decree or order 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Jurisdiction and authority of court 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Limitations 4</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ies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Statute governing formal testacy proceedings governs procedure for proof of lost or destroyed wills, as well as wills in existence. Golini v. Bolton (S.C.App. 1997) 326 S.C. 333, 482 S.E.2d 784. Wills 231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use of the words </w:t>
      </w:r>
      <w:r w:rsidR="00195A45" w:rsidRPr="00195A45">
        <w:rPr>
          <w:lang w:val="en-PH"/>
        </w:rPr>
        <w:t>“</w:t>
      </w:r>
      <w:r w:rsidRPr="00195A45">
        <w:rPr>
          <w:lang w:val="en-PH"/>
        </w:rPr>
        <w:t>when a paper is offered</w:t>
      </w:r>
      <w:r w:rsidR="00195A45" w:rsidRPr="00195A45">
        <w:rPr>
          <w:lang w:val="en-PH"/>
        </w:rPr>
        <w:t>”</w:t>
      </w:r>
      <w:r w:rsidRPr="00195A45">
        <w:rPr>
          <w:lang w:val="en-PH"/>
        </w:rPr>
        <w:t xml:space="preserve"> in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252] would not limit the right of the judge to admit only existing wills to probate, and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252] should and does govern the procedure for the proof of lost or destroyed wills as well as wills in existence. Davis v. Davis (S.C. 1949) 214 S.C. 247, 52 S.E.2d 192.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3.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witnesses deny their attestation, other clear proof of execution is admissible. Pearson v Wightman, 8 SCL 336 (1817). Howell v House, 9 SCL 80 (1818).</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y objecting to probate of will on the grounds that the testator lacked testamentary capacity has burden of proof. Hellams v. Ross (S.C. 1977) 268 S.C. 284, 233 S.E.2d 98.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Question of validity of will cannot be raised except by a direct attack through proceedings in the probate court to prove the will in solemn or due form of law, in accordance with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255]. Henry v. Cottingham (S.C. 1969) 253 S.C. 286, 170 S.E.2d 387.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By the terms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255], the procedure as to proof of a will in due form is not concerned with the question of domicile but only with the question of whether or not a will is a valid one. Tripp v. Tripp (S.C. 1962) 240 S.C. 334, 126 S.E.2d 9, 93 Ohio Law Abs. 565, certiorari denied 83 S.Ct. 187, 371 U.S. 888, 9 L.Ed.2d 123.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Proof in solemn form is the only positive procedure whereby a will may attain immunity from attack. Tripp v. Tripp (S.C. 1962) 240 S.C. 334, 126 S.E.2d 9, 93 Ohio Law Abs. 565, certiorari denied 83 S.Ct. 187, 371 U.S. 888, 9 L.Ed.2d 123.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4. —— Limitations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Probate of a will in common form by the probate court is voidable only by requiring proof of the will in solemn or due form of law within the time required by statute, otherwise the probate in common form shall be conclusive of all matters relating to the validity of the will. Wooten v Wooten, 235 SC 228, 110 SE2d 922 (1959). Davis v Davis, 214 SC 247, 52 SE2d 192 (1949). Henry v Cottingham, 253 SC 286, 170 SE2d 387 (1969).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Acquiescence in probate in the common</w:t>
      </w:r>
      <w:r w:rsidR="00195A45" w:rsidRPr="00195A45">
        <w:rPr>
          <w:lang w:val="en-PH"/>
        </w:rPr>
        <w:noBreakHyphen/>
      </w:r>
      <w:r w:rsidRPr="00195A45">
        <w:rPr>
          <w:lang w:val="en-PH"/>
        </w:rPr>
        <w:t>law form barred the right to dispute validity of the provisions of the will. Kinard v Riddlehoover, 37 SCL 258 (1831). Ward v Glenn, 43 SCL 127 (1855).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In accordance with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 xml:space="preserve">640 and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1</w:t>
      </w:r>
      <w:r w:rsidR="00195A45" w:rsidRPr="00195A45">
        <w:rPr>
          <w:lang w:val="en-PH"/>
        </w:rPr>
        <w:noBreakHyphen/>
      </w:r>
      <w:r w:rsidRPr="00195A45">
        <w:rPr>
          <w:lang w:val="en-PH"/>
        </w:rPr>
        <w:t>20, November 2, 1977 was the last day to file notice to prove a will in due form where it was admitted to probate on May 2, 1977. Skelton v. Skelton (S.C. 1979) 272 S.C. 471, 252 S.E.2d 571.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Once the time for attacking the validity of the will has expired, judgment of the Probate Court becomes final on any question concerning the formalities of its execution, the capacity of the testator, and the validity of the will to the extent that the deceased died testate, and this judgment is not subject to collateral attack. Jackson v. Cannon (S.C. 1976) 266 S.C. 198, 222 S.E.2d 494. Wills 421; Wills 427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Immunity of will from attack upon its validity may result from inaction on the part of those who would contest the will, for, by the express language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255], probate in common form becomes conclusive unless proceedings for proof in solemn form are commenced within six months. Tripp v. Tripp (S.C. 1962) 240 S.C. 334, 126 S.E.2d 9, 93 Ohio Law Abs. 565, certiorari denied 83 S.Ct. 187, 371 U.S. 888, 9 L.Ed.2d 123.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There can be no question but that the legislature has the power to set the time in which the validity of a will may be challenged and has exercised this power in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255] as amended. Wooten v. Wooten (S.C. 1959) 235 S.C. 228, 110 S.E.2d 922. Limitation Of Actions 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More than six months having lapsed between the date of probate in common form and the filing of a petition seeking to have a will proven in solemn form, order dismissing the petition must be affirmed. Wooten v. Wooten (S.C. 1959) 235 S.C. 228, 110 S.E.2d 922.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provision authorizing one subject to the disability of infancy, but interested to invalidate the will, to require proof thereof in due form of law at any time within one year (since the 1956 amendment, six months) next after the removal of such disability, is also permissive and intended for the protection of the rights of the infant. It is permissive in that there is nothing to prevent an infant from requiring proof of the paper in due form during his minority. And certain it is that any person interested to invalidate a will may, by notice to the judge of probate, require all infants who would have been entitled to share in the distribution of a testator</w:t>
      </w:r>
      <w:r w:rsidR="00195A45" w:rsidRPr="00195A45">
        <w:rPr>
          <w:lang w:val="en-PH"/>
        </w:rPr>
        <w:t>’</w:t>
      </w:r>
      <w:r w:rsidRPr="00195A45">
        <w:rPr>
          <w:lang w:val="en-PH"/>
        </w:rPr>
        <w:t>s estate, if he had died intestate, to be brought into court in a proceeding for proof of the will in due form of law. Weinberg v. Weinberg (S.C. 1946) 208 S.C. 157, 37 S.E.2d 507. Wills 263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Infancy is the only disability made an exception to the four</w:t>
      </w:r>
      <w:r w:rsidR="00195A45" w:rsidRPr="00195A45">
        <w:rPr>
          <w:lang w:val="en-PH"/>
        </w:rPr>
        <w:noBreakHyphen/>
      </w:r>
      <w:r w:rsidRPr="00195A45">
        <w:rPr>
          <w:lang w:val="en-PH"/>
        </w:rPr>
        <w:t xml:space="preserve">year (since the 1956 amendment, six months) period by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255], and the legislature meant by that enactment that other exceptions and legal disabilities should not be read into and included within the meaning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255]. Wilkinson v. Wilkinson (S.C. 1935) 178 S.C. 194, 182 S.E. 640.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lapse of four years (now six months) after probate did not bar the right to dispute validity of the provisions of the will. Craig v. Beatty (S.C. 1879) 11 S.C. 375.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5. —— Parties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purpose of bringing before the court those who would be heirs if the deceased had died intestate is clearly to prevent successive contests by various heirs to set aside a will. The statute does not require the devisees under the will being attacked to be served. On the contrary, it recognizes that the one offering the will for probate (the executor) represents all persons taking under the will. This is made plain by placing the duty of serving the heirs upon him (the executor) who is offering the will for probate. The statute makes the proponents of the will, in effect, plaintiffs and they are represented by the executor. As devisees, these appellants are bound by the decision of the probate court. Since they could not take as heirs, regardless of the outcome, and since they properly made no claim as heirs, the statute affords them no reason to complain. Thompson v. Anderson (S.C. 1946) 208 S.C. 208, 37 S.E.2d 581.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Any person interested in invalidating a will is a proper party to the proof of the will in solemn form in the probate court. Mordecai v. Canty (S.C. 1910) 86 S.C. 470, 68 S.E. 1049.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255] does not preclude making as parties to a probate proceeding beneficiaries under a prior will, though they are not heirs; and an executor is entitled to make them parties to avoid independent litigation with them. Mordecai v. Canty (S.C. 1910) 86 S.C. 470, 68 S.E. 1049.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And a will established thus, and confirmed on appeal, cannot be disturbed by a court of equity. Irby v. McCrae (S.C. 1814).</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ies interested required to prove will. If there is no executor or administrator, the parties interested in sustaining the will may be required to so prove the will. McDowall v. Peyton (S.C. 1805).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6. —— Decree or order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Probate Court, in admitting will to probate in common form, had jurisdiction to consider whether the will was revoked by virtue of the testator</w:t>
      </w:r>
      <w:r w:rsidR="00195A45" w:rsidRPr="00195A45">
        <w:rPr>
          <w:lang w:val="en-PH"/>
        </w:rPr>
        <w:t>’</w:t>
      </w:r>
      <w:r w:rsidRPr="00195A45">
        <w:rPr>
          <w:lang w:val="en-PH"/>
        </w:rPr>
        <w:t xml:space="preserve">s alleged marriage after execution of the will [1976 Code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220], and its admission of will to probate in common form became final after lapse of 6 months, and not subject to collateral attack under the guise of a declaratory action seeking construction of the terms of a will in the Court of Common Pleas. Jackson v. Cannon (S.C. 1976) 266 S.C. 198, 222 S.E.2d 494. Wills 260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As a proceeding to probate a will is a judicial one, a judgment or decree admitting a will to probate stands on the same footing as a judgment of any other court of competent jurisdiction; and while it is not conclusive in the sense that a person having a requisite interest may not attack it by a direct proceeding within the period of time allowed by statute, without a statute conferring the right to contest, the order admitting the will to probate would be final on all parties. Henry v. Cottingham (S.C. 1969) 253 S.C. 286, 170 S.E.2d 387.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Order of probate court admitting purported will to probate in common form is a judgment of a court of competent jurisdiction, and not subject to collateral attack. It must stand until upset in a direct proceeding for that purpose. Henry v. Cottingham (S.C. 1969) 253 S.C. 286, 170 S.E.2d 387. Wills 421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Decree of probate court admitting will to probate is final and conclusive if not reversed by the appellate court, or set aside and revoked by direct proceeding, and cannot be questioned collaterally. Henry v. Cottingham (S.C. 1969) 253 S.C. 286, 170 S.E.2d 387. Wills 423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probate of a will settles all questions as to the formalities of its execution and the capacity of the testator, but does not affect the validity or invalidity of any particular clause or settle any question of construction. Henry v. Cottingham (S.C. 1969) 253 S.C. 286, 170 S.E.2d 387. Wills 423; Wills 427; Wills 428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7. —— Jurisdiction and authority of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Where a will is admitted to probate in common form in the probate court, such court then has exclusive jurisdiction to require the proof of the will in solemn or due form of law. Henry v. Cottingham (S.C. 1969) 253 S.C. 286, 170 S.E.2d 387. Courts 475(2)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When a will has been admitted to probate in either common or solemn form, no issue as to the validity of the will itself is left for determination under the Declaratory Judgments Act, but such probate does not preclude inquiry into the validity or effect of any or all of the provisions of the will because these are matters for construction. Henry v. Cottingham (S.C. 1969) 253 S.C. 286, 170 S.E.2d 387. Declaratory Judgment 241; Wills 427; Wills 428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255] practically confers jurisdiction of the issue of </w:t>
      </w:r>
      <w:r w:rsidR="00195A45" w:rsidRPr="00195A45">
        <w:rPr>
          <w:lang w:val="en-PH"/>
        </w:rPr>
        <w:t>“</w:t>
      </w:r>
      <w:r w:rsidRPr="00195A45">
        <w:rPr>
          <w:lang w:val="en-PH"/>
        </w:rPr>
        <w:t>will or no will</w:t>
      </w:r>
      <w:r w:rsidR="00195A45" w:rsidRPr="00195A45">
        <w:rPr>
          <w:lang w:val="en-PH"/>
        </w:rPr>
        <w:t>”</w:t>
      </w:r>
      <w:r w:rsidRPr="00195A45">
        <w:rPr>
          <w:lang w:val="en-PH"/>
        </w:rPr>
        <w:t xml:space="preserve"> upon the court of common pleas. Muldrow v. Jeffords (S.C. 1928) 144 S.C. 509, 142 S.E. 602.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The probate court cannot construe the will on application; it only determines the execution and capacity. Prater v. Whittle (S.C. 1881) 16 S.C. 40.</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402.</w:t>
      </w:r>
      <w:r w:rsidR="0028174A" w:rsidRPr="00195A45">
        <w:rPr>
          <w:lang w:val="en-PH"/>
        </w:rPr>
        <w:t xml:space="preserve"> Formal testacy or appointment proceedings; petition; contents.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requests an order as to the testacy of the decedent in relation to a particular instrument which may or may not have been informally probated and determining the heirs;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contains the statements required for informal applications as stated in the six subitems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301(a)(1), and the statements required by subitems (ii) and (iii) of Section 62</w:t>
      </w:r>
      <w:r w:rsidR="00195A45" w:rsidRPr="00195A45">
        <w:rPr>
          <w:lang w:val="en-PH"/>
        </w:rPr>
        <w:noBreakHyphen/>
      </w:r>
      <w:r w:rsidRPr="00195A45">
        <w:rPr>
          <w:lang w:val="en-PH"/>
        </w:rPr>
        <w:t>3</w:t>
      </w:r>
      <w:r w:rsidR="00195A45" w:rsidRPr="00195A45">
        <w:rPr>
          <w:lang w:val="en-PH"/>
        </w:rPr>
        <w:noBreakHyphen/>
      </w:r>
      <w:r w:rsidRPr="00195A45">
        <w:rPr>
          <w:lang w:val="en-PH"/>
        </w:rPr>
        <w:t>301(a)(2);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states whether the original of the last will of the decedent is in the possession of the court or accompanies the petition.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 petition for adjudication of intestacy and appointment of an administrator in intestacy must request a judicial finding and order that the decedent left no will and determining the heirs, contain the statements required by (1) and (4) of Section 62</w:t>
      </w:r>
      <w:r w:rsidR="00195A45" w:rsidRPr="00195A45">
        <w:rPr>
          <w:lang w:val="en-PH"/>
        </w:rPr>
        <w:noBreakHyphen/>
      </w:r>
      <w:r w:rsidRPr="00195A45">
        <w:rPr>
          <w:lang w:val="en-PH"/>
        </w:rPr>
        <w:t>3</w:t>
      </w:r>
      <w:r w:rsidR="00195A45" w:rsidRPr="00195A45">
        <w:rPr>
          <w:lang w:val="en-PH"/>
        </w:rPr>
        <w:noBreakHyphen/>
      </w:r>
      <w:r w:rsidRPr="00195A45">
        <w:rPr>
          <w:lang w:val="en-PH"/>
        </w:rPr>
        <w:t>301(a) and indicate whether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is sought. A petition may request an order determining intestacy and heirs without requesting the appointment of an administrator, in which case, the statements required by subitem (ii) of Section 62</w:t>
      </w:r>
      <w:r w:rsidR="00195A45" w:rsidRPr="00195A45">
        <w:rPr>
          <w:lang w:val="en-PH"/>
        </w:rPr>
        <w:noBreakHyphen/>
      </w:r>
      <w:r w:rsidRPr="00195A45">
        <w:rPr>
          <w:lang w:val="en-PH"/>
        </w:rPr>
        <w:t>3</w:t>
      </w:r>
      <w:r w:rsidR="00195A45" w:rsidRPr="00195A45">
        <w:rPr>
          <w:lang w:val="en-PH"/>
        </w:rPr>
        <w:noBreakHyphen/>
      </w:r>
      <w:r w:rsidRPr="00195A45">
        <w:rPr>
          <w:lang w:val="en-PH"/>
        </w:rPr>
        <w:t>301(a)(4) above may be omitted.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interested person who petitions the court for a formal testacy proceeding must comply with the requirements of this section concerning the contents of the petition. Regardless of whether the formal testacy proceeding concerns a testate or intestate decedent, the petitioner must request an order determining the decedent</w:t>
      </w:r>
      <w:r w:rsidR="00195A45" w:rsidRPr="00195A45">
        <w:rPr>
          <w:lang w:val="en-PH"/>
        </w:rPr>
        <w:t>’</w:t>
      </w:r>
      <w:r w:rsidRPr="00195A45">
        <w:rPr>
          <w:lang w:val="en-PH"/>
        </w:rPr>
        <w:t xml:space="preserve">s heirs. Requiring the determination of heirship precludes later questions that might arise at the time of distribution. If formal probate of a will is requested, the petition must provide the court with information concerning the location of the original will. If the original is </w:t>
      </w:r>
      <w:r w:rsidR="00195A45" w:rsidRPr="00195A45">
        <w:rPr>
          <w:lang w:val="en-PH"/>
        </w:rPr>
        <w:t>“</w:t>
      </w:r>
      <w:r w:rsidRPr="00195A45">
        <w:rPr>
          <w:lang w:val="en-PH"/>
        </w:rPr>
        <w:t>lost, destroyed, or otherwise unavailable</w:t>
      </w:r>
      <w:r w:rsidR="00195A45" w:rsidRPr="00195A45">
        <w:rPr>
          <w:lang w:val="en-PH"/>
        </w:rPr>
        <w:t>”</w:t>
      </w:r>
      <w:r w:rsidRPr="00195A45">
        <w:rPr>
          <w:lang w:val="en-PH"/>
        </w:rPr>
        <w:t>, the petition must contain the terms of the missing will. The petition should indicate whether administration under Part 5 of this article is desired. Once a formal testacy proceeding has been initiated, notice must be given as specified in Section 62</w:t>
      </w:r>
      <w:r w:rsidR="00195A45" w:rsidRPr="00195A45">
        <w:rPr>
          <w:lang w:val="en-PH"/>
        </w:rPr>
        <w:noBreakHyphen/>
      </w:r>
      <w:r w:rsidRPr="00195A45">
        <w:rPr>
          <w:lang w:val="en-PH"/>
        </w:rPr>
        <w:t>3</w:t>
      </w:r>
      <w:r w:rsidR="00195A45" w:rsidRPr="00195A45">
        <w:rPr>
          <w:lang w:val="en-PH"/>
        </w:rPr>
        <w:noBreakHyphen/>
      </w:r>
      <w:r w:rsidRPr="00195A45">
        <w:rPr>
          <w:lang w:val="en-PH"/>
        </w:rPr>
        <w:t>403.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a formal order of appointment is sought because of a dispute over who should serve, Section 62</w:t>
      </w:r>
      <w:r w:rsidR="00195A45" w:rsidRPr="00195A45">
        <w:rPr>
          <w:lang w:val="en-PH"/>
        </w:rPr>
        <w:noBreakHyphen/>
      </w:r>
      <w:r w:rsidRPr="00195A45">
        <w:rPr>
          <w:lang w:val="en-PH"/>
        </w:rPr>
        <w:t>3</w:t>
      </w:r>
      <w:r w:rsidR="00195A45" w:rsidRPr="00195A45">
        <w:rPr>
          <w:lang w:val="en-PH"/>
        </w:rPr>
        <w:noBreakHyphen/>
      </w:r>
      <w:r w:rsidRPr="00195A45">
        <w:rPr>
          <w:lang w:val="en-PH"/>
        </w:rPr>
        <w:t>414 describes the appropriate procedure.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substituted </w:t>
      </w:r>
      <w:r w:rsidR="00195A45" w:rsidRPr="00195A45">
        <w:rPr>
          <w:lang w:val="en-PH"/>
        </w:rPr>
        <w:t>“</w:t>
      </w:r>
      <w:r w:rsidRPr="00195A45">
        <w:rPr>
          <w:lang w:val="en-PH"/>
        </w:rPr>
        <w:t>in the six subitems</w:t>
      </w:r>
      <w:r w:rsidR="00195A45" w:rsidRPr="00195A45">
        <w:rPr>
          <w:lang w:val="en-PH"/>
        </w:rPr>
        <w:t>”</w:t>
      </w:r>
      <w:r w:rsidRPr="00195A45">
        <w:rPr>
          <w:lang w:val="en-PH"/>
        </w:rPr>
        <w:t xml:space="preserve"> for </w:t>
      </w:r>
      <w:r w:rsidR="00195A45" w:rsidRPr="00195A45">
        <w:rPr>
          <w:lang w:val="en-PH"/>
        </w:rPr>
        <w:t>“</w:t>
      </w:r>
      <w:r w:rsidRPr="00195A45">
        <w:rPr>
          <w:lang w:val="en-PH"/>
        </w:rPr>
        <w:t>in the seven subitems</w:t>
      </w:r>
      <w:r w:rsidR="00195A45" w:rsidRPr="00195A45">
        <w:rPr>
          <w:lang w:val="en-PH"/>
        </w:rPr>
        <w:t>”</w:t>
      </w:r>
      <w:r w:rsidRPr="00195A45">
        <w:rPr>
          <w:lang w:val="en-PH"/>
        </w:rPr>
        <w:t xml:space="preserve">, and inserted </w:t>
      </w:r>
      <w:r w:rsidR="00195A45" w:rsidRPr="00195A45">
        <w:rPr>
          <w:lang w:val="en-PH"/>
        </w:rPr>
        <w:t>“</w:t>
      </w:r>
      <w:r w:rsidRPr="00195A45">
        <w:rPr>
          <w:lang w:val="en-PH"/>
        </w:rPr>
        <w:t>and</w:t>
      </w:r>
      <w:r w:rsidR="00195A45" w:rsidRPr="00195A45">
        <w:rPr>
          <w:lang w:val="en-PH"/>
        </w:rPr>
        <w:t>”</w:t>
      </w:r>
      <w:r w:rsidRPr="00195A45">
        <w:rPr>
          <w:lang w:val="en-PH"/>
        </w:rPr>
        <w:t xml:space="preserve"> before </w:t>
      </w:r>
      <w:r w:rsidR="00195A45" w:rsidRPr="00195A45">
        <w:rPr>
          <w:lang w:val="en-PH"/>
        </w:rPr>
        <w:t>“</w:t>
      </w:r>
      <w:r w:rsidRPr="00195A45">
        <w:rPr>
          <w:lang w:val="en-PH"/>
        </w:rPr>
        <w:t>the statements</w:t>
      </w:r>
      <w:r w:rsidR="00195A45" w:rsidRPr="00195A45">
        <w:rPr>
          <w:lang w:val="en-PH"/>
        </w:rPr>
        <w:t>”</w:t>
      </w:r>
      <w:r w:rsidRPr="00195A45">
        <w:rPr>
          <w:lang w:val="en-PH"/>
        </w:rPr>
        <w:t xml:space="preserve"> in subsection (a)(2).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Circumstances when formal proceedings concerning appointment of a personal representative are subject to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General nature of formal testacy proceedings,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Probate courts, generally,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30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272 to 286.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162,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53, 59.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558 to 577, 747 to 748.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84, Proceeding for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98, Formal Testacy Proceedings; Nature.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107, Petition for Formal Probate; Contents.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1910 (</w:t>
      </w:r>
      <w:r w:rsidR="00195A45" w:rsidRPr="00195A45">
        <w:rPr>
          <w:lang w:val="en-PH"/>
        </w:rPr>
        <w:t>‘</w:t>
      </w:r>
      <w:r w:rsidRPr="00195A45">
        <w:rPr>
          <w:lang w:val="en-PH"/>
        </w:rPr>
        <w:t>Letters to clerk of court for administration of derelict estates</w:t>
      </w:r>
      <w:r w:rsidR="00195A45" w:rsidRPr="00195A45">
        <w:rPr>
          <w:lang w:val="en-PH"/>
        </w:rPr>
        <w:t>’</w:t>
      </w:r>
      <w:r w:rsidRPr="00195A45">
        <w:rPr>
          <w:lang w:val="en-PH"/>
        </w:rPr>
        <w:t>)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1910 (</w:t>
      </w:r>
      <w:r w:rsidR="00195A45" w:rsidRPr="00195A45">
        <w:rPr>
          <w:lang w:val="en-PH"/>
        </w:rPr>
        <w:t>‘</w:t>
      </w:r>
      <w:r w:rsidRPr="00195A45">
        <w:rPr>
          <w:lang w:val="en-PH"/>
        </w:rPr>
        <w:t>Letters to clerk of court for administration of derelict estates</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581] requiring forty days</w:t>
      </w:r>
      <w:r w:rsidR="00195A45" w:rsidRPr="00195A45">
        <w:rPr>
          <w:lang w:val="en-PH"/>
        </w:rPr>
        <w:t>’</w:t>
      </w:r>
      <w:r w:rsidRPr="00195A45">
        <w:rPr>
          <w:lang w:val="en-PH"/>
        </w:rPr>
        <w:t xml:space="preserve"> notice, the failure to publish the notice for the prescribed period is a jurisdictional defect, and the appointment of the administrator, and all proceedings thereafter to sell land to pay debts, are null and void. Hartley v Glover, 56 SC 69, 33 SE 796 (1899). Hendrix v Holden, 58 SC 495, 36 SE 1010 (1900).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Heirs and distributees cannot acquire title to personal assets so as to collect same without administration. Darwin v Moore, 58 SC 164, 36 SE 539 (1900). Bradford v Felder, 7 SC Eq 168 (1827). Pickens v Bryant, 45 SC 17, 22 SE 750 (1895). Richardson v Cooley, 20 SC 347 (1884). Elders v Vauters, 4 SC Eq 155 (1811). Haley v Thames, 30 SC 270, 9 SE 110 (1889).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Suit cannot be brought by creditors until administration by some one. Screven v. Bostick (S.C. 1827) 16 Am.Dec. 664.</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For a case showing when sole distributee may collect assets without administration, see Grant v. Poyas (S.C. 1902) 62 S.C. 426, 40 S.E. 891.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403.</w:t>
      </w:r>
      <w:r w:rsidR="0028174A" w:rsidRPr="00195A45">
        <w:rPr>
          <w:lang w:val="en-PH"/>
        </w:rPr>
        <w:t xml:space="preserve"> Notice of hearing on petition.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Upon commencement of a formal testacy proceeding or at any time after that, the court shall fix a time and place of hearing. Notice must be given in the manner prescribed by Section 62</w:t>
      </w:r>
      <w:r w:rsidR="00195A45" w:rsidRPr="00195A45">
        <w:rPr>
          <w:lang w:val="en-PH"/>
        </w:rPr>
        <w:noBreakHyphen/>
      </w:r>
      <w:r w:rsidRPr="00195A45">
        <w:rPr>
          <w:lang w:val="en-PH"/>
        </w:rPr>
        <w:t>1</w:t>
      </w:r>
      <w:r w:rsidR="00195A45" w:rsidRPr="00195A45">
        <w:rPr>
          <w:lang w:val="en-PH"/>
        </w:rPr>
        <w:noBreakHyphen/>
      </w:r>
      <w:r w:rsidRPr="00195A45">
        <w:rPr>
          <w:lang w:val="en-PH"/>
        </w:rPr>
        <w:t>401 by the petitioner to the persons herein enumerated and to any additional person who has filed a demand for notice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by inserting in one or more suitable periodicals a notice requesting information from any person having knowledge of the whereabouts of the alleged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by notifying law enforcement officials and public welfare agencies in appropriate locations of the disappearance of the alleged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by engaging the services of an investigator.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costs of any search so directed shall be paid by the petitioner if there is no administration or by the estate of the decedent in case there is administration.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39; 2010 Act No. 244, </w:t>
      </w:r>
      <w:r w:rsidRPr="00195A45">
        <w:rPr>
          <w:lang w:val="en-PH"/>
        </w:rPr>
        <w:t xml:space="preserve">Section </w:t>
      </w:r>
      <w:r w:rsidR="0028174A" w:rsidRPr="00195A45">
        <w:rPr>
          <w:lang w:val="en-PH"/>
        </w:rPr>
        <w:t xml:space="preserve">9,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403(a) specifies those persons to whom notice of a formal testacy proceeding must be given. If another will has been or is being offered for probate within the county, those persons named in that will must be notified. The petitioner is not required to determine whether another will has been probated or offered for probate in other counties, but if the petitioner has actual knowledge of such a will, the devisees and executors named therein must be notified.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the notice which is given does not fully comply with the requirements of this section, that defect is not necessarily fatal to the validity of an order. Section 62</w:t>
      </w:r>
      <w:r w:rsidR="00195A45" w:rsidRPr="00195A45">
        <w:rPr>
          <w:lang w:val="en-PH"/>
        </w:rPr>
        <w:noBreakHyphen/>
      </w:r>
      <w:r w:rsidRPr="00195A45">
        <w:rPr>
          <w:lang w:val="en-PH"/>
        </w:rPr>
        <w:t>3</w:t>
      </w:r>
      <w:r w:rsidR="00195A45" w:rsidRPr="00195A45">
        <w:rPr>
          <w:lang w:val="en-PH"/>
        </w:rPr>
        <w:noBreakHyphen/>
      </w:r>
      <w:r w:rsidRPr="00195A45">
        <w:rPr>
          <w:lang w:val="en-PH"/>
        </w:rPr>
        <w:t>106 provides that an order is valid as to those given notice though less than all interested persons were given notice. Section 62</w:t>
      </w:r>
      <w:r w:rsidR="00195A45" w:rsidRPr="00195A45">
        <w:rPr>
          <w:lang w:val="en-PH"/>
        </w:rPr>
        <w:noBreakHyphen/>
      </w:r>
      <w:r w:rsidRPr="00195A45">
        <w:rPr>
          <w:lang w:val="en-PH"/>
        </w:rPr>
        <w:t>3</w:t>
      </w:r>
      <w:r w:rsidR="00195A45" w:rsidRPr="00195A45">
        <w:rPr>
          <w:lang w:val="en-PH"/>
        </w:rPr>
        <w:noBreakHyphen/>
      </w:r>
      <w:r w:rsidRPr="00195A45">
        <w:rPr>
          <w:lang w:val="en-PH"/>
        </w:rPr>
        <w:t>1001(b) allows the court to confirm or amend as it affects those persons who were not notified of the formal testacy proceeding.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403(b) sets out the additional steps which must be taken if the fact of the decedent</w:t>
      </w:r>
      <w:r w:rsidR="00195A45" w:rsidRPr="00195A45">
        <w:rPr>
          <w:lang w:val="en-PH"/>
        </w:rPr>
        <w:t>’</w:t>
      </w:r>
      <w:r w:rsidRPr="00195A45">
        <w:rPr>
          <w:lang w:val="en-PH"/>
        </w:rPr>
        <w:t xml:space="preserve">s death is in doubt. In addition to giving notice to the alleged decedent, the petitioner must make a </w:t>
      </w:r>
      <w:r w:rsidR="00195A45" w:rsidRPr="00195A45">
        <w:rPr>
          <w:lang w:val="en-PH"/>
        </w:rPr>
        <w:t>“</w:t>
      </w:r>
      <w:r w:rsidRPr="00195A45">
        <w:rPr>
          <w:lang w:val="en-PH"/>
        </w:rPr>
        <w:t>reasonably diligent search</w:t>
      </w:r>
      <w:r w:rsidR="00195A45" w:rsidRPr="00195A45">
        <w:rPr>
          <w:lang w:val="en-PH"/>
        </w:rPr>
        <w:t>”</w:t>
      </w:r>
      <w:r w:rsidRPr="00195A45">
        <w:rPr>
          <w:lang w:val="en-PH"/>
        </w:rPr>
        <w:t xml:space="preserve"> for that individual. The court is to determine whether the search has been sufficiently diligent in light of the circumstances. In the event the alleged decedent is in fact alive or if the court is not convinced of the death of the alleged decedent, the petitioner is responsible for the costs of the search. In the event the court finds the alleged decedent is dead, the estate of that decedent will bear the cost of the search.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revised subsection (a) to add </w:t>
      </w:r>
      <w:r w:rsidR="00195A45" w:rsidRPr="00195A45">
        <w:rPr>
          <w:lang w:val="en-PH"/>
        </w:rPr>
        <w:t>“</w:t>
      </w:r>
      <w:r w:rsidRPr="00195A45">
        <w:rPr>
          <w:lang w:val="en-PH"/>
        </w:rPr>
        <w:t>or at any time after that,</w:t>
      </w:r>
      <w:r w:rsidR="00195A45" w:rsidRPr="00195A45">
        <w:rPr>
          <w:lang w:val="en-PH"/>
        </w:rPr>
        <w:t>”</w:t>
      </w:r>
      <w:r w:rsidRPr="00195A45">
        <w:rPr>
          <w:lang w:val="en-PH"/>
        </w:rPr>
        <w:t xml:space="preserve"> to delete Notice at the beginning of the third sentence and replacing it with </w:t>
      </w:r>
      <w:r w:rsidR="00195A45" w:rsidRPr="00195A45">
        <w:rPr>
          <w:lang w:val="en-PH"/>
        </w:rPr>
        <w:t>“</w:t>
      </w:r>
      <w:r w:rsidRPr="00195A45">
        <w:rPr>
          <w:lang w:val="en-PH"/>
        </w:rPr>
        <w:t>The following persons</w:t>
      </w:r>
      <w:r w:rsidR="00195A45" w:rsidRPr="00195A45">
        <w:rPr>
          <w:lang w:val="en-PH"/>
        </w:rPr>
        <w:t>”</w:t>
      </w:r>
      <w:r w:rsidRPr="00195A45">
        <w:rPr>
          <w:lang w:val="en-PH"/>
        </w:rPr>
        <w:t xml:space="preserve"> and also including the requirement for a summons and petition. The 2010 amendment also revised subsection (b) to clarify that a summons and petition are required to commence a formal proceeding, including a formal testacy proceeding. See 2010 amendments to certain definitions in S.C. Code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 and also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280, 62</w:t>
      </w:r>
      <w:r w:rsidR="00195A45" w:rsidRPr="00195A45">
        <w:rPr>
          <w:lang w:val="en-PH"/>
        </w:rPr>
        <w:noBreakHyphen/>
      </w:r>
      <w:r w:rsidRPr="00195A45">
        <w:rPr>
          <w:lang w:val="en-PH"/>
        </w:rPr>
        <w:t>1</w:t>
      </w:r>
      <w:r w:rsidR="00195A45" w:rsidRPr="00195A45">
        <w:rPr>
          <w:lang w:val="en-PH"/>
        </w:rPr>
        <w:noBreakHyphen/>
      </w:r>
      <w:r w:rsidRPr="00195A45">
        <w:rPr>
          <w:lang w:val="en-PH"/>
        </w:rPr>
        <w:t>304, and Rules 1 and 81, SCRCP.</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conclusiveness of finding of fact of death in formal testacy proceeding depends on whether a search was made under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269.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553 to 556.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104, Notice of Hearing on Petition.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105, Notice of Hearing on Petition</w:t>
      </w:r>
      <w:r w:rsidR="00195A45" w:rsidRPr="00195A45">
        <w:rPr>
          <w:lang w:val="en-PH"/>
        </w:rPr>
        <w:noBreakHyphen/>
      </w:r>
      <w:r w:rsidRPr="00195A45">
        <w:rPr>
          <w:lang w:val="en-PH"/>
        </w:rPr>
        <w:t>Notice Where Death of Alleged Decedent in Doubt.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Administrator</w:t>
      </w:r>
      <w:r w:rsidR="00195A45" w:rsidRPr="00195A45">
        <w:rPr>
          <w:lang w:val="en-PH"/>
        </w:rPr>
        <w:t>’</w:t>
      </w:r>
      <w:r w:rsidRPr="00195A45">
        <w:rPr>
          <w:lang w:val="en-PH"/>
        </w:rPr>
        <w:t>s Fees. 25 S.C. L. Rev. 505.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90 2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650 1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650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nonresident next of kin who are ignorant of the will are permitted to litigate it for fraud, after probate. McDowall v. Peyton (S.C. 1805).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90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On refusing petitioner, judge may grant letters of administration to another without further citation. Ex parte Small, 69 SC 43, 48 SE 40 (1904). Phoenix Bridge Co. v Castleberry, 131 F 175 (1904).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appointment of an administrator is in the nature of a judgment, and, unless it appears affirmatively from an inspection of the records that there was a failure to comply with the requirements of law, it will be presumed that the probate judge followed the requirements of law, and that the administrator was properly appointed. Hankinson v Charlotte, C. &amp; A. R. Co., 41 SC 1, 19 SE 206 (1894). Petigru v Ferguson, 27 SC Eq 378 (1853). Hartley v Glover, 56 SC 69, 33 SE 796 (1899).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reason for giving notice is to give all interested persons a chance to be heard, and this is accomplished by one citation. Ex parte Small (S.C. 1904) 69 S.C. 43, 48 S.E. 40.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In the absence of testimony the court will presume that publication was made. Hendrix v. Holden (S.C. 1900) 58 S.C. 495, 36 S.E. 1010.</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404.</w:t>
      </w:r>
      <w:r w:rsidR="0028174A" w:rsidRPr="00195A45">
        <w:rPr>
          <w:lang w:val="en-PH"/>
        </w:rPr>
        <w:t xml:space="preserve"> Written objections to probate.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Any party to a formal proceeding who opposes the probate of a will for any reason shall state in his pleadings his objections to probate of the will.</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order to object to the formal probate of a will, the objections must be stated in a pleading. The filing of such a response makes the proceeding a contested matter, and a hearing must be held in accordance with Section 62</w:t>
      </w:r>
      <w:r w:rsidR="00195A45" w:rsidRPr="00195A45">
        <w:rPr>
          <w:lang w:val="en-PH"/>
        </w:rPr>
        <w:noBreakHyphen/>
      </w:r>
      <w:r w:rsidRPr="00195A45">
        <w:rPr>
          <w:lang w:val="en-PH"/>
        </w:rPr>
        <w:t>3</w:t>
      </w:r>
      <w:r w:rsidR="00195A45" w:rsidRPr="00195A45">
        <w:rPr>
          <w:lang w:val="en-PH"/>
        </w:rPr>
        <w:noBreakHyphen/>
      </w:r>
      <w:r w:rsidRPr="00195A45">
        <w:rPr>
          <w:lang w:val="en-PH"/>
        </w:rPr>
        <w:t>406.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277.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567 to 568.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108, Objections to Probate.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405.</w:t>
      </w:r>
      <w:r w:rsidR="0028174A" w:rsidRPr="00195A45">
        <w:rPr>
          <w:lang w:val="en-PH"/>
        </w:rPr>
        <w:t xml:space="preserve"> Uncontested cases; hearings and proof.</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a petition in a testacy proceeding is unopposed, the court may order probate or intestacy on the strength of the pleadings if satisfied that the conditions of Section 62</w:t>
      </w:r>
      <w:r w:rsidR="00195A45" w:rsidRPr="00195A45">
        <w:rPr>
          <w:lang w:val="en-PH"/>
        </w:rPr>
        <w:noBreakHyphen/>
      </w:r>
      <w:r w:rsidRPr="00195A45">
        <w:rPr>
          <w:lang w:val="en-PH"/>
        </w:rPr>
        <w:t>3</w:t>
      </w:r>
      <w:r w:rsidR="00195A45" w:rsidRPr="00195A45">
        <w:rPr>
          <w:lang w:val="en-PH"/>
        </w:rPr>
        <w:noBreakHyphen/>
      </w:r>
      <w:r w:rsidRPr="00195A45">
        <w:rPr>
          <w:lang w:val="en-PH"/>
        </w:rPr>
        <w:t>409 have been met or conduct a hearing in open court and require proof of the matters necessary to support the order sought. If evidence concerning execution of the will is necessary, the affidavit (including an affidavit of self</w:t>
      </w:r>
      <w:r w:rsidR="00195A45" w:rsidRPr="00195A45">
        <w:rPr>
          <w:lang w:val="en-PH"/>
        </w:rPr>
        <w:noBreakHyphen/>
      </w:r>
      <w:r w:rsidRPr="00195A45">
        <w:rPr>
          <w:lang w:val="en-PH"/>
        </w:rPr>
        <w:t>proof executed in compliance with Section 62</w:t>
      </w:r>
      <w:r w:rsidR="00195A45" w:rsidRPr="00195A45">
        <w:rPr>
          <w:lang w:val="en-PH"/>
        </w:rPr>
        <w:noBreakHyphen/>
      </w:r>
      <w:r w:rsidRPr="00195A45">
        <w:rPr>
          <w:lang w:val="en-PH"/>
        </w:rPr>
        <w:t>2</w:t>
      </w:r>
      <w:r w:rsidR="00195A45" w:rsidRPr="00195A45">
        <w:rPr>
          <w:lang w:val="en-PH"/>
        </w:rPr>
        <w:noBreakHyphen/>
      </w:r>
      <w:r w:rsidRPr="00195A45">
        <w:rPr>
          <w:lang w:val="en-PH"/>
        </w:rPr>
        <w:t>503) or testimony of one of any attesting witnesses to the instrument is sufficient. If the affidavit or testimony of an attesting witness is not available, execution of the will may be proved by other evidence or affidavit.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21;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proper notice has been given and no objection has been stated in a pleading, the proceeding is an uncontested one. The court may enter relief on the pleadings alone and without a hearing if the court finds that the alleged decedent is dead, venue is proper, and the proceeding is a timely one. Even in the absence of an objection, the court may require a hearing and evidence concerning the execution of the will. In the latter case, the section provides that the affidavit or testimony of one or more witnesses is sufficient proof of such execution.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14</w:t>
      </w:r>
      <w:r w:rsidR="00195A45" w:rsidRPr="00195A45">
        <w:rPr>
          <w:lang w:val="en-PH"/>
        </w:rPr>
        <w:noBreakHyphen/>
      </w:r>
      <w:r w:rsidRPr="00195A45">
        <w:rPr>
          <w:lang w:val="en-PH"/>
        </w:rPr>
        <w:t>23</w:t>
      </w:r>
      <w:r w:rsidR="00195A45" w:rsidRPr="00195A45">
        <w:rPr>
          <w:lang w:val="en-PH"/>
        </w:rPr>
        <w:noBreakHyphen/>
      </w:r>
      <w:r w:rsidRPr="00195A45">
        <w:rPr>
          <w:lang w:val="en-PH"/>
        </w:rPr>
        <w:t>330 establishes a mechanism for the judge to receive the deposition of an attesting witness who lives at a distance from the court.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405, the court is given more flexibility in considering evidence of proof of execution of the will in an uncontested proceeding.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Probate courts, generally,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30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Self</w:t>
      </w:r>
      <w:r w:rsidR="00195A45" w:rsidRPr="00195A45">
        <w:rPr>
          <w:lang w:val="en-PH"/>
        </w:rPr>
        <w:noBreakHyphen/>
      </w:r>
      <w:r w:rsidRPr="00195A45">
        <w:rPr>
          <w:lang w:val="en-PH"/>
        </w:rPr>
        <w:t xml:space="preserve">proved wills, which obviate the need for testimony of witnesses as to due execution,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503.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Use of depositions before probate courts, see </w:t>
      </w:r>
      <w:r w:rsidR="00195A45" w:rsidRPr="00195A45">
        <w:rPr>
          <w:lang w:val="en-PH"/>
        </w:rPr>
        <w:t xml:space="preserve">Section </w:t>
      </w:r>
      <w:r w:rsidRPr="00195A45">
        <w:rPr>
          <w:lang w:val="en-PH"/>
        </w:rPr>
        <w:t>14</w:t>
      </w:r>
      <w:r w:rsidR="00195A45" w:rsidRPr="00195A45">
        <w:rPr>
          <w:lang w:val="en-PH"/>
        </w:rPr>
        <w:noBreakHyphen/>
      </w:r>
      <w:r w:rsidRPr="00195A45">
        <w:rPr>
          <w:lang w:val="en-PH"/>
        </w:rPr>
        <w:t>23</w:t>
      </w:r>
      <w:r w:rsidR="00195A45" w:rsidRPr="00195A45">
        <w:rPr>
          <w:lang w:val="en-PH"/>
        </w:rPr>
        <w:noBreakHyphen/>
      </w:r>
      <w:r w:rsidRPr="00195A45">
        <w:rPr>
          <w:lang w:val="en-PH"/>
        </w:rPr>
        <w:t>330.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303(1), 313.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613 to 614, 618 to 621, 625, 639.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25, Simultaneous Execution, Attestation, and Self</w:t>
      </w:r>
      <w:r w:rsidR="00195A45" w:rsidRPr="00195A45">
        <w:rPr>
          <w:lang w:val="en-PH"/>
        </w:rPr>
        <w:noBreakHyphen/>
      </w:r>
      <w:r w:rsidRPr="00195A45">
        <w:rPr>
          <w:lang w:val="en-PH"/>
        </w:rPr>
        <w:t>Proof.</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111, Uncontested Case; Determination on the Pleadings or Hearing.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Admissibility of Testator</w:t>
      </w:r>
      <w:r w:rsidR="00195A45" w:rsidRPr="00195A45">
        <w:rPr>
          <w:lang w:val="en-PH"/>
        </w:rPr>
        <w:t>’</w:t>
      </w:r>
      <w:r w:rsidRPr="00195A45">
        <w:rPr>
          <w:lang w:val="en-PH"/>
        </w:rPr>
        <w:t>s Declarations of Intention. 17 S.C. L. Rev. 276.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Construction and Interpretation of a Will: Implied Revocation by Codicil. 24 S.C. L. Rev. 683.</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Selected Substantive Provisions of the South Carolina Probate Code: a Comparison with Previous South Carolina Law. 38 S.C. L. Rev. 611.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406.</w:t>
      </w:r>
      <w:r w:rsidR="0028174A" w:rsidRPr="00195A45">
        <w:rPr>
          <w:lang w:val="en-PH"/>
        </w:rPr>
        <w:t xml:space="preserve"> Testimony of attesting witnesses.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In a contested case in which the proper execution of a will is at issue: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 if the will is self</w:t>
      </w:r>
      <w:r w:rsidR="00195A45" w:rsidRPr="00195A45">
        <w:rPr>
          <w:lang w:val="en-PH"/>
        </w:rPr>
        <w:noBreakHyphen/>
      </w:r>
      <w:r w:rsidRPr="00195A45">
        <w:rPr>
          <w:lang w:val="en-PH"/>
        </w:rPr>
        <w:t>proved pursuant to Section 62</w:t>
      </w:r>
      <w:r w:rsidR="00195A45" w:rsidRPr="00195A45">
        <w:rPr>
          <w:lang w:val="en-PH"/>
        </w:rPr>
        <w:noBreakHyphen/>
      </w:r>
      <w:r w:rsidRPr="00195A45">
        <w:rPr>
          <w:lang w:val="en-PH"/>
        </w:rPr>
        <w:t>2</w:t>
      </w:r>
      <w:r w:rsidR="00195A45" w:rsidRPr="00195A45">
        <w:rPr>
          <w:lang w:val="en-PH"/>
        </w:rPr>
        <w:noBreakHyphen/>
      </w:r>
      <w:r w:rsidRPr="00195A45">
        <w:rPr>
          <w:lang w:val="en-PH"/>
        </w:rPr>
        <w:t>503, the will satisfies the requirements for execution, subject to rebuttal, without the testimony of any attesting witness, upon filing the will and the acknowledgment and affidavits annexed or attached to it;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 if the will is notarized pursuant to Section 62</w:t>
      </w:r>
      <w:r w:rsidR="00195A45" w:rsidRPr="00195A45">
        <w:rPr>
          <w:lang w:val="en-PH"/>
        </w:rPr>
        <w:noBreakHyphen/>
      </w:r>
      <w:r w:rsidRPr="00195A45">
        <w:rPr>
          <w:lang w:val="en-PH"/>
        </w:rPr>
        <w:t>2</w:t>
      </w:r>
      <w:r w:rsidR="00195A45" w:rsidRPr="00195A45">
        <w:rPr>
          <w:lang w:val="en-PH"/>
        </w:rPr>
        <w:noBreakHyphen/>
      </w:r>
      <w:r w:rsidRPr="00195A45">
        <w:rPr>
          <w:lang w:val="en-PH"/>
        </w:rPr>
        <w:t>503(c), but not self</w:t>
      </w:r>
      <w:r w:rsidR="00195A45" w:rsidRPr="00195A45">
        <w:rPr>
          <w:lang w:val="en-PH"/>
        </w:rPr>
        <w:noBreakHyphen/>
      </w:r>
      <w:r w:rsidRPr="00195A45">
        <w:rPr>
          <w:lang w:val="en-PH"/>
        </w:rPr>
        <w:t>proved, there is a rebuttable presumption that the will satisfies the requirements for execution upon filing the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(3) if the will is witnessed pursuant to Section 62</w:t>
      </w:r>
      <w:r w:rsidR="00195A45" w:rsidRPr="00195A45">
        <w:rPr>
          <w:lang w:val="en-PH"/>
        </w:rPr>
        <w:noBreakHyphen/>
      </w:r>
      <w:r w:rsidRPr="00195A45">
        <w:rPr>
          <w:lang w:val="en-PH"/>
        </w:rPr>
        <w:t>2</w:t>
      </w:r>
      <w:r w:rsidR="00195A45" w:rsidRPr="00195A45">
        <w:rPr>
          <w:lang w:val="en-PH"/>
        </w:rPr>
        <w:noBreakHyphen/>
      </w:r>
      <w:r w:rsidRPr="00195A45">
        <w:rPr>
          <w:lang w:val="en-PH"/>
        </w:rPr>
        <w:t>502, but not notarized or self</w:t>
      </w:r>
      <w:r w:rsidR="00195A45" w:rsidRPr="00195A45">
        <w:rPr>
          <w:lang w:val="en-PH"/>
        </w:rPr>
        <w:noBreakHyphen/>
      </w:r>
      <w:r w:rsidRPr="00195A45">
        <w:rPr>
          <w:lang w:val="en-PH"/>
        </w:rPr>
        <w:t>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22; 1988 Act No. 659, </w:t>
      </w:r>
      <w:r w:rsidRPr="00195A45">
        <w:rPr>
          <w:lang w:val="en-PH"/>
        </w:rPr>
        <w:t xml:space="preserve">Section </w:t>
      </w:r>
      <w:r w:rsidR="0028174A" w:rsidRPr="00195A45">
        <w:rPr>
          <w:lang w:val="en-PH"/>
        </w:rPr>
        <w:t xml:space="preserve">16;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the event an objection to a formal testacy proceeding has been received, the evidence necessary to prove the will depends upon whether the will is self</w:t>
      </w:r>
      <w:r w:rsidR="00195A45" w:rsidRPr="00195A45">
        <w:rPr>
          <w:lang w:val="en-PH"/>
        </w:rPr>
        <w:noBreakHyphen/>
      </w:r>
      <w:r w:rsidRPr="00195A45">
        <w:rPr>
          <w:lang w:val="en-PH"/>
        </w:rPr>
        <w:t>proved or notarized. If the will is not self</w:t>
      </w:r>
      <w:r w:rsidR="00195A45" w:rsidRPr="00195A45">
        <w:rPr>
          <w:lang w:val="en-PH"/>
        </w:rPr>
        <w:noBreakHyphen/>
      </w:r>
      <w:r w:rsidRPr="00195A45">
        <w:rPr>
          <w:lang w:val="en-PH"/>
        </w:rPr>
        <w:t>proved or notarized, testimony of at least one attesting witness is required. Compliance with the self</w:t>
      </w:r>
      <w:r w:rsidR="00195A45" w:rsidRPr="00195A45">
        <w:rPr>
          <w:lang w:val="en-PH"/>
        </w:rPr>
        <w:noBreakHyphen/>
      </w:r>
      <w:r w:rsidRPr="00195A45">
        <w:rPr>
          <w:lang w:val="en-PH"/>
        </w:rPr>
        <w:t>proving procedure of Section 62</w:t>
      </w:r>
      <w:r w:rsidR="00195A45" w:rsidRPr="00195A45">
        <w:rPr>
          <w:lang w:val="en-PH"/>
        </w:rPr>
        <w:noBreakHyphen/>
      </w:r>
      <w:r w:rsidRPr="00195A45">
        <w:rPr>
          <w:lang w:val="en-PH"/>
        </w:rPr>
        <w:t>2</w:t>
      </w:r>
      <w:r w:rsidR="00195A45" w:rsidRPr="00195A45">
        <w:rPr>
          <w:lang w:val="en-PH"/>
        </w:rPr>
        <w:noBreakHyphen/>
      </w:r>
      <w:r w:rsidRPr="00195A45">
        <w:rPr>
          <w:lang w:val="en-PH"/>
        </w:rPr>
        <w:t>503 gives rise to a rebuttable presumption that the will was properly executed, and the testimony of attesting witnesses is not required. The presumption does not extend to other grounds of attack, such as undue influence, lack of testamentary intent or capacity, fraud, duress, mistake, or revocation.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Competency of subscribing witness to attest or prove will, notwithstanding his interest in the estate,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504.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Probate courts, generally,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30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Self</w:t>
      </w:r>
      <w:r w:rsidR="00195A45" w:rsidRPr="00195A45">
        <w:rPr>
          <w:lang w:val="en-PH"/>
        </w:rPr>
        <w:noBreakHyphen/>
      </w:r>
      <w:r w:rsidRPr="00195A45">
        <w:rPr>
          <w:lang w:val="en-PH"/>
        </w:rPr>
        <w:t xml:space="preserve">proved wills, which obviate the need for testimony of witnesses as to due execution,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503.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Use of depositions before probate courts, see </w:t>
      </w:r>
      <w:r w:rsidR="00195A45" w:rsidRPr="00195A45">
        <w:rPr>
          <w:lang w:val="en-PH"/>
        </w:rPr>
        <w:t xml:space="preserve">Section </w:t>
      </w:r>
      <w:r w:rsidRPr="00195A45">
        <w:rPr>
          <w:lang w:val="en-PH"/>
        </w:rPr>
        <w:t>14</w:t>
      </w:r>
      <w:r w:rsidR="00195A45" w:rsidRPr="00195A45">
        <w:rPr>
          <w:lang w:val="en-PH"/>
        </w:rPr>
        <w:noBreakHyphen/>
      </w:r>
      <w:r w:rsidRPr="00195A45">
        <w:rPr>
          <w:lang w:val="en-PH"/>
        </w:rPr>
        <w:t>23</w:t>
      </w:r>
      <w:r w:rsidR="00195A45" w:rsidRPr="00195A45">
        <w:rPr>
          <w:lang w:val="en-PH"/>
        </w:rPr>
        <w:noBreakHyphen/>
      </w:r>
      <w:r w:rsidRPr="00195A45">
        <w:rPr>
          <w:lang w:val="en-PH"/>
        </w:rPr>
        <w:t>330.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289, 294, 303, 312.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52, 582 to 588, 590 to 591, 595 to 597, 601, 604, 613 to 614, 618 to 621, 625 to 626, 639.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25, Simultaneous Execution, Attestation, and Self</w:t>
      </w:r>
      <w:r w:rsidR="00195A45" w:rsidRPr="00195A45">
        <w:rPr>
          <w:lang w:val="en-PH"/>
        </w:rPr>
        <w:noBreakHyphen/>
      </w:r>
      <w:r w:rsidRPr="00195A45">
        <w:rPr>
          <w:lang w:val="en-PH"/>
        </w:rPr>
        <w:t>Proof.</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110, Contested Cases; Testimony of Attesting Witnesses.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Will Contests </w:t>
      </w:r>
      <w:r w:rsidR="00195A45" w:rsidRPr="00195A45">
        <w:rPr>
          <w:lang w:val="en-PH"/>
        </w:rPr>
        <w:t xml:space="preserve">Section </w:t>
      </w:r>
      <w:r w:rsidRPr="00195A45">
        <w:rPr>
          <w:lang w:val="en-PH"/>
        </w:rPr>
        <w:t>4:3, Will Contests Before Probate.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Admissibility of Testator</w:t>
      </w:r>
      <w:r w:rsidR="00195A45" w:rsidRPr="00195A45">
        <w:rPr>
          <w:lang w:val="en-PH"/>
        </w:rPr>
        <w:t>’</w:t>
      </w:r>
      <w:r w:rsidRPr="00195A45">
        <w:rPr>
          <w:lang w:val="en-PH"/>
        </w:rPr>
        <w:t>s Declarations of Intention. 17 S.C. L. Rev. 276.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Construction and Interpretation of a Will: Implied Revocation by Codicil. 24 S.C. L. Rev. 683.</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Selected Substantive Provisions of the South Carolina Probate Code: a Comparison with Previous South Carolina Law. 38 S.C. L. Rev. 611.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407.</w:t>
      </w:r>
      <w:r w:rsidR="0028174A" w:rsidRPr="00195A45">
        <w:rPr>
          <w:lang w:val="en-PH"/>
        </w:rPr>
        <w:t xml:space="preserve"> Burdens in contested cases.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23;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all contested formal testacy proceedings, the petitioner bears the burden of proving death and venue. If the petitioner is attempting to establish that the decedent died intestate, he must also prove heirship. Any person asserting that a will is valid bears the burden of proving due execution.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also specifies the order of proof when two wills are offered and the later will purports to revoke the earlier. Proof of the later will is considered first, and an earlier will cannot be probated unless the later will is found to be invalid.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289.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582 to 588, 590 to 591.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112, Burdens of Proof.</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8.1, Requirement of Mental Capacity.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8.3, Undue Influence, Duress, or Fraud.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8.1 TD 3, Requirement of Mental Capacity.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8.3 TD 3, Undue Influence, Duress, or Fraud.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Howard v. Nasser: The Relative Burdens for Wills Contested on the Basis of Confidential Relationships and Undue Influence, 57 S.C. L. Rev. 531 (Spring 2006).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Lost or missing wills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720 4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Undue influence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contestant to a will did not raise an issue of testator capacity by showing that the testator had been hospitalized for head surgery and that the will was a complex document, where she failed to either assert that he was mentally incapacitated, or to call witnesses to testify concerning his condition at the time of execution. Hembree v. Estate of Hembree (S.C.App. 1993) 311 S.C. 192, 428 S.E.2d 3, rehearing denied.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2. Undue influence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Nephews of decedent, who challenged decedent</w:t>
      </w:r>
      <w:r w:rsidR="00195A45" w:rsidRPr="00195A45">
        <w:rPr>
          <w:lang w:val="en-PH"/>
        </w:rPr>
        <w:t>’</w:t>
      </w:r>
      <w:r w:rsidRPr="00195A45">
        <w:rPr>
          <w:lang w:val="en-PH"/>
        </w:rPr>
        <w:t>s will on the basis of undue influence by decedent</w:t>
      </w:r>
      <w:r w:rsidR="00195A45" w:rsidRPr="00195A45">
        <w:rPr>
          <w:lang w:val="en-PH"/>
        </w:rPr>
        <w:t>’</w:t>
      </w:r>
      <w:r w:rsidRPr="00195A45">
        <w:rPr>
          <w:lang w:val="en-PH"/>
        </w:rPr>
        <w:t>s second wife, bore the ultimate burden of proof at trial; if nephews established undue influence then wife was required to present evidence in rebuttal, and the issue was presented to a jury. Howard v. Nasser (S.C.App. 2005) 364 S.C. 279, 613 S.E.2d 64. Wills 163(1)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 a will to be invalidated for undue influence, the influence must be the kind of mental coercion which destroys the free agency of the creator, and constrains him to do things which are against his free will, and that he would not have done if he had been left to his own judgment and volition. Russell v. Wachovia Bank, N.A. (S.C. 2003) 353 S.C. 208, 578 S.E.2d 329, rehearing denied. Wills 155.1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Where a testator has an unhampered opportunity to revoke a will or codicil subsequent to the operation of undue influence upon him, but does not change it, the court as a general rule considers the effect of undue influence destroyed. Russell v. Wachovia Bank, N.A. (S.C. 2003) 353 S.C. 208, 578 S.E.2d 329, rehearing denied. Wills 160(1)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Testator</w:t>
      </w:r>
      <w:r w:rsidR="00195A45" w:rsidRPr="00195A45">
        <w:rPr>
          <w:lang w:val="en-PH"/>
        </w:rPr>
        <w:t>’</w:t>
      </w:r>
      <w:r w:rsidRPr="00195A45">
        <w:rPr>
          <w:lang w:val="en-PH"/>
        </w:rPr>
        <w:t>s grandchildren and their father did not exercise undue influence over will; children and father were not present when contents of will were discussed or when it was executed, and testator drove his own car, worked, and met alone with his attorney while executing will. Russell v. Wachovia Bank, N.A. (S.C. 2003) 353 S.C. 208, 578 S.E.2d 329, rehearing denied. Wills 158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Finding that will was product of undue influence by testator</w:t>
      </w:r>
      <w:r w:rsidR="00195A45" w:rsidRPr="00195A45">
        <w:rPr>
          <w:lang w:val="en-PH"/>
        </w:rPr>
        <w:t>’</w:t>
      </w:r>
      <w:r w:rsidRPr="00195A45">
        <w:rPr>
          <w:lang w:val="en-PH"/>
        </w:rPr>
        <w:t>s son, the sole beneficiary under will, was supported by testimony of son</w:t>
      </w:r>
      <w:r w:rsidR="00195A45" w:rsidRPr="00195A45">
        <w:rPr>
          <w:lang w:val="en-PH"/>
        </w:rPr>
        <w:t>’</w:t>
      </w:r>
      <w:r w:rsidRPr="00195A45">
        <w:rPr>
          <w:lang w:val="en-PH"/>
        </w:rPr>
        <w:t>s daughter</w:t>
      </w:r>
      <w:r w:rsidR="00195A45" w:rsidRPr="00195A45">
        <w:rPr>
          <w:lang w:val="en-PH"/>
        </w:rPr>
        <w:noBreakHyphen/>
      </w:r>
      <w:r w:rsidRPr="00195A45">
        <w:rPr>
          <w:lang w:val="en-PH"/>
        </w:rPr>
        <w:t>in</w:t>
      </w:r>
      <w:r w:rsidR="00195A45" w:rsidRPr="00195A45">
        <w:rPr>
          <w:lang w:val="en-PH"/>
        </w:rPr>
        <w:noBreakHyphen/>
      </w:r>
      <w:r w:rsidRPr="00195A45">
        <w:rPr>
          <w:lang w:val="en-PH"/>
        </w:rPr>
        <w:t>law that testator did not like living with son but that he and his wife had threatened to put her in a nursing home if she didn</w:t>
      </w:r>
      <w:r w:rsidR="00195A45" w:rsidRPr="00195A45">
        <w:rPr>
          <w:lang w:val="en-PH"/>
        </w:rPr>
        <w:t>’</w:t>
      </w:r>
      <w:r w:rsidRPr="00195A45">
        <w:rPr>
          <w:lang w:val="en-PH"/>
        </w:rPr>
        <w:t>t do what they said, by evidence that son and wife monitored all of testator</w:t>
      </w:r>
      <w:r w:rsidR="00195A45" w:rsidRPr="00195A45">
        <w:rPr>
          <w:lang w:val="en-PH"/>
        </w:rPr>
        <w:t>’</w:t>
      </w:r>
      <w:r w:rsidRPr="00195A45">
        <w:rPr>
          <w:lang w:val="en-PH"/>
        </w:rPr>
        <w:t>s conversations with a baby monitor, that son had testator</w:t>
      </w:r>
      <w:r w:rsidR="00195A45" w:rsidRPr="00195A45">
        <w:rPr>
          <w:lang w:val="en-PH"/>
        </w:rPr>
        <w:t>’</w:t>
      </w:r>
      <w:r w:rsidRPr="00195A45">
        <w:rPr>
          <w:lang w:val="en-PH"/>
        </w:rPr>
        <w:t>s power of attorney and managed all her finances, that son controlled execution of will by picking up will from attorney</w:t>
      </w:r>
      <w:r w:rsidR="00195A45" w:rsidRPr="00195A45">
        <w:rPr>
          <w:lang w:val="en-PH"/>
        </w:rPr>
        <w:t>’</w:t>
      </w:r>
      <w:r w:rsidRPr="00195A45">
        <w:rPr>
          <w:lang w:val="en-PH"/>
        </w:rPr>
        <w:t>s office and selecting witnesses for execution of will, that son</w:t>
      </w:r>
      <w:r w:rsidR="00195A45" w:rsidRPr="00195A45">
        <w:rPr>
          <w:lang w:val="en-PH"/>
        </w:rPr>
        <w:t>’</w:t>
      </w:r>
      <w:r w:rsidRPr="00195A45">
        <w:rPr>
          <w:lang w:val="en-PH"/>
        </w:rPr>
        <w:t>s wife stayed with testator constantly while she was in the hospital to prevent her from being alone with her other son, and by testimony of testator</w:t>
      </w:r>
      <w:r w:rsidR="00195A45" w:rsidRPr="00195A45">
        <w:rPr>
          <w:lang w:val="en-PH"/>
        </w:rPr>
        <w:t>’</w:t>
      </w:r>
      <w:r w:rsidRPr="00195A45">
        <w:rPr>
          <w:lang w:val="en-PH"/>
        </w:rPr>
        <w:t>s sister</w:t>
      </w:r>
      <w:r w:rsidR="00195A45" w:rsidRPr="00195A45">
        <w:rPr>
          <w:lang w:val="en-PH"/>
        </w:rPr>
        <w:noBreakHyphen/>
      </w:r>
      <w:r w:rsidRPr="00195A45">
        <w:rPr>
          <w:lang w:val="en-PH"/>
        </w:rPr>
        <w:t>in</w:t>
      </w:r>
      <w:r w:rsidR="00195A45" w:rsidRPr="00195A45">
        <w:rPr>
          <w:lang w:val="en-PH"/>
        </w:rPr>
        <w:noBreakHyphen/>
      </w:r>
      <w:r w:rsidRPr="00195A45">
        <w:rPr>
          <w:lang w:val="en-PH"/>
        </w:rPr>
        <w:t>law that, two months after executing will in question, testator said she wanted her children to sell her things when she died and divide proceeds equally, that she did not think it was right to leave her property to one child when she had nine children, that son had asked her to give him her home, but she refused, and that he then asked her to sell him her home, but she again refused. In re Estate of Cumbee (S.C.App. 1999) 333 S.C. 664, 511 S.E.2d 390. Wills 166(2)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order to void a will on the ground of undue influence, the undue influence must destroy free agency and prevent the maker</w:t>
      </w:r>
      <w:r w:rsidR="00195A45" w:rsidRPr="00195A45">
        <w:rPr>
          <w:lang w:val="en-PH"/>
        </w:rPr>
        <w:t>’</w:t>
      </w:r>
      <w:r w:rsidRPr="00195A45">
        <w:rPr>
          <w:lang w:val="en-PH"/>
        </w:rPr>
        <w:t>s exercise of judgment and free choice. In re Estate of Cumbee (S.C.App. 1999) 333 S.C. 664, 511 S.E.2d 390. Wills 155.1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Undue influence, the influence necessary to void a will, must amount to force and coercion, destroying free agency; it must not be the influence of affection and attachment or the mere desire of gratifying the wishes of another, for that would be a very strong ground in support of a testamentary act. In re Estate of Cumbee (S.C.App. 1999) 333 S.C. 664, 511 S.E.2d 390. Wills 155.3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order to void a will on ground of undue influence, there must be proof that the act was obtained by force and coercion, by importunity which could not be resisted, that it was done by testator merely for the sake of peace, so that the motive was tantamount to force and fear. In re Estate of Cumbee (S.C.App. 1999) 333 S.C. 664, 511 S.E.2d 390. Wills 155.3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contestant to a will did not raise an issue of undue influence by showing that the residuaries of the estate (the testator</w:t>
      </w:r>
      <w:r w:rsidR="00195A45" w:rsidRPr="00195A45">
        <w:rPr>
          <w:lang w:val="en-PH"/>
        </w:rPr>
        <w:t>’</w:t>
      </w:r>
      <w:r w:rsidRPr="00195A45">
        <w:rPr>
          <w:lang w:val="en-PH"/>
        </w:rPr>
        <w:t>s daughters) had assisted the testator in having an attorney prepare his will where there was no evidence of coercion, they were not in the room when the will was executed nor when the testator first met with the attorney, and the testator had almost one year, unhampered by the presence of the residuaries, to change or revoke the will. Hembree v. Estate of Hembree (S.C.App. 1993) 311 S.C. 192, 428 S.E.2d 3, rehearing denied.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will contestant failed to prove undue influence in the revocation of a codicil in her favor by a bank which was named as trustee in the will where the testatrix exhibited a pattern of changing her will over a period of years, when these changes were desired she went through a consistent procedure of talking with her lawyer and of talking with representatives of the bank, at times there were suggestions by the bank but the testatrix often did not follow the bank</w:t>
      </w:r>
      <w:r w:rsidR="00195A45" w:rsidRPr="00195A45">
        <w:rPr>
          <w:lang w:val="en-PH"/>
        </w:rPr>
        <w:t>’</w:t>
      </w:r>
      <w:r w:rsidRPr="00195A45">
        <w:rPr>
          <w:lang w:val="en-PH"/>
        </w:rPr>
        <w:t>s suggestions and, therefore, it appeared that the testatrix was the ultimate decision</w:t>
      </w:r>
      <w:r w:rsidR="00195A45" w:rsidRPr="00195A45">
        <w:rPr>
          <w:lang w:val="en-PH"/>
        </w:rPr>
        <w:noBreakHyphen/>
      </w:r>
      <w:r w:rsidRPr="00195A45">
        <w:rPr>
          <w:lang w:val="en-PH"/>
        </w:rPr>
        <w:t>maker. First Citizens Bank &amp; Trust Co. of South Carolina v. Inman (S.C.App. 1988) 296 S.C. 8, 370 S.E.2d 99.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3. Lost or missing wills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person contesting the validity of a will usually bears the burdens of proof and persuasion; however, these burdens are reversed in cases of lost or missing wills, in which case the person asserting that an original will was, in fact, valid but mistakenly lost or destroyed by another, bears the burden of presenting clear and convincing evidence to rebut the presumption the testator destroyed the will with an intent to revoke it. In re Estate of Pallister (S.C. 2005) 363 S.C. 437, 611 S.E.2d 250, rehearing denied. Wills 290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4.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720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Error cannot be predicated on a refusal to allow the contestant to close the argument, whether he offered evidence or not. Re Brock, 37 SC 348, 16 SE 38 (1892). See Gable v Rauch, 50 SC 95, 27 SE 555 (1897).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On an appeal from the probate court, in proceedings to prove a will in solemn form, where the issue was raised that the will was fraudulent and void, it is proper for the circuit court to try the issue de novo on issues framed by the circuit court on notice. Ex parte Jackson, 67 SC 55, 45 SE 132 (1903). Peeples v Smith, 42 SCL 90 (1854). 8 Prater v Whittle, 16 SC 40 (1881).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On appeal to circuit court on question of will or no will, fact issues are tried de novo. Johnson v. Johnson (S.C. 1931) 160 S.C. 158, 158 S.E. 264. Wills 374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On appeal from an order of the probate judge declaring a will a nullity, the refusal to submit the issue as to the place of testator</w:t>
      </w:r>
      <w:r w:rsidR="00195A45" w:rsidRPr="00195A45">
        <w:rPr>
          <w:lang w:val="en-PH"/>
        </w:rPr>
        <w:t>’</w:t>
      </w:r>
      <w:r w:rsidRPr="00195A45">
        <w:rPr>
          <w:lang w:val="en-PH"/>
        </w:rPr>
        <w:t xml:space="preserve">s residence at the time of his death, on the trial of the issue of </w:t>
      </w:r>
      <w:r w:rsidR="00195A45" w:rsidRPr="00195A45">
        <w:rPr>
          <w:lang w:val="en-PH"/>
        </w:rPr>
        <w:t>“</w:t>
      </w:r>
      <w:r w:rsidRPr="00195A45">
        <w:rPr>
          <w:lang w:val="en-PH"/>
        </w:rPr>
        <w:t>will or no will,</w:t>
      </w:r>
      <w:r w:rsidR="00195A45" w:rsidRPr="00195A45">
        <w:rPr>
          <w:lang w:val="en-PH"/>
        </w:rPr>
        <w:t>”</w:t>
      </w:r>
      <w:r w:rsidRPr="00195A45">
        <w:rPr>
          <w:lang w:val="en-PH"/>
        </w:rPr>
        <w:t xml:space="preserve"> was held not error. Henson v. Wolfe (S.C. 1924) 130 S.C. 273, 125 S.E. 293. Wills 317</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A proceeding to prove a paper purporting to be a will is not a case of equitable nature, but is rather a special proceeding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263], in which case either party so desiring has the right, on an appeal from a decree of the probate court, to a trial de novo by a jury in the circuit court on any issue of fact raised on such appeal when the question is will or no will. Meier v. Kornahrens (S.C. 1920) 113 S.C. 270, 102 S.E. 285. Jury 17(3)</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408.</w:t>
      </w:r>
      <w:r w:rsidR="0028174A" w:rsidRPr="00195A45">
        <w:rPr>
          <w:lang w:val="en-PH"/>
        </w:rPr>
        <w:t xml:space="preserve"> Effect of final order in another jurisdiction.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makes it incumbent upon the local court to give full faith and credit to final orders of courts in another jurisdiction in the United States determining testacy or the validity or construction of a will regardless of whether the parties before the local court were personally before the foreign court. However, the foreign proceeding must have provided the requisite notice and opportunity for contest or construction for the resulting order to be binding locally.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does not apply unless the foreign proceeding has been previously concluded. If a local proceeding is concluded before completion of the foreign formal proceedings, local law will control.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there is a contest concerning the decedent</w:t>
      </w:r>
      <w:r w:rsidR="00195A45" w:rsidRPr="00195A45">
        <w:rPr>
          <w:lang w:val="en-PH"/>
        </w:rPr>
        <w:t>’</w:t>
      </w:r>
      <w:r w:rsidRPr="00195A45">
        <w:rPr>
          <w:lang w:val="en-PH"/>
        </w:rPr>
        <w:t>s domicile in formal proceedings commenced in different jurisdictions, Section 62</w:t>
      </w:r>
      <w:r w:rsidR="00195A45" w:rsidRPr="00195A45">
        <w:rPr>
          <w:lang w:val="en-PH"/>
        </w:rPr>
        <w:noBreakHyphen/>
      </w:r>
      <w:r w:rsidRPr="00195A45">
        <w:rPr>
          <w:lang w:val="en-PH"/>
        </w:rPr>
        <w:t>3</w:t>
      </w:r>
      <w:r w:rsidR="00195A45" w:rsidRPr="00195A45">
        <w:rPr>
          <w:lang w:val="en-PH"/>
        </w:rPr>
        <w:noBreakHyphen/>
      </w:r>
      <w:r w:rsidRPr="00195A45">
        <w:rPr>
          <w:lang w:val="en-PH"/>
        </w:rPr>
        <w:t>202 applies.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Local courts are bound by the foreign court</w:t>
      </w:r>
      <w:r w:rsidR="00195A45" w:rsidRPr="00195A45">
        <w:rPr>
          <w:lang w:val="en-PH"/>
        </w:rPr>
        <w:t>’</w:t>
      </w:r>
      <w:r w:rsidRPr="00195A45">
        <w:rPr>
          <w:lang w:val="en-PH"/>
        </w:rPr>
        <w:t>s determination of the validity or construction of the will so long as this determination is part of a final order.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426.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800 to 806.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125, Effect of Final Order in Another Jurisdiction.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Will Contests </w:t>
      </w:r>
      <w:r w:rsidR="00195A45" w:rsidRPr="00195A45">
        <w:rPr>
          <w:lang w:val="en-PH"/>
        </w:rPr>
        <w:t xml:space="preserve">Section </w:t>
      </w:r>
      <w:r w:rsidRPr="00195A45">
        <w:rPr>
          <w:lang w:val="en-PH"/>
        </w:rPr>
        <w:t>4:3, Will Contests Before Probate.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960 1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960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probate of a will in another state establishes that the will was executed according to the law of that state, but does not establish that the will was executed according to the law of South Carolina. Blount v. Walker (U.S.S.C. 1890) 10 S.Ct. 606, 134 U.S. 607, 33 L.Ed. 1036.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By the use of the words </w:t>
      </w:r>
      <w:r w:rsidR="00195A45" w:rsidRPr="00195A45">
        <w:rPr>
          <w:lang w:val="en-PH"/>
        </w:rPr>
        <w:t>“</w:t>
      </w:r>
      <w:r w:rsidRPr="00195A45">
        <w:rPr>
          <w:lang w:val="en-PH"/>
        </w:rPr>
        <w:t>solemn form</w:t>
      </w:r>
      <w:r w:rsidR="00195A45" w:rsidRPr="00195A45">
        <w:rPr>
          <w:lang w:val="en-PH"/>
        </w:rPr>
        <w:t>”</w:t>
      </w:r>
      <w:r w:rsidRPr="00195A45">
        <w:rPr>
          <w:lang w:val="en-PH"/>
        </w:rPr>
        <w:t xml:space="preserve"> in the proviso to this section the legislature intended reference to the point at which by the laws of the foreign state the will should attain immunity from attack, rather than to the means by which such point of finality should be reached. Tripp v. Tripp (S.C. 1962) 240 S.C. 334, 126 S.E.2d 9, 93 Ohio Law Abs. 565, certiorari denied 83 S.Ct. 187, 371 U.S. 888, 9 L.Ed.2d 123. Wills 434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Proof in solemn form is the only positive procedure whereby a will may attain immunity from attack upon it validity. Tripp v. Tripp (S.C. 1962) 240 S.C. 334, 126 S.E.2d 9, 93 Ohio Law Abs. 565, certiorari denied 83 S.Ct. 187, 371 U.S. 888, 9 L.Ed.2d 123. Wills 425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Immunity of will from attack upon its validity may result from inaction on the part of those who would contest the will, for, by the express language of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255, probate in common form becomes conclusive unless proceedings for proof in solemn form are commenced within six months. Tripp v. Tripp (S.C. 1962) 240 S.C. 334, 126 S.E.2d 9, 93 Ohio Law Abs. 565, certiorari denied 83 S.Ct. 187, 371 U.S. 888, 9 L.Ed.2d 123.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286] authorizes any interested party, under proper circumstances, to contest the validity of a foreign will admitted to probate in common form in this State, even though the property situated in this State consists only of personalty, but it was not intended to give jurisdiction to the courts of this State to determine the validity of a foreign will in so far as it relates to personal property located in the state of the testator</w:t>
      </w:r>
      <w:r w:rsidR="00195A45" w:rsidRPr="00195A45">
        <w:rPr>
          <w:lang w:val="en-PH"/>
        </w:rPr>
        <w:t>’</w:t>
      </w:r>
      <w:r w:rsidRPr="00195A45">
        <w:rPr>
          <w:lang w:val="en-PH"/>
        </w:rPr>
        <w:t>s domicile. Collins v. Collins (S.C. 1951) 219 S.C. 1, 63 S.E.2d 811. Wills 245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Probate in solemn form in court of decedent</w:t>
      </w:r>
      <w:r w:rsidR="00195A45" w:rsidRPr="00195A45">
        <w:rPr>
          <w:lang w:val="en-PH"/>
        </w:rPr>
        <w:t>’</w:t>
      </w:r>
      <w:r w:rsidRPr="00195A45">
        <w:rPr>
          <w:lang w:val="en-PH"/>
        </w:rPr>
        <w:t xml:space="preserve">s domicile is conclusive.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286] clearly contemplates, certainly as to personal property situated in this State, that if a foreign will has been proved in solemn form in the courts of decedent</w:t>
      </w:r>
      <w:r w:rsidR="00195A45" w:rsidRPr="00195A45">
        <w:rPr>
          <w:lang w:val="en-PH"/>
        </w:rPr>
        <w:t>’</w:t>
      </w:r>
      <w:r w:rsidRPr="00195A45">
        <w:rPr>
          <w:lang w:val="en-PH"/>
        </w:rPr>
        <w:t>s domicile, such an adjudication would be conclusive here. Collins v. Collins (S.C. 1951) 219 S.C. 1, 63 S.E.2d 811.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And foreign judgment adjudicating validity of will should be recognized. Whether or not an adjudication by the courts of the testator</w:t>
      </w:r>
      <w:r w:rsidR="00195A45" w:rsidRPr="00195A45">
        <w:rPr>
          <w:lang w:val="en-PH"/>
        </w:rPr>
        <w:t>’</w:t>
      </w:r>
      <w:r w:rsidRPr="00195A45">
        <w:rPr>
          <w:lang w:val="en-PH"/>
        </w:rPr>
        <w:t>s domicile as to the validity of his will is, under the full faith and credit clause of the Federal Constitution, conclusive upon the courts of other states in so far as personal property is concerned, ordinarily recognition should be given to such judgment upon principles of comity. Collins v. Collins (S.C. 1951) 219 S.C. 1, 63 S.E.2d 811.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Ordinarily where there is a contest as to the validity of a will transmitting personal property located in two or more states, the courts in the ancillary jurisdiction should stay any proceedings instituted there affecting the validity of the instrument until the courts of the domiciliary jurisdiction have had a reasonable opportunity to determine the question, particularly where a similar rule is followed by the courts of the testator</w:t>
      </w:r>
      <w:r w:rsidR="00195A45" w:rsidRPr="00195A45">
        <w:rPr>
          <w:lang w:val="en-PH"/>
        </w:rPr>
        <w:t>’</w:t>
      </w:r>
      <w:r w:rsidRPr="00195A45">
        <w:rPr>
          <w:lang w:val="en-PH"/>
        </w:rPr>
        <w:t>s domicile. Collins v. Collins (S.C. 1951) 219 S.C. 1, 63 S.E.2d 811. Action 69(5)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286] does not dispense with the necessity of the qualification of the executor under the laws of this State. Southern Ry. Co. v. Moore (S.C. 1930) 158 S.C. 446, 155 S.E. 740, 73 A.L.R. 582, certiorari granted 51 S.Ct. 560, 283 U.S. 816, 75 L.Ed. 1432.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Where there are in this State assets of a testator, a citizen of another state whose will is there probated, the executor of the home state may file an exemplified copy of the will in this State, qualify as executor under our laws, and proceed to administer the assets found here. Southern Ry. Co. v. Moore (S.C. 1930) 158 S.C. 446, 155 S.E. 740, 73 A.L.R. 582, certiorari granted 51 S.Ct. 560, 283 U.S. 816, 75 L.Ed. 1432.</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409.</w:t>
      </w:r>
      <w:r w:rsidR="0028174A" w:rsidRPr="00195A45">
        <w:rPr>
          <w:lang w:val="en-PH"/>
        </w:rPr>
        <w:t xml:space="preserve"> Order; foreign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Upon proof of service of the summons and petition, and after any hearing and notice that may be necessary, if the court finds that the testator is dead, venue is proper, and that the proceeding was commenced within the limitation prescribed by Section 62</w:t>
      </w:r>
      <w:r w:rsidR="00195A45" w:rsidRPr="00195A45">
        <w:rPr>
          <w:lang w:val="en-PH"/>
        </w:rPr>
        <w:noBreakHyphen/>
      </w:r>
      <w:r w:rsidRPr="00195A45">
        <w:rPr>
          <w:lang w:val="en-PH"/>
        </w:rPr>
        <w:t>3</w:t>
      </w:r>
      <w:r w:rsidR="00195A45" w:rsidRPr="00195A45">
        <w:rPr>
          <w:lang w:val="en-PH"/>
        </w:rPr>
        <w:noBreakHyphen/>
      </w:r>
      <w:r w:rsidRPr="00195A45">
        <w:rPr>
          <w:lang w:val="en-PH"/>
        </w:rPr>
        <w:t>108, it shall determine the decedent</w:t>
      </w:r>
      <w:r w:rsidR="00195A45" w:rsidRPr="00195A45">
        <w:rPr>
          <w:lang w:val="en-PH"/>
        </w:rPr>
        <w:t>’</w:t>
      </w:r>
      <w:r w:rsidRPr="00195A45">
        <w:rPr>
          <w:lang w:val="en-PH"/>
        </w:rPr>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195A45" w:rsidRPr="00195A45">
        <w:rPr>
          <w:lang w:val="en-PH"/>
        </w:rPr>
        <w:noBreakHyphen/>
      </w:r>
      <w:r w:rsidRPr="00195A45">
        <w:rPr>
          <w:lang w:val="en-PH"/>
        </w:rPr>
        <w:t>3</w:t>
      </w:r>
      <w:r w:rsidR="00195A45" w:rsidRPr="00195A45">
        <w:rPr>
          <w:lang w:val="en-PH"/>
        </w:rPr>
        <w:noBreakHyphen/>
      </w:r>
      <w:r w:rsidRPr="00195A45">
        <w:rPr>
          <w:lang w:val="en-PH"/>
        </w:rPr>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40; 2010 Act No. 244, </w:t>
      </w:r>
      <w:r w:rsidRPr="00195A45">
        <w:rPr>
          <w:lang w:val="en-PH"/>
        </w:rPr>
        <w:t xml:space="preserve">Section </w:t>
      </w:r>
      <w:r w:rsidR="0028174A" w:rsidRPr="00195A45">
        <w:rPr>
          <w:lang w:val="en-PH"/>
        </w:rPr>
        <w:t xml:space="preserve">10,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governs the scope and content of the formal testacy order. Every order must contain the court</w:t>
      </w:r>
      <w:r w:rsidR="00195A45" w:rsidRPr="00195A45">
        <w:rPr>
          <w:lang w:val="en-PH"/>
        </w:rPr>
        <w:t>’</w:t>
      </w:r>
      <w:r w:rsidRPr="00195A45">
        <w:rPr>
          <w:lang w:val="en-PH"/>
        </w:rPr>
        <w:t>s findings regarding whether the alleged decedent is dead, the decedent</w:t>
      </w:r>
      <w:r w:rsidR="00195A45" w:rsidRPr="00195A45">
        <w:rPr>
          <w:lang w:val="en-PH"/>
        </w:rPr>
        <w:t>’</w:t>
      </w:r>
      <w:r w:rsidRPr="00195A45">
        <w:rPr>
          <w:lang w:val="en-PH"/>
        </w:rPr>
        <w:t>s domicile at death, whether venue is proper, and whether the proceeding is a timely one. Regardless of whether the decedent is alleged to have died intestate, the order must contain a determination of heirs and testacy. If the court is not convinced of the alleged decedent</w:t>
      </w:r>
      <w:r w:rsidR="00195A45" w:rsidRPr="00195A45">
        <w:rPr>
          <w:lang w:val="en-PH"/>
        </w:rPr>
        <w:t>’</w:t>
      </w:r>
      <w:r w:rsidRPr="00195A45">
        <w:rPr>
          <w:lang w:val="en-PH"/>
        </w:rPr>
        <w:t xml:space="preserve">s death, the court may dismiss the proceeding or it may permit amendment of the proceeding so as to make it a proceeding to protect the estate of a missing and therefore </w:t>
      </w:r>
      <w:r w:rsidR="00195A45" w:rsidRPr="00195A45">
        <w:rPr>
          <w:lang w:val="en-PH"/>
        </w:rPr>
        <w:t>“</w:t>
      </w:r>
      <w:r w:rsidRPr="00195A45">
        <w:rPr>
          <w:lang w:val="en-PH"/>
        </w:rPr>
        <w:t>disabled</w:t>
      </w:r>
      <w:r w:rsidR="00195A45" w:rsidRPr="00195A45">
        <w:rPr>
          <w:lang w:val="en-PH"/>
        </w:rPr>
        <w:t>”</w:t>
      </w:r>
      <w:r w:rsidRPr="00195A45">
        <w:rPr>
          <w:lang w:val="en-PH"/>
        </w:rPr>
        <w:t xml:space="preserve"> person under Article 5. Provision is made for proof of a will from a foreign jurisdiction which does not provide for probate of wills.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revised this section to delete </w:t>
      </w:r>
      <w:r w:rsidR="00195A45" w:rsidRPr="00195A45">
        <w:rPr>
          <w:lang w:val="en-PH"/>
        </w:rPr>
        <w:t>“</w:t>
      </w:r>
      <w:r w:rsidRPr="00195A45">
        <w:rPr>
          <w:lang w:val="en-PH"/>
        </w:rPr>
        <w:t>After the time required for any notice has expired, upon</w:t>
      </w:r>
      <w:r w:rsidR="00195A45" w:rsidRPr="00195A45">
        <w:rPr>
          <w:lang w:val="en-PH"/>
        </w:rPr>
        <w:t>”</w:t>
      </w:r>
      <w:r w:rsidRPr="00195A45">
        <w:rPr>
          <w:lang w:val="en-PH"/>
        </w:rPr>
        <w:t xml:space="preserve"> at the beginning and replace it with </w:t>
      </w:r>
      <w:r w:rsidR="00195A45" w:rsidRPr="00195A45">
        <w:rPr>
          <w:lang w:val="en-PH"/>
        </w:rPr>
        <w:t>“</w:t>
      </w:r>
      <w:r w:rsidRPr="00195A45">
        <w:rPr>
          <w:lang w:val="en-PH"/>
        </w:rPr>
        <w:t>Upon</w:t>
      </w:r>
      <w:r w:rsidR="00195A45" w:rsidRPr="00195A45">
        <w:rPr>
          <w:lang w:val="en-PH"/>
        </w:rPr>
        <w:t>”</w:t>
      </w:r>
      <w:r w:rsidRPr="00195A45">
        <w:rPr>
          <w:lang w:val="en-PH"/>
        </w:rPr>
        <w:t xml:space="preserve"> proof of </w:t>
      </w:r>
      <w:r w:rsidR="00195A45" w:rsidRPr="00195A45">
        <w:rPr>
          <w:lang w:val="en-PH"/>
        </w:rPr>
        <w:t>“</w:t>
      </w:r>
      <w:r w:rsidRPr="00195A45">
        <w:rPr>
          <w:lang w:val="en-PH"/>
        </w:rPr>
        <w:t>service of the summons and petition</w:t>
      </w:r>
      <w:r w:rsidR="00195A45" w:rsidRPr="00195A45">
        <w:rPr>
          <w:lang w:val="en-PH"/>
        </w:rPr>
        <w:t>”</w:t>
      </w:r>
      <w:r w:rsidRPr="00195A45">
        <w:rPr>
          <w:lang w:val="en-PH"/>
        </w:rPr>
        <w:t xml:space="preserve"> and also included the notice requirement for any hearing. The foregoing amendment was intended to clarify that a summons and petition are required to commence a formal proceeding, including a formal testacy proceeding. See 2010 amendments to certain definitions in S.C. Code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 and also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280, 62</w:t>
      </w:r>
      <w:r w:rsidR="00195A45" w:rsidRPr="00195A45">
        <w:rPr>
          <w:lang w:val="en-PH"/>
        </w:rPr>
        <w:noBreakHyphen/>
      </w:r>
      <w:r w:rsidRPr="00195A45">
        <w:rPr>
          <w:lang w:val="en-PH"/>
        </w:rPr>
        <w:t>1</w:t>
      </w:r>
      <w:r w:rsidR="00195A45" w:rsidRPr="00195A45">
        <w:rPr>
          <w:lang w:val="en-PH"/>
        </w:rPr>
        <w:noBreakHyphen/>
      </w:r>
      <w:r w:rsidRPr="00195A45">
        <w:rPr>
          <w:lang w:val="en-PH"/>
        </w:rPr>
        <w:t>304, and Rules 1 and 81, SCRCP.</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238 to 246.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515 to 523.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52, Necessity of Order of Probate for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115, Proof of Foreign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116, Scope and Content of Formal Testacy Order.</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117, Final Effect of Formal Testacy Order.</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410.</w:t>
      </w:r>
      <w:r w:rsidR="0028174A" w:rsidRPr="00195A45">
        <w:rPr>
          <w:lang w:val="en-PH"/>
        </w:rPr>
        <w:t xml:space="preserve"> Probate of more than one instrument.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After a final order in a testacy proceeding has been entered, no petition for probate of any other instrument of the decedent may be entertained, except incident to a petition to vacate or modify a previous probate order and subject to the time limits of Section 62</w:t>
      </w:r>
      <w:r w:rsidR="00195A45" w:rsidRPr="00195A45">
        <w:rPr>
          <w:lang w:val="en-PH"/>
        </w:rPr>
        <w:noBreakHyphen/>
      </w:r>
      <w:r w:rsidRPr="00195A45">
        <w:rPr>
          <w:lang w:val="en-PH"/>
        </w:rPr>
        <w:t>3</w:t>
      </w:r>
      <w:r w:rsidR="00195A45" w:rsidRPr="00195A45">
        <w:rPr>
          <w:lang w:val="en-PH"/>
        </w:rPr>
        <w:noBreakHyphen/>
      </w:r>
      <w:r w:rsidRPr="00195A45">
        <w:rPr>
          <w:lang w:val="en-PH"/>
        </w:rPr>
        <w:t>412.</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order in a formal testacy proceeding ends the time within which it is possible to probate after</w:t>
      </w:r>
      <w:r w:rsidR="00195A45" w:rsidRPr="00195A45">
        <w:rPr>
          <w:lang w:val="en-PH"/>
        </w:rPr>
        <w:noBreakHyphen/>
      </w:r>
      <w:r w:rsidRPr="00195A45">
        <w:rPr>
          <w:lang w:val="en-PH"/>
        </w:rPr>
        <w:t>discovered wills, though subject to the provisions for vacation or modification of that order under Sections 62</w:t>
      </w:r>
      <w:r w:rsidR="00195A45" w:rsidRPr="00195A45">
        <w:rPr>
          <w:lang w:val="en-PH"/>
        </w:rPr>
        <w:noBreakHyphen/>
      </w:r>
      <w:r w:rsidRPr="00195A45">
        <w:rPr>
          <w:lang w:val="en-PH"/>
        </w:rPr>
        <w:t>3</w:t>
      </w:r>
      <w:r w:rsidR="00195A45" w:rsidRPr="00195A45">
        <w:rPr>
          <w:lang w:val="en-PH"/>
        </w:rPr>
        <w:noBreakHyphen/>
      </w:r>
      <w:r w:rsidRPr="00195A45">
        <w:rPr>
          <w:lang w:val="en-PH"/>
        </w:rPr>
        <w:t>412 and 62</w:t>
      </w:r>
      <w:r w:rsidR="00195A45" w:rsidRPr="00195A45">
        <w:rPr>
          <w:lang w:val="en-PH"/>
        </w:rPr>
        <w:noBreakHyphen/>
      </w:r>
      <w:r w:rsidRPr="00195A45">
        <w:rPr>
          <w:lang w:val="en-PH"/>
        </w:rPr>
        <w:t>3</w:t>
      </w:r>
      <w:r w:rsidR="00195A45" w:rsidRPr="00195A45">
        <w:rPr>
          <w:lang w:val="en-PH"/>
        </w:rPr>
        <w:noBreakHyphen/>
      </w:r>
      <w:r w:rsidRPr="00195A45">
        <w:rPr>
          <w:lang w:val="en-PH"/>
        </w:rPr>
        <w:t>413. While a determination of heirs is not barred by the ten year limitation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108, a judicial determination of heirs in a final order is conclusive unless the order is vacated or modified.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this section the court may admit more than one will to probate if the court in the exercise of its sound discretion determines that the instruments can be construed together.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inserted the subsection designators.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Finality of formal testacy order,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Uniform Declaratory Judgments Act, see </w:t>
      </w:r>
      <w:r w:rsidR="00195A45" w:rsidRPr="00195A45">
        <w:rPr>
          <w:lang w:val="en-PH"/>
        </w:rPr>
        <w:t xml:space="preserve">Sections </w:t>
      </w:r>
      <w:r w:rsidRPr="00195A45">
        <w:rPr>
          <w:lang w:val="en-PH"/>
        </w:rPr>
        <w:t xml:space="preserve"> 15</w:t>
      </w:r>
      <w:r w:rsidR="00195A45" w:rsidRPr="00195A45">
        <w:rPr>
          <w:lang w:val="en-PH"/>
        </w:rPr>
        <w:noBreakHyphen/>
      </w:r>
      <w:r w:rsidRPr="00195A45">
        <w:rPr>
          <w:lang w:val="en-PH"/>
        </w:rPr>
        <w:t>53</w:t>
      </w:r>
      <w:r w:rsidR="00195A45" w:rsidRPr="00195A45">
        <w:rPr>
          <w:lang w:val="en-PH"/>
        </w:rPr>
        <w:noBreakHyphen/>
      </w:r>
      <w:r w:rsidRPr="00195A45">
        <w:rPr>
          <w:lang w:val="en-PH"/>
        </w:rPr>
        <w:t>10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461 to 466.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123, Probate of More Than One Instrument; Contents of Order.</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411.</w:t>
      </w:r>
      <w:r w:rsidR="0028174A" w:rsidRPr="00195A45">
        <w:rPr>
          <w:lang w:val="en-PH"/>
        </w:rPr>
        <w:t xml:space="preserve"> Partial intestacy.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it becomes evident in the course of a formal testacy proceeding that, though one or more instruments are entitled to be probated, the decedent</w:t>
      </w:r>
      <w:r w:rsidR="00195A45" w:rsidRPr="00195A45">
        <w:rPr>
          <w:lang w:val="en-PH"/>
        </w:rPr>
        <w:t>’</w:t>
      </w:r>
      <w:r w:rsidRPr="00195A45">
        <w:rPr>
          <w:lang w:val="en-PH"/>
        </w:rPr>
        <w:t>s estate is or may be partially intestate, the court shall enter an order to that effect.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216.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 </w:t>
      </w:r>
      <w:r w:rsidRPr="00195A45">
        <w:rPr>
          <w:lang w:val="en-PH"/>
        </w:rPr>
        <w:t>474.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117, Final Effect of Formal Testacy Order.</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124, Partial Intestacy.</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412.</w:t>
      </w:r>
      <w:r w:rsidR="0028174A" w:rsidRPr="00195A45">
        <w:rPr>
          <w:lang w:val="en-PH"/>
        </w:rPr>
        <w:t xml:space="preserve"> Effect of order; vacation.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Subject to appeal and subject to vacation as provided herein and in Section 62</w:t>
      </w:r>
      <w:r w:rsidR="00195A45" w:rsidRPr="00195A45">
        <w:rPr>
          <w:lang w:val="en-PH"/>
        </w:rPr>
        <w:noBreakHyphen/>
      </w:r>
      <w:r w:rsidRPr="00195A45">
        <w:rPr>
          <w:lang w:val="en-PH"/>
        </w:rPr>
        <w:t>3</w:t>
      </w:r>
      <w:r w:rsidR="00195A45" w:rsidRPr="00195A45">
        <w:rPr>
          <w:lang w:val="en-PH"/>
        </w:rPr>
        <w:noBreakHyphen/>
      </w:r>
      <w:r w:rsidRPr="00195A45">
        <w:rPr>
          <w:lang w:val="en-PH"/>
        </w:rPr>
        <w:t>413, a formal testacy order under Sections 62</w:t>
      </w:r>
      <w:r w:rsidR="00195A45" w:rsidRPr="00195A45">
        <w:rPr>
          <w:lang w:val="en-PH"/>
        </w:rPr>
        <w:noBreakHyphen/>
      </w:r>
      <w:r w:rsidRPr="00195A45">
        <w:rPr>
          <w:lang w:val="en-PH"/>
        </w:rPr>
        <w:t>3</w:t>
      </w:r>
      <w:r w:rsidR="00195A45" w:rsidRPr="00195A45">
        <w:rPr>
          <w:lang w:val="en-PH"/>
        </w:rPr>
        <w:noBreakHyphen/>
      </w:r>
      <w:r w:rsidRPr="00195A45">
        <w:rPr>
          <w:lang w:val="en-PH"/>
        </w:rPr>
        <w:t>409 through 62</w:t>
      </w:r>
      <w:r w:rsidR="00195A45" w:rsidRPr="00195A45">
        <w:rPr>
          <w:lang w:val="en-PH"/>
        </w:rPr>
        <w:noBreakHyphen/>
      </w:r>
      <w:r w:rsidRPr="00195A45">
        <w:rPr>
          <w:lang w:val="en-PH"/>
        </w:rPr>
        <w:t>3</w:t>
      </w:r>
      <w:r w:rsidR="00195A45" w:rsidRPr="00195A45">
        <w:rPr>
          <w:lang w:val="en-PH"/>
        </w:rPr>
        <w:noBreakHyphen/>
      </w:r>
      <w:r w:rsidRPr="00195A45">
        <w:rPr>
          <w:lang w:val="en-PH"/>
        </w:rPr>
        <w:t>411, including an order that the decedent left no valid will and determining heirs, is final as to all persons with respect to all issues concerning the decedent</w:t>
      </w:r>
      <w:r w:rsidR="00195A45" w:rsidRPr="00195A45">
        <w:rPr>
          <w:lang w:val="en-PH"/>
        </w:rPr>
        <w:t>’</w:t>
      </w:r>
      <w:r w:rsidRPr="00195A45">
        <w:rPr>
          <w:lang w:val="en-PH"/>
        </w:rPr>
        <w:t xml:space="preserve">s </w:t>
      </w:r>
      <w:r w:rsidRPr="00195A45">
        <w:rPr>
          <w:lang w:val="en-PH"/>
        </w:rPr>
        <w:lastRenderedPageBreak/>
        <w:t>estate that the court considered or might have considered incident to its rendition relevant to the question of whether the decedent left a valid will, and to the determination of heirs, except that: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 The court shall entertain a petition for modification or vacation of its order and probate of another will of the decedent if it is shown that the proponents of the later</w:t>
      </w:r>
      <w:r w:rsidR="00195A45" w:rsidRPr="00195A45">
        <w:rPr>
          <w:lang w:val="en-PH"/>
        </w:rPr>
        <w:noBreakHyphen/>
      </w:r>
      <w:r w:rsidRPr="00195A45">
        <w:rPr>
          <w:lang w:val="en-PH"/>
        </w:rPr>
        <w:t>offered will were unaware of its existence at the time of the earlier proceeding or were unaware of the earlier proceeding and were given no notice thereof, except by publication.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(3) A petition for vacation under either (1) or (2) above must be filed prior to the earlier of the following time limits: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(i) If a personal representative has been appointed for the estate, the time of entry of any order approving final distribution of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(ii) Whether or not a personal representative has been appointed for the estate of the decedent, the time prescribed by Section 62</w:t>
      </w:r>
      <w:r w:rsidR="00195A45" w:rsidRPr="00195A45">
        <w:rPr>
          <w:lang w:val="en-PH"/>
        </w:rPr>
        <w:noBreakHyphen/>
      </w:r>
      <w:r w:rsidRPr="00195A45">
        <w:rPr>
          <w:lang w:val="en-PH"/>
        </w:rPr>
        <w:t>3</w:t>
      </w:r>
      <w:r w:rsidR="00195A45" w:rsidRPr="00195A45">
        <w:rPr>
          <w:lang w:val="en-PH"/>
        </w:rPr>
        <w:noBreakHyphen/>
      </w:r>
      <w:r w:rsidRPr="00195A45">
        <w:rPr>
          <w:lang w:val="en-PH"/>
        </w:rPr>
        <w:t>108 when it is no longer possible to initiate an original proceeding to probate a will of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(iii) Twelve months after the entry of the order sought to be vacated.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(4) The order originally rendered in the testacy proceeding may be modified or vacated, if appropriate under the circumstances by the order of probate of the later</w:t>
      </w:r>
      <w:r w:rsidR="00195A45" w:rsidRPr="00195A45">
        <w:rPr>
          <w:lang w:val="en-PH"/>
        </w:rPr>
        <w:noBreakHyphen/>
      </w:r>
      <w:r w:rsidRPr="00195A45">
        <w:rPr>
          <w:lang w:val="en-PH"/>
        </w:rPr>
        <w:t>offered will or the order redetermining heirs.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41;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establishes the exceptions to the res judicata effect of a formal testacy order. If a decedent</w:t>
      </w:r>
      <w:r w:rsidR="00195A45" w:rsidRPr="00195A45">
        <w:rPr>
          <w:lang w:val="en-PH"/>
        </w:rPr>
        <w:t>’</w:t>
      </w:r>
      <w:r w:rsidRPr="00195A45">
        <w:rPr>
          <w:lang w:val="en-PH"/>
        </w:rPr>
        <w:t>s will has been probated and a final order issued, the court may modify or vacate the order only if: (1) the proponents of a later</w:t>
      </w:r>
      <w:r w:rsidR="00195A45" w:rsidRPr="00195A45">
        <w:rPr>
          <w:lang w:val="en-PH"/>
        </w:rPr>
        <w:noBreakHyphen/>
      </w:r>
      <w:r w:rsidRPr="00195A45">
        <w:rPr>
          <w:lang w:val="en-PH"/>
        </w:rPr>
        <w:t>offered will had no knowledge of the existence of the will at the time of the proceeding; or (2) the proponents of the later will did not have actual knowledge of the earlier proceeding and were given no notice of it other than by publication. If the final order determined that all or a part of the estate was intestate, that order may be vacated or modified only if the petitioner can establish: (1) that one or more heirs were omitted and (2) that the omitted heir or heirs had no knowledge of their status as an heir, that they were unaware the decedent had died, or that they were given no notice of the proceeding other than by publication.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412(3) prescribes the time limits for filing a petition for vacation under this section. The petition must be filed prior to the earlier of the following: (1) in an estate where a personal representative has been appointed, the entry of an order approving final distribution; (2) the ten</w:t>
      </w:r>
      <w:r w:rsidR="00195A45" w:rsidRPr="00195A45">
        <w:rPr>
          <w:lang w:val="en-PH"/>
        </w:rPr>
        <w:noBreakHyphen/>
      </w:r>
      <w:r w:rsidRPr="00195A45">
        <w:rPr>
          <w:lang w:val="en-PH"/>
        </w:rPr>
        <w:t>year ultimate time limit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108; or (3) twelve months from the entry of the formal testacy order. The individual submitting a petition for vacation bears the burden of proving that modification or vacation of the order is </w:t>
      </w:r>
      <w:r w:rsidR="00195A45" w:rsidRPr="00195A45">
        <w:rPr>
          <w:lang w:val="en-PH"/>
        </w:rPr>
        <w:t>“</w:t>
      </w:r>
      <w:r w:rsidRPr="00195A45">
        <w:rPr>
          <w:lang w:val="en-PH"/>
        </w:rPr>
        <w:t>appropriate under the circumstances.</w:t>
      </w:r>
      <w:r w:rsidR="00195A45"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also specifies the procedure to be followed when an alleged decedent is discovered to be alive subsequent to a final order finding the fact of death. In such a situation, the alleged decedent may recover assets retained by the personal representative. The heirs and distributees may be required to restore the </w:t>
      </w:r>
      <w:r w:rsidR="00195A45" w:rsidRPr="00195A45">
        <w:rPr>
          <w:lang w:val="en-PH"/>
        </w:rPr>
        <w:t>“</w:t>
      </w:r>
      <w:r w:rsidRPr="00195A45">
        <w:rPr>
          <w:lang w:val="en-PH"/>
        </w:rPr>
        <w:t>estate or its proceeds</w:t>
      </w:r>
      <w:r w:rsidR="00195A45" w:rsidRPr="00195A45">
        <w:rPr>
          <w:lang w:val="en-PH"/>
        </w:rPr>
        <w:t>”</w:t>
      </w:r>
      <w:r w:rsidRPr="00195A45">
        <w:rPr>
          <w:lang w:val="en-PH"/>
        </w:rPr>
        <w:t xml:space="preserve"> if it is </w:t>
      </w:r>
      <w:r w:rsidR="00195A45" w:rsidRPr="00195A45">
        <w:rPr>
          <w:lang w:val="en-PH"/>
        </w:rPr>
        <w:t>“</w:t>
      </w:r>
      <w:r w:rsidRPr="00195A45">
        <w:rPr>
          <w:lang w:val="en-PH"/>
        </w:rPr>
        <w:t>equitable in view of all the circumstances.</w:t>
      </w:r>
      <w:r w:rsidR="00195A45"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355, 417 to 434.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742 to 752, 796 to 818.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117, Final Effect of Formal Testacy Order.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118, Final Effect of Formal Testacy Order</w:t>
      </w:r>
      <w:r w:rsidR="00195A45" w:rsidRPr="00195A45">
        <w:rPr>
          <w:lang w:val="en-PH"/>
        </w:rPr>
        <w:noBreakHyphen/>
      </w:r>
      <w:r w:rsidRPr="00195A45">
        <w:rPr>
          <w:lang w:val="en-PH"/>
        </w:rPr>
        <w:t>Modification or Vacation.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120, Conclusiveness of Finding of Fact of Death.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121, Conclusiveness of Finding of Fact of Death</w:t>
      </w:r>
      <w:r w:rsidR="00195A45" w:rsidRPr="00195A45">
        <w:rPr>
          <w:lang w:val="en-PH"/>
        </w:rPr>
        <w:noBreakHyphen/>
      </w:r>
      <w:r w:rsidRPr="00195A45">
        <w:rPr>
          <w:lang w:val="en-PH"/>
        </w:rPr>
        <w:t>Where Alleged Decedent is Not Dead; Remedies.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123, Probate of More Than One Instrument; Contents of Order.</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413.</w:t>
      </w:r>
      <w:r w:rsidR="0028174A" w:rsidRPr="00195A45">
        <w:rPr>
          <w:lang w:val="en-PH"/>
        </w:rPr>
        <w:t xml:space="preserve"> Vacation of order for other cause.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For good cause shown, an order in a formal testacy proceeding may be modified or vacated within the time allowed for appeal.</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deals with the modification or vacation of an order during the pendency of an appeal or within the time allowed for appeal. Broadly speaking, the power to vacate or modify an order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412 provides the court with a means of dealing with facts not before the court during the proceeding. Section 62</w:t>
      </w:r>
      <w:r w:rsidR="00195A45" w:rsidRPr="00195A45">
        <w:rPr>
          <w:lang w:val="en-PH"/>
        </w:rPr>
        <w:noBreakHyphen/>
      </w:r>
      <w:r w:rsidRPr="00195A45">
        <w:rPr>
          <w:lang w:val="en-PH"/>
        </w:rPr>
        <w:t>3</w:t>
      </w:r>
      <w:r w:rsidR="00195A45" w:rsidRPr="00195A45">
        <w:rPr>
          <w:lang w:val="en-PH"/>
        </w:rPr>
        <w:noBreakHyphen/>
      </w:r>
      <w:r w:rsidRPr="00195A45">
        <w:rPr>
          <w:lang w:val="en-PH"/>
        </w:rPr>
        <w:t>413 gives the court the option of reconsidering its decision although it has no new evidence before it.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355.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742 to 752, 817.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122, Vacation of Order for Other Cause.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414.</w:t>
      </w:r>
      <w:r w:rsidR="0028174A" w:rsidRPr="00195A45">
        <w:rPr>
          <w:lang w:val="en-PH"/>
        </w:rPr>
        <w:t xml:space="preserve"> Formal proceedings concerning appointment of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sidR="00195A45" w:rsidRPr="00195A45">
        <w:rPr>
          <w:lang w:val="en-PH"/>
        </w:rPr>
        <w:noBreakHyphen/>
      </w:r>
      <w:r w:rsidRPr="00195A45">
        <w:rPr>
          <w:lang w:val="en-PH"/>
        </w:rPr>
        <w:t>3</w:t>
      </w:r>
      <w:r w:rsidR="00195A45" w:rsidRPr="00195A45">
        <w:rPr>
          <w:lang w:val="en-PH"/>
        </w:rPr>
        <w:noBreakHyphen/>
      </w:r>
      <w:r w:rsidRPr="00195A45">
        <w:rPr>
          <w:lang w:val="en-PH"/>
        </w:rPr>
        <w:t>402, as well as by this section. In other cases, the petition shall contain or adopt the statements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203, make a proper appointment, and, if appropriate, terminate any prior appointment found to have been improper as provided in cases of removal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611.</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2010 Act No. 244, </w:t>
      </w:r>
      <w:r w:rsidRPr="00195A45">
        <w:rPr>
          <w:lang w:val="en-PH"/>
        </w:rPr>
        <w:t xml:space="preserve">Section </w:t>
      </w:r>
      <w:r w:rsidR="0028174A" w:rsidRPr="00195A45">
        <w:rPr>
          <w:lang w:val="en-PH"/>
        </w:rPr>
        <w:t xml:space="preserve">11,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If there is a question concerning the priority or qualifications of a personal representative, the issue may be combined with a request for the determination of testacy in a petition for a formal testacy proceeding. However, the formal appointment of a personal representative can be considered alone. If the proceeding </w:t>
      </w:r>
      <w:r w:rsidRPr="00195A45">
        <w:rPr>
          <w:lang w:val="en-PH"/>
        </w:rPr>
        <w:lastRenderedPageBreak/>
        <w:t>under this section is combined with a formal testacy proceeding, the petition must not only comply with the requirements of a petition for formal testacy, but must also describe the issue regarding appointment. Once a proceeding has been initiated under this section alone, the court must receive a petition which complies with the requirements of Section 62</w:t>
      </w:r>
      <w:r w:rsidR="00195A45" w:rsidRPr="00195A45">
        <w:rPr>
          <w:lang w:val="en-PH"/>
        </w:rPr>
        <w:noBreakHyphen/>
      </w:r>
      <w:r w:rsidRPr="00195A45">
        <w:rPr>
          <w:lang w:val="en-PH"/>
        </w:rPr>
        <w:t>3</w:t>
      </w:r>
      <w:r w:rsidR="00195A45" w:rsidRPr="00195A45">
        <w:rPr>
          <w:lang w:val="en-PH"/>
        </w:rPr>
        <w:noBreakHyphen/>
      </w:r>
      <w:r w:rsidRPr="00195A45">
        <w:rPr>
          <w:lang w:val="en-PH"/>
        </w:rPr>
        <w:t>402 and describes the issue regarding appointment. Once initiated, a proceeding under this section stays any pending informal appointment proceedings. If a representative had been appointed prior to this proceeding, the filing of a petition under this section automatically restraints all of the representative</w:t>
      </w:r>
      <w:r w:rsidR="00195A45" w:rsidRPr="00195A45">
        <w:rPr>
          <w:lang w:val="en-PH"/>
        </w:rPr>
        <w:t>’</w:t>
      </w:r>
      <w:r w:rsidRPr="00195A45">
        <w:rPr>
          <w:lang w:val="en-PH"/>
        </w:rPr>
        <w:t>s powers which are not necessary to preserve the estate. Under this section, service of the summons and petition must be given to all interested persons as defined in subparagraph (b).</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Formal proceedings concerning appointment should be distinguished from administration under Part 5. The former includes any proceeding after notice involving a request for an appointment. Administration under Part 5 begins with a formal proceeding and may be requested in addition to a ruling concerning testacy or appointment, but it is descriptive of a special proceeding with a different scope and purpose than those concerned merely with establishing the bases for an administration. A personal representative appointed in a formal proceeding may or may not be subject to administration under Part 5. Procedures for securing the appointment of a new personal representative after a previous assumption as to testacy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612 may be informal or related to pending formal proceedings concerning testacy.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When an order authorizing appointment is issued, the personal representative must then comply with Section 62</w:t>
      </w:r>
      <w:r w:rsidR="00195A45" w:rsidRPr="00195A45">
        <w:rPr>
          <w:lang w:val="en-PH"/>
        </w:rPr>
        <w:noBreakHyphen/>
      </w:r>
      <w:r w:rsidRPr="00195A45">
        <w:rPr>
          <w:lang w:val="en-PH"/>
        </w:rPr>
        <w:t>3</w:t>
      </w:r>
      <w:r w:rsidR="00195A45" w:rsidRPr="00195A45">
        <w:rPr>
          <w:lang w:val="en-PH"/>
        </w:rPr>
        <w:noBreakHyphen/>
      </w:r>
      <w:r w:rsidRPr="00195A45">
        <w:rPr>
          <w:lang w:val="en-PH"/>
        </w:rPr>
        <w:t>601 et seq., concerning bond requirements.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revised subsection (b) to delete </w:t>
      </w:r>
      <w:r w:rsidR="00195A45" w:rsidRPr="00195A45">
        <w:rPr>
          <w:lang w:val="en-PH"/>
        </w:rPr>
        <w:t>“</w:t>
      </w:r>
      <w:r w:rsidRPr="00195A45">
        <w:rPr>
          <w:lang w:val="en-PH"/>
        </w:rPr>
        <w:t>notice</w:t>
      </w:r>
      <w:r w:rsidR="00195A45" w:rsidRPr="00195A45">
        <w:rPr>
          <w:lang w:val="en-PH"/>
        </w:rPr>
        <w:t>”</w:t>
      </w:r>
      <w:r w:rsidRPr="00195A45">
        <w:rPr>
          <w:lang w:val="en-PH"/>
        </w:rPr>
        <w:t xml:space="preserve"> and replace it with </w:t>
      </w:r>
      <w:r w:rsidR="00195A45" w:rsidRPr="00195A45">
        <w:rPr>
          <w:lang w:val="en-PH"/>
        </w:rPr>
        <w:t>“</w:t>
      </w:r>
      <w:r w:rsidRPr="00195A45">
        <w:rPr>
          <w:lang w:val="en-PH"/>
        </w:rPr>
        <w:t>service of the summons and petition</w:t>
      </w:r>
      <w:r w:rsidR="00195A45" w:rsidRPr="00195A45">
        <w:rPr>
          <w:lang w:val="en-PH"/>
        </w:rPr>
        <w:t>”</w:t>
      </w:r>
      <w:r w:rsidRPr="00195A45">
        <w:rPr>
          <w:lang w:val="en-PH"/>
        </w:rPr>
        <w:t xml:space="preserve"> to clarify that a summons and petition are required to commence a formal proceeding, including a formal proceeding concerning appointment of a personal representative as referred to in this section. See 2010 amendments to certain definitions in S. C. Code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 and also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280, 62</w:t>
      </w:r>
      <w:r w:rsidR="00195A45" w:rsidRPr="00195A45">
        <w:rPr>
          <w:lang w:val="en-PH"/>
        </w:rPr>
        <w:noBreakHyphen/>
      </w:r>
      <w:r w:rsidRPr="00195A45">
        <w:rPr>
          <w:lang w:val="en-PH"/>
        </w:rPr>
        <w:t>1</w:t>
      </w:r>
      <w:r w:rsidR="00195A45" w:rsidRPr="00195A45">
        <w:rPr>
          <w:lang w:val="en-PH"/>
        </w:rPr>
        <w:noBreakHyphen/>
      </w:r>
      <w:r w:rsidRPr="00195A45">
        <w:rPr>
          <w:lang w:val="en-PH"/>
        </w:rPr>
        <w:t>304, and Rules 1 and 81, SCRCP.</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Successor personal representatives,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613.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35, 53 to 69.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84, Proceeding for Appointment.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5</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Administration Under Part 5</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501.</w:t>
      </w:r>
      <w:r w:rsidR="0028174A" w:rsidRPr="00195A45">
        <w:rPr>
          <w:lang w:val="en-PH"/>
        </w:rPr>
        <w:t xml:space="preserve"> Nature of proceeding.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is a single in rem proceeding to secure complete administration and settlement of a decedent</w:t>
      </w:r>
      <w:r w:rsidR="00195A45" w:rsidRPr="00195A45">
        <w:rPr>
          <w:lang w:val="en-PH"/>
        </w:rPr>
        <w:t>’</w:t>
      </w:r>
      <w:r w:rsidRPr="00195A45">
        <w:rPr>
          <w:lang w:val="en-PH"/>
        </w:rPr>
        <w:t>s estate under the continuing authority of the court which extends until entry of an order approving distribution of the estate and discharging the personal representative or other order terminating the proceeding. A personal representative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has the same duties and powers as a personal representative who is not subject to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and the following sections of this part describe an optional procedure for settling an estate in one continuous proceeding in the court. The proceeding is a single </w:t>
      </w:r>
      <w:r w:rsidR="00195A45" w:rsidRPr="00195A45">
        <w:rPr>
          <w:lang w:val="en-PH"/>
        </w:rPr>
        <w:t>“</w:t>
      </w:r>
      <w:r w:rsidRPr="00195A45">
        <w:rPr>
          <w:lang w:val="en-PH"/>
        </w:rPr>
        <w:t>in rem</w:t>
      </w:r>
      <w:r w:rsidR="00195A45" w:rsidRPr="00195A45">
        <w:rPr>
          <w:lang w:val="en-PH"/>
        </w:rPr>
        <w:t>”</w:t>
      </w:r>
      <w:r w:rsidRPr="00195A45">
        <w:rPr>
          <w:lang w:val="en-PH"/>
        </w:rPr>
        <w:t xml:space="preserve"> action designed to secure complete administration and settlement of a decedent</w:t>
      </w:r>
      <w:r w:rsidR="00195A45" w:rsidRPr="00195A45">
        <w:rPr>
          <w:lang w:val="en-PH"/>
        </w:rPr>
        <w:t>’</w:t>
      </w:r>
      <w:r w:rsidRPr="00195A45">
        <w:rPr>
          <w:lang w:val="en-PH"/>
        </w:rPr>
        <w:t>s estate when it is desired to make sure that every step in probate is adjudicated with notice and hearing. If administration under Part 5 is not requested or ordered, there may be no compelling reason to employ all the available formal proceedings in the administration of an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substituted </w:t>
      </w:r>
      <w:r w:rsidR="00195A45" w:rsidRPr="00195A45">
        <w:rPr>
          <w:lang w:val="en-PH"/>
        </w:rPr>
        <w:t>“</w:t>
      </w:r>
      <w:r w:rsidRPr="00195A45">
        <w:rPr>
          <w:lang w:val="en-PH"/>
        </w:rPr>
        <w:t>interested persons</w:t>
      </w:r>
      <w:r w:rsidR="00195A45" w:rsidRPr="00195A45">
        <w:rPr>
          <w:lang w:val="en-PH"/>
        </w:rPr>
        <w:t>”</w:t>
      </w:r>
      <w:r w:rsidRPr="00195A45">
        <w:rPr>
          <w:lang w:val="en-PH"/>
        </w:rPr>
        <w:t xml:space="preserve"> for </w:t>
      </w:r>
      <w:r w:rsidR="00195A45" w:rsidRPr="00195A45">
        <w:rPr>
          <w:lang w:val="en-PH"/>
        </w:rPr>
        <w:t>“</w:t>
      </w:r>
      <w:r w:rsidRPr="00195A45">
        <w:rPr>
          <w:lang w:val="en-PH"/>
        </w:rPr>
        <w:t>interested parties</w:t>
      </w:r>
      <w:r w:rsidR="00195A45" w:rsidRPr="00195A45">
        <w:rPr>
          <w:lang w:val="en-PH"/>
        </w:rPr>
        <w:t>”</w:t>
      </w:r>
      <w:r w:rsidRPr="00195A45">
        <w:rPr>
          <w:lang w:val="en-PH"/>
        </w:rPr>
        <w:t xml:space="preserve"> in the second sentence.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unless administration under this part is involved, each proceeding before the court is independent of any other proceeding involving the same estate,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1, 74 to 82.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2 to 3, 5, 163 to 164, 166 to 168, 171 to 172.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88, Nature of Proceeding, Generally.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89, Petition.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90, Petition</w:t>
      </w:r>
      <w:r w:rsidR="00195A45" w:rsidRPr="00195A45">
        <w:rPr>
          <w:lang w:val="en-PH"/>
        </w:rPr>
        <w:noBreakHyphen/>
      </w:r>
      <w:r w:rsidRPr="00195A45">
        <w:rPr>
          <w:lang w:val="en-PH"/>
        </w:rPr>
        <w:t>Adjudication of Testacy of Decedent, Priority and Qualifications of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91, Petition</w:t>
      </w:r>
      <w:r w:rsidR="00195A45" w:rsidRPr="00195A45">
        <w:rPr>
          <w:lang w:val="en-PH"/>
        </w:rPr>
        <w:noBreakHyphen/>
      </w:r>
      <w:r w:rsidRPr="00195A45">
        <w:rPr>
          <w:lang w:val="en-PH"/>
        </w:rPr>
        <w:t>Order.</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93, Effect on Other Proceedings.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502.</w:t>
      </w:r>
      <w:r w:rsidR="0028174A" w:rsidRPr="00195A45">
        <w:rPr>
          <w:lang w:val="en-PH"/>
        </w:rPr>
        <w:t xml:space="preserve"> Petition; order.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petition for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may be filed by any interested person or by a personal representative at any time, a prayer for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may be joined with a petition in a testacy or appointment proceeding, or the court may order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501 et seq.] on its own motion. If the testacy </w:t>
      </w:r>
      <w:r w:rsidRPr="00195A45">
        <w:rPr>
          <w:lang w:val="en-PH"/>
        </w:rPr>
        <w:lastRenderedPageBreak/>
        <w:t>of the decedent and the priority and qualification of any personal representative have not been adjudicated previously, the petition for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even though the request for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may be denied. After service of the summons and petition and upon notice to interested persons, the court shall order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of a decedent</w:t>
      </w:r>
      <w:r w:rsidR="00195A45" w:rsidRPr="00195A45">
        <w:rPr>
          <w:lang w:val="en-PH"/>
        </w:rPr>
        <w:t>’</w:t>
      </w:r>
      <w:r w:rsidRPr="00195A45">
        <w:rPr>
          <w:lang w:val="en-PH"/>
        </w:rPr>
        <w:t>s estate: (1) if the decedent</w:t>
      </w:r>
      <w:r w:rsidR="00195A45" w:rsidRPr="00195A45">
        <w:rPr>
          <w:lang w:val="en-PH"/>
        </w:rPr>
        <w:t>’</w:t>
      </w:r>
      <w:r w:rsidRPr="00195A45">
        <w:rPr>
          <w:lang w:val="en-PH"/>
        </w:rPr>
        <w:t>s will directs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it shall be ordered unless the court finds that circumstances bearing on the need for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have changed since the execution of the will and that there is no necessity for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(2) if the decedent</w:t>
      </w:r>
      <w:r w:rsidR="00195A45" w:rsidRPr="00195A45">
        <w:rPr>
          <w:lang w:val="en-PH"/>
        </w:rPr>
        <w:t>’</w:t>
      </w:r>
      <w:r w:rsidRPr="00195A45">
        <w:rPr>
          <w:lang w:val="en-PH"/>
        </w:rPr>
        <w:t>s will directs no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then administration shall be ordered only upon a finding that it is necessary for protection of persons interested in the estate; or (3) in other cases if the court finds that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is necessary under the circumstances.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2010 Act No. 244, </w:t>
      </w:r>
      <w:r w:rsidRPr="00195A45">
        <w:rPr>
          <w:lang w:val="en-PH"/>
        </w:rPr>
        <w:t xml:space="preserve">Section </w:t>
      </w:r>
      <w:r w:rsidR="0028174A" w:rsidRPr="00195A45">
        <w:rPr>
          <w:lang w:val="en-PH"/>
        </w:rPr>
        <w:t xml:space="preserve">12,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this section any </w:t>
      </w:r>
      <w:r w:rsidR="00195A45" w:rsidRPr="00195A45">
        <w:rPr>
          <w:lang w:val="en-PH"/>
        </w:rPr>
        <w:t>“</w:t>
      </w:r>
      <w:r w:rsidRPr="00195A45">
        <w:rPr>
          <w:lang w:val="en-PH"/>
        </w:rPr>
        <w:t>interested person</w:t>
      </w:r>
      <w:r w:rsidR="00195A45" w:rsidRPr="00195A45">
        <w:rPr>
          <w:lang w:val="en-PH"/>
        </w:rPr>
        <w:t>”</w:t>
      </w:r>
      <w:r w:rsidRPr="00195A45">
        <w:rPr>
          <w:lang w:val="en-PH"/>
        </w:rPr>
        <w:t xml:space="preserve"> or the personal representative may request administration under Part 5, or the probate court may order it on its own motion. If the decedent</w:t>
      </w:r>
      <w:r w:rsidR="00195A45" w:rsidRPr="00195A45">
        <w:rPr>
          <w:lang w:val="en-PH"/>
        </w:rPr>
        <w:t>’</w:t>
      </w:r>
      <w:r w:rsidRPr="00195A45">
        <w:rPr>
          <w:lang w:val="en-PH"/>
        </w:rPr>
        <w:t>s will directs such administration it must be ordered unless the court finds circumstances have changed since execution of the will. Likewise, where the will directs no such administration, it will be ordered only if the court finds it is necessary for protection of interested persons.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Even though it is possible that a request for administration under Part 5 may be made after a determination of testacy has been made, this section requires the petition for such administration to include matters necessary to put the issue of testacy before the court. The result is that the question of testacy will be adjudicated.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While administration under Part 5 compels a judicial settlement of an estate there are other sections which grant a judicial review and settlement. This fact leads to the conclusion that administration under Part 5 will be valuable primarily when there is some advantage in a single judicial proceeding which will adjudicate all major points involved in an estate settlement.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revised this section to add </w:t>
      </w:r>
      <w:r w:rsidR="00195A45" w:rsidRPr="00195A45">
        <w:rPr>
          <w:lang w:val="en-PH"/>
        </w:rPr>
        <w:t>“</w:t>
      </w:r>
      <w:r w:rsidRPr="00195A45">
        <w:rPr>
          <w:lang w:val="en-PH"/>
        </w:rPr>
        <w:t>service of the summons and petition and upon</w:t>
      </w:r>
      <w:r w:rsidR="00195A45" w:rsidRPr="00195A45">
        <w:rPr>
          <w:lang w:val="en-PH"/>
        </w:rPr>
        <w:t>”</w:t>
      </w:r>
      <w:r w:rsidRPr="00195A45">
        <w:rPr>
          <w:lang w:val="en-PH"/>
        </w:rPr>
        <w:t xml:space="preserve"> in the fourth sentence to clarify that a summons and petition and notice of any hearing are required for a formal </w:t>
      </w:r>
      <w:r w:rsidRPr="00195A45">
        <w:rPr>
          <w:lang w:val="en-PH"/>
        </w:rPr>
        <w:lastRenderedPageBreak/>
        <w:t xml:space="preserve">proceeding for administration under Part 5. See 2010 amendments to certain definitions in S. C. Code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 and also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280, 62</w:t>
      </w:r>
      <w:r w:rsidR="00195A45" w:rsidRPr="00195A45">
        <w:rPr>
          <w:lang w:val="en-PH"/>
        </w:rPr>
        <w:noBreakHyphen/>
      </w:r>
      <w:r w:rsidRPr="00195A45">
        <w:rPr>
          <w:lang w:val="en-PH"/>
        </w:rPr>
        <w:t>1</w:t>
      </w:r>
      <w:r w:rsidR="00195A45" w:rsidRPr="00195A45">
        <w:rPr>
          <w:lang w:val="en-PH"/>
        </w:rPr>
        <w:noBreakHyphen/>
      </w:r>
      <w:r w:rsidRPr="00195A45">
        <w:rPr>
          <w:lang w:val="en-PH"/>
        </w:rPr>
        <w:t>304, and Rules 1 and 81, SCRCP.</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Contested cases, testimony of attesting witnesses,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20(3), 20(5).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53, 55, 59.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89, Petition.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90, Petition</w:t>
      </w:r>
      <w:r w:rsidR="00195A45" w:rsidRPr="00195A45">
        <w:rPr>
          <w:lang w:val="en-PH"/>
        </w:rPr>
        <w:noBreakHyphen/>
      </w:r>
      <w:r w:rsidRPr="00195A45">
        <w:rPr>
          <w:lang w:val="en-PH"/>
        </w:rPr>
        <w:t>Adjudication of Testacy of Decedent, Priority and Qualifications of Personal Representative.</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91, Petition</w:t>
      </w:r>
      <w:r w:rsidR="00195A45" w:rsidRPr="00195A45">
        <w:rPr>
          <w:lang w:val="en-PH"/>
        </w:rPr>
        <w:noBreakHyphen/>
      </w:r>
      <w:r w:rsidRPr="00195A45">
        <w:rPr>
          <w:lang w:val="en-PH"/>
        </w:rPr>
        <w:t>Order.</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503.</w:t>
      </w:r>
      <w:r w:rsidR="0028174A" w:rsidRPr="00195A45">
        <w:rPr>
          <w:lang w:val="en-PH"/>
        </w:rPr>
        <w:t xml:space="preserve"> Effect on other proceedings.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The pendency of a proceeding for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of a decedent</w:t>
      </w:r>
      <w:r w:rsidR="00195A45" w:rsidRPr="00195A45">
        <w:rPr>
          <w:lang w:val="en-PH"/>
        </w:rPr>
        <w:t>’</w:t>
      </w:r>
      <w:r w:rsidRPr="00195A45">
        <w:rPr>
          <w:lang w:val="en-PH"/>
        </w:rPr>
        <w:t>s estate stays action on any informal application then pending or thereafter filed.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a will has been previously probated in informal proceedings, the effect of the filing of a petition for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is as provided for formal testacy proceedings by Section 62</w:t>
      </w:r>
      <w:r w:rsidR="00195A45" w:rsidRPr="00195A45">
        <w:rPr>
          <w:lang w:val="en-PH"/>
        </w:rPr>
        <w:noBreakHyphen/>
      </w:r>
      <w:r w:rsidRPr="00195A45">
        <w:rPr>
          <w:lang w:val="en-PH"/>
        </w:rPr>
        <w:t>3</w:t>
      </w:r>
      <w:r w:rsidR="00195A45" w:rsidRPr="00195A45">
        <w:rPr>
          <w:lang w:val="en-PH"/>
        </w:rPr>
        <w:noBreakHyphen/>
      </w:r>
      <w:r w:rsidRPr="00195A45">
        <w:rPr>
          <w:lang w:val="en-PH"/>
        </w:rPr>
        <w:t>401.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After service of the summons and petition upon the personal representative and notice of the filing of a petition for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2010 Act No. 244, </w:t>
      </w:r>
      <w:r w:rsidRPr="00195A45">
        <w:rPr>
          <w:lang w:val="en-PH"/>
        </w:rPr>
        <w:t xml:space="preserve">Section </w:t>
      </w:r>
      <w:r w:rsidR="0028174A" w:rsidRPr="00195A45">
        <w:rPr>
          <w:lang w:val="en-PH"/>
        </w:rPr>
        <w:t xml:space="preserve">13,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deals with the effect of administration under Part 5 on other proceedings. Primarily pendency of such administration does two things: (1) it stays action on any informal proceedings and (2) it prohibits the personal representative from exercising his power to distribute the estate. However, the filing of the petition does not otherwise affect the powers and duties of the personal representative unless the court restricts the exercise of such power.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regard to the effect of such action on the personal representative</w:t>
      </w:r>
      <w:r w:rsidR="00195A45" w:rsidRPr="00195A45">
        <w:rPr>
          <w:lang w:val="en-PH"/>
        </w:rPr>
        <w:t>’</w:t>
      </w:r>
      <w:r w:rsidRPr="00195A45">
        <w:rPr>
          <w:lang w:val="en-PH"/>
        </w:rPr>
        <w:t>s ability to create good title in a purchaser of estate assets, it should be noted that such a power is not hampered by the fact that the personal representative may breach a duty created by statute or otherwise. However, the personal representative may be held for contempt of court. In any event, the pendency of the proceeding could be recorded as is usual under a lis pendens.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deleted </w:t>
      </w:r>
      <w:r w:rsidR="00195A45" w:rsidRPr="00195A45">
        <w:rPr>
          <w:lang w:val="en-PH"/>
        </w:rPr>
        <w:t>“</w:t>
      </w:r>
      <w:r w:rsidRPr="00195A45">
        <w:rPr>
          <w:lang w:val="en-PH"/>
        </w:rPr>
        <w:t>he has received</w:t>
      </w:r>
      <w:r w:rsidR="00195A45" w:rsidRPr="00195A45">
        <w:rPr>
          <w:lang w:val="en-PH"/>
        </w:rPr>
        <w:t>”</w:t>
      </w:r>
      <w:r w:rsidRPr="00195A45">
        <w:rPr>
          <w:lang w:val="en-PH"/>
        </w:rPr>
        <w:t xml:space="preserve"> and added </w:t>
      </w:r>
      <w:r w:rsidR="00195A45" w:rsidRPr="00195A45">
        <w:rPr>
          <w:lang w:val="en-PH"/>
        </w:rPr>
        <w:t>“</w:t>
      </w:r>
      <w:r w:rsidRPr="00195A45">
        <w:rPr>
          <w:lang w:val="en-PH"/>
        </w:rPr>
        <w:t>service of the summons and petition upon the personal representative and</w:t>
      </w:r>
      <w:r w:rsidR="00195A45" w:rsidRPr="00195A45">
        <w:rPr>
          <w:lang w:val="en-PH"/>
        </w:rPr>
        <w:t>”</w:t>
      </w:r>
      <w:r w:rsidRPr="00195A45">
        <w:rPr>
          <w:lang w:val="en-PH"/>
        </w:rPr>
        <w:t xml:space="preserve"> to the first sentence to clarify that a summons and petition are required to commence a formal proceeding, including a formal proceeding under Part 5. See 2010 amendments to certain definitions in S.C. Code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 and also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280, 62</w:t>
      </w:r>
      <w:r w:rsidR="00195A45" w:rsidRPr="00195A45">
        <w:rPr>
          <w:lang w:val="en-PH"/>
        </w:rPr>
        <w:noBreakHyphen/>
      </w:r>
      <w:r w:rsidRPr="00195A45">
        <w:rPr>
          <w:lang w:val="en-PH"/>
        </w:rPr>
        <w:t>1</w:t>
      </w:r>
      <w:r w:rsidR="00195A45" w:rsidRPr="00195A45">
        <w:rPr>
          <w:lang w:val="en-PH"/>
        </w:rPr>
        <w:noBreakHyphen/>
      </w:r>
      <w:r w:rsidRPr="00195A45">
        <w:rPr>
          <w:lang w:val="en-PH"/>
        </w:rPr>
        <w:t>304, and Rules 1 and 81, SCRCP.</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Contested cases, testimony of attesting witnesses,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53, 65.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93, Effect on Other Proceedings.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504.</w:t>
      </w:r>
      <w:r w:rsidR="0028174A" w:rsidRPr="00195A45">
        <w:rPr>
          <w:lang w:val="en-PH"/>
        </w:rPr>
        <w:t xml:space="preserve"> Powers of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Unless restricted by the court, a personal representative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acknowledges that the powers of a personal representative in an administration under Part 5 are the same as in any other administration unless restricted by the court and endorsed on the letters of appointment. If not so endorsed, the restrictions are ineffective as to persons dealing with the estate in good faith. The practical effect of this provision is to require persons dealing with the personal representative to examine the representative</w:t>
      </w:r>
      <w:r w:rsidR="00195A45" w:rsidRPr="00195A45">
        <w:rPr>
          <w:lang w:val="en-PH"/>
        </w:rPr>
        <w:t>’</w:t>
      </w:r>
      <w:r w:rsidRPr="00195A45">
        <w:rPr>
          <w:lang w:val="en-PH"/>
        </w:rPr>
        <w:t>s letters.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Effect of will provisions or court orders purporting to limit power of personal representative, except for limitations under this part which are endorsed on letters pursuant to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714.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74 to 82, 288.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163 to 164, 166 to 168, 171 to 172, 533.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92, Powers of Personal Representative.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505.</w:t>
      </w:r>
      <w:r w:rsidR="0028174A" w:rsidRPr="00195A45">
        <w:rPr>
          <w:lang w:val="en-PH"/>
        </w:rPr>
        <w:t xml:space="preserve"> Interim orders; distribution and closing orders.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Unless otherwise ordered by the court,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is terminated by order in accordance with time restrictions, notices, and contents of orders prescribed for proceedings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1001. Interim orders approving or directing partial distributions or granting other relief may be issued by the court at any time during the pendency of an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on the application of the personal representative or any interested person.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requires additional notice for a closing order. The requirement for notice of interim orders is left to the discretion of the court except to the extent such notice is required by other sections, see e.g. Section 62</w:t>
      </w:r>
      <w:r w:rsidR="00195A45" w:rsidRPr="00195A45">
        <w:rPr>
          <w:lang w:val="en-PH"/>
        </w:rPr>
        <w:noBreakHyphen/>
      </w:r>
      <w:r w:rsidRPr="00195A45">
        <w:rPr>
          <w:lang w:val="en-PH"/>
        </w:rPr>
        <w:t>3</w:t>
      </w:r>
      <w:r w:rsidR="00195A45" w:rsidRPr="00195A45">
        <w:rPr>
          <w:lang w:val="en-PH"/>
        </w:rPr>
        <w:noBreakHyphen/>
      </w:r>
      <w:r w:rsidRPr="00195A45">
        <w:rPr>
          <w:lang w:val="en-PH"/>
        </w:rPr>
        <w:t>204, which entitles any interested person to notice of any interim order.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315.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570.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94, Interim Orders.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95, Closing Orders.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6</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Personal Representative; Appointment, Control, and Termination of Authority</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601.</w:t>
      </w:r>
      <w:r w:rsidR="0028174A" w:rsidRPr="00195A45">
        <w:rPr>
          <w:lang w:val="en-PH"/>
        </w:rPr>
        <w:t xml:space="preserve"> Qualification.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Prior to receiving letters, a personal representative shall qualify by filing with the appointing court any required bond and a statement of acceptance of the duties of the office.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and related sections of this part describe details and conditions of appointment which apply to all personal representatives without regard to whether the appointment proceeding involved is formal or informal, or whether the personal representative is subject to administration under Part 5. Section 62</w:t>
      </w:r>
      <w:r w:rsidR="00195A45" w:rsidRPr="00195A45">
        <w:rPr>
          <w:lang w:val="en-PH"/>
        </w:rPr>
        <w:noBreakHyphen/>
      </w:r>
      <w:r w:rsidRPr="00195A45">
        <w:rPr>
          <w:lang w:val="en-PH"/>
        </w:rPr>
        <w:t>1</w:t>
      </w:r>
      <w:r w:rsidR="00195A45" w:rsidRPr="00195A45">
        <w:rPr>
          <w:lang w:val="en-PH"/>
        </w:rPr>
        <w:noBreakHyphen/>
      </w:r>
      <w:r w:rsidRPr="00195A45">
        <w:rPr>
          <w:lang w:val="en-PH"/>
        </w:rPr>
        <w:t>305 authorizes issuance of copies of letters and prescribes their content. The section should be read with Section 62</w:t>
      </w:r>
      <w:r w:rsidR="00195A45" w:rsidRPr="00195A45">
        <w:rPr>
          <w:lang w:val="en-PH"/>
        </w:rPr>
        <w:noBreakHyphen/>
      </w:r>
      <w:r w:rsidRPr="00195A45">
        <w:rPr>
          <w:lang w:val="en-PH"/>
        </w:rPr>
        <w:t>3</w:t>
      </w:r>
      <w:r w:rsidR="00195A45" w:rsidRPr="00195A45">
        <w:rPr>
          <w:lang w:val="en-PH"/>
        </w:rPr>
        <w:noBreakHyphen/>
      </w:r>
      <w:r w:rsidRPr="00195A45">
        <w:rPr>
          <w:lang w:val="en-PH"/>
        </w:rPr>
        <w:t>504 which directs endorsement on letters and any court certification of any restrictions of powers of an administrator under Part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 formal oath is required of a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Priority among persons seeking appointment as personal representative,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203.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25, 26.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70 to 77.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21 15</w:t>
      </w:r>
      <w:r w:rsidR="00195A45" w:rsidRPr="00195A45">
        <w:rPr>
          <w:lang w:val="en-PH"/>
        </w:rPr>
        <w:noBreakHyphen/>
      </w:r>
      <w:r w:rsidRPr="00195A45">
        <w:rPr>
          <w:lang w:val="en-PH"/>
        </w:rPr>
        <w:t>50 1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21 15</w:t>
      </w:r>
      <w:r w:rsidR="00195A45" w:rsidRPr="00195A45">
        <w:rPr>
          <w:lang w:val="en-PH"/>
        </w:rPr>
        <w:noBreakHyphen/>
      </w:r>
      <w:r w:rsidRPr="00195A45">
        <w:rPr>
          <w:lang w:val="en-PH"/>
        </w:rPr>
        <w:t>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Person named as executor in a will has no standing to appeal a case commenced by the decedent until the will is filed for probate and the person is formally appointed executor. Asbury v. South Carolina Nat. Bank (S.C. 1977) 268 S.C. 40, 231 S.E.2d 306.</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The testamentary disposition of property is controlled by statute, and a will is wholly ineffectual until it is admitted to probate by a competent tribunal, executed, and proven in strict compliance with the statutory requirements. Asbury v. South Carolina Nat. Bank (S.C. 1977) 268 S.C. 40, 231 S.E.2d 306.</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602.</w:t>
      </w:r>
      <w:r w:rsidR="0028174A" w:rsidRPr="00195A45">
        <w:rPr>
          <w:lang w:val="en-PH"/>
        </w:rPr>
        <w:t xml:space="preserve"> Acceptance of appointment; consent to jurisdiction.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Except for personal representatives appointed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502, appointees are not deemed to be officers of the appointing court or to be parties in one continuous judicial proceeding that extends until final settlement. See Section 62</w:t>
      </w:r>
      <w:r w:rsidR="00195A45" w:rsidRPr="00195A45">
        <w:rPr>
          <w:lang w:val="en-PH"/>
        </w:rPr>
        <w:noBreakHyphen/>
      </w:r>
      <w:r w:rsidRPr="00195A45">
        <w:rPr>
          <w:lang w:val="en-PH"/>
        </w:rPr>
        <w:t>3</w:t>
      </w:r>
      <w:r w:rsidR="00195A45" w:rsidRPr="00195A45">
        <w:rPr>
          <w:lang w:val="en-PH"/>
        </w:rPr>
        <w:noBreakHyphen/>
      </w:r>
      <w:r w:rsidRPr="00195A45">
        <w:rPr>
          <w:lang w:val="en-PH"/>
        </w:rPr>
        <w:t>107.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order to prevent a personal representative who might make himself unavailable to service within the State from affecting the power of the appointing court to enter valid orders affecting him, each appointee is required to consent in advance to the personal jurisdiction of the court in any proceeding relating to the estate that may be instituted against him. The section requires that he be given notice of any such proceeding, which, when considered in the light of the responsibility he has undertaken, should make the procedure sufficient to meet the requirements of due process.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Actions against executors or administrators when one or more is out of the State,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5</w:t>
      </w:r>
      <w:r w:rsidR="00195A45" w:rsidRPr="00195A45">
        <w:rPr>
          <w:lang w:val="en-PH"/>
        </w:rPr>
        <w:noBreakHyphen/>
      </w:r>
      <w:r w:rsidRPr="00195A45">
        <w:rPr>
          <w:lang w:val="en-PH"/>
        </w:rPr>
        <w:t>120.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25, 441.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70, 782 to 784.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10 (</w:t>
      </w:r>
      <w:r w:rsidR="00195A45" w:rsidRPr="00195A45">
        <w:rPr>
          <w:lang w:val="en-PH"/>
        </w:rPr>
        <w:t>“</w:t>
      </w:r>
      <w:r w:rsidRPr="00195A45">
        <w:rPr>
          <w:lang w:val="en-PH"/>
        </w:rPr>
        <w:t>Oath of administrator</w:t>
      </w:r>
      <w:r w:rsidR="00195A45" w:rsidRPr="00195A45">
        <w:rPr>
          <w:lang w:val="en-PH"/>
        </w:rPr>
        <w:t>”</w:t>
      </w:r>
      <w:r w:rsidRPr="00195A45">
        <w:rPr>
          <w:lang w:val="en-PH"/>
        </w:rPr>
        <w:t>)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20 (</w:t>
      </w:r>
      <w:r w:rsidR="00195A45" w:rsidRPr="00195A45">
        <w:rPr>
          <w:lang w:val="en-PH"/>
        </w:rPr>
        <w:t>“</w:t>
      </w:r>
      <w:r w:rsidRPr="00195A45">
        <w:rPr>
          <w:lang w:val="en-PH"/>
        </w:rPr>
        <w:t>Oath of executor or administrator with the will annexed</w:t>
      </w:r>
      <w:r w:rsidR="00195A45" w:rsidRPr="00195A45">
        <w:rPr>
          <w:lang w:val="en-PH"/>
        </w:rPr>
        <w:t>”</w:t>
      </w:r>
      <w:r w:rsidRPr="00195A45">
        <w:rPr>
          <w:lang w:val="en-PH"/>
        </w:rPr>
        <w:t>)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10 (</w:t>
      </w:r>
      <w:r w:rsidR="00195A45" w:rsidRPr="00195A45">
        <w:rPr>
          <w:lang w:val="en-PH"/>
        </w:rPr>
        <w:t>“</w:t>
      </w:r>
      <w:r w:rsidRPr="00195A45">
        <w:rPr>
          <w:lang w:val="en-PH"/>
        </w:rPr>
        <w:t>Oath of administrator</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maxim, </w:t>
      </w:r>
      <w:r w:rsidR="00195A45" w:rsidRPr="00195A45">
        <w:rPr>
          <w:lang w:val="en-PH"/>
        </w:rPr>
        <w:t>“</w:t>
      </w:r>
      <w:r w:rsidRPr="00195A45">
        <w:rPr>
          <w:lang w:val="en-PH"/>
        </w:rPr>
        <w:t>omnia praesumuntur rite esse acta,</w:t>
      </w:r>
      <w:r w:rsidR="00195A45" w:rsidRPr="00195A45">
        <w:rPr>
          <w:lang w:val="en-PH"/>
        </w:rPr>
        <w:t>”</w:t>
      </w:r>
      <w:r w:rsidRPr="00195A45">
        <w:rPr>
          <w:lang w:val="en-PH"/>
        </w:rPr>
        <w:t xml:space="preserve"> is applicable in these cases. So the fact that the record does not contain evidence that all the requirements of law were complied with before granting the letters of administration, is not alone sufficient to negative this presumption. Tederall v Bouknight, 25 SC 275 (1886). Hartley v Glover, 56 SC 69, 33 SE 796 (1899).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Court appointment has always been necessary to give the administrator authority to act, and the person appointed must take an oath and furnish bond before he has finally qualified for the office of executor or administrator. Simmons v. Atlantic Coast Line R. Co., 1964, 235 F.Supp. 325.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 record of the probate court showing that administration was granted </w:t>
      </w:r>
      <w:r w:rsidR="00195A45" w:rsidRPr="00195A45">
        <w:rPr>
          <w:lang w:val="en-PH"/>
        </w:rPr>
        <w:t>“</w:t>
      </w:r>
      <w:r w:rsidRPr="00195A45">
        <w:rPr>
          <w:lang w:val="en-PH"/>
        </w:rPr>
        <w:t>on hearing the petition</w:t>
      </w:r>
      <w:r w:rsidR="00195A45" w:rsidRPr="00195A45">
        <w:rPr>
          <w:lang w:val="en-PH"/>
        </w:rPr>
        <w:t>”</w:t>
      </w:r>
      <w:r w:rsidRPr="00195A45">
        <w:rPr>
          <w:lang w:val="en-PH"/>
        </w:rPr>
        <w:t xml:space="preserve"> is not proof that the administrator took the oath prescribed by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431], and the appointment therefore is defective. Hendrix v. Holden (S.C. 1900) 58 S.C. 495, 36 S.E. 1010.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Where the records of the probate court showed on their face that no oath was taken by the administrator before the probate judge until after actions were instituted and subsequently removed to a Federal court and answer filed by defendant, they reflected on the surface that the appointment was invalid and without force and effect. Simmons v. Atlantic Coast Line R. Co., 1964, 235 F.Supp. 325.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20 (</w:t>
      </w:r>
      <w:r w:rsidR="00195A45" w:rsidRPr="00195A45">
        <w:rPr>
          <w:lang w:val="en-PH"/>
        </w:rPr>
        <w:t>“</w:t>
      </w:r>
      <w:r w:rsidRPr="00195A45">
        <w:rPr>
          <w:lang w:val="en-PH"/>
        </w:rPr>
        <w:t>Oath of executor or administrator with the will annexed</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Qualified executor required to execute will in accordance with law. Grant v. Osgood (S.C. 1962) 241 S.C. 104, 127 S.E.2d 202.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Filing a caveat or otherwise opposing probate of a will by a named executor is equivalent to a renunciation of the executorship. Grant v. Osgood (S.C. 1962) 241 S.C. 104, 127 S.E.2d 202.</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603.</w:t>
      </w:r>
      <w:r w:rsidR="0028174A" w:rsidRPr="00195A45">
        <w:rPr>
          <w:lang w:val="en-PH"/>
        </w:rPr>
        <w:t xml:space="preserve"> Bond not required without court order; exceptions; waiver of bond requirement.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Except as may be required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605 or upon the appointment of a special administrator, a personal representative is not required to file a bond if:</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all heirs and devisees agree to waive the bond requirement;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the personal representative is the sole heir or devisee;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the personal representative is a state agency, bank, or trust company, unless the will expressly requires a bond;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the personal representative is named in the will, unless the will expressly requires a bond.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203(a), the court appoints as personal representative a nominee of a personal representative named in a will, the court may in its discretion decide not to require bond.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Where a bond is required of the personal representative or administrator of an estate by law or by the will, it may be waived under the following conditions: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provisions of this subsection (B) are supplemental and in addition to any other provisions of law permitting the waiving or reducing of a bond. Any bond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605 may not be waived under the provisions of this section.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24; 1988 Act No. 659, </w:t>
      </w:r>
      <w:r w:rsidRPr="00195A45">
        <w:rPr>
          <w:lang w:val="en-PH"/>
        </w:rPr>
        <w:t xml:space="preserve">Section </w:t>
      </w:r>
      <w:r w:rsidR="0028174A" w:rsidRPr="00195A45">
        <w:rPr>
          <w:lang w:val="en-PH"/>
        </w:rPr>
        <w:t xml:space="preserve">17; 1989 Act No. 53,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42; 1994 Act No. 470, </w:t>
      </w:r>
      <w:r w:rsidRPr="00195A45">
        <w:rPr>
          <w:lang w:val="en-PH"/>
        </w:rPr>
        <w:t xml:space="preserve">Section </w:t>
      </w:r>
      <w:r w:rsidR="0028174A" w:rsidRPr="00195A45">
        <w:rPr>
          <w:lang w:val="en-PH"/>
        </w:rPr>
        <w:t xml:space="preserve">1; 1997 Act No. 152, </w:t>
      </w:r>
      <w:r w:rsidRPr="00195A45">
        <w:rPr>
          <w:lang w:val="en-PH"/>
        </w:rPr>
        <w:t xml:space="preserve">Section </w:t>
      </w:r>
      <w:r w:rsidR="0028174A" w:rsidRPr="00195A45">
        <w:rPr>
          <w:lang w:val="en-PH"/>
        </w:rPr>
        <w:t xml:space="preserve">13;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 bond is required of any personal representative who is not named in a will, including an administrator in intestacy and a special administrator, whether in probate or in intestacy, whether resident or nonresident, but excluding corporate fiduciaries not required to be bonded. However, bond is not required for a personal representative who is the sole heir or devisee. Moreover, all heirs and devisees can agree to </w:t>
      </w:r>
      <w:r w:rsidRPr="00195A45">
        <w:rPr>
          <w:lang w:val="en-PH"/>
        </w:rPr>
        <w:lastRenderedPageBreak/>
        <w:t>waive any bond requirement. A bond is not required of any personal representative who is named in a will, unless appointed as a special administrator or unless the will or some interested person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605, requires a bond.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Bond required of personal representative handling proceeds of sale of real estate,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1310.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Costs against certain fiduciaries,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37</w:t>
      </w:r>
      <w:r w:rsidR="00195A45" w:rsidRPr="00195A45">
        <w:rPr>
          <w:lang w:val="en-PH"/>
        </w:rPr>
        <w:noBreakHyphen/>
      </w:r>
      <w:r w:rsidRPr="00195A45">
        <w:rPr>
          <w:lang w:val="en-PH"/>
        </w:rPr>
        <w:t>180.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Manner of service on nonresident fiduciaries,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9</w:t>
      </w:r>
      <w:r w:rsidR="00195A45" w:rsidRPr="00195A45">
        <w:rPr>
          <w:lang w:val="en-PH"/>
        </w:rPr>
        <w:noBreakHyphen/>
      </w:r>
      <w:r w:rsidRPr="00195A45">
        <w:rPr>
          <w:lang w:val="en-PH"/>
        </w:rPr>
        <w:t>450.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71 to 77.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17:147 , Executors</w:t>
      </w:r>
      <w:r w:rsidR="00195A45" w:rsidRPr="00195A45">
        <w:rPr>
          <w:lang w:val="en-PH"/>
        </w:rPr>
        <w:noBreakHyphen/>
      </w:r>
      <w:r w:rsidRPr="00195A45">
        <w:rPr>
          <w:lang w:val="en-PH"/>
        </w:rPr>
        <w:t>Appointment</w:t>
      </w:r>
      <w:r w:rsidR="00195A45" w:rsidRPr="00195A45">
        <w:rPr>
          <w:lang w:val="en-PH"/>
        </w:rPr>
        <w:noBreakHyphen/>
      </w:r>
      <w:r w:rsidRPr="00195A45">
        <w:rPr>
          <w:lang w:val="en-PH"/>
        </w:rPr>
        <w:t>General Clause.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Bogert </w:t>
      </w:r>
      <w:r w:rsidR="00195A45" w:rsidRPr="00195A45">
        <w:rPr>
          <w:lang w:val="en-PH"/>
        </w:rPr>
        <w:noBreakHyphen/>
      </w:r>
      <w:r w:rsidRPr="00195A45">
        <w:rPr>
          <w:lang w:val="en-PH"/>
        </w:rPr>
        <w:t xml:space="preserve"> the Law of Trusts and Trustees </w:t>
      </w:r>
      <w:r w:rsidR="00195A45" w:rsidRPr="00195A45">
        <w:rPr>
          <w:lang w:val="en-PH"/>
        </w:rPr>
        <w:t xml:space="preserve">Section </w:t>
      </w:r>
      <w:r w:rsidRPr="00195A45">
        <w:rPr>
          <w:lang w:val="en-PH"/>
        </w:rPr>
        <w:t>151, Oath, Bond, and Letters of Trusteeship.</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604.</w:t>
      </w:r>
      <w:r w:rsidR="0028174A" w:rsidRPr="00195A45">
        <w:rPr>
          <w:lang w:val="en-PH"/>
        </w:rPr>
        <w:t xml:space="preserve"> Bond amount; security; procedure; reduction.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195A45" w:rsidRPr="00195A45">
        <w:rPr>
          <w:lang w:val="en-PH"/>
        </w:rPr>
        <w:noBreakHyphen/>
      </w:r>
      <w:r w:rsidRPr="00195A45">
        <w:rPr>
          <w:lang w:val="en-PH"/>
        </w:rPr>
        <w:t>6</w:t>
      </w:r>
      <w:r w:rsidR="00195A45" w:rsidRPr="00195A45">
        <w:rPr>
          <w:lang w:val="en-PH"/>
        </w:rPr>
        <w:noBreakHyphen/>
      </w:r>
      <w:r w:rsidRPr="00195A45">
        <w:rPr>
          <w:lang w:val="en-PH"/>
        </w:rPr>
        <w:t>101) in a manner that prevents their unauthorized disposition. Upon application by the personal representative or another interested person or upon the court</w:t>
      </w:r>
      <w:r w:rsidR="00195A45" w:rsidRPr="00195A45">
        <w:rPr>
          <w:lang w:val="en-PH"/>
        </w:rPr>
        <w:t>’</w:t>
      </w:r>
      <w:r w:rsidRPr="00195A45">
        <w:rPr>
          <w:lang w:val="en-PH"/>
        </w:rPr>
        <w:t>s own motion, the court may increase or reduce the amount of the bond, release sureties, dispense with security or securities, permit the substitution of another bond with the same or different sureties or dispense with the bond.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2010 Act No. 244, </w:t>
      </w:r>
      <w:r w:rsidRPr="00195A45">
        <w:rPr>
          <w:lang w:val="en-PH"/>
        </w:rPr>
        <w:t xml:space="preserve">Section </w:t>
      </w:r>
      <w:r w:rsidR="0028174A" w:rsidRPr="00195A45">
        <w:rPr>
          <w:lang w:val="en-PH"/>
        </w:rPr>
        <w:t xml:space="preserve">14,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permits estimates of value needed to fix the amount of any required bond. A consequence of this procedure is that estimates of value of estates are not required to appear in the petition and applications which will attend every administered estate. Hence, a measure of privacy that is not possible under most existing procedures may be achieved.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Release of sureties was formerly interpreted to mean that the probate court might release a surety if he petitioned for relief and established that he reasonably believes himself to be in danger of suffering a loss on account of his suretyship. See Bellinger v. United States Fidelity Co., 115 S.C. 469, 106 S.E. 470 (1921); and McKay v. Donald, 8 Rich. 311 (42 S.C.L. 331) (1855). Section 62</w:t>
      </w:r>
      <w:r w:rsidR="00195A45" w:rsidRPr="00195A45">
        <w:rPr>
          <w:lang w:val="en-PH"/>
        </w:rPr>
        <w:noBreakHyphen/>
      </w:r>
      <w:r w:rsidRPr="00195A45">
        <w:rPr>
          <w:lang w:val="en-PH"/>
        </w:rPr>
        <w:t>3</w:t>
      </w:r>
      <w:r w:rsidR="00195A45" w:rsidRPr="00195A45">
        <w:rPr>
          <w:lang w:val="en-PH"/>
        </w:rPr>
        <w:noBreakHyphen/>
      </w:r>
      <w:r w:rsidRPr="00195A45">
        <w:rPr>
          <w:lang w:val="en-PH"/>
        </w:rPr>
        <w:t>604 is more flexible and should not be construed so narrowly as to permit release of sureties only on the limited basis available at prior law.</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deleted </w:t>
      </w:r>
      <w:r w:rsidR="00195A45" w:rsidRPr="00195A45">
        <w:rPr>
          <w:lang w:val="en-PH"/>
        </w:rPr>
        <w:t>“</w:t>
      </w:r>
      <w:r w:rsidRPr="00195A45">
        <w:rPr>
          <w:lang w:val="en-PH"/>
        </w:rPr>
        <w:t>On petition of</w:t>
      </w:r>
      <w:r w:rsidR="00195A45" w:rsidRPr="00195A45">
        <w:rPr>
          <w:lang w:val="en-PH"/>
        </w:rPr>
        <w:t>”</w:t>
      </w:r>
      <w:r w:rsidRPr="00195A45">
        <w:rPr>
          <w:lang w:val="en-PH"/>
        </w:rPr>
        <w:t xml:space="preserve"> at the beginning of the last sentence and added </w:t>
      </w:r>
      <w:r w:rsidR="00195A45" w:rsidRPr="00195A45">
        <w:rPr>
          <w:lang w:val="en-PH"/>
        </w:rPr>
        <w:t>“</w:t>
      </w:r>
      <w:r w:rsidRPr="00195A45">
        <w:rPr>
          <w:lang w:val="en-PH"/>
        </w:rPr>
        <w:t>Upon application by</w:t>
      </w:r>
      <w:r w:rsidR="00195A45" w:rsidRPr="00195A45">
        <w:rPr>
          <w:lang w:val="en-PH"/>
        </w:rPr>
        <w:t>”</w:t>
      </w:r>
      <w:r w:rsidRPr="00195A45">
        <w:rPr>
          <w:lang w:val="en-PH"/>
        </w:rPr>
        <w:t xml:space="preserve"> to allow the personal representative or another interested person to make application to the probate court regarding bond matters as outlined in this section. Unlike a petition, an application does not require a summons or petition.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201(1). The 2010 amendment also added </w:t>
      </w:r>
      <w:r w:rsidR="00195A45" w:rsidRPr="00195A45">
        <w:rPr>
          <w:lang w:val="en-PH"/>
        </w:rPr>
        <w:t>“</w:t>
      </w:r>
      <w:r w:rsidRPr="00195A45">
        <w:rPr>
          <w:lang w:val="en-PH"/>
        </w:rPr>
        <w:t>upon the court</w:t>
      </w:r>
      <w:r w:rsidR="00195A45" w:rsidRPr="00195A45">
        <w:rPr>
          <w:lang w:val="en-PH"/>
        </w:rPr>
        <w:t>’</w:t>
      </w:r>
      <w:r w:rsidRPr="00195A45">
        <w:rPr>
          <w:lang w:val="en-PH"/>
        </w:rPr>
        <w:t>s own motion</w:t>
      </w:r>
      <w:r w:rsidR="00195A45" w:rsidRPr="00195A45">
        <w:rPr>
          <w:lang w:val="en-PH"/>
        </w:rPr>
        <w:t>”</w:t>
      </w:r>
      <w:r w:rsidRPr="00195A45">
        <w:rPr>
          <w:lang w:val="en-PH"/>
        </w:rPr>
        <w:t xml:space="preserve"> in the last sentence.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inserted </w:t>
      </w:r>
      <w:r w:rsidR="00195A45" w:rsidRPr="00195A45">
        <w:rPr>
          <w:lang w:val="en-PH"/>
        </w:rPr>
        <w:t>“</w:t>
      </w:r>
      <w:r w:rsidRPr="00195A45">
        <w:rPr>
          <w:lang w:val="en-PH"/>
        </w:rPr>
        <w:t>or dispense with the bond</w:t>
      </w:r>
      <w:r w:rsidR="00195A45" w:rsidRPr="00195A45">
        <w:rPr>
          <w:lang w:val="en-PH"/>
        </w:rPr>
        <w:t>”</w:t>
      </w:r>
      <w:r w:rsidRPr="00195A45">
        <w:rPr>
          <w:lang w:val="en-PH"/>
        </w:rPr>
        <w:t xml:space="preserve"> at the end.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Bond for handling of proceeds of a real estate sale by the personal representative of an estate,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1310.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Costs against certain fiduciaries,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37</w:t>
      </w:r>
      <w:r w:rsidR="00195A45" w:rsidRPr="00195A45">
        <w:rPr>
          <w:lang w:val="en-PH"/>
        </w:rPr>
        <w:noBreakHyphen/>
      </w:r>
      <w:r w:rsidRPr="00195A45">
        <w:rPr>
          <w:lang w:val="en-PH"/>
        </w:rPr>
        <w:t>180.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71 to 77.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17:147 , Executors</w:t>
      </w:r>
      <w:r w:rsidR="00195A45" w:rsidRPr="00195A45">
        <w:rPr>
          <w:lang w:val="en-PH"/>
        </w:rPr>
        <w:noBreakHyphen/>
      </w:r>
      <w:r w:rsidRPr="00195A45">
        <w:rPr>
          <w:lang w:val="en-PH"/>
        </w:rPr>
        <w:t>Appointment</w:t>
      </w:r>
      <w:r w:rsidR="00195A45" w:rsidRPr="00195A45">
        <w:rPr>
          <w:lang w:val="en-PH"/>
        </w:rPr>
        <w:noBreakHyphen/>
      </w:r>
      <w:r w:rsidRPr="00195A45">
        <w:rPr>
          <w:lang w:val="en-PH"/>
        </w:rPr>
        <w:t>General Clause.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50 1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70 2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Actions on bond may be brought in name of probate judge. Johnson v Dawkins, 20 SC 528 (1884). Burnside v Robertson, 28 SC 583, 6 SE 843 (1888).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judge acts ministerially and not judicially in accepting bond. McRae v. David (S.C. 1853).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70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By the provisions of Code 1962 </w:t>
      </w:r>
      <w:r w:rsidR="00195A45" w:rsidRPr="00195A45">
        <w:rPr>
          <w:lang w:val="en-PH"/>
        </w:rPr>
        <w:t xml:space="preserve">Section </w:t>
      </w:r>
      <w:r w:rsidRPr="00195A45">
        <w:rPr>
          <w:lang w:val="en-PH"/>
        </w:rPr>
        <w:t>31</w:t>
      </w:r>
      <w:r w:rsidR="00195A45" w:rsidRPr="00195A45">
        <w:rPr>
          <w:lang w:val="en-PH"/>
        </w:rPr>
        <w:noBreakHyphen/>
      </w:r>
      <w:r w:rsidRPr="00195A45">
        <w:rPr>
          <w:lang w:val="en-PH"/>
        </w:rPr>
        <w:t xml:space="preserve">4,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437] also applies to discharge of sureties on guardians</w:t>
      </w:r>
      <w:r w:rsidR="00195A45" w:rsidRPr="00195A45">
        <w:rPr>
          <w:lang w:val="en-PH"/>
        </w:rPr>
        <w:t>’</w:t>
      </w:r>
      <w:r w:rsidRPr="00195A45">
        <w:rPr>
          <w:lang w:val="en-PH"/>
        </w:rPr>
        <w:t xml:space="preserve"> bonds. In a case involving the discharge of such a surety, it was held that when the court grants an order discharging such surety, and a new bond is executed, but no new letters of guardianship are issued, the surety is liable for all the property of the ward in the hands of the guardian at the time of discharge, but not for the property of the ward that may subsequently come into the hands of the guardian. Hall v Hall, 45 SC 166, 22 SE 818 (1895). Bellinger v United States Fidelity, &amp; Guaranty Co., 115 SC 469, 106 SE 470 (1921).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It is sufficient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437] that the surety believes he is in danger on account of his suretyship; proof of actual danger is unnecessary. Bellinger v United States Fidelity, &amp; Guaranty Co., 115 SC 469, 106 SE 470 (1921). McKay v Donald, 42 SC L 331 (1855).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court may require a new bond with additional sureties or revoke the administration. Owens v Walker, 21 SC Eq 289 (1848). Waterman v Bigham, 20 SC L 512 (1834). Norton v Wallace, 30 SC L 507 (1844). Gilliam v McJunkin, 2 SC 442 (1871).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discharge is granted by requiring new bond, the second bond is primary security as to the amount fixed by accounting. Bobo v Vaiden, 20 SC 271 (1883). Trimmier v Trail, 18 SC L 480 (1831). Waterman v Bigham, 20 SC L 512 (1834).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the same administrator is appointed administrator de bonis non, and his accounts are fixed, that discharges the sureties. Trimmier v Trail, 18 SC L 480 (1831). Enicks v Powell, 21 SC Eq 196 (1848).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Recourse to court of equity cannot be demanded where there is an adequate legal remedy supplied by statute. American Surety Co. of New York v. Muckenfuss (S.C. 1934) 172 S.C. 169, 173 S.E. 290. Equity 43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Court of common pleas could not assume jurisdiction of action for release of surety from administrator</w:t>
      </w:r>
      <w:r w:rsidR="00195A45" w:rsidRPr="00195A45">
        <w:rPr>
          <w:lang w:val="en-PH"/>
        </w:rPr>
        <w:t>’</w:t>
      </w:r>
      <w:r w:rsidRPr="00195A45">
        <w:rPr>
          <w:lang w:val="en-PH"/>
        </w:rPr>
        <w:t>s bond where statute regarding proceedings in probate court for surety</w:t>
      </w:r>
      <w:r w:rsidR="00195A45" w:rsidRPr="00195A45">
        <w:rPr>
          <w:lang w:val="en-PH"/>
        </w:rPr>
        <w:t>’</w:t>
      </w:r>
      <w:r w:rsidRPr="00195A45">
        <w:rPr>
          <w:lang w:val="en-PH"/>
        </w:rPr>
        <w:t>s release from bond provided the remedy desired. American Surety Co. of New York v. Muckenfuss (S.C. 1934) 172 S.C. 169, 173 S.E. 290. Courts 475(2)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As this statute is one of exceptional privilege, the petitioner must bring himself within its terms. There is no statute which accords to the sureties upon any other class of bonds than administration and guardianship bonds the privilege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437]. Bellinger v. U.S. Fidelity &amp; Guaranty Co. (S.C. 1921) 115 S.C. 469, 106 S.E. 470.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437] relieves the surety from a substantial portion of the obligation which he assumed when he signed the bond, which was intended to secure the continuing obligation of the principal until his final and legal release. Bellinger v. U.S. Fidelity &amp; Guaranty Co. (S.C. 1921) 115 S.C. 469, 106 S.E. 470.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In a proceeding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437] and Code 1962 </w:t>
      </w:r>
      <w:r w:rsidR="00195A45" w:rsidRPr="00195A45">
        <w:rPr>
          <w:lang w:val="en-PH"/>
        </w:rPr>
        <w:t xml:space="preserve">Section </w:t>
      </w:r>
      <w:r w:rsidRPr="00195A45">
        <w:rPr>
          <w:lang w:val="en-PH"/>
        </w:rPr>
        <w:t>31</w:t>
      </w:r>
      <w:r w:rsidR="00195A45" w:rsidRPr="00195A45">
        <w:rPr>
          <w:lang w:val="en-PH"/>
        </w:rPr>
        <w:noBreakHyphen/>
      </w:r>
      <w:r w:rsidRPr="00195A45">
        <w:rPr>
          <w:lang w:val="en-PH"/>
        </w:rPr>
        <w:t>4, providing for the release of a surety on a guardian</w:t>
      </w:r>
      <w:r w:rsidR="00195A45" w:rsidRPr="00195A45">
        <w:rPr>
          <w:lang w:val="en-PH"/>
        </w:rPr>
        <w:t>’</w:t>
      </w:r>
      <w:r w:rsidRPr="00195A45">
        <w:rPr>
          <w:lang w:val="en-PH"/>
        </w:rPr>
        <w:t>s bond, it was not necessary that an accounting be had, and the letters of guardianship revoked, before the surety could be discharged from further liability. Hall v. Hall (S.C. 1895) 45 S.C. 166, 22 S.E. 818. Guardian And Ward 177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relief is granted by revoking administration, the sureties are still liable for default before that time. Shelton ads. Cureton (S.C. 1826).</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No money decree can be given against the administrator. Gilliam v. McJunkin (S.C. 1871) 2 S.C. 442.</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605.</w:t>
      </w:r>
      <w:r w:rsidR="0028174A" w:rsidRPr="00195A45">
        <w:rPr>
          <w:lang w:val="en-PH"/>
        </w:rPr>
        <w:t xml:space="preserve"> Demand for bond by interested person.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25; 1990 Act No. 521, </w:t>
      </w:r>
      <w:r w:rsidRPr="00195A45">
        <w:rPr>
          <w:lang w:val="en-PH"/>
        </w:rPr>
        <w:t xml:space="preserve">Section </w:t>
      </w:r>
      <w:r w:rsidR="0028174A" w:rsidRPr="00195A45">
        <w:rPr>
          <w:lang w:val="en-PH"/>
        </w:rPr>
        <w:t xml:space="preserve">43;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demand for bond described in this section may be made in a petition or application for appointment of a personal representative, or may be made after a personal representative has been appointed. The </w:t>
      </w:r>
      <w:r w:rsidRPr="00195A45">
        <w:rPr>
          <w:lang w:val="en-PH"/>
        </w:rPr>
        <w:lastRenderedPageBreak/>
        <w:t>mechanism for compelling bond is designed to function without unnecessary judicial involvement. If demand for bond is made in a formal proceeding, the judge can determine the amount of bond to be required with due consideration for all circumstances. If demand is not made in formal proceedings, methods for computing the amount of bond are provided by statute so that demand can be complied with without resort to judicial proceedings. The information which a personal representative is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705 to give each beneficiary includes a statement concerning whether bond has been required. Section 62</w:t>
      </w:r>
      <w:r w:rsidR="00195A45" w:rsidRPr="00195A45">
        <w:rPr>
          <w:lang w:val="en-PH"/>
        </w:rPr>
        <w:noBreakHyphen/>
      </w:r>
      <w:r w:rsidRPr="00195A45">
        <w:rPr>
          <w:lang w:val="en-PH"/>
        </w:rPr>
        <w:t>3</w:t>
      </w:r>
      <w:r w:rsidR="00195A45" w:rsidRPr="00195A45">
        <w:rPr>
          <w:lang w:val="en-PH"/>
        </w:rPr>
        <w:noBreakHyphen/>
      </w:r>
      <w:r w:rsidRPr="00195A45">
        <w:rPr>
          <w:lang w:val="en-PH"/>
        </w:rPr>
        <w:t>605 is consistent with the general policy of this Code to minimize the formalities of estate administration unless interested parties ask for specific protection.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substituted </w:t>
      </w:r>
      <w:r w:rsidR="00195A45" w:rsidRPr="00195A45">
        <w:rPr>
          <w:lang w:val="en-PH"/>
        </w:rPr>
        <w:t>“</w:t>
      </w:r>
      <w:r w:rsidRPr="00195A45">
        <w:rPr>
          <w:lang w:val="en-PH"/>
        </w:rPr>
        <w:t>five thousand dollars</w:t>
      </w:r>
      <w:r w:rsidR="00195A45" w:rsidRPr="00195A45">
        <w:rPr>
          <w:lang w:val="en-PH"/>
        </w:rPr>
        <w:t>”</w:t>
      </w:r>
      <w:r w:rsidRPr="00195A45">
        <w:rPr>
          <w:lang w:val="en-PH"/>
        </w:rPr>
        <w:t xml:space="preserve"> for </w:t>
      </w:r>
      <w:r w:rsidR="00195A45" w:rsidRPr="00195A45">
        <w:rPr>
          <w:lang w:val="en-PH"/>
        </w:rPr>
        <w:t>“</w:t>
      </w:r>
      <w:r w:rsidRPr="00195A45">
        <w:rPr>
          <w:lang w:val="en-PH"/>
        </w:rPr>
        <w:t>one thousand dollars</w:t>
      </w:r>
      <w:r w:rsidR="00195A45" w:rsidRPr="00195A45">
        <w:rPr>
          <w:lang w:val="en-PH"/>
        </w:rPr>
        <w:t>”</w:t>
      </w:r>
      <w:r w:rsidRPr="00195A45">
        <w:rPr>
          <w:lang w:val="en-PH"/>
        </w:rPr>
        <w:t xml:space="preserve"> throughout, and inserted </w:t>
      </w:r>
      <w:r w:rsidR="00195A45" w:rsidRPr="00195A45">
        <w:rPr>
          <w:lang w:val="en-PH"/>
        </w:rPr>
        <w:t>“</w:t>
      </w:r>
      <w:r w:rsidRPr="00195A45">
        <w:rPr>
          <w:lang w:val="en-PH"/>
        </w:rPr>
        <w:t>unless good cause is shown for the delay</w:t>
      </w:r>
      <w:r w:rsidR="00195A45" w:rsidRPr="00195A45">
        <w:rPr>
          <w:lang w:val="en-PH"/>
        </w:rPr>
        <w:t>”</w:t>
      </w:r>
      <w:r w:rsidRPr="00195A45">
        <w:rPr>
          <w:lang w:val="en-PH"/>
        </w:rPr>
        <w:t xml:space="preserve"> at the end.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Bond required of personal representative handling proceeds of sale of real estate,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1310.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Costs against certain fiduciaries,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37</w:t>
      </w:r>
      <w:r w:rsidR="00195A45" w:rsidRPr="00195A45">
        <w:rPr>
          <w:lang w:val="en-PH"/>
        </w:rPr>
        <w:noBreakHyphen/>
      </w:r>
      <w:r w:rsidRPr="00195A45">
        <w:rPr>
          <w:lang w:val="en-PH"/>
        </w:rPr>
        <w:t>180.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71 to 77.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South Carolina Legal and Business Forms </w:t>
      </w:r>
      <w:r w:rsidR="00195A45" w:rsidRPr="00195A45">
        <w:rPr>
          <w:lang w:val="en-PH"/>
        </w:rPr>
        <w:t xml:space="preserve">Section </w:t>
      </w:r>
      <w:r w:rsidRPr="00195A45">
        <w:rPr>
          <w:lang w:val="en-PH"/>
        </w:rPr>
        <w:t>17:147 , Executors</w:t>
      </w:r>
      <w:r w:rsidR="00195A45" w:rsidRPr="00195A45">
        <w:rPr>
          <w:lang w:val="en-PH"/>
        </w:rPr>
        <w:noBreakHyphen/>
      </w:r>
      <w:r w:rsidRPr="00195A45">
        <w:rPr>
          <w:lang w:val="en-PH"/>
        </w:rPr>
        <w:t>Appointment</w:t>
      </w:r>
      <w:r w:rsidR="00195A45" w:rsidRPr="00195A45">
        <w:rPr>
          <w:lang w:val="en-PH"/>
        </w:rPr>
        <w:noBreakHyphen/>
      </w:r>
      <w:r w:rsidRPr="00195A45">
        <w:rPr>
          <w:lang w:val="en-PH"/>
        </w:rPr>
        <w:t>General Clause.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606.</w:t>
      </w:r>
      <w:r w:rsidR="0028174A" w:rsidRPr="00195A45">
        <w:rPr>
          <w:lang w:val="en-PH"/>
        </w:rPr>
        <w:t xml:space="preserve"> Terms and conditions of bonds.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The following requirements and provisions apply to any bond required by this part: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Bonds shall name the judge of the court as obligee for the benefit of the persons interested in the estate and shall be conditioned upon the faithful discharge by the fiduciary of all duties according to law.</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Unless otherwise provided by the terms of the approved bond, sureties are jointly and severally liable with the personal representative and with each other. The address of sureties shall be stated in the bond.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On petition of a successor personal representative, any other personal representative of the same decedent, or any interested person, a proceeding in the court may be initiated against a surety for breach of the obligation of the bond of the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(5) The bond of the personal representative is not void after the first recovery but may be proceeded against from time to time until the whole penalty is exhausted.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No action or proceeding may be commenced against the surety on any matter as to which an action or proceeding against the primary obligor is barred by adjudication or limitation.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for the terms and conditions of bonds to be furnished by personal representatives. It provides that the judge of the court is the obligee of the bond and that the sureties are jointly and severally liable if they consent to the jurisdiction of the court by executing the bond.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Actions against executors or administrators when one or more is out of the State,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5</w:t>
      </w:r>
      <w:r w:rsidR="00195A45" w:rsidRPr="00195A45">
        <w:rPr>
          <w:lang w:val="en-PH"/>
        </w:rPr>
        <w:noBreakHyphen/>
      </w:r>
      <w:r w:rsidRPr="00195A45">
        <w:rPr>
          <w:lang w:val="en-PH"/>
        </w:rPr>
        <w:t>120.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Costs against certain fiduciaries,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37</w:t>
      </w:r>
      <w:r w:rsidR="00195A45" w:rsidRPr="00195A45">
        <w:rPr>
          <w:lang w:val="en-PH"/>
        </w:rPr>
        <w:noBreakHyphen/>
      </w:r>
      <w:r w:rsidRPr="00195A45">
        <w:rPr>
          <w:lang w:val="en-PH"/>
        </w:rPr>
        <w:t>180.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Probate courts, generally,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30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71 to 77.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Limitation of Actions </w:t>
      </w:r>
      <w:r w:rsidR="00195A45" w:rsidRPr="00195A45">
        <w:rPr>
          <w:lang w:val="en-PH"/>
        </w:rPr>
        <w:t xml:space="preserve">Section </w:t>
      </w:r>
      <w:r w:rsidRPr="00195A45">
        <w:rPr>
          <w:lang w:val="en-PH"/>
        </w:rPr>
        <w:t>44, Estates and Probate.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17:147 , Executors</w:t>
      </w:r>
      <w:r w:rsidR="00195A45" w:rsidRPr="00195A45">
        <w:rPr>
          <w:lang w:val="en-PH"/>
        </w:rPr>
        <w:noBreakHyphen/>
      </w:r>
      <w:r w:rsidRPr="00195A45">
        <w:rPr>
          <w:lang w:val="en-PH"/>
        </w:rPr>
        <w:t>Appointment</w:t>
      </w:r>
      <w:r w:rsidR="00195A45" w:rsidRPr="00195A45">
        <w:rPr>
          <w:lang w:val="en-PH"/>
        </w:rPr>
        <w:noBreakHyphen/>
      </w:r>
      <w:r w:rsidRPr="00195A45">
        <w:rPr>
          <w:lang w:val="en-PH"/>
        </w:rPr>
        <w:t>General Clause.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Actions on bonds; suits against sureties,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Breach of bond,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30 3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Judgment against administrator may be shown to be incorrect but not fraudulent,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30 5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Period of liability,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30 4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100 6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110 7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30 1</w:t>
      </w:r>
      <w:r w:rsidR="00195A45" w:rsidRPr="00195A45">
        <w:rPr>
          <w:lang w:val="en-PH"/>
        </w:rPr>
        <w:noBreakHyphen/>
      </w:r>
      <w:r w:rsidRPr="00195A45">
        <w:rPr>
          <w:lang w:val="en-PH"/>
        </w:rPr>
        <w:t>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Actions on bonds; suits against sureties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Breach of bond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Judgment against administrator may be shown to be incorrect but not fraudulent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Period of liability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Statutes relating to the administrator</w:t>
      </w:r>
      <w:r w:rsidR="00195A45" w:rsidRPr="00195A45">
        <w:rPr>
          <w:lang w:val="en-PH"/>
        </w:rPr>
        <w:t>’</w:t>
      </w:r>
      <w:r w:rsidRPr="00195A45">
        <w:rPr>
          <w:lang w:val="en-PH"/>
        </w:rPr>
        <w:t>s bond and to civil actions for wrongful death must be considered together. Boyd v. Richie (S.C. 1930) 159 S.C. 55, 155 S.E. 844. Death 9; Executors And Administrators 26(2)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form prescribed in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433] must be followed. Ordinary of Kershaw Dist. v. Blanchard (S.C. 1813).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Residence is no part of the qualification of a surety. State v. Watson (S.C. 1843).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 Actions on bonds; suits against sureties,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creditors can sue the sureties as soon as they have established the debt against the administrator. Ordinary of Charleston v Hunt, 26 SCL 380 (1841). Kaminer v Hope, 18 SC 561 (1883). Wilbur &amp; Son v Hutto, 25 SC 246 (1886). Burnside v Robertson, 28 SC 583, 6 SE 843 (1888). Wiley v Johnsey, 40 SCL 355 (1853).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Sureties may be joined in equity with principal or his representatives. Aiken v Miller, 5 SC Eq 69 (1824). McBee v Crocker, 16 SC Eq 485 (1831). Gayden v Gayden, 16 SC Eq 435 (1838). O</w:t>
      </w:r>
      <w:r w:rsidR="00195A45" w:rsidRPr="00195A45">
        <w:rPr>
          <w:lang w:val="en-PH"/>
        </w:rPr>
        <w:t>’</w:t>
      </w:r>
      <w:r w:rsidRPr="00195A45">
        <w:rPr>
          <w:lang w:val="en-PH"/>
        </w:rPr>
        <w:t>Neall v Herbert, 16 SC Eq 495 (1837). Swindersine v Miscally, 8 SC Eq 304 (1831). Taylor v Taylor, 2 19 SC Eq 123 (1843). Wright v Eaves, 31 SC Eq 582 (1858).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Sureties of one administrator are not liable for another. Hoell v Blanchard, 4 SC Eq (1809). Knox v Picket, 4 SC Eq 92 (1810).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judgment establishing a breach of the administrator</w:t>
      </w:r>
      <w:r w:rsidR="00195A45" w:rsidRPr="00195A45">
        <w:rPr>
          <w:lang w:val="en-PH"/>
        </w:rPr>
        <w:t>’</w:t>
      </w:r>
      <w:r w:rsidRPr="00195A45">
        <w:rPr>
          <w:lang w:val="en-PH"/>
        </w:rPr>
        <w:t xml:space="preserve">s bond as prescribed by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433] is not a prerequisite to an action upon the bond. Beatty v. National Surety Co. (S.C. 1925) 132 S.C. 45, 128 S.E. 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3. —— Breach of bond,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surety on the bond of an administratrix is liable for the amount collected for the benefit of a minor as damages for the wrongful death of administratrix</w:t>
      </w:r>
      <w:r w:rsidR="00195A45" w:rsidRPr="00195A45">
        <w:rPr>
          <w:lang w:val="en-PH"/>
        </w:rPr>
        <w:t>’</w:t>
      </w:r>
      <w:r w:rsidRPr="00195A45">
        <w:rPr>
          <w:lang w:val="en-PH"/>
        </w:rPr>
        <w:t>s husband. For although the money collected by the administratrix for the benefit of the minor son does not become part of the estate of her deceased husband, nevertheless the administratrix brings the action as such, and collects the money by virtue of her office, with the resulting duty to disburse it, not personally, but officially. Boyd v. Richie (S.C. 1930) 159 S.C. 55, 155 S.E. 844.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4. —— Period of liability,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obligation of the principal, for which the surety stands bound, begins before he receives a dollar of the estate, for it is his duty to collect the assets; it continues through the administration of his office, and ends only after he shall have made a full and honest accounting and distributed the net assets to those entitled to them. It is to the interest of the beneficiaries of the estate that these obligations of the principal and of the surety be fulfilled. Any action therefore which touches these obligations necessarily </w:t>
      </w:r>
      <w:r w:rsidR="00195A45" w:rsidRPr="00195A45">
        <w:rPr>
          <w:lang w:val="en-PH"/>
        </w:rPr>
        <w:t>“</w:t>
      </w:r>
      <w:r w:rsidRPr="00195A45">
        <w:rPr>
          <w:lang w:val="en-PH"/>
        </w:rPr>
        <w:t>impairs,</w:t>
      </w:r>
      <w:r w:rsidR="00195A45" w:rsidRPr="00195A45">
        <w:rPr>
          <w:lang w:val="en-PH"/>
        </w:rPr>
        <w:t>”</w:t>
      </w:r>
      <w:r w:rsidRPr="00195A45">
        <w:rPr>
          <w:lang w:val="en-PH"/>
        </w:rPr>
        <w:t xml:space="preserve"> certainly </w:t>
      </w:r>
      <w:r w:rsidR="00195A45" w:rsidRPr="00195A45">
        <w:rPr>
          <w:lang w:val="en-PH"/>
        </w:rPr>
        <w:t>“</w:t>
      </w:r>
      <w:r w:rsidRPr="00195A45">
        <w:rPr>
          <w:lang w:val="en-PH"/>
        </w:rPr>
        <w:t>affects,</w:t>
      </w:r>
      <w:r w:rsidR="00195A45" w:rsidRPr="00195A45">
        <w:rPr>
          <w:lang w:val="en-PH"/>
        </w:rPr>
        <w:t>”</w:t>
      </w:r>
      <w:r w:rsidRPr="00195A45">
        <w:rPr>
          <w:lang w:val="en-PH"/>
        </w:rPr>
        <w:t xml:space="preserve"> that interest. Bellinger v. U.S. Fidelity &amp; Guaranty Co. (S.C. 1921) 115 S.C. 469, 106 S.E. 470.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5. —— Judgment against administrator may be shown to be incorrect but not fraudulent,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decree against an administrator for breach of his official duty is only prima facie evidence and may be shown to be incorrect. Simkins v Cobb, 18 SCL 60 (1830). Trimmier v Trail, 18 SCL 480 (1831). Schnell v Schroder, 8 SC Eq 334 (1831). Ordinary of Charleston Dist. v Condy, 20 SCL 313 (1834). Ordinary v Carlile, 26 SCL 100 (1841). Buckner v Archer, 26 SCL 85 (1841). Norton v Wallace, 30 SCL 507 (1844). Lesly v Osborn, 31 SCL 90 (1845). Thompson v Bailey, 39 SCL 68 (1851). Stewart v McCully, 39 SCL 80 (1851).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But it cannot be shown to be fraudulent. Norton v Wallace, 31 SCL 460 (1845). Boyd v Caldwell, 38 SCL 117 (1850).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6.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100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Judge and distributees may unite in action on bond. McCorkle v. Williams (S.C. 1895) 43 S.C. 66, 20 S.E. 744.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7.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110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One whose appointment as administrator has been declared invalid cannot charge estate with premium on his bond. In re Youmans</w:t>
      </w:r>
      <w:r w:rsidR="00195A45" w:rsidRPr="00195A45">
        <w:rPr>
          <w:lang w:val="en-PH"/>
        </w:rPr>
        <w:t>’</w:t>
      </w:r>
      <w:r w:rsidRPr="00195A45">
        <w:rPr>
          <w:lang w:val="en-PH"/>
        </w:rPr>
        <w:t xml:space="preserve"> Estate (S.C. 1932) 165 S.C. 337, 163 S.E. 884. Executors And Administrators 219</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607.</w:t>
      </w:r>
      <w:r w:rsidR="0028174A" w:rsidRPr="00195A45">
        <w:rPr>
          <w:lang w:val="en-PH"/>
        </w:rPr>
        <w:t xml:space="preserve"> Order restraining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Upon application of any interested person,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The matter shall be set for hearing within ten days or at such other times as the parties may agree. Notice as the court directs shall be given to the personal representative and his attorney of record, if any, and to any other parties named defendant in the application.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2010 Act No. 244, </w:t>
      </w:r>
      <w:r w:rsidRPr="00195A45">
        <w:rPr>
          <w:lang w:val="en-PH"/>
        </w:rPr>
        <w:t xml:space="preserve">Section </w:t>
      </w:r>
      <w:r w:rsidR="0028174A" w:rsidRPr="00195A45">
        <w:rPr>
          <w:lang w:val="en-PH"/>
        </w:rPr>
        <w:t xml:space="preserve">15,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provides that a person who appears to have an interest in an estate may petition the court for an order to restrain a personal representative from performing acts of administration if it appears to the court that the personal representative may take some action which would jeopardize the interest of the applicant or some other interested person. The matter must be set for hearing on the restraining order </w:t>
      </w:r>
      <w:r w:rsidRPr="00195A45">
        <w:rPr>
          <w:lang w:val="en-PH"/>
        </w:rPr>
        <w:lastRenderedPageBreak/>
        <w:t>within ten days or at such other time as the parties may agree. There is also a provision for notice which must be given to the personal representative, his attorney, and to any other parties named defendant in the petition.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deleted </w:t>
      </w:r>
      <w:r w:rsidR="00195A45" w:rsidRPr="00195A45">
        <w:rPr>
          <w:lang w:val="en-PH"/>
        </w:rPr>
        <w:t>“</w:t>
      </w:r>
      <w:r w:rsidRPr="00195A45">
        <w:rPr>
          <w:lang w:val="en-PH"/>
        </w:rPr>
        <w:t>On petition</w:t>
      </w:r>
      <w:r w:rsidR="00195A45" w:rsidRPr="00195A45">
        <w:rPr>
          <w:lang w:val="en-PH"/>
        </w:rPr>
        <w:t>”</w:t>
      </w:r>
      <w:r w:rsidRPr="00195A45">
        <w:rPr>
          <w:lang w:val="en-PH"/>
        </w:rPr>
        <w:t xml:space="preserve"> at the beginning of this section and replaced it with </w:t>
      </w:r>
      <w:r w:rsidR="00195A45" w:rsidRPr="00195A45">
        <w:rPr>
          <w:lang w:val="en-PH"/>
        </w:rPr>
        <w:t>“</w:t>
      </w:r>
      <w:r w:rsidRPr="00195A45">
        <w:rPr>
          <w:lang w:val="en-PH"/>
        </w:rPr>
        <w:t>Upon application</w:t>
      </w:r>
      <w:r w:rsidR="00195A45" w:rsidRPr="00195A45">
        <w:rPr>
          <w:lang w:val="en-PH"/>
        </w:rPr>
        <w:t>”</w:t>
      </w:r>
      <w:r w:rsidRPr="00195A45">
        <w:rPr>
          <w:lang w:val="en-PH"/>
        </w:rPr>
        <w:t xml:space="preserve"> so that any person who appears to have an interest in the estate can make application to the probate court to restrain a personal representative. Unlike a petition, an application does not require a summons or petition. See 2010 amendments to certain definitions in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 subsection (a), substituted </w:t>
      </w:r>
      <w:r w:rsidR="00195A45" w:rsidRPr="00195A45">
        <w:rPr>
          <w:lang w:val="en-PH"/>
        </w:rPr>
        <w:t>“</w:t>
      </w:r>
      <w:r w:rsidRPr="00195A45">
        <w:rPr>
          <w:lang w:val="en-PH"/>
        </w:rPr>
        <w:t>any interested person</w:t>
      </w:r>
      <w:r w:rsidR="00195A45" w:rsidRPr="00195A45">
        <w:rPr>
          <w:lang w:val="en-PH"/>
        </w:rPr>
        <w:t>”</w:t>
      </w:r>
      <w:r w:rsidRPr="00195A45">
        <w:rPr>
          <w:lang w:val="en-PH"/>
        </w:rPr>
        <w:t xml:space="preserve"> for </w:t>
      </w:r>
      <w:r w:rsidR="00195A45" w:rsidRPr="00195A45">
        <w:rPr>
          <w:lang w:val="en-PH"/>
        </w:rPr>
        <w:t>“</w:t>
      </w:r>
      <w:r w:rsidRPr="00195A45">
        <w:rPr>
          <w:lang w:val="en-PH"/>
        </w:rPr>
        <w:t>any person who appears to have an interest in the estate</w:t>
      </w:r>
      <w:r w:rsidR="00195A45" w:rsidRPr="00195A45">
        <w:rPr>
          <w:lang w:val="en-PH"/>
        </w:rPr>
        <w:t>”</w:t>
      </w:r>
      <w:r w:rsidRPr="00195A45">
        <w:rPr>
          <w:lang w:val="en-PH"/>
        </w:rPr>
        <w:t xml:space="preserve">; and in subsection (b), substituted </w:t>
      </w:r>
      <w:r w:rsidR="00195A45" w:rsidRPr="00195A45">
        <w:rPr>
          <w:lang w:val="en-PH"/>
        </w:rPr>
        <w:t>“</w:t>
      </w:r>
      <w:r w:rsidRPr="00195A45">
        <w:rPr>
          <w:lang w:val="en-PH"/>
        </w:rPr>
        <w:t>application</w:t>
      </w:r>
      <w:r w:rsidR="00195A45" w:rsidRPr="00195A45">
        <w:rPr>
          <w:lang w:val="en-PH"/>
        </w:rPr>
        <w:t>”</w:t>
      </w:r>
      <w:r w:rsidRPr="00195A45">
        <w:rPr>
          <w:lang w:val="en-PH"/>
        </w:rPr>
        <w:t xml:space="preserve"> for </w:t>
      </w:r>
      <w:r w:rsidR="00195A45" w:rsidRPr="00195A45">
        <w:rPr>
          <w:lang w:val="en-PH"/>
        </w:rPr>
        <w:t>“</w:t>
      </w:r>
      <w:r w:rsidRPr="00195A45">
        <w:rPr>
          <w:lang w:val="en-PH"/>
        </w:rPr>
        <w:t>petition</w:t>
      </w:r>
      <w:r w:rsidR="00195A45" w:rsidRPr="00195A45">
        <w:rPr>
          <w:lang w:val="en-PH"/>
        </w:rPr>
        <w:t>”</w:t>
      </w:r>
      <w:r w:rsidRPr="00195A45">
        <w:rPr>
          <w:lang w:val="en-PH"/>
        </w:rPr>
        <w:t xml:space="preserve"> at the end.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Restriction upon actions of personal representative after receipt of notice of removal proceedings, except as otherwise ordered under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611.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74 to 82.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163 to 164, 166 to 168, 171 to 172.</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608.</w:t>
      </w:r>
      <w:r w:rsidR="0028174A" w:rsidRPr="00195A45">
        <w:rPr>
          <w:lang w:val="en-PH"/>
        </w:rPr>
        <w:t xml:space="preserve"> Termination of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Termination of appointment of a personal representative occurs as indicated in Sections 62</w:t>
      </w:r>
      <w:r w:rsidR="00195A45" w:rsidRPr="00195A45">
        <w:rPr>
          <w:lang w:val="en-PH"/>
        </w:rPr>
        <w:noBreakHyphen/>
      </w:r>
      <w:r w:rsidRPr="00195A45">
        <w:rPr>
          <w:lang w:val="en-PH"/>
        </w:rPr>
        <w:t>3</w:t>
      </w:r>
      <w:r w:rsidR="00195A45" w:rsidRPr="00195A45">
        <w:rPr>
          <w:lang w:val="en-PH"/>
        </w:rPr>
        <w:noBreakHyphen/>
      </w:r>
      <w:r w:rsidRPr="00195A45">
        <w:rPr>
          <w:lang w:val="en-PH"/>
        </w:rPr>
        <w:t>609 to 62</w:t>
      </w:r>
      <w:r w:rsidR="00195A45" w:rsidRPr="00195A45">
        <w:rPr>
          <w:lang w:val="en-PH"/>
        </w:rPr>
        <w:noBreakHyphen/>
      </w:r>
      <w:r w:rsidRPr="00195A45">
        <w:rPr>
          <w:lang w:val="en-PH"/>
        </w:rPr>
        <w:t>3</w:t>
      </w:r>
      <w:r w:rsidR="00195A45" w:rsidRPr="00195A45">
        <w:rPr>
          <w:lang w:val="en-PH"/>
        </w:rPr>
        <w:noBreakHyphen/>
      </w:r>
      <w:r w:rsidRPr="00195A45">
        <w:rPr>
          <w:lang w:val="en-PH"/>
        </w:rPr>
        <w:t>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Termination,</w:t>
      </w:r>
      <w:r w:rsidRPr="00195A45">
        <w:rPr>
          <w:lang w:val="en-PH"/>
        </w:rPr>
        <w:t>”</w:t>
      </w:r>
      <w:r w:rsidR="0028174A" w:rsidRPr="00195A45">
        <w:rPr>
          <w:lang w:val="en-PH"/>
        </w:rPr>
        <w:t xml:space="preserve"> as defined by this Section and Sections 62</w:t>
      </w:r>
      <w:r w:rsidRPr="00195A45">
        <w:rPr>
          <w:lang w:val="en-PH"/>
        </w:rPr>
        <w:noBreakHyphen/>
      </w:r>
      <w:r w:rsidR="0028174A" w:rsidRPr="00195A45">
        <w:rPr>
          <w:lang w:val="en-PH"/>
        </w:rPr>
        <w:t>3</w:t>
      </w:r>
      <w:r w:rsidRPr="00195A45">
        <w:rPr>
          <w:lang w:val="en-PH"/>
        </w:rPr>
        <w:noBreakHyphen/>
      </w:r>
      <w:r w:rsidR="0028174A" w:rsidRPr="00195A45">
        <w:rPr>
          <w:lang w:val="en-PH"/>
        </w:rPr>
        <w:t>609 through 62</w:t>
      </w:r>
      <w:r w:rsidRPr="00195A45">
        <w:rPr>
          <w:lang w:val="en-PH"/>
        </w:rPr>
        <w:noBreakHyphen/>
      </w:r>
      <w:r w:rsidR="0028174A" w:rsidRPr="00195A45">
        <w:rPr>
          <w:lang w:val="en-PH"/>
        </w:rPr>
        <w:t>3</w:t>
      </w:r>
      <w:r w:rsidRPr="00195A45">
        <w:rPr>
          <w:lang w:val="en-PH"/>
        </w:rPr>
        <w:noBreakHyphen/>
      </w:r>
      <w:r w:rsidR="0028174A" w:rsidRPr="00195A45">
        <w:rPr>
          <w:lang w:val="en-PH"/>
        </w:rPr>
        <w:t>612 provide definiteness respecting when the rights and powers of a personal representative (who may or may not be discharged of duty and liability by court order) terminate. An order of the court entered under Sections 62</w:t>
      </w:r>
      <w:r w:rsidRPr="00195A45">
        <w:rPr>
          <w:lang w:val="en-PH"/>
        </w:rPr>
        <w:noBreakHyphen/>
      </w:r>
      <w:r w:rsidR="0028174A" w:rsidRPr="00195A45">
        <w:rPr>
          <w:lang w:val="en-PH"/>
        </w:rPr>
        <w:t>3</w:t>
      </w:r>
      <w:r w:rsidRPr="00195A45">
        <w:rPr>
          <w:lang w:val="en-PH"/>
        </w:rPr>
        <w:noBreakHyphen/>
      </w:r>
      <w:r w:rsidR="0028174A" w:rsidRPr="00195A45">
        <w:rPr>
          <w:lang w:val="en-PH"/>
        </w:rPr>
        <w:t>1001 may terminate the appointment of and discharge a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It is to be noted that this section does not relate to jurisdiction over the estate in proceedings which may have been commenced against the personal representative prior to termination. In such cases, a substitution of successor or special representative should occur if the plaintiff desires to maintain his action against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31 to 36.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23 to 26, 45 to 47, 88 to 120, 972 to 973.</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609.</w:t>
      </w:r>
      <w:r w:rsidR="0028174A" w:rsidRPr="00195A45">
        <w:rPr>
          <w:lang w:val="en-PH"/>
        </w:rPr>
        <w:t xml:space="preserve"> Death or disability terminates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deals with the termination of a representative by death or disability. The personal representative of the disabled or deceased representative will sometimes succeed to the duties and powers of the office.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substituted </w:t>
      </w:r>
      <w:r w:rsidR="00195A45" w:rsidRPr="00195A45">
        <w:rPr>
          <w:lang w:val="en-PH"/>
        </w:rPr>
        <w:t>“</w:t>
      </w:r>
      <w:r w:rsidRPr="00195A45">
        <w:rPr>
          <w:lang w:val="en-PH"/>
        </w:rPr>
        <w:t>or guardian for the person</w:t>
      </w:r>
      <w:r w:rsidR="00195A45" w:rsidRPr="00195A45">
        <w:rPr>
          <w:lang w:val="en-PH"/>
        </w:rPr>
        <w:t>”</w:t>
      </w:r>
      <w:r w:rsidRPr="00195A45">
        <w:rPr>
          <w:lang w:val="en-PH"/>
        </w:rPr>
        <w:t xml:space="preserve"> for </w:t>
      </w:r>
      <w:r w:rsidR="00195A45" w:rsidRPr="00195A45">
        <w:rPr>
          <w:lang w:val="en-PH"/>
        </w:rPr>
        <w:t>“</w:t>
      </w:r>
      <w:r w:rsidRPr="00195A45">
        <w:rPr>
          <w:lang w:val="en-PH"/>
        </w:rPr>
        <w:t>for the estate</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31, 36.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88, 92, 94, 972 to 973.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130 1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130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The duty expressly imposed upon the probate court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416], in case of the death of an executor or administrator, does not deprive that court of its jurisdiction to appoint an administrator de bonis non, if otherwise proper, whenever a vacancy occurs in the official representation of a decedent</w:t>
      </w:r>
      <w:r w:rsidR="00195A45" w:rsidRPr="00195A45">
        <w:rPr>
          <w:lang w:val="en-PH"/>
        </w:rPr>
        <w:t>’</w:t>
      </w:r>
      <w:r w:rsidRPr="00195A45">
        <w:rPr>
          <w:lang w:val="en-PH"/>
        </w:rPr>
        <w:t>s estate. McNair v. Howle (S.C. 1923) 123 S.C. 252, 116 S.E. 279. Executors And Administrators 37(4)</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610.</w:t>
      </w:r>
      <w:r w:rsidR="0028174A" w:rsidRPr="00195A45">
        <w:rPr>
          <w:lang w:val="en-PH"/>
        </w:rPr>
        <w:t xml:space="preserve"> Order closing estate terminates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Unless otherwise provided, an order closing an estate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1001 terminates an appointment of a personal representative and relieves the personal representative</w:t>
      </w:r>
      <w:r w:rsidR="00195A45" w:rsidRPr="00195A45">
        <w:rPr>
          <w:lang w:val="en-PH"/>
        </w:rPr>
        <w:t>’</w:t>
      </w:r>
      <w:r w:rsidRPr="00195A45">
        <w:rPr>
          <w:lang w:val="en-PH"/>
        </w:rPr>
        <w:t>s attorney of record of any further duties to the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 personal representative may resign his position by filing a written statement of resignation with the court and providing twenty days</w:t>
      </w:r>
      <w:r w:rsidR="00195A45" w:rsidRPr="00195A45">
        <w:rPr>
          <w:lang w:val="en-PH"/>
        </w:rPr>
        <w:t>’</w:t>
      </w:r>
      <w:r w:rsidRPr="00195A45">
        <w:rPr>
          <w:lang w:val="en-PH"/>
        </w:rPr>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w:t>
      </w:r>
      <w:r w:rsidR="00195A45" w:rsidRPr="00195A45">
        <w:rPr>
          <w:lang w:val="en-PH"/>
        </w:rPr>
        <w:t>’</w:t>
      </w:r>
      <w:r w:rsidRPr="00195A45">
        <w:rPr>
          <w:lang w:val="en-PH"/>
        </w:rPr>
        <w:t>s attorney of record shall be relieved of any further duties to the court.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44; 1997 Act No. 152, </w:t>
      </w:r>
      <w:r w:rsidRPr="00195A45">
        <w:rPr>
          <w:lang w:val="en-PH"/>
        </w:rPr>
        <w:t xml:space="preserve">Section </w:t>
      </w:r>
      <w:r w:rsidR="0028174A" w:rsidRPr="00195A45">
        <w:rPr>
          <w:lang w:val="en-PH"/>
        </w:rPr>
        <w:t xml:space="preserve">14;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subparagraph (a) a formal closing immediately terminates the authority of a personal representative. Subparagraph (b) allows resignation of a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more informal process for resignation coupled with the comparative ease of securing appointment of a successor, see Sections 62</w:t>
      </w:r>
      <w:r w:rsidR="00195A45" w:rsidRPr="00195A45">
        <w:rPr>
          <w:lang w:val="en-PH"/>
        </w:rPr>
        <w:noBreakHyphen/>
      </w:r>
      <w:r w:rsidRPr="00195A45">
        <w:rPr>
          <w:lang w:val="en-PH"/>
        </w:rPr>
        <w:t>3</w:t>
      </w:r>
      <w:r w:rsidR="00195A45" w:rsidRPr="00195A45">
        <w:rPr>
          <w:lang w:val="en-PH"/>
        </w:rPr>
        <w:noBreakHyphen/>
      </w:r>
      <w:r w:rsidRPr="00195A45">
        <w:rPr>
          <w:lang w:val="en-PH"/>
        </w:rPr>
        <w:t>613 through 62</w:t>
      </w:r>
      <w:r w:rsidR="00195A45" w:rsidRPr="00195A45">
        <w:rPr>
          <w:lang w:val="en-PH"/>
        </w:rPr>
        <w:noBreakHyphen/>
      </w:r>
      <w:r w:rsidRPr="00195A45">
        <w:rPr>
          <w:lang w:val="en-PH"/>
        </w:rPr>
        <w:t>3</w:t>
      </w:r>
      <w:r w:rsidR="00195A45" w:rsidRPr="00195A45">
        <w:rPr>
          <w:lang w:val="en-PH"/>
        </w:rPr>
        <w:noBreakHyphen/>
      </w:r>
      <w:r w:rsidRPr="00195A45">
        <w:rPr>
          <w:lang w:val="en-PH"/>
        </w:rPr>
        <w:t>618, infra, facilitates the substitution of personal representatives.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 subsection (a), inserted at the end </w:t>
      </w:r>
      <w:r w:rsidR="00195A45" w:rsidRPr="00195A45">
        <w:rPr>
          <w:lang w:val="en-PH"/>
        </w:rPr>
        <w:t>“</w:t>
      </w:r>
      <w:r w:rsidRPr="00195A45">
        <w:rPr>
          <w:lang w:val="en-PH"/>
        </w:rPr>
        <w:t>and relieves the personal representative</w:t>
      </w:r>
      <w:r w:rsidR="00195A45" w:rsidRPr="00195A45">
        <w:rPr>
          <w:lang w:val="en-PH"/>
        </w:rPr>
        <w:t>’</w:t>
      </w:r>
      <w:r w:rsidRPr="00195A45">
        <w:rPr>
          <w:lang w:val="en-PH"/>
        </w:rPr>
        <w:t>s attorney of record of any further duties to the court</w:t>
      </w:r>
      <w:r w:rsidR="00195A45" w:rsidRPr="00195A45">
        <w:rPr>
          <w:lang w:val="en-PH"/>
        </w:rPr>
        <w:t>”</w:t>
      </w:r>
      <w:r w:rsidRPr="00195A45">
        <w:rPr>
          <w:lang w:val="en-PH"/>
        </w:rPr>
        <w:t>; and in subsection (b) added the last sentence, relating to when the resignation is effective.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Contents of application for appointment of personal representative to succeed personal representative who has tendered a resignation,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appointment, and office of personal representative created thereby, is subject to termination as provided in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608 through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612, but is not subject to retroactive vacation,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Requirement that application for informal appointment be denied if it indicates that a personal representative who has not resigned has previously been appointed,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89, 93.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68, Specific Requirements for Applications of Successor Personal Representatives.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71, Required Proof and Findings.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611.</w:t>
      </w:r>
      <w:r w:rsidR="0028174A" w:rsidRPr="00195A45">
        <w:rPr>
          <w:lang w:val="en-PH"/>
        </w:rPr>
        <w:t xml:space="preserve"> Petition for removal; cause; procedure.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 xml:space="preserve">(b)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w:t>
      </w:r>
      <w:r w:rsidRPr="00195A45">
        <w:rPr>
          <w:lang w:val="en-PH"/>
        </w:rPr>
        <w:lastRenderedPageBreak/>
        <w:t>disregarded an order of the court, has become incapable of discharging the duties of his office, or has mismanaged the estate or failed to perform any duty pertaining to the office. Unless the decedent</w:t>
      </w:r>
      <w:r w:rsidR="00195A45" w:rsidRPr="00195A45">
        <w:rPr>
          <w:lang w:val="en-PH"/>
        </w:rPr>
        <w:t>’</w:t>
      </w:r>
      <w:r w:rsidRPr="00195A45">
        <w:rPr>
          <w:lang w:val="en-PH"/>
        </w:rPr>
        <w:t>s will directs otherwise, a personal representative appointed at the decedent</w:t>
      </w:r>
      <w:r w:rsidR="00195A45" w:rsidRPr="00195A45">
        <w:rPr>
          <w:lang w:val="en-PH"/>
        </w:rPr>
        <w:t>’</w:t>
      </w:r>
      <w:r w:rsidRPr="00195A45">
        <w:rPr>
          <w:lang w:val="en-PH"/>
        </w:rPr>
        <w:t>s domicile, incident to securing appointment of himself or his nominee as ancillary personal representative, may obtain removal of another who was appointed personal representative in this State to administer local assets.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The termination of appointment under this section shall relieve the personal representative</w:t>
      </w:r>
      <w:r w:rsidR="00195A45" w:rsidRPr="00195A45">
        <w:rPr>
          <w:lang w:val="en-PH"/>
        </w:rPr>
        <w:t>’</w:t>
      </w:r>
      <w:r w:rsidRPr="00195A45">
        <w:rPr>
          <w:lang w:val="en-PH"/>
        </w:rPr>
        <w:t>s attorney of record of any further duties to the court.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2010 Act No. 244, </w:t>
      </w:r>
      <w:r w:rsidRPr="00195A45">
        <w:rPr>
          <w:lang w:val="en-PH"/>
        </w:rPr>
        <w:t xml:space="preserve">Section </w:t>
      </w:r>
      <w:r w:rsidR="0028174A" w:rsidRPr="00195A45">
        <w:rPr>
          <w:lang w:val="en-PH"/>
        </w:rPr>
        <w:t xml:space="preserve">16,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deals with the termination of a personal representative by removal for cause. Any interested person may petition the court for the removal of a representative although notice and hearing are required.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added </w:t>
      </w:r>
      <w:r w:rsidR="00195A45" w:rsidRPr="00195A45">
        <w:rPr>
          <w:lang w:val="en-PH"/>
        </w:rPr>
        <w:t>“</w:t>
      </w:r>
      <w:r w:rsidRPr="00195A45">
        <w:rPr>
          <w:lang w:val="en-PH"/>
        </w:rPr>
        <w:t>service of the summons and petition upon the personal representative and</w:t>
      </w:r>
      <w:r w:rsidR="00195A45" w:rsidRPr="00195A45">
        <w:rPr>
          <w:lang w:val="en-PH"/>
        </w:rPr>
        <w:t>”</w:t>
      </w:r>
      <w:r w:rsidRPr="00195A45">
        <w:rPr>
          <w:lang w:val="en-PH"/>
        </w:rPr>
        <w:t xml:space="preserve"> in the fourth sentence to clarify that a summons and petition are required to commence a formal proceeding, including a formal proceeding to remove a personal representative. See 2010 amendments to certain definitions in S.C. Code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 and also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280, 62</w:t>
      </w:r>
      <w:r w:rsidR="00195A45" w:rsidRPr="00195A45">
        <w:rPr>
          <w:lang w:val="en-PH"/>
        </w:rPr>
        <w:noBreakHyphen/>
      </w:r>
      <w:r w:rsidRPr="00195A45">
        <w:rPr>
          <w:lang w:val="en-PH"/>
        </w:rPr>
        <w:t>1</w:t>
      </w:r>
      <w:r w:rsidR="00195A45" w:rsidRPr="00195A45">
        <w:rPr>
          <w:lang w:val="en-PH"/>
        </w:rPr>
        <w:noBreakHyphen/>
      </w:r>
      <w:r w:rsidRPr="00195A45">
        <w:rPr>
          <w:lang w:val="en-PH"/>
        </w:rPr>
        <w:t>304, and Rules 1 and 81, SCRCP.</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added subsection (c), relating to termination of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Applicability of provisions of this article in respect to a nonresident decedent,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4</w:t>
      </w:r>
      <w:r w:rsidR="00195A45" w:rsidRPr="00195A45">
        <w:rPr>
          <w:lang w:val="en-PH"/>
        </w:rPr>
        <w:noBreakHyphen/>
      </w:r>
      <w:r w:rsidRPr="00195A45">
        <w:rPr>
          <w:lang w:val="en-PH"/>
        </w:rPr>
        <w:t>207.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appointment, and office of personal representative created thereby, is subject to termination as provided in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608 through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612, but is not subject to retroactive vacation,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Termination of improper appointment of personal representative, pursuant to this section, in formal proceedings concerning appointment,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104 to 120.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84, Proceeding for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Removal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370 3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390 4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Power to remove a personal representative should be executed with great caution, and not at all, unless it is made to appear to be necessary for the protection of the estate, to prevent loss or injury to it from </w:t>
      </w:r>
      <w:r w:rsidRPr="00195A45">
        <w:rPr>
          <w:lang w:val="en-PH"/>
        </w:rPr>
        <w:lastRenderedPageBreak/>
        <w:t>misappropriation, maladministration, or fraud. Blackmon v. Weaver (S.C.App. 2005) 366 S.C. 245, 621 S.E.2d 42. Executors And Administrators 35(1)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 purposes of proceeding to remove personal representative, there is a strong deference shown to the personal representative chosen by the testator. Blackmon v. Weaver (S.C.App. 2005) 366 S.C. 245, 621 S.E.2d 42. Executors And Administrators 35(1)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Removal of personal representative was not warranted, although personal representative had ceased talking to one of beneficiaries because of conflict between the two; personal representative had disclosed existence of debt on estate inventory and was in process of obtaining default judgment against debtor, personal representative had not obtained default judgment earlier because it had been difficult to find any attorney to represent estate in that action, and personal representative had allowed beneficiaries on one occasion to walk through testator</w:t>
      </w:r>
      <w:r w:rsidR="00195A45" w:rsidRPr="00195A45">
        <w:rPr>
          <w:lang w:val="en-PH"/>
        </w:rPr>
        <w:t>’</w:t>
      </w:r>
      <w:r w:rsidRPr="00195A45">
        <w:rPr>
          <w:lang w:val="en-PH"/>
        </w:rPr>
        <w:t>s house and take some items. Blackmon v. Weaver (S.C.App. 2005) 366 S.C. 245, 621 S.E.2d 42. Executors And Administrators 35(2); Executors And Administrators 35(8.5)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2. Removal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Trial court had cause to remove testator</w:t>
      </w:r>
      <w:r w:rsidR="00195A45" w:rsidRPr="00195A45">
        <w:rPr>
          <w:lang w:val="en-PH"/>
        </w:rPr>
        <w:t>’</w:t>
      </w:r>
      <w:r w:rsidRPr="00195A45">
        <w:rPr>
          <w:lang w:val="en-PH"/>
        </w:rPr>
        <w:t>s initial personal representatives, who were also trustees for testator</w:t>
      </w:r>
      <w:r w:rsidR="00195A45" w:rsidRPr="00195A45">
        <w:rPr>
          <w:lang w:val="en-PH"/>
        </w:rPr>
        <w:t>’</w:t>
      </w:r>
      <w:r w:rsidRPr="00195A45">
        <w:rPr>
          <w:lang w:val="en-PH"/>
        </w:rPr>
        <w:t>s irrevocable trust, in estate controversy; representatives had sought $5 million in fees for services for a relatively short interval of time and had sold assets from testator</w:t>
      </w:r>
      <w:r w:rsidR="00195A45" w:rsidRPr="00195A45">
        <w:rPr>
          <w:lang w:val="en-PH"/>
        </w:rPr>
        <w:t>’</w:t>
      </w:r>
      <w:r w:rsidRPr="00195A45">
        <w:rPr>
          <w:lang w:val="en-PH"/>
        </w:rPr>
        <w:t>s estate in order to raise funds, a large portion of which went first to pay representatives</w:t>
      </w:r>
      <w:r w:rsidR="00195A45" w:rsidRPr="00195A45">
        <w:rPr>
          <w:lang w:val="en-PH"/>
        </w:rPr>
        <w:t>’</w:t>
      </w:r>
      <w:r w:rsidRPr="00195A45">
        <w:rPr>
          <w:lang w:val="en-PH"/>
        </w:rPr>
        <w:t xml:space="preserve"> own attorneys</w:t>
      </w:r>
      <w:r w:rsidR="00195A45" w:rsidRPr="00195A45">
        <w:rPr>
          <w:lang w:val="en-PH"/>
        </w:rPr>
        <w:t>’</w:t>
      </w:r>
      <w:r w:rsidRPr="00195A45">
        <w:rPr>
          <w:lang w:val="en-PH"/>
        </w:rPr>
        <w:t xml:space="preserve"> fees, and there was extreme discord between representatives and other parties involved in controversy. Wilson v. Dallas (S.C. 2013) 403 S.C. 411, 743 S.E.2d 746. Executors and Administrators 35(1)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Mere existence of conflict between a personal representative and a beneficiary is an inadequate reason for removal of the personal representative; without a showing of fault, the court will not remove a personal representative simply because the parties do not get along. Blackmon v. Weaver (S.C.App. 2005) 366 S.C. 245, 621 S.E.2d 42. Executors And Administrators 35(2)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3.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370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the provisions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597] and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599, a nonresident may be appointed administrator in this State of the estate of a resident of this State. Stubbs v. Ratliff (S.C. 1943) 202 S.C. 67, 24 S.E.2d 127.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vacancy caused by the discharge of a general administrator authorizes the appointment of an administrator de bonis non. McNair v. Howle (S.C. 1923) 123 S.C. 252, 116 S.E. 279.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nonresident may be appointed administrator. In re Peele</w:t>
      </w:r>
      <w:r w:rsidR="00195A45" w:rsidRPr="00195A45">
        <w:rPr>
          <w:lang w:val="en-PH"/>
        </w:rPr>
        <w:t>’</w:t>
      </w:r>
      <w:r w:rsidRPr="00195A45">
        <w:rPr>
          <w:lang w:val="en-PH"/>
        </w:rPr>
        <w:t>s Estate (S.C. 1910) 85 S.C. 140, 67 S.E. 135.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4.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390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Appointment of nonresident as administrator. Ex parte Peele</w:t>
      </w:r>
      <w:r w:rsidR="00195A45" w:rsidRPr="00195A45">
        <w:rPr>
          <w:lang w:val="en-PH"/>
        </w:rPr>
        <w:t>’</w:t>
      </w:r>
      <w:r w:rsidRPr="00195A45">
        <w:rPr>
          <w:lang w:val="en-PH"/>
        </w:rPr>
        <w:t>s Estate, 85 SC 140, 67 SE 135 (1910). Burkhim v Pinkhussohn, 58 SC 469, 36 SE 908 (1900).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Under the provisions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599] and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597, a nonresident may be appointed administrator in this State of the estate of a resident of this State. Stubbs v. Ratliff (S.C. 1943) 202 S.C. 67, 24 S.E.2d 127.</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612.</w:t>
      </w:r>
      <w:r w:rsidR="0028174A" w:rsidRPr="00195A45">
        <w:rPr>
          <w:lang w:val="en-PH"/>
        </w:rPr>
        <w:t xml:space="preserve"> Change of testacy status.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and Section 62</w:t>
      </w:r>
      <w:r w:rsidR="00195A45" w:rsidRPr="00195A45">
        <w:rPr>
          <w:lang w:val="en-PH"/>
        </w:rPr>
        <w:noBreakHyphen/>
      </w:r>
      <w:r w:rsidRPr="00195A45">
        <w:rPr>
          <w:lang w:val="en-PH"/>
        </w:rPr>
        <w:t>3</w:t>
      </w:r>
      <w:r w:rsidR="00195A45" w:rsidRPr="00195A45">
        <w:rPr>
          <w:lang w:val="en-PH"/>
        </w:rPr>
        <w:noBreakHyphen/>
      </w:r>
      <w:r w:rsidRPr="00195A45">
        <w:rPr>
          <w:lang w:val="en-PH"/>
        </w:rPr>
        <w:t>401 describe the relationship between formal or informal proceedings. The basic assumption of both sections is that an appointment, with attendant powers of management, is separable from the basis of appointment; i.e., intestate or testate?; what will is the last will? Hence, a previously appointed personal representative continues in spite of formal or informal probate that may give another a prior right to serve as personal representative. But, if the testacy status is changed in formal proceedings, the petitioner also may request appointment of the person who would be entitled to serve if his assumption concerning the decedent</w:t>
      </w:r>
      <w:r w:rsidR="00195A45" w:rsidRPr="00195A45">
        <w:rPr>
          <w:lang w:val="en-PH"/>
        </w:rPr>
        <w:t>’</w:t>
      </w:r>
      <w:r w:rsidRPr="00195A45">
        <w:rPr>
          <w:lang w:val="en-PH"/>
        </w:rPr>
        <w:t>s will prevails. Provision is made for a situation where all interested persons are content to allow a previously appointed personal representative to continue to serve even though another has a prior right because of a change relating to the decedent</w:t>
      </w:r>
      <w:r w:rsidR="00195A45" w:rsidRPr="00195A45">
        <w:rPr>
          <w:lang w:val="en-PH"/>
        </w:rPr>
        <w:t>’</w:t>
      </w:r>
      <w:r w:rsidRPr="00195A45">
        <w:rPr>
          <w:lang w:val="en-PH"/>
        </w:rPr>
        <w:t>s will. It is not necessary for the continuing representative to seek a reappointment under the new assumption for Section 62</w:t>
      </w:r>
      <w:r w:rsidR="00195A45" w:rsidRPr="00195A45">
        <w:rPr>
          <w:lang w:val="en-PH"/>
        </w:rPr>
        <w:noBreakHyphen/>
      </w:r>
      <w:r w:rsidRPr="00195A45">
        <w:rPr>
          <w:lang w:val="en-PH"/>
        </w:rPr>
        <w:t>3</w:t>
      </w:r>
      <w:r w:rsidR="00195A45" w:rsidRPr="00195A45">
        <w:rPr>
          <w:lang w:val="en-PH"/>
        </w:rPr>
        <w:noBreakHyphen/>
      </w:r>
      <w:r w:rsidRPr="00195A45">
        <w:rPr>
          <w:lang w:val="en-PH"/>
        </w:rPr>
        <w:t>703 is broad enough to require him to administer the estate as intestate, or under the later probated will, if either status is established after he was appointed.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403, notice of a formal </w:t>
      </w:r>
      <w:r w:rsidRPr="00195A45">
        <w:rPr>
          <w:lang w:val="en-PH"/>
        </w:rPr>
        <w:lastRenderedPageBreak/>
        <w:t>testacy proceeding is required to be given to any previously appointed personal representative. Hence, the testacy status cannot be changed without notice to a previously appointed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appointment, and office of personal representative created thereby, is subject to termination as provided in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608 through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612, but is not subject to retroactive vacation,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in formal testacy proceedings, termination of any previous informal appointment is governed by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Requirement that application for informal appointment be denied if it indicates that a personal representative who has not resigned has previously been appointed,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88, 94.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71, Required Proof and Findings.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84, Proceeding for Appointment.</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116, Scope and Content of Formal Testacy Order.</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613.</w:t>
      </w:r>
      <w:r w:rsidR="0028174A" w:rsidRPr="00195A45">
        <w:rPr>
          <w:lang w:val="en-PH"/>
        </w:rPr>
        <w:t xml:space="preserve"> Successor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Parts 3 and 4 of this article [Sections 62</w:t>
      </w:r>
      <w:r w:rsidR="00195A45" w:rsidRPr="00195A45">
        <w:rPr>
          <w:lang w:val="en-PH"/>
        </w:rPr>
        <w:noBreakHyphen/>
      </w:r>
      <w:r w:rsidRPr="00195A45">
        <w:rPr>
          <w:lang w:val="en-PH"/>
        </w:rPr>
        <w:t>3</w:t>
      </w:r>
      <w:r w:rsidR="00195A45" w:rsidRPr="00195A45">
        <w:rPr>
          <w:lang w:val="en-PH"/>
        </w:rPr>
        <w:noBreakHyphen/>
      </w:r>
      <w:r w:rsidRPr="00195A45">
        <w:rPr>
          <w:lang w:val="en-PH"/>
        </w:rPr>
        <w:t>301 et seq. and Sections 62</w:t>
      </w:r>
      <w:r w:rsidR="00195A45" w:rsidRPr="00195A45">
        <w:rPr>
          <w:lang w:val="en-PH"/>
        </w:rPr>
        <w:noBreakHyphen/>
      </w:r>
      <w:r w:rsidRPr="00195A45">
        <w:rPr>
          <w:lang w:val="en-PH"/>
        </w:rPr>
        <w:t>3</w:t>
      </w:r>
      <w:r w:rsidR="00195A45" w:rsidRPr="00195A45">
        <w:rPr>
          <w:lang w:val="en-PH"/>
        </w:rPr>
        <w:noBreakHyphen/>
      </w:r>
      <w:r w:rsidRPr="00195A45">
        <w:rPr>
          <w:lang w:val="en-PH"/>
        </w:rPr>
        <w:t>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that all powers and authority of the initial representative pass to the successor personal representative unless the court provides otherwise.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23, 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52, 935, 946.</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614.</w:t>
      </w:r>
      <w:r w:rsidR="0028174A" w:rsidRPr="00195A45">
        <w:rPr>
          <w:lang w:val="en-PH"/>
        </w:rPr>
        <w:t xml:space="preserve"> Special administrator;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special administrator may be appointed: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 informally by the court on the application of an interested person when necessary: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(a) to protect the estate of a decedent prior to the appointment of a general personal representative or if a prior appointment has been terminated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609;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(b) for a creditor of the decedent</w:t>
      </w:r>
      <w:r w:rsidR="00195A45" w:rsidRPr="00195A45">
        <w:rPr>
          <w:lang w:val="en-PH"/>
        </w:rPr>
        <w:t>’</w:t>
      </w:r>
      <w:r w:rsidRPr="00195A45">
        <w:rPr>
          <w:lang w:val="en-PH"/>
        </w:rPr>
        <w:t>s estate to institute any proceeding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803;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(c) to take appropriate actions involving estate assets;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1997 Act No. 152, </w:t>
      </w:r>
      <w:r w:rsidRPr="00195A45">
        <w:rPr>
          <w:lang w:val="en-PH"/>
        </w:rPr>
        <w:t xml:space="preserve">Section </w:t>
      </w:r>
      <w:r w:rsidR="0028174A" w:rsidRPr="00195A45">
        <w:rPr>
          <w:lang w:val="en-PH"/>
        </w:rPr>
        <w:t xml:space="preserve">15;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Appointment of a special administrator would enable the estate to participate in a transaction which the general personal representative could not, or should not, handle because of conflict of interest. If a need arises because of temporary absence or anticipated incapacity for delegation of the authority of a personal representative, the problem may be handled without judicial intervention by use of the delegation powers granted to personal representatives by Section 62</w:t>
      </w:r>
      <w:r w:rsidR="00195A45" w:rsidRPr="00195A45">
        <w:rPr>
          <w:lang w:val="en-PH"/>
        </w:rPr>
        <w:noBreakHyphen/>
      </w:r>
      <w:r w:rsidRPr="00195A45">
        <w:rPr>
          <w:lang w:val="en-PH"/>
        </w:rPr>
        <w:t>3</w:t>
      </w:r>
      <w:r w:rsidR="00195A45" w:rsidRPr="00195A45">
        <w:rPr>
          <w:lang w:val="en-PH"/>
        </w:rPr>
        <w:noBreakHyphen/>
      </w:r>
      <w:r w:rsidRPr="00195A45">
        <w:rPr>
          <w:lang w:val="en-PH"/>
        </w:rPr>
        <w:t>715(19).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added subsection (1)(c), relating to appropriate actions involving estate assets.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Duty of court upon receipt of application for informal appointment of personal representative other than a special administrator as provided in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307.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Evidence of appointment of executors and administrators, see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w:t>
      </w:r>
      <w:r w:rsidR="00195A45" w:rsidRPr="00195A45">
        <w:rPr>
          <w:lang w:val="en-PH"/>
        </w:rPr>
        <w:noBreakHyphen/>
      </w:r>
      <w:r w:rsidRPr="00195A45">
        <w:rPr>
          <w:lang w:val="en-PH"/>
        </w:rPr>
        <w:t>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for purposes of Title 62, </w:t>
      </w:r>
      <w:r w:rsidR="00195A45" w:rsidRPr="00195A45">
        <w:rPr>
          <w:lang w:val="en-PH"/>
        </w:rPr>
        <w:t>“</w:t>
      </w:r>
      <w:r w:rsidRPr="00195A45">
        <w:rPr>
          <w:lang w:val="en-PH"/>
        </w:rPr>
        <w:t>special administrator</w:t>
      </w:r>
      <w:r w:rsidR="00195A45" w:rsidRPr="00195A45">
        <w:rPr>
          <w:lang w:val="en-PH"/>
        </w:rPr>
        <w:t>”</w:t>
      </w:r>
      <w:r w:rsidRPr="00195A45">
        <w:rPr>
          <w:lang w:val="en-PH"/>
        </w:rPr>
        <w:t xml:space="preserve"> means a personal representative as described by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614 through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618,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951 to 956.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provisions of Section 19</w:t>
      </w:r>
      <w:r w:rsidR="00195A45" w:rsidRPr="00195A45">
        <w:rPr>
          <w:lang w:val="en-PH"/>
        </w:rPr>
        <w:noBreakHyphen/>
      </w:r>
      <w:r w:rsidRPr="00195A45">
        <w:rPr>
          <w:lang w:val="en-PH"/>
        </w:rPr>
        <w:t xml:space="preserve">402, South Carolina Code of Laws of 1962 (as amended) [Code 1976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20] are mandatory upon a judge of probate and a temporary administrator appointed pursuant to Section 19</w:t>
      </w:r>
      <w:r w:rsidR="00195A45" w:rsidRPr="00195A45">
        <w:rPr>
          <w:lang w:val="en-PH"/>
        </w:rPr>
        <w:noBreakHyphen/>
      </w:r>
      <w:r w:rsidRPr="00195A45">
        <w:rPr>
          <w:lang w:val="en-PH"/>
        </w:rPr>
        <w:t xml:space="preserve">402 [Code 1976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20] does not have the authority to pay the debts or distribute the assets of the intestate</w:t>
      </w:r>
      <w:r w:rsidR="00195A45" w:rsidRPr="00195A45">
        <w:rPr>
          <w:lang w:val="en-PH"/>
        </w:rPr>
        <w:t>’</w:t>
      </w:r>
      <w:r w:rsidRPr="00195A45">
        <w:rPr>
          <w:lang w:val="en-PH"/>
        </w:rPr>
        <w:t>s estate. 1974</w:t>
      </w:r>
      <w:r w:rsidR="00195A45" w:rsidRPr="00195A45">
        <w:rPr>
          <w:lang w:val="en-PH"/>
        </w:rPr>
        <w:noBreakHyphen/>
      </w:r>
      <w:r w:rsidRPr="00195A45">
        <w:rPr>
          <w:lang w:val="en-PH"/>
        </w:rPr>
        <w:t>75 Op. Atty Gen, No 4131, p 199.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20 1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statute contains no limitation as to the time in which permanent letters should be granted, and in the meantime gives full authority to the appointee. Norwood v. Atlantic Coast Line R. Co. (S.C. 1943) 203 S.C. 456, 27 S.E.2d 803.</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Citation need not be published in order to qualify a person as a holder of temporary letters, since the section specifically provides for appointment without notice. Norwood v. Atlantic Coast Line R. Co. (S.C. 1943) 203 S.C. 456, 27 S.E.2d 803.</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615.</w:t>
      </w:r>
      <w:r w:rsidR="0028174A" w:rsidRPr="00195A45">
        <w:rPr>
          <w:lang w:val="en-PH"/>
        </w:rPr>
        <w:t xml:space="preserve"> Special administrator; who may be appointed.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If a special administrator is to be appointed pending the probate of a will which is the subject of a pending application or petition for probate, the person named executor in the will shall be appointed if available and qualified.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In other cases, any proper person may be appointed special administrator.</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some areas of the country, particularly where wills cannot be probated without full notice and hearing, appointment of special administrators pending probate is sought almost routinely. The objective of this section is to reduce the likelihood that contestants will be encouraged to file contests as early as possible simply to gain some advantage via having a person who is sympathetic to their cause appointed special administrator. Hence, it seems reasonable to prefer the named executor as special administrator where he is otherwise qualified.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for purposes of Title 62, </w:t>
      </w:r>
      <w:r w:rsidR="00195A45" w:rsidRPr="00195A45">
        <w:rPr>
          <w:lang w:val="en-PH"/>
        </w:rPr>
        <w:t>“</w:t>
      </w:r>
      <w:r w:rsidRPr="00195A45">
        <w:rPr>
          <w:lang w:val="en-PH"/>
        </w:rPr>
        <w:t>special administrator</w:t>
      </w:r>
      <w:r w:rsidR="00195A45" w:rsidRPr="00195A45">
        <w:rPr>
          <w:lang w:val="en-PH"/>
        </w:rPr>
        <w:t>”</w:t>
      </w:r>
      <w:r w:rsidRPr="00195A45">
        <w:rPr>
          <w:lang w:val="en-PH"/>
        </w:rPr>
        <w:t xml:space="preserve"> means a personal representative as described by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614 through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618,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951 to 956.</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616.</w:t>
      </w:r>
      <w:r w:rsidR="0028174A" w:rsidRPr="00195A45">
        <w:rPr>
          <w:lang w:val="en-PH"/>
        </w:rPr>
        <w:t xml:space="preserve"> Special administrator; appointed informally; powers and duties.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special administrator appointed by the court in informal proceedings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Duties of the special administrator are provided throughout this particular section, although the power to distribute assets is specifically omitted.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for purposes of Title 62, </w:t>
      </w:r>
      <w:r w:rsidR="00195A45" w:rsidRPr="00195A45">
        <w:rPr>
          <w:lang w:val="en-PH"/>
        </w:rPr>
        <w:t>“</w:t>
      </w:r>
      <w:r w:rsidRPr="00195A45">
        <w:rPr>
          <w:lang w:val="en-PH"/>
        </w:rPr>
        <w:t>special administrator</w:t>
      </w:r>
      <w:r w:rsidR="00195A45" w:rsidRPr="00195A45">
        <w:rPr>
          <w:lang w:val="en-PH"/>
        </w:rPr>
        <w:t>”</w:t>
      </w:r>
      <w:r w:rsidRPr="00195A45">
        <w:rPr>
          <w:lang w:val="en-PH"/>
        </w:rPr>
        <w:t xml:space="preserve"> means a personal representative as described by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614 through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618,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951 to 956.</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617.</w:t>
      </w:r>
      <w:r w:rsidR="0028174A" w:rsidRPr="00195A45">
        <w:rPr>
          <w:lang w:val="en-PH"/>
        </w:rPr>
        <w:t xml:space="preserve"> Special administrator; formal proceedings; powers and duties.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formal proceedings in which a special administrator is appointed, the powers of a special administrator are the same as those of a personal representative except in the instance where the powers are limited by the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for purposes of Title 62, </w:t>
      </w:r>
      <w:r w:rsidR="00195A45" w:rsidRPr="00195A45">
        <w:rPr>
          <w:lang w:val="en-PH"/>
        </w:rPr>
        <w:t>“</w:t>
      </w:r>
      <w:r w:rsidRPr="00195A45">
        <w:rPr>
          <w:lang w:val="en-PH"/>
        </w:rPr>
        <w:t>special administrator</w:t>
      </w:r>
      <w:r w:rsidR="00195A45" w:rsidRPr="00195A45">
        <w:rPr>
          <w:lang w:val="en-PH"/>
        </w:rPr>
        <w:t>”</w:t>
      </w:r>
      <w:r w:rsidRPr="00195A45">
        <w:rPr>
          <w:lang w:val="en-PH"/>
        </w:rPr>
        <w:t xml:space="preserve"> means a personal representative as described by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614 through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618,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951 to 956.</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618.</w:t>
      </w:r>
      <w:r w:rsidR="0028174A" w:rsidRPr="00195A45">
        <w:rPr>
          <w:lang w:val="en-PH"/>
        </w:rPr>
        <w:t xml:space="preserve"> Termination of appointment; special administrator.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sidR="00195A45" w:rsidRPr="00195A45">
        <w:rPr>
          <w:lang w:val="en-PH"/>
        </w:rPr>
        <w:noBreakHyphen/>
      </w:r>
      <w:r w:rsidRPr="00195A45">
        <w:rPr>
          <w:lang w:val="en-PH"/>
        </w:rPr>
        <w:t>3</w:t>
      </w:r>
      <w:r w:rsidR="00195A45" w:rsidRPr="00195A45">
        <w:rPr>
          <w:lang w:val="en-PH"/>
        </w:rPr>
        <w:noBreakHyphen/>
      </w:r>
      <w:r w:rsidRPr="00195A45">
        <w:rPr>
          <w:lang w:val="en-PH"/>
        </w:rPr>
        <w:t>608 through 62</w:t>
      </w:r>
      <w:r w:rsidR="00195A45" w:rsidRPr="00195A45">
        <w:rPr>
          <w:lang w:val="en-PH"/>
        </w:rPr>
        <w:noBreakHyphen/>
      </w:r>
      <w:r w:rsidRPr="00195A45">
        <w:rPr>
          <w:lang w:val="en-PH"/>
        </w:rPr>
        <w:t>3</w:t>
      </w:r>
      <w:r w:rsidR="00195A45" w:rsidRPr="00195A45">
        <w:rPr>
          <w:lang w:val="en-PH"/>
        </w:rPr>
        <w:noBreakHyphen/>
      </w:r>
      <w:r w:rsidRPr="00195A45">
        <w:rPr>
          <w:lang w:val="en-PH"/>
        </w:rPr>
        <w:t>611.</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Appointment of a special administrator would terminate according to the provisions of the order of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for purposes of Title 62, </w:t>
      </w:r>
      <w:r w:rsidR="00195A45" w:rsidRPr="00195A45">
        <w:rPr>
          <w:lang w:val="en-PH"/>
        </w:rPr>
        <w:t>“</w:t>
      </w:r>
      <w:r w:rsidRPr="00195A45">
        <w:rPr>
          <w:lang w:val="en-PH"/>
        </w:rPr>
        <w:t>special administrator</w:t>
      </w:r>
      <w:r w:rsidR="00195A45" w:rsidRPr="00195A45">
        <w:rPr>
          <w:lang w:val="en-PH"/>
        </w:rPr>
        <w:t>”</w:t>
      </w:r>
      <w:r w:rsidRPr="00195A45">
        <w:rPr>
          <w:lang w:val="en-PH"/>
        </w:rPr>
        <w:t xml:space="preserve"> means a personal representative as described by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614 through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618,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951 to 956.</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619.</w:t>
      </w:r>
      <w:r w:rsidR="0028174A" w:rsidRPr="00195A45">
        <w:rPr>
          <w:lang w:val="en-PH"/>
        </w:rPr>
        <w:t xml:space="preserve"> </w:t>
      </w:r>
      <w:r w:rsidRPr="00195A45">
        <w:rPr>
          <w:lang w:val="en-PH"/>
        </w:rPr>
        <w:t>“</w:t>
      </w:r>
      <w:r w:rsidR="0028174A" w:rsidRPr="00195A45">
        <w:rPr>
          <w:lang w:val="en-PH"/>
        </w:rPr>
        <w:t>Executor de son tort</w:t>
      </w:r>
      <w:r w:rsidRPr="00195A45">
        <w:rPr>
          <w:lang w:val="en-PH"/>
        </w:rPr>
        <w:t>”</w:t>
      </w:r>
      <w:r w:rsidR="0028174A" w:rsidRPr="00195A45">
        <w:rPr>
          <w:lang w:val="en-PH"/>
        </w:rPr>
        <w:t xml:space="preserve"> defined.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defines as an executor de son tort any person who by fraud or without valuable consideration obtains assets of a decedent without appointment as his personal representative, charging him with liability therefor.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538 to 544.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989 to 992.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510 1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510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 de son tort is chargeable only with assets in hand, not with those not reduced to possession. Administrator of Kinard v Young, 19 SC Eq 247 (1845). Cook v Sanders, 49 SCL 63 (1867).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Executorde son tort may plead plene administravit. Leach v House, 17 SCL 42 (1828). Cook v Sanders, 49 SCL 63 (1867).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One occupying a position of executor de son tort may pay,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611], just debts of an estate and is entitled to deduct the same from a verdict against himself and in favor of the executor. McElveen v Adams, 108 SC 437, 94 SE 733 (1917). Davega v Henry, 31 SC 413, 10 SE 72 (1889).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 mortgagee will be held by virtue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611] as an executor de son tort, who after the death of the mortgagor, seizes the mortgaged property, sells it, and converts the proceeds in excess of the amount of the mortgage. Davega v. Henry (S.C. 1889) 31 S.C. 413, 10 S.E. 72.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judgment against an executor de son tort cannot be levied on the lands of the testator. Warren v. Raymond (S.C. 1882) 17 S.C. 163. Executors And Administrators 544</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A judgment against an executor de son tort does not arrest the statute of limitations. Bolt v. Dawkins (S.C. 1881) 16 S.C. 198.</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620.</w:t>
      </w:r>
      <w:r w:rsidR="0028174A" w:rsidRPr="00195A45">
        <w:rPr>
          <w:lang w:val="en-PH"/>
        </w:rPr>
        <w:t xml:space="preserve"> Order for executor de son tort to account for deceased</w:t>
      </w:r>
      <w:r w:rsidRPr="00195A45">
        <w:rPr>
          <w:lang w:val="en-PH"/>
        </w:rPr>
        <w:t>’</w:t>
      </w:r>
      <w:r w:rsidR="0028174A" w:rsidRPr="00195A45">
        <w:rPr>
          <w:lang w:val="en-PH"/>
        </w:rPr>
        <w:t>s property; decree for damages.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w:t>
      </w:r>
      <w:r w:rsidR="00195A45" w:rsidRPr="00195A45">
        <w:rPr>
          <w:lang w:val="en-PH"/>
        </w:rPr>
        <w:t>’</w:t>
      </w:r>
      <w:r w:rsidRPr="00195A45">
        <w:rPr>
          <w:lang w:val="en-PH"/>
        </w:rPr>
        <w:t>s fees and costs in the amount determined by the court not to exceed the value of the property charged to the executor de son tort.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that the probate judge may cite before him the executor de son tort and require him to account for the deceased</w:t>
      </w:r>
      <w:r w:rsidR="00195A45" w:rsidRPr="00195A45">
        <w:rPr>
          <w:lang w:val="en-PH"/>
        </w:rPr>
        <w:t>’</w:t>
      </w:r>
      <w:r w:rsidRPr="00195A45">
        <w:rPr>
          <w:lang w:val="en-PH"/>
        </w:rPr>
        <w:t>s property. It also enables the probate judge to enter a decree against the executor de son tort for any property of the deceased that he has wasted or has lost by his illegal interference.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Rights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620 survive death of executor de son tort,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621.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538 to 544.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989 to 992.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520 1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520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612] specifically authorized the probate court to order the delivery of not only the records, papers and books but the other personal property or effects of the decedent. Greenfield v. Greenfield (S.C. 1965) 245 S.C. 604, 141 S.E.2d 920.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612] authorizes the entry of a judgment against the executor de son tort for the value of such assets as may have been wasted or lost by the illegal interference, but not for the value of such assets as are still held intact by the executor de son tort. Greenfield v. Greenfield (S.C. 1965) 245 S.C. 604, 141 S.E.2d 920.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language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612] is clear and reflects an intention by the legislature to authorize the probate court to require an executor de son tort to account for assets not wasted or lost by delivering the same to the administratrix. Greenfield v. Greenfield (S.C. 1965) 245 S.C. 604, 141 S.E.2d 920. Executors And Administrators 540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fact that the probate court did not interrogate defendants under oath did not deprive it of the power to enter an order against them with respect to all items belonging to decedent which they admittedly had possession of. Greenfield v. Greenfield (S.C. 1965) 245 S.C. 604, 141 S.E.2d 920. Executors And Administrators 540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612] must be construed with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611. Haley v. Thames (S.C. 1889) 30 S.C. 270, 9 S.E. 110.</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621.</w:t>
      </w:r>
      <w:r w:rsidR="0028174A" w:rsidRPr="00195A45">
        <w:rPr>
          <w:lang w:val="en-PH"/>
        </w:rPr>
        <w:t xml:space="preserve"> Rights under Section 62</w:t>
      </w:r>
      <w:r w:rsidRPr="00195A45">
        <w:rPr>
          <w:lang w:val="en-PH"/>
        </w:rPr>
        <w:noBreakHyphen/>
      </w:r>
      <w:r w:rsidR="0028174A" w:rsidRPr="00195A45">
        <w:rPr>
          <w:lang w:val="en-PH"/>
        </w:rPr>
        <w:t>3</w:t>
      </w:r>
      <w:r w:rsidRPr="00195A45">
        <w:rPr>
          <w:lang w:val="en-PH"/>
        </w:rPr>
        <w:noBreakHyphen/>
      </w:r>
      <w:r w:rsidR="0028174A" w:rsidRPr="00195A45">
        <w:rPr>
          <w:lang w:val="en-PH"/>
        </w:rPr>
        <w:t>620 survive death of executor de son tort.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rights of the probate court and interested parties set forth in Section 62</w:t>
      </w:r>
      <w:r w:rsidR="00195A45" w:rsidRPr="00195A45">
        <w:rPr>
          <w:lang w:val="en-PH"/>
        </w:rPr>
        <w:noBreakHyphen/>
      </w:r>
      <w:r w:rsidRPr="00195A45">
        <w:rPr>
          <w:lang w:val="en-PH"/>
        </w:rPr>
        <w:t>3</w:t>
      </w:r>
      <w:r w:rsidR="00195A45" w:rsidRPr="00195A45">
        <w:rPr>
          <w:lang w:val="en-PH"/>
        </w:rPr>
        <w:noBreakHyphen/>
      </w:r>
      <w:r w:rsidRPr="00195A45">
        <w:rPr>
          <w:lang w:val="en-PH"/>
        </w:rPr>
        <w:t>620 shall survive the death of the executor de son tort.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that the estate of an executor de son tort may be liable for the waste or conversion committed by the executor de son tort.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540, 541.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991.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Interest remitted because of late payment of estate tax is an expense of administration only when incurred by reason of necessity for the estate (interpreting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530). 1978 Op. Atty Gen, No 78</w:t>
      </w:r>
      <w:r w:rsidR="00195A45" w:rsidRPr="00195A45">
        <w:rPr>
          <w:lang w:val="en-PH"/>
        </w:rPr>
        <w:noBreakHyphen/>
      </w:r>
      <w:r w:rsidRPr="00195A45">
        <w:rPr>
          <w:lang w:val="en-PH"/>
        </w:rPr>
        <w:t>185, p 211.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530 1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13</w:t>
      </w:r>
      <w:r w:rsidR="00195A45" w:rsidRPr="00195A45">
        <w:rPr>
          <w:lang w:val="en-PH"/>
        </w:rPr>
        <w:noBreakHyphen/>
      </w:r>
      <w:r w:rsidRPr="00195A45">
        <w:rPr>
          <w:lang w:val="en-PH"/>
        </w:rPr>
        <w:t>530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executor de son tort has all the liabilities, though none of the privileges, that belong to the character of an executor. Quick v. Owens (S.C. 1941) 198 S.C. 29, 15 S.E.2d 837, 137 A.L.R. 201.</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7</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Duties and Powers of Personal Representatives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701.</w:t>
      </w:r>
      <w:r w:rsidR="0028174A" w:rsidRPr="00195A45">
        <w:rPr>
          <w:lang w:val="en-PH"/>
        </w:rPr>
        <w:t xml:space="preserve"> Time of accrual of duties and powers.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personal representative in a will may protect property of the decedent</w:t>
      </w:r>
      <w:r w:rsidR="00195A45" w:rsidRPr="00195A45">
        <w:rPr>
          <w:lang w:val="en-PH"/>
        </w:rPr>
        <w:t>’</w:t>
      </w:r>
      <w:r w:rsidRPr="00195A45">
        <w:rPr>
          <w:lang w:val="en-PH"/>
        </w:rPr>
        <w:t>s estate and carry out written instructions of the decedent relating to his body, funeral, and burial arrangements. A personal representative may ratify and accept acts on behalf of the estate done by others where the acts would have been proper for a personal representative.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authority of a personal representative relates back to death upon appointment and stems from his appointment. The personal representative may ratify acts done by others prior to appointment.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substituted </w:t>
      </w:r>
      <w:r w:rsidR="00195A45" w:rsidRPr="00195A45">
        <w:rPr>
          <w:lang w:val="en-PH"/>
        </w:rPr>
        <w:t>“</w:t>
      </w:r>
      <w:r w:rsidRPr="00195A45">
        <w:rPr>
          <w:lang w:val="en-PH"/>
        </w:rPr>
        <w:t>personal representative</w:t>
      </w:r>
      <w:r w:rsidR="00195A45" w:rsidRPr="00195A45">
        <w:rPr>
          <w:lang w:val="en-PH"/>
        </w:rPr>
        <w:t>”</w:t>
      </w:r>
      <w:r w:rsidRPr="00195A45">
        <w:rPr>
          <w:lang w:val="en-PH"/>
        </w:rPr>
        <w:t xml:space="preserve"> for </w:t>
      </w:r>
      <w:r w:rsidR="00195A45" w:rsidRPr="00195A45">
        <w:rPr>
          <w:lang w:val="en-PH"/>
        </w:rPr>
        <w:t>“</w:t>
      </w:r>
      <w:r w:rsidRPr="00195A45">
        <w:rPr>
          <w:lang w:val="en-PH"/>
        </w:rPr>
        <w:t>executor</w:t>
      </w:r>
      <w:r w:rsidR="00195A45" w:rsidRPr="00195A45">
        <w:rPr>
          <w:lang w:val="en-PH"/>
        </w:rPr>
        <w:t>”</w:t>
      </w:r>
      <w:r w:rsidRPr="00195A45">
        <w:rPr>
          <w:lang w:val="en-PH"/>
        </w:rPr>
        <w:t xml:space="preserve"> and inserted </w:t>
      </w:r>
      <w:r w:rsidR="00195A45" w:rsidRPr="00195A45">
        <w:rPr>
          <w:lang w:val="en-PH"/>
        </w:rPr>
        <w:t>“</w:t>
      </w:r>
      <w:r w:rsidRPr="00195A45">
        <w:rPr>
          <w:lang w:val="en-PH"/>
        </w:rPr>
        <w:t>protect property of the decedent</w:t>
      </w:r>
      <w:r w:rsidR="00195A45" w:rsidRPr="00195A45">
        <w:rPr>
          <w:lang w:val="en-PH"/>
        </w:rPr>
        <w:t>’</w:t>
      </w:r>
      <w:r w:rsidRPr="00195A45">
        <w:rPr>
          <w:lang w:val="en-PH"/>
        </w:rPr>
        <w:t>s estate and</w:t>
      </w:r>
      <w:r w:rsidR="00195A45" w:rsidRPr="00195A45">
        <w:rPr>
          <w:lang w:val="en-PH"/>
        </w:rPr>
        <w:t>”</w:t>
      </w:r>
      <w:r w:rsidRPr="00195A45">
        <w:rPr>
          <w:lang w:val="en-PH"/>
        </w:rPr>
        <w:t xml:space="preserve"> in the third sentence.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Priority among persons seeking appointment as personal representative,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203.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Dead Bodies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29, 74 to 82.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116,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Dead Bodies </w:t>
      </w:r>
      <w:r w:rsidR="00195A45" w:rsidRPr="00195A45">
        <w:rPr>
          <w:lang w:val="en-PH"/>
        </w:rPr>
        <w:t xml:space="preserve">Sections </w:t>
      </w:r>
      <w:r w:rsidRPr="00195A45">
        <w:rPr>
          <w:lang w:val="en-PH"/>
        </w:rPr>
        <w:t xml:space="preserve"> 1 to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82 to 87, 163 to 164, 166 to 168, 171 to 172.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702.</w:t>
      </w:r>
      <w:r w:rsidR="0028174A" w:rsidRPr="00195A45">
        <w:rPr>
          <w:lang w:val="en-PH"/>
        </w:rPr>
        <w:t xml:space="preserve"> Priority among different letters.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that a person to whom letters are issued has exclusive authority until the appointment is terminated or modified. It also allows the personal representative to recover any property in the hands of a second erroneously appointed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Priority among persons seeking appointment as personal representative,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203.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 </w:t>
      </w:r>
      <w:r w:rsidRPr="00195A45">
        <w:rPr>
          <w:lang w:val="en-PH"/>
        </w:rPr>
        <w:t>52.</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703.</w:t>
      </w:r>
      <w:r w:rsidR="0028174A" w:rsidRPr="00195A45">
        <w:rPr>
          <w:lang w:val="en-PH"/>
        </w:rPr>
        <w:t xml:space="preserve"> General duties; relation and liability to persons interested in estate; standing to sue.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A personal representative is a fiduciary who shall observe the standards of care described by Section 62</w:t>
      </w:r>
      <w:r w:rsidR="00195A45" w:rsidRPr="00195A45">
        <w:rPr>
          <w:lang w:val="en-PH"/>
        </w:rPr>
        <w:noBreakHyphen/>
      </w:r>
      <w:r w:rsidRPr="00195A45">
        <w:rPr>
          <w:lang w:val="en-PH"/>
        </w:rPr>
        <w:t>7</w:t>
      </w:r>
      <w:r w:rsidR="00195A45" w:rsidRPr="00195A45">
        <w:rPr>
          <w:lang w:val="en-PH"/>
        </w:rPr>
        <w:noBreakHyphen/>
      </w:r>
      <w:r w:rsidRPr="00195A45">
        <w:rPr>
          <w:lang w:val="en-PH"/>
        </w:rPr>
        <w:t>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2005 Act No. 66, </w:t>
      </w:r>
      <w:r w:rsidRPr="00195A45">
        <w:rPr>
          <w:lang w:val="en-PH"/>
        </w:rPr>
        <w:t xml:space="preserve">Section </w:t>
      </w:r>
      <w:r w:rsidR="0028174A" w:rsidRPr="00195A45">
        <w:rPr>
          <w:lang w:val="en-PH"/>
        </w:rPr>
        <w:t xml:space="preserve">5; 2010 Act No. 244, </w:t>
      </w:r>
      <w:r w:rsidRPr="00195A45">
        <w:rPr>
          <w:lang w:val="en-PH"/>
        </w:rPr>
        <w:t xml:space="preserve">Section </w:t>
      </w:r>
      <w:r w:rsidR="0028174A" w:rsidRPr="00195A45">
        <w:rPr>
          <w:lang w:val="en-PH"/>
        </w:rPr>
        <w:t xml:space="preserve">44,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is especially important because it states the basic theory underlying the duties and powers of the personal representative. The personal representative is classified as a fiduciary and must adhere to the </w:t>
      </w:r>
      <w:r w:rsidR="00195A45" w:rsidRPr="00195A45">
        <w:rPr>
          <w:lang w:val="en-PH"/>
        </w:rPr>
        <w:t>“</w:t>
      </w:r>
      <w:r w:rsidRPr="00195A45">
        <w:rPr>
          <w:lang w:val="en-PH"/>
        </w:rPr>
        <w:t>prudent person</w:t>
      </w:r>
      <w:r w:rsidR="00195A45" w:rsidRPr="00195A45">
        <w:rPr>
          <w:lang w:val="en-PH"/>
        </w:rPr>
        <w:t>”</w:t>
      </w:r>
      <w:r w:rsidRPr="00195A45">
        <w:rPr>
          <w:lang w:val="en-PH"/>
        </w:rPr>
        <w:t xml:space="preserve"> rule provided for trustees by Section 62</w:t>
      </w:r>
      <w:r w:rsidR="00195A45" w:rsidRPr="00195A45">
        <w:rPr>
          <w:lang w:val="en-PH"/>
        </w:rPr>
        <w:noBreakHyphen/>
      </w:r>
      <w:r w:rsidRPr="00195A45">
        <w:rPr>
          <w:lang w:val="en-PH"/>
        </w:rPr>
        <w:t>7</w:t>
      </w:r>
      <w:r w:rsidR="00195A45" w:rsidRPr="00195A45">
        <w:rPr>
          <w:lang w:val="en-PH"/>
        </w:rPr>
        <w:noBreakHyphen/>
      </w:r>
      <w:r w:rsidRPr="00195A45">
        <w:rPr>
          <w:lang w:val="en-PH"/>
        </w:rPr>
        <w:t>804. In general the personal representative is required to settle and distribute the estate as fast and efficiently as possible for the best interest of the estate. The section holds the power of distribution as the most significant power the personal representative performs. Finally, the section grants a personal representative the same standing to sue and be sued in the courts of this State and any other jurisdiction as the decedent had immediately prior to his death, except as to proceedings which do not survive the decedent</w:t>
      </w:r>
      <w:r w:rsidR="00195A45" w:rsidRPr="00195A45">
        <w:rPr>
          <w:lang w:val="en-PH"/>
        </w:rPr>
        <w:t>’</w:t>
      </w:r>
      <w:r w:rsidRPr="00195A45">
        <w:rPr>
          <w:lang w:val="en-PH"/>
        </w:rPr>
        <w:t>s death.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2010 amendment, in subsection (a), changed the reference from Section 62</w:t>
      </w:r>
      <w:r w:rsidR="00195A45" w:rsidRPr="00195A45">
        <w:rPr>
          <w:lang w:val="en-PH"/>
        </w:rPr>
        <w:noBreakHyphen/>
      </w:r>
      <w:r w:rsidRPr="00195A45">
        <w:rPr>
          <w:lang w:val="en-PH"/>
        </w:rPr>
        <w:t>7</w:t>
      </w:r>
      <w:r w:rsidR="00195A45" w:rsidRPr="00195A45">
        <w:rPr>
          <w:lang w:val="en-PH"/>
        </w:rPr>
        <w:noBreakHyphen/>
      </w:r>
      <w:r w:rsidRPr="00195A45">
        <w:rPr>
          <w:lang w:val="en-PH"/>
        </w:rPr>
        <w:t>933 to Section 62</w:t>
      </w:r>
      <w:r w:rsidR="00195A45" w:rsidRPr="00195A45">
        <w:rPr>
          <w:lang w:val="en-PH"/>
        </w:rPr>
        <w:noBreakHyphen/>
      </w:r>
      <w:r w:rsidRPr="00195A45">
        <w:rPr>
          <w:lang w:val="en-PH"/>
        </w:rPr>
        <w:t>7</w:t>
      </w:r>
      <w:r w:rsidR="00195A45" w:rsidRPr="00195A45">
        <w:rPr>
          <w:lang w:val="en-PH"/>
        </w:rPr>
        <w:noBreakHyphen/>
      </w:r>
      <w:r w:rsidRPr="00195A45">
        <w:rPr>
          <w:lang w:val="en-PH"/>
        </w:rPr>
        <w:t>804, which was made necessary by the adoption of the South Carolina Trust Code.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 subsection (a), deleted </w:t>
      </w:r>
      <w:r w:rsidR="00195A45" w:rsidRPr="00195A45">
        <w:rPr>
          <w:lang w:val="en-PH"/>
        </w:rPr>
        <w:t>“</w:t>
      </w:r>
      <w:r w:rsidRPr="00195A45">
        <w:rPr>
          <w:lang w:val="en-PH"/>
        </w:rPr>
        <w:t>applicable to trustees as</w:t>
      </w:r>
      <w:r w:rsidR="00195A45" w:rsidRPr="00195A45">
        <w:rPr>
          <w:lang w:val="en-PH"/>
        </w:rPr>
        <w:t>”</w:t>
      </w:r>
      <w:r w:rsidRPr="00195A45">
        <w:rPr>
          <w:lang w:val="en-PH"/>
        </w:rPr>
        <w:t xml:space="preserve"> before </w:t>
      </w:r>
      <w:r w:rsidR="00195A45" w:rsidRPr="00195A45">
        <w:rPr>
          <w:lang w:val="en-PH"/>
        </w:rPr>
        <w:t>“</w:t>
      </w:r>
      <w:r w:rsidRPr="00195A45">
        <w:rPr>
          <w:lang w:val="en-PH"/>
        </w:rPr>
        <w:t>described by Section 62</w:t>
      </w:r>
      <w:r w:rsidR="00195A45" w:rsidRPr="00195A45">
        <w:rPr>
          <w:lang w:val="en-PH"/>
        </w:rPr>
        <w:noBreakHyphen/>
      </w:r>
      <w:r w:rsidRPr="00195A45">
        <w:rPr>
          <w:lang w:val="en-PH"/>
        </w:rPr>
        <w:t>7</w:t>
      </w:r>
      <w:r w:rsidR="00195A45" w:rsidRPr="00195A45">
        <w:rPr>
          <w:lang w:val="en-PH"/>
        </w:rPr>
        <w:noBreakHyphen/>
      </w:r>
      <w:r w:rsidRPr="00195A45">
        <w:rPr>
          <w:lang w:val="en-PH"/>
        </w:rPr>
        <w:t>804</w:t>
      </w:r>
      <w:r w:rsidR="00195A45" w:rsidRPr="00195A45">
        <w:rPr>
          <w:lang w:val="en-PH"/>
        </w:rPr>
        <w:t>”</w:t>
      </w:r>
      <w:r w:rsidRPr="00195A45">
        <w:rPr>
          <w:lang w:val="en-PH"/>
        </w:rPr>
        <w:t xml:space="preserve"> in the first sentence; and in the third sentence of subsection (b), inserted </w:t>
      </w:r>
      <w:r w:rsidR="00195A45" w:rsidRPr="00195A45">
        <w:rPr>
          <w:lang w:val="en-PH"/>
        </w:rPr>
        <w:t>“</w:t>
      </w:r>
      <w:r w:rsidRPr="00195A45">
        <w:rPr>
          <w:lang w:val="en-PH"/>
        </w:rPr>
        <w:t>Upon expiration of the relevant claim period,</w:t>
      </w:r>
      <w:r w:rsidR="00195A45" w:rsidRPr="00195A45">
        <w:rPr>
          <w:lang w:val="en-PH"/>
        </w:rPr>
        <w:t>”</w:t>
      </w:r>
      <w:r w:rsidRPr="00195A45">
        <w:rPr>
          <w:lang w:val="en-PH"/>
        </w:rPr>
        <w:t xml:space="preserve">, and substituted </w:t>
      </w:r>
      <w:r w:rsidR="00195A45" w:rsidRPr="00195A45">
        <w:rPr>
          <w:lang w:val="en-PH"/>
        </w:rPr>
        <w:t>“</w:t>
      </w:r>
      <w:r w:rsidRPr="00195A45">
        <w:rPr>
          <w:lang w:val="en-PH"/>
        </w:rPr>
        <w:t>has not received actual notice</w:t>
      </w:r>
      <w:r w:rsidR="00195A45" w:rsidRPr="00195A45">
        <w:rPr>
          <w:lang w:val="en-PH"/>
        </w:rPr>
        <w:t>”</w:t>
      </w:r>
      <w:r w:rsidRPr="00195A45">
        <w:rPr>
          <w:lang w:val="en-PH"/>
        </w:rPr>
        <w:t xml:space="preserve"> for </w:t>
      </w:r>
      <w:r w:rsidR="00195A45" w:rsidRPr="00195A45">
        <w:rPr>
          <w:lang w:val="en-PH"/>
        </w:rPr>
        <w:t>“</w:t>
      </w:r>
      <w:r w:rsidRPr="00195A45">
        <w:rPr>
          <w:lang w:val="en-PH"/>
        </w:rPr>
        <w:t>is not aware</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74 to 114, 420, 427.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128, 163 to 181, 183 to 263, 278, 706 to 708, 727.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Release </w:t>
      </w:r>
      <w:r w:rsidR="00195A45" w:rsidRPr="00195A45">
        <w:rPr>
          <w:lang w:val="en-PH"/>
        </w:rPr>
        <w:t xml:space="preserve">Section </w:t>
      </w:r>
      <w:r w:rsidRPr="00195A45">
        <w:rPr>
          <w:lang w:val="en-PH"/>
        </w:rPr>
        <w:t>10, Persons Released.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17:149 , Executors</w:t>
      </w:r>
      <w:r w:rsidR="00195A45" w:rsidRPr="00195A45">
        <w:rPr>
          <w:lang w:val="en-PH"/>
        </w:rPr>
        <w:noBreakHyphen/>
      </w:r>
      <w:r w:rsidRPr="00195A45">
        <w:rPr>
          <w:lang w:val="en-PH"/>
        </w:rPr>
        <w:t>Powers</w:t>
      </w:r>
      <w:r w:rsidR="00195A45" w:rsidRPr="00195A45">
        <w:rPr>
          <w:lang w:val="en-PH"/>
        </w:rPr>
        <w:noBreakHyphen/>
      </w:r>
      <w:r w:rsidRPr="00195A45">
        <w:rPr>
          <w:lang w:val="en-PH"/>
        </w:rPr>
        <w:t>General Form.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Interest remitted because of late payment of estate tax is an expense of administration only when incurred by reason of necessity for the estate. 1978 Op. Atty Gen, No 78</w:t>
      </w:r>
      <w:r w:rsidR="00195A45" w:rsidRPr="00195A45">
        <w:rPr>
          <w:lang w:val="en-PH"/>
        </w:rPr>
        <w:noBreakHyphen/>
      </w:r>
      <w:r w:rsidRPr="00195A45">
        <w:rPr>
          <w:lang w:val="en-PH"/>
        </w:rPr>
        <w:t>185, p 211.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Appraisal forms.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456], when the decedent owned property in more than one county, separate appraisal forms or appraisements are to be used and the same, when completed, are to be returned to the judge of probate of the county where the will is probated or by whom administration was granted. 1966</w:t>
      </w:r>
      <w:r w:rsidR="00195A45" w:rsidRPr="00195A45">
        <w:rPr>
          <w:lang w:val="en-PH"/>
        </w:rPr>
        <w:noBreakHyphen/>
      </w:r>
      <w:r w:rsidRPr="00195A45">
        <w:rPr>
          <w:lang w:val="en-PH"/>
        </w:rPr>
        <w:t>67 Op. Atty Gen, No 2257, p 66.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Sufficiency of evidence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340 2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760 1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7</w:t>
      </w:r>
      <w:r w:rsidR="00195A45" w:rsidRPr="00195A45">
        <w:rPr>
          <w:lang w:val="en-PH"/>
        </w:rPr>
        <w:noBreakHyphen/>
      </w:r>
      <w:r w:rsidRPr="00195A45">
        <w:rPr>
          <w:lang w:val="en-PH"/>
        </w:rPr>
        <w:t>760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265] plainly recognizes the representation by an executor of a beneficiary of a will who is non sui juris. It requires action by a guardian, committee or trustee where such proceedings have not been instituted by some other person. It therefore contemplates that if there is an executor, and he proceeds, there need be no guardian of a minor devisee or legatee. Thompson v. Anderson (S.C. 1946) 208 S.C. 208, 37 S.E.2d 581. Infants 1238(4)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340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454] is not applicable to life tenant. A life tenant who is an executrix is not bound to return an inventory of the property held by her in her capacity as life tenant. Brooks v. Brooks (S.C. 1879) 12 S.C. 422. Executors And Administrators 66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3.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South Carolina law, personal representative of commercial glider pilot was bound by release</w:t>
      </w:r>
      <w:r w:rsidR="00195A45" w:rsidRPr="00195A45">
        <w:rPr>
          <w:lang w:val="en-PH"/>
        </w:rPr>
        <w:noBreakHyphen/>
      </w:r>
      <w:r w:rsidRPr="00195A45">
        <w:rPr>
          <w:lang w:val="en-PH"/>
        </w:rPr>
        <w:t>dismissal agreement, under which the pilot released potential civil claims in connection with his arrest after he flew glider over nuclear power facility and circled in nearby area. Cox v. Duke Energy, Inc., 2016, 176 F.Supp.3d 530. Release 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Estate</w:t>
      </w:r>
      <w:r w:rsidR="00195A45" w:rsidRPr="00195A45">
        <w:rPr>
          <w:lang w:val="en-PH"/>
        </w:rPr>
        <w:t>’</w:t>
      </w:r>
      <w:r w:rsidRPr="00195A45">
        <w:rPr>
          <w:lang w:val="en-PH"/>
        </w:rPr>
        <w:t>s personal representative, who negotiated with and purchased estate beneficiaries</w:t>
      </w:r>
      <w:r w:rsidR="00195A45" w:rsidRPr="00195A45">
        <w:rPr>
          <w:lang w:val="en-PH"/>
        </w:rPr>
        <w:t>’</w:t>
      </w:r>
      <w:r w:rsidRPr="00195A45">
        <w:rPr>
          <w:lang w:val="en-PH"/>
        </w:rPr>
        <w:t xml:space="preserve"> individually</w:t>
      </w:r>
      <w:r w:rsidR="00195A45" w:rsidRPr="00195A45">
        <w:rPr>
          <w:lang w:val="en-PH"/>
        </w:rPr>
        <w:noBreakHyphen/>
      </w:r>
      <w:r w:rsidRPr="00195A45">
        <w:rPr>
          <w:lang w:val="en-PH"/>
        </w:rPr>
        <w:t>owned real property interests, owed them a fiduciary duty to disclose to them that at the same time he was negotiating with the beneficiaries he was negotiating with a third</w:t>
      </w:r>
      <w:r w:rsidR="00195A45" w:rsidRPr="00195A45">
        <w:rPr>
          <w:lang w:val="en-PH"/>
        </w:rPr>
        <w:noBreakHyphen/>
      </w:r>
      <w:r w:rsidRPr="00195A45">
        <w:rPr>
          <w:lang w:val="en-PH"/>
        </w:rPr>
        <w:t>party for the sale of the related property, because the negotiations with the third</w:t>
      </w:r>
      <w:r w:rsidR="00195A45" w:rsidRPr="00195A45">
        <w:rPr>
          <w:lang w:val="en-PH"/>
        </w:rPr>
        <w:noBreakHyphen/>
      </w:r>
      <w:r w:rsidRPr="00195A45">
        <w:rPr>
          <w:lang w:val="en-PH"/>
        </w:rPr>
        <w:t>party affected the value of the beneficiaries</w:t>
      </w:r>
      <w:r w:rsidR="00195A45" w:rsidRPr="00195A45">
        <w:rPr>
          <w:lang w:val="en-PH"/>
        </w:rPr>
        <w:t>’</w:t>
      </w:r>
      <w:r w:rsidRPr="00195A45">
        <w:rPr>
          <w:lang w:val="en-PH"/>
        </w:rPr>
        <w:t xml:space="preserve"> interests. Turpin v. Lowther (S.C.App. 2013) 404 S.C. 581, 745 S.E.2d 397, certiorari denied. Executors And Administrators 144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4. Sufficiency of evidence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Evidence was sufficient to support the trial court</w:t>
      </w:r>
      <w:r w:rsidR="00195A45" w:rsidRPr="00195A45">
        <w:rPr>
          <w:lang w:val="en-PH"/>
        </w:rPr>
        <w:t>’</w:t>
      </w:r>
      <w:r w:rsidRPr="00195A45">
        <w:rPr>
          <w:lang w:val="en-PH"/>
        </w:rPr>
        <w:t>s finding that estate</w:t>
      </w:r>
      <w:r w:rsidR="00195A45" w:rsidRPr="00195A45">
        <w:rPr>
          <w:lang w:val="en-PH"/>
        </w:rPr>
        <w:t>’</w:t>
      </w:r>
      <w:r w:rsidRPr="00195A45">
        <w:rPr>
          <w:lang w:val="en-PH"/>
        </w:rPr>
        <w:t>s personal representative breached his fiduciary duty to estate</w:t>
      </w:r>
      <w:r w:rsidR="00195A45" w:rsidRPr="00195A45">
        <w:rPr>
          <w:lang w:val="en-PH"/>
        </w:rPr>
        <w:t>’</w:t>
      </w:r>
      <w:r w:rsidRPr="00195A45">
        <w:rPr>
          <w:lang w:val="en-PH"/>
        </w:rPr>
        <w:t>s beneficiaries when he failed to inform beneficiaries that he was negotiating with a third</w:t>
      </w:r>
      <w:r w:rsidR="00195A45" w:rsidRPr="00195A45">
        <w:rPr>
          <w:lang w:val="en-PH"/>
        </w:rPr>
        <w:noBreakHyphen/>
      </w:r>
      <w:r w:rsidRPr="00195A45">
        <w:rPr>
          <w:lang w:val="en-PH"/>
        </w:rPr>
        <w:t>party for the sale of beneficiaries individually</w:t>
      </w:r>
      <w:r w:rsidR="00195A45" w:rsidRPr="00195A45">
        <w:rPr>
          <w:lang w:val="en-PH"/>
        </w:rPr>
        <w:noBreakHyphen/>
      </w:r>
      <w:r w:rsidRPr="00195A45">
        <w:rPr>
          <w:lang w:val="en-PH"/>
        </w:rPr>
        <w:t>owned property interests; after distributing the beneficiaries interests to them, the personal representative purchased them back in a personal capacity, while negotiating for their sale to a third</w:t>
      </w:r>
      <w:r w:rsidR="00195A45" w:rsidRPr="00195A45">
        <w:rPr>
          <w:lang w:val="en-PH"/>
        </w:rPr>
        <w:noBreakHyphen/>
      </w:r>
      <w:r w:rsidRPr="00195A45">
        <w:rPr>
          <w:lang w:val="en-PH"/>
        </w:rPr>
        <w:t>party based on information he could not have known except by virtue of his position as personal representative. Turpin v. Lowther (S.C.App. 2013) 404 S.C. 581, 745 S.E.2d 397, certiorari denied. Executors And Administrators 144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Evidence was sufficient to support trial court</w:t>
      </w:r>
      <w:r w:rsidR="00195A45" w:rsidRPr="00195A45">
        <w:rPr>
          <w:lang w:val="en-PH"/>
        </w:rPr>
        <w:t>’</w:t>
      </w:r>
      <w:r w:rsidRPr="00195A45">
        <w:rPr>
          <w:lang w:val="en-PH"/>
        </w:rPr>
        <w:t>s finding that the actions of the estate</w:t>
      </w:r>
      <w:r w:rsidR="00195A45" w:rsidRPr="00195A45">
        <w:rPr>
          <w:lang w:val="en-PH"/>
        </w:rPr>
        <w:t>’</w:t>
      </w:r>
      <w:r w:rsidRPr="00195A45">
        <w:rPr>
          <w:lang w:val="en-PH"/>
        </w:rPr>
        <w:t>s personal representative in negotiating with a third</w:t>
      </w:r>
      <w:r w:rsidR="00195A45" w:rsidRPr="00195A45">
        <w:rPr>
          <w:lang w:val="en-PH"/>
        </w:rPr>
        <w:noBreakHyphen/>
      </w:r>
      <w:r w:rsidRPr="00195A45">
        <w:rPr>
          <w:lang w:val="en-PH"/>
        </w:rPr>
        <w:t>party for the sale of beneficiaries</w:t>
      </w:r>
      <w:r w:rsidR="00195A45" w:rsidRPr="00195A45">
        <w:rPr>
          <w:lang w:val="en-PH"/>
        </w:rPr>
        <w:t>’</w:t>
      </w:r>
      <w:r w:rsidRPr="00195A45">
        <w:rPr>
          <w:lang w:val="en-PH"/>
        </w:rPr>
        <w:t xml:space="preserve"> individual property interests without informing the beneficiaries were the proximate cause of beneficiaries</w:t>
      </w:r>
      <w:r w:rsidR="00195A45" w:rsidRPr="00195A45">
        <w:rPr>
          <w:lang w:val="en-PH"/>
        </w:rPr>
        <w:t>’</w:t>
      </w:r>
      <w:r w:rsidRPr="00195A45">
        <w:rPr>
          <w:lang w:val="en-PH"/>
        </w:rPr>
        <w:t xml:space="preserve"> damages, in action by beneficiaries against personal representative for breach of fiduciary duty; three beneficiaries testified that they relied on representative</w:t>
      </w:r>
      <w:r w:rsidR="00195A45" w:rsidRPr="00195A45">
        <w:rPr>
          <w:lang w:val="en-PH"/>
        </w:rPr>
        <w:t>’</w:t>
      </w:r>
      <w:r w:rsidRPr="00195A45">
        <w:rPr>
          <w:lang w:val="en-PH"/>
        </w:rPr>
        <w:t>s denial of existing contracts when they decided to sell their interests, and two testified they would not have gone along with the sale had they known about the contracts. Turpin v. Lowther (S.C.App. 2013) 404 S.C. 581, 745 S.E.2d 397, certiorari denied. Executors And Administrators 450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Evidence was sufficient to support circuit court</w:t>
      </w:r>
      <w:r w:rsidR="00195A45" w:rsidRPr="00195A45">
        <w:rPr>
          <w:lang w:val="en-PH"/>
        </w:rPr>
        <w:t>’</w:t>
      </w:r>
      <w:r w:rsidRPr="00195A45">
        <w:rPr>
          <w:lang w:val="en-PH"/>
        </w:rPr>
        <w:t>s upward modification of the probate court</w:t>
      </w:r>
      <w:r w:rsidR="00195A45" w:rsidRPr="00195A45">
        <w:rPr>
          <w:lang w:val="en-PH"/>
        </w:rPr>
        <w:t>’</w:t>
      </w:r>
      <w:r w:rsidRPr="00195A45">
        <w:rPr>
          <w:lang w:val="en-PH"/>
        </w:rPr>
        <w:t>s damage award to estate beneficiaries, in action by beneficiaries against estate</w:t>
      </w:r>
      <w:r w:rsidR="00195A45" w:rsidRPr="00195A45">
        <w:rPr>
          <w:lang w:val="en-PH"/>
        </w:rPr>
        <w:t>’</w:t>
      </w:r>
      <w:r w:rsidRPr="00195A45">
        <w:rPr>
          <w:lang w:val="en-PH"/>
        </w:rPr>
        <w:t>s personal representative for breach of fiduciary duty; the correct measure of damages was the amount that would compensate beneficiaries for the loss proximately caused by representative</w:t>
      </w:r>
      <w:r w:rsidR="00195A45" w:rsidRPr="00195A45">
        <w:rPr>
          <w:lang w:val="en-PH"/>
        </w:rPr>
        <w:t>’</w:t>
      </w:r>
      <w:r w:rsidRPr="00195A45">
        <w:rPr>
          <w:lang w:val="en-PH"/>
        </w:rPr>
        <w:t>s failure to disclose his negotiations with a third</w:t>
      </w:r>
      <w:r w:rsidR="00195A45" w:rsidRPr="00195A45">
        <w:rPr>
          <w:lang w:val="en-PH"/>
        </w:rPr>
        <w:noBreakHyphen/>
      </w:r>
      <w:r w:rsidRPr="00195A45">
        <w:rPr>
          <w:lang w:val="en-PH"/>
        </w:rPr>
        <w:t>party for the sale of beneficiaries individually</w:t>
      </w:r>
      <w:r w:rsidR="00195A45" w:rsidRPr="00195A45">
        <w:rPr>
          <w:lang w:val="en-PH"/>
        </w:rPr>
        <w:noBreakHyphen/>
      </w:r>
      <w:r w:rsidRPr="00195A45">
        <w:rPr>
          <w:lang w:val="en-PH"/>
        </w:rPr>
        <w:t>owned real property interests, and when representative purchased the beneficiaries</w:t>
      </w:r>
      <w:r w:rsidR="00195A45" w:rsidRPr="00195A45">
        <w:rPr>
          <w:lang w:val="en-PH"/>
        </w:rPr>
        <w:t>’</w:t>
      </w:r>
      <w:r w:rsidRPr="00195A45">
        <w:rPr>
          <w:lang w:val="en-PH"/>
        </w:rPr>
        <w:t xml:space="preserve"> interests in 40</w:t>
      </w:r>
      <w:r w:rsidR="00195A45" w:rsidRPr="00195A45">
        <w:rPr>
          <w:lang w:val="en-PH"/>
        </w:rPr>
        <w:noBreakHyphen/>
      </w:r>
      <w:r w:rsidRPr="00195A45">
        <w:rPr>
          <w:lang w:val="en-PH"/>
        </w:rPr>
        <w:t>acre parcel for $511,000, he knew that its true value was $810,000 based on negotiations with a third</w:t>
      </w:r>
      <w:r w:rsidR="00195A45" w:rsidRPr="00195A45">
        <w:rPr>
          <w:lang w:val="en-PH"/>
        </w:rPr>
        <w:noBreakHyphen/>
      </w:r>
      <w:r w:rsidRPr="00195A45">
        <w:rPr>
          <w:lang w:val="en-PH"/>
        </w:rPr>
        <w:t>party purchaser. Turpin v. Lowther (S.C.App. 2013) 404 S.C. 581, 745 S.E.2d 397, certiorari denied. Executors And Administrators 453(.5)</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704.</w:t>
      </w:r>
      <w:r w:rsidR="0028174A" w:rsidRPr="00195A45">
        <w:rPr>
          <w:lang w:val="en-PH"/>
        </w:rPr>
        <w:t xml:space="preserve"> Personal representative to proceed with court sanction.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personal representative shall proceed expeditiously with the settlement and distribution of a decedent</w:t>
      </w:r>
      <w:r w:rsidR="00195A45" w:rsidRPr="00195A45">
        <w:rPr>
          <w:lang w:val="en-PH"/>
        </w:rPr>
        <w:t>’</w:t>
      </w:r>
      <w:r w:rsidRPr="00195A45">
        <w:rPr>
          <w:lang w:val="en-PH"/>
        </w:rPr>
        <w:t>s estate under the supervision of the court, as follows: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Immediately after his appointment he shall publish the notice to creditors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801.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Within ninety days after his appointment he shall file with the court the inventory and appraisement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706.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Upon the expiration of the relevant period, as set forth in Section 62</w:t>
      </w:r>
      <w:r w:rsidR="00195A45" w:rsidRPr="00195A45">
        <w:rPr>
          <w:lang w:val="en-PH"/>
        </w:rPr>
        <w:noBreakHyphen/>
      </w:r>
      <w:r w:rsidRPr="00195A45">
        <w:rPr>
          <w:lang w:val="en-PH"/>
        </w:rPr>
        <w:t>3</w:t>
      </w:r>
      <w:r w:rsidR="00195A45" w:rsidRPr="00195A45">
        <w:rPr>
          <w:lang w:val="en-PH"/>
        </w:rPr>
        <w:noBreakHyphen/>
      </w:r>
      <w:r w:rsidRPr="00195A45">
        <w:rPr>
          <w:lang w:val="en-PH"/>
        </w:rPr>
        <w:t>807, the personal representative shall proceed to allow or disallow claims and pay the claims allowed against the estate,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807.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Upon the expiration of the relevant period, as set forth in Section 62</w:t>
      </w:r>
      <w:r w:rsidR="00195A45" w:rsidRPr="00195A45">
        <w:rPr>
          <w:lang w:val="en-PH"/>
        </w:rPr>
        <w:noBreakHyphen/>
      </w:r>
      <w:r w:rsidRPr="00195A45">
        <w:rPr>
          <w:lang w:val="en-PH"/>
        </w:rPr>
        <w:t>3</w:t>
      </w:r>
      <w:r w:rsidR="00195A45" w:rsidRPr="00195A45">
        <w:rPr>
          <w:lang w:val="en-PH"/>
        </w:rPr>
        <w:noBreakHyphen/>
      </w:r>
      <w:r w:rsidRPr="00195A45">
        <w:rPr>
          <w:lang w:val="en-PH"/>
        </w:rPr>
        <w:t>1001, the personal representative shall file the accounting, proposal for distribution, petition for settlement of the estate, proofs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1001, and proof of publication of notice to creditors.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 Within the time set forth in Section 62</w:t>
      </w:r>
      <w:r w:rsidR="00195A45" w:rsidRPr="00195A45">
        <w:rPr>
          <w:lang w:val="en-PH"/>
        </w:rPr>
        <w:noBreakHyphen/>
      </w:r>
      <w:r w:rsidRPr="00195A45">
        <w:rPr>
          <w:lang w:val="en-PH"/>
        </w:rPr>
        <w:t>3</w:t>
      </w:r>
      <w:r w:rsidR="00195A45" w:rsidRPr="00195A45">
        <w:rPr>
          <w:lang w:val="en-PH"/>
        </w:rPr>
        <w:noBreakHyphen/>
      </w:r>
      <w:r w:rsidRPr="00195A45">
        <w:rPr>
          <w:lang w:val="en-PH"/>
        </w:rPr>
        <w:t>806(a), serve upon all claimants a notice stating that their claim has been allowed or disallowed pursuant to that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(f)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195A45" w:rsidRPr="00195A45">
        <w:rPr>
          <w:lang w:val="en-PH"/>
        </w:rPr>
        <w:noBreakHyphen/>
      </w:r>
      <w:r w:rsidRPr="00195A45">
        <w:rPr>
          <w:lang w:val="en-PH"/>
        </w:rPr>
        <w:t>3</w:t>
      </w:r>
      <w:r w:rsidR="00195A45" w:rsidRPr="00195A45">
        <w:rPr>
          <w:lang w:val="en-PH"/>
        </w:rPr>
        <w:noBreakHyphen/>
      </w:r>
      <w:r w:rsidRPr="00195A45">
        <w:rPr>
          <w:lang w:val="en-PH"/>
        </w:rPr>
        <w:t>1001, et seq.] including any of the above requirements, and especially including the requirement to account,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1001, in cases of estates which remain significantly unadministered as of the expiration of the relevant time period, either as to the marshalling of assets or as to the allowance of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(g) If a personal representative or trustee neglects or refuses to comply with any provision of Section 62</w:t>
      </w:r>
      <w:r w:rsidR="00195A45" w:rsidRPr="00195A45">
        <w:rPr>
          <w:lang w:val="en-PH"/>
        </w:rPr>
        <w:noBreakHyphen/>
      </w:r>
      <w:r w:rsidRPr="00195A45">
        <w:rPr>
          <w:lang w:val="en-PH"/>
        </w:rPr>
        <w:t>3</w:t>
      </w:r>
      <w:r w:rsidR="00195A45" w:rsidRPr="00195A45">
        <w:rPr>
          <w:lang w:val="en-PH"/>
        </w:rPr>
        <w:noBreakHyphen/>
      </w:r>
      <w:r w:rsidRPr="00195A45">
        <w:rPr>
          <w:lang w:val="en-PH"/>
        </w:rPr>
        <w:t>706 he is subject to the contempt power of the court. The probate court, after a hearing and any notice the court may require, may issue its order imposing the sentence, fine, or penalty as it sees fit and remove the personal representative and appoint another personal representative.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26; 1990 Act No. 521, </w:t>
      </w:r>
      <w:r w:rsidRPr="00195A45">
        <w:rPr>
          <w:lang w:val="en-PH"/>
        </w:rPr>
        <w:t xml:space="preserve">Section </w:t>
      </w:r>
      <w:r w:rsidR="0028174A" w:rsidRPr="00195A45">
        <w:rPr>
          <w:lang w:val="en-PH"/>
        </w:rPr>
        <w:t xml:space="preserve">45; 1993 Act No. 181, </w:t>
      </w:r>
      <w:r w:rsidRPr="00195A45">
        <w:rPr>
          <w:lang w:val="en-PH"/>
        </w:rPr>
        <w:t xml:space="preserve">Section </w:t>
      </w:r>
      <w:r w:rsidR="0028174A" w:rsidRPr="00195A45">
        <w:rPr>
          <w:lang w:val="en-PH"/>
        </w:rPr>
        <w:t xml:space="preserve">1608;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requires the personal representative to proceed expeditiously with the settlement and distribution of the estate. It further provides that the settlement and distribution are under the court</w:t>
      </w:r>
      <w:r w:rsidR="00195A45" w:rsidRPr="00195A45">
        <w:rPr>
          <w:lang w:val="en-PH"/>
        </w:rPr>
        <w:t>’</w:t>
      </w:r>
      <w:r w:rsidRPr="00195A45">
        <w:rPr>
          <w:lang w:val="en-PH"/>
        </w:rPr>
        <w:t>s supervision. Where informal procedures are in effect, the section does not impose any burdens on the personal representative other than those of Part 5 and of any other pertinent provision of Article 3, requiring or permitting such direct court supervision.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 subsection (c), inserted </w:t>
      </w:r>
      <w:r w:rsidR="00195A45" w:rsidRPr="00195A45">
        <w:rPr>
          <w:lang w:val="en-PH"/>
        </w:rPr>
        <w:t>“</w:t>
      </w:r>
      <w:r w:rsidRPr="00195A45">
        <w:rPr>
          <w:lang w:val="en-PH"/>
        </w:rPr>
        <w:t>allow or disallow claims and</w:t>
      </w:r>
      <w:r w:rsidR="00195A45" w:rsidRPr="00195A45">
        <w:rPr>
          <w:lang w:val="en-PH"/>
        </w:rPr>
        <w:t>”</w:t>
      </w:r>
      <w:r w:rsidRPr="00195A45">
        <w:rPr>
          <w:lang w:val="en-PH"/>
        </w:rPr>
        <w:t xml:space="preserve">; in subsection (d), substituted </w:t>
      </w:r>
      <w:r w:rsidR="00195A45" w:rsidRPr="00195A45">
        <w:rPr>
          <w:lang w:val="en-PH"/>
        </w:rPr>
        <w:t>“</w:t>
      </w:r>
      <w:r w:rsidRPr="00195A45">
        <w:rPr>
          <w:lang w:val="en-PH"/>
        </w:rPr>
        <w:t>accounting</w:t>
      </w:r>
      <w:r w:rsidR="00195A45" w:rsidRPr="00195A45">
        <w:rPr>
          <w:lang w:val="en-PH"/>
        </w:rPr>
        <w:t>”</w:t>
      </w:r>
      <w:r w:rsidRPr="00195A45">
        <w:rPr>
          <w:lang w:val="en-PH"/>
        </w:rPr>
        <w:t xml:space="preserve"> for </w:t>
      </w:r>
      <w:r w:rsidR="00195A45" w:rsidRPr="00195A45">
        <w:rPr>
          <w:lang w:val="en-PH"/>
        </w:rPr>
        <w:t>“</w:t>
      </w:r>
      <w:r w:rsidRPr="00195A45">
        <w:rPr>
          <w:lang w:val="en-PH"/>
        </w:rPr>
        <w:t>account</w:t>
      </w:r>
      <w:r w:rsidR="00195A45" w:rsidRPr="00195A45">
        <w:rPr>
          <w:lang w:val="en-PH"/>
        </w:rPr>
        <w:t>”</w:t>
      </w:r>
      <w:r w:rsidRPr="00195A45">
        <w:rPr>
          <w:lang w:val="en-PH"/>
        </w:rPr>
        <w:t>; added subsection (e), relating to Section 62</w:t>
      </w:r>
      <w:r w:rsidR="00195A45" w:rsidRPr="00195A45">
        <w:rPr>
          <w:lang w:val="en-PH"/>
        </w:rPr>
        <w:noBreakHyphen/>
      </w:r>
      <w:r w:rsidRPr="00195A45">
        <w:rPr>
          <w:lang w:val="en-PH"/>
        </w:rPr>
        <w:t>3</w:t>
      </w:r>
      <w:r w:rsidR="00195A45" w:rsidRPr="00195A45">
        <w:rPr>
          <w:lang w:val="en-PH"/>
        </w:rPr>
        <w:noBreakHyphen/>
      </w:r>
      <w:r w:rsidRPr="00195A45">
        <w:rPr>
          <w:lang w:val="en-PH"/>
        </w:rPr>
        <w:t>806, and redesignated the remaining subsections accordingly; and rewrote subsection (g).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62 to 73, 82, 226, 258, 458 to 461.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152 to 162, 168, 440, 503, 785 to 786.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(2d) of Property, Don. Trans. </w:t>
      </w:r>
      <w:r w:rsidR="00195A45" w:rsidRPr="00195A45">
        <w:rPr>
          <w:lang w:val="en-PH"/>
        </w:rPr>
        <w:t xml:space="preserve">Section </w:t>
      </w:r>
      <w:r w:rsidRPr="00195A45">
        <w:rPr>
          <w:lang w:val="en-PH"/>
        </w:rPr>
        <w:t>33.1, Meaning of a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1.1 TD 2, Probate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1270 1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1270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The terms of a sale must be complied with. Peay v Fleming, 11 SC Eq 97 (1834). Massey v Cureton, 15 SC Eq 181 (1840). Roberts v Adams, 2 SC 337 (1871).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705.</w:t>
      </w:r>
      <w:r w:rsidR="0028174A" w:rsidRPr="00195A45">
        <w:rPr>
          <w:lang w:val="en-PH"/>
        </w:rPr>
        <w:t xml:space="preserve"> Duty of personal representative; information to heirs and devisees.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00195A45" w:rsidRPr="00195A45">
        <w:rPr>
          <w:lang w:val="en-PH"/>
        </w:rPr>
        <w:t>’</w:t>
      </w:r>
      <w:r w:rsidRPr="00195A45">
        <w:rPr>
          <w:lang w:val="en-PH"/>
        </w:rPr>
        <w:t>s failure to give this information is a breach of his duty to the persons concerned but does not affect the validity of his appointment, his powers, or other duties. A personal representative may inform other persons of his appointment by delivery or ordinary first class mail.</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46;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requires the personal representative to inform of his appointment those persons who appear to have an interest in the estate as it is being administered. Such notice must be given within thirty days of his appointment. The notice may be sent through ordinary mail. The notice must include the personal representative</w:t>
      </w:r>
      <w:r w:rsidR="00195A45" w:rsidRPr="00195A45">
        <w:rPr>
          <w:lang w:val="en-PH"/>
        </w:rPr>
        <w:t>’</w:t>
      </w:r>
      <w:r w:rsidRPr="00195A45">
        <w:rPr>
          <w:lang w:val="en-PH"/>
        </w:rPr>
        <w:t>s name and address, indicate that the information is being sent to all those who might have an interest in the estate and whether a bond was required and where the papers relating to the estate are filed. The notice should not be confused with the notice requirements relating to litigation.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75.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163 to 164.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78, Notice Requirements.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South Carolina Legal and Business Forms </w:t>
      </w:r>
      <w:r w:rsidR="00195A45" w:rsidRPr="00195A45">
        <w:rPr>
          <w:lang w:val="en-PH"/>
        </w:rPr>
        <w:t xml:space="preserve">Section </w:t>
      </w:r>
      <w:r w:rsidRPr="00195A45">
        <w:rPr>
          <w:lang w:val="en-PH"/>
        </w:rPr>
        <w:t>17:149 , Executors</w:t>
      </w:r>
      <w:r w:rsidR="00195A45" w:rsidRPr="00195A45">
        <w:rPr>
          <w:lang w:val="en-PH"/>
        </w:rPr>
        <w:noBreakHyphen/>
      </w:r>
      <w:r w:rsidRPr="00195A45">
        <w:rPr>
          <w:lang w:val="en-PH"/>
        </w:rPr>
        <w:t>Powers</w:t>
      </w:r>
      <w:r w:rsidR="00195A45" w:rsidRPr="00195A45">
        <w:rPr>
          <w:lang w:val="en-PH"/>
        </w:rPr>
        <w:noBreakHyphen/>
      </w:r>
      <w:r w:rsidRPr="00195A45">
        <w:rPr>
          <w:lang w:val="en-PH"/>
        </w:rPr>
        <w:t>General Form.</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706.</w:t>
      </w:r>
      <w:r w:rsidR="0028174A" w:rsidRPr="00195A45">
        <w:rPr>
          <w:lang w:val="en-PH"/>
        </w:rPr>
        <w:t xml:space="preserve"> Duty of personal representative; inventory and appraisement.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Within ninety days after his appointment, a personal representative, who is not a special administrator or a successor to another representative who has previously discharged this duty, shall: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prepare an inventory and appraisement of probate property owned by the decedent at the time of his death, listing it with reasonable detail, and indicating as to each listed item, its fair market value as of the date of the decedent</w:t>
      </w:r>
      <w:r w:rsidR="00195A45" w:rsidRPr="00195A45">
        <w:rPr>
          <w:lang w:val="en-PH"/>
        </w:rPr>
        <w:t>’</w:t>
      </w:r>
      <w:r w:rsidRPr="00195A45">
        <w:rPr>
          <w:lang w:val="en-PH"/>
        </w:rPr>
        <w:t>s death, and the type and amount of any encumbrance that may exist with reference to any item;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file the original of the inventory and appraisement with the court; 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mail a copy of the filed inventory and appraisement to interested persons who have filed a demand for notice of the filing of the inventory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204.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Within ninety days of a demand by an interested person for an inventory of nonprobate property, the personal representative shall: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prepare a list of the property owned by the decedent at the time of his death that is not probate property, so far as is known to the personal representative which may, at the discretion of the personal representative, include the value and nature of the decedent</w:t>
      </w:r>
      <w:r w:rsidR="00195A45" w:rsidRPr="00195A45">
        <w:rPr>
          <w:lang w:val="en-PH"/>
        </w:rPr>
        <w:t>’</w:t>
      </w:r>
      <w:r w:rsidRPr="00195A45">
        <w:rPr>
          <w:lang w:val="en-PH"/>
        </w:rPr>
        <w:t>s interest in the property on the date of the decedent</w:t>
      </w:r>
      <w:r w:rsidR="00195A45" w:rsidRPr="00195A45">
        <w:rPr>
          <w:lang w:val="en-PH"/>
        </w:rPr>
        <w:t>’</w:t>
      </w:r>
      <w:r w:rsidRPr="00195A45">
        <w:rPr>
          <w:lang w:val="en-PH"/>
        </w:rPr>
        <w:t>s death;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mail a copy of the list to each interested person who has requested the list; 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file proof of the mailing with the probate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The court, upon application of the personal representative, may extend the time for filing or making either the inventory and appraisement or list of nonprobate property provided for in this section.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27; 1990 Act No. 521, </w:t>
      </w:r>
      <w:r w:rsidRPr="00195A45">
        <w:rPr>
          <w:lang w:val="en-PH"/>
        </w:rPr>
        <w:t xml:space="preserve">Section </w:t>
      </w:r>
      <w:r w:rsidR="0028174A" w:rsidRPr="00195A45">
        <w:rPr>
          <w:lang w:val="en-PH"/>
        </w:rPr>
        <w:t xml:space="preserve">47; 1993 Act No. 181, </w:t>
      </w:r>
      <w:r w:rsidRPr="00195A45">
        <w:rPr>
          <w:lang w:val="en-PH"/>
        </w:rPr>
        <w:t xml:space="preserve">Section </w:t>
      </w:r>
      <w:r w:rsidR="0028174A" w:rsidRPr="00195A45">
        <w:rPr>
          <w:lang w:val="en-PH"/>
        </w:rPr>
        <w:t xml:space="preserve">1609;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requires the personal representative within ninety days after his appointment to file an inventory and appraisement listing the fair market value of each probate asset as of the decedent</w:t>
      </w:r>
      <w:r w:rsidR="00195A45" w:rsidRPr="00195A45">
        <w:rPr>
          <w:lang w:val="en-PH"/>
        </w:rPr>
        <w:t>’</w:t>
      </w:r>
      <w:r w:rsidRPr="00195A45">
        <w:rPr>
          <w:lang w:val="en-PH"/>
        </w:rPr>
        <w:t>s date of death. He must list the type and amount of any encumbrances. He is also required to mail copies to interested persons who request it.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requires the personal representative to provide a list of nonprobate property to any interested person who claims it. The list of nonprobate property does not have to include information about the value and nature of the property, although the personal representative at his discretion may include information about the value and nature of the property.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court may upon application extend the time for filing.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62 to 73.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152 to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17:149 , Executors</w:t>
      </w:r>
      <w:r w:rsidR="00195A45" w:rsidRPr="00195A45">
        <w:rPr>
          <w:lang w:val="en-PH"/>
        </w:rPr>
        <w:noBreakHyphen/>
      </w:r>
      <w:r w:rsidRPr="00195A45">
        <w:rPr>
          <w:lang w:val="en-PH"/>
        </w:rPr>
        <w:t>Powers</w:t>
      </w:r>
      <w:r w:rsidR="00195A45" w:rsidRPr="00195A45">
        <w:rPr>
          <w:lang w:val="en-PH"/>
        </w:rPr>
        <w:noBreakHyphen/>
      </w:r>
      <w:r w:rsidRPr="00195A45">
        <w:rPr>
          <w:lang w:val="en-PH"/>
        </w:rPr>
        <w:t>General Form.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(2d) of Property, Don. Trans. </w:t>
      </w:r>
      <w:r w:rsidR="00195A45" w:rsidRPr="00195A45">
        <w:rPr>
          <w:lang w:val="en-PH"/>
        </w:rPr>
        <w:t xml:space="preserve">Section </w:t>
      </w:r>
      <w:r w:rsidRPr="00195A45">
        <w:rPr>
          <w:lang w:val="en-PH"/>
        </w:rPr>
        <w:t>33.1, Meaning of a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1.1 TD 2, Probate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There is no apparent basis to conclude that probate court fee is to be computed on all items listed in Recapitulation Section of Form No. 350PC, nor is there apparent basis to conclude that probate court fees be computed on net worth (derived from Recapitulation Section) of estate. To avoid implied repeal of Section 8</w:t>
      </w:r>
      <w:r w:rsidR="00195A45" w:rsidRPr="00195A45">
        <w:rPr>
          <w:lang w:val="en-PH"/>
        </w:rPr>
        <w:noBreakHyphen/>
      </w:r>
      <w:r w:rsidRPr="00195A45">
        <w:rPr>
          <w:lang w:val="en-PH"/>
        </w:rPr>
        <w:t>21</w:t>
      </w:r>
      <w:r w:rsidR="00195A45" w:rsidRPr="00195A45">
        <w:rPr>
          <w:lang w:val="en-PH"/>
        </w:rPr>
        <w:noBreakHyphen/>
      </w:r>
      <w:r w:rsidRPr="00195A45">
        <w:rPr>
          <w:lang w:val="en-PH"/>
        </w:rPr>
        <w:t>770(a)(1), better course would be to compute probate court fees based on schedules of No. 350PC which are comparable to items (2) and (3) of old Warrant of Appraisement, being Schedules A, B, C, D(1), and F. There appears to be no statute which suggests that encumbrances (which are not listed in above schedules) are to be deducted prior to computing probate court fees. 1990 Op. Atty Gen No. 90</w:t>
      </w:r>
      <w:r w:rsidR="00195A45" w:rsidRPr="00195A45">
        <w:rPr>
          <w:lang w:val="en-PH"/>
        </w:rPr>
        <w:noBreakHyphen/>
      </w:r>
      <w:r w:rsidRPr="00195A45">
        <w:rPr>
          <w:lang w:val="en-PH"/>
        </w:rPr>
        <w:t>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$30,000 in cash found in a safe in the bedroom of a house bequeathed to the appellant would not be included in the bequest of the house </w:t>
      </w:r>
      <w:r w:rsidR="00195A45" w:rsidRPr="00195A45">
        <w:rPr>
          <w:lang w:val="en-PH"/>
        </w:rPr>
        <w:t>“</w:t>
      </w:r>
      <w:r w:rsidRPr="00195A45">
        <w:rPr>
          <w:lang w:val="en-PH"/>
        </w:rPr>
        <w:t>and all contents therein</w:t>
      </w:r>
      <w:r w:rsidR="00195A45" w:rsidRPr="00195A45">
        <w:rPr>
          <w:lang w:val="en-PH"/>
        </w:rPr>
        <w:t>”</w:t>
      </w:r>
      <w:r w:rsidRPr="00195A45">
        <w:rPr>
          <w:lang w:val="en-PH"/>
        </w:rPr>
        <w:t xml:space="preserve"> since (1) as a general rule, the bequest of the contents of a house will not include money found therein at the testator</w:t>
      </w:r>
      <w:r w:rsidR="00195A45" w:rsidRPr="00195A45">
        <w:rPr>
          <w:lang w:val="en-PH"/>
        </w:rPr>
        <w:t>’</w:t>
      </w:r>
      <w:r w:rsidRPr="00195A45">
        <w:rPr>
          <w:lang w:val="en-PH"/>
        </w:rPr>
        <w:t>s death, and (2) throughout the testator</w:t>
      </w:r>
      <w:r w:rsidR="00195A45" w:rsidRPr="00195A45">
        <w:rPr>
          <w:lang w:val="en-PH"/>
        </w:rPr>
        <w:t>’</w:t>
      </w:r>
      <w:r w:rsidRPr="00195A45">
        <w:rPr>
          <w:lang w:val="en-PH"/>
        </w:rPr>
        <w:t>s will and codicil he evinced an intent to equally divide his property between the appellant and the respondent. Matter of Clark (S.C. 1992) 308 S.C. 328, 417 S.E.2d 856.</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707.</w:t>
      </w:r>
      <w:r w:rsidR="0028174A" w:rsidRPr="00195A45">
        <w:rPr>
          <w:lang w:val="en-PH"/>
        </w:rPr>
        <w:t xml:space="preserve"> Employment of appraisers.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personal representative may obtain a qualified and disinterested appraiser to assist him in ascertaining the fair market value as of the date of the decedent</w:t>
      </w:r>
      <w:r w:rsidR="00195A45" w:rsidRPr="00195A45">
        <w:rPr>
          <w:lang w:val="en-PH"/>
        </w:rPr>
        <w:t>’</w:t>
      </w:r>
      <w:r w:rsidRPr="00195A45">
        <w:rPr>
          <w:lang w:val="en-PH"/>
        </w:rPr>
        <w:t>s death of any asset.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48;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allows the personal representative to employ expert appraisers and also authorizes the court to require the appointment of expert appraisers upon application by any interested person.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 the first sentence, deleted </w:t>
      </w:r>
      <w:r w:rsidR="00195A45" w:rsidRPr="00195A45">
        <w:rPr>
          <w:lang w:val="en-PH"/>
        </w:rPr>
        <w:t>“</w:t>
      </w:r>
      <w:r w:rsidRPr="00195A45">
        <w:rPr>
          <w:lang w:val="en-PH"/>
        </w:rPr>
        <w:t>the value of which may be subject to reasonable doubt</w:t>
      </w:r>
      <w:r w:rsidR="00195A45" w:rsidRPr="00195A45">
        <w:rPr>
          <w:lang w:val="en-PH"/>
        </w:rPr>
        <w:t>”</w:t>
      </w:r>
      <w:r w:rsidRPr="00195A45">
        <w:rPr>
          <w:lang w:val="en-PH"/>
        </w:rPr>
        <w:t xml:space="preserve"> from the end; in the third sentence, inserted </w:t>
      </w:r>
      <w:r w:rsidR="00195A45" w:rsidRPr="00195A45">
        <w:rPr>
          <w:lang w:val="en-PH"/>
        </w:rPr>
        <w:t>“</w:t>
      </w:r>
      <w:r w:rsidRPr="00195A45">
        <w:rPr>
          <w:lang w:val="en-PH"/>
        </w:rPr>
        <w:t>and appraisement or by supplemental inventory and appraisement</w:t>
      </w:r>
      <w:r w:rsidR="00195A45" w:rsidRPr="00195A45">
        <w:rPr>
          <w:lang w:val="en-PH"/>
        </w:rPr>
        <w:t>”</w:t>
      </w:r>
      <w:r w:rsidRPr="00195A45">
        <w:rPr>
          <w:lang w:val="en-PH"/>
        </w:rPr>
        <w:t xml:space="preserve">; deleted the prior fourth sentence, relating to execution of the inventory; and in the fourth sentence substituted </w:t>
      </w:r>
      <w:r w:rsidR="00195A45" w:rsidRPr="00195A45">
        <w:rPr>
          <w:lang w:val="en-PH"/>
        </w:rPr>
        <w:t>“</w:t>
      </w:r>
      <w:r w:rsidRPr="00195A45">
        <w:rPr>
          <w:lang w:val="en-PH"/>
        </w:rPr>
        <w:t>On application</w:t>
      </w:r>
      <w:r w:rsidR="00195A45" w:rsidRPr="00195A45">
        <w:rPr>
          <w:lang w:val="en-PH"/>
        </w:rPr>
        <w:t>”</w:t>
      </w:r>
      <w:r w:rsidRPr="00195A45">
        <w:rPr>
          <w:lang w:val="en-PH"/>
        </w:rPr>
        <w:t xml:space="preserve"> for </w:t>
      </w:r>
      <w:r w:rsidR="00195A45" w:rsidRPr="00195A45">
        <w:rPr>
          <w:lang w:val="en-PH"/>
        </w:rPr>
        <w:t>“</w:t>
      </w:r>
      <w:r w:rsidRPr="00195A45">
        <w:rPr>
          <w:lang w:val="en-PH"/>
        </w:rPr>
        <w:t>on motion</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67, 109(3).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157, 237 to 239, 241, 243, 245 to 247, 249 to 250.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Appraisal forms.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456], when the decedent owned property in more than one county, separate appraisal forms or appraisements are to be used and the same, when </w:t>
      </w:r>
      <w:r w:rsidRPr="00195A45">
        <w:rPr>
          <w:lang w:val="en-PH"/>
        </w:rPr>
        <w:lastRenderedPageBreak/>
        <w:t>completed, are to be returned to the judge of probate of the county where the will is probated or by whom administration was granted. 1966</w:t>
      </w:r>
      <w:r w:rsidR="00195A45" w:rsidRPr="00195A45">
        <w:rPr>
          <w:lang w:val="en-PH"/>
        </w:rPr>
        <w:noBreakHyphen/>
      </w:r>
      <w:r w:rsidRPr="00195A45">
        <w:rPr>
          <w:lang w:val="en-PH"/>
        </w:rPr>
        <w:t>67 Op. Atty Gen, No 2257, p 66.</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708.</w:t>
      </w:r>
      <w:r w:rsidR="0028174A" w:rsidRPr="00195A45">
        <w:rPr>
          <w:lang w:val="en-PH"/>
        </w:rPr>
        <w:t xml:space="preserve"> Duty of personal representative; supplementary inventory.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w:t>
      </w:r>
      <w:r w:rsidR="00195A45" w:rsidRPr="00195A45">
        <w:rPr>
          <w:lang w:val="en-PH"/>
        </w:rPr>
        <w:t>’</w:t>
      </w:r>
      <w:r w:rsidRPr="00195A45">
        <w:rPr>
          <w:lang w:val="en-PH"/>
        </w:rPr>
        <w:t>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71.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 </w:t>
      </w:r>
      <w:r w:rsidRPr="00195A45">
        <w:rPr>
          <w:lang w:val="en-PH"/>
        </w:rPr>
        <w:t>156.</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709.</w:t>
      </w:r>
      <w:r w:rsidR="0028174A" w:rsidRPr="00195A45">
        <w:rPr>
          <w:lang w:val="en-PH"/>
        </w:rPr>
        <w:t xml:space="preserve"> Duty of personal representative; possession of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Except as otherwise provided by a decedent</w:t>
      </w:r>
      <w:r w:rsidR="00195A45" w:rsidRPr="00195A45">
        <w:rPr>
          <w:lang w:val="en-PH"/>
        </w:rPr>
        <w:t>’</w:t>
      </w:r>
      <w:r w:rsidRPr="00195A45">
        <w:rPr>
          <w:lang w:val="en-PH"/>
        </w:rPr>
        <w:t>s will, every personal representative has a right to, and shall take possession or control of, the decedent</w:t>
      </w:r>
      <w:r w:rsidR="00195A45" w:rsidRPr="00195A45">
        <w:rPr>
          <w:lang w:val="en-PH"/>
        </w:rPr>
        <w:t>’</w:t>
      </w:r>
      <w:r w:rsidRPr="00195A45">
        <w:rPr>
          <w:lang w:val="en-PH"/>
        </w:rPr>
        <w:t xml:space="preserve">s property, except that any real property or tangible personal property may be left with or surrendered to the person presumptively entitled thereto unless or until, in the judgment of the personal representative, possession of the property by him will be necessary </w:t>
      </w:r>
      <w:r w:rsidRPr="00195A45">
        <w:rPr>
          <w:lang w:val="en-PH"/>
        </w:rPr>
        <w:lastRenderedPageBreak/>
        <w:t>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101 provides that title to real and personal property devolves on death or thereafter to heirs or devisees </w:t>
      </w:r>
      <w:r w:rsidR="00195A45" w:rsidRPr="00195A45">
        <w:rPr>
          <w:lang w:val="en-PH"/>
        </w:rPr>
        <w:t>“</w:t>
      </w:r>
      <w:r w:rsidRPr="00195A45">
        <w:rPr>
          <w:lang w:val="en-PH"/>
        </w:rPr>
        <w:t>subject ... to administration.</w:t>
      </w:r>
      <w:r w:rsidR="00195A45" w:rsidRPr="00195A45">
        <w:rPr>
          <w:lang w:val="en-PH"/>
        </w:rPr>
        <w:t>”</w:t>
      </w:r>
      <w:r w:rsidRPr="00195A45">
        <w:rPr>
          <w:lang w:val="en-PH"/>
        </w:rPr>
        <w:t xml:space="preserve"> Section 62</w:t>
      </w:r>
      <w:r w:rsidR="00195A45" w:rsidRPr="00195A45">
        <w:rPr>
          <w:lang w:val="en-PH"/>
        </w:rPr>
        <w:noBreakHyphen/>
      </w:r>
      <w:r w:rsidRPr="00195A45">
        <w:rPr>
          <w:lang w:val="en-PH"/>
        </w:rPr>
        <w:t>3</w:t>
      </w:r>
      <w:r w:rsidR="00195A45" w:rsidRPr="00195A45">
        <w:rPr>
          <w:lang w:val="en-PH"/>
        </w:rPr>
        <w:noBreakHyphen/>
      </w:r>
      <w:r w:rsidRPr="00195A45">
        <w:rPr>
          <w:lang w:val="en-PH"/>
        </w:rPr>
        <w:t>711 vests in the personal representative a power over title to real and personal property during administration. This section deals with the personal representative</w:t>
      </w:r>
      <w:r w:rsidR="00195A45" w:rsidRPr="00195A45">
        <w:rPr>
          <w:lang w:val="en-PH"/>
        </w:rPr>
        <w:t>’</w:t>
      </w:r>
      <w:r w:rsidRPr="00195A45">
        <w:rPr>
          <w:lang w:val="en-PH"/>
        </w:rPr>
        <w:t>s duty and right to possess assets, real and personal. It proceeds from the assumption that it is desirable wherever possible to avoid disruption of the possession of the decedent</w:t>
      </w:r>
      <w:r w:rsidR="00195A45" w:rsidRPr="00195A45">
        <w:rPr>
          <w:lang w:val="en-PH"/>
        </w:rPr>
        <w:t>’</w:t>
      </w:r>
      <w:r w:rsidRPr="00195A45">
        <w:rPr>
          <w:lang w:val="en-PH"/>
        </w:rPr>
        <w:t>s assets by his heirs or devisees. But if the personal representative considers it advisable he may take possession and his judgment is made conclusive. It is likely that the personal representative</w:t>
      </w:r>
      <w:r w:rsidR="00195A45" w:rsidRPr="00195A45">
        <w:rPr>
          <w:lang w:val="en-PH"/>
        </w:rPr>
        <w:t>’</w:t>
      </w:r>
      <w:r w:rsidRPr="00195A45">
        <w:rPr>
          <w:lang w:val="en-PH"/>
        </w:rPr>
        <w:t>s judgment could be questioned in a later action but this possibility should not interfere with the personal representative</w:t>
      </w:r>
      <w:r w:rsidR="00195A45" w:rsidRPr="00195A45">
        <w:rPr>
          <w:lang w:val="en-PH"/>
        </w:rPr>
        <w:t>’</w:t>
      </w:r>
      <w:r w:rsidRPr="00195A45">
        <w:rPr>
          <w:lang w:val="en-PH"/>
        </w:rPr>
        <w:t>s administrative authority as it relates to possession of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Devolution of decedent</w:t>
      </w:r>
      <w:r w:rsidR="00195A45" w:rsidRPr="00195A45">
        <w:rPr>
          <w:lang w:val="en-PH"/>
        </w:rPr>
        <w:t>’</w:t>
      </w:r>
      <w:r w:rsidRPr="00195A45">
        <w:rPr>
          <w:lang w:val="en-PH"/>
        </w:rPr>
        <w:t xml:space="preserve">s personal property to his personal representative for purposes of administration, particularly the exercise of powers of the personal representative under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709 through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711,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86, 130, 154.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187 to 201, 282, 325.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(2d) of Property, Don. Trans. </w:t>
      </w:r>
      <w:r w:rsidR="00195A45" w:rsidRPr="00195A45">
        <w:rPr>
          <w:lang w:val="en-PH"/>
        </w:rPr>
        <w:t xml:space="preserve">Section </w:t>
      </w:r>
      <w:r w:rsidRPr="00195A45">
        <w:rPr>
          <w:lang w:val="en-PH"/>
        </w:rPr>
        <w:t>33.1, Meaning of a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1.1 TD 2, Probate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Estate property did not pass to brother despite his status as a named heir in will when testator</w:t>
      </w:r>
      <w:r w:rsidR="00195A45" w:rsidRPr="00195A45">
        <w:rPr>
          <w:lang w:val="en-PH"/>
        </w:rPr>
        <w:t>’</w:t>
      </w:r>
      <w:r w:rsidRPr="00195A45">
        <w:rPr>
          <w:lang w:val="en-PH"/>
        </w:rPr>
        <w:t>s daughter retained authority over the estate as personal representative while the estate was still being administered; daughter</w:t>
      </w:r>
      <w:r w:rsidR="00195A45" w:rsidRPr="00195A45">
        <w:rPr>
          <w:lang w:val="en-PH"/>
        </w:rPr>
        <w:t>’</w:t>
      </w:r>
      <w:r w:rsidRPr="00195A45">
        <w:rPr>
          <w:lang w:val="en-PH"/>
        </w:rPr>
        <w:t>s authority superseded brother</w:t>
      </w:r>
      <w:r w:rsidR="00195A45" w:rsidRPr="00195A45">
        <w:rPr>
          <w:lang w:val="en-PH"/>
        </w:rPr>
        <w:t>’</w:t>
      </w:r>
      <w:r w:rsidRPr="00195A45">
        <w:rPr>
          <w:lang w:val="en-PH"/>
        </w:rPr>
        <w:t>s argument that he was acting within his authority as a cotenant when he accepted farm subsidies based on his status as a co</w:t>
      </w:r>
      <w:r w:rsidR="00195A45" w:rsidRPr="00195A45">
        <w:rPr>
          <w:lang w:val="en-PH"/>
        </w:rPr>
        <w:noBreakHyphen/>
      </w:r>
      <w:r w:rsidRPr="00195A45">
        <w:rPr>
          <w:lang w:val="en-PH"/>
        </w:rPr>
        <w:t>heir to testator</w:t>
      </w:r>
      <w:r w:rsidR="00195A45" w:rsidRPr="00195A45">
        <w:rPr>
          <w:lang w:val="en-PH"/>
        </w:rPr>
        <w:t>’</w:t>
      </w:r>
      <w:r w:rsidRPr="00195A45">
        <w:rPr>
          <w:lang w:val="en-PH"/>
        </w:rPr>
        <w:t>s estate. Estate of Livingston v. Livingston (S.C.App. 2013) 404 S.C. 137, 744 S.E.2d 203, certiorari granted, certiorari dismissed as improvidently granted 412 S.C. 610, 773 S.E.2d 579. Executors and Administrators 39</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710.</w:t>
      </w:r>
      <w:r w:rsidR="0028174A" w:rsidRPr="00195A45">
        <w:rPr>
          <w:lang w:val="en-PH"/>
        </w:rPr>
        <w:t xml:space="preserve"> Power to avoid transfers.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authorizes the personal representative to recover any property transferred by the decedent in a transaction which would be void or voidable against creditors.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Devolution of decedent</w:t>
      </w:r>
      <w:r w:rsidR="00195A45" w:rsidRPr="00195A45">
        <w:rPr>
          <w:lang w:val="en-PH"/>
        </w:rPr>
        <w:t>’</w:t>
      </w:r>
      <w:r w:rsidRPr="00195A45">
        <w:rPr>
          <w:lang w:val="en-PH"/>
        </w:rPr>
        <w:t xml:space="preserve">s personal property to his personal representative for purposes of administration, particularly the exercise of powers of the personal representative under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709 through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711,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57.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127, 145, 150 to 151.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711.</w:t>
      </w:r>
      <w:r w:rsidR="0028174A" w:rsidRPr="00195A45">
        <w:rPr>
          <w:lang w:val="en-PH"/>
        </w:rPr>
        <w:t xml:space="preserve"> Powers of personal representatives;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Until termination of his appointment or unless otherwise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Except where the will of the decedent authorizes to the contrary, a personal representative may not sell real property of the estate except as authorized pursuant to the procedures described in Sections 62</w:t>
      </w:r>
      <w:r w:rsidR="00195A45" w:rsidRPr="00195A45">
        <w:rPr>
          <w:lang w:val="en-PH"/>
        </w:rPr>
        <w:noBreakHyphen/>
      </w:r>
      <w:r w:rsidRPr="00195A45">
        <w:rPr>
          <w:lang w:val="en-PH"/>
        </w:rPr>
        <w:t>3</w:t>
      </w:r>
      <w:r w:rsidR="00195A45" w:rsidRPr="00195A45">
        <w:rPr>
          <w:lang w:val="en-PH"/>
        </w:rPr>
        <w:noBreakHyphen/>
      </w:r>
      <w:r w:rsidRPr="00195A45">
        <w:rPr>
          <w:lang w:val="en-PH"/>
        </w:rPr>
        <w:t>911 or Sections 62</w:t>
      </w:r>
      <w:r w:rsidR="00195A45" w:rsidRPr="00195A45">
        <w:rPr>
          <w:lang w:val="en-PH"/>
        </w:rPr>
        <w:noBreakHyphen/>
      </w:r>
      <w:r w:rsidRPr="00195A45">
        <w:rPr>
          <w:lang w:val="en-PH"/>
        </w:rPr>
        <w:t>3</w:t>
      </w:r>
      <w:r w:rsidR="00195A45" w:rsidRPr="00195A45">
        <w:rPr>
          <w:lang w:val="en-PH"/>
        </w:rPr>
        <w:noBreakHyphen/>
      </w:r>
      <w:r w:rsidRPr="00195A45">
        <w:rPr>
          <w:lang w:val="en-PH"/>
        </w:rPr>
        <w:t>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If the will of a decedent devises real property to a personal representative or authorizes a personal representative to sell real property (the title to which was not devised to the personal representative), then subject to Section 62</w:t>
      </w:r>
      <w:r w:rsidR="00195A45" w:rsidRPr="00195A45">
        <w:rPr>
          <w:lang w:val="en-PH"/>
        </w:rPr>
        <w:noBreakHyphen/>
      </w:r>
      <w:r w:rsidRPr="00195A45">
        <w:rPr>
          <w:lang w:val="en-PH"/>
        </w:rPr>
        <w:t>3</w:t>
      </w:r>
      <w:r w:rsidR="00195A45" w:rsidRPr="00195A45">
        <w:rPr>
          <w:lang w:val="en-PH"/>
        </w:rPr>
        <w:noBreakHyphen/>
      </w:r>
      <w:r w:rsidRPr="00195A45">
        <w:rPr>
          <w:lang w:val="en-PH"/>
        </w:rPr>
        <w:t>713, the personal representative, acting in trust for the benefit of the creditors and other interested persons in the estate, may execute a deed in favor of a purchaser for value, who takes title to the real property in accordance with the provisions of Section 62</w:t>
      </w:r>
      <w:r w:rsidR="00195A45" w:rsidRPr="00195A45">
        <w:rPr>
          <w:lang w:val="en-PH"/>
        </w:rPr>
        <w:noBreakHyphen/>
      </w:r>
      <w:r w:rsidRPr="00195A45">
        <w:rPr>
          <w:lang w:val="en-PH"/>
        </w:rPr>
        <w:t>3</w:t>
      </w:r>
      <w:r w:rsidR="00195A45" w:rsidRPr="00195A45">
        <w:rPr>
          <w:lang w:val="en-PH"/>
        </w:rPr>
        <w:noBreakHyphen/>
      </w:r>
      <w:r w:rsidRPr="00195A45">
        <w:rPr>
          <w:lang w:val="en-PH"/>
        </w:rPr>
        <w:t>910(B).</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28; 2000 Act No. 398, </w:t>
      </w:r>
      <w:r w:rsidRPr="00195A45">
        <w:rPr>
          <w:lang w:val="en-PH"/>
        </w:rPr>
        <w:t xml:space="preserve">Section </w:t>
      </w:r>
      <w:r w:rsidR="0028174A" w:rsidRPr="00195A45">
        <w:rPr>
          <w:lang w:val="en-PH"/>
        </w:rPr>
        <w:t xml:space="preserve">4;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grants a personal representative the same power over title to property that an absolute owner would have, in trust, however, for the benefit of creditors and others interested in the estate. This power over title is limited in two respects. First, except where the will provides to the contrary, an order from the probate court must be obtained before personal property having an aggregate value in excess of ten thousand dollars may be sold. Secondly, and again except where the will provides to the contrary, the representative cannot exercise the power to sell real property unless he follows the mechanism of Section 62</w:t>
      </w:r>
      <w:r w:rsidR="00195A45" w:rsidRPr="00195A45">
        <w:rPr>
          <w:lang w:val="en-PH"/>
        </w:rPr>
        <w:noBreakHyphen/>
      </w:r>
      <w:r w:rsidRPr="00195A45">
        <w:rPr>
          <w:lang w:val="en-PH"/>
        </w:rPr>
        <w:t>3</w:t>
      </w:r>
      <w:r w:rsidR="00195A45" w:rsidRPr="00195A45">
        <w:rPr>
          <w:lang w:val="en-PH"/>
        </w:rPr>
        <w:noBreakHyphen/>
      </w:r>
      <w:r w:rsidRPr="00195A45">
        <w:rPr>
          <w:lang w:val="en-PH"/>
        </w:rPr>
        <w:t>911 or Section 62</w:t>
      </w:r>
      <w:r w:rsidR="00195A45" w:rsidRPr="00195A45">
        <w:rPr>
          <w:lang w:val="en-PH"/>
        </w:rPr>
        <w:noBreakHyphen/>
      </w:r>
      <w:r w:rsidRPr="00195A45">
        <w:rPr>
          <w:lang w:val="en-PH"/>
        </w:rPr>
        <w:t>3</w:t>
      </w:r>
      <w:r w:rsidR="00195A45" w:rsidRPr="00195A45">
        <w:rPr>
          <w:lang w:val="en-PH"/>
        </w:rPr>
        <w:noBreakHyphen/>
      </w:r>
      <w:r w:rsidRPr="00195A45">
        <w:rPr>
          <w:lang w:val="en-PH"/>
        </w:rPr>
        <w:t>1301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this section, Section 62</w:t>
      </w:r>
      <w:r w:rsidR="00195A45" w:rsidRPr="00195A45">
        <w:rPr>
          <w:lang w:val="en-PH"/>
        </w:rPr>
        <w:noBreakHyphen/>
      </w:r>
      <w:r w:rsidRPr="00195A45">
        <w:rPr>
          <w:lang w:val="en-PH"/>
        </w:rPr>
        <w:t>3</w:t>
      </w:r>
      <w:r w:rsidR="00195A45" w:rsidRPr="00195A45">
        <w:rPr>
          <w:lang w:val="en-PH"/>
        </w:rPr>
        <w:noBreakHyphen/>
      </w:r>
      <w:r w:rsidRPr="00195A45">
        <w:rPr>
          <w:lang w:val="en-PH"/>
        </w:rPr>
        <w:t>101, and Section 62</w:t>
      </w:r>
      <w:r w:rsidR="00195A45" w:rsidRPr="00195A45">
        <w:rPr>
          <w:lang w:val="en-PH"/>
        </w:rPr>
        <w:noBreakHyphen/>
      </w:r>
      <w:r w:rsidRPr="00195A45">
        <w:rPr>
          <w:lang w:val="en-PH"/>
        </w:rPr>
        <w:t>3</w:t>
      </w:r>
      <w:r w:rsidR="00195A45" w:rsidRPr="00195A45">
        <w:rPr>
          <w:lang w:val="en-PH"/>
        </w:rPr>
        <w:noBreakHyphen/>
      </w:r>
      <w:r w:rsidRPr="00195A45">
        <w:rPr>
          <w:lang w:val="en-PH"/>
        </w:rPr>
        <w:t>709, title to personal property (as well as real property) devolves at or soon after death to heirs and devisees, and not to the personal representative. Further, the representative can exercise power over the title to real property (as well as personal property) subject to limitations.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 subsection (b), substituted </w:t>
      </w:r>
      <w:r w:rsidR="00195A45" w:rsidRPr="00195A45">
        <w:rPr>
          <w:lang w:val="en-PH"/>
        </w:rPr>
        <w:t>“</w:t>
      </w:r>
      <w:r w:rsidRPr="00195A45">
        <w:rPr>
          <w:lang w:val="en-PH"/>
        </w:rPr>
        <w:t>procedures described in Sections 62</w:t>
      </w:r>
      <w:r w:rsidR="00195A45" w:rsidRPr="00195A45">
        <w:rPr>
          <w:lang w:val="en-PH"/>
        </w:rPr>
        <w:noBreakHyphen/>
      </w:r>
      <w:r w:rsidRPr="00195A45">
        <w:rPr>
          <w:lang w:val="en-PH"/>
        </w:rPr>
        <w:t>3</w:t>
      </w:r>
      <w:r w:rsidR="00195A45" w:rsidRPr="00195A45">
        <w:rPr>
          <w:lang w:val="en-PH"/>
        </w:rPr>
        <w:noBreakHyphen/>
      </w:r>
      <w:r w:rsidRPr="00195A45">
        <w:rPr>
          <w:lang w:val="en-PH"/>
        </w:rPr>
        <w:t>911 or Sections 62</w:t>
      </w:r>
      <w:r w:rsidR="00195A45" w:rsidRPr="00195A45">
        <w:rPr>
          <w:lang w:val="en-PH"/>
        </w:rPr>
        <w:noBreakHyphen/>
      </w:r>
      <w:r w:rsidRPr="00195A45">
        <w:rPr>
          <w:lang w:val="en-PH"/>
        </w:rPr>
        <w:t>3</w:t>
      </w:r>
      <w:r w:rsidR="00195A45" w:rsidRPr="00195A45">
        <w:rPr>
          <w:lang w:val="en-PH"/>
        </w:rPr>
        <w:noBreakHyphen/>
      </w:r>
      <w:r w:rsidRPr="00195A45">
        <w:rPr>
          <w:lang w:val="en-PH"/>
        </w:rPr>
        <w:t>1301 et seq.</w:t>
      </w:r>
      <w:r w:rsidR="00195A45" w:rsidRPr="00195A45">
        <w:rPr>
          <w:lang w:val="en-PH"/>
        </w:rPr>
        <w:t>”</w:t>
      </w:r>
      <w:r w:rsidRPr="00195A45">
        <w:rPr>
          <w:lang w:val="en-PH"/>
        </w:rPr>
        <w:t xml:space="preserve"> for </w:t>
      </w:r>
      <w:r w:rsidR="00195A45" w:rsidRPr="00195A45">
        <w:rPr>
          <w:lang w:val="en-PH"/>
        </w:rPr>
        <w:t>“</w:t>
      </w:r>
      <w:r w:rsidRPr="00195A45">
        <w:rPr>
          <w:lang w:val="en-PH"/>
        </w:rPr>
        <w:t>procedure described in Section 62</w:t>
      </w:r>
      <w:r w:rsidR="00195A45" w:rsidRPr="00195A45">
        <w:rPr>
          <w:lang w:val="en-PH"/>
        </w:rPr>
        <w:noBreakHyphen/>
      </w:r>
      <w:r w:rsidRPr="00195A45">
        <w:rPr>
          <w:lang w:val="en-PH"/>
        </w:rPr>
        <w:t>3</w:t>
      </w:r>
      <w:r w:rsidR="00195A45" w:rsidRPr="00195A45">
        <w:rPr>
          <w:lang w:val="en-PH"/>
        </w:rPr>
        <w:noBreakHyphen/>
      </w:r>
      <w:r w:rsidRPr="00195A45">
        <w:rPr>
          <w:lang w:val="en-PH"/>
        </w:rPr>
        <w:t>1301 et seq.</w:t>
      </w:r>
      <w:r w:rsidR="00195A45" w:rsidRPr="00195A45">
        <w:rPr>
          <w:lang w:val="en-PH"/>
        </w:rPr>
        <w:t>”</w:t>
      </w:r>
      <w:r w:rsidRPr="00195A45">
        <w:rPr>
          <w:lang w:val="en-PH"/>
        </w:rPr>
        <w:t xml:space="preserve">, substituted </w:t>
      </w:r>
      <w:r w:rsidR="00195A45" w:rsidRPr="00195A45">
        <w:rPr>
          <w:lang w:val="en-PH"/>
        </w:rPr>
        <w:t>“</w:t>
      </w:r>
      <w:r w:rsidRPr="00195A45">
        <w:rPr>
          <w:lang w:val="en-PH"/>
        </w:rPr>
        <w:t>ten thousand dollars</w:t>
      </w:r>
      <w:r w:rsidR="00195A45" w:rsidRPr="00195A45">
        <w:rPr>
          <w:lang w:val="en-PH"/>
        </w:rPr>
        <w:t>”</w:t>
      </w:r>
      <w:r w:rsidRPr="00195A45">
        <w:rPr>
          <w:lang w:val="en-PH"/>
        </w:rPr>
        <w:t xml:space="preserve"> for </w:t>
      </w:r>
      <w:r w:rsidR="00195A45" w:rsidRPr="00195A45">
        <w:rPr>
          <w:lang w:val="en-PH"/>
        </w:rPr>
        <w:t>“</w:t>
      </w:r>
      <w:r w:rsidRPr="00195A45">
        <w:rPr>
          <w:lang w:val="en-PH"/>
        </w:rPr>
        <w:t>five thousand dollars</w:t>
      </w:r>
      <w:r w:rsidR="00195A45" w:rsidRPr="00195A45">
        <w:rPr>
          <w:lang w:val="en-PH"/>
        </w:rPr>
        <w:t>”</w:t>
      </w:r>
      <w:r w:rsidRPr="00195A45">
        <w:rPr>
          <w:lang w:val="en-PH"/>
        </w:rPr>
        <w:t xml:space="preserve">, and inserted </w:t>
      </w:r>
      <w:r w:rsidR="00195A45" w:rsidRPr="00195A45">
        <w:rPr>
          <w:lang w:val="en-PH"/>
        </w:rPr>
        <w:t>“</w:t>
      </w:r>
      <w:r w:rsidRPr="00195A45">
        <w:rPr>
          <w:lang w:val="en-PH"/>
        </w:rPr>
        <w:t>which may be issued upon application of the personal representative and after notice or consent as the court deems appropriate</w:t>
      </w:r>
      <w:r w:rsidR="00195A45" w:rsidRPr="00195A45">
        <w:rPr>
          <w:lang w:val="en-PH"/>
        </w:rPr>
        <w:t>”</w:t>
      </w:r>
      <w:r w:rsidRPr="00195A45">
        <w:rPr>
          <w:lang w:val="en-PH"/>
        </w:rPr>
        <w:t xml:space="preserve">; and in subsection (c), substituted </w:t>
      </w:r>
      <w:r w:rsidR="00195A45" w:rsidRPr="00195A45">
        <w:rPr>
          <w:lang w:val="en-PH"/>
        </w:rPr>
        <w:t>“</w:t>
      </w:r>
      <w:r w:rsidRPr="00195A45">
        <w:rPr>
          <w:lang w:val="en-PH"/>
        </w:rPr>
        <w:t>other interested persons</w:t>
      </w:r>
      <w:r w:rsidR="00195A45" w:rsidRPr="00195A45">
        <w:rPr>
          <w:lang w:val="en-PH"/>
        </w:rPr>
        <w:t>”</w:t>
      </w:r>
      <w:r w:rsidRPr="00195A45">
        <w:rPr>
          <w:lang w:val="en-PH"/>
        </w:rPr>
        <w:t xml:space="preserve"> for </w:t>
      </w:r>
      <w:r w:rsidR="00195A45" w:rsidRPr="00195A45">
        <w:rPr>
          <w:lang w:val="en-PH"/>
        </w:rPr>
        <w:t>“</w:t>
      </w:r>
      <w:r w:rsidRPr="00195A45">
        <w:rPr>
          <w:lang w:val="en-PH"/>
        </w:rPr>
        <w:t>others interested</w:t>
      </w:r>
      <w:r w:rsidR="00195A45" w:rsidRPr="00195A45">
        <w:rPr>
          <w:lang w:val="en-PH"/>
        </w:rPr>
        <w:t>”</w:t>
      </w:r>
      <w:r w:rsidRPr="00195A45">
        <w:rPr>
          <w:lang w:val="en-PH"/>
        </w:rPr>
        <w:t xml:space="preserve">, and substituted </w:t>
      </w:r>
      <w:r w:rsidR="00195A45" w:rsidRPr="00195A45">
        <w:rPr>
          <w:lang w:val="en-PH"/>
        </w:rPr>
        <w:t>“</w:t>
      </w: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910(B)</w:t>
      </w:r>
      <w:r w:rsidR="00195A45" w:rsidRPr="00195A45">
        <w:rPr>
          <w:lang w:val="en-PH"/>
        </w:rPr>
        <w:t>”</w:t>
      </w:r>
      <w:r w:rsidRPr="00195A45">
        <w:rPr>
          <w:lang w:val="en-PH"/>
        </w:rPr>
        <w:t xml:space="preserve"> for </w:t>
      </w:r>
      <w:r w:rsidR="00195A45" w:rsidRPr="00195A45">
        <w:rPr>
          <w:lang w:val="en-PH"/>
        </w:rPr>
        <w:t>“</w:t>
      </w: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910(b)</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Application of this section to the conversion of personal property of a residuary estate to cash,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906.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Devolution of decedent</w:t>
      </w:r>
      <w:r w:rsidR="00195A45" w:rsidRPr="00195A45">
        <w:rPr>
          <w:lang w:val="en-PH"/>
        </w:rPr>
        <w:t>’</w:t>
      </w:r>
      <w:r w:rsidRPr="00195A45">
        <w:rPr>
          <w:lang w:val="en-PH"/>
        </w:rPr>
        <w:t xml:space="preserve">s personal property to his personal representative for purposes of administration, particularly the exercise of powers of the personal representative under </w:t>
      </w:r>
      <w:r w:rsidR="00195A45" w:rsidRPr="00195A45">
        <w:rPr>
          <w:lang w:val="en-PH"/>
        </w:rPr>
        <w:t xml:space="preserve">Sections </w:t>
      </w:r>
      <w:r w:rsidRPr="00195A45">
        <w:rPr>
          <w:lang w:val="en-PH"/>
        </w:rPr>
        <w:t xml:space="preserve"> 62</w:t>
      </w:r>
      <w:r w:rsidR="00195A45" w:rsidRPr="00195A45">
        <w:rPr>
          <w:lang w:val="en-PH"/>
        </w:rPr>
        <w:noBreakHyphen/>
      </w:r>
      <w:r w:rsidRPr="00195A45">
        <w:rPr>
          <w:lang w:val="en-PH"/>
        </w:rPr>
        <w:t>3</w:t>
      </w:r>
      <w:r w:rsidR="00195A45" w:rsidRPr="00195A45">
        <w:rPr>
          <w:lang w:val="en-PH"/>
        </w:rPr>
        <w:noBreakHyphen/>
      </w:r>
      <w:r w:rsidRPr="00195A45">
        <w:rPr>
          <w:lang w:val="en-PH"/>
        </w:rPr>
        <w:t>709 through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711,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Transactions authorized for personal representatives, subject to restrictions imposed by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715.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90 to 112, 136, 157.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165, 205 to 263, 295 to 321, 329 to 343.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175, Distribution in Kind; Method and Valuation.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17:149 , Executors</w:t>
      </w:r>
      <w:r w:rsidR="00195A45" w:rsidRPr="00195A45">
        <w:rPr>
          <w:lang w:val="en-PH"/>
        </w:rPr>
        <w:noBreakHyphen/>
      </w:r>
      <w:r w:rsidRPr="00195A45">
        <w:rPr>
          <w:lang w:val="en-PH"/>
        </w:rPr>
        <w:t>Powers</w:t>
      </w:r>
      <w:r w:rsidR="00195A45" w:rsidRPr="00195A45">
        <w:rPr>
          <w:lang w:val="en-PH"/>
        </w:rPr>
        <w:noBreakHyphen/>
      </w:r>
      <w:r w:rsidRPr="00195A45">
        <w:rPr>
          <w:lang w:val="en-PH"/>
        </w:rPr>
        <w:t>General Form.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Trust: Sale of Property to a Life Beneficiary. 24 S.C. L. Rev. 691.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Will: Conveyances by Executors and Assertions of Title. 24 S.C. L. Rev. 687.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former provisions regarding situations in which executors may sell land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1210)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former provisions requiring court order prior to sale of personal property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1250)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Bank breached a duty of care owed to co</w:t>
      </w:r>
      <w:r w:rsidR="00195A45" w:rsidRPr="00195A45">
        <w:rPr>
          <w:lang w:val="en-PH"/>
        </w:rPr>
        <w:noBreakHyphen/>
      </w:r>
      <w:r w:rsidRPr="00195A45">
        <w:rPr>
          <w:lang w:val="en-PH"/>
        </w:rPr>
        <w:t>lessee of safe deposit box when it opened safe deposit box for second co</w:t>
      </w:r>
      <w:r w:rsidR="00195A45" w:rsidRPr="00195A45">
        <w:rPr>
          <w:lang w:val="en-PH"/>
        </w:rPr>
        <w:noBreakHyphen/>
      </w:r>
      <w:r w:rsidRPr="00195A45">
        <w:rPr>
          <w:lang w:val="en-PH"/>
        </w:rPr>
        <w:t>lessee</w:t>
      </w:r>
      <w:r w:rsidR="00195A45" w:rsidRPr="00195A45">
        <w:rPr>
          <w:lang w:val="en-PH"/>
        </w:rPr>
        <w:t>’</w:t>
      </w:r>
      <w:r w:rsidRPr="00195A45">
        <w:rPr>
          <w:lang w:val="en-PH"/>
        </w:rPr>
        <w:t>s personal representatives without providing notice to co</w:t>
      </w:r>
      <w:r w:rsidR="00195A45" w:rsidRPr="00195A45">
        <w:rPr>
          <w:lang w:val="en-PH"/>
        </w:rPr>
        <w:noBreakHyphen/>
      </w:r>
      <w:r w:rsidRPr="00195A45">
        <w:rPr>
          <w:lang w:val="en-PH"/>
        </w:rPr>
        <w:t>lessee or the right to be present at the inventory; the lease agreement provided that in the event that the keys to the safe deposit box were lost all lessees were to be present when the box was forcibly opened or drilled, and the bank</w:t>
      </w:r>
      <w:r w:rsidR="00195A45" w:rsidRPr="00195A45">
        <w:rPr>
          <w:lang w:val="en-PH"/>
        </w:rPr>
        <w:t>’</w:t>
      </w:r>
      <w:r w:rsidRPr="00195A45">
        <w:rPr>
          <w:lang w:val="en-PH"/>
        </w:rPr>
        <w:t>s inventory form provided a signature line for a co</w:t>
      </w:r>
      <w:r w:rsidR="00195A45" w:rsidRPr="00195A45">
        <w:rPr>
          <w:lang w:val="en-PH"/>
        </w:rPr>
        <w:noBreakHyphen/>
      </w:r>
      <w:r w:rsidRPr="00195A45">
        <w:rPr>
          <w:lang w:val="en-PH"/>
        </w:rPr>
        <w:t>surviving lessee, which implied that the co</w:t>
      </w:r>
      <w:r w:rsidR="00195A45" w:rsidRPr="00195A45">
        <w:rPr>
          <w:lang w:val="en-PH"/>
        </w:rPr>
        <w:noBreakHyphen/>
      </w:r>
      <w:r w:rsidRPr="00195A45">
        <w:rPr>
          <w:lang w:val="en-PH"/>
        </w:rPr>
        <w:t>lessee was to be present during any inventory by a personal representative. Duncan v. Little (S.C. 2009) 384 S.C. 420, 682 S.E.2d 788. Warehousemen 45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Surviving spouse could not use general powers granted to her as executor to convey fee simple interest to son in property in which, under will, she had life estate and general testamentary power of appointment; executor powers had to be exercised to carry out will</w:t>
      </w:r>
      <w:r w:rsidR="00195A45" w:rsidRPr="00195A45">
        <w:rPr>
          <w:lang w:val="en-PH"/>
        </w:rPr>
        <w:t>’</w:t>
      </w:r>
      <w:r w:rsidRPr="00195A45">
        <w:rPr>
          <w:lang w:val="en-PH"/>
        </w:rPr>
        <w:t>s purpose, precluding their use to achieve appointment of property during her lifetime. Carmichael v. Heggie (S.C.App. 1998) 332 S.C. 624, 506 S.E.2d 308. Wills 692(5)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Although provision of will granting surviving spouse a power of appointment over testator</w:t>
      </w:r>
      <w:r w:rsidR="00195A45" w:rsidRPr="00195A45">
        <w:rPr>
          <w:lang w:val="en-PH"/>
        </w:rPr>
        <w:t>’</w:t>
      </w:r>
      <w:r w:rsidRPr="00195A45">
        <w:rPr>
          <w:lang w:val="en-PH"/>
        </w:rPr>
        <w:t>s interest in farm property in which she also received life estate did not restrict spouse</w:t>
      </w:r>
      <w:r w:rsidR="00195A45" w:rsidRPr="00195A45">
        <w:rPr>
          <w:lang w:val="en-PH"/>
        </w:rPr>
        <w:t>’</w:t>
      </w:r>
      <w:r w:rsidRPr="00195A45">
        <w:rPr>
          <w:lang w:val="en-PH"/>
        </w:rPr>
        <w:t>s power to dispose of property during her lifetime, she could not convey or transfer greater interest than what she presently held. Carmichael v. Heggie (S.C.App. 1998) 332 S.C. 624, 506 S.E.2d 308. Wills 692(1)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2. Under former provisions regarding situations in which executors may sell land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1210)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does not apply if the power be given to the executors jointly as several persons or in personal confidence; then all must act, and it will not survive. Mallet v Smith, 27 SC Eq 12 (1853). Smith v Winn, 27 SC 591, 4 SE 240 (1887).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is remedial and retrospective. Bredenburg v. Bardin (S.C. 1892) 36 S.C. 197, 15 S.E. 372.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Irrespective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511], the power survives to one of several executors where it is coupled with a trust. Bredenburg v. Bardin (S.C. 1892) 36 S.C. 197, 15 S.E. 372.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3. Under former provisions requiring court order prior to sale of personal property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1250)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Choses in action are not embraced in personal property. Rhame v Lewis, 34 SC Eq 269 (1867). Reynolds v Rees, 23 SC 438 (1885). Chapman v Charleston, 30 SC 549, 9 SE 591 (1889).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 will providing for the division of personal property in certain proportions was held by necessary implication to direct the sale by the executor of the personal property, so that an order of sale from the probate court was not necessary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515]. Blackmon v. Blackmon (S.C. 1920) 113 S.C. 478, 101 S.E. 827. Executors And Administrators 158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As to right of probate court to set upset price, see Epperson v. Jackson (S.C. 1909) 83 S.C. 157, 65 S.E. 217.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act of 1789 an administrator still had the right to sell without such order. Harth</w:t>
      </w:r>
      <w:r w:rsidR="00195A45" w:rsidRPr="00195A45">
        <w:rPr>
          <w:lang w:val="en-PH"/>
        </w:rPr>
        <w:t>’</w:t>
      </w:r>
      <w:r w:rsidRPr="00195A45">
        <w:rPr>
          <w:lang w:val="en-PH"/>
        </w:rPr>
        <w:t>s Ex</w:t>
      </w:r>
      <w:r w:rsidR="00195A45" w:rsidRPr="00195A45">
        <w:rPr>
          <w:lang w:val="en-PH"/>
        </w:rPr>
        <w:t>’</w:t>
      </w:r>
      <w:r w:rsidRPr="00195A45">
        <w:rPr>
          <w:lang w:val="en-PH"/>
        </w:rPr>
        <w:t>rs v. Heddlestone (S.C. 1801).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act of 1824, order to sell became imperative as to personal property. Rhame v. Lewis (S.C. 1867).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Purchaser cannot recover back his money paid on ground of implied warranty. Prescott v. Holmes (S.C. 1854).</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The doctrine of implied warranty applies to sales of personal property. Duncan v. Bell (S.C. 1819).</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712.</w:t>
      </w:r>
      <w:r w:rsidR="0028174A" w:rsidRPr="00195A45">
        <w:rPr>
          <w:lang w:val="en-PH"/>
        </w:rPr>
        <w:t xml:space="preserve"> Improper exercise of power; breach of fiduciary duty.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sidR="00195A45" w:rsidRPr="00195A45">
        <w:rPr>
          <w:lang w:val="en-PH"/>
        </w:rPr>
        <w:noBreakHyphen/>
      </w:r>
      <w:r w:rsidRPr="00195A45">
        <w:rPr>
          <w:lang w:val="en-PH"/>
        </w:rPr>
        <w:t>3</w:t>
      </w:r>
      <w:r w:rsidR="00195A45" w:rsidRPr="00195A45">
        <w:rPr>
          <w:lang w:val="en-PH"/>
        </w:rPr>
        <w:noBreakHyphen/>
      </w:r>
      <w:r w:rsidRPr="00195A45">
        <w:rPr>
          <w:lang w:val="en-PH"/>
        </w:rPr>
        <w:t>713 and 62</w:t>
      </w:r>
      <w:r w:rsidR="00195A45" w:rsidRPr="00195A45">
        <w:rPr>
          <w:lang w:val="en-PH"/>
        </w:rPr>
        <w:noBreakHyphen/>
      </w:r>
      <w:r w:rsidRPr="00195A45">
        <w:rPr>
          <w:lang w:val="en-PH"/>
        </w:rPr>
        <w:t>3</w:t>
      </w:r>
      <w:r w:rsidR="00195A45" w:rsidRPr="00195A45">
        <w:rPr>
          <w:lang w:val="en-PH"/>
        </w:rPr>
        <w:noBreakHyphen/>
      </w:r>
      <w:r w:rsidRPr="00195A45">
        <w:rPr>
          <w:lang w:val="en-PH"/>
        </w:rPr>
        <w:t>714.</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that the personal representative is liable for his acts and omissions and for any breach of duty to the same extent as the trustee of an express trust. The rights of purchasers and others dealing with the personal representative are governed by the next two sections. Additionally, this section should be read in conjunction with Sections 62</w:t>
      </w:r>
      <w:r w:rsidR="00195A45" w:rsidRPr="00195A45">
        <w:rPr>
          <w:lang w:val="en-PH"/>
        </w:rPr>
        <w:noBreakHyphen/>
      </w:r>
      <w:r w:rsidRPr="00195A45">
        <w:rPr>
          <w:lang w:val="en-PH"/>
        </w:rPr>
        <w:t>3</w:t>
      </w:r>
      <w:r w:rsidR="00195A45" w:rsidRPr="00195A45">
        <w:rPr>
          <w:lang w:val="en-PH"/>
        </w:rPr>
        <w:noBreakHyphen/>
      </w:r>
      <w:r w:rsidRPr="00195A45">
        <w:rPr>
          <w:lang w:val="en-PH"/>
        </w:rPr>
        <w:t>607 and 62</w:t>
      </w:r>
      <w:r w:rsidR="00195A45" w:rsidRPr="00195A45">
        <w:rPr>
          <w:lang w:val="en-PH"/>
        </w:rPr>
        <w:noBreakHyphen/>
      </w:r>
      <w:r w:rsidRPr="00195A45">
        <w:rPr>
          <w:lang w:val="en-PH"/>
        </w:rPr>
        <w:t>3</w:t>
      </w:r>
      <w:r w:rsidR="00195A45" w:rsidRPr="00195A45">
        <w:rPr>
          <w:lang w:val="en-PH"/>
        </w:rPr>
        <w:noBreakHyphen/>
      </w:r>
      <w:r w:rsidRPr="00195A45">
        <w:rPr>
          <w:lang w:val="en-PH"/>
        </w:rPr>
        <w:t>611, the first of which deals with an interested party obtaining an order restraining the personal representative from performing a specified act or exercising a specified power and the second of which deals with the right of an interested party to petition for the removal of the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115 to 119.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264 to 276, 343.</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713.</w:t>
      </w:r>
      <w:r w:rsidR="0028174A" w:rsidRPr="00195A45">
        <w:rPr>
          <w:lang w:val="en-PH"/>
        </w:rPr>
        <w:t xml:space="preserve"> Sale, encumbrance, or transaction involving conflict of interest; voidable; exceptions.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 the will or a contract entered into by the decedent expressly authorized the transaction;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 the transaction is approved by the court after notice to interested persons.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provides that certain actions of a personal representative are voidable. Exceptions to the general rule are provided in the event the will or a contract entered into by the decedent expressly authorizes the transaction or if the transaction is approved by the probate court after notice to interested parties. Presumptively, a broad authorization in the will of a decedent for his personal representative to deal with himself in both a fiduciary and an individual capacity would not fall under the first exception which is limited to </w:t>
      </w:r>
      <w:r w:rsidR="00195A45" w:rsidRPr="00195A45">
        <w:rPr>
          <w:lang w:val="en-PH"/>
        </w:rPr>
        <w:t>“</w:t>
      </w:r>
      <w:r w:rsidRPr="00195A45">
        <w:rPr>
          <w:lang w:val="en-PH"/>
        </w:rPr>
        <w:t>the transaction</w:t>
      </w:r>
      <w:r w:rsidR="00195A45" w:rsidRPr="00195A45">
        <w:rPr>
          <w:lang w:val="en-PH"/>
        </w:rPr>
        <w:t>”</w:t>
      </w:r>
      <w:r w:rsidRPr="00195A45">
        <w:rPr>
          <w:lang w:val="en-PH"/>
        </w:rPr>
        <w:t xml:space="preserve"> and must, therefore, be held to require authorization for a specific transaction.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general principles of law pertaining to a bona fide purchaser for value will protect the title to property in the hands of such a purchaser who obtained it without notice of the conflict of interest or act of self</w:t>
      </w:r>
      <w:r w:rsidR="00195A45" w:rsidRPr="00195A45">
        <w:rPr>
          <w:lang w:val="en-PH"/>
        </w:rPr>
        <w:noBreakHyphen/>
      </w:r>
      <w:r w:rsidRPr="00195A45">
        <w:rPr>
          <w:lang w:val="en-PH"/>
        </w:rPr>
        <w:t>dealing.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115, 144, 163.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264 to 266, 295, 312, 329, 336, 343.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1290 1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1300 2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1290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519] embraces sales of land. Huger v Huger, 30 SC Eq 217 (1856). Cunningham v Cauthen, 37 SC 123, 15 SE 917 (1892).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Applied, as to purchase at highest price, in Anderson v Butler, 31 SC 183, 9 SE 797 (1889). Finch v Finch, 28 SC 164, 5 SE 348 (1888).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1300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Where an executor did not give bond and converted proceeds of the sale to his own use, the surety on probate judge</w:t>
      </w:r>
      <w:r w:rsidR="00195A45" w:rsidRPr="00195A45">
        <w:rPr>
          <w:lang w:val="en-PH"/>
        </w:rPr>
        <w:t>’</w:t>
      </w:r>
      <w:r w:rsidRPr="00195A45">
        <w:rPr>
          <w:lang w:val="en-PH"/>
        </w:rPr>
        <w:t xml:space="preserve">s bond was not liable, as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520] imposes a positive duty upon the executor to give bond but contains no language indicating that the probate judge must require it, and under the circumstances of this case there was no duty upon the judge of probate to require the executor to furnish bond. Ballentine v. National Sur. Corp. (S.C. 1955) 228 S.C. 1, 88 S.E.2d 772.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The giving of a bond is not essential to the validity of the purchase. Huger v. Huger (S.C. 1857).</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714.</w:t>
      </w:r>
      <w:r w:rsidR="0028174A" w:rsidRPr="00195A45">
        <w:rPr>
          <w:lang w:val="en-PH"/>
        </w:rPr>
        <w:t xml:space="preserve"> Persons dealing with personal representative; protection.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 xml:space="preserve">A person who in good faith either assists a personal representative or deals with him for value is protected as if the personal representative properly exercised his power. The fact that a person knowingly </w:t>
      </w:r>
      <w:r w:rsidRPr="00195A45">
        <w:rPr>
          <w:lang w:val="en-PH"/>
        </w:rPr>
        <w:lastRenderedPageBreak/>
        <w:t>deals with a personal representative does not alone require the person to inquire into the existence of a power or the propriety of its exercise. Except for restrictions on powers of personal representatives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which are endorsed on letters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is designed to provide protection to persons who deal with a personal representative. Persons dealing with representatives generally are not charged with the duty to inquire into any restrictions pertaining to the exercise of powers by such personal representative. Any person dealing with a representative under Part 5 will be charged with knowledge of the restrictions upon exercise of power set forth in the letters.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 example, a bona fide purchaser for value dealing with a representative will be completely protected with respect to claims by interested parties. However, the personal representative will be liable to persons interested in the estate if his dealings with such bona fide purchaser were inconsistent with directions set forth in the will or other restrictions imposed by order of the probate court. However, if such a purchaser had actual knowledge of any such restrictions, then this section will not provide protection to such purchaser; instead, he is subject to having title to the property acquired from the personal representative declared void upon the petition of some interested party.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148, 167.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295, 297, 318, 329, 336, 341, 343.</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715.</w:t>
      </w:r>
      <w:r w:rsidR="0028174A" w:rsidRPr="00195A45">
        <w:rPr>
          <w:lang w:val="en-PH"/>
        </w:rPr>
        <w:t xml:space="preserve"> Transactions authorized for personal representatives; exceptions.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Except as restricted or otherwise provided by the will or by an order in a formal proceeding and subject to the restrictions imposed in Section 62</w:t>
      </w:r>
      <w:r w:rsidR="00195A45" w:rsidRPr="00195A45">
        <w:rPr>
          <w:lang w:val="en-PH"/>
        </w:rPr>
        <w:noBreakHyphen/>
      </w:r>
      <w:r w:rsidRPr="00195A45">
        <w:rPr>
          <w:lang w:val="en-PH"/>
        </w:rPr>
        <w:t>3</w:t>
      </w:r>
      <w:r w:rsidR="00195A45" w:rsidRPr="00195A45">
        <w:rPr>
          <w:lang w:val="en-PH"/>
        </w:rPr>
        <w:noBreakHyphen/>
      </w:r>
      <w:r w:rsidRPr="00195A45">
        <w:rPr>
          <w:lang w:val="en-PH"/>
        </w:rPr>
        <w:t>711(b) and to the priorities stated in Section 62</w:t>
      </w:r>
      <w:r w:rsidR="00195A45" w:rsidRPr="00195A45">
        <w:rPr>
          <w:lang w:val="en-PH"/>
        </w:rPr>
        <w:noBreakHyphen/>
      </w:r>
      <w:r w:rsidRPr="00195A45">
        <w:rPr>
          <w:lang w:val="en-PH"/>
        </w:rPr>
        <w:t>3</w:t>
      </w:r>
      <w:r w:rsidR="00195A45" w:rsidRPr="00195A45">
        <w:rPr>
          <w:lang w:val="en-PH"/>
        </w:rPr>
        <w:noBreakHyphen/>
      </w:r>
      <w:r w:rsidRPr="00195A45">
        <w:rPr>
          <w:lang w:val="en-PH"/>
        </w:rPr>
        <w:t>902, a personal representative, acting reasonably for the benefit of the interested persons, may properly: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 retain assets owned by the decedent pending distribution or liquidation including those in which the representative is personally interested or which are otherwise improper for trust investment;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 receive assets from fiduciaries or other sources;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(3) perform, compromise, or refuse performance of the decedent</w:t>
      </w:r>
      <w:r w:rsidR="00195A45" w:rsidRPr="00195A45">
        <w:rPr>
          <w:lang w:val="en-PH"/>
        </w:rPr>
        <w:t>’</w:t>
      </w:r>
      <w:r w:rsidRPr="00195A45">
        <w:rPr>
          <w:lang w:val="en-PH"/>
        </w:rPr>
        <w:t>s contracts that continue as obligations of the estate, as he may determine under the circumstances. In performing enforceable contracts by the decedent to convey or lease land, the personal representative, among other possible courses of action, may: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(i) execute and deliver a deed of conveyance for cash payment of all sums remaining due or the purchaser</w:t>
      </w:r>
      <w:r w:rsidR="00195A45" w:rsidRPr="00195A45">
        <w:rPr>
          <w:lang w:val="en-PH"/>
        </w:rPr>
        <w:t>’</w:t>
      </w:r>
      <w:r w:rsidRPr="00195A45">
        <w:rPr>
          <w:lang w:val="en-PH"/>
        </w:rPr>
        <w:t>s note for the sum remaining due secured by a mortgage or deed of trust on the land;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(ii) deliver a deed in escrow with directions that the proceeds, when paid in accordance with the escrow agreement, be paid to the successors of the decedent, as designated in the escrow agreement.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Execution and delivery of a deed pursuant to this subsection affects title to the subject real property to the same extent as execution and delivery of a deed by the personal representative in other cases authorized by this Code;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(5) if funds are not needed to meet debts and expenses currently payable and are not immediately distributable, deposit or invest liquid assets of the estate, including monies received from the sale of other assets, in federally insured interest</w:t>
      </w:r>
      <w:r w:rsidR="00195A45" w:rsidRPr="00195A45">
        <w:rPr>
          <w:lang w:val="en-PH"/>
        </w:rPr>
        <w:noBreakHyphen/>
      </w:r>
      <w:r w:rsidRPr="00195A45">
        <w:rPr>
          <w:lang w:val="en-PH"/>
        </w:rPr>
        <w:t>bearing accounts, readily marketable secured loan arrangements or other prudent investments which would be reasonable for use by trustees generally;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(6) subject to the restrictions imposed in Section 62</w:t>
      </w:r>
      <w:r w:rsidR="00195A45" w:rsidRPr="00195A45">
        <w:rPr>
          <w:lang w:val="en-PH"/>
        </w:rPr>
        <w:noBreakHyphen/>
      </w:r>
      <w:r w:rsidRPr="00195A45">
        <w:rPr>
          <w:lang w:val="en-PH"/>
        </w:rPr>
        <w:t>3</w:t>
      </w:r>
      <w:r w:rsidR="00195A45" w:rsidRPr="00195A45">
        <w:rPr>
          <w:lang w:val="en-PH"/>
        </w:rPr>
        <w:noBreakHyphen/>
      </w:r>
      <w:r w:rsidRPr="00195A45">
        <w:rPr>
          <w:lang w:val="en-PH"/>
        </w:rPr>
        <w:t>711(b), acquire or dispose of an asset, including land in this or another state, for cash or on credit, at public or private sale; and manage, develop, improve, exchange, partition, change the character of, or abandon an estate asset;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(7) make ordinary or extraordinary repairs or alterations in buildings or other structures, demolish any improvements, raze existing, or erect new party walls or buildings;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(8) satisfy and settle claims and distribute the estate as provided in this Code;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195A45" w:rsidRPr="00195A45">
        <w:rPr>
          <w:lang w:val="en-PH"/>
        </w:rPr>
        <w:noBreakHyphen/>
      </w:r>
      <w:r w:rsidRPr="00195A45">
        <w:rPr>
          <w:lang w:val="en-PH"/>
        </w:rPr>
        <w:t>3</w:t>
      </w:r>
      <w:r w:rsidR="00195A45" w:rsidRPr="00195A45">
        <w:rPr>
          <w:lang w:val="en-PH"/>
        </w:rPr>
        <w:noBreakHyphen/>
      </w:r>
      <w:r w:rsidRPr="00195A45">
        <w:rPr>
          <w:lang w:val="en-PH"/>
        </w:rPr>
        <w:t>711(b);</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(10) enter into a lease or arrangement for exploration and removal of minerals or other natural resources or enter into a pooling or unitization agreement;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(11) vote stocks or other securities in person or by general or limited proxy;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(12) pay calls, assessments, and other sums chargeable or accruing against or on account of securities, unless barred by the provisions relating to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(13) hold a security in the name of a nominee or in other form without disclosure of the interest of the estate but the personal representative is liable for any act of the nominee in connection with the security so held;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(14) insure the assets of the estate against damage, loss, and liability and himself against liability as to third persons;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(16) pay taxes, assessments, compensation of the personal representative, and other expenses incident to the administration of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(17) sell, or exercise stock subscription or conversion rights; consent, directly or through a committee or other agent, to the reorganization, consolidation, merger, dissolution, or liquidation of a corporation or other business enterprise;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(18) allocate items of income or expense to either estate income or principal, as permitted or provided by law;</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(20) prosecute or defend claims, or proceedings in any jurisdiction for the protection of the estate and of the personal representative in the performance of his duties;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(21) subject to the restrictions imposed in Section 62</w:t>
      </w:r>
      <w:r w:rsidR="00195A45" w:rsidRPr="00195A45">
        <w:rPr>
          <w:lang w:val="en-PH"/>
        </w:rPr>
        <w:noBreakHyphen/>
      </w:r>
      <w:r w:rsidRPr="00195A45">
        <w:rPr>
          <w:lang w:val="en-PH"/>
        </w:rPr>
        <w:t>3</w:t>
      </w:r>
      <w:r w:rsidR="00195A45" w:rsidRPr="00195A45">
        <w:rPr>
          <w:lang w:val="en-PH"/>
        </w:rPr>
        <w:noBreakHyphen/>
      </w:r>
      <w:r w:rsidRPr="00195A45">
        <w:rPr>
          <w:lang w:val="en-PH"/>
        </w:rPr>
        <w:t>711(b), sell, mortgage, or lease any real or personal property of the estate or any interest therein for cash, credit, or for part cash and part credit, and with or without security for unpaid balances;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195A45" w:rsidRPr="00195A45">
        <w:rPr>
          <w:lang w:val="en-PH"/>
        </w:rPr>
        <w:noBreakHyphen/>
      </w:r>
      <w:r w:rsidRPr="00195A45">
        <w:rPr>
          <w:lang w:val="en-PH"/>
        </w:rPr>
        <w:t>6</w:t>
      </w:r>
      <w:r w:rsidR="00195A45" w:rsidRPr="00195A45">
        <w:rPr>
          <w:lang w:val="en-PH"/>
        </w:rPr>
        <w:noBreakHyphen/>
      </w:r>
      <w:r w:rsidRPr="00195A45">
        <w:rPr>
          <w:lang w:val="en-PH"/>
        </w:rPr>
        <w:t>40(A), and the state income tax credit allowed under Section 12</w:t>
      </w:r>
      <w:r w:rsidR="00195A45" w:rsidRPr="00195A45">
        <w:rPr>
          <w:lang w:val="en-PH"/>
        </w:rPr>
        <w:noBreakHyphen/>
      </w:r>
      <w:r w:rsidRPr="00195A45">
        <w:rPr>
          <w:lang w:val="en-PH"/>
        </w:rPr>
        <w:t>6</w:t>
      </w:r>
      <w:r w:rsidR="00195A45" w:rsidRPr="00195A45">
        <w:rPr>
          <w:lang w:val="en-PH"/>
        </w:rPr>
        <w:noBreakHyphen/>
      </w:r>
      <w:r w:rsidRPr="00195A45">
        <w:rPr>
          <w:lang w:val="en-PH"/>
        </w:rPr>
        <w:t xml:space="preserve">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w:t>
      </w:r>
      <w:r w:rsidRPr="00195A45">
        <w:rPr>
          <w:lang w:val="en-PH"/>
        </w:rPr>
        <w:lastRenderedPageBreak/>
        <w:t>for the same purposes and under the same conditions, mutatis mutandis, a trustee may make such a donation for the settlor;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(26) the personal representative has the power to access the decedent</w:t>
      </w:r>
      <w:r w:rsidR="00195A45" w:rsidRPr="00195A45">
        <w:rPr>
          <w:lang w:val="en-PH"/>
        </w:rPr>
        <w:t>’</w:t>
      </w:r>
      <w:r w:rsidRPr="00195A45">
        <w:rPr>
          <w:lang w:val="en-PH"/>
        </w:rPr>
        <w:t>s files and accounts in electronic format, including the power to obtain the decedent</w:t>
      </w:r>
      <w:r w:rsidR="00195A45" w:rsidRPr="00195A45">
        <w:rPr>
          <w:lang w:val="en-PH"/>
        </w:rPr>
        <w:t>’</w:t>
      </w:r>
      <w:r w:rsidRPr="00195A45">
        <w:rPr>
          <w:lang w:val="en-PH"/>
        </w:rPr>
        <w:t>s user names and passwords.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Sections </w:t>
      </w:r>
      <w:r w:rsidR="0028174A" w:rsidRPr="00195A45">
        <w:rPr>
          <w:lang w:val="en-PH"/>
        </w:rPr>
        <w:t xml:space="preserve"> 29, 30; 1990 Act No; 521, </w:t>
      </w:r>
      <w:r w:rsidRPr="00195A45">
        <w:rPr>
          <w:lang w:val="en-PH"/>
        </w:rPr>
        <w:t xml:space="preserve">Section </w:t>
      </w:r>
      <w:r w:rsidR="0028174A" w:rsidRPr="00195A45">
        <w:rPr>
          <w:lang w:val="en-PH"/>
        </w:rPr>
        <w:t xml:space="preserve">49; 2000 Act No. 283, </w:t>
      </w:r>
      <w:r w:rsidRPr="00195A45">
        <w:rPr>
          <w:lang w:val="en-PH"/>
        </w:rPr>
        <w:t xml:space="preserve">Section </w:t>
      </w:r>
      <w:r w:rsidR="0028174A" w:rsidRPr="00195A45">
        <w:rPr>
          <w:lang w:val="en-PH"/>
        </w:rPr>
        <w:t xml:space="preserve">1(E);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purpose of this section is to grant personal representatives a broad array of powers reasonably necessary for the proper administration of an estate. The purpose of this section is to set forth in some detail the powers which a personal representative may exercise with respect to the estate and without the necessity of obtaining an order from the probate court in order to do so. Note the introductory provision that the representative may exercise his powers, including the power of sale, only within the restrictions of Section 62</w:t>
      </w:r>
      <w:r w:rsidR="00195A45" w:rsidRPr="00195A45">
        <w:rPr>
          <w:lang w:val="en-PH"/>
        </w:rPr>
        <w:noBreakHyphen/>
      </w:r>
      <w:r w:rsidRPr="00195A45">
        <w:rPr>
          <w:lang w:val="en-PH"/>
        </w:rPr>
        <w:t>3</w:t>
      </w:r>
      <w:r w:rsidR="00195A45" w:rsidRPr="00195A45">
        <w:rPr>
          <w:lang w:val="en-PH"/>
        </w:rPr>
        <w:noBreakHyphen/>
      </w:r>
      <w:r w:rsidRPr="00195A45">
        <w:rPr>
          <w:lang w:val="en-PH"/>
        </w:rPr>
        <w:t>711(b) (see the comments to that section, supra.).</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added subsection (26) relating to access to electronic files, and made other nonsubstantive changes.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90 to 113.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165, 205 to 263.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(2d) of Property, Don. Trans. </w:t>
      </w:r>
      <w:r w:rsidR="00195A45" w:rsidRPr="00195A45">
        <w:rPr>
          <w:lang w:val="en-PH"/>
        </w:rPr>
        <w:t xml:space="preserve">Section </w:t>
      </w:r>
      <w:r w:rsidRPr="00195A45">
        <w:rPr>
          <w:lang w:val="en-PH"/>
        </w:rPr>
        <w:t>33.1, Meaning of a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1.1 TD 2, Probate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Will: Claims Against the Estate; Attorneys</w:t>
      </w:r>
      <w:r w:rsidR="00195A45" w:rsidRPr="00195A45">
        <w:rPr>
          <w:lang w:val="en-PH"/>
        </w:rPr>
        <w:t>’</w:t>
      </w:r>
      <w:r w:rsidRPr="00195A45">
        <w:rPr>
          <w:lang w:val="en-PH"/>
        </w:rPr>
        <w:t xml:space="preserve"> Fees and Administrators</w:t>
      </w:r>
      <w:r w:rsidR="00195A45" w:rsidRPr="00195A45">
        <w:rPr>
          <w:lang w:val="en-PH"/>
        </w:rPr>
        <w:t>’</w:t>
      </w:r>
      <w:r w:rsidRPr="00195A45">
        <w:rPr>
          <w:lang w:val="en-PH"/>
        </w:rPr>
        <w:t xml:space="preserve"> Commissions. 24 S.C. L. Rev. 684.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Will: Conveyances by Executors and Assertions of Title. 24 S.C. L. Rev. 687.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Trust: Sale of Property to a Life Beneficiary. 24 S.C. L. Rev. 691.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Administrator</w:t>
      </w:r>
      <w:r w:rsidR="00195A45" w:rsidRPr="00195A45">
        <w:rPr>
          <w:lang w:val="en-PH"/>
        </w:rPr>
        <w:t>’</w:t>
      </w:r>
      <w:r w:rsidRPr="00195A45">
        <w:rPr>
          <w:lang w:val="en-PH"/>
        </w:rPr>
        <w:t>s Fees. 25 S.C. L. Rev. 505.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authority of the probate court to authorize or approve compromises is confined to compromises whose effectuation would be within the scope and purposes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482 and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720], and this statute does not preclude the settlement of claims by an administrator or executor without the court</w:t>
      </w:r>
      <w:r w:rsidR="00195A45" w:rsidRPr="00195A45">
        <w:rPr>
          <w:lang w:val="en-PH"/>
        </w:rPr>
        <w:t>’</w:t>
      </w:r>
      <w:r w:rsidRPr="00195A45">
        <w:rPr>
          <w:lang w:val="en-PH"/>
        </w:rPr>
        <w:t>s approval. 1970</w:t>
      </w:r>
      <w:r w:rsidR="00195A45" w:rsidRPr="00195A45">
        <w:rPr>
          <w:lang w:val="en-PH"/>
        </w:rPr>
        <w:noBreakHyphen/>
      </w:r>
      <w:r w:rsidRPr="00195A45">
        <w:rPr>
          <w:lang w:val="en-PH"/>
        </w:rPr>
        <w:t>71 Op. Atty Gen, No 3123, p 73.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720 1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720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action of a probate court in issuing, or of counsel in procuring, an order which, reciting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482] as the basis for its issuance, proceeds in the same breath to violate the rights of the beneficiaries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482] by directing that the proceeds of the settlement be used to pay administrator</w:t>
      </w:r>
      <w:r w:rsidR="00195A45" w:rsidRPr="00195A45">
        <w:rPr>
          <w:lang w:val="en-PH"/>
        </w:rPr>
        <w:t>’</w:t>
      </w:r>
      <w:r w:rsidRPr="00195A45">
        <w:rPr>
          <w:lang w:val="en-PH"/>
        </w:rPr>
        <w:t>s claim as a creditor of the estate cannot be condoned. Bailes v. Southern Ry. Co. (S.C. 1955) 227 S.C. 176, 87 S.E.2d 481.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claims under Lord Campbell</w:t>
      </w:r>
      <w:r w:rsidR="00195A45" w:rsidRPr="00195A45">
        <w:rPr>
          <w:lang w:val="en-PH"/>
        </w:rPr>
        <w:t>’</w:t>
      </w:r>
      <w:r w:rsidRPr="00195A45">
        <w:rPr>
          <w:lang w:val="en-PH"/>
        </w:rPr>
        <w:t xml:space="preserve">s Act </w:t>
      </w:r>
      <w:r w:rsidR="00195A45" w:rsidRPr="00195A45">
        <w:rPr>
          <w:lang w:val="en-PH"/>
        </w:rPr>
        <w:t>“</w:t>
      </w:r>
      <w:r w:rsidRPr="00195A45">
        <w:rPr>
          <w:lang w:val="en-PH"/>
        </w:rPr>
        <w:t>coming into the hands</w:t>
      </w:r>
      <w:r w:rsidR="00195A45" w:rsidRPr="00195A45">
        <w:rPr>
          <w:lang w:val="en-PH"/>
        </w:rPr>
        <w:t>”</w:t>
      </w:r>
      <w:r w:rsidRPr="00195A45">
        <w:rPr>
          <w:lang w:val="en-PH"/>
        </w:rPr>
        <w:t xml:space="preserve"> of the administrator prior to the 1937 amendment, see Ellenberg v. Arthur (S.C. 1936) 178 S.C. 490, 183 S.E. 306, 103 A.L.R. 437.</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482] does not apply to debts contracted with an executor or an administrator. Geigers v. Kaigler (S.C. 1877) 9 S.C. 401.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716.</w:t>
      </w:r>
      <w:r w:rsidR="0028174A" w:rsidRPr="00195A45">
        <w:rPr>
          <w:lang w:val="en-PH"/>
        </w:rPr>
        <w:t xml:space="preserve"> Powers and duties of successor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that a successor personal representative has the same powers and duties imposed upon the original personal representative except any such powers or duties which are expressly made personal to the original personal representative named in the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74 to 82, 120.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163 to 164, 166 to 168, 171 to 172, 941 to 946.</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717.</w:t>
      </w:r>
      <w:r w:rsidR="0028174A" w:rsidRPr="00195A45">
        <w:rPr>
          <w:lang w:val="en-PH"/>
        </w:rPr>
        <w:t xml:space="preserve"> Corepresentatives; when joint action required.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 xml:space="preserve">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w:t>
      </w:r>
      <w:r w:rsidRPr="00195A45">
        <w:rPr>
          <w:lang w:val="en-PH"/>
        </w:rPr>
        <w:lastRenderedPageBreak/>
        <w:t>be filed with the court.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that all corepresentatives are required to unanimously consent to any matter pertaining to the administration and distribution of the estate except when any corepresentative receives and receipts for property due the estate, when an emergency arises and action is necessary in order to preserve the estate or when the corepresentatives have delegated the right to act to one or more of their number.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absolves any person dealing with one corepresentative for any excesses committed by such corepresentative in the exercise of his duty to the extent that such person dealing with the corepresentative is unaware that the existence of other corepresentatives or has been advised by such corepresentative that he has the authority to so act. The thrust of this section is to protect such a person dealing with a corepresentative and to eliminate the need for such person to inquire into the validity of the actions taken by such corepresentative. However, the rules pertaining to administration under Part 5 would have the effect of at least requiring a person dealing with a personal representative to determine whether or not the letters granted by the probate court restrict the actions of the representative. That being the case, it would seem that a person exercising due diligence in determining whether or not there is an administration under Part 5 would necessarily come across the fact that more than one representative has been appointed by the probate court to represent the estate. That leads to the inescapable fact that a person dealing with the representative of an estate who exercises due diligence would necessarily come across the existence of additional corepresentatives and would, therefore, not be able to rely upon the protections purportedly granted to him as stated above, unless such corepresentative represents in some fashion that he has the authority to act for all other corepresentatives. See the third sentence of Section 62</w:t>
      </w:r>
      <w:r w:rsidR="00195A45" w:rsidRPr="00195A45">
        <w:rPr>
          <w:lang w:val="en-PH"/>
        </w:rPr>
        <w:noBreakHyphen/>
      </w:r>
      <w:r w:rsidRPr="00195A45">
        <w:rPr>
          <w:lang w:val="en-PH"/>
        </w:rPr>
        <w:t>3</w:t>
      </w:r>
      <w:r w:rsidR="00195A45" w:rsidRPr="00195A45">
        <w:rPr>
          <w:lang w:val="en-PH"/>
        </w:rPr>
        <w:noBreakHyphen/>
      </w:r>
      <w:r w:rsidRPr="00195A45">
        <w:rPr>
          <w:lang w:val="en-PH"/>
        </w:rPr>
        <w:t>714 in connection with the purchaser</w:t>
      </w:r>
      <w:r w:rsidR="00195A45" w:rsidRPr="00195A45">
        <w:rPr>
          <w:lang w:val="en-PH"/>
        </w:rPr>
        <w:t>’</w:t>
      </w:r>
      <w:r w:rsidRPr="00195A45">
        <w:rPr>
          <w:lang w:val="en-PH"/>
        </w:rPr>
        <w:t>s implicit duty to inquire into the authority of a representative to act on behalf of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inserted </w:t>
      </w:r>
      <w:r w:rsidR="00195A45" w:rsidRPr="00195A45">
        <w:rPr>
          <w:lang w:val="en-PH"/>
        </w:rPr>
        <w:t>“</w:t>
      </w:r>
      <w:r w:rsidRPr="00195A45">
        <w:rPr>
          <w:lang w:val="en-PH"/>
        </w:rPr>
        <w:t>, written notice of the delegation signed by the others and setting forth the duties delegated must be filed with the court</w:t>
      </w:r>
      <w:r w:rsidR="00195A45" w:rsidRPr="00195A45">
        <w:rPr>
          <w:lang w:val="en-PH"/>
        </w:rPr>
        <w:t>”</w:t>
      </w:r>
      <w:r w:rsidRPr="00195A45">
        <w:rPr>
          <w:lang w:val="en-PH"/>
        </w:rPr>
        <w:t xml:space="preserve"> in the third sentence.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124.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961 to 962.</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718.</w:t>
      </w:r>
      <w:r w:rsidR="0028174A" w:rsidRPr="00195A45">
        <w:rPr>
          <w:lang w:val="en-PH"/>
        </w:rPr>
        <w:t xml:space="preserve"> Powers of surviving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merely provides that remaining corepresentatives will have full authority to act if one or more of their number loses the capacity to so act by reason of death or other termination of appointment as a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127.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961, 971.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719.</w:t>
      </w:r>
      <w:r w:rsidR="0028174A" w:rsidRPr="00195A45">
        <w:rPr>
          <w:lang w:val="en-PH"/>
        </w:rPr>
        <w:t xml:space="preserve"> Compensation of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The provisions of this section do not apply in a case where there is a contract providing for the compensation to be paid for such services, or where the will otherwise directs, or where the personal representative qualified to act before June 28, 1984.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A personal representative also may renounce his right to all or any part of the compensation. A written renunciation of fee may be filed with the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 xml:space="preserve">(f) For purposes of this section, </w:t>
      </w:r>
      <w:r w:rsidR="00195A45" w:rsidRPr="00195A45">
        <w:rPr>
          <w:lang w:val="en-PH"/>
        </w:rPr>
        <w:t>“</w:t>
      </w:r>
      <w:r w:rsidRPr="00195A45">
        <w:rPr>
          <w:lang w:val="en-PH"/>
        </w:rPr>
        <w:t>probate estate</w:t>
      </w:r>
      <w:r w:rsidR="00195A45" w:rsidRPr="00195A45">
        <w:rPr>
          <w:lang w:val="en-PH"/>
        </w:rPr>
        <w:t>”</w:t>
      </w:r>
      <w:r w:rsidRPr="00195A45">
        <w:rPr>
          <w:lang w:val="en-PH"/>
        </w:rPr>
        <w:t xml:space="preserve"> means the decedent</w:t>
      </w:r>
      <w:r w:rsidR="00195A45" w:rsidRPr="00195A45">
        <w:rPr>
          <w:lang w:val="en-PH"/>
        </w:rPr>
        <w:t>’</w:t>
      </w:r>
      <w:r w:rsidRPr="00195A45">
        <w:rPr>
          <w:lang w:val="en-PH"/>
        </w:rPr>
        <w:t>s property passing under the decedent</w:t>
      </w:r>
      <w:r w:rsidR="00195A45" w:rsidRPr="00195A45">
        <w:rPr>
          <w:lang w:val="en-PH"/>
        </w:rPr>
        <w:t>’</w:t>
      </w:r>
      <w:r w:rsidRPr="00195A45">
        <w:rPr>
          <w:lang w:val="en-PH"/>
        </w:rPr>
        <w:t>s will plus the decedent</w:t>
      </w:r>
      <w:r w:rsidR="00195A45" w:rsidRPr="00195A45">
        <w:rPr>
          <w:lang w:val="en-PH"/>
        </w:rPr>
        <w:t>’</w:t>
      </w:r>
      <w:r w:rsidRPr="00195A45">
        <w:rPr>
          <w:lang w:val="en-PH"/>
        </w:rPr>
        <w:t>s property passing by intestacy. This subsection is intended to be declaratory of the law and governs the compensation of personal representatives currently serving and personal representatives serving at a later time.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50; 1997 Act No. 152, </w:t>
      </w:r>
      <w:r w:rsidRPr="00195A45">
        <w:rPr>
          <w:lang w:val="en-PH"/>
        </w:rPr>
        <w:t xml:space="preserve">Section </w:t>
      </w:r>
      <w:r w:rsidR="0028174A" w:rsidRPr="00195A45">
        <w:rPr>
          <w:lang w:val="en-PH"/>
        </w:rPr>
        <w:t xml:space="preserve">16;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Unless provided otherwise by contract, by the will or by the personal representative</w:t>
      </w:r>
      <w:r w:rsidR="00195A45" w:rsidRPr="00195A45">
        <w:rPr>
          <w:lang w:val="en-PH"/>
        </w:rPr>
        <w:t>’</w:t>
      </w:r>
      <w:r w:rsidRPr="00195A45">
        <w:rPr>
          <w:lang w:val="en-PH"/>
        </w:rPr>
        <w:t xml:space="preserve">s renunciation, his compensation is limited to sums equal to five percent of personal property and five percent of sold real property, in the normal course, plus five percent of income on invested monies, unless the probate court disapproves. The probate court may set fees for less than the stated limits. The probate court may set fees </w:t>
      </w:r>
      <w:r w:rsidRPr="00195A45">
        <w:rPr>
          <w:lang w:val="en-PH"/>
        </w:rPr>
        <w:lastRenderedPageBreak/>
        <w:t>higher than the stated limits if the court determines the personal representative provided extraordinary service.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488 to 501.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252, 812 to 841.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Attorney and Client </w:t>
      </w:r>
      <w:r w:rsidR="00195A45" w:rsidRPr="00195A45">
        <w:rPr>
          <w:lang w:val="en-PH"/>
        </w:rPr>
        <w:t xml:space="preserve">Section </w:t>
      </w:r>
      <w:r w:rsidRPr="00195A45">
        <w:rPr>
          <w:lang w:val="en-PH"/>
        </w:rPr>
        <w:t>4, Unauthorized Practice of Law.</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Administrator</w:t>
      </w:r>
      <w:r w:rsidR="00195A45" w:rsidRPr="00195A45">
        <w:rPr>
          <w:lang w:val="en-PH"/>
        </w:rPr>
        <w:t>’</w:t>
      </w:r>
      <w:r w:rsidRPr="00195A45">
        <w:rPr>
          <w:lang w:val="en-PH"/>
        </w:rPr>
        <w:t>s Fees. 25 S.C. L. Rev. 505.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executor or administrator is not entitled to commissions on money he pays to himself, in accordance with the terms of a will, or due to him as a creditor of the estate. 1962</w:t>
      </w:r>
      <w:r w:rsidR="00195A45" w:rsidRPr="00195A45">
        <w:rPr>
          <w:lang w:val="en-PH"/>
        </w:rPr>
        <w:noBreakHyphen/>
      </w:r>
      <w:r w:rsidRPr="00195A45">
        <w:rPr>
          <w:lang w:val="en-PH"/>
        </w:rPr>
        <w:t>63 Op. Atty Gen, No 1602, p 183.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Commission on interest income. The ten percent commission provision is applicable only to interest, not to other types of income received by an executor or administrator such as dividends from investments. 1965</w:t>
      </w:r>
      <w:r w:rsidR="00195A45" w:rsidRPr="00195A45">
        <w:rPr>
          <w:lang w:val="en-PH"/>
        </w:rPr>
        <w:noBreakHyphen/>
      </w:r>
      <w:r w:rsidRPr="00195A45">
        <w:rPr>
          <w:lang w:val="en-PH"/>
        </w:rPr>
        <w:t>66 Op. Atty Gen, No 2128, p 248.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executor or an administrator is entitled only to a maximum ten percent commission on interest derived from a mortgage loan made by him on an annual collection and reinvestment basis. 1965</w:t>
      </w:r>
      <w:r w:rsidR="00195A45" w:rsidRPr="00195A45">
        <w:rPr>
          <w:lang w:val="en-PH"/>
        </w:rPr>
        <w:noBreakHyphen/>
      </w:r>
      <w:r w:rsidRPr="00195A45">
        <w:rPr>
          <w:lang w:val="en-PH"/>
        </w:rPr>
        <w:t>66 Op. Atty Gen, No 2128, p 248.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Amount of compensation,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1450 (</w:t>
      </w:r>
      <w:r w:rsidR="00195A45" w:rsidRPr="00195A45">
        <w:rPr>
          <w:lang w:val="en-PH"/>
        </w:rPr>
        <w:t>“</w:t>
      </w:r>
      <w:r w:rsidRPr="00195A45">
        <w:rPr>
          <w:lang w:val="en-PH"/>
        </w:rPr>
        <w:t>commissions</w:t>
      </w:r>
      <w:r w:rsidR="00195A45" w:rsidRPr="00195A45">
        <w:rPr>
          <w:lang w:val="en-PH"/>
        </w:rPr>
        <w:t>”</w:t>
      </w:r>
      <w:r w:rsidRPr="00195A45">
        <w:rPr>
          <w:lang w:val="en-PH"/>
        </w:rPr>
        <w:t>)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Excess or extra compensation,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1450 (</w:t>
      </w:r>
      <w:r w:rsidR="00195A45" w:rsidRPr="00195A45">
        <w:rPr>
          <w:lang w:val="en-PH"/>
        </w:rPr>
        <w:t>“</w:t>
      </w:r>
      <w:r w:rsidRPr="00195A45">
        <w:rPr>
          <w:lang w:val="en-PH"/>
        </w:rPr>
        <w:t>commissions</w:t>
      </w:r>
      <w:r w:rsidR="00195A45" w:rsidRPr="00195A45">
        <w:rPr>
          <w:lang w:val="en-PH"/>
        </w:rPr>
        <w:t>”</w:t>
      </w:r>
      <w:r w:rsidRPr="00195A45">
        <w:rPr>
          <w:lang w:val="en-PH"/>
        </w:rPr>
        <w:t>) 5</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icular applications, excess or extra compensation, under former </w:t>
      </w:r>
      <w:r w:rsidRPr="00195A45">
        <w:rPr>
          <w:lang w:val="en-PH"/>
        </w:rPr>
        <w:t xml:space="preserve">Section </w:t>
      </w:r>
      <w:r w:rsidR="0028174A" w:rsidRPr="00195A45">
        <w:rPr>
          <w:lang w:val="en-PH"/>
        </w:rPr>
        <w:t>21</w:t>
      </w:r>
      <w:r w:rsidRPr="00195A45">
        <w:rPr>
          <w:lang w:val="en-PH"/>
        </w:rPr>
        <w:noBreakHyphen/>
      </w:r>
      <w:r w:rsidR="0028174A" w:rsidRPr="00195A45">
        <w:rPr>
          <w:lang w:val="en-PH"/>
        </w:rPr>
        <w:t>15</w:t>
      </w:r>
      <w:r w:rsidRPr="00195A45">
        <w:rPr>
          <w:lang w:val="en-PH"/>
        </w:rPr>
        <w:noBreakHyphen/>
      </w:r>
      <w:r w:rsidR="0028174A" w:rsidRPr="00195A45">
        <w:rPr>
          <w:lang w:val="en-PH"/>
        </w:rPr>
        <w:t>1450 (</w:t>
      </w:r>
      <w:r w:rsidRPr="00195A45">
        <w:rPr>
          <w:lang w:val="en-PH"/>
        </w:rPr>
        <w:t>“</w:t>
      </w:r>
      <w:r w:rsidR="0028174A" w:rsidRPr="00195A45">
        <w:rPr>
          <w:lang w:val="en-PH"/>
        </w:rPr>
        <w:t>commissions</w:t>
      </w:r>
      <w:r w:rsidRPr="00195A45">
        <w:rPr>
          <w:lang w:val="en-PH"/>
        </w:rPr>
        <w:t>”</w:t>
      </w:r>
      <w:r w:rsidR="0028174A" w:rsidRPr="00195A45">
        <w:rPr>
          <w:lang w:val="en-PH"/>
        </w:rPr>
        <w:t>) 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Requirement that executor or administrator actually </w:t>
      </w:r>
      <w:r w:rsidR="00195A45" w:rsidRPr="00195A45">
        <w:rPr>
          <w:lang w:val="en-PH"/>
        </w:rPr>
        <w:t>“</w:t>
      </w:r>
      <w:r w:rsidRPr="00195A45">
        <w:rPr>
          <w:lang w:val="en-PH"/>
        </w:rPr>
        <w:t>receive</w:t>
      </w:r>
      <w:r w:rsidR="00195A45" w:rsidRPr="00195A45">
        <w:rPr>
          <w:lang w:val="en-PH"/>
        </w:rPr>
        <w:t>”</w:t>
      </w:r>
      <w:r w:rsidRPr="00195A45">
        <w:rPr>
          <w:lang w:val="en-PH"/>
        </w:rPr>
        <w:t xml:space="preserve"> assets,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1450 (</w:t>
      </w:r>
      <w:r w:rsidR="00195A45" w:rsidRPr="00195A45">
        <w:rPr>
          <w:lang w:val="en-PH"/>
        </w:rPr>
        <w:t>“</w:t>
      </w:r>
      <w:r w:rsidRPr="00195A45">
        <w:rPr>
          <w:lang w:val="en-PH"/>
        </w:rPr>
        <w:t>commissions</w:t>
      </w:r>
      <w:r w:rsidR="00195A45" w:rsidRPr="00195A45">
        <w:rPr>
          <w:lang w:val="en-PH"/>
        </w:rPr>
        <w:t>”</w:t>
      </w:r>
      <w:r w:rsidRPr="00195A45">
        <w:rPr>
          <w:lang w:val="en-PH"/>
        </w:rPr>
        <w:t>)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1450 (</w:t>
      </w:r>
      <w:r w:rsidR="00195A45" w:rsidRPr="00195A45">
        <w:rPr>
          <w:lang w:val="en-PH"/>
        </w:rPr>
        <w:t>“</w:t>
      </w:r>
      <w:r w:rsidRPr="00195A45">
        <w:rPr>
          <w:lang w:val="en-PH"/>
        </w:rPr>
        <w:t>Commissions</w:t>
      </w:r>
      <w:r w:rsidR="00195A45" w:rsidRPr="00195A45">
        <w:rPr>
          <w:lang w:val="en-PH"/>
        </w:rPr>
        <w:t>”</w:t>
      </w:r>
      <w:r w:rsidRPr="00195A45">
        <w:rPr>
          <w:lang w:val="en-PH"/>
        </w:rPr>
        <w:t>) 2</w:t>
      </w:r>
      <w:r w:rsidR="00195A45" w:rsidRPr="00195A45">
        <w:rPr>
          <w:lang w:val="en-PH"/>
        </w:rPr>
        <w:noBreakHyphen/>
      </w:r>
      <w:r w:rsidRPr="00195A45">
        <w:rPr>
          <w:lang w:val="en-PH"/>
        </w:rPr>
        <w:t>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Amount of compensation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Excess or extra compensation 5</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icular applications, excess or extra compensation 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Requirement that executor or administrator actually </w:t>
      </w:r>
      <w:r w:rsidR="00195A45" w:rsidRPr="00195A45">
        <w:rPr>
          <w:lang w:val="en-PH"/>
        </w:rPr>
        <w:t>“</w:t>
      </w:r>
      <w:r w:rsidRPr="00195A45">
        <w:rPr>
          <w:lang w:val="en-PH"/>
        </w:rPr>
        <w:t>receive</w:t>
      </w:r>
      <w:r w:rsidR="00195A45" w:rsidRPr="00195A45">
        <w:rPr>
          <w:lang w:val="en-PH"/>
        </w:rPr>
        <w:t>”</w:t>
      </w:r>
      <w:r w:rsidRPr="00195A45">
        <w:rPr>
          <w:lang w:val="en-PH"/>
        </w:rPr>
        <w:t xml:space="preserve"> assets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1460 (</w:t>
      </w:r>
      <w:r w:rsidR="00195A45" w:rsidRPr="00195A45">
        <w:rPr>
          <w:lang w:val="en-PH"/>
        </w:rPr>
        <w:t>“</w:t>
      </w:r>
      <w:r w:rsidRPr="00195A45">
        <w:rPr>
          <w:lang w:val="en-PH"/>
        </w:rPr>
        <w:t>Action by representatives for additional compensation</w:t>
      </w:r>
      <w:r w:rsidR="00195A45" w:rsidRPr="00195A45">
        <w:rPr>
          <w:lang w:val="en-PH"/>
        </w:rPr>
        <w:t>”</w:t>
      </w:r>
      <w:r w:rsidRPr="00195A45">
        <w:rPr>
          <w:lang w:val="en-PH"/>
        </w:rPr>
        <w:t>) 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1470 (</w:t>
      </w:r>
      <w:r w:rsidR="00195A45" w:rsidRPr="00195A45">
        <w:rPr>
          <w:lang w:val="en-PH"/>
        </w:rPr>
        <w:t>“</w:t>
      </w:r>
      <w:r w:rsidRPr="00195A45">
        <w:rPr>
          <w:lang w:val="en-PH"/>
        </w:rPr>
        <w:t>Commission shall be divided according to service</w:t>
      </w:r>
      <w:r w:rsidR="00195A45" w:rsidRPr="00195A45">
        <w:rPr>
          <w:lang w:val="en-PH"/>
        </w:rPr>
        <w:t>”</w:t>
      </w:r>
      <w:r w:rsidRPr="00195A45">
        <w:rPr>
          <w:lang w:val="en-PH"/>
        </w:rPr>
        <w:t>) 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Appropriate relief, for conduct of testator</w:t>
      </w:r>
      <w:r w:rsidR="00195A45" w:rsidRPr="00195A45">
        <w:rPr>
          <w:lang w:val="en-PH"/>
        </w:rPr>
        <w:t>’</w:t>
      </w:r>
      <w:r w:rsidRPr="00195A45">
        <w:rPr>
          <w:lang w:val="en-PH"/>
        </w:rPr>
        <w:t>s nonlawyer neighbor in engaging in unauthorized practice of law by drafting testator</w:t>
      </w:r>
      <w:r w:rsidR="00195A45" w:rsidRPr="00195A45">
        <w:rPr>
          <w:lang w:val="en-PH"/>
        </w:rPr>
        <w:t>’</w:t>
      </w:r>
      <w:r w:rsidRPr="00195A45">
        <w:rPr>
          <w:lang w:val="en-PH"/>
        </w:rPr>
        <w:t>s will, which will named neighbor as personal representative of testator</w:t>
      </w:r>
      <w:r w:rsidR="00195A45" w:rsidRPr="00195A45">
        <w:rPr>
          <w:lang w:val="en-PH"/>
        </w:rPr>
        <w:t>’</w:t>
      </w:r>
      <w:r w:rsidRPr="00195A45">
        <w:rPr>
          <w:lang w:val="en-PH"/>
        </w:rPr>
        <w:t xml:space="preserve">s estate, </w:t>
      </w:r>
      <w:r w:rsidRPr="00195A45">
        <w:rPr>
          <w:lang w:val="en-PH"/>
        </w:rPr>
        <w:lastRenderedPageBreak/>
        <w:t>was to prohibit neighbor from receiving a statutory compensation for his service as personal representative, and to require him to disgorge any compensation he had received. Franklin v. Chavis (S.C. 2007) 371 S.C. 527, 640 S.E.2d 873, 27 Fiduc.Rep.2d 201. Wills 405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1450 (</w:t>
      </w:r>
      <w:r w:rsidR="00195A45" w:rsidRPr="00195A45">
        <w:rPr>
          <w:lang w:val="en-PH"/>
        </w:rPr>
        <w:t>“</w:t>
      </w:r>
      <w:r w:rsidRPr="00195A45">
        <w:rPr>
          <w:lang w:val="en-PH"/>
        </w:rPr>
        <w:t>Commissions</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executor after entering on his duties has a claim against estate based on legal consideration, although at the testator</w:t>
      </w:r>
      <w:r w:rsidR="00195A45" w:rsidRPr="00195A45">
        <w:rPr>
          <w:lang w:val="en-PH"/>
        </w:rPr>
        <w:t>’</w:t>
      </w:r>
      <w:r w:rsidRPr="00195A45">
        <w:rPr>
          <w:lang w:val="en-PH"/>
        </w:rPr>
        <w:t>s death no such claim exists. In re Norris</w:t>
      </w:r>
      <w:r w:rsidR="00195A45" w:rsidRPr="00195A45">
        <w:rPr>
          <w:lang w:val="en-PH"/>
        </w:rPr>
        <w:t>’</w:t>
      </w:r>
      <w:r w:rsidRPr="00195A45">
        <w:rPr>
          <w:lang w:val="en-PH"/>
        </w:rPr>
        <w:t xml:space="preserve"> Estate (S.C. 1929) 153 S.C. 203, 150 S.E. 693. Executors And Administrators 219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Commissions bequeathed an executor constitute </w:t>
      </w:r>
      <w:r w:rsidR="00195A45" w:rsidRPr="00195A45">
        <w:rPr>
          <w:lang w:val="en-PH"/>
        </w:rPr>
        <w:t>“</w:t>
      </w:r>
      <w:r w:rsidRPr="00195A45">
        <w:rPr>
          <w:lang w:val="en-PH"/>
        </w:rPr>
        <w:t>compensation</w:t>
      </w:r>
      <w:r w:rsidR="00195A45" w:rsidRPr="00195A45">
        <w:rPr>
          <w:lang w:val="en-PH"/>
        </w:rPr>
        <w:t>”</w:t>
      </w:r>
      <w:r w:rsidRPr="00195A45">
        <w:rPr>
          <w:lang w:val="en-PH"/>
        </w:rPr>
        <w:t xml:space="preserve"> for services, and not a </w:t>
      </w:r>
      <w:r w:rsidR="00195A45" w:rsidRPr="00195A45">
        <w:rPr>
          <w:lang w:val="en-PH"/>
        </w:rPr>
        <w:t>“</w:t>
      </w:r>
      <w:r w:rsidRPr="00195A45">
        <w:rPr>
          <w:lang w:val="en-PH"/>
        </w:rPr>
        <w:t>gift.</w:t>
      </w:r>
      <w:r w:rsidR="00195A45" w:rsidRPr="00195A45">
        <w:rPr>
          <w:lang w:val="en-PH"/>
        </w:rPr>
        <w:t>”</w:t>
      </w:r>
      <w:r w:rsidRPr="00195A45">
        <w:rPr>
          <w:lang w:val="en-PH"/>
        </w:rPr>
        <w:t xml:space="preserve"> In re Norris</w:t>
      </w:r>
      <w:r w:rsidR="00195A45" w:rsidRPr="00195A45">
        <w:rPr>
          <w:lang w:val="en-PH"/>
        </w:rPr>
        <w:t>’</w:t>
      </w:r>
      <w:r w:rsidRPr="00195A45">
        <w:rPr>
          <w:lang w:val="en-PH"/>
        </w:rPr>
        <w:t xml:space="preserve"> Estate (S.C. 1929) 153 S.C. 203, 150 S.E. 693. Executors And Administrators 490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administrator is not entitled to commissions on an estate bequeathed to him. Ex parte Hilton (S.C. 1902) 64 S.C. 201, 41 S.E. 978, 92 Am.St.Rep. 800.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3. —— Requirement that executor or administrator actually </w:t>
      </w:r>
      <w:r w:rsidR="00195A45" w:rsidRPr="00195A45">
        <w:rPr>
          <w:lang w:val="en-PH"/>
        </w:rPr>
        <w:t>“</w:t>
      </w:r>
      <w:r w:rsidRPr="00195A45">
        <w:rPr>
          <w:lang w:val="en-PH"/>
        </w:rPr>
        <w:t>receive</w:t>
      </w:r>
      <w:r w:rsidR="00195A45" w:rsidRPr="00195A45">
        <w:rPr>
          <w:lang w:val="en-PH"/>
        </w:rPr>
        <w:t>”</w:t>
      </w:r>
      <w:r w:rsidRPr="00195A45">
        <w:rPr>
          <w:lang w:val="en-PH"/>
        </w:rPr>
        <w:t xml:space="preserve"> assets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court has steadfastly adhered to an exact definition of the word </w:t>
      </w:r>
      <w:r w:rsidR="00195A45" w:rsidRPr="00195A45">
        <w:rPr>
          <w:lang w:val="en-PH"/>
        </w:rPr>
        <w:t>“</w:t>
      </w:r>
      <w:r w:rsidRPr="00195A45">
        <w:rPr>
          <w:lang w:val="en-PH"/>
        </w:rPr>
        <w:t>receive</w:t>
      </w:r>
      <w:r w:rsidR="00195A45" w:rsidRPr="00195A45">
        <w:rPr>
          <w:lang w:val="en-PH"/>
        </w:rPr>
        <w:t>”</w:t>
      </w:r>
      <w:r w:rsidRPr="00195A45">
        <w:rPr>
          <w:lang w:val="en-PH"/>
        </w:rPr>
        <w:t xml:space="preserve"> and has denied unto fiduciary any commissions upon a fund unless it could fairly be said that such fiduciary had himself actually </w:t>
      </w:r>
      <w:r w:rsidR="00195A45" w:rsidRPr="00195A45">
        <w:rPr>
          <w:lang w:val="en-PH"/>
        </w:rPr>
        <w:t>“</w:t>
      </w:r>
      <w:r w:rsidRPr="00195A45">
        <w:rPr>
          <w:lang w:val="en-PH"/>
        </w:rPr>
        <w:t>received</w:t>
      </w:r>
      <w:r w:rsidR="00195A45" w:rsidRPr="00195A45">
        <w:rPr>
          <w:lang w:val="en-PH"/>
        </w:rPr>
        <w:t>”</w:t>
      </w:r>
      <w:r w:rsidRPr="00195A45">
        <w:rPr>
          <w:lang w:val="en-PH"/>
        </w:rPr>
        <w:t xml:space="preserve"> into his possession funds of the estate. Spartanburg County v Arthur, 180 SC 81, 185 SE 486 (1936). Re Estate of Ouzts, 245 SC 150, 139 SE2d 465 (1964).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must actually receive and handle money in order to justify an allowance of the statutory commissions. (Construing this section [Code 1962</w:t>
      </w:r>
      <w:r w:rsidR="00195A45" w:rsidRPr="00195A45">
        <w:rPr>
          <w:lang w:val="en-PH"/>
        </w:rPr>
        <w:noBreakHyphen/>
        <w:t xml:space="preserve">Section </w:t>
      </w:r>
      <w:r w:rsidRPr="00195A45">
        <w:rPr>
          <w:lang w:val="en-PH"/>
        </w:rPr>
        <w:t>19</w:t>
      </w:r>
      <w:r w:rsidR="00195A45" w:rsidRPr="00195A45">
        <w:rPr>
          <w:lang w:val="en-PH"/>
        </w:rPr>
        <w:noBreakHyphen/>
      </w:r>
      <w:r w:rsidRPr="00195A45">
        <w:rPr>
          <w:lang w:val="en-PH"/>
        </w:rPr>
        <w:t>534] as it appeared in the 1942 Code). Anderson v. Bowers, 1954, 117 F.Supp. 884.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Whether the assets of an estate be money, or other personal property, before an executor or an administrator is entitled to commissions, he must actually receive the money or other personal property, and pay away the money or distribute the personal assets in kind. In re Ouzts</w:t>
      </w:r>
      <w:r w:rsidR="00195A45" w:rsidRPr="00195A45">
        <w:rPr>
          <w:lang w:val="en-PH"/>
        </w:rPr>
        <w:t>’</w:t>
      </w:r>
      <w:r w:rsidRPr="00195A45">
        <w:rPr>
          <w:lang w:val="en-PH"/>
        </w:rPr>
        <w:t xml:space="preserve"> Estate (S.C. 1964) 245 S.C. 150, 139 S.E.2d 465. Executors And Administrators 495(1)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In Ball v Brown, (8 SC Eq) 374 (1831), it was held that </w:t>
      </w:r>
      <w:r w:rsidR="00195A45" w:rsidRPr="00195A45">
        <w:rPr>
          <w:lang w:val="en-PH"/>
        </w:rPr>
        <w:t>“</w:t>
      </w:r>
      <w:r w:rsidRPr="00195A45">
        <w:rPr>
          <w:lang w:val="en-PH"/>
        </w:rPr>
        <w:t>executors are not entitled to commissions on the proceeds of land sold by the master, under a decree against them, for foreclosure of a mortgage executed by their testator, where the land was bid off by the mortgagee for less than his debt, and the payment was effected by his giving credit for the amount of his bid.</w:t>
      </w:r>
      <w:r w:rsidR="00195A45" w:rsidRPr="00195A45">
        <w:rPr>
          <w:lang w:val="en-PH"/>
        </w:rPr>
        <w:t>”</w:t>
      </w:r>
      <w:r w:rsidRPr="00195A45">
        <w:rPr>
          <w:lang w:val="en-PH"/>
        </w:rPr>
        <w:t xml:space="preserve"> Spartanburg County v. Arthur (S.C. 1936) 180 S.C. 81, 185 S.E. 486.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4. —— Amount of compensation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will directing that the executor and trustee as compensation for his services should receive two and one</w:t>
      </w:r>
      <w:r w:rsidR="00195A45" w:rsidRPr="00195A45">
        <w:rPr>
          <w:lang w:val="en-PH"/>
        </w:rPr>
        <w:noBreakHyphen/>
      </w:r>
      <w:r w:rsidRPr="00195A45">
        <w:rPr>
          <w:lang w:val="en-PH"/>
        </w:rPr>
        <w:t>half per cent on all the property of the estate received by him, and two and one</w:t>
      </w:r>
      <w:r w:rsidR="00195A45" w:rsidRPr="00195A45">
        <w:rPr>
          <w:lang w:val="en-PH"/>
        </w:rPr>
        <w:noBreakHyphen/>
      </w:r>
      <w:r w:rsidRPr="00195A45">
        <w:rPr>
          <w:lang w:val="en-PH"/>
        </w:rPr>
        <w:t>half per cent on all the principal and income collected, and two and one</w:t>
      </w:r>
      <w:r w:rsidR="00195A45" w:rsidRPr="00195A45">
        <w:rPr>
          <w:lang w:val="en-PH"/>
        </w:rPr>
        <w:noBreakHyphen/>
      </w:r>
      <w:r w:rsidRPr="00195A45">
        <w:rPr>
          <w:lang w:val="en-PH"/>
        </w:rPr>
        <w:t>half per cent on all moneys paid out, manifested the testator</w:t>
      </w:r>
      <w:r w:rsidR="00195A45" w:rsidRPr="00195A45">
        <w:rPr>
          <w:lang w:val="en-PH"/>
        </w:rPr>
        <w:t>’</w:t>
      </w:r>
      <w:r w:rsidRPr="00195A45">
        <w:rPr>
          <w:lang w:val="en-PH"/>
        </w:rPr>
        <w:t>s intention that the executor should be entitled to a straight two and one</w:t>
      </w:r>
      <w:r w:rsidR="00195A45" w:rsidRPr="00195A45">
        <w:rPr>
          <w:lang w:val="en-PH"/>
        </w:rPr>
        <w:noBreakHyphen/>
      </w:r>
      <w:r w:rsidRPr="00195A45">
        <w:rPr>
          <w:lang w:val="en-PH"/>
        </w:rPr>
        <w:t>half per cent commission on everything received and collected and a straight two and one</w:t>
      </w:r>
      <w:r w:rsidR="00195A45" w:rsidRPr="00195A45">
        <w:rPr>
          <w:lang w:val="en-PH"/>
        </w:rPr>
        <w:noBreakHyphen/>
      </w:r>
      <w:r w:rsidRPr="00195A45">
        <w:rPr>
          <w:lang w:val="en-PH"/>
        </w:rPr>
        <w:t xml:space="preserve">half per cent on everything disbursed, figuring on the same basis as that provided in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534], and that the executor was not entitled to charge two commissions on receipts and collections. Re Norris</w:t>
      </w:r>
      <w:r w:rsidR="00195A45" w:rsidRPr="00195A45">
        <w:rPr>
          <w:lang w:val="en-PH"/>
        </w:rPr>
        <w:t>’</w:t>
      </w:r>
      <w:r w:rsidRPr="00195A45">
        <w:rPr>
          <w:lang w:val="en-PH"/>
        </w:rPr>
        <w:t xml:space="preserve"> Estate, 153 SC 203, 150 SE 693 (1929). Cunningham v Cunningham, 81 SC 506, 62 SE 845 (1908).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5. —— Excess or extra compensation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order of the probate court attempting to allow commissions in excess of the maximum allowable commissions is a nullity and void, and may be disregarded whenever it is encountered. Anderson v. Bowers, 1954, 117 F.Supp. 884.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probate court could have, if necessary, appointed an administrator de bonis non to collect the assets of an estate by asserting the illegality of the payment of excess commissions to the executrix, although she had been discharged. Anderson v. Bowers, 1954, 117 F.Supp. 884.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an executor or administrator desires additional compensation for extraordinary service, jurisdiction is vested exclusively in the court of common pleas. Anderson v. Bowers, 1954, 117 F.Supp. 884.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534] and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535, in no case can the extra compensation exceed an amount equal to the commissions allowable. Anderson v. Silcox (S.C. 1908) 82 S.C. 109, 63 S.E. 128.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6. —— Particular applications, excess or extra compensation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Probate court properly reduced compensation of personal representative of estate for administering and settling estate from the $93,775 requested to $51,300; requested amount of $93,775 would have totaled 21 percent of estate</w:t>
      </w:r>
      <w:r w:rsidR="00195A45" w:rsidRPr="00195A45">
        <w:rPr>
          <w:lang w:val="en-PH"/>
        </w:rPr>
        <w:t>’</w:t>
      </w:r>
      <w:r w:rsidRPr="00195A45">
        <w:rPr>
          <w:lang w:val="en-PH"/>
        </w:rPr>
        <w:t>s value, which was far beyond statutorily mandated five percent, and $51,300 was ten percent of estate</w:t>
      </w:r>
      <w:r w:rsidR="00195A45" w:rsidRPr="00195A45">
        <w:rPr>
          <w:lang w:val="en-PH"/>
        </w:rPr>
        <w:t>’</w:t>
      </w:r>
      <w:r w:rsidRPr="00195A45">
        <w:rPr>
          <w:lang w:val="en-PH"/>
        </w:rPr>
        <w:t>s value and reasonable. Matter of Estate of Kay (S.C.App. 2016) 418 S.C. 400, 792 S.E.2d 907. Executors and Administrators 496(1)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Personal representative of decedent</w:t>
      </w:r>
      <w:r w:rsidR="00195A45" w:rsidRPr="00195A45">
        <w:rPr>
          <w:lang w:val="en-PH"/>
        </w:rPr>
        <w:t>’</w:t>
      </w:r>
      <w:r w:rsidRPr="00195A45">
        <w:rPr>
          <w:lang w:val="en-PH"/>
        </w:rPr>
        <w:t>s estate did not act in bad faith in administration of estate, and thus awarding personal representative a fee equivalent to ten percent of the estate</w:t>
      </w:r>
      <w:r w:rsidR="00195A45" w:rsidRPr="00195A45">
        <w:rPr>
          <w:lang w:val="en-PH"/>
        </w:rPr>
        <w:t>’</w:t>
      </w:r>
      <w:r w:rsidRPr="00195A45">
        <w:rPr>
          <w:lang w:val="en-PH"/>
        </w:rPr>
        <w:t>s value was reasonable compensation; while representative could have settled estate in timelier and less costly manner, he presented substantiated evidence that he worked diligently over three years to accommodate all interested parties, and representative consulted with legal counsel on proper courses of action in administering estate. Matter of Estate of Kay (S.C.App. 2016) 418 S.C. 400, 792 S.E.2d 907. Attorney And Client 155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executor was only entitled to a commission on the surplus left after stocks held by a broker on a margin account for the testator had been sold and the margin indebtedness paid by the broker, since such surplus was all that the executor received to distribute. In re Ouzts</w:t>
      </w:r>
      <w:r w:rsidR="00195A45" w:rsidRPr="00195A45">
        <w:rPr>
          <w:lang w:val="en-PH"/>
        </w:rPr>
        <w:t>’</w:t>
      </w:r>
      <w:r w:rsidRPr="00195A45">
        <w:rPr>
          <w:lang w:val="en-PH"/>
        </w:rPr>
        <w:t xml:space="preserve"> Estate (S.C. 1964) 245 S.C. 150, 139 S.E.2d 465.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Where the guardian has been discharged, and is sued on his bond by the judge of probate, he cannot deduct commissions from a judgment in favor of the judges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534] allowing commissions for money paid away in credits, debits, legacies, or otherwise during the course and continuance of their managements. Smith v. Moore (S.C. 1917) 109 S.C. 196, 95 S.E. 351. Guardian And Ward 182(1)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administrator was held not entitled to a commission on the amounts received and paid out in the management, under order of the court, of a tannery belonging to the estate. Jones v. Jones (S.C. 1893) 39 S.C. 247, 17 S.E. 587, rehearing denied 39 S.C. 247, 17 S.E. 802.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7.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1460 (</w:t>
      </w:r>
      <w:r w:rsidR="00195A45" w:rsidRPr="00195A45">
        <w:rPr>
          <w:lang w:val="en-PH"/>
        </w:rPr>
        <w:t>“</w:t>
      </w:r>
      <w:r w:rsidRPr="00195A45">
        <w:rPr>
          <w:lang w:val="en-PH"/>
        </w:rPr>
        <w:t>Action by representatives for additional compensation</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an executor or administrator desires additional compensation for extraordinary service, jurisdiction is vested exclusively in the court of common pleas. Anderson v. Bowers, 1954, 117 F.Supp. 884.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8.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1470 (</w:t>
      </w:r>
      <w:r w:rsidR="00195A45" w:rsidRPr="00195A45">
        <w:rPr>
          <w:lang w:val="en-PH"/>
        </w:rPr>
        <w:t>“</w:t>
      </w:r>
      <w:r w:rsidRPr="00195A45">
        <w:rPr>
          <w:lang w:val="en-PH"/>
        </w:rPr>
        <w:t>Commission shall be divided according to service</w:t>
      </w:r>
      <w:r w:rsidR="00195A45" w:rsidRPr="00195A45">
        <w:rPr>
          <w:lang w:val="en-PH"/>
        </w:rPr>
        <w:t>”</w:t>
      </w:r>
      <w:r w:rsidRPr="00195A45">
        <w:rPr>
          <w:lang w:val="en-PH"/>
        </w:rPr>
        <w:t>)</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Where one of two executors performs all the services, he is entitled to all the commissions. Ex parte Hilton (S.C. 1902) 64 S.C. 201, 41 S.E. 978, 92 Am.St.Rep. 800. Executors And Administrators 498</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720.</w:t>
      </w:r>
      <w:r w:rsidR="0028174A" w:rsidRPr="00195A45">
        <w:rPr>
          <w:lang w:val="en-PH"/>
        </w:rPr>
        <w:t xml:space="preserve"> Expenses in estate litigation.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00195A45" w:rsidRPr="00195A45">
        <w:rPr>
          <w:lang w:val="en-PH"/>
        </w:rPr>
        <w:t>’</w:t>
      </w:r>
      <w:r w:rsidRPr="00195A45">
        <w:rPr>
          <w:lang w:val="en-PH"/>
        </w:rPr>
        <w:t xml:space="preserve"> fees incurred.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any personal representative in good faith prosecutes or defends an action, he is entitled to reimbursement from the estate for reasonable expenses as well as reasonable attorney fees.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111, 485.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237, 239, 251 to 263, 811.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19 Am. Jur. Trials 1, Actions by or Against a Decedent</w:t>
      </w:r>
      <w:r w:rsidR="00195A45" w:rsidRPr="00195A45">
        <w:rPr>
          <w:lang w:val="en-PH"/>
        </w:rPr>
        <w:t>’</w:t>
      </w:r>
      <w:r w:rsidRPr="00195A45">
        <w:rPr>
          <w:lang w:val="en-PH"/>
        </w:rPr>
        <w:t>s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Will Contests </w:t>
      </w:r>
      <w:r w:rsidR="00195A45" w:rsidRPr="00195A45">
        <w:rPr>
          <w:lang w:val="en-PH"/>
        </w:rPr>
        <w:t xml:space="preserve">Section </w:t>
      </w:r>
      <w:r w:rsidRPr="00195A45">
        <w:rPr>
          <w:lang w:val="en-PH"/>
        </w:rPr>
        <w:t>16:5, Taking an Appeal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Probate court properly denied request by personal representative of decedent</w:t>
      </w:r>
      <w:r w:rsidR="00195A45" w:rsidRPr="00195A45">
        <w:rPr>
          <w:lang w:val="en-PH"/>
        </w:rPr>
        <w:t>’</w:t>
      </w:r>
      <w:r w:rsidRPr="00195A45">
        <w:rPr>
          <w:lang w:val="en-PH"/>
        </w:rPr>
        <w:t>s estate for his counsel</w:t>
      </w:r>
      <w:r w:rsidR="00195A45" w:rsidRPr="00195A45">
        <w:rPr>
          <w:lang w:val="en-PH"/>
        </w:rPr>
        <w:t>’</w:t>
      </w:r>
      <w:r w:rsidRPr="00195A45">
        <w:rPr>
          <w:lang w:val="en-PH"/>
        </w:rPr>
        <w:t>s attorney fees, expert witness fees, and certain costs of time and preparation on petition for settlement; representative</w:t>
      </w:r>
      <w:r w:rsidR="00195A45" w:rsidRPr="00195A45">
        <w:rPr>
          <w:lang w:val="en-PH"/>
        </w:rPr>
        <w:t>’</w:t>
      </w:r>
      <w:r w:rsidRPr="00195A45">
        <w:rPr>
          <w:lang w:val="en-PH"/>
        </w:rPr>
        <w:t>s counsel fees primarily stemmed from contest between representative and decedent</w:t>
      </w:r>
      <w:r w:rsidR="00195A45" w:rsidRPr="00195A45">
        <w:rPr>
          <w:lang w:val="en-PH"/>
        </w:rPr>
        <w:t>’</w:t>
      </w:r>
      <w:r w:rsidRPr="00195A45">
        <w:rPr>
          <w:lang w:val="en-PH"/>
        </w:rPr>
        <w:t>s sisters, who were also beneficiaries of estate, over amount of his compensation, and, thus, were properly assessed against representative in his individual capacity, attorney fees and costs incurred as part of representative</w:t>
      </w:r>
      <w:r w:rsidR="00195A45" w:rsidRPr="00195A45">
        <w:rPr>
          <w:lang w:val="en-PH"/>
        </w:rPr>
        <w:t>’</w:t>
      </w:r>
      <w:r w:rsidRPr="00195A45">
        <w:rPr>
          <w:lang w:val="en-PH"/>
        </w:rPr>
        <w:t>s administration of estate were properly borne by estate, and probate court properly considered nature of testimony and role of other witnesses in choosing which fees to assess against estate and against representative. Matter of Estate of Kay (S.C.App. 2016) 418 S.C. 400, 792 S.E.2d 907. Implied And Constructive Contracts 11</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Estate funds can be used to defend against a will contest alleging undue influence. Franklin v. Chavis (S.C. 2007) 371 S.C. 527, 640 S.E.2d 873, 27 Fiduc.Rep.2d 201. Wills 405</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721.</w:t>
      </w:r>
      <w:r w:rsidR="0028174A" w:rsidRPr="00195A45">
        <w:rPr>
          <w:lang w:val="en-PH"/>
        </w:rPr>
        <w:t xml:space="preserve"> Proceedings for review of employment of agents and compensation of personal representatives and employees of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After notice to all interested persons, on petition of an interested person or on appropriate motion if administration is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allows a personal representative to seek prior approval of the probate court before an agent or advisor is hired.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458 to 487.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785 to 786, 795 to 811.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19 Am. Jur. Trials 1, Actions by or Against a Decedent</w:t>
      </w:r>
      <w:r w:rsidR="00195A45" w:rsidRPr="00195A45">
        <w:rPr>
          <w:lang w:val="en-PH"/>
        </w:rPr>
        <w:t>’</w:t>
      </w:r>
      <w:r w:rsidRPr="00195A45">
        <w:rPr>
          <w:lang w:val="en-PH"/>
        </w:rPr>
        <w:t>s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Will: Claims Against the Estate; Attorneys</w:t>
      </w:r>
      <w:r w:rsidR="00195A45" w:rsidRPr="00195A45">
        <w:rPr>
          <w:lang w:val="en-PH"/>
        </w:rPr>
        <w:t>’</w:t>
      </w:r>
      <w:r w:rsidRPr="00195A45">
        <w:rPr>
          <w:lang w:val="en-PH"/>
        </w:rPr>
        <w:t xml:space="preserve"> Fees and Administrators</w:t>
      </w:r>
      <w:r w:rsidR="00195A45" w:rsidRPr="00195A45">
        <w:rPr>
          <w:lang w:val="en-PH"/>
        </w:rPr>
        <w:t>’</w:t>
      </w:r>
      <w:r w:rsidRPr="00195A45">
        <w:rPr>
          <w:lang w:val="en-PH"/>
        </w:rPr>
        <w:t xml:space="preserve"> Commissions. 24 S.C. L. Rev. 684.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Administrator</w:t>
      </w:r>
      <w:r w:rsidR="00195A45" w:rsidRPr="00195A45">
        <w:rPr>
          <w:lang w:val="en-PH"/>
        </w:rPr>
        <w:t>’</w:t>
      </w:r>
      <w:r w:rsidRPr="00195A45">
        <w:rPr>
          <w:lang w:val="en-PH"/>
        </w:rPr>
        <w:t>s Fees. 25 S.C. L. Rev. 505.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Construction and application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Construction and application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Failure by decedent</w:t>
      </w:r>
      <w:r w:rsidR="00195A45" w:rsidRPr="00195A45">
        <w:rPr>
          <w:lang w:val="en-PH"/>
        </w:rPr>
        <w:t>’</w:t>
      </w:r>
      <w:r w:rsidRPr="00195A45">
        <w:rPr>
          <w:lang w:val="en-PH"/>
        </w:rPr>
        <w:t>s sisters, who were beneficiaries of estate, to file petition contesting entitlement of personal representative of estate to compensation did not deprive representative of reasonable notice and opportunity to be heard as required by due process; parties were aware of issues that would be brought before probate court at petition for settlement, including sisters</w:t>
      </w:r>
      <w:r w:rsidR="00195A45" w:rsidRPr="00195A45">
        <w:rPr>
          <w:lang w:val="en-PH"/>
        </w:rPr>
        <w:t>’</w:t>
      </w:r>
      <w:r w:rsidRPr="00195A45">
        <w:rPr>
          <w:lang w:val="en-PH"/>
        </w:rPr>
        <w:t xml:space="preserve"> disagreement with representative</w:t>
      </w:r>
      <w:r w:rsidR="00195A45" w:rsidRPr="00195A45">
        <w:rPr>
          <w:lang w:val="en-PH"/>
        </w:rPr>
        <w:t>’</w:t>
      </w:r>
      <w:r w:rsidRPr="00195A45">
        <w:rPr>
          <w:lang w:val="en-PH"/>
        </w:rPr>
        <w:t>s compensation, any purported defects in notice were waived at hearing when parties acknowledged issues before court and proceeded with hearing, and, based on length of hearing and exhibits and documentation submitted to probate court, representative had ample notice and opportunity to be heard. Matter of Estate of Kay (S.C.App. 2016) 418 S.C. 400, 792 S.E.2d 907. Executors And Administrators 496(1)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Probate court properly denied request by personal representative of decedent</w:t>
      </w:r>
      <w:r w:rsidR="00195A45" w:rsidRPr="00195A45">
        <w:rPr>
          <w:lang w:val="en-PH"/>
        </w:rPr>
        <w:t>’</w:t>
      </w:r>
      <w:r w:rsidRPr="00195A45">
        <w:rPr>
          <w:lang w:val="en-PH"/>
        </w:rPr>
        <w:t>s estate for his counsel</w:t>
      </w:r>
      <w:r w:rsidR="00195A45" w:rsidRPr="00195A45">
        <w:rPr>
          <w:lang w:val="en-PH"/>
        </w:rPr>
        <w:t>’</w:t>
      </w:r>
      <w:r w:rsidRPr="00195A45">
        <w:rPr>
          <w:lang w:val="en-PH"/>
        </w:rPr>
        <w:t>s attorney fees, expert witness fees, and certain costs of time and preparation on petition for settlement; representative</w:t>
      </w:r>
      <w:r w:rsidR="00195A45" w:rsidRPr="00195A45">
        <w:rPr>
          <w:lang w:val="en-PH"/>
        </w:rPr>
        <w:t>’</w:t>
      </w:r>
      <w:r w:rsidRPr="00195A45">
        <w:rPr>
          <w:lang w:val="en-PH"/>
        </w:rPr>
        <w:t>s counsel fees primarily stemmed from contest between representative and decedent</w:t>
      </w:r>
      <w:r w:rsidR="00195A45" w:rsidRPr="00195A45">
        <w:rPr>
          <w:lang w:val="en-PH"/>
        </w:rPr>
        <w:t>’</w:t>
      </w:r>
      <w:r w:rsidRPr="00195A45">
        <w:rPr>
          <w:lang w:val="en-PH"/>
        </w:rPr>
        <w:t>s sisters, who were also beneficiaries of estate, over amount of his compensation, and, thus, were properly assessed against representative in his individual capacity, attorney fees and costs incurred as part of representative</w:t>
      </w:r>
      <w:r w:rsidR="00195A45" w:rsidRPr="00195A45">
        <w:rPr>
          <w:lang w:val="en-PH"/>
        </w:rPr>
        <w:t>’</w:t>
      </w:r>
      <w:r w:rsidRPr="00195A45">
        <w:rPr>
          <w:lang w:val="en-PH"/>
        </w:rPr>
        <w:t>s administration of estate were properly borne by estate, and probate court properly considered nature of testimony and role of other witnesses in choosing which fees to assess against estate and against representative. Matter of Estate of Kay (S.C.App. 2016) 418 S.C. 400, 792 S.E.2d 907. Implied And Constructive Contracts 11</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8</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Creditors</w:t>
      </w:r>
      <w:r w:rsidR="00195A45" w:rsidRPr="00195A45">
        <w:rPr>
          <w:lang w:val="en-PH"/>
        </w:rPr>
        <w:t>’</w:t>
      </w:r>
      <w:r w:rsidRPr="00195A45">
        <w:rPr>
          <w:lang w:val="en-PH"/>
        </w:rPr>
        <w:t xml:space="preserve"> Claims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801.</w:t>
      </w:r>
      <w:r w:rsidR="0028174A" w:rsidRPr="00195A45">
        <w:rPr>
          <w:lang w:val="en-PH"/>
        </w:rPr>
        <w:t xml:space="preserve"> Notice to creditors.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 personal representative may give written notice by mail or other delivery to any creditor, notifying the creditor to present his claim within one year of the decedent</w:t>
      </w:r>
      <w:r w:rsidR="00195A45" w:rsidRPr="00195A45">
        <w:rPr>
          <w:lang w:val="en-PH"/>
        </w:rPr>
        <w:t>’</w:t>
      </w:r>
      <w:r w:rsidRPr="00195A45">
        <w:rPr>
          <w:lang w:val="en-PH"/>
        </w:rPr>
        <w:t>s death, or within sixty days from the mailing or other delivery of such notice, whichever is earlier, or be forever barred. Written notice is the notice described in (a) above or a similar notice.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The personal representative is not liable to any creditor or to any successor of the decedent for giving or failing to give notice under this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Notwithstanding subsections (a) and (b), notice to creditors under this section is not required if a personal representative is not appointed to administer the decedent</w:t>
      </w:r>
      <w:r w:rsidR="00195A45" w:rsidRPr="00195A45">
        <w:rPr>
          <w:lang w:val="en-PH"/>
        </w:rPr>
        <w:t>’</w:t>
      </w:r>
      <w:r w:rsidRPr="00195A45">
        <w:rPr>
          <w:lang w:val="en-PH"/>
        </w:rPr>
        <w:t>s estate during the one year period following the death of the decedent.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31; 1990 Act No. 521, </w:t>
      </w:r>
      <w:r w:rsidRPr="00195A45">
        <w:rPr>
          <w:lang w:val="en-PH"/>
        </w:rPr>
        <w:t xml:space="preserve">Section </w:t>
      </w:r>
      <w:r w:rsidR="0028174A" w:rsidRPr="00195A45">
        <w:rPr>
          <w:lang w:val="en-PH"/>
        </w:rPr>
        <w:t xml:space="preserve">51;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for the publication of notice and for the delivery of notice to creditors at the discretion of the personal representative. The notice is published once a week for three successive weeks in a paper of general circulation in the county. There is no requirement that demands be duly attested.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 subsection (a), substituted </w:t>
      </w:r>
      <w:r w:rsidR="00195A45" w:rsidRPr="00195A45">
        <w:rPr>
          <w:lang w:val="en-PH"/>
        </w:rPr>
        <w:t>“</w:t>
      </w:r>
      <w:r w:rsidRPr="00195A45">
        <w:rPr>
          <w:lang w:val="en-PH"/>
        </w:rPr>
        <w:t>must publish</w:t>
      </w:r>
      <w:r w:rsidR="00195A45" w:rsidRPr="00195A45">
        <w:rPr>
          <w:lang w:val="en-PH"/>
        </w:rPr>
        <w:t>”</w:t>
      </w:r>
      <w:r w:rsidRPr="00195A45">
        <w:rPr>
          <w:lang w:val="en-PH"/>
        </w:rPr>
        <w:t xml:space="preserve"> for </w:t>
      </w:r>
      <w:r w:rsidR="00195A45" w:rsidRPr="00195A45">
        <w:rPr>
          <w:lang w:val="en-PH"/>
        </w:rPr>
        <w:t>“</w:t>
      </w:r>
      <w:r w:rsidRPr="00195A45">
        <w:rPr>
          <w:lang w:val="en-PH"/>
        </w:rPr>
        <w:t>shall publish</w:t>
      </w:r>
      <w:r w:rsidR="00195A45" w:rsidRPr="00195A45">
        <w:rPr>
          <w:lang w:val="en-PH"/>
        </w:rPr>
        <w:t>”</w:t>
      </w:r>
      <w:r w:rsidRPr="00195A45">
        <w:rPr>
          <w:lang w:val="en-PH"/>
        </w:rPr>
        <w:t xml:space="preserve">; in subsection (b), substituted </w:t>
      </w:r>
      <w:r w:rsidR="00195A45" w:rsidRPr="00195A45">
        <w:rPr>
          <w:lang w:val="en-PH"/>
        </w:rPr>
        <w:t>“</w:t>
      </w:r>
      <w:r w:rsidRPr="00195A45">
        <w:rPr>
          <w:lang w:val="en-PH"/>
        </w:rPr>
        <w:t>within one year of the decedent</w:t>
      </w:r>
      <w:r w:rsidR="00195A45" w:rsidRPr="00195A45">
        <w:rPr>
          <w:lang w:val="en-PH"/>
        </w:rPr>
        <w:t>’</w:t>
      </w:r>
      <w:r w:rsidRPr="00195A45">
        <w:rPr>
          <w:lang w:val="en-PH"/>
        </w:rPr>
        <w:t>s death</w:t>
      </w:r>
      <w:r w:rsidR="00195A45" w:rsidRPr="00195A45">
        <w:rPr>
          <w:lang w:val="en-PH"/>
        </w:rPr>
        <w:t>”</w:t>
      </w:r>
      <w:r w:rsidRPr="00195A45">
        <w:rPr>
          <w:lang w:val="en-PH"/>
        </w:rPr>
        <w:t xml:space="preserve"> for </w:t>
      </w:r>
      <w:r w:rsidR="00195A45" w:rsidRPr="00195A45">
        <w:rPr>
          <w:lang w:val="en-PH"/>
        </w:rPr>
        <w:t>“</w:t>
      </w:r>
      <w:r w:rsidRPr="00195A45">
        <w:rPr>
          <w:lang w:val="en-PH"/>
        </w:rPr>
        <w:t>within eight months from of the published notice as provided in (a) above,</w:t>
      </w:r>
      <w:r w:rsidR="00195A45" w:rsidRPr="00195A45">
        <w:rPr>
          <w:lang w:val="en-PH"/>
        </w:rPr>
        <w:t>”</w:t>
      </w:r>
      <w:r w:rsidRPr="00195A45">
        <w:rPr>
          <w:lang w:val="en-PH"/>
        </w:rPr>
        <w:t xml:space="preserve">, and substituted </w:t>
      </w:r>
      <w:r w:rsidR="00195A45" w:rsidRPr="00195A45">
        <w:rPr>
          <w:lang w:val="en-PH"/>
        </w:rPr>
        <w:t>“</w:t>
      </w:r>
      <w:r w:rsidRPr="00195A45">
        <w:rPr>
          <w:lang w:val="en-PH"/>
        </w:rPr>
        <w:t>whichever is earlier</w:t>
      </w:r>
      <w:r w:rsidR="00195A45" w:rsidRPr="00195A45">
        <w:rPr>
          <w:lang w:val="en-PH"/>
        </w:rPr>
        <w:t>”</w:t>
      </w:r>
      <w:r w:rsidRPr="00195A45">
        <w:rPr>
          <w:lang w:val="en-PH"/>
        </w:rPr>
        <w:t xml:space="preserve"> for </w:t>
      </w:r>
      <w:r w:rsidR="00195A45" w:rsidRPr="00195A45">
        <w:rPr>
          <w:lang w:val="en-PH"/>
        </w:rPr>
        <w:t>“</w:t>
      </w:r>
      <w:r w:rsidRPr="00195A45">
        <w:rPr>
          <w:lang w:val="en-PH"/>
        </w:rPr>
        <w:t>whichever is later</w:t>
      </w:r>
      <w:r w:rsidR="00195A45" w:rsidRPr="00195A45">
        <w:rPr>
          <w:lang w:val="en-PH"/>
        </w:rPr>
        <w:t>”</w:t>
      </w:r>
      <w:r w:rsidRPr="00195A45">
        <w:rPr>
          <w:lang w:val="en-PH"/>
        </w:rPr>
        <w:t>; and added subsection (d), relating to when notice is not required.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authorizing personal representative to disburse and distribute small estate without giving notice to creditors,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1203.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Time limits on presentation of claims against decedent</w:t>
      </w:r>
      <w:r w:rsidR="00195A45" w:rsidRPr="00195A45">
        <w:rPr>
          <w:lang w:val="en-PH"/>
        </w:rPr>
        <w:t>’</w:t>
      </w:r>
      <w:r w:rsidRPr="00195A45">
        <w:rPr>
          <w:lang w:val="en-PH"/>
        </w:rPr>
        <w:t xml:space="preserve">s estate,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When personal representative must publish the notice to creditors required by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704.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226.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440.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Descent and Distribution </w:t>
      </w:r>
      <w:r w:rsidR="00195A45" w:rsidRPr="00195A45">
        <w:rPr>
          <w:lang w:val="en-PH"/>
        </w:rPr>
        <w:t xml:space="preserve">Section </w:t>
      </w:r>
      <w:r w:rsidRPr="00195A45">
        <w:rPr>
          <w:lang w:val="en-PH"/>
        </w:rPr>
        <w:t>28, Debts Incurred by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Mental Health </w:t>
      </w:r>
      <w:r w:rsidR="00195A45" w:rsidRPr="00195A45">
        <w:rPr>
          <w:lang w:val="en-PH"/>
        </w:rPr>
        <w:t xml:space="preserve">Section </w:t>
      </w:r>
      <w:r w:rsidRPr="00195A45">
        <w:rPr>
          <w:lang w:val="en-PH"/>
        </w:rPr>
        <w:t>38, Cost of Inpatient Care</w:t>
      </w:r>
      <w:r w:rsidR="00195A45" w:rsidRPr="00195A45">
        <w:rPr>
          <w:lang w:val="en-PH"/>
        </w:rPr>
        <w:noBreakHyphen/>
      </w:r>
      <w:r w:rsidRPr="00195A45">
        <w:rPr>
          <w:lang w:val="en-PH"/>
        </w:rPr>
        <w:t xml:space="preserve"> Claim.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Limitations of actions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15</w:t>
      </w:r>
      <w:r w:rsidR="00195A45" w:rsidRPr="00195A45">
        <w:rPr>
          <w:lang w:val="en-PH"/>
        </w:rPr>
        <w:noBreakHyphen/>
      </w:r>
      <w:r w:rsidRPr="00195A45">
        <w:rPr>
          <w:lang w:val="en-PH"/>
        </w:rPr>
        <w:t>630 1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15</w:t>
      </w:r>
      <w:r w:rsidR="00195A45" w:rsidRPr="00195A45">
        <w:rPr>
          <w:lang w:val="en-PH"/>
        </w:rPr>
        <w:noBreakHyphen/>
      </w:r>
      <w:r w:rsidRPr="00195A45">
        <w:rPr>
          <w:lang w:val="en-PH"/>
        </w:rPr>
        <w:t>630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Twelve months is sufficient time in the absence of a special difficulty. Lowman v Lowman, 69 SC 543, 48 SE 536 (1904). Galloway v Galloway, 76 SC 524, 57 SE 528 (1907).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As a general rule, an administrator is chargeable with interest from the beginning of the year succeeding that in which he received his appointment. It is also a general rule that all funds received during the current year are to be regarded as unproductive until the end thereof, and all expenditures made during the course of the year should be regarded as made before the balance is struck that is to bear interest. Pettus v Clawson, 25 SC Eq 92 (1851). Tompkins v Tompkins, 18 SC 1 (1882). Oswald v Givens, 12 SC Eq 38 (1837). Nicholson v Whitlock, 57 SC 36, 35 SE 412 (1900).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Failure of creditor to comply with section. The statutes requiring the representatives of an estate to give notice to creditors are designed for the personal protection of executors and administrators, and do not bar a creditor who fails to comply with the statutes from enforcing his claims against the persons into whose possession the assets of the estate have come. Dubuque Fire &amp; Marine Ins. Co. v. Wilson (C.A.4 (S.C.) 1954) 213 F.2d 115. Descent And Distribution 140; Wills 847(2)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an action by a grain corporation against a defendant, in her capacity as executrix of her husband</w:t>
      </w:r>
      <w:r w:rsidR="00195A45" w:rsidRPr="00195A45">
        <w:rPr>
          <w:lang w:val="en-PH"/>
        </w:rPr>
        <w:t>’</w:t>
      </w:r>
      <w:r w:rsidRPr="00195A45">
        <w:rPr>
          <w:lang w:val="en-PH"/>
        </w:rPr>
        <w:t xml:space="preserve">s estate, to recover rent due under a grain elevator lease, the obligation of the lease was not subject to the filing and nonclaim provisions of </w:t>
      </w:r>
      <w:r w:rsidR="00195A45" w:rsidRPr="00195A45">
        <w:rPr>
          <w:lang w:val="en-PH"/>
        </w:rPr>
        <w:t xml:space="preserve">Sections </w:t>
      </w:r>
      <w:r w:rsidRPr="00195A45">
        <w:rPr>
          <w:lang w:val="en-PH"/>
        </w:rPr>
        <w:t xml:space="preserve"> 21</w:t>
      </w:r>
      <w:r w:rsidR="00195A45" w:rsidRPr="00195A45">
        <w:rPr>
          <w:lang w:val="en-PH"/>
        </w:rPr>
        <w:noBreakHyphen/>
      </w:r>
      <w:r w:rsidRPr="00195A45">
        <w:rPr>
          <w:lang w:val="en-PH"/>
        </w:rPr>
        <w:t>15</w:t>
      </w:r>
      <w:r w:rsidR="00195A45" w:rsidRPr="00195A45">
        <w:rPr>
          <w:lang w:val="en-PH"/>
        </w:rPr>
        <w:noBreakHyphen/>
      </w:r>
      <w:r w:rsidRPr="00195A45">
        <w:rPr>
          <w:lang w:val="en-PH"/>
        </w:rPr>
        <w:t>630 and 21</w:t>
      </w:r>
      <w:r w:rsidR="00195A45" w:rsidRPr="00195A45">
        <w:rPr>
          <w:lang w:val="en-PH"/>
        </w:rPr>
        <w:noBreakHyphen/>
      </w:r>
      <w:r w:rsidRPr="00195A45">
        <w:rPr>
          <w:lang w:val="en-PH"/>
        </w:rPr>
        <w:t>15</w:t>
      </w:r>
      <w:r w:rsidR="00195A45" w:rsidRPr="00195A45">
        <w:rPr>
          <w:lang w:val="en-PH"/>
        </w:rPr>
        <w:noBreakHyphen/>
      </w:r>
      <w:r w:rsidRPr="00195A45">
        <w:rPr>
          <w:lang w:val="en-PH"/>
        </w:rPr>
        <w:t>640, since the lease was executed after the husband</w:t>
      </w:r>
      <w:r w:rsidR="00195A45" w:rsidRPr="00195A45">
        <w:rPr>
          <w:lang w:val="en-PH"/>
        </w:rPr>
        <w:t>’</w:t>
      </w:r>
      <w:r w:rsidRPr="00195A45">
        <w:rPr>
          <w:lang w:val="en-PH"/>
        </w:rPr>
        <w:t>s death and was, therefore, not a debt due from the deceased. Carolina Eastern Grain Corp. v. Houck (S.C.App. 1985) 284 S.C. 224, 325 S.E.2d 75.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Where a debt was to be payable </w:t>
      </w:r>
      <w:r w:rsidR="00195A45" w:rsidRPr="00195A45">
        <w:rPr>
          <w:lang w:val="en-PH"/>
        </w:rPr>
        <w:t>“</w:t>
      </w:r>
      <w:r w:rsidRPr="00195A45">
        <w:rPr>
          <w:lang w:val="en-PH"/>
        </w:rPr>
        <w:t>from my estate</w:t>
      </w:r>
      <w:r w:rsidR="00195A45" w:rsidRPr="00195A45">
        <w:rPr>
          <w:lang w:val="en-PH"/>
        </w:rPr>
        <w:t>”</w:t>
      </w:r>
      <w:r w:rsidRPr="00195A45">
        <w:rPr>
          <w:lang w:val="en-PH"/>
        </w:rPr>
        <w:t xml:space="preserve"> the administrators could not be required to pay it out of the estate within one year from the date of their qualification,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473], and therefore interest would not begin to run until the expiration of the administrative year. Aiken v. Welch (S.C. 1944) 204 S.C. 180, 28 S.E.2d 806. Executors And Administrators 267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After the twelve</w:t>
      </w:r>
      <w:r w:rsidR="00195A45" w:rsidRPr="00195A45">
        <w:rPr>
          <w:lang w:val="en-PH"/>
        </w:rPr>
        <w:noBreakHyphen/>
      </w:r>
      <w:r w:rsidRPr="00195A45">
        <w:rPr>
          <w:lang w:val="en-PH"/>
        </w:rPr>
        <w:t>month period has elapsed, it is presumed that the administrator has ascertained the debts due from the deceased. Willis v. Tozer (S.C. 1895) 44 S.C. 1, 21 S.E. 617.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2. Limitations of actions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Discovery rule did not apply to nonclaim statute, which set time limitations on presentation of claims against decedent</w:t>
      </w:r>
      <w:r w:rsidR="00195A45" w:rsidRPr="00195A45">
        <w:rPr>
          <w:lang w:val="en-PH"/>
        </w:rPr>
        <w:t>’</w:t>
      </w:r>
      <w:r w:rsidRPr="00195A45">
        <w:rPr>
          <w:lang w:val="en-PH"/>
        </w:rPr>
        <w:t>s estate, and because creditor filed her statements of claim more than nine months after the first publication of notice, her claims were barred by nonclaim statute, which held that creditors who were not given actual notice had to present their claims within eight months after the date of the first publication. Phillips v. Quick (S.C.App. 2012) 399 S.C. 226, 731 S.E.2d 327. Executors and Administrators 225(1)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802.</w:t>
      </w:r>
      <w:r w:rsidR="0028174A" w:rsidRPr="00195A45">
        <w:rPr>
          <w:lang w:val="en-PH"/>
        </w:rPr>
        <w:t xml:space="preserve"> Statutes of limitations.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00195A45" w:rsidRPr="00195A45">
        <w:rPr>
          <w:lang w:val="en-PH"/>
        </w:rPr>
        <w:t>’</w:t>
      </w:r>
      <w:r w:rsidRPr="00195A45">
        <w:rPr>
          <w:lang w:val="en-PH"/>
        </w:rPr>
        <w:t>s death shall be allowed or paid.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The running of any statute of limitations measured from some other event than death or the giving of notice to creditors is suspended during the eight months following the decedent</w:t>
      </w:r>
      <w:r w:rsidR="00195A45" w:rsidRPr="00195A45">
        <w:rPr>
          <w:lang w:val="en-PH"/>
        </w:rPr>
        <w:t>’</w:t>
      </w:r>
      <w:r w:rsidRPr="00195A45">
        <w:rPr>
          <w:lang w:val="en-PH"/>
        </w:rPr>
        <w:t>s death but resumes thereafter as to claims not barred pursuant to the sections which follow.</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For purposes of any statute of limitations, the proper presentation of a claim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804 is equivalent to commencement of a proceeding on the claim.</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32; 1990 Act No. 521, </w:t>
      </w:r>
      <w:r w:rsidRPr="00195A45">
        <w:rPr>
          <w:lang w:val="en-PH"/>
        </w:rPr>
        <w:t xml:space="preserve">Section </w:t>
      </w:r>
      <w:r w:rsidR="0028174A" w:rsidRPr="00195A45">
        <w:rPr>
          <w:lang w:val="en-PH"/>
        </w:rPr>
        <w:t xml:space="preserve">52;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for waiver of and the suspension of the running of any statute of limitations, measured from some event other than death and notice to creditors, during the eight months following the decedent</w:t>
      </w:r>
      <w:r w:rsidR="00195A45" w:rsidRPr="00195A45">
        <w:rPr>
          <w:lang w:val="en-PH"/>
        </w:rPr>
        <w:t>’</w:t>
      </w:r>
      <w:r w:rsidRPr="00195A45">
        <w:rPr>
          <w:lang w:val="en-PH"/>
        </w:rPr>
        <w:t>s death, resuming thereafter.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Actions for death by wrongful act, see </w:t>
      </w:r>
      <w:r w:rsidR="00195A45" w:rsidRPr="00195A45">
        <w:rPr>
          <w:lang w:val="en-PH"/>
        </w:rPr>
        <w:t xml:space="preserve">Sections </w:t>
      </w:r>
      <w:r w:rsidRPr="00195A45">
        <w:rPr>
          <w:lang w:val="en-PH"/>
        </w:rPr>
        <w:t xml:space="preserve"> 15</w:t>
      </w:r>
      <w:r w:rsidR="00195A45" w:rsidRPr="00195A45">
        <w:rPr>
          <w:lang w:val="en-PH"/>
        </w:rPr>
        <w:noBreakHyphen/>
      </w:r>
      <w:r w:rsidRPr="00195A45">
        <w:rPr>
          <w:lang w:val="en-PH"/>
        </w:rPr>
        <w:t>51</w:t>
      </w:r>
      <w:r w:rsidR="00195A45" w:rsidRPr="00195A45">
        <w:rPr>
          <w:lang w:val="en-PH"/>
        </w:rPr>
        <w:noBreakHyphen/>
      </w:r>
      <w:r w:rsidRPr="00195A45">
        <w:rPr>
          <w:lang w:val="en-PH"/>
        </w:rPr>
        <w:t>10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426 to 435.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Limitation of Actions </w:t>
      </w:r>
      <w:r w:rsidR="00195A45" w:rsidRPr="00195A45">
        <w:rPr>
          <w:lang w:val="en-PH"/>
        </w:rPr>
        <w:t xml:space="preserve">Section </w:t>
      </w:r>
      <w:r w:rsidRPr="00195A45">
        <w:rPr>
          <w:lang w:val="en-PH"/>
        </w:rPr>
        <w:t>68, Death of a Person Liable.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Limitation of Actions. 25 S.C. L. Rev. 437.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Statute of Limitations and the Doctrine of </w:t>
      </w:r>
      <w:r w:rsidR="00195A45" w:rsidRPr="00195A45">
        <w:rPr>
          <w:lang w:val="en-PH"/>
        </w:rPr>
        <w:t>“</w:t>
      </w:r>
      <w:r w:rsidRPr="00195A45">
        <w:rPr>
          <w:lang w:val="en-PH"/>
        </w:rPr>
        <w:t>Relation Back.</w:t>
      </w:r>
      <w:r w:rsidR="00195A45" w:rsidRPr="00195A45">
        <w:rPr>
          <w:lang w:val="en-PH"/>
        </w:rPr>
        <w:t>”</w:t>
      </w:r>
      <w:r w:rsidRPr="00195A45">
        <w:rPr>
          <w:lang w:val="en-PH"/>
        </w:rPr>
        <w:t xml:space="preserve"> 22 S.C. L. Rev. 607.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3</w:t>
      </w:r>
      <w:r w:rsidR="00195A45" w:rsidRPr="00195A45">
        <w:rPr>
          <w:lang w:val="en-PH"/>
        </w:rPr>
        <w:noBreakHyphen/>
      </w:r>
      <w:r w:rsidRPr="00195A45">
        <w:rPr>
          <w:lang w:val="en-PH"/>
        </w:rPr>
        <w:t>70 1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3</w:t>
      </w:r>
      <w:r w:rsidR="00195A45" w:rsidRPr="00195A45">
        <w:rPr>
          <w:lang w:val="en-PH"/>
        </w:rPr>
        <w:noBreakHyphen/>
      </w:r>
      <w:r w:rsidRPr="00195A45">
        <w:rPr>
          <w:lang w:val="en-PH"/>
        </w:rPr>
        <w:t>70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10</w:t>
      </w:r>
      <w:r w:rsidR="00195A45" w:rsidRPr="00195A45">
        <w:rPr>
          <w:lang w:val="en-PH"/>
        </w:rPr>
        <w:noBreakHyphen/>
      </w:r>
      <w:r w:rsidRPr="00195A45">
        <w:rPr>
          <w:lang w:val="en-PH"/>
        </w:rPr>
        <w:t>107] applies only to cases where the statute commenced to run in the lifetime of decedent and the statutory period expired before administration. Strain v Babb, 30 SC 342, 9 SE 271 (1889). Gaston v Gaston, 80 SC 157, 61 SE 393 (1908). Foggette v Gaffney, 33 SC 303, 12 SE 260 (1890).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Where the statutory period has not expired before administration, under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554, protecting an administrator or executor from suit for twelve months, that time must be added to the statutory period. Cleveland v Mills, 9 SC 430 (1878). Hayes v Clinkscales, 9 SC 441 (1878). Moore v Smith, 29 SC 254, 7 SE 485 (1888).</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803.</w:t>
      </w:r>
      <w:r w:rsidR="0028174A" w:rsidRPr="00195A45">
        <w:rPr>
          <w:lang w:val="en-PH"/>
        </w:rPr>
        <w:t xml:space="preserve"> Limitations on presentation of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All claims against a decedent</w:t>
      </w:r>
      <w:r w:rsidR="00195A45" w:rsidRPr="00195A45">
        <w:rPr>
          <w:lang w:val="en-PH"/>
        </w:rPr>
        <w:t>’</w:t>
      </w:r>
      <w:r w:rsidRPr="00195A45">
        <w:rPr>
          <w:lang w:val="en-PH"/>
        </w:rPr>
        <w: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w:t>
      </w:r>
      <w:r w:rsidR="00195A45" w:rsidRPr="00195A45">
        <w:rPr>
          <w:lang w:val="en-PH"/>
        </w:rPr>
        <w:t>’</w:t>
      </w:r>
      <w:r w:rsidRPr="00195A45">
        <w:rPr>
          <w:lang w:val="en-PH"/>
        </w:rPr>
        <w:t>s heirs and devisees, and nonprobate transferees of the decedent; unless presented within the earlier of the following: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one year after the decedent</w:t>
      </w:r>
      <w:r w:rsidR="00195A45" w:rsidRPr="00195A45">
        <w:rPr>
          <w:lang w:val="en-PH"/>
        </w:rPr>
        <w:t>’</w:t>
      </w:r>
      <w:r w:rsidRPr="00195A45">
        <w:rPr>
          <w:lang w:val="en-PH"/>
        </w:rPr>
        <w:t>s death;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the time provided by Section 62</w:t>
      </w:r>
      <w:r w:rsidR="00195A45" w:rsidRPr="00195A45">
        <w:rPr>
          <w:lang w:val="en-PH"/>
        </w:rPr>
        <w:noBreakHyphen/>
      </w:r>
      <w:r w:rsidRPr="00195A45">
        <w:rPr>
          <w:lang w:val="en-PH"/>
        </w:rPr>
        <w:t>3</w:t>
      </w:r>
      <w:r w:rsidR="00195A45" w:rsidRPr="00195A45">
        <w:rPr>
          <w:lang w:val="en-PH"/>
        </w:rPr>
        <w:noBreakHyphen/>
      </w:r>
      <w:r w:rsidRPr="00195A45">
        <w:rPr>
          <w:lang w:val="en-PH"/>
        </w:rPr>
        <w:t>801(b) for creditors who are given actual notice, and within the time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801(a) for all creditors barred by publication.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 claim described in subsection (a) which is barred by the nonclaim statute of the decedent</w:t>
      </w:r>
      <w:r w:rsidR="00195A45" w:rsidRPr="00195A45">
        <w:rPr>
          <w:lang w:val="en-PH"/>
        </w:rPr>
        <w:t>’</w:t>
      </w:r>
      <w:r w:rsidRPr="00195A45">
        <w:rPr>
          <w:lang w:val="en-PH"/>
        </w:rPr>
        <w:t>s domicile before the giving of notice to creditors in this State is barred in this 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All claims against a decedent</w:t>
      </w:r>
      <w:r w:rsidR="00195A45" w:rsidRPr="00195A45">
        <w:rPr>
          <w:lang w:val="en-PH"/>
        </w:rPr>
        <w:t>’</w:t>
      </w:r>
      <w:r w:rsidRPr="00195A45">
        <w:rPr>
          <w:lang w:val="en-PH"/>
        </w:rPr>
        <w:t>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a claim based on a contract with the personal representative within eight months after performance by the personal representative is due;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any other claim, within the later of eight months after it arises, or the time specified in subsection (a)(1).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Nothing in this section shall be construed as placing a limitation on the time for: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commencing a proceeding to enforce a mortgage, pledge, lien, or other security interest upon property of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to the limits of the insurance protection only, commencing a proceeding to establish liability of the decedent or the personal representative for which he is protected by liability insurance;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collecting compensation for services rendered to the estate or reimbursement for expenses advanced by the personal representative or by the attorney or accountant for the personal representative of the estate.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33; 1990 Act No. 521, </w:t>
      </w:r>
      <w:r w:rsidRPr="00195A45">
        <w:rPr>
          <w:lang w:val="en-PH"/>
        </w:rPr>
        <w:t xml:space="preserve">Section </w:t>
      </w:r>
      <w:r w:rsidR="0028174A" w:rsidRPr="00195A45">
        <w:rPr>
          <w:lang w:val="en-PH"/>
        </w:rPr>
        <w:t xml:space="preserve">53;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this section, claims encompass those that are due or to become due, absolute or contingent, liquidated or unliquidated, founded on contract, tort, or other legal basis. The claims are then divided into those which arose before the death of the decedent and those which arise at or after the death of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Claims arising before death, unless barred by other statutes of limitation, are barred unless presented as follows: (1) for those creditors not barred by publication within the earlier of one year following date of death or sixty days from any actual notice; and (2) for those creditors barred by publication within the earlier of one year from date of death or eight months from any publication. Also, if a claim is barred by the nonclaim statute of the decedent</w:t>
      </w:r>
      <w:r w:rsidR="00195A45" w:rsidRPr="00195A45">
        <w:rPr>
          <w:lang w:val="en-PH"/>
        </w:rPr>
        <w:t>’</w:t>
      </w:r>
      <w:r w:rsidRPr="00195A45">
        <w:rPr>
          <w:lang w:val="en-PH"/>
        </w:rPr>
        <w:t>s domicile before the first publication for claims in this State, it is also barred in this 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Claims arising at or after death must be presented as follows: (1) if against the personal representative, within eight months after his performance is due; (2) otherwise, within eight months after the claim arises.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limitations of Section 62</w:t>
      </w:r>
      <w:r w:rsidR="00195A45" w:rsidRPr="00195A45">
        <w:rPr>
          <w:lang w:val="en-PH"/>
        </w:rPr>
        <w:noBreakHyphen/>
      </w:r>
      <w:r w:rsidRPr="00195A45">
        <w:rPr>
          <w:lang w:val="en-PH"/>
        </w:rPr>
        <w:t>3</w:t>
      </w:r>
      <w:r w:rsidR="00195A45" w:rsidRPr="00195A45">
        <w:rPr>
          <w:lang w:val="en-PH"/>
        </w:rPr>
        <w:noBreakHyphen/>
      </w:r>
      <w:r w:rsidRPr="00195A45">
        <w:rPr>
          <w:lang w:val="en-PH"/>
        </w:rPr>
        <w:t>803 do not apply to proceedings to enforce mortgages, pledges, or other liens upon property of the estate, or proceedings to establish liability of the decedent or the personal representative for which there is liability insurance.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Actions for death by wrongful act, see </w:t>
      </w:r>
      <w:r w:rsidR="00195A45" w:rsidRPr="00195A45">
        <w:rPr>
          <w:lang w:val="en-PH"/>
        </w:rPr>
        <w:t xml:space="preserve">Sections </w:t>
      </w:r>
      <w:r w:rsidRPr="00195A45">
        <w:rPr>
          <w:lang w:val="en-PH"/>
        </w:rPr>
        <w:t xml:space="preserve"> 15</w:t>
      </w:r>
      <w:r w:rsidR="00195A45" w:rsidRPr="00195A45">
        <w:rPr>
          <w:lang w:val="en-PH"/>
        </w:rPr>
        <w:noBreakHyphen/>
      </w:r>
      <w:r w:rsidRPr="00195A45">
        <w:rPr>
          <w:lang w:val="en-PH"/>
        </w:rPr>
        <w:t>51</w:t>
      </w:r>
      <w:r w:rsidR="00195A45" w:rsidRPr="00195A45">
        <w:rPr>
          <w:lang w:val="en-PH"/>
        </w:rPr>
        <w:noBreakHyphen/>
      </w:r>
      <w:r w:rsidRPr="00195A45">
        <w:rPr>
          <w:lang w:val="en-PH"/>
        </w:rPr>
        <w:t>10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Allowance of claims,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Applicability of provisions of this article in respect to a nonresident decedent,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4</w:t>
      </w:r>
      <w:r w:rsidR="00195A45" w:rsidRPr="00195A45">
        <w:rPr>
          <w:lang w:val="en-PH"/>
        </w:rPr>
        <w:noBreakHyphen/>
      </w:r>
      <w:r w:rsidRPr="00195A45">
        <w:rPr>
          <w:lang w:val="en-PH"/>
        </w:rPr>
        <w:t>207.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Manner of presentation of claims,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Notice of disallowance of claims presented within the time limit prescribed in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Payment of claims upon expiration of time limitation provided in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426 to 435.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Descent and Distribution </w:t>
      </w:r>
      <w:r w:rsidR="00195A45" w:rsidRPr="00195A45">
        <w:rPr>
          <w:lang w:val="en-PH"/>
        </w:rPr>
        <w:t xml:space="preserve">Section </w:t>
      </w:r>
      <w:r w:rsidRPr="00195A45">
        <w:rPr>
          <w:lang w:val="en-PH"/>
        </w:rPr>
        <w:t>28, Debts Incurred by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Limitation of Actions </w:t>
      </w:r>
      <w:r w:rsidR="00195A45" w:rsidRPr="00195A45">
        <w:rPr>
          <w:lang w:val="en-PH"/>
        </w:rPr>
        <w:t xml:space="preserve">Section </w:t>
      </w:r>
      <w:r w:rsidRPr="00195A45">
        <w:rPr>
          <w:lang w:val="en-PH"/>
        </w:rPr>
        <w:t>44, Estates and Probate.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32, Generally; Requirements for Contract</w:t>
      </w:r>
      <w:r w:rsidR="00195A45" w:rsidRPr="00195A45">
        <w:rPr>
          <w:lang w:val="en-PH"/>
        </w:rPr>
        <w:t>’</w:t>
      </w:r>
      <w:r w:rsidRPr="00195A45">
        <w:rPr>
          <w:lang w:val="en-PH"/>
        </w:rPr>
        <w:t>s Validity</w:t>
      </w:r>
      <w:r w:rsidR="00195A45" w:rsidRPr="00195A45">
        <w:rPr>
          <w:lang w:val="en-PH"/>
        </w:rPr>
        <w:noBreakHyphen/>
      </w:r>
      <w:r w:rsidRPr="00195A45">
        <w:rPr>
          <w:lang w:val="en-PH"/>
        </w:rPr>
        <w:t>Statutory Requirement of Written Contract.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(2d) of Property, Don. Trans. </w:t>
      </w:r>
      <w:r w:rsidR="00195A45" w:rsidRPr="00195A45">
        <w:rPr>
          <w:lang w:val="en-PH"/>
        </w:rPr>
        <w:t xml:space="preserve">Section </w:t>
      </w:r>
      <w:r w:rsidRPr="00195A45">
        <w:rPr>
          <w:lang w:val="en-PH"/>
        </w:rPr>
        <w:t>34.3, Creditors of Donor.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1.1, Probate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1.1 TD 2, Probate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1982 Survey: Property; decedents</w:t>
      </w:r>
      <w:r w:rsidR="00195A45" w:rsidRPr="00195A45">
        <w:rPr>
          <w:lang w:val="en-PH"/>
        </w:rPr>
        <w:t>’</w:t>
      </w:r>
      <w:r w:rsidRPr="00195A45">
        <w:rPr>
          <w:lang w:val="en-PH"/>
        </w:rPr>
        <w:t xml:space="preserve"> estates. 35 S.C. L. Rev. 127 (Autumn 1983).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474] constitutes an effective nonclaim statute and thereby bars all claims against the estate that are not timely filed. 1963</w:t>
      </w:r>
      <w:r w:rsidR="00195A45" w:rsidRPr="00195A45">
        <w:rPr>
          <w:lang w:val="en-PH"/>
        </w:rPr>
        <w:noBreakHyphen/>
      </w:r>
      <w:r w:rsidRPr="00195A45">
        <w:rPr>
          <w:lang w:val="en-PH"/>
        </w:rPr>
        <w:t>64 Op. Atty Gen, No 1777, p 296.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Actions to which section applies,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1640 8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Addition of time limits to statute of limitations,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1640 7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Construction with other laws 1.6</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ial payment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1640 6</w:t>
      </w:r>
      <w:r w:rsidR="00195A45" w:rsidRPr="00195A45">
        <w:rPr>
          <w:lang w:val="en-PH"/>
        </w:rPr>
        <w:noBreakHyphen/>
      </w:r>
      <w:r w:rsidRPr="00195A45">
        <w:rPr>
          <w:lang w:val="en-PH"/>
        </w:rPr>
        <w:t>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Actions to which section applies 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Addition of time limits to statute of limitations 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640 4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650 5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Validity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Validity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803(c)(2), which allows liability claims against an estate otherwise disallowed by the nonclaim sections of the statute to the extent that the decedent was protected by liability insurance, does not violate the equal protection clauses of the state and federal constitutions. The classification at issue </w:t>
      </w:r>
      <w:r w:rsidR="00195A45" w:rsidRPr="00195A45">
        <w:rPr>
          <w:lang w:val="en-PH"/>
        </w:rPr>
        <w:noBreakHyphen/>
      </w:r>
      <w:r w:rsidRPr="00195A45">
        <w:rPr>
          <w:lang w:val="en-PH"/>
        </w:rPr>
        <w:t xml:space="preserve"> deceased tortfeasors with liability coverage at the time the alleged tort was committed </w:t>
      </w:r>
      <w:r w:rsidR="00195A45" w:rsidRPr="00195A45">
        <w:rPr>
          <w:lang w:val="en-PH"/>
        </w:rPr>
        <w:noBreakHyphen/>
      </w:r>
      <w:r w:rsidRPr="00195A45">
        <w:rPr>
          <w:lang w:val="en-PH"/>
        </w:rPr>
        <w:t xml:space="preserve"> is reasonably related to the legitimate legislative purpose of allowing the claims of injured parties asserted within the statute of limitations while protecting the distributed assets of the tortfeasor</w:t>
      </w:r>
      <w:r w:rsidR="00195A45" w:rsidRPr="00195A45">
        <w:rPr>
          <w:lang w:val="en-PH"/>
        </w:rPr>
        <w:t>’</w:t>
      </w:r>
      <w:r w:rsidRPr="00195A45">
        <w:rPr>
          <w:lang w:val="en-PH"/>
        </w:rPr>
        <w:t>s estate. Similarly situated tortfeasors are treated equally since a claim against liability insurance may be asserted whether the tortfeasor is subsequently deceased or merely terminated insurance coverage after the time of the alleged tort. Ex parte Estate of Evans (S.C. 1989) 299 S.C. 366, 384 S.E.2d 748, certiorari denied 110 S.Ct. 1137, 493 U.S. 1081, 107 L.Ed.2d 1042.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1.6. Construction with other laws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Discovery rule did not apply to nonclaim statute, which set time limitations on presentation of claims against decedent</w:t>
      </w:r>
      <w:r w:rsidR="00195A45" w:rsidRPr="00195A45">
        <w:rPr>
          <w:lang w:val="en-PH"/>
        </w:rPr>
        <w:t>’</w:t>
      </w:r>
      <w:r w:rsidRPr="00195A45">
        <w:rPr>
          <w:lang w:val="en-PH"/>
        </w:rPr>
        <w:t>s estate, and because creditor filed her statements of claim more than nine months after the first publication of notice, her claims were barred by nonclaim statute, which held that creditors who were not given actual notice had to present their claims within eight months after the date of the first publication. Phillips v. Quick (S.C.App. 2012) 399 S.C. 226, 731 S.E.2d 327. Executors and Administrators 225(1)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2.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Even though a decision in favor of decedent</w:t>
      </w:r>
      <w:r w:rsidR="00195A45" w:rsidRPr="00195A45">
        <w:rPr>
          <w:lang w:val="en-PH"/>
        </w:rPr>
        <w:t>’</w:t>
      </w:r>
      <w:r w:rsidRPr="00195A45">
        <w:rPr>
          <w:lang w:val="en-PH"/>
        </w:rPr>
        <w:t>s estate on bank</w:t>
      </w:r>
      <w:r w:rsidR="00195A45" w:rsidRPr="00195A45">
        <w:rPr>
          <w:lang w:val="en-PH"/>
        </w:rPr>
        <w:t>’</w:t>
      </w:r>
      <w:r w:rsidRPr="00195A45">
        <w:rPr>
          <w:lang w:val="en-PH"/>
        </w:rPr>
        <w:t>s action to collect a deficiency judgment may have appeared inequitable, equitable considerations are not a factor in a claims</w:t>
      </w:r>
      <w:r w:rsidR="00195A45" w:rsidRPr="00195A45">
        <w:rPr>
          <w:lang w:val="en-PH"/>
        </w:rPr>
        <w:noBreakHyphen/>
      </w:r>
      <w:r w:rsidRPr="00195A45">
        <w:rPr>
          <w:lang w:val="en-PH"/>
        </w:rPr>
        <w:t>barring analysis, and thus, neither the estate</w:t>
      </w:r>
      <w:r w:rsidR="00195A45" w:rsidRPr="00195A45">
        <w:rPr>
          <w:lang w:val="en-PH"/>
        </w:rPr>
        <w:t>’</w:t>
      </w:r>
      <w:r w:rsidRPr="00195A45">
        <w:rPr>
          <w:lang w:val="en-PH"/>
        </w:rPr>
        <w:t>s representative</w:t>
      </w:r>
      <w:r w:rsidR="00195A45" w:rsidRPr="00195A45">
        <w:rPr>
          <w:lang w:val="en-PH"/>
        </w:rPr>
        <w:t>’</w:t>
      </w:r>
      <w:r w:rsidRPr="00195A45">
        <w:rPr>
          <w:lang w:val="en-PH"/>
        </w:rPr>
        <w:t>s actions in continuing to make payments on the note after his mother</w:t>
      </w:r>
      <w:r w:rsidR="00195A45" w:rsidRPr="00195A45">
        <w:rPr>
          <w:lang w:val="en-PH"/>
        </w:rPr>
        <w:t>’</w:t>
      </w:r>
      <w:r w:rsidRPr="00195A45">
        <w:rPr>
          <w:lang w:val="en-PH"/>
        </w:rPr>
        <w:t>s death, or in defaulting in the foreclosure proceedings could override or eliminate the requirements of the nonclaim statute. In re Estate of Hover (S.C. 2014) 407 S.C. 194, 754 S.E.2d 875. Executors and Administrators 224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entry of a deficiency judgment against decedent</w:t>
      </w:r>
      <w:r w:rsidR="00195A45" w:rsidRPr="00195A45">
        <w:rPr>
          <w:lang w:val="en-PH"/>
        </w:rPr>
        <w:t>’</w:t>
      </w:r>
      <w:r w:rsidRPr="00195A45">
        <w:rPr>
          <w:lang w:val="en-PH"/>
        </w:rPr>
        <w:t>s estate in foreclosure proceeding could not override or eliminate the mandatory provisions of the probate code</w:t>
      </w:r>
      <w:r w:rsidR="00195A45" w:rsidRPr="00195A45">
        <w:rPr>
          <w:lang w:val="en-PH"/>
        </w:rPr>
        <w:t>’</w:t>
      </w:r>
      <w:r w:rsidRPr="00195A45">
        <w:rPr>
          <w:lang w:val="en-PH"/>
        </w:rPr>
        <w:t xml:space="preserve">s nonclaim statute, and therefore, the entry of the deficiency judgment merely constituted a valid debt against the estate that must also have been </w:t>
      </w:r>
      <w:r w:rsidRPr="00195A45">
        <w:rPr>
          <w:lang w:val="en-PH"/>
        </w:rPr>
        <w:lastRenderedPageBreak/>
        <w:t>presented within the time limits of the nonclaim statute. In re Estate of Hover (S.C. 2014) 407 S.C. 194, 754 S.E.2d 875. Executors and Administrators 225(1)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Although a deficiency judgment was entered in a foreclosure proceeding after the probate code</w:t>
      </w:r>
      <w:r w:rsidR="00195A45" w:rsidRPr="00195A45">
        <w:rPr>
          <w:lang w:val="en-PH"/>
        </w:rPr>
        <w:t>’</w:t>
      </w:r>
      <w:r w:rsidRPr="00195A45">
        <w:rPr>
          <w:lang w:val="en-PH"/>
        </w:rPr>
        <w:t>s claims</w:t>
      </w:r>
      <w:r w:rsidR="00195A45" w:rsidRPr="00195A45">
        <w:rPr>
          <w:lang w:val="en-PH"/>
        </w:rPr>
        <w:noBreakHyphen/>
      </w:r>
      <w:r w:rsidRPr="00195A45">
        <w:rPr>
          <w:lang w:val="en-PH"/>
        </w:rPr>
        <w:t>filing time limits and arguably arose after the decedent</w:t>
      </w:r>
      <w:r w:rsidR="00195A45" w:rsidRPr="00195A45">
        <w:rPr>
          <w:lang w:val="en-PH"/>
        </w:rPr>
        <w:t>’</w:t>
      </w:r>
      <w:r w:rsidRPr="00195A45">
        <w:rPr>
          <w:lang w:val="en-PH"/>
        </w:rPr>
        <w:t>s death, it did not toll the time limits of the nonclaim statute, as the claim that formed the basis of the deficiency judgment arose long before the deficiency judgment was entered; because bank pursued foreclosure proceedings, its right of recovery was limited to the sale of the real estate unless it timely filed a claim in probate court to recover any potential deficiency. In re Estate of Hover (S.C. 2014) 407 S.C. 194, 754 S.E.2d 875. Executors and Administrators 225(2)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Probate Code</w:t>
      </w:r>
      <w:r w:rsidR="00195A45" w:rsidRPr="00195A45">
        <w:rPr>
          <w:lang w:val="en-PH"/>
        </w:rPr>
        <w:t>’</w:t>
      </w:r>
      <w:r w:rsidRPr="00195A45">
        <w:rPr>
          <w:lang w:val="en-PH"/>
        </w:rPr>
        <w:t>s nonclaim statute is not a general statute of limitations as the two statutes are fundamentally and operationally distinct. In re Estate of Hover (S.C. 2014) 407 S.C. 194, 754 S.E.2d 875. Executors and Administrators 225(1)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a liberal construction of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804, the bill of a creditor mailed to the personal representative through the creditor</w:t>
      </w:r>
      <w:r w:rsidR="00195A45" w:rsidRPr="00195A45">
        <w:rPr>
          <w:lang w:val="en-PH"/>
        </w:rPr>
        <w:t>’</w:t>
      </w:r>
      <w:r w:rsidRPr="00195A45">
        <w:rPr>
          <w:lang w:val="en-PH"/>
        </w:rPr>
        <w:t>s attorney constituted a presentation of its claim against the estate within the meaning of the statute where the bill included the basis for the claim (medical services rendered), the amount of the claim, and the name and address of the claimant; simply because the creditor later filed a written statement of its claim with the probate court on the prescribed form did not mean the earlier mailed bill was ineffective. Matter of Estate of Tollison (S.C.App. 1995) 320 S.C. 132, 463 S.E.2d 611.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803 is a nonclaim statute; thus, unless the statute is complied with, the creditor</w:t>
      </w:r>
      <w:r w:rsidR="00195A45" w:rsidRPr="00195A45">
        <w:rPr>
          <w:lang w:val="en-PH"/>
        </w:rPr>
        <w:t>’</w:t>
      </w:r>
      <w:r w:rsidRPr="00195A45">
        <w:rPr>
          <w:lang w:val="en-PH"/>
        </w:rPr>
        <w:t>s claim is barred. Matter of Estate of Tollison (S.C.App. 1995) 320 S.C. 132, 463 S.E.2d 611.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3. Partial payment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probate court erred in ordering partial payment of a creditor</w:t>
      </w:r>
      <w:r w:rsidR="00195A45" w:rsidRPr="00195A45">
        <w:rPr>
          <w:lang w:val="en-PH"/>
        </w:rPr>
        <w:t>’</w:t>
      </w:r>
      <w:r w:rsidRPr="00195A45">
        <w:rPr>
          <w:lang w:val="en-PH"/>
        </w:rPr>
        <w:t>s claim where the estate merely challenged the timeliness of the claim and not the amount; under such circumstances, the probate court may only allow a claim in full or not at all. Matter of Estate of Tollison (S.C.App. 1995) 320 S.C. 132, 463 S.E.2d 611.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4.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474] is designed for the personal protection of the executor, and does not bar a creditor who fails to comply with the statute from enforcing his claim against the distributees of the estate. Muckenfuss v Marchant, 105 F2d 469 (1939, CA4 SC). Dubuque Fire &amp; Marine Ins. Co. v Wilson, 213 F 2d 115 (1954, CA4 SC).</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Claims against widow in her capacity as executrix of estate of her husband are barred by creditor</w:t>
      </w:r>
      <w:r w:rsidR="00195A45" w:rsidRPr="00195A45">
        <w:rPr>
          <w:lang w:val="en-PH"/>
        </w:rPr>
        <w:t>’</w:t>
      </w:r>
      <w:r w:rsidRPr="00195A45">
        <w:rPr>
          <w:lang w:val="en-PH"/>
        </w:rPr>
        <w:t>s failure to file statement of debts within 5 months. Federal Deposit Ins. Corp. v. Fagan (C.A.4 (S.C.) 1982) 674 F.2d 302. Executors And Administrators 225(1)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primary source to which a creditor of an estate must look for payment is the personal estate of the deceased in the hands of his personal representative; but after the distribution of the estate a creditor who has failed to file his claim may collect from the heirs or distributees of the estate to the extent that they have received assets therefrom. Dubuque Fire &amp; Marine Ins. Co. v. Wilson (C.A.4 (S.C.) 1954) 213 F.2d 115.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Even though plaintiff failed to file claim with executrix within five months after she published notice for creditors to render accounts, Code 1976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640 did not extinguish claim against estate assets that were distributed or available for distribution. Federal Deposit Ins. Corp. v. Fagan (D.C.S.C. 1978) 459 F.Supp. 933.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light of a controlling Court of Appeals decision, a claim by a creditor against the sole distributee of an estate was not extinguished, even though it was conceded that plaintiff</w:t>
      </w:r>
      <w:r w:rsidR="00195A45" w:rsidRPr="00195A45">
        <w:rPr>
          <w:lang w:val="en-PH"/>
        </w:rPr>
        <w:t>’</w:t>
      </w:r>
      <w:r w:rsidRPr="00195A45">
        <w:rPr>
          <w:lang w:val="en-PH"/>
        </w:rPr>
        <w:t>s predecessor in interest had failed to file a timely claim with the executrix; defendant</w:t>
      </w:r>
      <w:r w:rsidR="00195A45" w:rsidRPr="00195A45">
        <w:rPr>
          <w:lang w:val="en-PH"/>
        </w:rPr>
        <w:t>’</w:t>
      </w:r>
      <w:r w:rsidRPr="00195A45">
        <w:rPr>
          <w:lang w:val="en-PH"/>
        </w:rPr>
        <w:t>s motion for summary judgment would therefore be denied. Federal Deposit Ins. Corp. v. Fagan (D.C.S.C. 1978) 459 F.Supp. 933.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an action by a grain corporation against a defendant, in her capacity as executrix of her husband</w:t>
      </w:r>
      <w:r w:rsidR="00195A45" w:rsidRPr="00195A45">
        <w:rPr>
          <w:lang w:val="en-PH"/>
        </w:rPr>
        <w:t>’</w:t>
      </w:r>
      <w:r w:rsidRPr="00195A45">
        <w:rPr>
          <w:lang w:val="en-PH"/>
        </w:rPr>
        <w:t xml:space="preserve">s estate, to recover rent due under a grain elevator lease, the obligation of the lease was not subject to the filing and nonclaim provisions of </w:t>
      </w:r>
      <w:r w:rsidR="00195A45" w:rsidRPr="00195A45">
        <w:rPr>
          <w:lang w:val="en-PH"/>
        </w:rPr>
        <w:t xml:space="preserve">Sections </w:t>
      </w:r>
      <w:r w:rsidRPr="00195A45">
        <w:rPr>
          <w:lang w:val="en-PH"/>
        </w:rPr>
        <w:t xml:space="preserve"> 21</w:t>
      </w:r>
      <w:r w:rsidR="00195A45" w:rsidRPr="00195A45">
        <w:rPr>
          <w:lang w:val="en-PH"/>
        </w:rPr>
        <w:noBreakHyphen/>
      </w:r>
      <w:r w:rsidRPr="00195A45">
        <w:rPr>
          <w:lang w:val="en-PH"/>
        </w:rPr>
        <w:t>15</w:t>
      </w:r>
      <w:r w:rsidR="00195A45" w:rsidRPr="00195A45">
        <w:rPr>
          <w:lang w:val="en-PH"/>
        </w:rPr>
        <w:noBreakHyphen/>
      </w:r>
      <w:r w:rsidRPr="00195A45">
        <w:rPr>
          <w:lang w:val="en-PH"/>
        </w:rPr>
        <w:t>630 and 21</w:t>
      </w:r>
      <w:r w:rsidR="00195A45" w:rsidRPr="00195A45">
        <w:rPr>
          <w:lang w:val="en-PH"/>
        </w:rPr>
        <w:noBreakHyphen/>
      </w:r>
      <w:r w:rsidRPr="00195A45">
        <w:rPr>
          <w:lang w:val="en-PH"/>
        </w:rPr>
        <w:t>15</w:t>
      </w:r>
      <w:r w:rsidR="00195A45" w:rsidRPr="00195A45">
        <w:rPr>
          <w:lang w:val="en-PH"/>
        </w:rPr>
        <w:noBreakHyphen/>
      </w:r>
      <w:r w:rsidRPr="00195A45">
        <w:rPr>
          <w:lang w:val="en-PH"/>
        </w:rPr>
        <w:t>640 since the lease was executed after the husband</w:t>
      </w:r>
      <w:r w:rsidR="00195A45" w:rsidRPr="00195A45">
        <w:rPr>
          <w:lang w:val="en-PH"/>
        </w:rPr>
        <w:t>’</w:t>
      </w:r>
      <w:r w:rsidRPr="00195A45">
        <w:rPr>
          <w:lang w:val="en-PH"/>
        </w:rPr>
        <w:t>s death and was therefore, not a debt due from the deceased. Carolina Eastern Grain Corp. v. Houck (S.C.App. 1985) 284 S.C. 224, 325 S.E.2d 75.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21</w:t>
      </w:r>
      <w:r w:rsidR="00195A45" w:rsidRPr="00195A45">
        <w:rPr>
          <w:lang w:val="en-PH"/>
        </w:rPr>
        <w:noBreakHyphen/>
      </w:r>
      <w:r w:rsidRPr="00195A45">
        <w:rPr>
          <w:lang w:val="en-PH"/>
        </w:rPr>
        <w:t>15</w:t>
      </w:r>
      <w:r w:rsidR="00195A45" w:rsidRPr="00195A45">
        <w:rPr>
          <w:lang w:val="en-PH"/>
        </w:rPr>
        <w:noBreakHyphen/>
      </w:r>
      <w:r w:rsidRPr="00195A45">
        <w:rPr>
          <w:lang w:val="en-PH"/>
        </w:rPr>
        <w:t>640 is nonclaim statute which bars all claims which are not timely filed against estate, including assets distributed to beneficiaries of estate. A. McCoy</w:t>
      </w:r>
      <w:r w:rsidR="00195A45" w:rsidRPr="00195A45">
        <w:rPr>
          <w:lang w:val="en-PH"/>
        </w:rPr>
        <w:t>’</w:t>
      </w:r>
      <w:r w:rsidRPr="00195A45">
        <w:rPr>
          <w:lang w:val="en-PH"/>
        </w:rPr>
        <w:t>s, Inc. v. Garner (S.C.App. 1984) 281 S.C. 378, 315 S.E.2d 812.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Code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640 applies to tort claims as well as to liquidated claims of creditors. Moultis v. Degen (S.C. 1983) 279 S.C. 1, 301 S.E.2d 554.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Claim against estate is barred if not duly attested to as required by this section. Southern Coatings &amp; Chemical Co., Inc. v. Belcher (S.C. 1979) 274 S.C. 76, 261 S.E.2d 162. Executors And Administrators 227(3)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474] and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473 relate to debts payable from the estate, and do not apply to action by cestui que trust against distributee individually for recovery of trust funds in hands of decedent at time of death. Wallace v. Timmons (S.C. 1958) 232 S.C. 311, 101 S.E.2d 844.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5.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475] is designed for the personal protection of the executor, and does not bar a creditor who fails to comply with the statute from enforcing his claim against the distributees of the estate. Muckenfuss v Marchant, 105 F2d 469 (1939, CA4 SC). Dubuque Fire &amp; Marine Ins. Co. v Wilson, 213 F2d 115 (1954, CA4 SC).</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 claim not filed within the statutory period is not barred by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475], and the claimant may reach available assets for the satisfaction of his demands, unless such claim be otherwise barred. Columbia Theological Seminary v. Arnette (S.C. 1932) 168 S.C. 272, 167 S.E. 465.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object of this statute is to exempt executors and administrators from liability for a devastavit where they have administered and distributed the estate in their charge without reserving assets which would otherwise have been applicable to the delinquent creditor</w:t>
      </w:r>
      <w:r w:rsidR="00195A45" w:rsidRPr="00195A45">
        <w:rPr>
          <w:lang w:val="en-PH"/>
        </w:rPr>
        <w:t>’</w:t>
      </w:r>
      <w:r w:rsidRPr="00195A45">
        <w:rPr>
          <w:lang w:val="en-PH"/>
        </w:rPr>
        <w:t>s claim. Columbia Theological Seminary v. Arnette (S.C. 1932) 168 S.C. 272, 167 S.E. 465.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475] does not preclude a mortgagee from foreclosing his mortgage within the statutory period, if no judgment is sought against the administrator or executor for a deficiency. Columbia Theological Seminary v. Arnette (S.C. 1932) 168 S.C. 272, 167 S.E. 465. Executors And Administrators 437(2)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6.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1640—In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action to marshal the assets of the decedent could not be prosecuted against the administrators within the administration year. Strickland v. Chaplin (S.C. 1942) 199 S.C. 203, 18 S.E.2d 736. Executors And Administrators 437(2)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When an executor is sued before the time allowed for ascertaining the debts of the estate, and he objects to the prematurity of the suit, his defense is in the nature of a dilatory plea; and the long established practice in the Supreme Court is not to dismiss the bill but to order the plaintiff to pay the costs and that the bill stand over. At the expiration of the time allowed to the defendant, the court proceeds to the hearing. Strickland v. Chaplin (S.C. 1942) 199 S.C. 203, 18 S.E.2d 736.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554] prohibits, within twelve months of decedent</w:t>
      </w:r>
      <w:r w:rsidR="00195A45" w:rsidRPr="00195A45">
        <w:rPr>
          <w:lang w:val="en-PH"/>
        </w:rPr>
        <w:t>’</w:t>
      </w:r>
      <w:r w:rsidRPr="00195A45">
        <w:rPr>
          <w:lang w:val="en-PH"/>
        </w:rPr>
        <w:t>s death, a suit against the personal representative to compel an accounting of decedent</w:t>
      </w:r>
      <w:r w:rsidR="00195A45" w:rsidRPr="00195A45">
        <w:rPr>
          <w:lang w:val="en-PH"/>
        </w:rPr>
        <w:t>’</w:t>
      </w:r>
      <w:r w:rsidRPr="00195A45">
        <w:rPr>
          <w:lang w:val="en-PH"/>
        </w:rPr>
        <w:t xml:space="preserve">s acts as guardian of the estate of an infant; such suit being one to recover a </w:t>
      </w:r>
      <w:r w:rsidR="00195A45" w:rsidRPr="00195A45">
        <w:rPr>
          <w:lang w:val="en-PH"/>
        </w:rPr>
        <w:t>“</w:t>
      </w:r>
      <w:r w:rsidRPr="00195A45">
        <w:rPr>
          <w:lang w:val="en-PH"/>
        </w:rPr>
        <w:t>debt</w:t>
      </w:r>
      <w:r w:rsidR="00195A45" w:rsidRPr="00195A45">
        <w:rPr>
          <w:lang w:val="en-PH"/>
        </w:rPr>
        <w:t>”</w:t>
      </w:r>
      <w:r w:rsidRPr="00195A45">
        <w:rPr>
          <w:lang w:val="en-PH"/>
        </w:rPr>
        <w:t xml:space="preserve"> within the statute. Beach v. Addison (S.C. 1914) 98 S.C. 215, 82 S.E. 428. Executors And Administrators 437(2)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554] and Code 1962 </w:t>
      </w:r>
      <w:r w:rsidR="00195A45" w:rsidRPr="00195A45">
        <w:rPr>
          <w:lang w:val="en-PH"/>
        </w:rPr>
        <w:t xml:space="preserve">Section </w:t>
      </w:r>
      <w:r w:rsidRPr="00195A45">
        <w:rPr>
          <w:lang w:val="en-PH"/>
        </w:rPr>
        <w:t>10</w:t>
      </w:r>
      <w:r w:rsidR="00195A45" w:rsidRPr="00195A45">
        <w:rPr>
          <w:lang w:val="en-PH"/>
        </w:rPr>
        <w:noBreakHyphen/>
      </w:r>
      <w:r w:rsidRPr="00195A45">
        <w:rPr>
          <w:lang w:val="en-PH"/>
        </w:rPr>
        <w:t>107 an action on a promissory note not under seal is not barred by limitations, where before the six years has run the maker dies, and after the six years has run, but within one year after the granting of letters of administration, the action is begun. Gaston v. Gaston (S.C. 1908) 80 S.C. 157, 61 S.E. 393.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sale of the intestate</w:t>
      </w:r>
      <w:r w:rsidR="00195A45" w:rsidRPr="00195A45">
        <w:rPr>
          <w:lang w:val="en-PH"/>
        </w:rPr>
        <w:t>’</w:t>
      </w:r>
      <w:r w:rsidRPr="00195A45">
        <w:rPr>
          <w:lang w:val="en-PH"/>
        </w:rPr>
        <w:t>s land under a judgment secured against the administrator, two days after the expiration of the twelve months will be upheld, though the suit was commenced before the expiration of that period. Hendrix v. Holden (S.C. 1900) 58 S.C. 495, 36 S.E. 1010.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Since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554] forbids a creditor to bring suit for his debt until the expiration of twelve months after his debtor</w:t>
      </w:r>
      <w:r w:rsidR="00195A45" w:rsidRPr="00195A45">
        <w:rPr>
          <w:lang w:val="en-PH"/>
        </w:rPr>
        <w:t>’</w:t>
      </w:r>
      <w:r w:rsidRPr="00195A45">
        <w:rPr>
          <w:lang w:val="en-PH"/>
        </w:rPr>
        <w:t>s death, equity will not entertain a bill for partition of the debtor</w:t>
      </w:r>
      <w:r w:rsidR="00195A45" w:rsidRPr="00195A45">
        <w:rPr>
          <w:lang w:val="en-PH"/>
        </w:rPr>
        <w:t>’</w:t>
      </w:r>
      <w:r w:rsidRPr="00195A45">
        <w:rPr>
          <w:lang w:val="en-PH"/>
        </w:rPr>
        <w:t>s property, since to do so would subject the debtor to an unfair advantage. In re Worley</w:t>
      </w:r>
      <w:r w:rsidR="00195A45" w:rsidRPr="00195A45">
        <w:rPr>
          <w:lang w:val="en-PH"/>
        </w:rPr>
        <w:t>’</w:t>
      </w:r>
      <w:r w:rsidRPr="00195A45">
        <w:rPr>
          <w:lang w:val="en-PH"/>
        </w:rPr>
        <w:t>s Estate (S.C. 1897) 49 S.C. 41, 26 S.E. 949.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the early standing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554] the limitation on actions against an administrator was only nine months. Moore v. Smith (S.C. 1888) 29 S.C. 254, 7 S.E. 485.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7. —— Addition of time limits to statute of limitations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time limit fixed in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554] must be added to the time period fixed by the statute of limitations for bringing such action. Moore v Smith, 29 SC 254, 7 SE 485 (1888). Lawton v Bowman, 33 SCL 190 (1847). Wilks v Robinson, 37 SCL 182 (1832). Adm</w:t>
      </w:r>
      <w:r w:rsidR="00195A45" w:rsidRPr="00195A45">
        <w:rPr>
          <w:lang w:val="en-PH"/>
        </w:rPr>
        <w:t>’</w:t>
      </w:r>
      <w:r w:rsidRPr="00195A45">
        <w:rPr>
          <w:lang w:val="en-PH"/>
        </w:rPr>
        <w:t>Rx. M</w:t>
      </w:r>
      <w:r w:rsidR="00195A45" w:rsidRPr="00195A45">
        <w:rPr>
          <w:lang w:val="en-PH"/>
        </w:rPr>
        <w:t>’</w:t>
      </w:r>
      <w:r w:rsidRPr="00195A45">
        <w:rPr>
          <w:lang w:val="en-PH"/>
        </w:rPr>
        <w:t>Collough v Speed, 14 SCL 455 (1826). Nicks v Martindale, 16 SCL 135 (1824). Moses v Jones, 11 SCL 259 (1820).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Since creditor had no right of action against administratrix during 6</w:t>
      </w:r>
      <w:r w:rsidR="00195A45" w:rsidRPr="00195A45">
        <w:rPr>
          <w:lang w:val="en-PH"/>
        </w:rPr>
        <w:noBreakHyphen/>
      </w:r>
      <w:r w:rsidRPr="00195A45">
        <w:rPr>
          <w:lang w:val="en-PH"/>
        </w:rPr>
        <w:t>month period following testator</w:t>
      </w:r>
      <w:r w:rsidR="00195A45" w:rsidRPr="00195A45">
        <w:rPr>
          <w:lang w:val="en-PH"/>
        </w:rPr>
        <w:t>’</w:t>
      </w:r>
      <w:r w:rsidRPr="00195A45">
        <w:rPr>
          <w:lang w:val="en-PH"/>
        </w:rPr>
        <w:t>s death, that period should be added to applicable 6 year statute of limitations in order to determine period within which suit could be instituted. South Carolina Dept. of Mental Health v. Glass (S.C. 1977) 269 S.C. 91, 236 S.E.2d 412.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554] prohibiting an action against the representatives for the recovery of a debt due by a decedent until twelve months after his death, the twelve months should be added to the statutory period of six years to determine the time within which a note of decedent was barred by the statute. Moore v. Smith (S.C. 1888) 29 S.C. 254, 7 S.E. 485. Limitation Of Actions 83(2)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8. —— Actions to which section applies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554] does not apply to actions for tort committed by the decedent. Bourne v Maryland Casualty Co., 185 SC 1, 192 SE 605, 118 ALR 1 (1937) (disapproved on other grounds Dunaway v United Ins. Co., 239 SC 407, 123 SE2d 353).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554] does not apply to actions for wrongful death brought under Code 1962 </w:t>
      </w:r>
      <w:r w:rsidR="00195A45" w:rsidRPr="00195A45">
        <w:rPr>
          <w:lang w:val="en-PH"/>
        </w:rPr>
        <w:t xml:space="preserve">Sections </w:t>
      </w:r>
      <w:r w:rsidRPr="00195A45">
        <w:rPr>
          <w:lang w:val="en-PH"/>
        </w:rPr>
        <w:t xml:space="preserve"> 10</w:t>
      </w:r>
      <w:r w:rsidR="00195A45" w:rsidRPr="00195A45">
        <w:rPr>
          <w:lang w:val="en-PH"/>
        </w:rPr>
        <w:noBreakHyphen/>
      </w:r>
      <w:r w:rsidRPr="00195A45">
        <w:rPr>
          <w:lang w:val="en-PH"/>
        </w:rPr>
        <w:t>1951 to 10</w:t>
      </w:r>
      <w:r w:rsidR="00195A45" w:rsidRPr="00195A45">
        <w:rPr>
          <w:lang w:val="en-PH"/>
        </w:rPr>
        <w:noBreakHyphen/>
      </w:r>
      <w:r w:rsidRPr="00195A45">
        <w:rPr>
          <w:lang w:val="en-PH"/>
        </w:rPr>
        <w:t xml:space="preserve">1955, since such actions are not for a </w:t>
      </w:r>
      <w:r w:rsidR="00195A45" w:rsidRPr="00195A45">
        <w:rPr>
          <w:lang w:val="en-PH"/>
        </w:rPr>
        <w:t>“</w:t>
      </w:r>
      <w:r w:rsidRPr="00195A45">
        <w:rPr>
          <w:lang w:val="en-PH"/>
        </w:rPr>
        <w:t>debt</w:t>
      </w:r>
      <w:r w:rsidR="00195A45" w:rsidRPr="00195A45">
        <w:rPr>
          <w:lang w:val="en-PH"/>
        </w:rPr>
        <w:t>”</w:t>
      </w:r>
      <w:r w:rsidRPr="00195A45">
        <w:rPr>
          <w:lang w:val="en-PH"/>
        </w:rPr>
        <w:t xml:space="preserve"> within the meaning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554]. Newman v. Lemmon (S.C. 1929) 149 S.C. 417, 147 S.E. 439.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554] does not apply to a foreclosure suit where no judgment is asked against the administrator for deficiency, it being proper to bring such action within twelve months after such administrator</w:t>
      </w:r>
      <w:r w:rsidR="00195A45" w:rsidRPr="00195A45">
        <w:rPr>
          <w:lang w:val="en-PH"/>
        </w:rPr>
        <w:t>’</w:t>
      </w:r>
      <w:r w:rsidRPr="00195A45">
        <w:rPr>
          <w:lang w:val="en-PH"/>
        </w:rPr>
        <w:t>s appointment. Green v. McCarter (S.C. 1902) 64 S.C. 290, 42 S.E. 157.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554] does not apply to an action begun against the decedent in his lifetime, and continued by a substitution of his legal representative. Quick v. Campbell (S.C. 1895) 44 S.C. 386, 22 S.E. 479.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provisions apply to suits in equity against heirs or devisees, where the suit involves the estate in the hands of an executor. Cleveland v. Mills (S.C. 1878) 9 S.C. 430.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554]does not apply to executors de son tort. Chambers &amp; Sadler v Tomlinson, 19 SCL 50 (1833).</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804.</w:t>
      </w:r>
      <w:r w:rsidR="0028174A" w:rsidRPr="00195A45">
        <w:rPr>
          <w:lang w:val="en-PH"/>
        </w:rPr>
        <w:t xml:space="preserve"> Manner of presentation of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Claims against a decedent</w:t>
      </w:r>
      <w:r w:rsidR="00195A45" w:rsidRPr="00195A45">
        <w:rPr>
          <w:lang w:val="en-PH"/>
        </w:rPr>
        <w:t>’</w:t>
      </w:r>
      <w:r w:rsidRPr="00195A45">
        <w:rPr>
          <w:lang w:val="en-PH"/>
        </w:rPr>
        <w:t>s estate must be presented as follows: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(1)(a) 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w:t>
      </w:r>
      <w:r w:rsidR="00195A45" w:rsidRPr="00195A45">
        <w:rPr>
          <w:lang w:val="en-PH"/>
        </w:rPr>
        <w:t>’</w:t>
      </w:r>
      <w:r w:rsidRPr="00195A45">
        <w:rPr>
          <w:lang w:val="en-PH"/>
        </w:rPr>
        <w:t>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(b) In addition to the requirements in subsection (1)(a), a creditor seeking appointment as personal representative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203(a)(6) must attach the written statement of the claim to the application or petition for appointment. For purposes of Section 62</w:t>
      </w:r>
      <w:r w:rsidR="00195A45" w:rsidRPr="00195A45">
        <w:rPr>
          <w:lang w:val="en-PH"/>
        </w:rPr>
        <w:noBreakHyphen/>
      </w:r>
      <w:r w:rsidRPr="00195A45">
        <w:rPr>
          <w:lang w:val="en-PH"/>
        </w:rPr>
        <w:t>3</w:t>
      </w:r>
      <w:r w:rsidR="00195A45" w:rsidRPr="00195A45">
        <w:rPr>
          <w:lang w:val="en-PH"/>
        </w:rPr>
        <w:noBreakHyphen/>
      </w:r>
      <w:r w:rsidRPr="00195A45">
        <w:rPr>
          <w:lang w:val="en-PH"/>
        </w:rPr>
        <w:t>803, the claim is considered to be presented when the application or petition for appointment is filed with the written statement of the claim attached.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 Subject to subsection (5), once a claim is presented in accordance with subsection (1), a claimant may at any time thereafter commence a legal proceeding against the personal representative by the filing of a summons and petition for allowance of claim or complaint in any court where the personal representative may be subjected to jurisdiction, seeking payment of the claim by the decedent</w:t>
      </w:r>
      <w:r w:rsidR="00195A45" w:rsidRPr="00195A45">
        <w:rPr>
          <w:lang w:val="en-PH"/>
        </w:rPr>
        <w:t>’</w:t>
      </w:r>
      <w:r w:rsidRPr="00195A45">
        <w:rPr>
          <w:lang w:val="en-PH"/>
        </w:rPr>
        <w:t>s estate, and serving the same upon the personal representative. If the legal proceeding is not commenced in the probate court, the claimant must provide written notice to the probate court in which the decedent</w:t>
      </w:r>
      <w:r w:rsidR="00195A45" w:rsidRPr="00195A45">
        <w:rPr>
          <w:lang w:val="en-PH"/>
        </w:rPr>
        <w:t>’</w:t>
      </w:r>
      <w:r w:rsidRPr="00195A45">
        <w:rPr>
          <w:lang w:val="en-PH"/>
        </w:rPr>
        <w:t>s estate is under administration that a legal proceeding has commenced for allowance of the claim, setting forth the court in which the legal proceeding is pending. Thereafter, the probate court shall not authorize the closing of the decedent</w:t>
      </w:r>
      <w:r w:rsidR="00195A45" w:rsidRPr="00195A45">
        <w:rPr>
          <w:lang w:val="en-PH"/>
        </w:rPr>
        <w:t>’</w:t>
      </w:r>
      <w:r w:rsidRPr="00195A45">
        <w:rPr>
          <w:lang w:val="en-PH"/>
        </w:rPr>
        <w:t>s estate until the legal proceeding has ended.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(3) 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sidR="00195A45" w:rsidRPr="00195A45">
        <w:rPr>
          <w:lang w:val="en-PH"/>
        </w:rPr>
        <w:noBreakHyphen/>
      </w:r>
      <w:r w:rsidRPr="00195A45">
        <w:rPr>
          <w:lang w:val="en-PH"/>
        </w:rPr>
        <w:t>3</w:t>
      </w:r>
      <w:r w:rsidR="00195A45" w:rsidRPr="00195A45">
        <w:rPr>
          <w:lang w:val="en-PH"/>
        </w:rPr>
        <w:noBreakHyphen/>
      </w:r>
      <w:r w:rsidRPr="00195A45">
        <w:rPr>
          <w:lang w:val="en-PH"/>
        </w:rPr>
        <w:t>803. If the legal proceeding is not commenced in the probate court, the claimant must file a written statement of the claim with the probate court in which the decedent</w:t>
      </w:r>
      <w:r w:rsidR="00195A45" w:rsidRPr="00195A45">
        <w:rPr>
          <w:lang w:val="en-PH"/>
        </w:rPr>
        <w:t>’</w:t>
      </w:r>
      <w:r w:rsidRPr="00195A45">
        <w:rPr>
          <w:lang w:val="en-PH"/>
        </w:rPr>
        <w: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w:t>
      </w:r>
      <w:r w:rsidR="00195A45" w:rsidRPr="00195A45">
        <w:rPr>
          <w:lang w:val="en-PH"/>
        </w:rPr>
        <w:t>’</w:t>
      </w:r>
      <w:r w:rsidRPr="00195A45">
        <w:rPr>
          <w:lang w:val="en-PH"/>
        </w:rPr>
        <w:t>s estate until the legal proceeding has ended.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(4) Notwithstanding any other provision of this section, no presentation of a claim is required in regard to matters claimed in proceedings against the decedent which were pending at the time of the decedent</w:t>
      </w:r>
      <w:r w:rsidR="00195A45" w:rsidRPr="00195A45">
        <w:rPr>
          <w:lang w:val="en-PH"/>
        </w:rPr>
        <w:t>’</w:t>
      </w:r>
      <w:r w:rsidRPr="00195A45">
        <w:rPr>
          <w:lang w:val="en-PH"/>
        </w:rPr>
        <w:t>s death.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(5) 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sidR="00195A45" w:rsidRPr="00195A45">
        <w:rPr>
          <w:lang w:val="en-PH"/>
        </w:rPr>
        <w:noBreakHyphen/>
      </w:r>
      <w:r w:rsidRPr="00195A45">
        <w:rPr>
          <w:lang w:val="en-PH"/>
        </w:rPr>
        <w:t>3</w:t>
      </w:r>
      <w:r w:rsidR="00195A45" w:rsidRPr="00195A45">
        <w:rPr>
          <w:lang w:val="en-PH"/>
        </w:rPr>
        <w:noBreakHyphen/>
      </w:r>
      <w:r w:rsidRPr="00195A45">
        <w:rPr>
          <w:lang w:val="en-PH"/>
        </w:rPr>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sidR="00195A45" w:rsidRPr="00195A45">
        <w:rPr>
          <w:lang w:val="en-PH"/>
        </w:rPr>
        <w:noBreakHyphen/>
      </w:r>
      <w:r w:rsidRPr="00195A45">
        <w:rPr>
          <w:lang w:val="en-PH"/>
        </w:rPr>
        <w:t>day period, may order an extension of the thirty</w:t>
      </w:r>
      <w:r w:rsidR="00195A45" w:rsidRPr="00195A45">
        <w:rPr>
          <w:lang w:val="en-PH"/>
        </w:rPr>
        <w:noBreakHyphen/>
      </w:r>
      <w:r w:rsidRPr="00195A45">
        <w:rPr>
          <w:lang w:val="en-PH"/>
        </w:rPr>
        <w:t>day period, but in no event shall the extension run beyond the applicable statute of limitations.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(6) Notwithstanding any other provision of this section, no claim against a decedent</w:t>
      </w:r>
      <w:r w:rsidR="00195A45" w:rsidRPr="00195A45">
        <w:rPr>
          <w:lang w:val="en-PH"/>
        </w:rPr>
        <w:t>’</w:t>
      </w:r>
      <w:r w:rsidRPr="00195A45">
        <w:rPr>
          <w:lang w:val="en-PH"/>
        </w:rPr>
        <w:t>s estate may be presented or legal action commenced against a decedent</w:t>
      </w:r>
      <w:r w:rsidR="00195A45" w:rsidRPr="00195A45">
        <w:rPr>
          <w:lang w:val="en-PH"/>
        </w:rPr>
        <w:t>’</w:t>
      </w:r>
      <w:r w:rsidRPr="00195A45">
        <w:rPr>
          <w:lang w:val="en-PH"/>
        </w:rPr>
        <w:t>s estate prior to the appointment of a personal representative to administer the decedent</w:t>
      </w:r>
      <w:r w:rsidR="00195A45" w:rsidRPr="00195A45">
        <w:rPr>
          <w:lang w:val="en-PH"/>
        </w:rPr>
        <w:t>’</w:t>
      </w:r>
      <w:r w:rsidRPr="00195A45">
        <w:rPr>
          <w:lang w:val="en-PH"/>
        </w:rPr>
        <w:t>s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(7)(a) A legal proceeding pending on the date of a decedent</w:t>
      </w:r>
      <w:r w:rsidR="00195A45" w:rsidRPr="00195A45">
        <w:rPr>
          <w:lang w:val="en-PH"/>
        </w:rPr>
        <w:t>’</w:t>
      </w:r>
      <w:r w:rsidRPr="00195A45">
        <w:rPr>
          <w:lang w:val="en-PH"/>
        </w:rPr>
        <w:t>s death in which the decedent was a necessary party shall be suspended until a personal representative is appointed to administer the decedent</w:t>
      </w:r>
      <w:r w:rsidR="00195A45" w:rsidRPr="00195A45">
        <w:rPr>
          <w:lang w:val="en-PH"/>
        </w:rPr>
        <w:t>’</w:t>
      </w:r>
      <w:r w:rsidRPr="00195A45">
        <w:rPr>
          <w:lang w:val="en-PH"/>
        </w:rPr>
        <w:t>s estate, unless a court otherwise orders.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(b)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104, this subsection does not apply to a proceeding by a secured creditor of a decedent to enforce the secured creditor</w:t>
      </w:r>
      <w:r w:rsidR="00195A45" w:rsidRPr="00195A45">
        <w:rPr>
          <w:lang w:val="en-PH"/>
        </w:rPr>
        <w:t>’</w:t>
      </w:r>
      <w:r w:rsidRPr="00195A45">
        <w:rPr>
          <w:lang w:val="en-PH"/>
        </w:rPr>
        <w:t>s right to its security. It does apply to a proceeding for a deficiency judgment against a decedent or the estate of a decedent.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Sections </w:t>
      </w:r>
      <w:r w:rsidR="0028174A" w:rsidRPr="00195A45">
        <w:rPr>
          <w:lang w:val="en-PH"/>
        </w:rPr>
        <w:t xml:space="preserve"> 34, 35;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establishes the mechanism for presenting claims. The claim may be delivered to the personal representative and must be filed with the court. Certain information must be included for claims not yet due, contingent, unliquidated, and secured claims. In lieu of presenting a claim, a proceeding may be commenced against a personal representative in any appropriate court, but the commencement must occur within the time for presenting claims. No claim is required in matters which were pending at the time of decedent</w:t>
      </w:r>
      <w:r w:rsidR="00195A45" w:rsidRPr="00195A45">
        <w:rPr>
          <w:lang w:val="en-PH"/>
        </w:rPr>
        <w:t>’</w:t>
      </w:r>
      <w:r w:rsidRPr="00195A45">
        <w:rPr>
          <w:lang w:val="en-PH"/>
        </w:rPr>
        <w:t>s death. Actions on claims must be commenced within the thirty days after the personal representative has mailed a notice of disallowance, but the personal representative or the court may consent prior to the expiration of the thirty</w:t>
      </w:r>
      <w:r w:rsidR="00195A45" w:rsidRPr="00195A45">
        <w:rPr>
          <w:lang w:val="en-PH"/>
        </w:rPr>
        <w:noBreakHyphen/>
      </w:r>
      <w:r w:rsidRPr="00195A45">
        <w:rPr>
          <w:lang w:val="en-PH"/>
        </w:rPr>
        <w:t>day period to extensions that do not run beyond the applicable statute of limitations. The 2013 amendment requires a creditor seeking appointment to attach a written statement of its claim to the application or petition for appointment. Allowing a creditor to present a claim in this manner creates an exception to the general rule of Section 62</w:t>
      </w:r>
      <w:r w:rsidR="00195A45" w:rsidRPr="00195A45">
        <w:rPr>
          <w:lang w:val="en-PH"/>
        </w:rPr>
        <w:noBreakHyphen/>
      </w:r>
      <w:r w:rsidRPr="00195A45">
        <w:rPr>
          <w:lang w:val="en-PH"/>
        </w:rPr>
        <w:t>3</w:t>
      </w:r>
      <w:r w:rsidR="00195A45" w:rsidRPr="00195A45">
        <w:rPr>
          <w:lang w:val="en-PH"/>
        </w:rPr>
        <w:noBreakHyphen/>
      </w:r>
      <w:r w:rsidRPr="00195A45">
        <w:rPr>
          <w:lang w:val="en-PH"/>
        </w:rPr>
        <w:t>104 and Section 62</w:t>
      </w:r>
      <w:r w:rsidR="00195A45" w:rsidRPr="00195A45">
        <w:rPr>
          <w:lang w:val="en-PH"/>
        </w:rPr>
        <w:noBreakHyphen/>
      </w:r>
      <w:r w:rsidRPr="00195A45">
        <w:rPr>
          <w:lang w:val="en-PH"/>
        </w:rPr>
        <w:t>3</w:t>
      </w:r>
      <w:r w:rsidR="00195A45" w:rsidRPr="00195A45">
        <w:rPr>
          <w:lang w:val="en-PH"/>
        </w:rPr>
        <w:noBreakHyphen/>
      </w:r>
      <w:r w:rsidRPr="00195A45">
        <w:rPr>
          <w:lang w:val="en-PH"/>
        </w:rPr>
        <w:t>804(6), otherwise precluding the presentation of a claim prior to the appointment of a personal representative. The 2013 amendment further clarifies that, as earlier stated in Section 62</w:t>
      </w:r>
      <w:r w:rsidR="00195A45" w:rsidRPr="00195A45">
        <w:rPr>
          <w:lang w:val="en-PH"/>
        </w:rPr>
        <w:noBreakHyphen/>
      </w:r>
      <w:r w:rsidRPr="00195A45">
        <w:rPr>
          <w:lang w:val="en-PH"/>
        </w:rPr>
        <w:t>3</w:t>
      </w:r>
      <w:r w:rsidR="00195A45" w:rsidRPr="00195A45">
        <w:rPr>
          <w:lang w:val="en-PH"/>
        </w:rPr>
        <w:noBreakHyphen/>
      </w:r>
      <w:r w:rsidRPr="00195A45">
        <w:rPr>
          <w:lang w:val="en-PH"/>
        </w:rPr>
        <w:t>104, an in rem proceeding by a secured creditor is not suspended until a personal representative is appointed, unless that proceeding includes an action for a deficiency judgment against a decedent or his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Allowance of claims,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Claims against decedent, necessity of administration,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Priority among persons seeking appointment as personal representative,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203.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Required filings with court, petition for order compelling personal representative to perform duties, court orders,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1001.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227, 228.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438 to 439, 441 to 450, 454.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Limitation of Actions </w:t>
      </w:r>
      <w:r w:rsidR="00195A45" w:rsidRPr="00195A45">
        <w:rPr>
          <w:lang w:val="en-PH"/>
        </w:rPr>
        <w:t xml:space="preserve">Section </w:t>
      </w:r>
      <w:r w:rsidRPr="00195A45">
        <w:rPr>
          <w:lang w:val="en-PH"/>
        </w:rPr>
        <w:t>44, Estates and Probate.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1982 Survey: Property; Decedent</w:t>
      </w:r>
      <w:r w:rsidR="00195A45" w:rsidRPr="00195A45">
        <w:rPr>
          <w:lang w:val="en-PH"/>
        </w:rPr>
        <w:t>’</w:t>
      </w:r>
      <w:r w:rsidRPr="00195A45">
        <w:rPr>
          <w:lang w:val="en-PH"/>
        </w:rPr>
        <w:t>s estates. 35 S.C. L. Rev. 127 (Autumn 1983).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Practice of law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petition for allowance of an estate claim in the probate court requires a creditor to complete a one</w:t>
      </w:r>
      <w:r w:rsidR="00195A45" w:rsidRPr="00195A45">
        <w:rPr>
          <w:lang w:val="en-PH"/>
        </w:rPr>
        <w:noBreakHyphen/>
      </w:r>
      <w:r w:rsidRPr="00195A45">
        <w:rPr>
          <w:lang w:val="en-PH"/>
        </w:rPr>
        <w:t>page standard form, located on the South Carolina Judicial Department website, requesting the probate court allow the claim and attesting that such claim is valid, timely presented, and has not been paid. Medlock v. University Health Services, Inc. (S.C. 2013) 404 S.C. 25, 743 S.E.2d 830. Executors and Administrators 251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Successor personal representative of wife</w:t>
      </w:r>
      <w:r w:rsidR="00195A45" w:rsidRPr="00195A45">
        <w:rPr>
          <w:lang w:val="en-PH"/>
        </w:rPr>
        <w:t>’</w:t>
      </w:r>
      <w:r w:rsidRPr="00195A45">
        <w:rPr>
          <w:lang w:val="en-PH"/>
        </w:rPr>
        <w:t>s estate, who brought action against personal representative of husband</w:t>
      </w:r>
      <w:r w:rsidR="00195A45" w:rsidRPr="00195A45">
        <w:rPr>
          <w:lang w:val="en-PH"/>
        </w:rPr>
        <w:t>’</w:t>
      </w:r>
      <w:r w:rsidRPr="00195A45">
        <w:rPr>
          <w:lang w:val="en-PH"/>
        </w:rPr>
        <w:t>s estate arising out of husband</w:t>
      </w:r>
      <w:r w:rsidR="00195A45" w:rsidRPr="00195A45">
        <w:rPr>
          <w:lang w:val="en-PH"/>
        </w:rPr>
        <w:t>’</w:t>
      </w:r>
      <w:r w:rsidRPr="00195A45">
        <w:rPr>
          <w:lang w:val="en-PH"/>
        </w:rPr>
        <w:t>s actions as original personal representative of wife</w:t>
      </w:r>
      <w:r w:rsidR="00195A45" w:rsidRPr="00195A45">
        <w:rPr>
          <w:lang w:val="en-PH"/>
        </w:rPr>
        <w:t>’</w:t>
      </w:r>
      <w:r w:rsidRPr="00195A45">
        <w:rPr>
          <w:lang w:val="en-PH"/>
        </w:rPr>
        <w:t xml:space="preserve">s estate and as her attorney in fact before her death, was not required to file particular probate form, even though statute governing such claims required that claim be filed with probate court </w:t>
      </w:r>
      <w:r w:rsidR="00195A45" w:rsidRPr="00195A45">
        <w:rPr>
          <w:lang w:val="en-PH"/>
        </w:rPr>
        <w:t>“</w:t>
      </w:r>
      <w:r w:rsidRPr="00195A45">
        <w:rPr>
          <w:lang w:val="en-PH"/>
        </w:rPr>
        <w:t>in the form prescribed by rule</w:t>
      </w:r>
      <w:r w:rsidR="00195A45" w:rsidRPr="00195A45">
        <w:rPr>
          <w:lang w:val="en-PH"/>
        </w:rPr>
        <w:t>”</w:t>
      </w:r>
      <w:r w:rsidRPr="00195A45">
        <w:rPr>
          <w:lang w:val="en-PH"/>
        </w:rPr>
        <w:t>; statute referred to manner of filing claim, rather than particular document, and complaint accomplished what form was intended to do, in that it contained all mandatory information, was originally filed in probate court, and provided adequate notice of claim. Gordon v. Busbee (S.C.App. 2005) 367 S.C. 116, 623 S.E.2d 857, rehearing denied, certiorari denied, on subsequent appeal 397 S.C. 119, 723 S.E.2d 822. Executors And Administrators 228(3)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a liberal construction of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804, the bill of a creditor mailed to the personal representative through the creditor</w:t>
      </w:r>
      <w:r w:rsidR="00195A45" w:rsidRPr="00195A45">
        <w:rPr>
          <w:lang w:val="en-PH"/>
        </w:rPr>
        <w:t>’</w:t>
      </w:r>
      <w:r w:rsidRPr="00195A45">
        <w:rPr>
          <w:lang w:val="en-PH"/>
        </w:rPr>
        <w:t>s attorney constituted a presentation of its claim against the estate within the meaning of the statute where the bill included the basis for the claim (medical services rendered), the amount of the claim, and the name and address of the claimant; simply because the creditor later filed a written statement of its claim with the probate court on the prescribed form did not mean the earlier mailed bill was ineffective. Matter of Estate of Tollison (S.C.App. 1995) 320 S.C. 132, 463 S.E.2d 611.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804 does not specify a particular form for presentation of a claim to a personal representative, nor does the statute include an </w:t>
      </w:r>
      <w:r w:rsidR="00195A45" w:rsidRPr="00195A45">
        <w:rPr>
          <w:lang w:val="en-PH"/>
        </w:rPr>
        <w:t>“</w:t>
      </w:r>
      <w:r w:rsidRPr="00195A45">
        <w:rPr>
          <w:lang w:val="en-PH"/>
        </w:rPr>
        <w:t>intent</w:t>
      </w:r>
      <w:r w:rsidR="00195A45" w:rsidRPr="00195A45">
        <w:rPr>
          <w:lang w:val="en-PH"/>
        </w:rPr>
        <w:t>”</w:t>
      </w:r>
      <w:r w:rsidRPr="00195A45">
        <w:rPr>
          <w:lang w:val="en-PH"/>
        </w:rPr>
        <w:t xml:space="preserve"> requirement; thus, bills sent by a creditor constituted a proper claim against the estate even though the bills were not addressed to the personal representative of the estate and were printed on forms used to file medicare claims where (1) the bills indicated the basis, claimant</w:t>
      </w:r>
      <w:r w:rsidR="00195A45" w:rsidRPr="00195A45">
        <w:rPr>
          <w:lang w:val="en-PH"/>
        </w:rPr>
        <w:t>’</w:t>
      </w:r>
      <w:r w:rsidRPr="00195A45">
        <w:rPr>
          <w:lang w:val="en-PH"/>
        </w:rPr>
        <w:t>s name and address, and the amount, (2) the bills were subsequently filed with the clerk of the probate court, and (3) the personal representative and his attorneys were aware of the claim against the estate and used the amount of the claim in pursuing their wrongful death and survival claims and in ultimately negotiating settlement of those claims. Matter of Estate of Tollison (S.C.App. 1995) 320 S.C. 132, 463 S.E.2d 611. Executors And Administrators 227(1)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2. Practice of law</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A non</w:t>
      </w:r>
      <w:r w:rsidR="00195A45" w:rsidRPr="00195A45">
        <w:rPr>
          <w:lang w:val="en-PH"/>
        </w:rPr>
        <w:noBreakHyphen/>
      </w:r>
      <w:r w:rsidRPr="00195A45">
        <w:rPr>
          <w:lang w:val="en-PH"/>
        </w:rPr>
        <w:t>attorney may represent a business entity in the probate court to make an estate claim and subsequently petition for allowance of the claim without engaging in the unauthorized practice of law. Medlock v. University Health Services, Inc. (S.C. 2013) 404 S.C. 25, 743 S.E.2d 830. Attorney and Client 12(12)</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805.</w:t>
      </w:r>
      <w:r w:rsidR="0028174A" w:rsidRPr="00195A45">
        <w:rPr>
          <w:lang w:val="en-PH"/>
        </w:rPr>
        <w:t xml:space="preserve"> Classification of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If the applicable assets of the estate are insufficient to pay all claims in full, the personal representative shall make payment in the following order: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costs and expenses of administration, including attorney</w:t>
      </w:r>
      <w:r w:rsidR="00195A45" w:rsidRPr="00195A45">
        <w:rPr>
          <w:lang w:val="en-PH"/>
        </w:rPr>
        <w:t>’</w:t>
      </w:r>
      <w:r w:rsidRPr="00195A45">
        <w:rPr>
          <w:lang w:val="en-PH"/>
        </w:rPr>
        <w:t>s fees, and reasonable funeral expenses;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debts and taxes with preference under federal law;</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reasonable and necessary medical expenses, hospital expenses, and personal care expenses of the last illness of the decedent, including compensation of persons attending the decedent prior to death;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debts and taxes with preference under other laws of this State, in the order of their priority, including medical assistance paid under Title XIX State Plan for Medical Assistance as provided for in Section 43</w:t>
      </w:r>
      <w:r w:rsidR="00195A45" w:rsidRPr="00195A45">
        <w:rPr>
          <w:lang w:val="en-PH"/>
        </w:rPr>
        <w:noBreakHyphen/>
      </w:r>
      <w:r w:rsidRPr="00195A45">
        <w:rPr>
          <w:lang w:val="en-PH"/>
        </w:rPr>
        <w:t>7</w:t>
      </w:r>
      <w:r w:rsidR="00195A45" w:rsidRPr="00195A45">
        <w:rPr>
          <w:lang w:val="en-PH"/>
        </w:rPr>
        <w:noBreakHyphen/>
      </w:r>
      <w:r w:rsidRPr="00195A45">
        <w:rPr>
          <w:lang w:val="en-PH"/>
        </w:rPr>
        <w:t>460;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(5) all other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Except as is provided under subsection (a)(4), no preference shall be given in the payment of any claim over any other claim of the same class, and a claim due and payable shall not be entitled to a preference over claims not due.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Any person advancing or lending money to a decedent</w:t>
      </w:r>
      <w:r w:rsidR="00195A45" w:rsidRPr="00195A45">
        <w:rPr>
          <w:lang w:val="en-PH"/>
        </w:rPr>
        <w:t>’</w:t>
      </w:r>
      <w:r w:rsidRPr="00195A45">
        <w:rPr>
          <w:lang w:val="en-PH"/>
        </w:rPr>
        <w:t>s estate for the payment of a specific claim shall, to the extent of the loan, have the same priority for payment as the claimant paid with the proceeds of the loan.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1994 Act No. 481, </w:t>
      </w:r>
      <w:r w:rsidRPr="00195A45">
        <w:rPr>
          <w:lang w:val="en-PH"/>
        </w:rPr>
        <w:t xml:space="preserve">Section </w:t>
      </w:r>
      <w:r w:rsidR="0028174A" w:rsidRPr="00195A45">
        <w:rPr>
          <w:lang w:val="en-PH"/>
        </w:rPr>
        <w:t xml:space="preserve">8;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sets up the classification of claims where the assets of the estate are insufficient to pay all claims in full. Claims due and payable are not entitled to a preference over claims not due.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Provisions that rights to exempt property have priority over all claims against estate except claims described in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401.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259 to 268.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397, 504 to 516.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Descent and Distribution </w:t>
      </w:r>
      <w:r w:rsidR="00195A45" w:rsidRPr="00195A45">
        <w:rPr>
          <w:lang w:val="en-PH"/>
        </w:rPr>
        <w:t xml:space="preserve">Section </w:t>
      </w:r>
      <w:r w:rsidRPr="00195A45">
        <w:rPr>
          <w:lang w:val="en-PH"/>
        </w:rPr>
        <w:t>28, Debts Incurred by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17:131 , Debts</w:t>
      </w:r>
      <w:r w:rsidR="00195A45" w:rsidRPr="00195A45">
        <w:rPr>
          <w:lang w:val="en-PH"/>
        </w:rPr>
        <w:noBreakHyphen/>
      </w:r>
      <w:r w:rsidRPr="00195A45">
        <w:rPr>
          <w:lang w:val="en-PH"/>
        </w:rPr>
        <w:t>Payment</w:t>
      </w:r>
      <w:r w:rsidR="00195A45" w:rsidRPr="00195A45">
        <w:rPr>
          <w:lang w:val="en-PH"/>
        </w:rPr>
        <w:noBreakHyphen/>
      </w:r>
      <w:r w:rsidRPr="00195A45">
        <w:rPr>
          <w:lang w:val="en-PH"/>
        </w:rPr>
        <w:t>General Clause.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(2d) of Property, Don. Trans. </w:t>
      </w:r>
      <w:r w:rsidR="00195A45" w:rsidRPr="00195A45">
        <w:rPr>
          <w:lang w:val="en-PH"/>
        </w:rPr>
        <w:t xml:space="preserve">Section </w:t>
      </w:r>
      <w:r w:rsidRPr="00195A45">
        <w:rPr>
          <w:lang w:val="en-PH"/>
        </w:rPr>
        <w:t>33.1, Meaning of a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1.1 TD 2, Probate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Selected Substantive Provisions of the South Carolina Probate Code: a Comparison with Previous South Carolina Law. 38 S.C. L. Rev. 611.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Creditor holding security interest would have priority over, or at least be accorded more preferential treatment than, persons or entities who would be paid pursuant to classification scheme established in Section 62</w:t>
      </w:r>
      <w:r w:rsidR="00195A45" w:rsidRPr="00195A45">
        <w:rPr>
          <w:lang w:val="en-PH"/>
        </w:rPr>
        <w:noBreakHyphen/>
      </w:r>
      <w:r w:rsidRPr="00195A45">
        <w:rPr>
          <w:lang w:val="en-PH"/>
        </w:rPr>
        <w:t>3</w:t>
      </w:r>
      <w:r w:rsidR="00195A45" w:rsidRPr="00195A45">
        <w:rPr>
          <w:lang w:val="en-PH"/>
        </w:rPr>
        <w:noBreakHyphen/>
      </w:r>
      <w:r w:rsidRPr="00195A45">
        <w:rPr>
          <w:lang w:val="en-PH"/>
        </w:rPr>
        <w:t>805(a)(1), (2), and (3). 1990 Op. Atty Gen No. 90</w:t>
      </w:r>
      <w:r w:rsidR="00195A45" w:rsidRPr="00195A45">
        <w:rPr>
          <w:lang w:val="en-PH"/>
        </w:rPr>
        <w:noBreakHyphen/>
      </w:r>
      <w:r w:rsidRPr="00195A45">
        <w:rPr>
          <w:lang w:val="en-PH"/>
        </w:rPr>
        <w:t>58.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Judgments,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660 6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Miscellaneous,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660 8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Mortgages,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660 5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Priorities and order of payment, generally,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660 3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Public debts,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660 4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Purpose and construction,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660 2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Retention of funds,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660 7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660 1</w:t>
      </w:r>
      <w:r w:rsidR="00195A45" w:rsidRPr="00195A45">
        <w:rPr>
          <w:lang w:val="en-PH"/>
        </w:rPr>
        <w:noBreakHyphen/>
      </w:r>
      <w:r w:rsidRPr="00195A45">
        <w:rPr>
          <w:lang w:val="en-PH"/>
        </w:rPr>
        <w:t>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Judgments 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Miscellaneous 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Mortgages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Priorities and order of payment, generally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Public debts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Purpose and construction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Retention of funds 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680 9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change in the order of the payment of debts is not prohibited by the Constitution. McLure v. Melton (S.C. 1886) 24 S.C. 559, 58 Am.Rep. 272, appeal dismissed 10 S.Ct. 407, 133 U.S. 380, 33 L.Ed. 660.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2. —— Purpose and construction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476] directs the general assets according to the rank of the debt; it does not deal with the lien. Klinck v Keckley, 11 SC Eq 250 (1835). Haynsworth v Frierson, 45 SCL 476 </w:t>
      </w:r>
      <w:r w:rsidRPr="00195A45">
        <w:rPr>
          <w:lang w:val="en-PH"/>
        </w:rPr>
        <w:lastRenderedPageBreak/>
        <w:t>(1858). Edwards v Sanders, 6 SC 316 (1875) (ovrld on other grounds Piester v Piester, 22 SC 139). Shell v Young, 32 SC 462, 11 SE 299 (1890).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476] is directory and is intended for the protection of the administrator or executor. Huger v. Dawson</w:t>
      </w:r>
      <w:r w:rsidR="00195A45" w:rsidRPr="00195A45">
        <w:rPr>
          <w:lang w:val="en-PH"/>
        </w:rPr>
        <w:t>’</w:t>
      </w:r>
      <w:r w:rsidRPr="00195A45">
        <w:rPr>
          <w:lang w:val="en-PH"/>
        </w:rPr>
        <w:t>s Ex</w:t>
      </w:r>
      <w:r w:rsidR="00195A45" w:rsidRPr="00195A45">
        <w:rPr>
          <w:lang w:val="en-PH"/>
        </w:rPr>
        <w:t>’</w:t>
      </w:r>
      <w:r w:rsidRPr="00195A45">
        <w:rPr>
          <w:lang w:val="en-PH"/>
        </w:rPr>
        <w:t>rs (S.C. 1832) 3 Rich. 328.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3. —— Priorities and order of payment, generally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order of payment is determined as of the death of the testator. Hutchinson v Bates, 17 SCL 111 (1828). Tucker v Condy, 28 SC Eq 281 (1854) Morton &amp; Courteny v Caldwell, 22 SC Eq 161 (1849). Wilson v Administrators of McConnell, 30 SC Eq 500 (1857). Fraser &amp; Dill v City Council of Charleston, 23 SC 373 (1885).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note is not entitled to priority because it is secured by a mortgage, but it remains a simple contract debt. Tunno v Happoldt, 13 SCL 188 (1822). Hopkins v McLure, 133 US 380, 33 L Ed 660, 10 S Ct 407 (1890).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Husband is entitled to recover from his wife</w:t>
      </w:r>
      <w:r w:rsidR="00195A45" w:rsidRPr="00195A45">
        <w:rPr>
          <w:lang w:val="en-PH"/>
        </w:rPr>
        <w:t>’</w:t>
      </w:r>
      <w:r w:rsidRPr="00195A45">
        <w:rPr>
          <w:lang w:val="en-PH"/>
        </w:rPr>
        <w:t>s estate money paid by him for her funeral expenses. In re Johnson</w:t>
      </w:r>
      <w:r w:rsidR="00195A45" w:rsidRPr="00195A45">
        <w:rPr>
          <w:lang w:val="en-PH"/>
        </w:rPr>
        <w:t>’</w:t>
      </w:r>
      <w:r w:rsidRPr="00195A45">
        <w:rPr>
          <w:lang w:val="en-PH"/>
        </w:rPr>
        <w:t>s Estate (S.C. 1942) 198 S.C. 526, 18 S.E.2d 450.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Medical and funeral expenses not being allowed preference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476] when estate is in the hands of a receiver, see Cudd v. Hannon (S.C. 1938) 187 S.C. 424, 198 S.E. 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has no application to liens which could be enforced against the property on which they attached, as it is not the lien which the act deals with but the character of the debt, and it is that which is to determine its rank in the order of payment. Purdy v. Strother (S.C. 1937) 184 S.C. 210, 192 S.E. 159.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One who provides the reasonable funeral expenses of the deceased is entitled to recover them back from his estate as money justly due on a quasi contract, which the law implies and imputes to the personal representative on the ground that the administrator or executor is bound under the law to provide a decent funeral from the assets of the estate. Waters v. Register (S.C. 1907) 76 S.C. 132, 56 S.E. 849.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476] providing that the funeral expenses and the expenses of the last illness of a deceased person shall be first paid, in the administration of his estate, it is proper for the court, in proceedings supplementary to an execution brought to subject a fund belonging to the estate of a deceased person to the payment of a judgment against the decedent, on which an execution was returned unsatisfied during the lifetime of the judgment debtor, to provide that the funeral expenses and the expenses of the last illness shall be paid before the fund is applied to the payment of the judgment. De Loach v. Sarratt (S.C. 1900) 58 S.C. 117, 36 S.E. 532. Creditors</w:t>
      </w:r>
      <w:r w:rsidR="00195A45" w:rsidRPr="00195A45">
        <w:rPr>
          <w:lang w:val="en-PH"/>
        </w:rPr>
        <w:t>’</w:t>
      </w:r>
      <w:r w:rsidRPr="00195A45">
        <w:rPr>
          <w:lang w:val="en-PH"/>
        </w:rPr>
        <w:t xml:space="preserve"> Remedies 939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Funeral expenses and the expenses of the last illness should be paid before a judgment recovered in the lifetime of the deceased. De Loach v. Sarratt (S.C. 1900) 58 S.C. 117, 36 S.E. 532.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Administrator cannot pay attorney</w:t>
      </w:r>
      <w:r w:rsidR="00195A45" w:rsidRPr="00195A45">
        <w:rPr>
          <w:lang w:val="en-PH"/>
        </w:rPr>
        <w:t>’</w:t>
      </w:r>
      <w:r w:rsidRPr="00195A45">
        <w:rPr>
          <w:lang w:val="en-PH"/>
        </w:rPr>
        <w:t>s fees in the prosecution of the slayer of the intestate. Woodard v. Woodard (S.C. 1892) 36 S.C. 118, 15 S.E. 355.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intestate</w:t>
      </w:r>
      <w:r w:rsidR="00195A45" w:rsidRPr="00195A45">
        <w:rPr>
          <w:lang w:val="en-PH"/>
        </w:rPr>
        <w:t>’</w:t>
      </w:r>
      <w:r w:rsidRPr="00195A45">
        <w:rPr>
          <w:lang w:val="en-PH"/>
        </w:rPr>
        <w:t xml:space="preserve">s funeral expenses do not have priority over chattel mortgages, in the distribution of the proceeds of a sale of chattels by the administrator, since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476], prescribing the order of payment of debts, refers only to such assets in the hands of the administrator as remain after satisfaction of the liens existing at time of the intestate</w:t>
      </w:r>
      <w:r w:rsidR="00195A45" w:rsidRPr="00195A45">
        <w:rPr>
          <w:lang w:val="en-PH"/>
        </w:rPr>
        <w:t>’</w:t>
      </w:r>
      <w:r w:rsidRPr="00195A45">
        <w:rPr>
          <w:lang w:val="en-PH"/>
        </w:rPr>
        <w:t>s death. George H. Hurst &amp; Sons v. Rhame (S.C. 1925) 130 S.C. 367, 126 S.E. 133.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4. —— Public debts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Past</w:t>
      </w:r>
      <w:r w:rsidR="00195A45" w:rsidRPr="00195A45">
        <w:rPr>
          <w:lang w:val="en-PH"/>
        </w:rPr>
        <w:noBreakHyphen/>
      </w:r>
      <w:r w:rsidRPr="00195A45">
        <w:rPr>
          <w:lang w:val="en-PH"/>
        </w:rPr>
        <w:t>due taxes on real estate were to be paid out of the general funds in the hands of the master and not out of the proceeds of the sale of the mortgaged premises as a lien upon such property prior to all other liens. Purdy v. Strother (S.C. 1937) 184 S.C. 210, 192 S.E. 159.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assessment by a municipality on a decedent</w:t>
      </w:r>
      <w:r w:rsidR="00195A45" w:rsidRPr="00195A45">
        <w:rPr>
          <w:lang w:val="en-PH"/>
        </w:rPr>
        <w:t>’</w:t>
      </w:r>
      <w:r w:rsidRPr="00195A45">
        <w:rPr>
          <w:lang w:val="en-PH"/>
        </w:rPr>
        <w:t xml:space="preserve">s land authorized by the Constitution for permanent street improvements does not create a debt due the public, so as to create a debt entitled to priority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476]. Weatherly v. Medlin (S.C. 1927) 141 S.C. 290, 139 S.E. 633.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Where a county treasurer deposited county funds in an unincorporated bank, the debts are, upon the death of the banker and the insolvency of his estate, debts due the public, within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476], and payable in full before other debts. Lockwood v. Lockwood (S.C. 1904) 68 S.C. 328, 47 S.E. 441. Executors And Administrators 416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Debt of a surety on a county treasurer</w:t>
      </w:r>
      <w:r w:rsidR="00195A45" w:rsidRPr="00195A45">
        <w:rPr>
          <w:lang w:val="en-PH"/>
        </w:rPr>
        <w:t>’</w:t>
      </w:r>
      <w:r w:rsidRPr="00195A45">
        <w:rPr>
          <w:lang w:val="en-PH"/>
        </w:rPr>
        <w:t>s bond is a debt due to the public. Baxter v. Baxter (S.C. 1885) 23 S.C. 114.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5. —— Mortgages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mortgage ranks to the extent of its specific lien. Piester v Piester, 22 SC 139 (1885). McLure v Melton, 24 SC 559 (1884) error dismd 133 US 380, 33 L Ed 660, 10 S Ct 407. McLure v Melton, 34 SC 377, 13 SE 615 (1891).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Mortgage of chattels is a mortgage within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476]. Edwards v Sanders, 6 SC 316 (1875) (ovrld on other grounds Piester v Piester, 22 SC 139).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After the lien created by the mortgage is exhausted, the grade of the demand must be determined by the nature of the instrument which the mortgage was given to secure. Hopkins v. McLure (U.S.S.C. 1890) 10 S.Ct. 407, 133 U.S. 380, 33 L.Ed. 660.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failure of a mortgagee to file a claim for the debt did not free intestate</w:t>
      </w:r>
      <w:r w:rsidR="00195A45" w:rsidRPr="00195A45">
        <w:rPr>
          <w:lang w:val="en-PH"/>
        </w:rPr>
        <w:t>’</w:t>
      </w:r>
      <w:r w:rsidRPr="00195A45">
        <w:rPr>
          <w:lang w:val="en-PH"/>
        </w:rPr>
        <w:t>s personal assets from their applicability to its payment. Columbia Theological Seminary v. Arnette (S.C. 1932) 168 S.C. 272, 167 S.E. 465.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 decree of foreclosure ascertaining the amount of the mortgage debt and directing the sale of the property and the application of the net proceeds of the sale to the mortgage debt was not such a judgment as was contemplated in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476], relating to the order of payment of debts out of assets in the hands of the administrator, in the absence of a specific adjudication that ascertained amount to be paid by the mortgagor or of a judgment against the mortgagor for the amount of the debt; so that the creditors in the foreclosure action were not entitled to claim the rank of judgment creditors in the application of the deceased mortgagor</w:t>
      </w:r>
      <w:r w:rsidR="00195A45" w:rsidRPr="00195A45">
        <w:rPr>
          <w:lang w:val="en-PH"/>
        </w:rPr>
        <w:t>’</w:t>
      </w:r>
      <w:r w:rsidRPr="00195A45">
        <w:rPr>
          <w:lang w:val="en-PH"/>
        </w:rPr>
        <w:t>s assets to his debts. McConnell v. Barnes (S.C. 1927) 142 S.C. 112, 140 S.E. 310, 57 A.L.R. 483.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After the death of the mortgagor, the mortgagee has the right to have the proceeds of the particular property covered by the lien applied to his debt; and if a deficiency results, the mortgagee takes his place in equal rank with the holders of bonds, debts by specialty, and debts by simple contract, as provided by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476]. Weatherly v. Medlin (S.C. 1927) 141 S.C. 290, 139 S.E. 633.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6. —— Judgments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 judgment having lost active energy, but twenty years not having elapsed, will operate as a judgment against the estate of a debtor. (Decided after the 1946 amendment to Code 1962 </w:t>
      </w:r>
      <w:r w:rsidR="00195A45" w:rsidRPr="00195A45">
        <w:rPr>
          <w:lang w:val="en-PH"/>
        </w:rPr>
        <w:t xml:space="preserve">Section </w:t>
      </w:r>
      <w:r w:rsidRPr="00195A45">
        <w:rPr>
          <w:lang w:val="en-PH"/>
        </w:rPr>
        <w:t>10</w:t>
      </w:r>
      <w:r w:rsidR="00195A45" w:rsidRPr="00195A45">
        <w:rPr>
          <w:lang w:val="en-PH"/>
        </w:rPr>
        <w:noBreakHyphen/>
      </w:r>
      <w:r w:rsidRPr="00195A45">
        <w:rPr>
          <w:lang w:val="en-PH"/>
        </w:rPr>
        <w:t>1561 and holding that the court may not prolong the statutory duration of lien on real estate) Ex parte Goldsmith, 68 SC 528, 47 SE 984 (1904). Hughes v Slater, 214 SC 305, 52 SE2d 419 (1949).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assets of a deceased debtor are distributable among his creditors with reference to the rank of their demands at the time of his death; and this order will not be disturbed so as to give preference to the first creditor who obtains judgment against the executor. Maxwell v Greene, 171 SC 253, 172 SE 146 (1933). Tucker v Condy, 28 SC Eq 281 (1854).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order is not disturbed by prior judgments against the executor or administrator. Hutchinson v Bates, 17 SCL 111 (1828). Tucker v Condy, 28 SC Eq 281 (1854).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476], a judgment after the debtor</w:t>
      </w:r>
      <w:r w:rsidR="00195A45" w:rsidRPr="00195A45">
        <w:rPr>
          <w:lang w:val="en-PH"/>
        </w:rPr>
        <w:t>’</w:t>
      </w:r>
      <w:r w:rsidRPr="00195A45">
        <w:rPr>
          <w:lang w:val="en-PH"/>
        </w:rPr>
        <w:t>s death is preferred to simple contract debts in the distribution of the cash received on converting the personal property of the estate. Weatherly v. Medlin (S.C. 1927) 141 S.C. 290, 139 S.E. 633.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As to judgment for bill of nonresident unlicensed physician, see Parks v. McDaniel (S.C. 1906) 75 S.C. 7, 54 S.E. 801, 117 Am.St.Rep. 878.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But not foreign judgments, which rank only as simple contracts. Cameron v. Wurtz</w:t>
      </w:r>
      <w:r w:rsidR="00195A45" w:rsidRPr="00195A45">
        <w:rPr>
          <w:lang w:val="en-PH"/>
        </w:rPr>
        <w:t>’</w:t>
      </w:r>
      <w:r w:rsidRPr="00195A45">
        <w:rPr>
          <w:lang w:val="en-PH"/>
        </w:rPr>
        <w:t>s Adm</w:t>
      </w:r>
      <w:r w:rsidR="00195A45" w:rsidRPr="00195A45">
        <w:rPr>
          <w:lang w:val="en-PH"/>
        </w:rPr>
        <w:t>’</w:t>
      </w:r>
      <w:r w:rsidRPr="00195A45">
        <w:rPr>
          <w:lang w:val="en-PH"/>
        </w:rPr>
        <w:t>r (S.C. 1827).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Judgments mean final judgments. Thomas v McElwee, 34 SCL 131 (1847). Ex parte Farrars (S.C. 1880) 13 S.C. 254.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7. —— Retention of funds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executor may retain funds for his whole debt against a creditor who has not rendered in his claim. Sebring v Keith, 20 SCL 340 (1834). Cooper v Peyton, 9 SC Eq 259 (1831).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8. —— Miscellaneous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Bonds and specialty debts prior to March 9, 1874, retain preference over bonds, specialty debts and simple contract debts since then. Heath v Belk, 12 SC 582 (1880).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9.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680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Unsevered crops are not regarded as realty. Norwood v. Carter (S.C. 1935) 176 S.C. 472, 180 S.E. 453. Crops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Where a life tenant dies after March first, rent contracts made before that date for the year go to the personal representative of the life tenant,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478]. Newton v. Odom (S.C. 1903) 67 S.C. 1, 45 S.E. 105.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478] the proceeds of the crop are assets in the administrator</w:t>
      </w:r>
      <w:r w:rsidR="00195A45" w:rsidRPr="00195A45">
        <w:rPr>
          <w:lang w:val="en-PH"/>
        </w:rPr>
        <w:t>’</w:t>
      </w:r>
      <w:r w:rsidRPr="00195A45">
        <w:rPr>
          <w:lang w:val="en-PH"/>
        </w:rPr>
        <w:t>s hands, though the expenses of the cultivation of such crop have not yet been paid, and are to be applied to the payment of taxes and obligations contracted in the production of the crop, before distribution. Berry v. Berry (S.C. 1899) 55 S.C. 303, 33 S.E. 363.</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478] has no application to rents to accrue to the deceased from a tenant in occupation of his lands, and as to such rents the right of the devisees is superior to that of the executor. Huff v. Latimer (S.C. 1890) 33 S.C. 255, 11 S.E. 758.</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806.</w:t>
      </w:r>
      <w:r w:rsidR="0028174A" w:rsidRPr="00195A45">
        <w:rPr>
          <w:lang w:val="en-PH"/>
        </w:rPr>
        <w:t xml:space="preserve"> Allowance of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As to claims presented in the manner described in Section 62</w:t>
      </w:r>
      <w:r w:rsidR="00195A45" w:rsidRPr="00195A45">
        <w:rPr>
          <w:lang w:val="en-PH"/>
        </w:rPr>
        <w:noBreakHyphen/>
      </w:r>
      <w:r w:rsidRPr="00195A45">
        <w:rPr>
          <w:lang w:val="en-PH"/>
        </w:rPr>
        <w:t>3</w:t>
      </w:r>
      <w:r w:rsidR="00195A45" w:rsidRPr="00195A45">
        <w:rPr>
          <w:lang w:val="en-PH"/>
        </w:rPr>
        <w:noBreakHyphen/>
      </w:r>
      <w:r w:rsidRPr="00195A45">
        <w:rPr>
          <w:lang w:val="en-PH"/>
        </w:rPr>
        <w:t>804(1) within the time limit prescribed in Section 62</w:t>
      </w:r>
      <w:r w:rsidR="00195A45" w:rsidRPr="00195A45">
        <w:rPr>
          <w:lang w:val="en-PH"/>
        </w:rPr>
        <w:noBreakHyphen/>
      </w:r>
      <w:r w:rsidRPr="00195A45">
        <w:rPr>
          <w:lang w:val="en-PH"/>
        </w:rPr>
        <w:t>3</w:t>
      </w:r>
      <w:r w:rsidR="00195A45" w:rsidRPr="00195A45">
        <w:rPr>
          <w:lang w:val="en-PH"/>
        </w:rPr>
        <w:noBreakHyphen/>
      </w:r>
      <w:r w:rsidRPr="00195A45">
        <w:rPr>
          <w:lang w:val="en-PH"/>
        </w:rPr>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and a copy of the notice shall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sidR="00195A45" w:rsidRPr="00195A45">
        <w:rPr>
          <w:lang w:val="en-PH"/>
        </w:rPr>
        <w:noBreakHyphen/>
      </w:r>
      <w:r w:rsidRPr="00195A45">
        <w:rPr>
          <w:lang w:val="en-PH"/>
        </w:rPr>
        <w:t>3</w:t>
      </w:r>
      <w:r w:rsidR="00195A45" w:rsidRPr="00195A45">
        <w:rPr>
          <w:lang w:val="en-PH"/>
        </w:rPr>
        <w:noBreakHyphen/>
      </w:r>
      <w:r w:rsidRPr="00195A45">
        <w:rPr>
          <w:lang w:val="en-PH"/>
        </w:rPr>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sidR="00195A45" w:rsidRPr="00195A45">
        <w:rPr>
          <w:lang w:val="en-PH"/>
        </w:rPr>
        <w:noBreakHyphen/>
      </w:r>
      <w:r w:rsidRPr="00195A45">
        <w:rPr>
          <w:lang w:val="en-PH"/>
        </w:rPr>
        <w:t>3</w:t>
      </w:r>
      <w:r w:rsidR="00195A45" w:rsidRPr="00195A45">
        <w:rPr>
          <w:lang w:val="en-PH"/>
        </w:rPr>
        <w:noBreakHyphen/>
      </w:r>
      <w:r w:rsidRPr="00195A45">
        <w:rPr>
          <w:lang w:val="en-PH"/>
        </w:rPr>
        <w:t>804(2) not later than thirty days after the mailing or other service of the notice of disallowance or partial disallowance by the personal representative. For good cause shown, the court may reasonably extend the time for filing the notice of allowance or disallowance of a properly filed claim.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The personal representative of a decedent</w:t>
      </w:r>
      <w:r w:rsidR="00195A45" w:rsidRPr="00195A45">
        <w:rPr>
          <w:lang w:val="en-PH"/>
        </w:rPr>
        <w:t>’</w:t>
      </w:r>
      <w:r w:rsidRPr="00195A45">
        <w:rPr>
          <w:lang w:val="en-PH"/>
        </w:rPr>
        <w:t>s estate may commence a proceeding to obtain probate court approval of the allowance, in whole or part, of any claim or claims presented in the manner described in Section 62</w:t>
      </w:r>
      <w:r w:rsidR="00195A45" w:rsidRPr="00195A45">
        <w:rPr>
          <w:lang w:val="en-PH"/>
        </w:rPr>
        <w:noBreakHyphen/>
      </w:r>
      <w:r w:rsidRPr="00195A45">
        <w:rPr>
          <w:lang w:val="en-PH"/>
        </w:rPr>
        <w:t>3</w:t>
      </w:r>
      <w:r w:rsidR="00195A45" w:rsidRPr="00195A45">
        <w:rPr>
          <w:lang w:val="en-PH"/>
        </w:rPr>
        <w:noBreakHyphen/>
      </w:r>
      <w:r w:rsidRPr="00195A45">
        <w:rPr>
          <w:lang w:val="en-PH"/>
        </w:rPr>
        <w:t>804(1), within the time limit prescribed in Section 62</w:t>
      </w:r>
      <w:r w:rsidR="00195A45" w:rsidRPr="00195A45">
        <w:rPr>
          <w:lang w:val="en-PH"/>
        </w:rPr>
        <w:noBreakHyphen/>
      </w:r>
      <w:r w:rsidRPr="00195A45">
        <w:rPr>
          <w:lang w:val="en-PH"/>
        </w:rPr>
        <w:t>3</w:t>
      </w:r>
      <w:r w:rsidR="00195A45" w:rsidRPr="00195A45">
        <w:rPr>
          <w:lang w:val="en-PH"/>
        </w:rPr>
        <w:noBreakHyphen/>
      </w:r>
      <w:r w:rsidRPr="00195A45">
        <w:rPr>
          <w:lang w:val="en-PH"/>
        </w:rPr>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sidR="00195A45" w:rsidRPr="00195A45">
        <w:rPr>
          <w:lang w:val="en-PH"/>
        </w:rPr>
        <w:noBreakHyphen/>
      </w:r>
      <w:r w:rsidRPr="00195A45">
        <w:rPr>
          <w:lang w:val="en-PH"/>
        </w:rPr>
        <w:t>1</w:t>
      </w:r>
      <w:r w:rsidR="00195A45" w:rsidRPr="00195A45">
        <w:rPr>
          <w:lang w:val="en-PH"/>
        </w:rPr>
        <w:noBreakHyphen/>
      </w:r>
      <w:r w:rsidRPr="00195A45">
        <w:rPr>
          <w:lang w:val="en-PH"/>
        </w:rPr>
        <w:t>401.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A judgment in a proceeding in another court against a personal representative to enforce a claim against a decedent</w:t>
      </w:r>
      <w:r w:rsidR="00195A45" w:rsidRPr="00195A45">
        <w:rPr>
          <w:lang w:val="en-PH"/>
        </w:rPr>
        <w:t>’</w:t>
      </w:r>
      <w:r w:rsidRPr="00195A45">
        <w:rPr>
          <w:lang w:val="en-PH"/>
        </w:rPr>
        <w:t>s estate is an allowance of the claim. Upon obtaining such a judgment a claimant must file a certified copy of its judgment with the probate court in which the decedent</w:t>
      </w:r>
      <w:r w:rsidR="00195A45" w:rsidRPr="00195A45">
        <w:rPr>
          <w:lang w:val="en-PH"/>
        </w:rPr>
        <w:t>’</w:t>
      </w:r>
      <w:r w:rsidRPr="00195A45">
        <w:rPr>
          <w:lang w:val="en-PH"/>
        </w:rPr>
        <w:t>s estate is being administered.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Unless otherwise provided in any judgment in another court entered against the personal representative and except for claims under 62</w:t>
      </w:r>
      <w:r w:rsidR="00195A45" w:rsidRPr="00195A45">
        <w:rPr>
          <w:lang w:val="en-PH"/>
        </w:rPr>
        <w:noBreakHyphen/>
      </w:r>
      <w:r w:rsidRPr="00195A45">
        <w:rPr>
          <w:lang w:val="en-PH"/>
        </w:rPr>
        <w:t>3</w:t>
      </w:r>
      <w:r w:rsidR="00195A45" w:rsidRPr="00195A45">
        <w:rPr>
          <w:lang w:val="en-PH"/>
        </w:rPr>
        <w:noBreakHyphen/>
      </w:r>
      <w:r w:rsidRPr="00195A45">
        <w:rPr>
          <w:lang w:val="en-PH"/>
        </w:rPr>
        <w:t>803, allowed claims bear interest at the legal rate (as determined according to Section 34</w:t>
      </w:r>
      <w:r w:rsidR="00195A45" w:rsidRPr="00195A45">
        <w:rPr>
          <w:lang w:val="en-PH"/>
        </w:rPr>
        <w:noBreakHyphen/>
      </w:r>
      <w:r w:rsidRPr="00195A45">
        <w:rPr>
          <w:lang w:val="en-PH"/>
        </w:rPr>
        <w:t>31</w:t>
      </w:r>
      <w:r w:rsidR="00195A45" w:rsidRPr="00195A45">
        <w:rPr>
          <w:lang w:val="en-PH"/>
        </w:rPr>
        <w:noBreakHyphen/>
      </w:r>
      <w:r w:rsidRPr="00195A45">
        <w:rPr>
          <w:lang w:val="en-PH"/>
        </w:rPr>
        <w:t>20(A)) for the period commencing upon the later of fourteen months after the date of the decedent</w:t>
      </w:r>
      <w:r w:rsidR="00195A45" w:rsidRPr="00195A45">
        <w:rPr>
          <w:lang w:val="en-PH"/>
        </w:rPr>
        <w:t>’</w:t>
      </w:r>
      <w:r w:rsidRPr="00195A45">
        <w:rPr>
          <w:lang w:val="en-PH"/>
        </w:rPr>
        <w:t>s death or the last date upon which the claim could have been properly presented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803, unless based on a contract making a provision for interest, in which case the claim bears interest in accordance with the terms of the contract.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 Allowance of a claim is evidence the personal representative accepts the claim as a valid debt of the decedent</w:t>
      </w:r>
      <w:r w:rsidR="00195A45" w:rsidRPr="00195A45">
        <w:rPr>
          <w:lang w:val="en-PH"/>
        </w:rPr>
        <w:t>’</w:t>
      </w:r>
      <w:r w:rsidRPr="00195A45">
        <w:rPr>
          <w:lang w:val="en-PH"/>
        </w:rPr>
        <w:t>s estate. Allowance of a claim may not be construed to imply the estate will have sufficient assets with which to pay the claim.</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Sections </w:t>
      </w:r>
      <w:r w:rsidR="0028174A" w:rsidRPr="00195A45">
        <w:rPr>
          <w:lang w:val="en-PH"/>
        </w:rPr>
        <w:t xml:space="preserve"> 36, 37; 1988 Act No. 659, </w:t>
      </w:r>
      <w:r w:rsidRPr="00195A45">
        <w:rPr>
          <w:lang w:val="en-PH"/>
        </w:rPr>
        <w:t xml:space="preserve">Section </w:t>
      </w:r>
      <w:r w:rsidR="0028174A" w:rsidRPr="00195A45">
        <w:rPr>
          <w:lang w:val="en-PH"/>
        </w:rPr>
        <w:t xml:space="preserve">19; 2010 Act No. 244, </w:t>
      </w:r>
      <w:r w:rsidRPr="00195A45">
        <w:rPr>
          <w:lang w:val="en-PH"/>
        </w:rPr>
        <w:t xml:space="preserve">Section </w:t>
      </w:r>
      <w:r w:rsidR="0028174A" w:rsidRPr="00195A45">
        <w:rPr>
          <w:lang w:val="en-PH"/>
        </w:rPr>
        <w:t xml:space="preserve">17,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the procedure by which the personal representative acts on claims and claimants react to disallowed claims. Within thirty days after the mailing of notice of disallowance, if the notice warns of the impending bar, a claimant must commence a proceeding against the personal representative. This relates to claims allowed in whole or in part. A claimant has thirty days to react to a disallowed claim. A judgment in a proceeding in another court to enforce a claim constitutes an allowance of a claim.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Unless otherwise provided, or unless interest is based upon contract, allowed claims bear interest at the legal rate commencing thirty days after the time for original presentation of the claims has expired.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personal representative or the claimant may begin an action in the court for allowance of the claim. This gives the court jurisdiction over any claim or claims presented to the personal representative or filed with the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added </w:t>
      </w:r>
      <w:r w:rsidR="00195A45" w:rsidRPr="00195A45">
        <w:rPr>
          <w:lang w:val="en-PH"/>
        </w:rPr>
        <w:t>“</w:t>
      </w:r>
      <w:r w:rsidRPr="00195A45">
        <w:rPr>
          <w:lang w:val="en-PH"/>
        </w:rPr>
        <w:t>service of</w:t>
      </w:r>
      <w:r w:rsidR="00195A45" w:rsidRPr="00195A45">
        <w:rPr>
          <w:lang w:val="en-PH"/>
        </w:rPr>
        <w:t>”</w:t>
      </w:r>
      <w:r w:rsidRPr="00195A45">
        <w:rPr>
          <w:lang w:val="en-PH"/>
        </w:rPr>
        <w:t xml:space="preserve"> and </w:t>
      </w:r>
      <w:r w:rsidR="00195A45" w:rsidRPr="00195A45">
        <w:rPr>
          <w:lang w:val="en-PH"/>
        </w:rPr>
        <w:t>“</w:t>
      </w:r>
      <w:r w:rsidRPr="00195A45">
        <w:rPr>
          <w:lang w:val="en-PH"/>
        </w:rPr>
        <w:t>summons and</w:t>
      </w:r>
      <w:r w:rsidR="00195A45" w:rsidRPr="00195A45">
        <w:rPr>
          <w:lang w:val="en-PH"/>
        </w:rPr>
        <w:t>”</w:t>
      </w:r>
      <w:r w:rsidRPr="00195A45">
        <w:rPr>
          <w:lang w:val="en-PH"/>
        </w:rPr>
        <w:t xml:space="preserve"> in the first sentence to clarify that a summons and petition are required to commence a formal proceeding, including a formal proceeding for allowance of claims. See 2010 amendments to certain definitions in S.C. Code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 and also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280, 62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304, and Rules 1 and 81, SCRCP. The 2010 amendment also added </w:t>
      </w:r>
      <w:r w:rsidR="00195A45" w:rsidRPr="00195A45">
        <w:rPr>
          <w:lang w:val="en-PH"/>
        </w:rPr>
        <w:t>“</w:t>
      </w:r>
      <w:r w:rsidRPr="00195A45">
        <w:rPr>
          <w:lang w:val="en-PH"/>
        </w:rPr>
        <w:t>of hearing</w:t>
      </w:r>
      <w:r w:rsidR="00195A45" w:rsidRPr="00195A45">
        <w:rPr>
          <w:lang w:val="en-PH"/>
        </w:rPr>
        <w:t>”</w:t>
      </w:r>
      <w:r w:rsidRPr="00195A45">
        <w:rPr>
          <w:lang w:val="en-PH"/>
        </w:rPr>
        <w:t xml:space="preserve"> after </w:t>
      </w:r>
      <w:r w:rsidR="00195A45" w:rsidRPr="00195A45">
        <w:rPr>
          <w:lang w:val="en-PH"/>
        </w:rPr>
        <w:t>“</w:t>
      </w:r>
      <w:r w:rsidRPr="00195A45">
        <w:rPr>
          <w:lang w:val="en-PH"/>
        </w:rPr>
        <w:t>Notice</w:t>
      </w:r>
      <w:r w:rsidR="00195A45" w:rsidRPr="00195A45">
        <w:rPr>
          <w:lang w:val="en-PH"/>
        </w:rPr>
        <w:t>”</w:t>
      </w:r>
      <w:r w:rsidRPr="00195A45">
        <w:rPr>
          <w:lang w:val="en-PH"/>
        </w:rPr>
        <w:t xml:space="preserve"> in the last sentence to clarify the notice of hearing requirements referred to in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401.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defines allowance and imposes an affirmative duty on the personal representative to either allow or disallow a claim within time frames imposed by the code.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the 2013 amendment, unless the court approves an extension of time, the personal representative must either allow or disallow all properly presented claims and serve notice of the allowance or disallowance of the claim on the claimant within the later of sixty days from the presentment of the claim and fourteen months from the date of the decedent</w:t>
      </w:r>
      <w:r w:rsidR="00195A45" w:rsidRPr="00195A45">
        <w:rPr>
          <w:lang w:val="en-PH"/>
        </w:rPr>
        <w:t>’</w:t>
      </w:r>
      <w:r w:rsidRPr="00195A45">
        <w:rPr>
          <w:lang w:val="en-PH"/>
        </w:rPr>
        <w:t>s death.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Service of the notice of allowance or disallowance can be made by mail or some other form of delivery. If a notice of disallowance is sent by mail, the thirty day period for filing a petition for allowance of claim, starts to run on the date of mailing.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claim can be allowed, disallowed, or allowed in part and disallowed in part. The code does not establish a penalty for failure of the personal representative to comply with the requirement to notify the claimant, but instead relies on the authority of the probate court to remove a personal representative for failure to perform his duties under the code.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imposes on a person obtaining a judgment against an estate in a court other than the probate court an obligation to provide the probate court with a certified copy of the judgment.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modifies the interest rules in regard to the properly presented claims against the decedent</w:t>
      </w:r>
      <w:r w:rsidR="00195A45" w:rsidRPr="00195A45">
        <w:rPr>
          <w:lang w:val="en-PH"/>
        </w:rPr>
        <w:t>’</w:t>
      </w:r>
      <w:r w:rsidRPr="00195A45">
        <w:rPr>
          <w:lang w:val="en-PH"/>
        </w:rPr>
        <w:t>s estate. Interest on a claim begins to run upon the later of fourteen months after the decedent</w:t>
      </w:r>
      <w:r w:rsidR="00195A45" w:rsidRPr="00195A45">
        <w:rPr>
          <w:lang w:val="en-PH"/>
        </w:rPr>
        <w:t>’</w:t>
      </w:r>
      <w:r w:rsidRPr="00195A45">
        <w:rPr>
          <w:lang w:val="en-PH"/>
        </w:rPr>
        <w:t>s death or the last day upon which the claim could be properly presented, unless the claim is based on a contract providing for interest.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requires that interested persons be notified of hearings on petitions for allowance of claim.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Manner of presentation of claims,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Personal representative to proceed with court sanction,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704.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Required filings with court, petition for order compelling personal representative to perform duties, court orders,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1001.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234 to 241.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455 to 469.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Limitation of Actions </w:t>
      </w:r>
      <w:r w:rsidR="00195A45" w:rsidRPr="00195A45">
        <w:rPr>
          <w:lang w:val="en-PH"/>
        </w:rPr>
        <w:t xml:space="preserve">Section </w:t>
      </w:r>
      <w:r w:rsidRPr="00195A45">
        <w:rPr>
          <w:lang w:val="en-PH"/>
        </w:rPr>
        <w:t>44, Estates and Probate.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Petitions to allow claims under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806 are treated the same as any other proceeding for purposes of ascertaining their legal or equitable nature. Matter of Howard (S.C. 1993) 315 S.C. 356, 434 S.E.2d 254. Courts 202(5)</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807.</w:t>
      </w:r>
      <w:r w:rsidR="0028174A" w:rsidRPr="00195A45">
        <w:rPr>
          <w:lang w:val="en-PH"/>
        </w:rPr>
        <w:t xml:space="preserve"> Payment of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Prior to the closing of the estate and no later than fourteen months after the decedent</w:t>
      </w:r>
      <w:r w:rsidR="00195A45" w:rsidRPr="00195A45">
        <w:rPr>
          <w:lang w:val="en-PH"/>
        </w:rPr>
        <w:t>’</w:t>
      </w:r>
      <w:r w:rsidRPr="00195A45">
        <w:rPr>
          <w:lang w:val="en-PH"/>
        </w:rPr>
        <w:t>s death, the personal representative must proceed to pay the claims allowed against the estate in the order of priority prescribed, and after making provision for the homestead, for exempt property under Section 62</w:t>
      </w:r>
      <w:r w:rsidR="00195A45" w:rsidRPr="00195A45">
        <w:rPr>
          <w:lang w:val="en-PH"/>
        </w:rPr>
        <w:noBreakHyphen/>
      </w:r>
      <w:r w:rsidRPr="00195A45">
        <w:rPr>
          <w:lang w:val="en-PH"/>
        </w:rPr>
        <w:t>2</w:t>
      </w:r>
      <w:r w:rsidR="00195A45" w:rsidRPr="00195A45">
        <w:rPr>
          <w:lang w:val="en-PH"/>
        </w:rPr>
        <w:noBreakHyphen/>
      </w:r>
      <w:r w:rsidRPr="00195A45">
        <w:rPr>
          <w:lang w:val="en-PH"/>
        </w:rPr>
        <w:t>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Upon the expiration of the applicable time limitation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803 for the presentation of claims, any claimant whose claim has been allowed, or partially allowed,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w:t>
      </w:r>
      <w:r w:rsidR="00195A45" w:rsidRPr="00195A45">
        <w:rPr>
          <w:lang w:val="en-PH"/>
        </w:rPr>
        <w:t>’</w:t>
      </w:r>
      <w:r w:rsidRPr="00195A45">
        <w:rPr>
          <w:lang w:val="en-PH"/>
        </w:rPr>
        <w:t>s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The personal representative at any time may pay any just claim which has not been barred, with or without formal presentation, but he is personally liable to any other claimant whose claim is allowed and who is injured by such payment if:</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the payment was made before the expiration of the time limit set forth in Section 62</w:t>
      </w:r>
      <w:r w:rsidR="00195A45" w:rsidRPr="00195A45">
        <w:rPr>
          <w:lang w:val="en-PH"/>
        </w:rPr>
        <w:noBreakHyphen/>
      </w:r>
      <w:r w:rsidRPr="00195A45">
        <w:rPr>
          <w:lang w:val="en-PH"/>
        </w:rPr>
        <w:t>3</w:t>
      </w:r>
      <w:r w:rsidR="00195A45" w:rsidRPr="00195A45">
        <w:rPr>
          <w:lang w:val="en-PH"/>
        </w:rPr>
        <w:noBreakHyphen/>
      </w:r>
      <w:r w:rsidRPr="00195A45">
        <w:rPr>
          <w:lang w:val="en-PH"/>
        </w:rPr>
        <w:t>803 for the presentation of a claim, and the personal representative failed to require the payee to give adequate security for the refund of any of the payment necessary to pay other claimants;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the payment was made, due to the negligence or wilful fault of the personal representative, in such manner as to deprive the injured claimant of his priority.</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38; 1990 Act No. 521, </w:t>
      </w:r>
      <w:r w:rsidRPr="00195A45">
        <w:rPr>
          <w:lang w:val="en-PH"/>
        </w:rPr>
        <w:t xml:space="preserve">Section </w:t>
      </w:r>
      <w:r w:rsidR="0028174A" w:rsidRPr="00195A45">
        <w:rPr>
          <w:lang w:val="en-PH"/>
        </w:rPr>
        <w:t xml:space="preserve">54;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provides a remedy for a claimant whose claim has been allowed but has not been paid.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807(c), a personal representative is liable for claims paid out of order.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When personal representative shall proceed to pay claims allowed against estate, as provided in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704.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258, 266 to 287.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503, 514 to 529.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Descent and Distribution </w:t>
      </w:r>
      <w:r w:rsidR="00195A45" w:rsidRPr="00195A45">
        <w:rPr>
          <w:lang w:val="en-PH"/>
        </w:rPr>
        <w:t xml:space="preserve">Section </w:t>
      </w:r>
      <w:r w:rsidRPr="00195A45">
        <w:rPr>
          <w:lang w:val="en-PH"/>
        </w:rPr>
        <w:t>28, Debts Incurred by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South Carolina Legal and Business Forms </w:t>
      </w:r>
      <w:r w:rsidR="00195A45" w:rsidRPr="00195A45">
        <w:rPr>
          <w:lang w:val="en-PH"/>
        </w:rPr>
        <w:t xml:space="preserve">Section </w:t>
      </w:r>
      <w:r w:rsidRPr="00195A45">
        <w:rPr>
          <w:lang w:val="en-PH"/>
        </w:rPr>
        <w:t>17:249 , Time Payment</w:t>
      </w:r>
      <w:r w:rsidR="00195A45" w:rsidRPr="00195A45">
        <w:rPr>
          <w:lang w:val="en-PH"/>
        </w:rPr>
        <w:noBreakHyphen/>
      </w:r>
      <w:r w:rsidRPr="00195A45">
        <w:rPr>
          <w:lang w:val="en-PH"/>
        </w:rPr>
        <w:t>Delayed Distribution of Legacies</w:t>
      </w:r>
      <w:r w:rsidR="00195A45" w:rsidRPr="00195A45">
        <w:rPr>
          <w:lang w:val="en-PH"/>
        </w:rPr>
        <w:noBreakHyphen/>
      </w:r>
      <w:r w:rsidRPr="00195A45">
        <w:rPr>
          <w:lang w:val="en-PH"/>
        </w:rPr>
        <w:t>Specification of Period.</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808.</w:t>
      </w:r>
      <w:r w:rsidR="0028174A" w:rsidRPr="00195A45">
        <w:rPr>
          <w:lang w:val="en-PH"/>
        </w:rPr>
        <w:t xml:space="preserve"> Individual liability of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 personal representative is individually liable for obligations arising from ownership or control of the estate or for torts committed in the course of administration of the estate only if he is personally at fault.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Issues of liability as between the estate and the personal representative individually may be determined in a proceeding for accounting, surcharge, or indemnification or other appropriate proceeding.</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clarifies that the personal representative is not individually liable for contracts properly entered into in his fiduciary capacity on obligations arising from ownership or control of the estate. He is liable for torts committed in the course of his administration only if he is personally at fault.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It also provides for a variety of appropriate proceedings to determine the issues of liability between the estate and the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Contracts 179.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74 to 81, 95, 420 to 430.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95,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Contracts </w:t>
      </w:r>
      <w:r w:rsidR="00195A45" w:rsidRPr="00195A45">
        <w:rPr>
          <w:lang w:val="en-PH"/>
        </w:rPr>
        <w:t xml:space="preserve">Sections </w:t>
      </w:r>
      <w:r w:rsidRPr="00195A45">
        <w:rPr>
          <w:lang w:val="en-PH"/>
        </w:rPr>
        <w:t xml:space="preserve"> 30, 364.</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163 to 164, 166 to 168, 171 to 172, 217 to 222, 278, 706 to 711, 725 to 730.</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809.</w:t>
      </w:r>
      <w:r w:rsidR="0028174A" w:rsidRPr="00195A45">
        <w:rPr>
          <w:lang w:val="en-PH"/>
        </w:rPr>
        <w:t xml:space="preserve"> Secured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Payment of a secured claim is upon the basis of the amount allowed if the creditor surrenders his security; otherwise, payment is upon the basis of one of the following: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 if the creditor exhausts his security before receiving payment, upon the amount of the claim allowed less the fair market value of the security as agreed by the parties, or as determined by the court;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provides for payment of allowed secured claims in full if the security is surrendered by the creditor.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Where the creditor exhausts his security before receiving payment, he receives the claim allowed less the fair market value of security as agreed or determined by the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the security has not been exhausted, the creditor is paid the amount of the claim less the value of the security if covered.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264.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397, 504.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Creditor holding security interest would have priority over, or at least be accorded more preferential treatment than, persons or entities who would be paid pursuant to classification scheme established in Section 62</w:t>
      </w:r>
      <w:r w:rsidR="00195A45" w:rsidRPr="00195A45">
        <w:rPr>
          <w:lang w:val="en-PH"/>
        </w:rPr>
        <w:noBreakHyphen/>
      </w:r>
      <w:r w:rsidRPr="00195A45">
        <w:rPr>
          <w:lang w:val="en-PH"/>
        </w:rPr>
        <w:t>3</w:t>
      </w:r>
      <w:r w:rsidR="00195A45" w:rsidRPr="00195A45">
        <w:rPr>
          <w:lang w:val="en-PH"/>
        </w:rPr>
        <w:noBreakHyphen/>
      </w:r>
      <w:r w:rsidRPr="00195A45">
        <w:rPr>
          <w:lang w:val="en-PH"/>
        </w:rPr>
        <w:t>805(a)(1), (2), and (3). 1990 Op. Atty Gen No. 90</w:t>
      </w:r>
      <w:r w:rsidR="00195A45" w:rsidRPr="00195A45">
        <w:rPr>
          <w:lang w:val="en-PH"/>
        </w:rPr>
        <w:noBreakHyphen/>
      </w:r>
      <w:r w:rsidRPr="00195A45">
        <w:rPr>
          <w:lang w:val="en-PH"/>
        </w:rPr>
        <w:t>58.</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810.</w:t>
      </w:r>
      <w:r w:rsidR="0028174A" w:rsidRPr="00195A45">
        <w:rPr>
          <w:lang w:val="en-PH"/>
        </w:rPr>
        <w:t xml:space="preserve"> Claims not due and contingent or unliquidated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In other cases the personal representative or, on petition of the personal representative or the claimant in a special proceeding for the purpose, the court may provide for payment as follows: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if the claimant consents, he may be paid the present or agreed value of the claim, taking any uncertainty into account;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arrangement for future payment, or possible payment, on the happening of the contingency or on liquidation may be made by creating a trust, giving a mortgage or other security interest, obtaining a bond or security from a distributee, or otherwise.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provides various arrangements by which the personal representative can secure future payment of claims which are not due, contingent, or unliquidated.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202.2.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 </w:t>
      </w:r>
      <w:r w:rsidRPr="00195A45">
        <w:rPr>
          <w:lang w:val="en-PH"/>
        </w:rPr>
        <w:t>405.</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811.</w:t>
      </w:r>
      <w:r w:rsidR="0028174A" w:rsidRPr="00195A45">
        <w:rPr>
          <w:lang w:val="en-PH"/>
        </w:rPr>
        <w:t xml:space="preserve"> Counterclaims.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provides for the reduction of a claim against the estate by any counterclaim, liquidated or unliquidated.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275.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519 to 521.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812.</w:t>
      </w:r>
      <w:r w:rsidR="0028174A" w:rsidRPr="00195A45">
        <w:rPr>
          <w:lang w:val="en-PH"/>
        </w:rPr>
        <w:t xml:space="preserve"> Execution and levies prohibited.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prohibits executions and levies against property of the estate under judgments against the decedent or the personal representative, but excepts enforcement of mortgages, pledges, and liens in appropriate proceedings.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Exemptions 37, 59.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163.</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Exemptions </w:t>
      </w:r>
      <w:r w:rsidR="00195A45" w:rsidRPr="00195A45">
        <w:rPr>
          <w:lang w:val="en-PH"/>
        </w:rPr>
        <w:t xml:space="preserve">Sections </w:t>
      </w:r>
      <w:r w:rsidRPr="00195A45">
        <w:rPr>
          <w:lang w:val="en-PH"/>
        </w:rPr>
        <w:t xml:space="preserve"> 39, 51 to 52, 60 to 61, 63 to 68, 73, 76, 88 to 91, 119 to 121, 150 to 158.</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813.</w:t>
      </w:r>
      <w:r w:rsidR="0028174A" w:rsidRPr="00195A45">
        <w:rPr>
          <w:lang w:val="en-PH"/>
        </w:rPr>
        <w:t xml:space="preserve"> Compromise of claims.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When a claim against the estate has been presented in any manner, the personal representative may, if it appears for the best interest of the estate, compromise the claim, whether due or not due, absolute or contingent, liquidated or unliquidated.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gives the personal representative the authority to compromise claims in the best interests of the estate. The consent of the probate judge is not necessary.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269.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 </w:t>
      </w:r>
      <w:r w:rsidRPr="00195A45">
        <w:rPr>
          <w:lang w:val="en-PH"/>
        </w:rPr>
        <w:t>519.</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814.</w:t>
      </w:r>
      <w:r w:rsidR="0028174A" w:rsidRPr="00195A45">
        <w:rPr>
          <w:lang w:val="en-PH"/>
        </w:rPr>
        <w:t xml:space="preserve"> Encumbered assets.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gives the personal representative essential authority to deal with encumbered assets.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92, 264, 275.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205 to 206, 209 to 211, 397, 504, 519 to 521.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815.</w:t>
      </w:r>
      <w:r w:rsidR="0028174A" w:rsidRPr="00195A45">
        <w:rPr>
          <w:lang w:val="en-PH"/>
        </w:rPr>
        <w:t xml:space="preserve"> Administration in more than one state; duty of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All assets of estates being administered in this State are subject to all claims, allowances, and charges existing or established against the personal representative wherever appointed.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the estate either in this State or as a whole is insufficient to cover all family exemptions and allowances determined by the law of the decedent</w:t>
      </w:r>
      <w:r w:rsidR="00195A45" w:rsidRPr="00195A45">
        <w:rPr>
          <w:lang w:val="en-PH"/>
        </w:rPr>
        <w:t>’</w:t>
      </w:r>
      <w:r w:rsidRPr="00195A45">
        <w:rPr>
          <w:lang w:val="en-PH"/>
        </w:rPr>
        <w: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In case the family exemptions and allowances, prior charges, and claims of the entire estate exceed the total value of the portions of the estate being administered separately and this State is not the state of the decedent</w:t>
      </w:r>
      <w:r w:rsidR="00195A45" w:rsidRPr="00195A45">
        <w:rPr>
          <w:lang w:val="en-PH"/>
        </w:rPr>
        <w:t>’</w:t>
      </w:r>
      <w:r w:rsidRPr="00195A45">
        <w:rPr>
          <w:lang w:val="en-PH"/>
        </w:rPr>
        <w:t>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deals with various matters related to the payment of claims where there is administration in more than one state. As to the order of priorities of payment of claims, local creditors are not preferred over creditors in the decedent</w:t>
      </w:r>
      <w:r w:rsidR="00195A45" w:rsidRPr="00195A45">
        <w:rPr>
          <w:lang w:val="en-PH"/>
        </w:rPr>
        <w:t>’</w:t>
      </w:r>
      <w:r w:rsidRPr="00195A45">
        <w:rPr>
          <w:lang w:val="en-PH"/>
        </w:rPr>
        <w:t>s domicile.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Applicability of provisions of this article in respect to a nonresident decedent,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4</w:t>
      </w:r>
      <w:r w:rsidR="00195A45" w:rsidRPr="00195A45">
        <w:rPr>
          <w:lang w:val="en-PH"/>
        </w:rPr>
        <w:noBreakHyphen/>
      </w:r>
      <w:r w:rsidRPr="00195A45">
        <w:rPr>
          <w:lang w:val="en-PH"/>
        </w:rPr>
        <w:t>207.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271.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 </w:t>
      </w:r>
      <w:r w:rsidRPr="00195A45">
        <w:rPr>
          <w:lang w:val="en-PH"/>
        </w:rPr>
        <w:t>529.</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816.</w:t>
      </w:r>
      <w:r w:rsidR="0028174A" w:rsidRPr="00195A45">
        <w:rPr>
          <w:lang w:val="en-PH"/>
        </w:rPr>
        <w:t xml:space="preserve"> Final distribution to domiciliary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estate of a nonresident decedent being administered by a personal representative appointed in this State shall, if there is a personal representative of the decedent</w:t>
      </w:r>
      <w:r w:rsidR="00195A45" w:rsidRPr="00195A45">
        <w:rPr>
          <w:lang w:val="en-PH"/>
        </w:rPr>
        <w:t>’</w:t>
      </w:r>
      <w:r w:rsidRPr="00195A45">
        <w:rPr>
          <w:lang w:val="en-PH"/>
        </w:rPr>
        <w:t>s domicile willing to receive it, be distributed to the domiciliary personal representative for the benefit of the successors of the decedent unless: (1) by virtue of the decedent</w:t>
      </w:r>
      <w:r w:rsidR="00195A45" w:rsidRPr="00195A45">
        <w:rPr>
          <w:lang w:val="en-PH"/>
        </w:rPr>
        <w:t>’</w:t>
      </w:r>
      <w:r w:rsidRPr="00195A45">
        <w:rPr>
          <w:lang w:val="en-PH"/>
        </w:rPr>
        <w:t>s will, if any, and applicable choice of law rules, the successors are identified pursuant to the local law of this State without reference to the local law of the decedent</w:t>
      </w:r>
      <w:r w:rsidR="00195A45" w:rsidRPr="00195A45">
        <w:rPr>
          <w:lang w:val="en-PH"/>
        </w:rPr>
        <w:t>’</w:t>
      </w:r>
      <w:r w:rsidRPr="00195A45">
        <w:rPr>
          <w:lang w:val="en-PH"/>
        </w:rPr>
        <w:t>s domicile; (2) the personal representative of this State, after reasonable inquiry is unaware of the existence or identity of a domiciliary personal representative; or (3) the court orders otherwise in a proceeding for a closing order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1001 or incident to the closing of an administration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In other cases, distribution of the estate of a decedent shall be made in accordance with the other parts of this article [Sections 62</w:t>
      </w:r>
      <w:r w:rsidR="00195A45" w:rsidRPr="00195A45">
        <w:rPr>
          <w:lang w:val="en-PH"/>
        </w:rPr>
        <w:noBreakHyphen/>
      </w:r>
      <w:r w:rsidRPr="00195A45">
        <w:rPr>
          <w:lang w:val="en-PH"/>
        </w:rPr>
        <w:t>3</w:t>
      </w:r>
      <w:r w:rsidR="00195A45" w:rsidRPr="00195A45">
        <w:rPr>
          <w:lang w:val="en-PH"/>
        </w:rPr>
        <w:noBreakHyphen/>
      </w:r>
      <w:r w:rsidRPr="00195A45">
        <w:rPr>
          <w:lang w:val="en-PH"/>
        </w:rPr>
        <w:t>101 et seq.].</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estate of a nonresident decedent being administered in this State is, upon conclusion of the local administration, paid over to the domiciliary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Applicability of provisions of this article in respect to a nonresident decedent,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4</w:t>
      </w:r>
      <w:r w:rsidR="00195A45" w:rsidRPr="00195A45">
        <w:rPr>
          <w:lang w:val="en-PH"/>
        </w:rPr>
        <w:noBreakHyphen/>
      </w:r>
      <w:r w:rsidRPr="00195A45">
        <w:rPr>
          <w:lang w:val="en-PH"/>
        </w:rPr>
        <w:t>207.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523.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929 to 930.</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9</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Special Provisions Relating to Distribution</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901.</w:t>
      </w:r>
      <w:r w:rsidR="0028174A" w:rsidRPr="00195A45">
        <w:rPr>
          <w:lang w:val="en-PH"/>
        </w:rPr>
        <w:t xml:space="preserve"> Successors</w:t>
      </w:r>
      <w:r w:rsidRPr="00195A45">
        <w:rPr>
          <w:lang w:val="en-PH"/>
        </w:rPr>
        <w:t>’</w:t>
      </w:r>
      <w:r w:rsidR="0028174A" w:rsidRPr="00195A45">
        <w:rPr>
          <w:lang w:val="en-PH"/>
        </w:rPr>
        <w:t xml:space="preserve"> rights if no administration.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00195A45" w:rsidRPr="00195A45">
        <w:rPr>
          <w:lang w:val="en-PH"/>
        </w:rPr>
        <w:t>’</w:t>
      </w:r>
      <w:r w:rsidRPr="00195A45">
        <w:rPr>
          <w:lang w:val="en-PH"/>
        </w:rPr>
        <w:t>s ownership, his death, and their relationship to the decedent. Successors take subject to all charges incident to administration, including the claims of creditors and subject to the rights of others resulting from abatement, retainer, advancement, ademption, and elective share.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39;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governs the rights of heirs and devisees when the administrator of an estate is not able to proceed for one reason or another or in the absence of administration. This section provides that in the absence of administration the rights of the heirs or devisees will be established by the laws of intestate succession or by the terms of a probated will. Without an administration, heirs and devisees take the property subject to charges, such as charges incident to administration and creditors</w:t>
      </w:r>
      <w:r w:rsidR="00195A45" w:rsidRPr="00195A45">
        <w:rPr>
          <w:lang w:val="en-PH"/>
        </w:rPr>
        <w:t>’</w:t>
      </w:r>
      <w:r w:rsidRPr="00195A45">
        <w:rPr>
          <w:lang w:val="en-PH"/>
        </w:rPr>
        <w:t xml:space="preserve"> claims. In addition, successors in title are </w:t>
      </w:r>
      <w:r w:rsidR="00195A45" w:rsidRPr="00195A45">
        <w:rPr>
          <w:lang w:val="en-PH"/>
        </w:rPr>
        <w:t>“</w:t>
      </w:r>
      <w:r w:rsidRPr="00195A45">
        <w:rPr>
          <w:lang w:val="en-PH"/>
        </w:rPr>
        <w:t>subject to the rights of others</w:t>
      </w:r>
      <w:r w:rsidR="00195A45" w:rsidRPr="00195A45">
        <w:rPr>
          <w:lang w:val="en-PH"/>
        </w:rPr>
        <w:t>”</w:t>
      </w:r>
      <w:r w:rsidRPr="00195A45">
        <w:rPr>
          <w:lang w:val="en-PH"/>
        </w:rPr>
        <w:t xml:space="preserve"> which may result from </w:t>
      </w:r>
      <w:r w:rsidR="00195A45" w:rsidRPr="00195A45">
        <w:rPr>
          <w:lang w:val="en-PH"/>
        </w:rPr>
        <w:t>“</w:t>
      </w:r>
      <w:r w:rsidRPr="00195A45">
        <w:rPr>
          <w:lang w:val="en-PH"/>
        </w:rPr>
        <w:t>abatement, retainer, advancement, ademption and elective share.</w:t>
      </w:r>
      <w:r w:rsidR="00195A45"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added </w:t>
      </w:r>
      <w:r w:rsidR="00195A45" w:rsidRPr="00195A45">
        <w:rPr>
          <w:lang w:val="en-PH"/>
        </w:rPr>
        <w:t>“</w:t>
      </w:r>
      <w:r w:rsidRPr="00195A45">
        <w:rPr>
          <w:lang w:val="en-PH"/>
        </w:rPr>
        <w:t>elective share</w:t>
      </w:r>
      <w:r w:rsidR="00195A45" w:rsidRPr="00195A45">
        <w:rPr>
          <w:lang w:val="en-PH"/>
        </w:rPr>
        <w:t>”</w:t>
      </w:r>
      <w:r w:rsidRPr="00195A45">
        <w:rPr>
          <w:lang w:val="en-PH"/>
        </w:rPr>
        <w:t xml:space="preserve"> at the end.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Descent and Distribution 68.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708.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124,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Descent and Distribution </w:t>
      </w:r>
      <w:r w:rsidR="00195A45" w:rsidRPr="00195A45">
        <w:rPr>
          <w:lang w:val="en-PH"/>
        </w:rPr>
        <w:t xml:space="preserve">Section </w:t>
      </w:r>
      <w:r w:rsidRPr="00195A45">
        <w:rPr>
          <w:lang w:val="en-PH"/>
        </w:rPr>
        <w:t>68.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451 to 452.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Descent and Distribution </w:t>
      </w:r>
      <w:r w:rsidR="00195A45" w:rsidRPr="00195A45">
        <w:rPr>
          <w:lang w:val="en-PH"/>
        </w:rPr>
        <w:t xml:space="preserve">Section </w:t>
      </w:r>
      <w:r w:rsidRPr="00195A45">
        <w:rPr>
          <w:lang w:val="en-PH"/>
        </w:rPr>
        <w:t>2, Statutory Construction.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96, Devisees</w:t>
      </w:r>
      <w:r w:rsidR="00195A45" w:rsidRPr="00195A45">
        <w:rPr>
          <w:lang w:val="en-PH"/>
        </w:rPr>
        <w:t>’</w:t>
      </w:r>
      <w:r w:rsidRPr="00195A45">
        <w:rPr>
          <w:lang w:val="en-PH"/>
        </w:rPr>
        <w:t xml:space="preserve"> Rights If No Administration.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South Carolina Legal and Business Forms </w:t>
      </w:r>
      <w:r w:rsidR="00195A45" w:rsidRPr="00195A45">
        <w:rPr>
          <w:lang w:val="en-PH"/>
        </w:rPr>
        <w:t xml:space="preserve">Section </w:t>
      </w:r>
      <w:r w:rsidRPr="00195A45">
        <w:rPr>
          <w:lang w:val="en-PH"/>
        </w:rPr>
        <w:t>17:39 , Drafting Will.</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902.</w:t>
      </w:r>
      <w:r w:rsidR="0028174A" w:rsidRPr="00195A45">
        <w:rPr>
          <w:lang w:val="en-PH"/>
        </w:rPr>
        <w:t xml:space="preserve"> Distribution; order in which assets appropriated; abatement.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If the subject of a preferred devise is sold or used incident to administration, abatement shall be achieved by appropriate adjustments in, or contribution from, other interests in the remaining assets.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purpose of Section 62</w:t>
      </w:r>
      <w:r w:rsidR="00195A45" w:rsidRPr="00195A45">
        <w:rPr>
          <w:lang w:val="en-PH"/>
        </w:rPr>
        <w:noBreakHyphen/>
      </w:r>
      <w:r w:rsidRPr="00195A45">
        <w:rPr>
          <w:lang w:val="en-PH"/>
        </w:rPr>
        <w:t>3</w:t>
      </w:r>
      <w:r w:rsidR="00195A45" w:rsidRPr="00195A45">
        <w:rPr>
          <w:lang w:val="en-PH"/>
        </w:rPr>
        <w:noBreakHyphen/>
      </w:r>
      <w:r w:rsidRPr="00195A45">
        <w:rPr>
          <w:lang w:val="en-PH"/>
        </w:rPr>
        <w:t>902 is to provide a defined order in which assets of an estate are used or applied for the payment of debts, in the absence of intent by the testator that an alternate order of abatement be used. The design of this section is to insure that the testator</w:t>
      </w:r>
      <w:r w:rsidR="00195A45" w:rsidRPr="00195A45">
        <w:rPr>
          <w:lang w:val="en-PH"/>
        </w:rPr>
        <w:t>’</w:t>
      </w:r>
      <w:r w:rsidRPr="00195A45">
        <w:rPr>
          <w:lang w:val="en-PH"/>
        </w:rPr>
        <w:t>s intent, whether expressed or implied by the terms of the will, would be given first priority in the order of abatement. The section is to be used only to resolve doubts as to the testator</w:t>
      </w:r>
      <w:r w:rsidR="00195A45" w:rsidRPr="00195A45">
        <w:rPr>
          <w:lang w:val="en-PH"/>
        </w:rPr>
        <w:t>’</w:t>
      </w:r>
      <w:r w:rsidRPr="00195A45">
        <w:rPr>
          <w:lang w:val="en-PH"/>
        </w:rPr>
        <w:t>s intent, rather than defeating his purpose.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this section, there is no distinction made with regard to the character of the assets. A devise encompasses any testamentary passage of property, whether real estate or personalty. Within classifications, abatement will be prorata.</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 subsection (a) inserted </w:t>
      </w:r>
      <w:r w:rsidR="00195A45" w:rsidRPr="00195A45">
        <w:rPr>
          <w:lang w:val="en-PH"/>
        </w:rPr>
        <w:t>“</w:t>
      </w:r>
      <w:r w:rsidRPr="00195A45">
        <w:rPr>
          <w:lang w:val="en-PH"/>
        </w:rPr>
        <w:t>and except as provided in connection with the share of the surviving spouse who elects to take an elective share,</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Abatement of devises where a testator fails to provide by will for children born or adopted after will</w:t>
      </w:r>
      <w:r w:rsidR="00195A45" w:rsidRPr="00195A45">
        <w:rPr>
          <w:lang w:val="en-PH"/>
        </w:rPr>
        <w:t>’</w:t>
      </w:r>
      <w:r w:rsidRPr="00195A45">
        <w:rPr>
          <w:lang w:val="en-PH"/>
        </w:rPr>
        <w:t xml:space="preserve">s execution,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302.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Abatement of devises where a testator has failed to provide by will for surviving spouse,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301.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Satisfaction of liability for elective share of surviving spouse in accordance with provisions of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207.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Transactions authorized for personal representatives, subject to the priorities stated in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715.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288 to 318.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804 to 818.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162,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533 to 579.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1719 to 1741.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49, Generally; Right to Share.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173, Order of Distribution; Abatement.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207, Exercise of Right of Election by Surviving Spouse</w:t>
      </w:r>
      <w:r w:rsidR="00195A45" w:rsidRPr="00195A45">
        <w:rPr>
          <w:lang w:val="en-PH"/>
        </w:rPr>
        <w:noBreakHyphen/>
      </w:r>
      <w:r w:rsidRPr="00195A45">
        <w:rPr>
          <w:lang w:val="en-PH"/>
        </w:rPr>
        <w:t>Procedure; Time Limitations.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209, Effect of Election on Benefits by Will or Statute</w:t>
      </w:r>
      <w:r w:rsidR="00195A45" w:rsidRPr="00195A45">
        <w:rPr>
          <w:lang w:val="en-PH"/>
        </w:rPr>
        <w:noBreakHyphen/>
      </w:r>
      <w:r w:rsidRPr="00195A45">
        <w:rPr>
          <w:lang w:val="en-PH"/>
        </w:rPr>
        <w:t>Charging Spouse With Gifts Received; Liability of Others for Balance of Elective Share.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210, Omitted Spouse; Procedure for Claim.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1.1, Probate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Selected Substantive Provisions of the South Carolina Probate Code: a Comparison with Previous South Carolina Law. 38 S.C. L. Rev. 611.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Master</w:t>
      </w:r>
      <w:r w:rsidR="00195A45" w:rsidRPr="00195A45">
        <w:rPr>
          <w:lang w:val="en-PH"/>
        </w:rPr>
        <w:t>’</w:t>
      </w:r>
      <w:r w:rsidRPr="00195A45">
        <w:rPr>
          <w:lang w:val="en-PH"/>
        </w:rPr>
        <w:t>s finding that testator</w:t>
      </w:r>
      <w:r w:rsidR="00195A45" w:rsidRPr="00195A45">
        <w:rPr>
          <w:lang w:val="en-PH"/>
        </w:rPr>
        <w:t>’</w:t>
      </w:r>
      <w:r w:rsidRPr="00195A45">
        <w:rPr>
          <w:lang w:val="en-PH"/>
        </w:rPr>
        <w:t>s son was entitled to one</w:t>
      </w:r>
      <w:r w:rsidR="00195A45" w:rsidRPr="00195A45">
        <w:rPr>
          <w:lang w:val="en-PH"/>
        </w:rPr>
        <w:noBreakHyphen/>
      </w:r>
      <w:r w:rsidRPr="00195A45">
        <w:rPr>
          <w:lang w:val="en-PH"/>
        </w:rPr>
        <w:t>half of the gross value of estate</w:t>
      </w:r>
      <w:r w:rsidR="00195A45" w:rsidRPr="00195A45">
        <w:rPr>
          <w:lang w:val="en-PH"/>
        </w:rPr>
        <w:t>’</w:t>
      </w:r>
      <w:r w:rsidRPr="00195A45">
        <w:rPr>
          <w:lang w:val="en-PH"/>
        </w:rPr>
        <w:t>s receivables, including one half of United States Department of Agriculture (USDA) farm subsidies, was premature under the abatement statute; master completely disregarded the possibility that the assets of the estate might have been insufficient to pay all debts, claims, and devises. Estate of Livingston v. Livingston (S.C.App. 2013) 404 S.C. 137, 744 S.E.2d 203, certiorari granted, certiorari dismissed as improvidently granted 412 S.C. 610, 773 S.E.2d 579. Wills 810</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903.</w:t>
      </w:r>
      <w:r w:rsidR="0028174A" w:rsidRPr="00195A45">
        <w:rPr>
          <w:lang w:val="en-PH"/>
        </w:rPr>
        <w:t xml:space="preserve"> Right of retainer.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amount of a liquidated indebtedness of a successor to the estate if due, or its present value if not due, shall be offset against the successor</w:t>
      </w:r>
      <w:r w:rsidR="00195A45" w:rsidRPr="00195A45">
        <w:rPr>
          <w:lang w:val="en-PH"/>
        </w:rPr>
        <w:t>’</w:t>
      </w:r>
      <w:r w:rsidRPr="00195A45">
        <w:rPr>
          <w:lang w:val="en-PH"/>
        </w:rPr>
        <w:t>s interest; but the successor has the benefit of any defense which would be available to him in a direct proceeding for recovery of the debt.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that if the amount of liquidated indebtedness of a successor to the estate is due, then the personal representative is to offset any devise to that successor by the amount of the liquidated indebtedness. In the event the indebtedness is liquidated but not yet due, the representative can use the present value of the indebtedness to offset that amount against the devise to the successor.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275.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519 to 521.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174, Order of Distribution; Abatement</w:t>
      </w:r>
      <w:r w:rsidR="00195A45" w:rsidRPr="00195A45">
        <w:rPr>
          <w:lang w:val="en-PH"/>
        </w:rPr>
        <w:noBreakHyphen/>
      </w:r>
      <w:r w:rsidRPr="00195A45">
        <w:rPr>
          <w:lang w:val="en-PH"/>
        </w:rPr>
        <w:t>Right of Retainer Against Indebtedness of Successor.</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905.</w:t>
      </w:r>
      <w:r w:rsidR="0028174A" w:rsidRPr="00195A45">
        <w:rPr>
          <w:lang w:val="en-PH"/>
        </w:rPr>
        <w:t xml:space="preserve"> Penalty clause for contest.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provision in a will purporting to penalize any interested person for contesting the will or instituting other proceedings relating to the estate is unenforceable if probable cause exists for instituting proceedings.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651, 719.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1380, 1383 to 1384, 1390 to 1392, 1402, 1415, 1422, 1718.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4, Right to Attach Conditions and Restrictions</w:t>
      </w:r>
      <w:r w:rsidR="00195A45" w:rsidRPr="00195A45">
        <w:rPr>
          <w:lang w:val="en-PH"/>
        </w:rPr>
        <w:noBreakHyphen/>
      </w:r>
      <w:r w:rsidRPr="00195A45">
        <w:rPr>
          <w:lang w:val="en-PH"/>
        </w:rPr>
        <w:t>Penalty Clause for Contest.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8.5, No</w:t>
      </w:r>
      <w:r w:rsidR="00195A45" w:rsidRPr="00195A45">
        <w:rPr>
          <w:lang w:val="en-PH"/>
        </w:rPr>
        <w:noBreakHyphen/>
      </w:r>
      <w:r w:rsidRPr="00195A45">
        <w:rPr>
          <w:lang w:val="en-PH"/>
        </w:rPr>
        <w:t>Contest Clauses.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8.5 TD 3, No</w:t>
      </w:r>
      <w:r w:rsidR="00195A45" w:rsidRPr="00195A45">
        <w:rPr>
          <w:lang w:val="en-PH"/>
        </w:rPr>
        <w:noBreakHyphen/>
      </w:r>
      <w:r w:rsidRPr="00195A45">
        <w:rPr>
          <w:lang w:val="en-PH"/>
        </w:rPr>
        <w:t>Contest Clauses.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Family discord and strife did not constitute probable cause for testator</w:t>
      </w:r>
      <w:r w:rsidR="00195A45" w:rsidRPr="00195A45">
        <w:rPr>
          <w:lang w:val="en-PH"/>
        </w:rPr>
        <w:t>’</w:t>
      </w:r>
      <w:r w:rsidRPr="00195A45">
        <w:rPr>
          <w:lang w:val="en-PH"/>
        </w:rPr>
        <w:t>s children to bring action challenging validity of will and trusts on grounds of undue influence, and thus, no</w:t>
      </w:r>
      <w:r w:rsidR="00195A45" w:rsidRPr="00195A45">
        <w:rPr>
          <w:lang w:val="en-PH"/>
        </w:rPr>
        <w:noBreakHyphen/>
      </w:r>
      <w:r w:rsidRPr="00195A45">
        <w:rPr>
          <w:lang w:val="en-PH"/>
        </w:rPr>
        <w:t xml:space="preserve">contest clauses in will and trusts were valid and enforceable and had the effect of disinheriting children for bringing underlying challenge to will, even though the children were treated less advantageously under the estate plan than other beneficiaries, where testator maintained his physical and mental health up until his death, he was fully capable of executing testamentary documents, he anticipated that certain beneficiaries would contest the validity of his estate plan, and he explicitly amended his will and trusts to include language that would </w:t>
      </w:r>
      <w:r w:rsidRPr="00195A45">
        <w:rPr>
          <w:lang w:val="en-PH"/>
        </w:rPr>
        <w:lastRenderedPageBreak/>
        <w:t>revoke the interest of anyone who challenged the validity of the estate plan. Russell v. Wachovia Bank, N.A. (S.C. 2006) 370 S.C. 5, 633 S.E.2d 722. Wills 651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906.</w:t>
      </w:r>
      <w:r w:rsidR="0028174A" w:rsidRPr="00195A45">
        <w:rPr>
          <w:lang w:val="en-PH"/>
        </w:rPr>
        <w:t xml:space="preserve"> Distribution in kind; valuation; method.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Unless a contrary intention is indicated by the will, such as the grant to the personal representative of a power of sale, the distributable assets of a decedent</w:t>
      </w:r>
      <w:r w:rsidR="00195A45" w:rsidRPr="00195A45">
        <w:rPr>
          <w:lang w:val="en-PH"/>
        </w:rPr>
        <w:t>’</w:t>
      </w:r>
      <w:r w:rsidRPr="00195A45">
        <w:rPr>
          <w:lang w:val="en-PH"/>
        </w:rPr>
        <w:t>s estate must be distributed in kind to the extent possible through application of the following provisions: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A specific devisee is entitled to distribution of the thing devised to him, and a spouse or child who has selected particular assets of an estate as provided in Section 62</w:t>
      </w:r>
      <w:r w:rsidR="00195A45" w:rsidRPr="00195A45">
        <w:rPr>
          <w:lang w:val="en-PH"/>
        </w:rPr>
        <w:noBreakHyphen/>
      </w:r>
      <w:r w:rsidRPr="00195A45">
        <w:rPr>
          <w:lang w:val="en-PH"/>
        </w:rPr>
        <w:t>2</w:t>
      </w:r>
      <w:r w:rsidR="00195A45" w:rsidRPr="00195A45">
        <w:rPr>
          <w:lang w:val="en-PH"/>
        </w:rPr>
        <w:noBreakHyphen/>
      </w:r>
      <w:r w:rsidRPr="00195A45">
        <w:rPr>
          <w:lang w:val="en-PH"/>
        </w:rPr>
        <w:t>401 shall receive the items selected.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Any devise payable in money may be satisfied by value in kind provided: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 the person entitled to the payment has not demanded payment in cash;</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(ii) the property distributed in kind is valued at fair market value as of the date of its distribution; 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(iii) no residuary devisee has requested that the asset in question remain a part of the residue of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The personal property of the residuary estate must be distributed in kind if there is no objection to the proposed distribution and it is practicable to distribute undivided interests. Subject to the provisions of Section 62</w:t>
      </w:r>
      <w:r w:rsidR="00195A45" w:rsidRPr="00195A45">
        <w:rPr>
          <w:lang w:val="en-PH"/>
        </w:rPr>
        <w:noBreakHyphen/>
      </w:r>
      <w:r w:rsidRPr="00195A45">
        <w:rPr>
          <w:lang w:val="en-PH"/>
        </w:rPr>
        <w:t>3</w:t>
      </w:r>
      <w:r w:rsidR="00195A45" w:rsidRPr="00195A45">
        <w:rPr>
          <w:lang w:val="en-PH"/>
        </w:rPr>
        <w:noBreakHyphen/>
      </w:r>
      <w:r w:rsidRPr="00195A45">
        <w:rPr>
          <w:lang w:val="en-PH"/>
        </w:rPr>
        <w:t>711(b), in other cases, personal property of the residuary estate may be converted into cash for distribution.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depreciation in the value of all property thus available for distribution in satisfaction of the pecuniary devise or transfer.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Personal representatives and trustees are authorized to enter into agreements with beneficiaries and with governmental authorities, agreeing to make distribution in accordance with the terms of Section 62</w:t>
      </w:r>
      <w:r w:rsidR="00195A45" w:rsidRPr="00195A45">
        <w:rPr>
          <w:lang w:val="en-PH"/>
        </w:rPr>
        <w:noBreakHyphen/>
      </w:r>
      <w:r w:rsidRPr="00195A45">
        <w:rPr>
          <w:lang w:val="en-PH"/>
        </w:rPr>
        <w:t>3</w:t>
      </w:r>
      <w:r w:rsidR="00195A45" w:rsidRPr="00195A45">
        <w:rPr>
          <w:lang w:val="en-PH"/>
        </w:rPr>
        <w:noBreakHyphen/>
      </w:r>
      <w:r w:rsidRPr="00195A45">
        <w:rPr>
          <w:lang w:val="en-PH"/>
        </w:rPr>
        <w:t>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 The provisions of Section 62</w:t>
      </w:r>
      <w:r w:rsidR="00195A45" w:rsidRPr="00195A45">
        <w:rPr>
          <w:lang w:val="en-PH"/>
        </w:rPr>
        <w:noBreakHyphen/>
      </w:r>
      <w:r w:rsidRPr="00195A45">
        <w:rPr>
          <w:lang w:val="en-PH"/>
        </w:rPr>
        <w:t>3</w:t>
      </w:r>
      <w:r w:rsidR="00195A45" w:rsidRPr="00195A45">
        <w:rPr>
          <w:lang w:val="en-PH"/>
        </w:rPr>
        <w:noBreakHyphen/>
      </w:r>
      <w:r w:rsidRPr="00195A45">
        <w:rPr>
          <w:lang w:val="en-PH"/>
        </w:rPr>
        <w:t>906 are not intended to change the present laws applicable to fiduciaries, but are statements of the fiduciary principles applicable to these fiduciaries and are declaratory of these laws.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41; 2000 Act No. 398, </w:t>
      </w:r>
      <w:r w:rsidRPr="00195A45">
        <w:rPr>
          <w:lang w:val="en-PH"/>
        </w:rPr>
        <w:t xml:space="preserve">Section </w:t>
      </w:r>
      <w:r w:rsidR="0028174A" w:rsidRPr="00195A45">
        <w:rPr>
          <w:lang w:val="en-PH"/>
        </w:rPr>
        <w:t xml:space="preserve">5;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906(a) establishes a preference for distributions </w:t>
      </w:r>
      <w:r w:rsidR="00195A45" w:rsidRPr="00195A45">
        <w:rPr>
          <w:lang w:val="en-PH"/>
        </w:rPr>
        <w:t>“</w:t>
      </w:r>
      <w:r w:rsidRPr="00195A45">
        <w:rPr>
          <w:lang w:val="en-PH"/>
        </w:rPr>
        <w:t>in kind.</w:t>
      </w:r>
      <w:r w:rsidR="00195A45"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906(a) sets out the rights of the three classes of successors specific devisees (62</w:t>
      </w:r>
      <w:r w:rsidR="00195A45" w:rsidRPr="00195A45">
        <w:rPr>
          <w:lang w:val="en-PH"/>
        </w:rPr>
        <w:noBreakHyphen/>
      </w:r>
      <w:r w:rsidRPr="00195A45">
        <w:rPr>
          <w:lang w:val="en-PH"/>
        </w:rPr>
        <w:t>3</w:t>
      </w:r>
      <w:r w:rsidR="00195A45" w:rsidRPr="00195A45">
        <w:rPr>
          <w:lang w:val="en-PH"/>
        </w:rPr>
        <w:noBreakHyphen/>
      </w:r>
      <w:r w:rsidRPr="00195A45">
        <w:rPr>
          <w:lang w:val="en-PH"/>
        </w:rPr>
        <w:t>906(a)(1)), general pecuniary devisees (62</w:t>
      </w:r>
      <w:r w:rsidR="00195A45" w:rsidRPr="00195A45">
        <w:rPr>
          <w:lang w:val="en-PH"/>
        </w:rPr>
        <w:noBreakHyphen/>
      </w:r>
      <w:r w:rsidRPr="00195A45">
        <w:rPr>
          <w:lang w:val="en-PH"/>
        </w:rPr>
        <w:t>3</w:t>
      </w:r>
      <w:r w:rsidR="00195A45" w:rsidRPr="00195A45">
        <w:rPr>
          <w:lang w:val="en-PH"/>
        </w:rPr>
        <w:noBreakHyphen/>
      </w:r>
      <w:r w:rsidRPr="00195A45">
        <w:rPr>
          <w:lang w:val="en-PH"/>
        </w:rPr>
        <w:t>906(a)(2)), and residuary devisees (62</w:t>
      </w:r>
      <w:r w:rsidR="00195A45" w:rsidRPr="00195A45">
        <w:rPr>
          <w:lang w:val="en-PH"/>
        </w:rPr>
        <w:noBreakHyphen/>
      </w:r>
      <w:r w:rsidRPr="00195A45">
        <w:rPr>
          <w:lang w:val="en-PH"/>
        </w:rPr>
        <w:t>3</w:t>
      </w:r>
      <w:r w:rsidR="00195A45" w:rsidRPr="00195A45">
        <w:rPr>
          <w:lang w:val="en-PH"/>
        </w:rPr>
        <w:noBreakHyphen/>
      </w:r>
      <w:r w:rsidRPr="00195A45">
        <w:rPr>
          <w:lang w:val="en-PH"/>
        </w:rPr>
        <w:t>906(a)(3)).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As to specific devisees, Section 62</w:t>
      </w:r>
      <w:r w:rsidR="00195A45" w:rsidRPr="00195A45">
        <w:rPr>
          <w:lang w:val="en-PH"/>
        </w:rPr>
        <w:noBreakHyphen/>
      </w:r>
      <w:r w:rsidRPr="00195A45">
        <w:rPr>
          <w:lang w:val="en-PH"/>
        </w:rPr>
        <w:t>3</w:t>
      </w:r>
      <w:r w:rsidR="00195A45" w:rsidRPr="00195A45">
        <w:rPr>
          <w:lang w:val="en-PH"/>
        </w:rPr>
        <w:noBreakHyphen/>
      </w:r>
      <w:r w:rsidRPr="00195A45">
        <w:rPr>
          <w:lang w:val="en-PH"/>
        </w:rPr>
        <w:t>906(a)(1) provides that the specific devisee is entitled to the thing devised to him.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906(a)(2) authorizes the personal representative to make </w:t>
      </w:r>
      <w:r w:rsidR="00195A45" w:rsidRPr="00195A45">
        <w:rPr>
          <w:lang w:val="en-PH"/>
        </w:rPr>
        <w:t>“</w:t>
      </w:r>
      <w:r w:rsidRPr="00195A45">
        <w:rPr>
          <w:lang w:val="en-PH"/>
        </w:rPr>
        <w:t>in kind</w:t>
      </w:r>
      <w:r w:rsidR="00195A45" w:rsidRPr="00195A45">
        <w:rPr>
          <w:lang w:val="en-PH"/>
        </w:rPr>
        <w:t>”</w:t>
      </w:r>
      <w:r w:rsidRPr="00195A45">
        <w:rPr>
          <w:lang w:val="en-PH"/>
        </w:rPr>
        <w:t xml:space="preserve"> distributions to satisfy devises payable in money (general pecuniary devises) provided (1) the devisee has not demanded payment in cash, (2) the property is fairly valued as of the date of distribution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906(a)(3) and, (3) a residuary devisee has not requested that the asset remain part of the residue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Residuary devisees are to receive </w:t>
      </w:r>
      <w:r w:rsidR="00195A45" w:rsidRPr="00195A45">
        <w:rPr>
          <w:lang w:val="en-PH"/>
        </w:rPr>
        <w:t>“</w:t>
      </w:r>
      <w:r w:rsidRPr="00195A45">
        <w:rPr>
          <w:lang w:val="en-PH"/>
        </w:rPr>
        <w:t>in kind</w:t>
      </w:r>
      <w:r w:rsidR="00195A45" w:rsidRPr="00195A45">
        <w:rPr>
          <w:lang w:val="en-PH"/>
        </w:rPr>
        <w:t>”</w:t>
      </w:r>
      <w:r w:rsidRPr="00195A45">
        <w:rPr>
          <w:lang w:val="en-PH"/>
        </w:rPr>
        <w:t xml:space="preserve"> distribution provided (1) there is no objection to the proposed distribution and (2) it is practicable to distribute undivided interests.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906(b) provides that the personal representative may submit a proposal for distribution to all parties in interest. This section effectively eliminates the interested party</w:t>
      </w:r>
      <w:r w:rsidR="00195A45" w:rsidRPr="00195A45">
        <w:rPr>
          <w:lang w:val="en-PH"/>
        </w:rPr>
        <w:t>’</w:t>
      </w:r>
      <w:r w:rsidRPr="00195A45">
        <w:rPr>
          <w:lang w:val="en-PH"/>
        </w:rPr>
        <w:t>s right to object to the distribution if he fails to object to the plan in writing within thirty days from receipt of the proposal.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added to 62</w:t>
      </w:r>
      <w:r w:rsidR="00195A45" w:rsidRPr="00195A45">
        <w:rPr>
          <w:lang w:val="en-PH"/>
        </w:rPr>
        <w:noBreakHyphen/>
      </w:r>
      <w:r w:rsidRPr="00195A45">
        <w:rPr>
          <w:lang w:val="en-PH"/>
        </w:rPr>
        <w:t>3</w:t>
      </w:r>
      <w:r w:rsidR="00195A45" w:rsidRPr="00195A45">
        <w:rPr>
          <w:lang w:val="en-PH"/>
        </w:rPr>
        <w:noBreakHyphen/>
      </w:r>
      <w:r w:rsidRPr="00195A45">
        <w:rPr>
          <w:lang w:val="en-PH"/>
        </w:rPr>
        <w:t>906(b) the requirement of notice of deadline to object to proposed distribution.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Proceeding to determine decedent</w:t>
      </w:r>
      <w:r w:rsidR="00195A45" w:rsidRPr="00195A45">
        <w:rPr>
          <w:lang w:val="en-PH"/>
        </w:rPr>
        <w:t>’</w:t>
      </w:r>
      <w:r w:rsidRPr="00195A45">
        <w:rPr>
          <w:lang w:val="en-PH"/>
        </w:rPr>
        <w:t xml:space="preserve">s intent regarding application of certain federal tax formulas,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612.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543.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175, Distribution in Kind; Method and Valuation.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176, Proposal for Distribution.</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177, Authorization for Distribution Agreements.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907.</w:t>
      </w:r>
      <w:r w:rsidR="0028174A" w:rsidRPr="00195A45">
        <w:rPr>
          <w:lang w:val="en-PH"/>
        </w:rPr>
        <w:t xml:space="preserve"> Distribution in kind; evidence.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w:t>
      </w:r>
      <w:r w:rsidR="00195A45" w:rsidRPr="00195A45">
        <w:rPr>
          <w:lang w:val="en-PH"/>
        </w:rPr>
        <w:t>’</w:t>
      </w:r>
      <w:r w:rsidRPr="00195A45">
        <w:rPr>
          <w:lang w:val="en-PH"/>
        </w:rPr>
        <w:t>s title to the property.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the decedent dies intestate or devises real property to a distributee, the personal representative</w:t>
      </w:r>
      <w:r w:rsidR="00195A45" w:rsidRPr="00195A45">
        <w:rPr>
          <w:lang w:val="en-PH"/>
        </w:rPr>
        <w:t>’</w:t>
      </w:r>
      <w:r w:rsidRPr="00195A45">
        <w:rPr>
          <w:lang w:val="en-PH"/>
        </w:rPr>
        <w:t>s execution of a deed of distribution of real property constitutes a release of the personal representative</w:t>
      </w:r>
      <w:r w:rsidR="00195A45" w:rsidRPr="00195A45">
        <w:rPr>
          <w:lang w:val="en-PH"/>
        </w:rPr>
        <w:t>’</w:t>
      </w:r>
      <w:r w:rsidRPr="00195A45">
        <w:rPr>
          <w:lang w:val="en-PH"/>
        </w:rPr>
        <w:t>s power over the title to the real property, which power is equivalent to that of an absolute owner, in trust, however, for the benefit of the creditors and others interested in the estate, provided by Section 62</w:t>
      </w:r>
      <w:r w:rsidR="00195A45" w:rsidRPr="00195A45">
        <w:rPr>
          <w:lang w:val="en-PH"/>
        </w:rPr>
        <w:noBreakHyphen/>
      </w:r>
      <w:r w:rsidRPr="00195A45">
        <w:rPr>
          <w:lang w:val="en-PH"/>
        </w:rPr>
        <w:t>3</w:t>
      </w:r>
      <w:r w:rsidR="00195A45" w:rsidRPr="00195A45">
        <w:rPr>
          <w:lang w:val="en-PH"/>
        </w:rPr>
        <w:noBreakHyphen/>
      </w:r>
      <w:r w:rsidRPr="00195A45">
        <w:rPr>
          <w:lang w:val="en-PH"/>
        </w:rPr>
        <w:t>711(a). The deed of distribution affords the distributee and his purchasers or encumbrancers the protection provided in Sections 62</w:t>
      </w:r>
      <w:r w:rsidR="00195A45" w:rsidRPr="00195A45">
        <w:rPr>
          <w:lang w:val="en-PH"/>
        </w:rPr>
        <w:noBreakHyphen/>
      </w:r>
      <w:r w:rsidRPr="00195A45">
        <w:rPr>
          <w:lang w:val="en-PH"/>
        </w:rPr>
        <w:t>3</w:t>
      </w:r>
      <w:r w:rsidR="00195A45" w:rsidRPr="00195A45">
        <w:rPr>
          <w:lang w:val="en-PH"/>
        </w:rPr>
        <w:noBreakHyphen/>
      </w:r>
      <w:r w:rsidRPr="00195A45">
        <w:rPr>
          <w:lang w:val="en-PH"/>
        </w:rPr>
        <w:t>908 and 62</w:t>
      </w:r>
      <w:r w:rsidR="00195A45" w:rsidRPr="00195A45">
        <w:rPr>
          <w:lang w:val="en-PH"/>
        </w:rPr>
        <w:noBreakHyphen/>
      </w:r>
      <w:r w:rsidRPr="00195A45">
        <w:rPr>
          <w:lang w:val="en-PH"/>
        </w:rPr>
        <w:t>3</w:t>
      </w:r>
      <w:r w:rsidR="00195A45" w:rsidRPr="00195A45">
        <w:rPr>
          <w:lang w:val="en-PH"/>
        </w:rPr>
        <w:noBreakHyphen/>
      </w:r>
      <w:r w:rsidRPr="00195A45">
        <w:rPr>
          <w:lang w:val="en-PH"/>
        </w:rPr>
        <w:t>910.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If the decedent devises real property to a personal representative, either in a specific or residuary devise, the personal representative</w:t>
      </w:r>
      <w:r w:rsidR="00195A45" w:rsidRPr="00195A45">
        <w:rPr>
          <w:lang w:val="en-PH"/>
        </w:rPr>
        <w:t>’</w:t>
      </w:r>
      <w:r w:rsidRPr="00195A45">
        <w:rPr>
          <w:lang w:val="en-PH"/>
        </w:rPr>
        <w:t>s execution of a deed of distribution of the real property constitutes a transfer of the title to the real property from the personal representative to the distributee, as well as a release of the personal representative</w:t>
      </w:r>
      <w:r w:rsidR="00195A45" w:rsidRPr="00195A45">
        <w:rPr>
          <w:lang w:val="en-PH"/>
        </w:rPr>
        <w:t>’</w:t>
      </w:r>
      <w:r w:rsidRPr="00195A45">
        <w:rPr>
          <w:lang w:val="en-PH"/>
        </w:rPr>
        <w:t>s power over the title to the real property, which power is equivalent to that of an absolute owner, in trust, however, for the benefit of the creditors and others interested in the estate, provided by Section 62</w:t>
      </w:r>
      <w:r w:rsidR="00195A45" w:rsidRPr="00195A45">
        <w:rPr>
          <w:lang w:val="en-PH"/>
        </w:rPr>
        <w:noBreakHyphen/>
      </w:r>
      <w:r w:rsidRPr="00195A45">
        <w:rPr>
          <w:lang w:val="en-PH"/>
        </w:rPr>
        <w:t>3</w:t>
      </w:r>
      <w:r w:rsidR="00195A45" w:rsidRPr="00195A45">
        <w:rPr>
          <w:lang w:val="en-PH"/>
        </w:rPr>
        <w:noBreakHyphen/>
      </w:r>
      <w:r w:rsidRPr="00195A45">
        <w:rPr>
          <w:lang w:val="en-PH"/>
        </w:rPr>
        <w:t>711(a). The deed of distribution affords the distributee, and his purchasers or encumbrancers, the protection provided in Sections 62</w:t>
      </w:r>
      <w:r w:rsidR="00195A45" w:rsidRPr="00195A45">
        <w:rPr>
          <w:lang w:val="en-PH"/>
        </w:rPr>
        <w:noBreakHyphen/>
      </w:r>
      <w:r w:rsidRPr="00195A45">
        <w:rPr>
          <w:lang w:val="en-PH"/>
        </w:rPr>
        <w:t>3</w:t>
      </w:r>
      <w:r w:rsidR="00195A45" w:rsidRPr="00195A45">
        <w:rPr>
          <w:lang w:val="en-PH"/>
        </w:rPr>
        <w:noBreakHyphen/>
      </w:r>
      <w:r w:rsidRPr="00195A45">
        <w:rPr>
          <w:lang w:val="en-PH"/>
        </w:rPr>
        <w:t>908 and 62</w:t>
      </w:r>
      <w:r w:rsidR="00195A45" w:rsidRPr="00195A45">
        <w:rPr>
          <w:lang w:val="en-PH"/>
        </w:rPr>
        <w:noBreakHyphen/>
      </w:r>
      <w:r w:rsidRPr="00195A45">
        <w:rPr>
          <w:lang w:val="en-PH"/>
        </w:rPr>
        <w:t>3</w:t>
      </w:r>
      <w:r w:rsidR="00195A45" w:rsidRPr="00195A45">
        <w:rPr>
          <w:lang w:val="en-PH"/>
        </w:rPr>
        <w:noBreakHyphen/>
      </w:r>
      <w:r w:rsidRPr="00195A45">
        <w:rPr>
          <w:lang w:val="en-PH"/>
        </w:rPr>
        <w:t>910.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The personal representative</w:t>
      </w:r>
      <w:r w:rsidR="00195A45" w:rsidRPr="00195A45">
        <w:rPr>
          <w:lang w:val="en-PH"/>
        </w:rPr>
        <w:t>’</w:t>
      </w:r>
      <w:r w:rsidRPr="00195A45">
        <w:rPr>
          <w:lang w:val="en-PH"/>
        </w:rPr>
        <w:t>s execution of an instrument or deed of distribution of personal property constitutes a transfer of the title to the personal property from the personal representative to the distributee, as well as a release of the personal representative</w:t>
      </w:r>
      <w:r w:rsidR="00195A45" w:rsidRPr="00195A45">
        <w:rPr>
          <w:lang w:val="en-PH"/>
        </w:rPr>
        <w:t>’</w:t>
      </w:r>
      <w:r w:rsidRPr="00195A45">
        <w:rPr>
          <w:lang w:val="en-PH"/>
        </w:rPr>
        <w:t>s power over the title to the personal property, which power is equivalent to that of an absolute owner, in trust, however, for the benefit of the creditors and others interested in the estate, provided by Section 62</w:t>
      </w:r>
      <w:r w:rsidR="00195A45" w:rsidRPr="00195A45">
        <w:rPr>
          <w:lang w:val="en-PH"/>
        </w:rPr>
        <w:noBreakHyphen/>
      </w:r>
      <w:r w:rsidRPr="00195A45">
        <w:rPr>
          <w:lang w:val="en-PH"/>
        </w:rPr>
        <w:t>3</w:t>
      </w:r>
      <w:r w:rsidR="00195A45" w:rsidRPr="00195A45">
        <w:rPr>
          <w:lang w:val="en-PH"/>
        </w:rPr>
        <w:noBreakHyphen/>
      </w:r>
      <w:r w:rsidRPr="00195A45">
        <w:rPr>
          <w:lang w:val="en-PH"/>
        </w:rPr>
        <w:t>711(a).</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42; 2000 Act No. 398, </w:t>
      </w:r>
      <w:r w:rsidRPr="00195A45">
        <w:rPr>
          <w:lang w:val="en-PH"/>
        </w:rPr>
        <w:t xml:space="preserve">Section </w:t>
      </w:r>
      <w:r w:rsidR="0028174A" w:rsidRPr="00195A45">
        <w:rPr>
          <w:lang w:val="en-PH"/>
        </w:rPr>
        <w:t xml:space="preserve">6; 2002 Act No. 174,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provides that evidence of distribution </w:t>
      </w:r>
      <w:r w:rsidR="00195A45" w:rsidRPr="00195A45">
        <w:rPr>
          <w:lang w:val="en-PH"/>
        </w:rPr>
        <w:t>“</w:t>
      </w:r>
      <w:r w:rsidRPr="00195A45">
        <w:rPr>
          <w:lang w:val="en-PH"/>
        </w:rPr>
        <w:t>in kind</w:t>
      </w:r>
      <w:r w:rsidR="00195A45" w:rsidRPr="00195A45">
        <w:rPr>
          <w:lang w:val="en-PH"/>
        </w:rPr>
        <w:t>”</w:t>
      </w:r>
      <w:r w:rsidRPr="00195A45">
        <w:rPr>
          <w:lang w:val="en-PH"/>
        </w:rPr>
        <w:t xml:space="preserve"> will be in the form of an instrument or deed of distribution which the personal representative will give to the distributees. This instrument serves as a transfer of the interest an estate had in an asset or assets. Sections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907 should be read in conjunction </w:t>
      </w:r>
      <w:r w:rsidRPr="00195A45">
        <w:rPr>
          <w:lang w:val="en-PH"/>
        </w:rPr>
        <w:lastRenderedPageBreak/>
        <w:t>with Sections 62</w:t>
      </w:r>
      <w:r w:rsidR="00195A45" w:rsidRPr="00195A45">
        <w:rPr>
          <w:lang w:val="en-PH"/>
        </w:rPr>
        <w:noBreakHyphen/>
      </w:r>
      <w:r w:rsidRPr="00195A45">
        <w:rPr>
          <w:lang w:val="en-PH"/>
        </w:rPr>
        <w:t>3</w:t>
      </w:r>
      <w:r w:rsidR="00195A45" w:rsidRPr="00195A45">
        <w:rPr>
          <w:lang w:val="en-PH"/>
        </w:rPr>
        <w:noBreakHyphen/>
      </w:r>
      <w:r w:rsidRPr="00195A45">
        <w:rPr>
          <w:lang w:val="en-PH"/>
        </w:rPr>
        <w:t>908 through 62</w:t>
      </w:r>
      <w:r w:rsidR="00195A45" w:rsidRPr="00195A45">
        <w:rPr>
          <w:lang w:val="en-PH"/>
        </w:rPr>
        <w:noBreakHyphen/>
      </w:r>
      <w:r w:rsidRPr="00195A45">
        <w:rPr>
          <w:lang w:val="en-PH"/>
        </w:rPr>
        <w:t>3</w:t>
      </w:r>
      <w:r w:rsidR="00195A45" w:rsidRPr="00195A45">
        <w:rPr>
          <w:lang w:val="en-PH"/>
        </w:rPr>
        <w:noBreakHyphen/>
      </w:r>
      <w:r w:rsidRPr="00195A45">
        <w:rPr>
          <w:lang w:val="en-PH"/>
        </w:rPr>
        <w:t>910 to determine rights of distributees and purchasers therefrom. In addition the personal representative may use this instrument as a release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709 where the representative determines that certain assets of the decedent</w:t>
      </w:r>
      <w:r w:rsidR="00195A45" w:rsidRPr="00195A45">
        <w:rPr>
          <w:lang w:val="en-PH"/>
        </w:rPr>
        <w:t>’</w:t>
      </w:r>
      <w:r w:rsidRPr="00195A45">
        <w:rPr>
          <w:lang w:val="en-PH"/>
        </w:rPr>
        <w:t xml:space="preserve">s estate should be left in the possession of the party who would ultimately receive these assets by way of distribution </w:t>
      </w:r>
      <w:r w:rsidR="00195A45" w:rsidRPr="00195A45">
        <w:rPr>
          <w:lang w:val="en-PH"/>
        </w:rPr>
        <w:t>“</w:t>
      </w:r>
      <w:r w:rsidRPr="00195A45">
        <w:rPr>
          <w:lang w:val="en-PH"/>
        </w:rPr>
        <w:t>in kind.</w:t>
      </w:r>
      <w:r w:rsidR="00195A45"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amendments revised subsection (a) to provide that, while a deed of distribution is required for real property, with respect to personal property the personal representative may execute an appropriate instrument evidencing the conveyance of title.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539.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178, Evidence of Distributee</w:t>
      </w:r>
      <w:r w:rsidR="00195A45" w:rsidRPr="00195A45">
        <w:rPr>
          <w:lang w:val="en-PH"/>
        </w:rPr>
        <w:t>’</w:t>
      </w:r>
      <w:r w:rsidRPr="00195A45">
        <w:rPr>
          <w:lang w:val="en-PH"/>
        </w:rPr>
        <w:t>s Title to Property.</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908.</w:t>
      </w:r>
      <w:r w:rsidR="0028174A" w:rsidRPr="00195A45">
        <w:rPr>
          <w:lang w:val="en-PH"/>
        </w:rPr>
        <w:t xml:space="preserve"> Distribution; right or title of distributee.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43; 2000 Act No. 398, </w:t>
      </w:r>
      <w:r w:rsidRPr="00195A45">
        <w:rPr>
          <w:lang w:val="en-PH"/>
        </w:rPr>
        <w:t xml:space="preserve">Section </w:t>
      </w:r>
      <w:r w:rsidR="0028174A" w:rsidRPr="00195A45">
        <w:rPr>
          <w:lang w:val="en-PH"/>
        </w:rPr>
        <w:t xml:space="preserve">7;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908 contemplates that all actions for overpayment to a devisee be funneled through the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539.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179, Evidence of Distributee</w:t>
      </w:r>
      <w:r w:rsidR="00195A45" w:rsidRPr="00195A45">
        <w:rPr>
          <w:lang w:val="en-PH"/>
        </w:rPr>
        <w:t>’</w:t>
      </w:r>
      <w:r w:rsidRPr="00195A45">
        <w:rPr>
          <w:lang w:val="en-PH"/>
        </w:rPr>
        <w:t>s Title to Property</w:t>
      </w:r>
      <w:r w:rsidR="00195A45" w:rsidRPr="00195A45">
        <w:rPr>
          <w:lang w:val="en-PH"/>
        </w:rPr>
        <w:noBreakHyphen/>
      </w:r>
      <w:r w:rsidRPr="00195A45">
        <w:rPr>
          <w:lang w:val="en-PH"/>
        </w:rPr>
        <w:t>Proof as Conclusive Evidence of Succession to Interest in Property.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Deed of distribution conveyed estate</w:t>
      </w:r>
      <w:r w:rsidR="00195A45" w:rsidRPr="00195A45">
        <w:rPr>
          <w:lang w:val="en-PH"/>
        </w:rPr>
        <w:t>’</w:t>
      </w:r>
      <w:r w:rsidRPr="00195A45">
        <w:rPr>
          <w:lang w:val="en-PH"/>
        </w:rPr>
        <w:t>s one</w:t>
      </w:r>
      <w:r w:rsidR="00195A45" w:rsidRPr="00195A45">
        <w:rPr>
          <w:lang w:val="en-PH"/>
        </w:rPr>
        <w:noBreakHyphen/>
      </w:r>
      <w:r w:rsidRPr="00195A45">
        <w:rPr>
          <w:lang w:val="en-PH"/>
        </w:rPr>
        <w:t>half interest in marital home to mother; father</w:t>
      </w:r>
      <w:r w:rsidR="00195A45" w:rsidRPr="00195A45">
        <w:rPr>
          <w:lang w:val="en-PH"/>
        </w:rPr>
        <w:t>’</w:t>
      </w:r>
      <w:r w:rsidRPr="00195A45">
        <w:rPr>
          <w:lang w:val="en-PH"/>
        </w:rPr>
        <w:t>s will granted son, as executor, the power to sell, transfer or convey property. Osterneck v. Osterneck (S.C.App. 2007) 374 S.C. 573, 649 S.E.2d 127, rehearing denied, certiorari denied. Executors And Administrators 138(5); Executors And Administrators 145</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909.</w:t>
      </w:r>
      <w:r w:rsidR="0028174A" w:rsidRPr="00195A45">
        <w:rPr>
          <w:lang w:val="en-PH"/>
        </w:rPr>
        <w:t xml:space="preserve"> Improper distribution; liability of distributee.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that an innocent distributee does not have the protection of a bona fide purchaser. The purpose of Section 62</w:t>
      </w:r>
      <w:r w:rsidR="00195A45" w:rsidRPr="00195A45">
        <w:rPr>
          <w:lang w:val="en-PH"/>
        </w:rPr>
        <w:noBreakHyphen/>
      </w:r>
      <w:r w:rsidRPr="00195A45">
        <w:rPr>
          <w:lang w:val="en-PH"/>
        </w:rPr>
        <w:t>3</w:t>
      </w:r>
      <w:r w:rsidR="00195A45" w:rsidRPr="00195A45">
        <w:rPr>
          <w:lang w:val="en-PH"/>
        </w:rPr>
        <w:noBreakHyphen/>
      </w:r>
      <w:r w:rsidRPr="00195A45">
        <w:rPr>
          <w:lang w:val="en-PH"/>
        </w:rPr>
        <w:t>909 is to shift questions concerning propriety of distribution from fiduciary to distributees. It should be remembered that a distribution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703 may be </w:t>
      </w:r>
      <w:r w:rsidR="00195A45" w:rsidRPr="00195A45">
        <w:rPr>
          <w:lang w:val="en-PH"/>
        </w:rPr>
        <w:t>“</w:t>
      </w:r>
      <w:r w:rsidRPr="00195A45">
        <w:rPr>
          <w:lang w:val="en-PH"/>
        </w:rPr>
        <w:t>authorized at the time</w:t>
      </w:r>
      <w:r w:rsidR="00195A45" w:rsidRPr="00195A45">
        <w:rPr>
          <w:lang w:val="en-PH"/>
        </w:rPr>
        <w:t>”</w:t>
      </w:r>
      <w:r w:rsidRPr="00195A45">
        <w:rPr>
          <w:lang w:val="en-PH"/>
        </w:rPr>
        <w:t xml:space="preserve"> but may still be improper under this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provisions of Sections 62</w:t>
      </w:r>
      <w:r w:rsidR="00195A45" w:rsidRPr="00195A45">
        <w:rPr>
          <w:lang w:val="en-PH"/>
        </w:rPr>
        <w:noBreakHyphen/>
      </w:r>
      <w:r w:rsidRPr="00195A45">
        <w:rPr>
          <w:lang w:val="en-PH"/>
        </w:rPr>
        <w:t>3</w:t>
      </w:r>
      <w:r w:rsidR="00195A45" w:rsidRPr="00195A45">
        <w:rPr>
          <w:lang w:val="en-PH"/>
        </w:rPr>
        <w:noBreakHyphen/>
      </w:r>
      <w:r w:rsidRPr="00195A45">
        <w:rPr>
          <w:lang w:val="en-PH"/>
        </w:rPr>
        <w:t>909 and 62</w:t>
      </w:r>
      <w:r w:rsidR="00195A45" w:rsidRPr="00195A45">
        <w:rPr>
          <w:lang w:val="en-PH"/>
        </w:rPr>
        <w:noBreakHyphen/>
      </w:r>
      <w:r w:rsidRPr="00195A45">
        <w:rPr>
          <w:lang w:val="en-PH"/>
        </w:rPr>
        <w:t>3</w:t>
      </w:r>
      <w:r w:rsidR="00195A45" w:rsidRPr="00195A45">
        <w:rPr>
          <w:lang w:val="en-PH"/>
        </w:rPr>
        <w:noBreakHyphen/>
      </w:r>
      <w:r w:rsidRPr="00195A45">
        <w:rPr>
          <w:lang w:val="en-PH"/>
        </w:rPr>
        <w:t>910 establish the proposition that liability follows the property.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310, 311, 318.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549, 558.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184, Improper Distribution; Liability of Distributee.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910.</w:t>
      </w:r>
      <w:r w:rsidR="0028174A" w:rsidRPr="00195A45">
        <w:rPr>
          <w:lang w:val="en-PH"/>
        </w:rPr>
        <w:t xml:space="preserve"> Purchasers from distributees or personal representatives protected.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101 executed or consented to the deed; however, creditors, and others interested in the estate have a right of recourse against the personal representative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712 if the sale constitutes a breach of the personal representative</w:t>
      </w:r>
      <w:r w:rsidR="00195A45" w:rsidRPr="00195A45">
        <w:rPr>
          <w:lang w:val="en-PH"/>
        </w:rPr>
        <w:t>’</w:t>
      </w:r>
      <w:r w:rsidRPr="00195A45">
        <w:rPr>
          <w:lang w:val="en-PH"/>
        </w:rPr>
        <w:t>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44; 2000 Act No. 398, </w:t>
      </w:r>
      <w:r w:rsidRPr="00195A45">
        <w:rPr>
          <w:lang w:val="en-PH"/>
        </w:rPr>
        <w:t xml:space="preserve">Section </w:t>
      </w:r>
      <w:r w:rsidR="0028174A" w:rsidRPr="00195A45">
        <w:rPr>
          <w:lang w:val="en-PH"/>
        </w:rPr>
        <w:t xml:space="preserve">8;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910 provides that an instrument of distribution (as defined in Section 62</w:t>
      </w:r>
      <w:r w:rsidR="00195A45" w:rsidRPr="00195A45">
        <w:rPr>
          <w:lang w:val="en-PH"/>
        </w:rPr>
        <w:noBreakHyphen/>
      </w:r>
      <w:r w:rsidRPr="00195A45">
        <w:rPr>
          <w:lang w:val="en-PH"/>
        </w:rPr>
        <w:t>3</w:t>
      </w:r>
      <w:r w:rsidR="00195A45" w:rsidRPr="00195A45">
        <w:rPr>
          <w:lang w:val="en-PH"/>
        </w:rPr>
        <w:noBreakHyphen/>
      </w:r>
      <w:r w:rsidRPr="00195A45">
        <w:rPr>
          <w:lang w:val="en-PH"/>
        </w:rPr>
        <w:t>907) is an essential element in the chain of title to ensure that purchasers or lenders from or to a distributee would have good title.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rewrote the last sentence of subsection (a), to include reference to Chapter 24, Title 12; in subsection (b), in the second sentence, substituted </w:t>
      </w:r>
      <w:r w:rsidR="00195A45" w:rsidRPr="00195A45">
        <w:rPr>
          <w:lang w:val="en-PH"/>
        </w:rPr>
        <w:t>“</w:t>
      </w:r>
      <w:r w:rsidRPr="00195A45">
        <w:rPr>
          <w:lang w:val="en-PH"/>
        </w:rPr>
        <w:t>; however</w:t>
      </w:r>
      <w:r w:rsidR="00195A45" w:rsidRPr="00195A45">
        <w:rPr>
          <w:lang w:val="en-PH"/>
        </w:rPr>
        <w:t>”</w:t>
      </w:r>
      <w:r w:rsidRPr="00195A45">
        <w:rPr>
          <w:lang w:val="en-PH"/>
        </w:rPr>
        <w:t xml:space="preserve"> for </w:t>
      </w:r>
      <w:r w:rsidR="00195A45" w:rsidRPr="00195A45">
        <w:rPr>
          <w:lang w:val="en-PH"/>
        </w:rPr>
        <w:t>“</w:t>
      </w:r>
      <w:r w:rsidRPr="00195A45">
        <w:rPr>
          <w:lang w:val="en-PH"/>
        </w:rPr>
        <w:t>, because the personal representative exercises the power of sale in trust, for the benefit of</w:t>
      </w:r>
      <w:r w:rsidR="00195A45" w:rsidRPr="00195A45">
        <w:rPr>
          <w:lang w:val="en-PH"/>
        </w:rPr>
        <w:t>”</w:t>
      </w:r>
      <w:r w:rsidRPr="00195A45">
        <w:rPr>
          <w:lang w:val="en-PH"/>
        </w:rPr>
        <w:t xml:space="preserve">, and substituted </w:t>
      </w:r>
      <w:r w:rsidR="00195A45" w:rsidRPr="00195A45">
        <w:rPr>
          <w:lang w:val="en-PH"/>
        </w:rPr>
        <w:t>“</w:t>
      </w:r>
      <w:r w:rsidRPr="00195A45">
        <w:rPr>
          <w:lang w:val="en-PH"/>
        </w:rPr>
        <w:t>have a right of recourse</w:t>
      </w:r>
      <w:r w:rsidR="00195A45" w:rsidRPr="00195A45">
        <w:rPr>
          <w:lang w:val="en-PH"/>
        </w:rPr>
        <w:t>”</w:t>
      </w:r>
      <w:r w:rsidRPr="00195A45">
        <w:rPr>
          <w:lang w:val="en-PH"/>
        </w:rPr>
        <w:t xml:space="preserve"> for </w:t>
      </w:r>
      <w:r w:rsidR="00195A45" w:rsidRPr="00195A45">
        <w:rPr>
          <w:lang w:val="en-PH"/>
        </w:rPr>
        <w:t>“</w:t>
      </w:r>
      <w:r w:rsidRPr="00195A45">
        <w:rPr>
          <w:lang w:val="en-PH"/>
        </w:rPr>
        <w:t>, who have recourse</w:t>
      </w:r>
      <w:r w:rsidR="00195A45" w:rsidRPr="00195A45">
        <w:rPr>
          <w:lang w:val="en-PH"/>
        </w:rPr>
        <w:t>”</w:t>
      </w:r>
      <w:r w:rsidRPr="00195A45">
        <w:rPr>
          <w:lang w:val="en-PH"/>
        </w:rPr>
        <w:t>, and rewrote the last sentence, to include reference to Chapter 24, Title 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Descent and Distribution 87.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744.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124,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Descent and Distribution </w:t>
      </w:r>
      <w:r w:rsidR="00195A45" w:rsidRPr="00195A45">
        <w:rPr>
          <w:lang w:val="en-PH"/>
        </w:rPr>
        <w:t xml:space="preserve">Section </w:t>
      </w:r>
      <w:r w:rsidRPr="00195A45">
        <w:rPr>
          <w:lang w:val="en-PH"/>
        </w:rPr>
        <w:t>81.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1639 to 1643.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185, Improper Distribution; Liability of Distributee</w:t>
      </w:r>
      <w:r w:rsidR="00195A45" w:rsidRPr="00195A45">
        <w:rPr>
          <w:lang w:val="en-PH"/>
        </w:rPr>
        <w:noBreakHyphen/>
      </w:r>
      <w:r w:rsidRPr="00195A45">
        <w:rPr>
          <w:lang w:val="en-PH"/>
        </w:rPr>
        <w:t>Purchasers from Distributees Protected.</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911.</w:t>
      </w:r>
      <w:r w:rsidR="0028174A" w:rsidRPr="00195A45">
        <w:rPr>
          <w:lang w:val="en-PH"/>
        </w:rPr>
        <w:t xml:space="preserve"> Partition for purpose of distribution.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 xml:space="preserve">For purposes of this section, </w:t>
      </w:r>
      <w:r w:rsidR="00195A45" w:rsidRPr="00195A45">
        <w:rPr>
          <w:lang w:val="en-PH"/>
        </w:rPr>
        <w:t>“</w:t>
      </w:r>
      <w:r w:rsidRPr="00195A45">
        <w:rPr>
          <w:lang w:val="en-PH"/>
        </w:rPr>
        <w:t>interested heirs or devisees</w:t>
      </w:r>
      <w:r w:rsidR="00195A45" w:rsidRPr="00195A45">
        <w:rPr>
          <w:lang w:val="en-PH"/>
        </w:rPr>
        <w:t>”</w:t>
      </w:r>
      <w:r w:rsidRPr="00195A45">
        <w:rPr>
          <w:lang w:val="en-PH"/>
        </w:rPr>
        <w:t xml:space="preserve"> means those heirs or devisees who are entitled to an interest in the real or personal property that is subject to partition pursuant to this section. When two or more heirs or devisees are entitled to distribution of undivided interests in any personal or real property of the estate, the personal representative or one or more of the interested heirs or devisees may petition the court prior to the closing of the estate, to make partition. After service of summons and petition and after notice to the interested heirs or devisees, the court shall partition the property in the manner provided in this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 The court shall partition the property in kind if it can be fairly and equitably partitioned in kind.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 If the property cannot be fairly and equitably partitioned in kind, the court shall direct the personal representative to sell the property and distribute the proceeds subject to the following provisions of this item.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(a) 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(b) 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(c) 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the property interests of the interested heirs or devisees shall be conducted, and an order as to the valuation of the interests of the interested heirs and devisees shall be issued.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(d) After the valuation of the interests in the property is completed as provided in subitems (b) or (c) of this item, the interested heirs or devisees seeking to purchase the interests of the other interested heirs or devisees shall have forty</w:t>
      </w:r>
      <w:r w:rsidR="00195A45" w:rsidRPr="00195A45">
        <w:rPr>
          <w:lang w:val="en-PH"/>
        </w:rPr>
        <w:noBreakHyphen/>
      </w:r>
      <w:r w:rsidRPr="00195A45">
        <w:rPr>
          <w:lang w:val="en-PH"/>
        </w:rPr>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(e) In the event that the interested heirs or devisees seeking to purchase the partitioned property fail to pay the purchase price as provided in subitem (d) of this item, the court shall proceed according to the traditional practices of circuit courts in partition sales.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56; 2010 Act No. 244, </w:t>
      </w:r>
      <w:r w:rsidRPr="00195A45">
        <w:rPr>
          <w:lang w:val="en-PH"/>
        </w:rPr>
        <w:t xml:space="preserve">Section </w:t>
      </w:r>
      <w:r w:rsidR="0028174A" w:rsidRPr="00195A45">
        <w:rPr>
          <w:lang w:val="en-PH"/>
        </w:rPr>
        <w:t xml:space="preserve">18,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makes provision for the probate court to partition personal property.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added </w:t>
      </w:r>
      <w:r w:rsidR="00195A45" w:rsidRPr="00195A45">
        <w:rPr>
          <w:lang w:val="en-PH"/>
        </w:rPr>
        <w:t>“</w:t>
      </w:r>
      <w:r w:rsidRPr="00195A45">
        <w:rPr>
          <w:lang w:val="en-PH"/>
        </w:rPr>
        <w:t>service of summons and petition and after</w:t>
      </w:r>
      <w:r w:rsidR="00195A45" w:rsidRPr="00195A45">
        <w:rPr>
          <w:lang w:val="en-PH"/>
        </w:rPr>
        <w:t>”</w:t>
      </w:r>
      <w:r w:rsidRPr="00195A45">
        <w:rPr>
          <w:lang w:val="en-PH"/>
        </w:rPr>
        <w:t xml:space="preserve"> in the second sentence to clarify that a summons and petition are required to commence a formal proceeding, including a formal proceeding for purpose of distribution and to make partition. See 2010 amendments to certain definitions in S.C. Code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 and also see </w:t>
      </w:r>
      <w:r w:rsidR="00195A45" w:rsidRPr="00195A45">
        <w:rPr>
          <w:lang w:val="en-PH"/>
        </w:rPr>
        <w:t xml:space="preserve">Sections </w:t>
      </w:r>
      <w:r w:rsidRPr="00195A45">
        <w:rPr>
          <w:lang w:val="en-PH"/>
        </w:rPr>
        <w:t xml:space="preserve"> 14</w:t>
      </w:r>
      <w:r w:rsidR="00195A45" w:rsidRPr="00195A45">
        <w:rPr>
          <w:lang w:val="en-PH"/>
        </w:rPr>
        <w:noBreakHyphen/>
      </w:r>
      <w:r w:rsidRPr="00195A45">
        <w:rPr>
          <w:lang w:val="en-PH"/>
        </w:rPr>
        <w:t>23</w:t>
      </w:r>
      <w:r w:rsidR="00195A45" w:rsidRPr="00195A45">
        <w:rPr>
          <w:lang w:val="en-PH"/>
        </w:rPr>
        <w:noBreakHyphen/>
      </w:r>
      <w:r w:rsidRPr="00195A45">
        <w:rPr>
          <w:lang w:val="en-PH"/>
        </w:rPr>
        <w:t>280, 62</w:t>
      </w:r>
      <w:r w:rsidR="00195A45" w:rsidRPr="00195A45">
        <w:rPr>
          <w:lang w:val="en-PH"/>
        </w:rPr>
        <w:noBreakHyphen/>
      </w:r>
      <w:r w:rsidRPr="00195A45">
        <w:rPr>
          <w:lang w:val="en-PH"/>
        </w:rPr>
        <w:t>1</w:t>
      </w:r>
      <w:r w:rsidR="00195A45" w:rsidRPr="00195A45">
        <w:rPr>
          <w:lang w:val="en-PH"/>
        </w:rPr>
        <w:noBreakHyphen/>
      </w:r>
      <w:r w:rsidRPr="00195A45">
        <w:rPr>
          <w:lang w:val="en-PH"/>
        </w:rPr>
        <w:t>304, and Rules 1 and 81, SCRCP.</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the 2013 amendment Section 62</w:t>
      </w:r>
      <w:r w:rsidR="00195A45" w:rsidRPr="00195A45">
        <w:rPr>
          <w:lang w:val="en-PH"/>
        </w:rPr>
        <w:noBreakHyphen/>
      </w:r>
      <w:r w:rsidRPr="00195A45">
        <w:rPr>
          <w:lang w:val="en-PH"/>
        </w:rPr>
        <w:t>3</w:t>
      </w:r>
      <w:r w:rsidR="00195A45" w:rsidRPr="00195A45">
        <w:rPr>
          <w:lang w:val="en-PH"/>
        </w:rPr>
        <w:noBreakHyphen/>
      </w:r>
      <w:r w:rsidRPr="00195A45">
        <w:rPr>
          <w:lang w:val="en-PH"/>
        </w:rPr>
        <w:t>911 has been rewritten to provide a method of partition in probate court comparable to the procedure in circuit court pursuant to Section 15</w:t>
      </w:r>
      <w:r w:rsidR="00195A45" w:rsidRPr="00195A45">
        <w:rPr>
          <w:lang w:val="en-PH"/>
        </w:rPr>
        <w:noBreakHyphen/>
      </w:r>
      <w:r w:rsidRPr="00195A45">
        <w:rPr>
          <w:lang w:val="en-PH"/>
        </w:rPr>
        <w:t>61</w:t>
      </w:r>
      <w:r w:rsidR="00195A45" w:rsidRPr="00195A45">
        <w:rPr>
          <w:lang w:val="en-PH"/>
        </w:rPr>
        <w:noBreakHyphen/>
      </w:r>
      <w:r w:rsidRPr="00195A45">
        <w:rPr>
          <w:lang w:val="en-PH"/>
        </w:rPr>
        <w:t>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ition, generally, see SCRCP, Rule 71.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Powers of personal representatives, in general,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711.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ition 36.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288.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Partition </w:t>
      </w:r>
      <w:r w:rsidR="00195A45" w:rsidRPr="00195A45">
        <w:rPr>
          <w:lang w:val="en-PH"/>
        </w:rPr>
        <w:t xml:space="preserve">Section </w:t>
      </w:r>
      <w:r w:rsidRPr="00195A45">
        <w:rPr>
          <w:lang w:val="en-PH"/>
        </w:rPr>
        <w:t>66.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183, Partition for Purposes of Distribution of Property.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11:1 , Legal Principles.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Jurisdiction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Jurisdiction</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Probate court lacked subject matter jurisdiction over petition to physically partition farm, ownership of which passed to original owner</w:t>
      </w:r>
      <w:r w:rsidR="00195A45" w:rsidRPr="00195A45">
        <w:rPr>
          <w:lang w:val="en-PH"/>
        </w:rPr>
        <w:t>’</w:t>
      </w:r>
      <w:r w:rsidRPr="00195A45">
        <w:rPr>
          <w:lang w:val="en-PH"/>
        </w:rPr>
        <w:t>s heirs upon his death 89 years before the petition; probate code merely gave probate court subject matter jurisdiction over estates of decedents or partition actions prior to closing of estate, and original owner</w:t>
      </w:r>
      <w:r w:rsidR="00195A45" w:rsidRPr="00195A45">
        <w:rPr>
          <w:lang w:val="en-PH"/>
        </w:rPr>
        <w:t>’</w:t>
      </w:r>
      <w:r w:rsidRPr="00195A45">
        <w:rPr>
          <w:lang w:val="en-PH"/>
        </w:rPr>
        <w:t>s estate closed 64 years earlier. Byrd v. McDonald (S.C.App. 2016) 417 S.C. 474, 790 S.E.2d 200. Partition 40</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912.</w:t>
      </w:r>
      <w:r w:rsidR="0028174A" w:rsidRPr="00195A45">
        <w:rPr>
          <w:lang w:val="en-PH"/>
        </w:rPr>
        <w:t xml:space="preserve"> Private agreements among successors to decedent binding on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00195A45" w:rsidRPr="00195A45">
        <w:rPr>
          <w:lang w:val="en-PH"/>
        </w:rPr>
        <w:t>’</w:t>
      </w:r>
      <w:r w:rsidRPr="00195A45">
        <w:rPr>
          <w:lang w:val="en-PH"/>
        </w:rPr>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912 sanctions settlement agreements among successors allowing them to vary the distributions of an estate, whether testate or intestate, without the necessity of seeking court approval.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Descent and Distribution 82.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740.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124,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Descent and Distribution </w:t>
      </w:r>
      <w:r w:rsidR="00195A45" w:rsidRPr="00195A45">
        <w:rPr>
          <w:lang w:val="en-PH"/>
        </w:rPr>
        <w:t xml:space="preserve">Section </w:t>
      </w:r>
      <w:r w:rsidRPr="00195A45">
        <w:rPr>
          <w:lang w:val="en-PH"/>
        </w:rPr>
        <w:t>78.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1624 to 1631.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135, Private Agreements Among Successors to Decedent; Effect on Personal Representative.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913.</w:t>
      </w:r>
      <w:r w:rsidR="0028174A" w:rsidRPr="00195A45">
        <w:rPr>
          <w:lang w:val="en-PH"/>
        </w:rPr>
        <w:t xml:space="preserve"> Distributions to trustee.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Before distributing to a trustee, the personal representative may require that the trust be registered if the state in which it is to be administered provides for registration and that the trustee inform the beneficiaries as provided in Section 62</w:t>
      </w:r>
      <w:r w:rsidR="00195A45" w:rsidRPr="00195A45">
        <w:rPr>
          <w:lang w:val="en-PH"/>
        </w:rPr>
        <w:noBreakHyphen/>
      </w:r>
      <w:r w:rsidRPr="00195A45">
        <w:rPr>
          <w:lang w:val="en-PH"/>
        </w:rPr>
        <w:t>7</w:t>
      </w:r>
      <w:r w:rsidR="00195A45" w:rsidRPr="00195A45">
        <w:rPr>
          <w:lang w:val="en-PH"/>
        </w:rPr>
        <w:noBreakHyphen/>
      </w:r>
      <w:r w:rsidRPr="00195A45">
        <w:rPr>
          <w:lang w:val="en-PH"/>
        </w:rPr>
        <w:t>813.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No inference of negligence on the part of the personal representative shall be drawn from his failure to exercise the authority conferred by subsections (a) and (b).</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2005 Act No. 66, </w:t>
      </w:r>
      <w:r w:rsidRPr="00195A45">
        <w:rPr>
          <w:lang w:val="en-PH"/>
        </w:rPr>
        <w:t xml:space="preserve">Section </w:t>
      </w:r>
      <w:r w:rsidR="0028174A" w:rsidRPr="00195A45">
        <w:rPr>
          <w:lang w:val="en-PH"/>
        </w:rPr>
        <w:t xml:space="preserve">6;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gives the right to the personal representative to require a trustee to register where the state law allows for registration. In addition this section permits the representative to require that a trustee post a bond unless the trust document provides otherwise.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grants powers to the representative to withhold distributions to a trust where the representative feels that the beneficiaries may not be informed of the existence of the trust or when the representative has doubts as to the capability and competency of the trustee or of the trustee</w:t>
      </w:r>
      <w:r w:rsidR="00195A45" w:rsidRPr="00195A45">
        <w:rPr>
          <w:lang w:val="en-PH"/>
        </w:rPr>
        <w:t>’</w:t>
      </w:r>
      <w:r w:rsidRPr="00195A45">
        <w:rPr>
          <w:lang w:val="en-PH"/>
        </w:rPr>
        <w:t>s intention to hold the funds without profit to himself.</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this section, testamentary trustees would enjoy the status of a devisee, distributee, and successor.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288.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533.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182, Distributions to Trustee.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914.</w:t>
      </w:r>
      <w:r w:rsidR="0028174A" w:rsidRPr="00195A45">
        <w:rPr>
          <w:lang w:val="en-PH"/>
        </w:rPr>
        <w:t xml:space="preserve"> Disposition of unclaimed assets.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 xml:space="preserve">(a)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w:t>
      </w:r>
      <w:r w:rsidRPr="00195A45">
        <w:rPr>
          <w:lang w:val="en-PH"/>
        </w:rPr>
        <w:lastRenderedPageBreak/>
        <w:t>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The publication of the notice as prescribed in subsection (b) must be proved by filing with the court copies of the newspapers containing the publication of the notice or the affidavit of the publishers or printers of the respective newspapers.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 At the time fixed in the notice for cause to be shown, due proof of publication having been made and filed as required by subsection (c), if the person whose whereabouts or the fact of whose death was unknown appears, all further proceedings must be discharged.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195A45" w:rsidRPr="00195A45">
        <w:rPr>
          <w:lang w:val="en-PH"/>
        </w:rPr>
        <w:noBreakHyphen/>
      </w:r>
      <w:r w:rsidRPr="00195A45">
        <w:rPr>
          <w:lang w:val="en-PH"/>
        </w:rPr>
        <w:t>1</w:t>
      </w:r>
      <w:r w:rsidR="00195A45" w:rsidRPr="00195A45">
        <w:rPr>
          <w:lang w:val="en-PH"/>
        </w:rPr>
        <w:noBreakHyphen/>
      </w:r>
      <w:r w:rsidRPr="00195A45">
        <w:rPr>
          <w:lang w:val="en-PH"/>
        </w:rPr>
        <w:t>308.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w:t>
      </w:r>
      <w:r w:rsidR="00195A45" w:rsidRPr="00195A45">
        <w:rPr>
          <w:lang w:val="en-PH"/>
        </w:rPr>
        <w:t>’</w:t>
      </w:r>
      <w:r w:rsidRPr="00195A45">
        <w:rPr>
          <w:lang w:val="en-PH"/>
        </w:rPr>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00195A45" w:rsidRPr="00195A45">
        <w:rPr>
          <w:lang w:val="en-PH"/>
        </w:rPr>
        <w:t>’</w:t>
      </w:r>
      <w:r w:rsidRPr="00195A45">
        <w:rPr>
          <w:lang w:val="en-PH"/>
        </w:rPr>
        <w:t xml:space="preserve">s estate must be made accordingly; but if the court determines that the person whose whereabouts or the fact of whose death is unknown died after the death of the decedent, the distributive </w:t>
      </w:r>
      <w:r w:rsidRPr="00195A45">
        <w:rPr>
          <w:lang w:val="en-PH"/>
        </w:rPr>
        <w:lastRenderedPageBreak/>
        <w:t>share of the person must be paid and delivered by the personal representative to the person legally entitled to receive it, the determination in either case, is subject to appeal as provided in Section 62</w:t>
      </w:r>
      <w:r w:rsidR="00195A45" w:rsidRPr="00195A45">
        <w:rPr>
          <w:lang w:val="en-PH"/>
        </w:rPr>
        <w:noBreakHyphen/>
      </w:r>
      <w:r w:rsidRPr="00195A45">
        <w:rPr>
          <w:lang w:val="en-PH"/>
        </w:rPr>
        <w:t>1</w:t>
      </w:r>
      <w:r w:rsidR="00195A45" w:rsidRPr="00195A45">
        <w:rPr>
          <w:lang w:val="en-PH"/>
        </w:rPr>
        <w:noBreakHyphen/>
      </w:r>
      <w:r w:rsidRPr="00195A45">
        <w:rPr>
          <w:lang w:val="en-PH"/>
        </w:rPr>
        <w:t>308.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(h) Instead of the procedure required in this section, an unclaimed devise or intestate share of five thousand dollars or less may be paid or transferred by the personal representative to the South Carolina State Treasurer.</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45; 1990 Act No. 521, </w:t>
      </w:r>
      <w:r w:rsidRPr="00195A45">
        <w:rPr>
          <w:lang w:val="en-PH"/>
        </w:rPr>
        <w:t xml:space="preserve">Sections </w:t>
      </w:r>
      <w:r w:rsidR="0028174A" w:rsidRPr="00195A45">
        <w:rPr>
          <w:lang w:val="en-PH"/>
        </w:rPr>
        <w:t xml:space="preserve"> 57, 58, 103; 1997 Act No. 152, </w:t>
      </w:r>
      <w:r w:rsidRPr="00195A45">
        <w:rPr>
          <w:lang w:val="en-PH"/>
        </w:rPr>
        <w:t xml:space="preserve">Section </w:t>
      </w:r>
      <w:r w:rsidR="0028174A" w:rsidRPr="00195A45">
        <w:rPr>
          <w:lang w:val="en-PH"/>
        </w:rPr>
        <w:t xml:space="preserve">17;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914 provides that the distributive share to a missing heir, devisee, or claimant must be paid to the conservator of the missing person or, if there is no conservator, to the State Treasurer, to become part of the escheat fund. This section sets aside the assets belonging to a missing person.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revised subsection (c) to permit proof of publication by either filing with the court copies of the newspaper itself or an affidavit of the publisher or printer of the newspaper. The de minimus amount in subsection (h) now includes an intestate share and has been increased to $5000.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Escheat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Escheat </w:t>
      </w:r>
      <w:r w:rsidR="00195A45" w:rsidRPr="00195A45">
        <w:rPr>
          <w:lang w:val="en-PH"/>
        </w:rPr>
        <w:t xml:space="preserve">Section </w:t>
      </w:r>
      <w:r w:rsidRPr="00195A45">
        <w:rPr>
          <w:lang w:val="en-PH"/>
        </w:rPr>
        <w:t>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181, Disposition of Unclaimed Assets.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182, Distributions to Trustee.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1680 1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1710 2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1750 3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1680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distributee absent from the State for more than seven years before the death of the intestate is presumed to be dead then, and the administrator must distribute accordingly. Burns v. Ford (S.C. 1830).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1710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surety on the official bond of a probate judge was held liable for loss partially caused by judge</w:t>
      </w:r>
      <w:r w:rsidR="00195A45" w:rsidRPr="00195A45">
        <w:rPr>
          <w:lang w:val="en-PH"/>
        </w:rPr>
        <w:t>’</w:t>
      </w:r>
      <w:r w:rsidRPr="00195A45">
        <w:rPr>
          <w:lang w:val="en-PH"/>
        </w:rPr>
        <w:t xml:space="preserve">s willful failure to observe the provisions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562]. Hunter v. Boykin (S.C. 1940) 195 S.C. 23, 10 S.E.2d 152.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3.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1750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The acceptance of dower by the widow bars her right to the distributive share of the estate. Glover v Glover, 45 SC 51, 22 SE 739 (1895). Buist v Dawes, 24 SC Eq 281 (1851). Evans v Pierson, 43 SCL 9 (1855).</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915.</w:t>
      </w:r>
      <w:r w:rsidR="0028174A" w:rsidRPr="00195A45">
        <w:rPr>
          <w:lang w:val="en-PH"/>
        </w:rPr>
        <w:t xml:space="preserve"> Distribution to person under disability.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personal representative may discharge his obligation to distribute to any person under legal disability by distributing to his conservator or any other person authorized by this Code or otherwise to give a valid receipt and discharge for the distribution.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915 provides that the personal representative will be absolved if he distributes to a conservator of a disabled or incompetent distributee.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543.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180, Distribution to Person Under Disability.</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916.</w:t>
      </w:r>
      <w:r w:rsidR="0028174A" w:rsidRPr="00195A45">
        <w:rPr>
          <w:lang w:val="en-PH"/>
        </w:rPr>
        <w:t xml:space="preserve"> Apportionment of estate taxes.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For purposes of this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 xml:space="preserve">(1) </w:t>
      </w:r>
      <w:r w:rsidR="00195A45" w:rsidRPr="00195A45">
        <w:rPr>
          <w:lang w:val="en-PH"/>
        </w:rPr>
        <w:t>“</w:t>
      </w:r>
      <w:r w:rsidRPr="00195A45">
        <w:rPr>
          <w:lang w:val="en-PH"/>
        </w:rPr>
        <w:t>Estate</w:t>
      </w:r>
      <w:r w:rsidR="00195A45" w:rsidRPr="00195A45">
        <w:rPr>
          <w:lang w:val="en-PH"/>
        </w:rPr>
        <w:t>”</w:t>
      </w:r>
      <w:r w:rsidRPr="00195A45">
        <w:rPr>
          <w:lang w:val="en-PH"/>
        </w:rPr>
        <w:t xml:space="preserve"> means the gross estate of a decedent as determined for the purpose of federal estate tax and the estate tax payable to this 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 xml:space="preserve">(2) </w:t>
      </w:r>
      <w:r w:rsidR="00195A45" w:rsidRPr="00195A45">
        <w:rPr>
          <w:lang w:val="en-PH"/>
        </w:rPr>
        <w:t>“</w:t>
      </w:r>
      <w:r w:rsidRPr="00195A45">
        <w:rPr>
          <w:lang w:val="en-PH"/>
        </w:rPr>
        <w:t>Person</w:t>
      </w:r>
      <w:r w:rsidR="00195A45" w:rsidRPr="00195A45">
        <w:rPr>
          <w:lang w:val="en-PH"/>
        </w:rPr>
        <w:t>”</w:t>
      </w:r>
      <w:r w:rsidRPr="00195A45">
        <w:rPr>
          <w:lang w:val="en-PH"/>
        </w:rPr>
        <w:t xml:space="preserve"> means any individual, partnership, association, joint stock company, corporation, government, political subdivision, governmental agency, or local governmental agency.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 xml:space="preserve">(3) </w:t>
      </w:r>
      <w:r w:rsidR="00195A45" w:rsidRPr="00195A45">
        <w:rPr>
          <w:lang w:val="en-PH"/>
        </w:rPr>
        <w:t>“</w:t>
      </w:r>
      <w:r w:rsidRPr="00195A45">
        <w:rPr>
          <w:lang w:val="en-PH"/>
        </w:rPr>
        <w:t>Persons interested in the estate</w:t>
      </w:r>
      <w:r w:rsidR="00195A45" w:rsidRPr="00195A45">
        <w:rPr>
          <w:lang w:val="en-PH"/>
        </w:rPr>
        <w:t>”</w:t>
      </w:r>
      <w:r w:rsidRPr="00195A45">
        <w:rPr>
          <w:lang w:val="en-PH"/>
        </w:rPr>
        <w:t xml:space="preserve"> means any person entitled to receive, or who has received, from a decedent or by reason of the death of a decedent any property or interest therein included in the decedent</w:t>
      </w:r>
      <w:r w:rsidR="00195A45" w:rsidRPr="00195A45">
        <w:rPr>
          <w:lang w:val="en-PH"/>
        </w:rPr>
        <w:t>’</w:t>
      </w:r>
      <w:r w:rsidRPr="00195A45">
        <w:rPr>
          <w:lang w:val="en-PH"/>
        </w:rPr>
        <w:t>s estate. It includes a personal representative, conservator, and trustee.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 xml:space="preserve">(4) </w:t>
      </w:r>
      <w:r w:rsidR="00195A45" w:rsidRPr="00195A45">
        <w:rPr>
          <w:lang w:val="en-PH"/>
        </w:rPr>
        <w:t>“</w:t>
      </w:r>
      <w:r w:rsidRPr="00195A45">
        <w:rPr>
          <w:lang w:val="en-PH"/>
        </w:rPr>
        <w:t>State</w:t>
      </w:r>
      <w:r w:rsidR="00195A45" w:rsidRPr="00195A45">
        <w:rPr>
          <w:lang w:val="en-PH"/>
        </w:rPr>
        <w:t>”</w:t>
      </w:r>
      <w:r w:rsidRPr="00195A45">
        <w:rPr>
          <w:lang w:val="en-PH"/>
        </w:rPr>
        <w:t xml:space="preserve"> means any state, territory, or possession of the United States, the District of Columbia, and the Commonwealth of Puerto Rico.</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 xml:space="preserve">(5) </w:t>
      </w:r>
      <w:r w:rsidR="00195A45" w:rsidRPr="00195A45">
        <w:rPr>
          <w:lang w:val="en-PH"/>
        </w:rPr>
        <w:t>“</w:t>
      </w:r>
      <w:r w:rsidRPr="00195A45">
        <w:rPr>
          <w:lang w:val="en-PH"/>
        </w:rPr>
        <w:t>Tax</w:t>
      </w:r>
      <w:r w:rsidR="00195A45" w:rsidRPr="00195A45">
        <w:rPr>
          <w:lang w:val="en-PH"/>
        </w:rPr>
        <w:t>”</w:t>
      </w:r>
      <w:r w:rsidRPr="00195A45">
        <w:rPr>
          <w:lang w:val="en-PH"/>
        </w:rPr>
        <w:t xml:space="preserve"> means the federal estate tax and the basic and any additional estate tax imposed by the State of South Carolina and interest and penalties imposed in addition to the tax.</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 xml:space="preserve">(6) </w:t>
      </w:r>
      <w:r w:rsidR="00195A45" w:rsidRPr="00195A45">
        <w:rPr>
          <w:lang w:val="en-PH"/>
        </w:rPr>
        <w:t>“</w:t>
      </w:r>
      <w:r w:rsidRPr="00195A45">
        <w:rPr>
          <w:lang w:val="en-PH"/>
        </w:rPr>
        <w:t>Fiduciary</w:t>
      </w:r>
      <w:r w:rsidR="00195A45" w:rsidRPr="00195A45">
        <w:rPr>
          <w:lang w:val="en-PH"/>
        </w:rPr>
        <w:t>”</w:t>
      </w:r>
      <w:r w:rsidRPr="00195A45">
        <w:rPr>
          <w:lang w:val="en-PH"/>
        </w:rPr>
        <w:t xml:space="preserve"> means personal representative or trustee.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(b)(1) To the extent that a provision of a decedent</w:t>
      </w:r>
      <w:r w:rsidR="00195A45" w:rsidRPr="00195A45">
        <w:rPr>
          <w:lang w:val="en-PH"/>
        </w:rPr>
        <w:t>’</w:t>
      </w:r>
      <w:r w:rsidRPr="00195A45">
        <w:rPr>
          <w:lang w:val="en-PH"/>
        </w:rPr>
        <w:t>s will expressly and unambiguously directs the apportionment of an estate tax, the tax must be apportioned accordingly.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(A) a trust is revocable if it was revocable immediately after the trust instrument was executed, even if the trust subsequently becomes irrevocable; 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(B) the date of an amendment to a revocable trust instrument is the date of the amended instrument only if the amendment contains an apportionment provision.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w:t>
      </w:r>
      <w:r w:rsidR="00195A45" w:rsidRPr="00195A45">
        <w:rPr>
          <w:lang w:val="en-PH"/>
        </w:rPr>
        <w:t>’</w:t>
      </w:r>
      <w:r w:rsidRPr="00195A45">
        <w:rPr>
          <w:lang w:val="en-PH"/>
        </w:rPr>
        <w:t>s will or revocable trust directs a method of apportionment of tax different from the method described in this Code, the method described in the will or revocable trust controls.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(c)(1) The court in which venue lies for the administration of the estate of a decedent, on petition for the purpose, may determine the apportionment of the tax.</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If the court finds that it is inequitable to apportion interest and penalties in the manner provided in subsection (b), because of special circumstances, it may direct apportionment thereof in the manner it finds equitable.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If the court finds that the assessment of penalties and interest assessed in relation to the tax is due to delay caused by the negligence of the fiduciary, the court may charge him with the amount of the assessed penalties and interest.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In any action to recover from any person interested in the estate the amount of the tax apportioned to the person in accordance with this Code, the determination of the court in respect thereto shall be prima facie correct.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If property held by the personal representative is distributed prior to final apportionment of the tax, the distributee shall provide a bond or other security for the apportionment liability in the form and amount prescribed by the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(e)(1) In making an apportionment, allowances shall be made for any exemptions granted, any classification made of persons interested in the estate, and for any deductions and credits allowed by the law imposing the tax.</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Any deduction for property previously taxed and any credit for gift taxes or death taxes of a foreign country paid by the decedent or his estate inures to the proportionate benefit of all persons liable to apportionment.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00195A45" w:rsidRPr="00195A45">
        <w:rPr>
          <w:lang w:val="en-PH"/>
        </w:rPr>
        <w:t>’</w:t>
      </w:r>
      <w:r w:rsidRPr="00195A45">
        <w:rPr>
          <w:lang w:val="en-PH"/>
        </w:rPr>
        <w:t xml:space="preserve">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00195A45" w:rsidRPr="00195A45">
        <w:rPr>
          <w:lang w:val="en-PH"/>
        </w:rPr>
        <w:t>’</w:t>
      </w:r>
      <w:r w:rsidRPr="00195A45">
        <w:rPr>
          <w:lang w:val="en-PH"/>
        </w:rPr>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00195A45" w:rsidRPr="00195A45">
        <w:rPr>
          <w:lang w:val="en-PH"/>
        </w:rPr>
        <w:t>’</w:t>
      </w:r>
      <w:r w:rsidRPr="00195A45">
        <w:rPr>
          <w:lang w:val="en-PH"/>
        </w:rPr>
        <w:t>s estate in the other state is prima facie correct.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Sections </w:t>
      </w:r>
      <w:r w:rsidR="0028174A" w:rsidRPr="00195A45">
        <w:rPr>
          <w:lang w:val="en-PH"/>
        </w:rPr>
        <w:t xml:space="preserve"> 59, 60;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916(b) establishes a true apportionment of estate taxes among all takers, whether they be probate or nonprobate, unless a will or revocable trust states otherwise.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incorporates into the South Carolina Probate Code the Uniform Estate Tax Apportionment Act as revised in 2003 (UETAA or new UETAA). The new UETAA replaces the Uniform Probate Code</w:t>
      </w:r>
      <w:r w:rsidR="00195A45" w:rsidRPr="00195A45">
        <w:rPr>
          <w:lang w:val="en-PH"/>
        </w:rPr>
        <w:t>’</w:t>
      </w:r>
      <w:r w:rsidRPr="00195A45">
        <w:rPr>
          <w:lang w:val="en-PH"/>
        </w:rPr>
        <w:t>s former estate tax apportionment provision (Section 3</w:t>
      </w:r>
      <w:r w:rsidR="00195A45" w:rsidRPr="00195A45">
        <w:rPr>
          <w:lang w:val="en-PH"/>
        </w:rPr>
        <w:noBreakHyphen/>
      </w:r>
      <w:r w:rsidRPr="00195A45">
        <w:rPr>
          <w:lang w:val="en-PH"/>
        </w:rPr>
        <w:t xml:space="preserve">916), which incorporated into the Uniform Probate Code the former UETAA. The new UPC apportionment statute is actually 15 sections (although a couple are blank, marked </w:t>
      </w:r>
      <w:r w:rsidR="00195A45" w:rsidRPr="00195A45">
        <w:rPr>
          <w:lang w:val="en-PH"/>
        </w:rPr>
        <w:t>“</w:t>
      </w:r>
      <w:r w:rsidRPr="00195A45">
        <w:rPr>
          <w:lang w:val="en-PH"/>
        </w:rPr>
        <w:t>reserved</w:t>
      </w:r>
      <w:r w:rsidR="00195A45" w:rsidRPr="00195A45">
        <w:rPr>
          <w:lang w:val="en-PH"/>
        </w:rPr>
        <w:t>”</w:t>
      </w:r>
      <w:r w:rsidRPr="00195A45">
        <w:rPr>
          <w:lang w:val="en-PH"/>
        </w:rPr>
        <w:t>) and with comments extending for more than 20 pages.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Before the 2013 amendment, this statute did not specifically allow a variance from the statutory apportionment by revocable trust, only by will. The 2013 amendment requires a specific and unambiguous direction for the payment and allows it in a will or in a revocable trust. Per the UPC comments, a general direction to pay debts from the residue does not meet this standard.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Estate tax imposed by State of South Carolina, see </w:t>
      </w:r>
      <w:r w:rsidR="00195A45" w:rsidRPr="00195A45">
        <w:rPr>
          <w:lang w:val="en-PH"/>
        </w:rPr>
        <w:t xml:space="preserve">Sections </w:t>
      </w:r>
      <w:r w:rsidRPr="00195A45">
        <w:rPr>
          <w:lang w:val="en-PH"/>
        </w:rPr>
        <w:t xml:space="preserve"> 12</w:t>
      </w:r>
      <w:r w:rsidR="00195A45" w:rsidRPr="00195A45">
        <w:rPr>
          <w:lang w:val="en-PH"/>
        </w:rPr>
        <w:noBreakHyphen/>
      </w:r>
      <w:r w:rsidRPr="00195A45">
        <w:rPr>
          <w:lang w:val="en-PH"/>
        </w:rPr>
        <w:t>16</w:t>
      </w:r>
      <w:r w:rsidR="00195A45" w:rsidRPr="00195A45">
        <w:rPr>
          <w:lang w:val="en-PH"/>
        </w:rPr>
        <w:noBreakHyphen/>
      </w:r>
      <w:r w:rsidRPr="00195A45">
        <w:rPr>
          <w:lang w:val="en-PH"/>
        </w:rPr>
        <w:t>10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Proceeding to determine decedent</w:t>
      </w:r>
      <w:r w:rsidR="00195A45" w:rsidRPr="00195A45">
        <w:rPr>
          <w:lang w:val="en-PH"/>
        </w:rPr>
        <w:t>’</w:t>
      </w:r>
      <w:r w:rsidRPr="00195A45">
        <w:rPr>
          <w:lang w:val="en-PH"/>
        </w:rPr>
        <w:t xml:space="preserve">s intent regarding application of certain federal tax formulas,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612.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Rights of creditors,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6</w:t>
      </w:r>
      <w:r w:rsidR="00195A45" w:rsidRPr="00195A45">
        <w:rPr>
          <w:lang w:val="en-PH"/>
        </w:rPr>
        <w:noBreakHyphen/>
      </w:r>
      <w:r w:rsidRPr="00195A45">
        <w:rPr>
          <w:lang w:val="en-PH"/>
        </w:rPr>
        <w:t>205.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Federal Aspects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Federal estate tax provisions generally, see 26 U.S.C.A. </w:t>
      </w:r>
      <w:r w:rsidR="00195A45" w:rsidRPr="00195A45">
        <w:rPr>
          <w:lang w:val="en-PH"/>
        </w:rPr>
        <w:t xml:space="preserve">Sections </w:t>
      </w:r>
      <w:r w:rsidRPr="00195A45">
        <w:rPr>
          <w:lang w:val="en-PH"/>
        </w:rPr>
        <w:t xml:space="preserve"> 2001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Federal estate tax provisions relative to deductions from gross estate, see 26 U.S.C.A. </w:t>
      </w:r>
      <w:r w:rsidR="00195A45" w:rsidRPr="00195A45">
        <w:rPr>
          <w:lang w:val="en-PH"/>
        </w:rPr>
        <w:t xml:space="preserve">Section </w:t>
      </w:r>
      <w:r w:rsidRPr="00195A45">
        <w:rPr>
          <w:lang w:val="en-PH"/>
        </w:rPr>
        <w:t>2053.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Descent and Distribution 81.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Internal Revenue 4821.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Taxation 3344.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736.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124, 220, 371,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Descent and Distribution </w:t>
      </w:r>
      <w:r w:rsidR="00195A45" w:rsidRPr="00195A45">
        <w:rPr>
          <w:lang w:val="en-PH"/>
        </w:rPr>
        <w:t xml:space="preserve">Section </w:t>
      </w:r>
      <w:r w:rsidRPr="00195A45">
        <w:rPr>
          <w:lang w:val="en-PH"/>
        </w:rPr>
        <w:t>71.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Internal Revenue </w:t>
      </w:r>
      <w:r w:rsidR="00195A45" w:rsidRPr="00195A45">
        <w:rPr>
          <w:lang w:val="en-PH"/>
        </w:rPr>
        <w:t xml:space="preserve">Section </w:t>
      </w:r>
      <w:r w:rsidRPr="00195A45">
        <w:rPr>
          <w:lang w:val="en-PH"/>
        </w:rPr>
        <w:t>729.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Social Security and Public Welfare </w:t>
      </w:r>
      <w:r w:rsidR="00195A45" w:rsidRPr="00195A45">
        <w:rPr>
          <w:lang w:val="en-PH"/>
        </w:rPr>
        <w:t xml:space="preserve">Section </w:t>
      </w:r>
      <w:r w:rsidRPr="00195A45">
        <w:rPr>
          <w:lang w:val="en-PH"/>
        </w:rPr>
        <w:t>352.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1623 to 1741.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9.3, Before</w:t>
      </w:r>
      <w:r w:rsidR="00195A45" w:rsidRPr="00195A45">
        <w:rPr>
          <w:lang w:val="en-PH"/>
        </w:rPr>
        <w:noBreakHyphen/>
      </w:r>
      <w:r w:rsidRPr="00195A45">
        <w:rPr>
          <w:lang w:val="en-PH"/>
        </w:rPr>
        <w:t>Tax Treatment of an Election.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9.3 TD 3, Before</w:t>
      </w:r>
      <w:r w:rsidR="00195A45" w:rsidRPr="00195A45">
        <w:rPr>
          <w:lang w:val="en-PH"/>
        </w:rPr>
        <w:noBreakHyphen/>
      </w:r>
      <w:r w:rsidRPr="00195A45">
        <w:rPr>
          <w:lang w:val="en-PH"/>
        </w:rPr>
        <w:t>Tax Treatment of an Election.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 Estate tax apportionment under the new South Carolina Probate Code. 39 S.C. L. Rev. 607 (Spring 1988).</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10</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Closing Estates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1001.</w:t>
      </w:r>
      <w:r w:rsidR="0028174A" w:rsidRPr="00195A45">
        <w:rPr>
          <w:lang w:val="en-PH"/>
        </w:rPr>
        <w:t xml:space="preserve"> Required filings with court; petition for order compelling personal representative to perform duties; court orders.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Within the later of: (i) the expiration of the applicable time limitation for any creditor to commence a proceeding contesting a disallowance of a claim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806 (a); (ii) the time when all legal proceedings commenced for allowance of a claim have ended in accordance with Sections 62</w:t>
      </w:r>
      <w:r w:rsidR="00195A45" w:rsidRPr="00195A45">
        <w:rPr>
          <w:lang w:val="en-PH"/>
        </w:rPr>
        <w:noBreakHyphen/>
      </w:r>
      <w:r w:rsidRPr="00195A45">
        <w:rPr>
          <w:lang w:val="en-PH"/>
        </w:rPr>
        <w:t>3</w:t>
      </w:r>
      <w:r w:rsidR="00195A45" w:rsidRPr="00195A45">
        <w:rPr>
          <w:lang w:val="en-PH"/>
        </w:rPr>
        <w:noBreakHyphen/>
      </w:r>
      <w:r w:rsidRPr="00195A45">
        <w:rPr>
          <w:lang w:val="en-PH"/>
        </w:rPr>
        <w:t>804 and 62</w:t>
      </w:r>
      <w:r w:rsidR="00195A45" w:rsidRPr="00195A45">
        <w:rPr>
          <w:lang w:val="en-PH"/>
        </w:rPr>
        <w:noBreakHyphen/>
      </w:r>
      <w:r w:rsidRPr="00195A45">
        <w:rPr>
          <w:lang w:val="en-PH"/>
        </w:rPr>
        <w:t>3</w:t>
      </w:r>
      <w:r w:rsidR="00195A45" w:rsidRPr="00195A45">
        <w:rPr>
          <w:lang w:val="en-PH"/>
        </w:rPr>
        <w:noBreakHyphen/>
      </w:r>
      <w:r w:rsidRPr="00195A45">
        <w:rPr>
          <w:lang w:val="en-PH"/>
        </w:rPr>
        <w:t>806; and (iii) if a state or federal estate tax return was filed, within ninety days after the receipt or a state or federal estate tax closing letter, whichever is later, a personal representative shall file with the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a full accounting in writing of his administration, unless the accounting is waived pursuant to subsection (e);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a proposal for distribution of assets not yet distributed, unless the proposal for distribution of assets is waived pursuant to subsection (e);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an application for settlement of the estate to consider the final accounting or approve an accounting and distribution and adjudicate the final settlement and distribution of the estate; 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sidR="00195A45" w:rsidRPr="00195A45">
        <w:rPr>
          <w:lang w:val="en-PH"/>
        </w:rPr>
        <w:noBreakHyphen/>
      </w:r>
      <w:r w:rsidRPr="00195A45">
        <w:rPr>
          <w:lang w:val="en-PH"/>
        </w:rPr>
        <w:t>1</w:t>
      </w:r>
      <w:r w:rsidR="00195A45" w:rsidRPr="00195A45">
        <w:rPr>
          <w:lang w:val="en-PH"/>
        </w:rPr>
        <w:noBreakHyphen/>
      </w:r>
      <w:r w:rsidRPr="00195A45">
        <w:rPr>
          <w:lang w:val="en-PH"/>
        </w:rPr>
        <w:t>401, the court may issue an order requiring the personal representative to perform his duties pursuant to subsection (a).</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(c) 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sidR="00195A45" w:rsidRPr="00195A45">
        <w:rPr>
          <w:lang w:val="en-PH"/>
        </w:rPr>
        <w:noBreakHyphen/>
      </w:r>
      <w:r w:rsidRPr="00195A45">
        <w:rPr>
          <w:lang w:val="en-PH"/>
        </w:rPr>
        <w:t>1</w:t>
      </w:r>
      <w:r w:rsidR="00195A45" w:rsidRPr="00195A45">
        <w:rPr>
          <w:lang w:val="en-PH"/>
        </w:rPr>
        <w:noBreakHyphen/>
      </w:r>
      <w:r w:rsidRPr="00195A45">
        <w:rPr>
          <w:lang w:val="en-PH"/>
        </w:rPr>
        <w:t>401 and hearing.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(d) 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will previously admitted to probate, or of the fact that the decedent left no valid will if the prior proceedings determined this fact.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(e) 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46; 1990 Act No. 521, </w:t>
      </w:r>
      <w:r w:rsidRPr="00195A45">
        <w:rPr>
          <w:lang w:val="en-PH"/>
        </w:rPr>
        <w:t xml:space="preserve">Section </w:t>
      </w:r>
      <w:r w:rsidR="0028174A" w:rsidRPr="00195A45">
        <w:rPr>
          <w:lang w:val="en-PH"/>
        </w:rPr>
        <w:t xml:space="preserve">61; 1991 Act No. 143, </w:t>
      </w:r>
      <w:r w:rsidRPr="00195A45">
        <w:rPr>
          <w:lang w:val="en-PH"/>
        </w:rPr>
        <w:t xml:space="preserve">Section </w:t>
      </w:r>
      <w:r w:rsidR="0028174A" w:rsidRPr="00195A45">
        <w:rPr>
          <w:lang w:val="en-PH"/>
        </w:rPr>
        <w:t xml:space="preserve">1; 1997 Act No. 152, </w:t>
      </w:r>
      <w:r w:rsidRPr="00195A45">
        <w:rPr>
          <w:lang w:val="en-PH"/>
        </w:rPr>
        <w:t xml:space="preserve">Section </w:t>
      </w:r>
      <w:r w:rsidR="0028174A" w:rsidRPr="00195A45">
        <w:rPr>
          <w:lang w:val="en-PH"/>
        </w:rPr>
        <w:t xml:space="preserve">18; 2010 Act No. 244, </w:t>
      </w:r>
      <w:r w:rsidRPr="00195A45">
        <w:rPr>
          <w:lang w:val="en-PH"/>
        </w:rPr>
        <w:t xml:space="preserve">Section </w:t>
      </w:r>
      <w:r w:rsidR="0028174A" w:rsidRPr="00195A45">
        <w:rPr>
          <w:lang w:val="en-PH"/>
        </w:rPr>
        <w:t xml:space="preserve">19,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1001 describes procedures for obtaining orders of complete settlement of an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closing process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1001(a) requires notice to all interested parties including unpaid creditors. The court upon application may order or approve an accounting, may interpret the terms of the will, direct or approve distribution of estate assets, discharge the personal representative, and close the estate. Such a discharge of the personal representative terminates his authority. The personal representative or any other interested person may petition for an order of complete settlement under this section after the claim period has expired, but a devisee may not seek such an order until a year has elapsed from the issuance of the appointment of the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revised subsections (3) and (4) to conform to current practice allowing the personal representative to pursue informal proceedings to close the estate by filing an application rather than a petition. Unlike a petition, an application does not require a summons or petition. See 2010 amendments to certain definitions in S.C. Code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 xml:space="preserve">201(1). The 2010 amendment also revised subsection (c) to delete </w:t>
      </w:r>
      <w:r w:rsidR="00195A45" w:rsidRPr="00195A45">
        <w:rPr>
          <w:lang w:val="en-PH"/>
        </w:rPr>
        <w:t>“</w:t>
      </w:r>
      <w:r w:rsidRPr="00195A45">
        <w:rPr>
          <w:lang w:val="en-PH"/>
        </w:rPr>
        <w:t>on appropriate conditions, determining testacy, determining the persons entitled to distribution of the estate, and, as circumstances require,</w:t>
      </w:r>
      <w:r w:rsidR="00195A45" w:rsidRPr="00195A45">
        <w:rPr>
          <w:lang w:val="en-PH"/>
        </w:rPr>
        <w:t>”</w:t>
      </w:r>
      <w:r w:rsidRPr="00195A45">
        <w:rPr>
          <w:lang w:val="en-PH"/>
        </w:rPr>
        <w:t xml:space="preserve"> and adding </w:t>
      </w:r>
      <w:r w:rsidR="00195A45" w:rsidRPr="00195A45">
        <w:rPr>
          <w:lang w:val="en-PH"/>
        </w:rPr>
        <w:t>“</w:t>
      </w:r>
      <w:r w:rsidRPr="00195A45">
        <w:rPr>
          <w:lang w:val="en-PH"/>
        </w:rPr>
        <w:t>in accordance with Section 62</w:t>
      </w:r>
      <w:r w:rsidR="00195A45" w:rsidRPr="00195A45">
        <w:rPr>
          <w:lang w:val="en-PH"/>
        </w:rPr>
        <w:noBreakHyphen/>
      </w:r>
      <w:r w:rsidRPr="00195A45">
        <w:rPr>
          <w:lang w:val="en-PH"/>
        </w:rPr>
        <w:t>1</w:t>
      </w:r>
      <w:r w:rsidR="00195A45" w:rsidRPr="00195A45">
        <w:rPr>
          <w:lang w:val="en-PH"/>
        </w:rPr>
        <w:noBreakHyphen/>
      </w:r>
      <w:r w:rsidRPr="00195A45">
        <w:rPr>
          <w:lang w:val="en-PH"/>
        </w:rPr>
        <w:t>401</w:t>
      </w:r>
      <w:r w:rsidR="00195A45" w:rsidRPr="00195A45">
        <w:rPr>
          <w:lang w:val="en-PH"/>
        </w:rPr>
        <w:t>”</w:t>
      </w:r>
      <w:r w:rsidRPr="00195A45">
        <w:rPr>
          <w:lang w:val="en-PH"/>
        </w:rPr>
        <w:t xml:space="preserve"> in the last sentence to clarify procedure. The 2010 amendment added </w:t>
      </w:r>
      <w:r w:rsidR="00195A45" w:rsidRPr="00195A45">
        <w:rPr>
          <w:lang w:val="en-PH"/>
        </w:rPr>
        <w:t>“</w:t>
      </w:r>
      <w:r w:rsidRPr="00195A45">
        <w:rPr>
          <w:lang w:val="en-PH"/>
        </w:rPr>
        <w:t>of hearing</w:t>
      </w:r>
      <w:r w:rsidR="00195A45" w:rsidRPr="00195A45">
        <w:rPr>
          <w:lang w:val="en-PH"/>
        </w:rPr>
        <w:t>”</w:t>
      </w:r>
      <w:r w:rsidRPr="00195A45">
        <w:rPr>
          <w:lang w:val="en-PH"/>
        </w:rPr>
        <w:t xml:space="preserve"> in subsection (d) to clarify the notice of hearing requirements referred to in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401.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clarifies that all interested persons may waive the filings otherwise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1001(a)(1), (2), or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Computation of time for publication of notices,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29</w:t>
      </w:r>
      <w:r w:rsidR="00195A45" w:rsidRPr="00195A45">
        <w:rPr>
          <w:lang w:val="en-PH"/>
        </w:rPr>
        <w:noBreakHyphen/>
      </w:r>
      <w:r w:rsidRPr="00195A45">
        <w:rPr>
          <w:lang w:val="en-PH"/>
        </w:rPr>
        <w:t>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Distribution of estate of nonresident decedent to domiciliary personal representative unless, inter alia, the court orders otherwise in a proceeding under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816.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Proceeding to determine decedent</w:t>
      </w:r>
      <w:r w:rsidR="00195A45" w:rsidRPr="00195A45">
        <w:rPr>
          <w:lang w:val="en-PH"/>
        </w:rPr>
        <w:t>’</w:t>
      </w:r>
      <w:r w:rsidRPr="00195A45">
        <w:rPr>
          <w:lang w:val="en-PH"/>
        </w:rPr>
        <w:t xml:space="preserve">s intent regarding application of certain federal tax formulas,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612.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administration under Part 5 of this article is ordinarily terminated by an order in conformity with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505.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order closing estate as provided in this section terminates the appointment of a personal representative,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610.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502 to 508(3).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847 to 864.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Limitation of Actions </w:t>
      </w:r>
      <w:r w:rsidR="00195A45" w:rsidRPr="00195A45">
        <w:rPr>
          <w:lang w:val="en-PH"/>
        </w:rPr>
        <w:t xml:space="preserve">Section </w:t>
      </w:r>
      <w:r w:rsidRPr="00195A45">
        <w:rPr>
          <w:lang w:val="en-PH"/>
        </w:rPr>
        <w:t>44, Estates and Probate.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95, Closing Orders.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Bogert </w:t>
      </w:r>
      <w:r w:rsidR="00195A45" w:rsidRPr="00195A45">
        <w:rPr>
          <w:lang w:val="en-PH"/>
        </w:rPr>
        <w:noBreakHyphen/>
      </w:r>
      <w:r w:rsidRPr="00195A45">
        <w:rPr>
          <w:lang w:val="en-PH"/>
        </w:rPr>
        <w:t xml:space="preserve"> the Law of Trusts and Trustees </w:t>
      </w:r>
      <w:r w:rsidR="00195A45" w:rsidRPr="00195A45">
        <w:rPr>
          <w:lang w:val="en-PH"/>
        </w:rPr>
        <w:t xml:space="preserve">Section </w:t>
      </w:r>
      <w:r w:rsidRPr="00195A45">
        <w:rPr>
          <w:lang w:val="en-PH"/>
        </w:rPr>
        <w:t>974, Statutory Regulation of Accounts.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(2d) of Property, Don. Trans. </w:t>
      </w:r>
      <w:r w:rsidR="00195A45" w:rsidRPr="00195A45">
        <w:rPr>
          <w:lang w:val="en-PH"/>
        </w:rPr>
        <w:t xml:space="preserve">Section </w:t>
      </w:r>
      <w:r w:rsidRPr="00195A45">
        <w:rPr>
          <w:lang w:val="en-PH"/>
        </w:rPr>
        <w:t>33.1, Meaning of a Will.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Restatement (3d) Property (Wills &amp; Don. Trans.) </w:t>
      </w:r>
      <w:r w:rsidR="00195A45" w:rsidRPr="00195A45">
        <w:rPr>
          <w:lang w:val="en-PH"/>
        </w:rPr>
        <w:t xml:space="preserve">Section </w:t>
      </w:r>
      <w:r w:rsidRPr="00195A45">
        <w:rPr>
          <w:lang w:val="en-PH"/>
        </w:rPr>
        <w:t>1.1 TD 2, Probate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Annuitants were barred by the law of the case doctrine from challenging trial court</w:t>
      </w:r>
      <w:r w:rsidR="00195A45" w:rsidRPr="00195A45">
        <w:rPr>
          <w:lang w:val="en-PH"/>
        </w:rPr>
        <w:t>’</w:t>
      </w:r>
      <w:r w:rsidRPr="00195A45">
        <w:rPr>
          <w:lang w:val="en-PH"/>
        </w:rPr>
        <w:t>s finding that probate court discharged personal representative of pension plan administrator</w:t>
      </w:r>
      <w:r w:rsidR="00195A45" w:rsidRPr="00195A45">
        <w:rPr>
          <w:lang w:val="en-PH"/>
        </w:rPr>
        <w:t>’</w:t>
      </w:r>
      <w:r w:rsidRPr="00195A45">
        <w:rPr>
          <w:lang w:val="en-PH"/>
        </w:rPr>
        <w:t>s estate from any liability to the estate, on appeal from judgment for personal representative in annuitants</w:t>
      </w:r>
      <w:r w:rsidR="00195A45" w:rsidRPr="00195A45">
        <w:rPr>
          <w:lang w:val="en-PH"/>
        </w:rPr>
        <w:t>’</w:t>
      </w:r>
      <w:r w:rsidRPr="00195A45">
        <w:rPr>
          <w:lang w:val="en-PH"/>
        </w:rPr>
        <w:t xml:space="preserve"> fraud action, where annuitants did not appeal that portion of trial court</w:t>
      </w:r>
      <w:r w:rsidR="00195A45" w:rsidRPr="00195A45">
        <w:rPr>
          <w:lang w:val="en-PH"/>
        </w:rPr>
        <w:t>’</w:t>
      </w:r>
      <w:r w:rsidRPr="00195A45">
        <w:rPr>
          <w:lang w:val="en-PH"/>
        </w:rPr>
        <w:t>s judgment. Rumpf v. Massachusetts Mut. Life Ins. Co. (S.C.App. 2004) 357 S.C. 386, 593 S.E.2d 183. Appeal And Error 853</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1002.</w:t>
      </w:r>
      <w:r w:rsidR="0028174A" w:rsidRPr="00195A45">
        <w:rPr>
          <w:lang w:val="en-PH"/>
        </w:rPr>
        <w:t xml:space="preserve"> Payment of taxes; certificate from Department of Revenue.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47; 1990 Act No. 521, </w:t>
      </w:r>
      <w:r w:rsidRPr="00195A45">
        <w:rPr>
          <w:lang w:val="en-PH"/>
        </w:rPr>
        <w:t xml:space="preserve">Section </w:t>
      </w:r>
      <w:r w:rsidR="0028174A" w:rsidRPr="00195A45">
        <w:rPr>
          <w:lang w:val="en-PH"/>
        </w:rPr>
        <w:t xml:space="preserve">62; 1993 Act No. 181, </w:t>
      </w:r>
      <w:r w:rsidRPr="00195A45">
        <w:rPr>
          <w:lang w:val="en-PH"/>
        </w:rPr>
        <w:t xml:space="preserve">Section </w:t>
      </w:r>
      <w:r w:rsidR="0028174A" w:rsidRPr="00195A45">
        <w:rPr>
          <w:lang w:val="en-PH"/>
        </w:rPr>
        <w:t xml:space="preserve">1610;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1002 precludes the court</w:t>
      </w:r>
      <w:r w:rsidR="00195A45" w:rsidRPr="00195A45">
        <w:rPr>
          <w:lang w:val="en-PH"/>
        </w:rPr>
        <w:t>’</w:t>
      </w:r>
      <w:r w:rsidRPr="00195A45">
        <w:rPr>
          <w:lang w:val="en-PH"/>
        </w:rPr>
        <w:t>s approval of a final accounting by a fiduciary without a finding that the taxes imposed by Chapter 6, Title 12, have been paid.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substituted </w:t>
      </w:r>
      <w:r w:rsidR="00195A45" w:rsidRPr="00195A45">
        <w:rPr>
          <w:lang w:val="en-PH"/>
        </w:rPr>
        <w:t>“</w:t>
      </w:r>
      <w:r w:rsidRPr="00195A45">
        <w:rPr>
          <w:lang w:val="en-PH"/>
        </w:rPr>
        <w:t>No final accounting</w:t>
      </w:r>
      <w:r w:rsidR="00195A45" w:rsidRPr="00195A45">
        <w:rPr>
          <w:lang w:val="en-PH"/>
        </w:rPr>
        <w:t>”</w:t>
      </w:r>
      <w:r w:rsidRPr="00195A45">
        <w:rPr>
          <w:lang w:val="en-PH"/>
        </w:rPr>
        <w:t xml:space="preserve"> for </w:t>
      </w:r>
      <w:r w:rsidR="00195A45" w:rsidRPr="00195A45">
        <w:rPr>
          <w:lang w:val="en-PH"/>
        </w:rPr>
        <w:t>“</w:t>
      </w:r>
      <w:r w:rsidRPr="00195A45">
        <w:rPr>
          <w:lang w:val="en-PH"/>
        </w:rPr>
        <w:t>No final account</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503.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Taxation 3370.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162, 371.</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 </w:t>
      </w:r>
      <w:r w:rsidRPr="00195A45">
        <w:rPr>
          <w:lang w:val="en-PH"/>
        </w:rPr>
        <w:t>860.</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1003.</w:t>
      </w:r>
      <w:r w:rsidR="0028174A" w:rsidRPr="00195A45">
        <w:rPr>
          <w:lang w:val="en-PH"/>
        </w:rPr>
        <w:t xml:space="preserve"> Payment of taxes; filing federal estate tax return.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No final accounting of a personal representative in any probate proceeding who is required to file a federal estate tax return may be allowed and approved by the court before whom the proceeding is pending unless the court finds that any tax imposed on the property by Chapter 16, Title 12, including applicable interest, has been paid in full or that no such tax is due.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48; 1990 Act No. 521, </w:t>
      </w:r>
      <w:r w:rsidRPr="00195A45">
        <w:rPr>
          <w:lang w:val="en-PH"/>
        </w:rPr>
        <w:t xml:space="preserve">Section </w:t>
      </w:r>
      <w:r w:rsidR="0028174A" w:rsidRPr="00195A45">
        <w:rPr>
          <w:lang w:val="en-PH"/>
        </w:rPr>
        <w:t xml:space="preserve">63;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1003(a) requires the personal representative to circulate to interested distributees and creditors and to file a formal accounting on the later of (1) seven months after first publication of the notice to creditors and (2) thirty days after receipt of a South Carolina estate tax closing letter. Section 62</w:t>
      </w:r>
      <w:r w:rsidR="00195A45" w:rsidRPr="00195A45">
        <w:rPr>
          <w:lang w:val="en-PH"/>
        </w:rPr>
        <w:noBreakHyphen/>
      </w:r>
      <w:r w:rsidRPr="00195A45">
        <w:rPr>
          <w:lang w:val="en-PH"/>
        </w:rPr>
        <w:t>3</w:t>
      </w:r>
      <w:r w:rsidR="00195A45" w:rsidRPr="00195A45">
        <w:rPr>
          <w:lang w:val="en-PH"/>
        </w:rPr>
        <w:noBreakHyphen/>
      </w:r>
      <w:r w:rsidRPr="00195A45">
        <w:rPr>
          <w:lang w:val="en-PH"/>
        </w:rPr>
        <w:t>1003(b) provides a procedure for obtaining an order approving the accounting and the proposed distribution.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1002 precludes the court</w:t>
      </w:r>
      <w:r w:rsidR="00195A45" w:rsidRPr="00195A45">
        <w:rPr>
          <w:lang w:val="en-PH"/>
        </w:rPr>
        <w:t>’</w:t>
      </w:r>
      <w:r w:rsidRPr="00195A45">
        <w:rPr>
          <w:lang w:val="en-PH"/>
        </w:rPr>
        <w:t>s approval of a final accounting by a fiduciary without a finding that the taxes imposed by Chapter 16, Title 12, have been paid.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substituted </w:t>
      </w:r>
      <w:r w:rsidR="00195A45" w:rsidRPr="00195A45">
        <w:rPr>
          <w:lang w:val="en-PH"/>
        </w:rPr>
        <w:t>“</w:t>
      </w:r>
      <w:r w:rsidRPr="00195A45">
        <w:rPr>
          <w:lang w:val="en-PH"/>
        </w:rPr>
        <w:t>No final accounting</w:t>
      </w:r>
      <w:r w:rsidR="00195A45" w:rsidRPr="00195A45">
        <w:rPr>
          <w:lang w:val="en-PH"/>
        </w:rPr>
        <w:t>”</w:t>
      </w:r>
      <w:r w:rsidRPr="00195A45">
        <w:rPr>
          <w:lang w:val="en-PH"/>
        </w:rPr>
        <w:t xml:space="preserve"> for </w:t>
      </w:r>
      <w:r w:rsidR="00195A45" w:rsidRPr="00195A45">
        <w:rPr>
          <w:lang w:val="en-PH"/>
        </w:rPr>
        <w:t>“</w:t>
      </w:r>
      <w:r w:rsidRPr="00195A45">
        <w:rPr>
          <w:lang w:val="en-PH"/>
        </w:rPr>
        <w:t>No final account</w:t>
      </w:r>
      <w:r w:rsidR="00195A45" w:rsidRPr="00195A45">
        <w:rPr>
          <w:lang w:val="en-PH"/>
        </w:rPr>
        <w:t>”</w:t>
      </w:r>
      <w:r w:rsidRPr="00195A45">
        <w:rPr>
          <w:lang w:val="en-PH"/>
        </w:rPr>
        <w:t xml:space="preserve">, and substituted </w:t>
      </w:r>
      <w:r w:rsidR="00195A45" w:rsidRPr="00195A45">
        <w:rPr>
          <w:lang w:val="en-PH"/>
        </w:rPr>
        <w:t>“</w:t>
      </w:r>
      <w:r w:rsidRPr="00195A45">
        <w:rPr>
          <w:lang w:val="en-PH"/>
        </w:rPr>
        <w:t>that any tax imposed</w:t>
      </w:r>
      <w:r w:rsidR="00195A45" w:rsidRPr="00195A45">
        <w:rPr>
          <w:lang w:val="en-PH"/>
        </w:rPr>
        <w:t>”</w:t>
      </w:r>
      <w:r w:rsidRPr="00195A45">
        <w:rPr>
          <w:lang w:val="en-PH"/>
        </w:rPr>
        <w:t xml:space="preserve"> for </w:t>
      </w:r>
      <w:r w:rsidR="00195A45" w:rsidRPr="00195A45">
        <w:rPr>
          <w:lang w:val="en-PH"/>
        </w:rPr>
        <w:t>“</w:t>
      </w:r>
      <w:r w:rsidRPr="00195A45">
        <w:rPr>
          <w:lang w:val="en-PH"/>
        </w:rPr>
        <w:t>that the tax imposed</w:t>
      </w:r>
      <w:r w:rsidR="00195A45"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Computation of time for publication of notices,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29</w:t>
      </w:r>
      <w:r w:rsidR="00195A45" w:rsidRPr="00195A45">
        <w:rPr>
          <w:lang w:val="en-PH"/>
        </w:rPr>
        <w:noBreakHyphen/>
      </w:r>
      <w:r w:rsidRPr="00195A45">
        <w:rPr>
          <w:lang w:val="en-PH"/>
        </w:rPr>
        <w:t>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Proceeding to determine decedent</w:t>
      </w:r>
      <w:r w:rsidR="00195A45" w:rsidRPr="00195A45">
        <w:rPr>
          <w:lang w:val="en-PH"/>
        </w:rPr>
        <w:t>’</w:t>
      </w:r>
      <w:r w:rsidRPr="00195A45">
        <w:rPr>
          <w:lang w:val="en-PH"/>
        </w:rPr>
        <w:t xml:space="preserve">s intent regarding application of certain federal tax formulas,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2</w:t>
      </w:r>
      <w:r w:rsidR="00195A45" w:rsidRPr="00195A45">
        <w:rPr>
          <w:lang w:val="en-PH"/>
        </w:rPr>
        <w:noBreakHyphen/>
      </w:r>
      <w:r w:rsidRPr="00195A45">
        <w:rPr>
          <w:lang w:val="en-PH"/>
        </w:rPr>
        <w:t>612.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Provision that order closing estate as provided in this section terminates the appointment of a personal representative,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610.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When personal representative shall file account, proposal for distribution, and proofs required by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704.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503.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Internal Revenue 4833.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162, 220.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860.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Internal Revenue </w:t>
      </w:r>
      <w:r w:rsidR="00195A45" w:rsidRPr="00195A45">
        <w:rPr>
          <w:lang w:val="en-PH"/>
        </w:rPr>
        <w:t xml:space="preserve">Sections </w:t>
      </w:r>
      <w:r w:rsidRPr="00195A45">
        <w:rPr>
          <w:lang w:val="en-PH"/>
        </w:rPr>
        <w:t xml:space="preserve"> 670, 735 to 736.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Social Security and Public Welfare </w:t>
      </w:r>
      <w:r w:rsidR="00195A45" w:rsidRPr="00195A45">
        <w:rPr>
          <w:lang w:val="en-PH"/>
        </w:rPr>
        <w:t xml:space="preserve">Section </w:t>
      </w:r>
      <w:r w:rsidRPr="00195A45">
        <w:rPr>
          <w:lang w:val="en-PH"/>
        </w:rPr>
        <w:t>352.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Effect of discharge of administrator or executor, under former </w:t>
      </w:r>
      <w:r w:rsidR="00195A45" w:rsidRPr="00195A45">
        <w:rPr>
          <w:lang w:val="en-PH"/>
        </w:rPr>
        <w:t xml:space="preserve">Section </w:t>
      </w:r>
      <w:r w:rsidRPr="00195A45">
        <w:rPr>
          <w:lang w:val="en-PH"/>
        </w:rPr>
        <w:t>14</w:t>
      </w:r>
      <w:r w:rsidR="00195A45" w:rsidRPr="00195A45">
        <w:rPr>
          <w:lang w:val="en-PH"/>
        </w:rPr>
        <w:noBreakHyphen/>
      </w:r>
      <w:r w:rsidRPr="00195A45">
        <w:rPr>
          <w:lang w:val="en-PH"/>
        </w:rPr>
        <w:t>23</w:t>
      </w:r>
      <w:r w:rsidR="00195A45" w:rsidRPr="00195A45">
        <w:rPr>
          <w:lang w:val="en-PH"/>
        </w:rPr>
        <w:noBreakHyphen/>
      </w:r>
      <w:r w:rsidRPr="00195A45">
        <w:rPr>
          <w:lang w:val="en-PH"/>
        </w:rPr>
        <w:t>350 4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Effect of failure to advertise, under former </w:t>
      </w:r>
      <w:r w:rsidR="00195A45" w:rsidRPr="00195A45">
        <w:rPr>
          <w:lang w:val="en-PH"/>
        </w:rPr>
        <w:t xml:space="preserve">Section </w:t>
      </w:r>
      <w:r w:rsidRPr="00195A45">
        <w:rPr>
          <w:lang w:val="en-PH"/>
        </w:rPr>
        <w:t>14</w:t>
      </w:r>
      <w:r w:rsidR="00195A45" w:rsidRPr="00195A45">
        <w:rPr>
          <w:lang w:val="en-PH"/>
        </w:rPr>
        <w:noBreakHyphen/>
      </w:r>
      <w:r w:rsidRPr="00195A45">
        <w:rPr>
          <w:lang w:val="en-PH"/>
        </w:rPr>
        <w:t>23</w:t>
      </w:r>
      <w:r w:rsidR="00195A45" w:rsidRPr="00195A45">
        <w:rPr>
          <w:lang w:val="en-PH"/>
        </w:rPr>
        <w:noBreakHyphen/>
      </w:r>
      <w:r w:rsidRPr="00195A45">
        <w:rPr>
          <w:lang w:val="en-PH"/>
        </w:rPr>
        <w:t>350 3</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One month</w:t>
      </w:r>
      <w:r w:rsidRPr="00195A45">
        <w:rPr>
          <w:lang w:val="en-PH"/>
        </w:rPr>
        <w:t>”</w:t>
      </w:r>
      <w:r w:rsidR="0028174A" w:rsidRPr="00195A45">
        <w:rPr>
          <w:lang w:val="en-PH"/>
        </w:rPr>
        <w:t xml:space="preserve"> defined, under former </w:t>
      </w:r>
      <w:r w:rsidRPr="00195A45">
        <w:rPr>
          <w:lang w:val="en-PH"/>
        </w:rPr>
        <w:t xml:space="preserve">Section </w:t>
      </w:r>
      <w:r w:rsidR="0028174A" w:rsidRPr="00195A45">
        <w:rPr>
          <w:lang w:val="en-PH"/>
        </w:rPr>
        <w:t>14</w:t>
      </w:r>
      <w:r w:rsidRPr="00195A45">
        <w:rPr>
          <w:lang w:val="en-PH"/>
        </w:rPr>
        <w:noBreakHyphen/>
      </w:r>
      <w:r w:rsidR="0028174A" w:rsidRPr="00195A45">
        <w:rPr>
          <w:lang w:val="en-PH"/>
        </w:rPr>
        <w:t>23</w:t>
      </w:r>
      <w:r w:rsidRPr="00195A45">
        <w:rPr>
          <w:lang w:val="en-PH"/>
        </w:rPr>
        <w:noBreakHyphen/>
      </w:r>
      <w:r w:rsidR="0028174A" w:rsidRPr="00195A45">
        <w:rPr>
          <w:lang w:val="en-PH"/>
        </w:rPr>
        <w:t>350 2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14</w:t>
      </w:r>
      <w:r w:rsidR="00195A45" w:rsidRPr="00195A45">
        <w:rPr>
          <w:lang w:val="en-PH"/>
        </w:rPr>
        <w:noBreakHyphen/>
      </w:r>
      <w:r w:rsidRPr="00195A45">
        <w:rPr>
          <w:lang w:val="en-PH"/>
        </w:rPr>
        <w:t>23</w:t>
      </w:r>
      <w:r w:rsidR="00195A45" w:rsidRPr="00195A45">
        <w:rPr>
          <w:lang w:val="en-PH"/>
        </w:rPr>
        <w:noBreakHyphen/>
      </w:r>
      <w:r w:rsidRPr="00195A45">
        <w:rPr>
          <w:lang w:val="en-PH"/>
        </w:rPr>
        <w:t>350 1</w:t>
      </w:r>
      <w:r w:rsidR="00195A45" w:rsidRPr="00195A45">
        <w:rPr>
          <w:lang w:val="en-PH"/>
        </w:rPr>
        <w:noBreakHyphen/>
      </w:r>
      <w:r w:rsidRPr="00195A45">
        <w:rPr>
          <w:lang w:val="en-PH"/>
        </w:rPr>
        <w:t>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discharge of administrator or executor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failure to advertise 3</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t>
      </w:r>
      <w:r w:rsidR="0028174A" w:rsidRPr="00195A45">
        <w:rPr>
          <w:lang w:val="en-PH"/>
        </w:rPr>
        <w:t>One month</w:t>
      </w:r>
      <w:r w:rsidRPr="00195A45">
        <w:rPr>
          <w:lang w:val="en-PH"/>
        </w:rPr>
        <w:t>”</w:t>
      </w:r>
      <w:r w:rsidR="0028174A" w:rsidRPr="00195A45">
        <w:rPr>
          <w:lang w:val="en-PH"/>
        </w:rPr>
        <w:t xml:space="preserve"> defined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1410 5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1440 6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14</w:t>
      </w:r>
      <w:r w:rsidR="00195A45" w:rsidRPr="00195A45">
        <w:rPr>
          <w:lang w:val="en-PH"/>
        </w:rPr>
        <w:noBreakHyphen/>
      </w:r>
      <w:r w:rsidRPr="00195A45">
        <w:rPr>
          <w:lang w:val="en-PH"/>
        </w:rPr>
        <w:t>23</w:t>
      </w:r>
      <w:r w:rsidR="00195A45" w:rsidRPr="00195A45">
        <w:rPr>
          <w:lang w:val="en-PH"/>
        </w:rPr>
        <w:noBreakHyphen/>
      </w:r>
      <w:r w:rsidRPr="00195A45">
        <w:rPr>
          <w:lang w:val="en-PH"/>
        </w:rPr>
        <w:t>350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administrator, once appointed, cannot resign. Westbrook v. U. S. Plywood Corp., 1959, 177 F.Supp. 801.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An administrator can only be discharged after a compliance with this section [Code 1962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461]. Westbrook v. U. S. Plywood Corp., 1959, 177 F.Supp. 801.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absence from the judgment roll of a petition and order showing the appointment of a guardian ad litem for infant heirs does not render the probate court</w:t>
      </w:r>
      <w:r w:rsidR="00195A45" w:rsidRPr="00195A45">
        <w:rPr>
          <w:lang w:val="en-PH"/>
        </w:rPr>
        <w:t>’</w:t>
      </w:r>
      <w:r w:rsidRPr="00195A45">
        <w:rPr>
          <w:lang w:val="en-PH"/>
        </w:rPr>
        <w:t>s judgment discharging a personal representative void on its face so as to subject it to collateral attack by such heirs in an action on the representative</w:t>
      </w:r>
      <w:r w:rsidR="00195A45" w:rsidRPr="00195A45">
        <w:rPr>
          <w:lang w:val="en-PH"/>
        </w:rPr>
        <w:t>’</w:t>
      </w:r>
      <w:r w:rsidRPr="00195A45">
        <w:rPr>
          <w:lang w:val="en-PH"/>
        </w:rPr>
        <w:t>s bond. Fouche v. Royal Indem. Co. of N.Y. (S.C. 1950) 217 S.C. 147, 60 S.E.2d 73.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It is the duty of the guardian himself to give the required notice as to the proceeding for his discharge, and it is not contemplated that the probate judge should do so. First Nat. Bank of Greenville v. U. S. Fidelity &amp; Guaranty Co. (S.C. 1945) 207 S.C. 15, 35 S.E.2d 47, 162 A.L.R. 1003.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surety on official bond of a probate judge was liable for loss partially caused by the judge</w:t>
      </w:r>
      <w:r w:rsidR="00195A45" w:rsidRPr="00195A45">
        <w:rPr>
          <w:lang w:val="en-PH"/>
        </w:rPr>
        <w:t>’</w:t>
      </w:r>
      <w:r w:rsidRPr="00195A45">
        <w:rPr>
          <w:lang w:val="en-PH"/>
        </w:rPr>
        <w:t xml:space="preserve">s willful failure to observe the provisions of this section [Code 1962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461]. Hunter v. Boykin (S.C. 1940) 195 S.C. 23, 10 S.E.2d 152.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Formerly this section [Code 1962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461] had a proviso that the publication of notice of application for discharge should be tri</w:t>
      </w:r>
      <w:r w:rsidR="00195A45" w:rsidRPr="00195A45">
        <w:rPr>
          <w:lang w:val="en-PH"/>
        </w:rPr>
        <w:noBreakHyphen/>
      </w:r>
      <w:r w:rsidRPr="00195A45">
        <w:rPr>
          <w:lang w:val="en-PH"/>
        </w:rPr>
        <w:t>weekly in Charleston and Richland Counties. Quick v. Campbell (S.C. 1895) 44 S.C. 386, 22 S.E. 479.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provisions of this section [Code 1962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 xml:space="preserve">461] and Code 1962 </w:t>
      </w:r>
      <w:r w:rsidR="00195A45" w:rsidRPr="00195A45">
        <w:rPr>
          <w:lang w:val="en-PH"/>
        </w:rPr>
        <w:t xml:space="preserve">Sections </w:t>
      </w:r>
      <w:r w:rsidRPr="00195A45">
        <w:rPr>
          <w:lang w:val="en-PH"/>
        </w:rPr>
        <w:t xml:space="preserve"> 15</w:t>
      </w:r>
      <w:r w:rsidR="00195A45" w:rsidRPr="00195A45">
        <w:rPr>
          <w:lang w:val="en-PH"/>
        </w:rPr>
        <w:noBreakHyphen/>
      </w:r>
      <w:r w:rsidRPr="00195A45">
        <w:rPr>
          <w:lang w:val="en-PH"/>
        </w:rPr>
        <w:t>445 and 15</w:t>
      </w:r>
      <w:r w:rsidR="00195A45" w:rsidRPr="00195A45">
        <w:rPr>
          <w:lang w:val="en-PH"/>
        </w:rPr>
        <w:noBreakHyphen/>
      </w:r>
      <w:r w:rsidRPr="00195A45">
        <w:rPr>
          <w:lang w:val="en-PH"/>
        </w:rPr>
        <w:t>446 were not intended to limit the jurisdiction of the court of common pleas, but only to prescribe the limits of the jurisdiction of the probate courts as between themselves. Jordan v. Moses (S.C. 1879) 10 S.C. 431. Courts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 </w:t>
      </w:r>
      <w:r w:rsidR="00195A45" w:rsidRPr="00195A45">
        <w:rPr>
          <w:lang w:val="en-PH"/>
        </w:rPr>
        <w:t>“</w:t>
      </w:r>
      <w:r w:rsidRPr="00195A45">
        <w:rPr>
          <w:lang w:val="en-PH"/>
        </w:rPr>
        <w:t>One month</w:t>
      </w:r>
      <w:r w:rsidR="00195A45" w:rsidRPr="00195A45">
        <w:rPr>
          <w:lang w:val="en-PH"/>
        </w:rPr>
        <w:t>”</w:t>
      </w:r>
      <w:r w:rsidRPr="00195A45">
        <w:rPr>
          <w:lang w:val="en-PH"/>
        </w:rPr>
        <w:t xml:space="preserve"> defined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publication for one month of an application for discharge of an administrator means one calendar month. Brock v. Kirkpatrick (S.C. 1905) 72 S.C. 491, 52 S.E. 592.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3. —— Effect of failure to advertise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461] is mandatory that no discharge shall be lawfully given until the required advertisement had been published. Chamberlain v First Nat. Bank of Greenville, 202 SC 115, 24 SE2d 158 (1943). Westbrook v United States Plywood Corp., 177 F Supp 801 (1959, DC SC).</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Where, at the time a wrongful death action was brought, the original administratrix of the deceased</w:t>
      </w:r>
      <w:r w:rsidR="00195A45" w:rsidRPr="00195A45">
        <w:rPr>
          <w:lang w:val="en-PH"/>
        </w:rPr>
        <w:t>’</w:t>
      </w:r>
      <w:r w:rsidRPr="00195A45">
        <w:rPr>
          <w:lang w:val="en-PH"/>
        </w:rPr>
        <w:t xml:space="preserve">s estate had resigned and been discharged, and the plaintiff appointed administrator, but it affirmatively appeared from the judgment of discharge that there had been no publication of the notice required by this section [Code 1962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461], the appointment of the plaintiff was invalid and a nullity, there being no vacancy in the office of the administrator of the estate, and he was without authority to bring the wrongful death action. Westbrook v. U. S. Plywood Corp., 1959, 177 F.Supp. 801.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Where the jurisdictional defect or irregularity in failing to publish the advertisement required by this section [Code 1962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461] affirmatively appears on the face of the judgment purporting to give the discharge, the discharge is invalid and can be collaterally attacked. Westbrook v. U. S. Plywood Corp., 1959, 177 F.Supp. 801.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4. —— Effect of discharge of administrator or executor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granting of a discharge to an administrator in accordance with the provisions of this section [Code 1962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461] does not conclusively determine that the estate has been wholly and completely settled. McNair v Howle, 123 SC 252, 116 SE 279 (1923). Anderson v Bowers, 117 F Supp 884, 54</w:t>
      </w:r>
      <w:r w:rsidR="00195A45" w:rsidRPr="00195A45">
        <w:rPr>
          <w:lang w:val="en-PH"/>
        </w:rPr>
        <w:noBreakHyphen/>
      </w:r>
      <w:r w:rsidRPr="00195A45">
        <w:rPr>
          <w:lang w:val="en-PH"/>
        </w:rPr>
        <w:t>1 USTC ¶9226, 45 AFTR 597 (1954, DC SC).</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approval of the final report and discharge of a former administrator may have the force and effect of a judgment vacating the office, yet it is not conclusive that the estate has been wholly settled so as to </w:t>
      </w:r>
      <w:r w:rsidRPr="00195A45">
        <w:rPr>
          <w:lang w:val="en-PH"/>
        </w:rPr>
        <w:lastRenderedPageBreak/>
        <w:t>preclude the appointment of an administrator de bonis non. McNair v Howle, 123 SC 252, 116 SE 279 (1923). Anderson v Bowers, 117 F Supp 884, 54</w:t>
      </w:r>
      <w:r w:rsidR="00195A45" w:rsidRPr="00195A45">
        <w:rPr>
          <w:lang w:val="en-PH"/>
        </w:rPr>
        <w:noBreakHyphen/>
      </w:r>
      <w:r w:rsidRPr="00195A45">
        <w:rPr>
          <w:lang w:val="en-PH"/>
        </w:rPr>
        <w:t>1 USTC ¶9226, 45 AFTR 597 (1954, DC SC).</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probate court could have, if necessary, appointed an administrator de bonis non to collect the assets of an estate by asserting the illegality of the payment of excess commissions to the executrix, although she had been discharged. Anderson v. Bowers, 1954, 117 F.Supp. 884.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its broad constitutional and statutory powers, a probate court may appoint an administrator de bonis non after it has discharged the general administrator, even though that order of discharge has not been revoked. McNair v. Howle (S.C. 1923) 123 S.C. 252, 116 S.E. 279.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Where an administrator has fully, fairly, and faithfully administered the estate in his hands, and, after due advertisement, as set out in this section [Code 1962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461], and after due service of personal notice upon those entitled thereto, has obtained an order of discharge from the probate court, such decree should protect him from further liability and should relieve him from any obligation again to take up the burden of the trust by reason of after</w:t>
      </w:r>
      <w:r w:rsidR="00195A45" w:rsidRPr="00195A45">
        <w:rPr>
          <w:lang w:val="en-PH"/>
        </w:rPr>
        <w:noBreakHyphen/>
      </w:r>
      <w:r w:rsidRPr="00195A45">
        <w:rPr>
          <w:lang w:val="en-PH"/>
        </w:rPr>
        <w:t>discovered claims or assets. McNair v. Howle (S.C. 1923) 123 S.C. 252, 116 S.E. 279. Executors And Administrators 513(15)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After a lapse of six years, an order discharging an administrator of a surety on an administrator</w:t>
      </w:r>
      <w:r w:rsidR="00195A45" w:rsidRPr="00195A45">
        <w:rPr>
          <w:lang w:val="en-PH"/>
        </w:rPr>
        <w:t>’</w:t>
      </w:r>
      <w:r w:rsidRPr="00195A45">
        <w:rPr>
          <w:lang w:val="en-PH"/>
        </w:rPr>
        <w:t>s bond, as set out here, will become binding on the heirs of the estate for the protection of which the bond was given and on a cosurety thereon. Quick v. Campbell (S.C. 1895) 44 S.C. 386, 22 S.E. 479.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5.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Where returns are filed during certain years and omitted during other years, the commissions are allowed only for the years in which returns are filed. However, this will not prevent the administrator from receiving and retaining his commissions allowed by law upon the payment to the parties entitled thereto of any balance in his hands. Ross v. Beacham, 1940, 33 F.Supp. 3. Executors And Administrators 500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21</w:t>
      </w:r>
      <w:r w:rsidR="00195A45" w:rsidRPr="00195A45">
        <w:rPr>
          <w:lang w:val="en-PH"/>
        </w:rPr>
        <w:noBreakHyphen/>
      </w:r>
      <w:r w:rsidRPr="00195A45">
        <w:rPr>
          <w:lang w:val="en-PH"/>
        </w:rPr>
        <w:t>15</w:t>
      </w:r>
      <w:r w:rsidR="00195A45" w:rsidRPr="00195A45">
        <w:rPr>
          <w:lang w:val="en-PH"/>
        </w:rPr>
        <w:noBreakHyphen/>
      </w:r>
      <w:r w:rsidRPr="00195A45">
        <w:rPr>
          <w:lang w:val="en-PH"/>
        </w:rPr>
        <w:t>1410 is applicable to executors and administrators of decedent</w:t>
      </w:r>
      <w:r w:rsidR="00195A45" w:rsidRPr="00195A45">
        <w:rPr>
          <w:lang w:val="en-PH"/>
        </w:rPr>
        <w:t>’</w:t>
      </w:r>
      <w:r w:rsidRPr="00195A45">
        <w:rPr>
          <w:lang w:val="en-PH"/>
        </w:rPr>
        <w:t xml:space="preserve">s estates and is inapplicable to trustees appointed by will who are required to file annual returns with the probate court in accordance with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29</w:t>
      </w:r>
      <w:r w:rsidR="00195A45" w:rsidRPr="00195A45">
        <w:rPr>
          <w:lang w:val="en-PH"/>
        </w:rPr>
        <w:noBreakHyphen/>
      </w:r>
      <w:r w:rsidRPr="00195A45">
        <w:rPr>
          <w:lang w:val="en-PH"/>
        </w:rPr>
        <w:t>80. Cartee v. Lesley (S.C. 1986) 290 S.C. 333, 350 S.E.2d 388. Trusts 289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surety on official bond of a probate judge is liable for loss partially caused by judge</w:t>
      </w:r>
      <w:r w:rsidR="00195A45" w:rsidRPr="00195A45">
        <w:rPr>
          <w:lang w:val="en-PH"/>
        </w:rPr>
        <w:t>’</w:t>
      </w:r>
      <w:r w:rsidRPr="00195A45">
        <w:rPr>
          <w:lang w:val="en-PH"/>
        </w:rPr>
        <w:t xml:space="preserve">s willful failure to observe the provisions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531]. Hunter v. Boykin (S.C. 1940) 195 S.C. 23, 10 S.E.2d 152.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An administrator who had failed to file return at the expiration of eleven months (now five months) in conformity with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531] was held required to return the commissions retained for services during that time, although the return was filed immediately upon the court</w:t>
      </w:r>
      <w:r w:rsidR="00195A45" w:rsidRPr="00195A45">
        <w:rPr>
          <w:lang w:val="en-PH"/>
        </w:rPr>
        <w:t>’</w:t>
      </w:r>
      <w:r w:rsidRPr="00195A45">
        <w:rPr>
          <w:lang w:val="en-PH"/>
        </w:rPr>
        <w:t>s order and the administrator had faithfully performed all other duties required of him. Brannon v. Woodward (S.C. 1934) 175 S.C. 1, 178 S.E. 249. Executors And Administrators 500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Executor forfeits commissions for failure to render annual (now semiannual) accounts. The commissions provided for an executor in a will as compensation for services rendered are forfeited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531], during the years the executor fails to render annual (now semiannual) accounts. In re Norris</w:t>
      </w:r>
      <w:r w:rsidR="00195A45" w:rsidRPr="00195A45">
        <w:rPr>
          <w:lang w:val="en-PH"/>
        </w:rPr>
        <w:t>’</w:t>
      </w:r>
      <w:r w:rsidRPr="00195A45">
        <w:rPr>
          <w:lang w:val="en-PH"/>
        </w:rPr>
        <w:t xml:space="preserve"> Estate (S.C. 1929) 153 S.C. 203, 150 S.E. 693.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Where a legacy was given for the performance of duties as an executor and the executor failed to file annual (now semiannual) reports during the period of his term as required by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531], he was not entitled to this legacy. In re Norris</w:t>
      </w:r>
      <w:r w:rsidR="00195A45" w:rsidRPr="00195A45">
        <w:rPr>
          <w:lang w:val="en-PH"/>
        </w:rPr>
        <w:t>’</w:t>
      </w:r>
      <w:r w:rsidRPr="00195A45">
        <w:rPr>
          <w:lang w:val="en-PH"/>
        </w:rPr>
        <w:t xml:space="preserve"> Estate (S.C. 1929) 153 S.C. 203, 150 S.E. 693.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An executor is not entitled to commissions for his trouble in the management of an estate, where he failed to make annual (now semiannual) returns,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531]; but such failure will not prevent him from receiving and retaining his commissions allowed by law upon the payment over to the parties entitled thereto of any balance in his hands. Blackmon v. Blackmon (S.C. 1920) 113 S.C. 478, 101 S.E. 827. Executors And Administrators 500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An administrator who fails to make returns is not entitled to commissions, except on the balance decreed to be paid into court. Epperson v. Jackson (S.C. 1909) 83 S.C. 157, 65 S.E. 217.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Mode of stating account. Cunningham v. Cauthen (S.C. 1892) 37 S.C. 123, 15 S.E. 917.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6.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1440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Surety suing for release from obligation of administrator</w:t>
      </w:r>
      <w:r w:rsidR="00195A45" w:rsidRPr="00195A45">
        <w:rPr>
          <w:lang w:val="en-PH"/>
        </w:rPr>
        <w:t>’</w:t>
      </w:r>
      <w:r w:rsidRPr="00195A45">
        <w:rPr>
          <w:lang w:val="en-PH"/>
        </w:rPr>
        <w:t>s bond could not demand final winding up of estate under administration or of administrator</w:t>
      </w:r>
      <w:r w:rsidR="00195A45" w:rsidRPr="00195A45">
        <w:rPr>
          <w:lang w:val="en-PH"/>
        </w:rPr>
        <w:t>’</w:t>
      </w:r>
      <w:r w:rsidRPr="00195A45">
        <w:rPr>
          <w:lang w:val="en-PH"/>
        </w:rPr>
        <w:t>s estate, but had cause of action for relief on bond only. American Surety Co. of New York v. Muckenfuss (S.C. 1934) 172 S.C. 169, 173 S.E. 290. Executors And Administrators 531</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Administrator de bonis non of estate under administration not necessary party, since surety was not interested in estate after death of administrator. American Surety Co. of New York v. Muckenfuss (S.C. 1934) 172 S.C. 169, 173 S.E. 290. Executors And Administrators 531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1004.</w:t>
      </w:r>
      <w:r w:rsidR="0028174A" w:rsidRPr="00195A45">
        <w:rPr>
          <w:lang w:val="en-PH"/>
        </w:rPr>
        <w:t xml:space="preserve"> Liability of distributees to claimants.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After assets of an estate have been distributed and subject to 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w:t>
      </w:r>
      <w:r w:rsidRPr="00195A45">
        <w:rPr>
          <w:lang w:val="en-PH"/>
        </w:rPr>
        <w:lastRenderedPageBreak/>
        <w:t>distributee who shall have failed to notify other distributees of the demand made upon him by the claimant in sufficient time to permit them to join in any proceeding in which the claim was asserted against him loses his right of contribution against other distributees.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1004 allows a creditor of an estate to pursue assets distributed against one or more distributees. A distributee</w:t>
      </w:r>
      <w:r w:rsidR="00195A45" w:rsidRPr="00195A45">
        <w:rPr>
          <w:lang w:val="en-PH"/>
        </w:rPr>
        <w:t>’</w:t>
      </w:r>
      <w:r w:rsidRPr="00195A45">
        <w:rPr>
          <w:lang w:val="en-PH"/>
        </w:rPr>
        <w:t>s liability to a claimant is for amounts received as distributions in excess of exempt property but no more than the value of the property received, valued as of the time of the distribution.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distributee has a right of contribution against other distributees if he gives timely notice to the distributees so that they can participate in the proceedings under which the claimant is asserting his claim.</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Proceedings to enforce a claim against estate of decedent or his successors prior to distribution,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Descent and Distribution 119 to 152.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827 to 848.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124,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Descent and Distribution </w:t>
      </w:r>
      <w:r w:rsidR="00195A45" w:rsidRPr="00195A45">
        <w:rPr>
          <w:lang w:val="en-PH"/>
        </w:rPr>
        <w:t xml:space="preserve">Sections </w:t>
      </w:r>
      <w:r w:rsidRPr="00195A45">
        <w:rPr>
          <w:lang w:val="en-PH"/>
        </w:rPr>
        <w:t xml:space="preserve"> 112 to 130.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1943 to 1973.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Wills </w:t>
      </w:r>
      <w:r w:rsidR="00195A45" w:rsidRPr="00195A45">
        <w:rPr>
          <w:lang w:val="en-PH"/>
        </w:rPr>
        <w:t xml:space="preserve">Section </w:t>
      </w:r>
      <w:r w:rsidRPr="00195A45">
        <w:rPr>
          <w:lang w:val="en-PH"/>
        </w:rPr>
        <w:t>186, Claims After Distribution; Recovery from Distributees or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17</w:t>
      </w:r>
      <w:r w:rsidR="00195A45" w:rsidRPr="00195A45">
        <w:rPr>
          <w:lang w:val="en-PH"/>
        </w:rPr>
        <w:noBreakHyphen/>
      </w:r>
      <w:r w:rsidRPr="00195A45">
        <w:rPr>
          <w:lang w:val="en-PH"/>
        </w:rPr>
        <w:t>10 1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17</w:t>
      </w:r>
      <w:r w:rsidR="00195A45" w:rsidRPr="00195A45">
        <w:rPr>
          <w:lang w:val="en-PH"/>
        </w:rPr>
        <w:noBreakHyphen/>
      </w:r>
      <w:r w:rsidRPr="00195A45">
        <w:rPr>
          <w:lang w:val="en-PH"/>
        </w:rPr>
        <w:t>30 2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17</w:t>
      </w:r>
      <w:r w:rsidR="00195A45" w:rsidRPr="00195A45">
        <w:rPr>
          <w:lang w:val="en-PH"/>
        </w:rPr>
        <w:noBreakHyphen/>
      </w:r>
      <w:r w:rsidRPr="00195A45">
        <w:rPr>
          <w:lang w:val="en-PH"/>
        </w:rPr>
        <w:t>40 3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17</w:t>
      </w:r>
      <w:r w:rsidR="00195A45" w:rsidRPr="00195A45">
        <w:rPr>
          <w:lang w:val="en-PH"/>
        </w:rPr>
        <w:noBreakHyphen/>
      </w:r>
      <w:r w:rsidRPr="00195A45">
        <w:rPr>
          <w:lang w:val="en-PH"/>
        </w:rPr>
        <w:t>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 additional related cases, as to lands devised subject to lien of judgment against executor of devisor, Brock v Kirkpatrick, 60 SC 322, 38 SE 779 (1901); as to cases on liability of heirs and devisees. Brock v Kirkpatrick, 60 SC 322, 38 SE 779 (1901). Wheeler v Floyd, 24 SC 413 (1884). Hendrix v Holden, 58 SC 495, 36 SE 1010 (1900). Ariail v Ariail, 29 SC 84, 7 SE 35 (1888). Causey v Varn, 6 SE 152 (1887, SC). Mobley v Cureton, 6 SC 49 (1875). Adger v Pringle, 11 SC 527 (1879). Cleveland v Mills, 9 SC 430 (1878).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an action at law the executor cannot be joined. Vernon &amp; Co. v Executors of Ehrich, 11 SC Eq 257 (1835). But when a creditor sues in equity, the executor should be made a party. Vernon &amp; Co. v Executors of Ehrich, 11 SC Eq 257 (1835). Goodhue v Barnwell, 14 SC Eq 198 (1839).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2.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17</w:t>
      </w:r>
      <w:r w:rsidR="00195A45" w:rsidRPr="00195A45">
        <w:rPr>
          <w:lang w:val="en-PH"/>
        </w:rPr>
        <w:noBreakHyphen/>
      </w:r>
      <w:r w:rsidRPr="00195A45">
        <w:rPr>
          <w:lang w:val="en-PH"/>
        </w:rPr>
        <w:t>30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703] exempts lands bona fide alienated before the action brought. Galloway v. Galloway (S.C. 1907) 76 S.C. 524, 57 S.E. 528.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3.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17</w:t>
      </w:r>
      <w:r w:rsidR="00195A45" w:rsidRPr="00195A45">
        <w:rPr>
          <w:lang w:val="en-PH"/>
        </w:rPr>
        <w:noBreakHyphen/>
      </w:r>
      <w:r w:rsidRPr="00195A45">
        <w:rPr>
          <w:lang w:val="en-PH"/>
        </w:rPr>
        <w:t>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Bona fide alienation defined and explained. Smith v Grant, 15 SC 136 (1881). Warren v Raymond, 17 SC 163 (1882).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704] does not unconstitutionally deprive a creditor of remedy for the collection of his debt and, therefore, his property, without due process, in view of the remedy provided by Code 1962 </w:t>
      </w:r>
      <w:r w:rsidR="00195A45" w:rsidRPr="00195A45">
        <w:rPr>
          <w:lang w:val="en-PH"/>
        </w:rPr>
        <w:t xml:space="preserve">Sections </w:t>
      </w:r>
      <w:r w:rsidRPr="00195A45">
        <w:rPr>
          <w:lang w:val="en-PH"/>
        </w:rPr>
        <w:t xml:space="preserve"> 19</w:t>
      </w:r>
      <w:r w:rsidR="00195A45" w:rsidRPr="00195A45">
        <w:rPr>
          <w:lang w:val="en-PH"/>
        </w:rPr>
        <w:noBreakHyphen/>
      </w:r>
      <w:r w:rsidRPr="00195A45">
        <w:rPr>
          <w:lang w:val="en-PH"/>
        </w:rPr>
        <w:t>492 et seq., whereby a creditor may apply to the probate judge, at any time after the qualification of any executor or administrator to have the decedent</w:t>
      </w:r>
      <w:r w:rsidR="00195A45" w:rsidRPr="00195A45">
        <w:rPr>
          <w:lang w:val="en-PH"/>
        </w:rPr>
        <w:t>’</w:t>
      </w:r>
      <w:r w:rsidRPr="00195A45">
        <w:rPr>
          <w:lang w:val="en-PH"/>
        </w:rPr>
        <w:t>s real estate sold to pay debts. J. F. Floyd Mortuary, Inc. v. Newman (S.C. 1952) 222 S.C. 421, 73 S.E.2d 444.</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w:t>
      </w:r>
      <w:r w:rsidR="0028174A" w:rsidRPr="00195A45">
        <w:rPr>
          <w:lang w:val="en-PH"/>
        </w:rPr>
        <w:t>Action brought,</w:t>
      </w:r>
      <w:r w:rsidRPr="00195A45">
        <w:rPr>
          <w:lang w:val="en-PH"/>
        </w:rPr>
        <w:t>”</w:t>
      </w:r>
      <w:r w:rsidR="0028174A" w:rsidRPr="00195A45">
        <w:rPr>
          <w:lang w:val="en-PH"/>
        </w:rPr>
        <w:t xml:space="preserve"> as used in this section [Code 1962 </w:t>
      </w:r>
      <w:r w:rsidRPr="00195A45">
        <w:rPr>
          <w:lang w:val="en-PH"/>
        </w:rPr>
        <w:t xml:space="preserve">Section </w:t>
      </w:r>
      <w:r w:rsidR="0028174A" w:rsidRPr="00195A45">
        <w:rPr>
          <w:lang w:val="en-PH"/>
        </w:rPr>
        <w:t>19</w:t>
      </w:r>
      <w:r w:rsidRPr="00195A45">
        <w:rPr>
          <w:lang w:val="en-PH"/>
        </w:rPr>
        <w:noBreakHyphen/>
      </w:r>
      <w:r w:rsidR="0028174A" w:rsidRPr="00195A45">
        <w:rPr>
          <w:lang w:val="en-PH"/>
        </w:rPr>
        <w:t>704], is not the mere filing of claim in the probate court or with the executor or administrator. J. F. Floyd Mortuary, Inc. v. Newman (S.C. 1952) 222 S.C. 421, 73 S.E.2d 444.</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1005.</w:t>
      </w:r>
      <w:r w:rsidR="0028174A" w:rsidRPr="00195A45">
        <w:rPr>
          <w:lang w:val="en-PH"/>
        </w:rPr>
        <w:t xml:space="preserve"> Rights of successors and creditors.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1001. The rights thus barred do not include rights to recover from a personal representative for fraud, misrepresentation, or inadequate disclosure related to the settlement of the decedent</w:t>
      </w:r>
      <w:r w:rsidR="00195A45" w:rsidRPr="00195A45">
        <w:rPr>
          <w:lang w:val="en-PH"/>
        </w:rPr>
        <w:t>’</w:t>
      </w:r>
      <w:r w:rsidRPr="00195A45">
        <w:rPr>
          <w:lang w:val="en-PH"/>
        </w:rPr>
        <w:t>s estate.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64;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conforms this section to changes to 3</w:t>
      </w:r>
      <w:r w:rsidR="00195A45" w:rsidRPr="00195A45">
        <w:rPr>
          <w:lang w:val="en-PH"/>
        </w:rPr>
        <w:noBreakHyphen/>
      </w:r>
      <w:r w:rsidRPr="00195A45">
        <w:rPr>
          <w:lang w:val="en-PH"/>
        </w:rPr>
        <w:t>1001, allowing waiver of accounting and proposal for distribution.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Proceedings to enforce a claim against estate of decedent or his successors prior to distribution,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513.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865 to 870.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Limitation of Actions </w:t>
      </w:r>
      <w:r w:rsidR="00195A45" w:rsidRPr="00195A45">
        <w:rPr>
          <w:lang w:val="en-PH"/>
        </w:rPr>
        <w:t xml:space="preserve">Section </w:t>
      </w:r>
      <w:r w:rsidRPr="00195A45">
        <w:rPr>
          <w:lang w:val="en-PH"/>
        </w:rPr>
        <w:t>44, Estates and Probate.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1006.</w:t>
      </w:r>
      <w:r w:rsidR="0028174A" w:rsidRPr="00195A45">
        <w:rPr>
          <w:lang w:val="en-PH"/>
        </w:rPr>
        <w:t xml:space="preserve"> Limitations on actions and proceedings against distributees.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00195A45" w:rsidRPr="00195A45">
        <w:rPr>
          <w:lang w:val="en-PH"/>
        </w:rPr>
        <w:t>’</w:t>
      </w:r>
      <w:r w:rsidRPr="00195A45">
        <w:rPr>
          <w:lang w:val="en-PH"/>
        </w:rPr>
        <w:t>s death, and (ii) any other claimant and any heir or devisee, at the later of three years after the decedent</w:t>
      </w:r>
      <w:r w:rsidR="00195A45" w:rsidRPr="00195A45">
        <w:rPr>
          <w:lang w:val="en-PH"/>
        </w:rPr>
        <w:t>’</w:t>
      </w:r>
      <w:r w:rsidRPr="00195A45">
        <w:rPr>
          <w:lang w:val="en-PH"/>
        </w:rPr>
        <w:t>s death or one year after the time of distribution thereof. This section does not bar an action to recover property or value received as the result of fraud.</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65;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1006 creates a statute of limitations for claims against distributees by creditors or other persons claiming to be entitled to distribution from the estate. The time limitation provided for heirs and devisees or claimants other than creditors is three years after the decedent</w:t>
      </w:r>
      <w:r w:rsidR="00195A45" w:rsidRPr="00195A45">
        <w:rPr>
          <w:lang w:val="en-PH"/>
        </w:rPr>
        <w:t>’</w:t>
      </w:r>
      <w:r w:rsidRPr="00195A45">
        <w:rPr>
          <w:lang w:val="en-PH"/>
        </w:rPr>
        <w:t>s death or, for creditors, one year after the time of the distribution thereof.</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As in Section 62</w:t>
      </w:r>
      <w:r w:rsidR="00195A45" w:rsidRPr="00195A45">
        <w:rPr>
          <w:lang w:val="en-PH"/>
        </w:rPr>
        <w:noBreakHyphen/>
      </w:r>
      <w:r w:rsidRPr="00195A45">
        <w:rPr>
          <w:lang w:val="en-PH"/>
        </w:rPr>
        <w:t>3</w:t>
      </w:r>
      <w:r w:rsidR="00195A45" w:rsidRPr="00195A45">
        <w:rPr>
          <w:lang w:val="en-PH"/>
        </w:rPr>
        <w:noBreakHyphen/>
      </w:r>
      <w:r w:rsidRPr="00195A45">
        <w:rPr>
          <w:lang w:val="en-PH"/>
        </w:rPr>
        <w:t>1005, this section does not create a time bar for any action to recover property received as a result of fraud.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Descent and Distribution 143.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847(2).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Nos. 124,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Descent and Distribution </w:t>
      </w:r>
      <w:r w:rsidR="00195A45" w:rsidRPr="00195A45">
        <w:rPr>
          <w:lang w:val="en-PH"/>
        </w:rPr>
        <w:t xml:space="preserve">Section </w:t>
      </w:r>
      <w:r w:rsidRPr="00195A45">
        <w:rPr>
          <w:lang w:val="en-PH"/>
        </w:rPr>
        <w:t>126.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 </w:t>
      </w:r>
      <w:r w:rsidRPr="00195A45">
        <w:rPr>
          <w:lang w:val="en-PH"/>
        </w:rPr>
        <w:t>1943.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Limitation of Actions </w:t>
      </w:r>
      <w:r w:rsidR="00195A45" w:rsidRPr="00195A45">
        <w:rPr>
          <w:lang w:val="en-PH"/>
        </w:rPr>
        <w:t xml:space="preserve">Section </w:t>
      </w:r>
      <w:r w:rsidRPr="00195A45">
        <w:rPr>
          <w:lang w:val="en-PH"/>
        </w:rPr>
        <w:t>44, Estates and Probate.</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1007.</w:t>
      </w:r>
      <w:r w:rsidR="0028174A" w:rsidRPr="00195A45">
        <w:rPr>
          <w:lang w:val="en-PH"/>
        </w:rPr>
        <w:t xml:space="preserve"> Certificate discharging liens securing fiduciary performance.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Under Section 62</w:t>
      </w:r>
      <w:r w:rsidR="00195A45" w:rsidRPr="00195A45">
        <w:rPr>
          <w:lang w:val="en-PH"/>
        </w:rPr>
        <w:noBreakHyphen/>
      </w:r>
      <w:r w:rsidRPr="00195A45">
        <w:rPr>
          <w:lang w:val="en-PH"/>
        </w:rPr>
        <w:t>3</w:t>
      </w:r>
      <w:r w:rsidR="00195A45" w:rsidRPr="00195A45">
        <w:rPr>
          <w:lang w:val="en-PH"/>
        </w:rPr>
        <w:noBreakHyphen/>
      </w:r>
      <w:r w:rsidRPr="00195A45">
        <w:rPr>
          <w:lang w:val="en-PH"/>
        </w:rPr>
        <w:t>1007, after termination of the personal representative</w:t>
      </w:r>
      <w:r w:rsidR="00195A45" w:rsidRPr="00195A45">
        <w:rPr>
          <w:lang w:val="en-PH"/>
        </w:rPr>
        <w:t>’</w:t>
      </w:r>
      <w:r w:rsidRPr="00195A45">
        <w:rPr>
          <w:lang w:val="en-PH"/>
        </w:rPr>
        <w:t xml:space="preserve">s appointment, and upon the filing of an application showing that no action is pending concerning the estate, the personal </w:t>
      </w:r>
      <w:r w:rsidRPr="00195A45">
        <w:rPr>
          <w:lang w:val="en-PH"/>
        </w:rPr>
        <w:lastRenderedPageBreak/>
        <w:t>representative or his sureties may obtain from the court a certificate to the effect that the personal representative appears to have fully administered the estate. A certificate issued by the court affects a release of any security given in connection with the personal representative</w:t>
      </w:r>
      <w:r w:rsidR="00195A45" w:rsidRPr="00195A45">
        <w:rPr>
          <w:lang w:val="en-PH"/>
        </w:rPr>
        <w:t>’</w:t>
      </w:r>
      <w:r w:rsidRPr="00195A45">
        <w:rPr>
          <w:lang w:val="en-PH"/>
        </w:rPr>
        <w:t>s bond, but does not prevent an action against the personal representative or his surety.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531.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 </w:t>
      </w:r>
      <w:r w:rsidRPr="00195A45">
        <w:rPr>
          <w:lang w:val="en-PH"/>
        </w:rPr>
        <w:t>910.</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1008.</w:t>
      </w:r>
      <w:r w:rsidR="0028174A" w:rsidRPr="00195A45">
        <w:rPr>
          <w:lang w:val="en-PH"/>
        </w:rPr>
        <w:t xml:space="preserve"> Subsequent administration.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49; 2010 Act No. 244, </w:t>
      </w:r>
      <w:r w:rsidRPr="00195A45">
        <w:rPr>
          <w:lang w:val="en-PH"/>
        </w:rPr>
        <w:t xml:space="preserve">Section </w:t>
      </w:r>
      <w:r w:rsidR="0028174A" w:rsidRPr="00195A45">
        <w:rPr>
          <w:lang w:val="en-PH"/>
        </w:rPr>
        <w:t xml:space="preserve">20,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1008 provides a procedure for reopening an estate following discharge of the personal representative. Such a supplemental or subsequent administration of a decedent</w:t>
      </w:r>
      <w:r w:rsidR="00195A45" w:rsidRPr="00195A45">
        <w:rPr>
          <w:lang w:val="en-PH"/>
        </w:rPr>
        <w:t>’</w:t>
      </w:r>
      <w:r w:rsidRPr="00195A45">
        <w:rPr>
          <w:lang w:val="en-PH"/>
        </w:rPr>
        <w:t>s estate would be required if other property of the estate is discovered after the personal representative</w:t>
      </w:r>
      <w:r w:rsidR="00195A45" w:rsidRPr="00195A45">
        <w:rPr>
          <w:lang w:val="en-PH"/>
        </w:rPr>
        <w:t>’</w:t>
      </w:r>
      <w:r w:rsidRPr="00195A45">
        <w:rPr>
          <w:lang w:val="en-PH"/>
        </w:rPr>
        <w:t>s discharge. Upon petition of an interested party and upon notice as required by the court, the court may reappoint the former personal representative or a different person to administer the subsequently discovered assets.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administering the subsequently discovered assets, the procedure of this Code would apply as appropriate, except that previously barred claims could not be asserted in the subsequent administration.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deleted </w:t>
      </w:r>
      <w:r w:rsidR="00195A45" w:rsidRPr="00195A45">
        <w:rPr>
          <w:lang w:val="en-PH"/>
        </w:rPr>
        <w:t>“</w:t>
      </w:r>
      <w:r w:rsidRPr="00195A45">
        <w:rPr>
          <w:lang w:val="en-PH"/>
        </w:rPr>
        <w:t>petition</w:t>
      </w:r>
      <w:r w:rsidR="00195A45" w:rsidRPr="00195A45">
        <w:rPr>
          <w:lang w:val="en-PH"/>
        </w:rPr>
        <w:t>”</w:t>
      </w:r>
      <w:r w:rsidRPr="00195A45">
        <w:rPr>
          <w:lang w:val="en-PH"/>
        </w:rPr>
        <w:t xml:space="preserve"> and replaced it with </w:t>
      </w:r>
      <w:r w:rsidR="00195A45" w:rsidRPr="00195A45">
        <w:rPr>
          <w:lang w:val="en-PH"/>
        </w:rPr>
        <w:t>“</w:t>
      </w:r>
      <w:r w:rsidRPr="00195A45">
        <w:rPr>
          <w:lang w:val="en-PH"/>
        </w:rPr>
        <w:t>application</w:t>
      </w:r>
      <w:r w:rsidR="00195A45" w:rsidRPr="00195A45">
        <w:rPr>
          <w:lang w:val="en-PH"/>
        </w:rPr>
        <w:t>”</w:t>
      </w:r>
      <w:r w:rsidRPr="00195A45">
        <w:rPr>
          <w:lang w:val="en-PH"/>
        </w:rPr>
        <w:t xml:space="preserve"> to allow any interested person to make application for a subsequent administration. Unlike a petition, an application does not require a summons or petition. See 2010 amendments to certain definitions in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52.</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11</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Compromise of Controversies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1101.</w:t>
      </w:r>
      <w:r w:rsidR="0028174A" w:rsidRPr="00195A45">
        <w:rPr>
          <w:lang w:val="en-PH"/>
        </w:rPr>
        <w:t xml:space="preserve"> Effect of approval of agreements involving trusts, inalienable interests, or interests of third persons.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195A45" w:rsidRPr="00195A45">
        <w:rPr>
          <w:lang w:val="en-PH"/>
        </w:rPr>
        <w:noBreakHyphen/>
      </w:r>
      <w:r w:rsidRPr="00195A45">
        <w:rPr>
          <w:lang w:val="en-PH"/>
        </w:rPr>
        <w:t>5</w:t>
      </w:r>
      <w:r w:rsidR="00195A45" w:rsidRPr="00195A45">
        <w:rPr>
          <w:lang w:val="en-PH"/>
        </w:rPr>
        <w:noBreakHyphen/>
      </w:r>
      <w:r w:rsidRPr="00195A45">
        <w:rPr>
          <w:lang w:val="en-PH"/>
        </w:rPr>
        <w:t>433.</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1997 Act No. 152, </w:t>
      </w:r>
      <w:r w:rsidRPr="00195A45">
        <w:rPr>
          <w:lang w:val="en-PH"/>
        </w:rPr>
        <w:t xml:space="preserve">Section </w:t>
      </w:r>
      <w:r w:rsidR="0028174A" w:rsidRPr="00195A45">
        <w:rPr>
          <w:lang w:val="en-PH"/>
        </w:rPr>
        <w:t xml:space="preserve">19; 2010 Act No. 244, </w:t>
      </w:r>
      <w:r w:rsidRPr="00195A45">
        <w:rPr>
          <w:lang w:val="en-PH"/>
        </w:rPr>
        <w:t xml:space="preserve">Section </w:t>
      </w:r>
      <w:r w:rsidR="0028174A" w:rsidRPr="00195A45">
        <w:rPr>
          <w:lang w:val="en-PH"/>
        </w:rPr>
        <w:t xml:space="preserve">21,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1101 provides that compromises of controversies regarding estates can be made binding on interested parties by court confirmation.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Such controversies would include disagreements regarding the admission to probate of and instrument as the will of the decedent, the construction, validity, and effect of a probated will, the rights of successors to decedent</w:t>
      </w:r>
      <w:r w:rsidR="00195A45" w:rsidRPr="00195A45">
        <w:rPr>
          <w:lang w:val="en-PH"/>
        </w:rPr>
        <w:t>’</w:t>
      </w:r>
      <w:r w:rsidRPr="00195A45">
        <w:rPr>
          <w:lang w:val="en-PH"/>
        </w:rPr>
        <w:t>s estate, and the personal representative</w:t>
      </w:r>
      <w:r w:rsidR="00195A45" w:rsidRPr="00195A45">
        <w:rPr>
          <w:lang w:val="en-PH"/>
        </w:rPr>
        <w:t>’</w:t>
      </w:r>
      <w:r w:rsidRPr="00195A45">
        <w:rPr>
          <w:lang w:val="en-PH"/>
        </w:rPr>
        <w:t>s administration of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Approval of the compromise agreement is by order of the probate court following a formal proceeding. The order confirming the agreement is binding upon parties to the proceeding, and is binding upon unborn or unascertained persons and upon persons who could not be located.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After court confirmation, the agreement is binding even though the agreement affects a trust contained in an instrument separate from decedent</w:t>
      </w:r>
      <w:r w:rsidR="00195A45" w:rsidRPr="00195A45">
        <w:rPr>
          <w:lang w:val="en-PH"/>
        </w:rPr>
        <w:t>’</w:t>
      </w:r>
      <w:r w:rsidRPr="00195A45">
        <w:rPr>
          <w:lang w:val="en-PH"/>
        </w:rPr>
        <w:t>s will, and even though it affects an unalienable right.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agreement as confirmed by the court is not binding on creditors of the estate or trust estate, or on taxing authorities, unless they are parties to the agreement.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deleted </w:t>
      </w:r>
      <w:r w:rsidR="00195A45" w:rsidRPr="00195A45">
        <w:rPr>
          <w:lang w:val="en-PH"/>
        </w:rPr>
        <w:t>“</w:t>
      </w:r>
      <w:r w:rsidRPr="00195A45">
        <w:rPr>
          <w:lang w:val="en-PH"/>
        </w:rPr>
        <w:t>in a formal proceeding in</w:t>
      </w:r>
      <w:r w:rsidR="00195A45" w:rsidRPr="00195A45">
        <w:rPr>
          <w:lang w:val="en-PH"/>
        </w:rPr>
        <w:t>”</w:t>
      </w:r>
      <w:r w:rsidRPr="00195A45">
        <w:rPr>
          <w:lang w:val="en-PH"/>
        </w:rPr>
        <w:t xml:space="preserve"> and replaced the foregoing with </w:t>
      </w:r>
      <w:r w:rsidR="00195A45" w:rsidRPr="00195A45">
        <w:rPr>
          <w:lang w:val="en-PH"/>
        </w:rPr>
        <w:t>“</w:t>
      </w:r>
      <w:r w:rsidRPr="00195A45">
        <w:rPr>
          <w:lang w:val="en-PH"/>
        </w:rPr>
        <w:t>by</w:t>
      </w:r>
      <w:r w:rsidR="00195A45" w:rsidRPr="00195A45">
        <w:rPr>
          <w:lang w:val="en-PH"/>
        </w:rPr>
        <w:t>”</w:t>
      </w:r>
      <w:r w:rsidRPr="00195A45">
        <w:rPr>
          <w:lang w:val="en-PH"/>
        </w:rPr>
        <w:t xml:space="preserve"> and deleted </w:t>
      </w:r>
      <w:r w:rsidR="00195A45" w:rsidRPr="00195A45">
        <w:rPr>
          <w:lang w:val="en-PH"/>
        </w:rPr>
        <w:t>“</w:t>
      </w:r>
      <w:r w:rsidRPr="00195A45">
        <w:rPr>
          <w:lang w:val="en-PH"/>
        </w:rPr>
        <w:t>for that purpose</w:t>
      </w:r>
      <w:r w:rsidR="00195A45" w:rsidRPr="00195A45">
        <w:rPr>
          <w:lang w:val="en-PH"/>
        </w:rPr>
        <w:t>”</w:t>
      </w:r>
      <w:r w:rsidRPr="00195A45">
        <w:rPr>
          <w:lang w:val="en-PH"/>
        </w:rPr>
        <w:t xml:space="preserve"> and replaced it with </w:t>
      </w:r>
      <w:r w:rsidR="00195A45" w:rsidRPr="00195A45">
        <w:rPr>
          <w:lang w:val="en-PH"/>
        </w:rPr>
        <w:t>“</w:t>
      </w:r>
      <w:r w:rsidRPr="00195A45">
        <w:rPr>
          <w:lang w:val="en-PH"/>
        </w:rPr>
        <w:t>after hearing.</w:t>
      </w:r>
      <w:r w:rsidR="00195A45" w:rsidRPr="00195A45">
        <w:rPr>
          <w:lang w:val="en-PH"/>
        </w:rPr>
        <w:t>”</w:t>
      </w:r>
      <w:r w:rsidRPr="00195A45">
        <w:rPr>
          <w:lang w:val="en-PH"/>
        </w:rPr>
        <w:t xml:space="preserve"> The intention of the amendment was to require court approval in an informal proceeding after hearing.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1102 regarding application procedure for approval of compromise and certain agreements.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Wills 212.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409.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Wills </w:t>
      </w:r>
      <w:r w:rsidR="00195A45" w:rsidRPr="00195A45">
        <w:rPr>
          <w:lang w:val="en-PH"/>
        </w:rPr>
        <w:t xml:space="preserve">Sections </w:t>
      </w:r>
      <w:r w:rsidRPr="00195A45">
        <w:rPr>
          <w:lang w:val="en-PH"/>
        </w:rPr>
        <w:t xml:space="preserve"> 490 to 493.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Will Contests </w:t>
      </w:r>
      <w:r w:rsidR="00195A45" w:rsidRPr="00195A45">
        <w:rPr>
          <w:lang w:val="en-PH"/>
        </w:rPr>
        <w:t xml:space="preserve">Section </w:t>
      </w:r>
      <w:r w:rsidRPr="00195A45">
        <w:rPr>
          <w:lang w:val="en-PH"/>
        </w:rPr>
        <w:t>12:21, Settlement Agreements.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For purposes of statute allowing competent persons having beneficial interests to enter into written, court</w:t>
      </w:r>
      <w:r w:rsidR="00195A45" w:rsidRPr="00195A45">
        <w:rPr>
          <w:lang w:val="en-PH"/>
        </w:rPr>
        <w:noBreakHyphen/>
      </w:r>
      <w:r w:rsidRPr="00195A45">
        <w:rPr>
          <w:lang w:val="en-PH"/>
        </w:rPr>
        <w:t>approved settlements in probate proceedings, testator</w:t>
      </w:r>
      <w:r w:rsidR="00195A45" w:rsidRPr="00195A45">
        <w:rPr>
          <w:lang w:val="en-PH"/>
        </w:rPr>
        <w:t>’</w:t>
      </w:r>
      <w:r w:rsidRPr="00195A45">
        <w:rPr>
          <w:lang w:val="en-PH"/>
        </w:rPr>
        <w:t>s joint revocable trust, not residual beneficiary of trust, was person that held beneficial interest, and thus residual beneficiary</w:t>
      </w:r>
      <w:r w:rsidR="00195A45" w:rsidRPr="00195A45">
        <w:rPr>
          <w:lang w:val="en-PH"/>
        </w:rPr>
        <w:t>’</w:t>
      </w:r>
      <w:r w:rsidRPr="00195A45">
        <w:rPr>
          <w:lang w:val="en-PH"/>
        </w:rPr>
        <w:t>s signature was not required on compromise agreement between trustee and testator</w:t>
      </w:r>
      <w:r w:rsidR="00195A45" w:rsidRPr="00195A45">
        <w:rPr>
          <w:lang w:val="en-PH"/>
        </w:rPr>
        <w:t>’</w:t>
      </w:r>
      <w:r w:rsidRPr="00195A45">
        <w:rPr>
          <w:lang w:val="en-PH"/>
        </w:rPr>
        <w:t>s niece and nephew, who alleged that will and trust were products of undue influence; trust was considered the devisee under statute, order binding trustee would be binding on trust beneficiaries in probate proceeding, and trustee had fiduciary obligation to administer trust in best interests of beneficiaries. University of Southern California v. Moran (S.C.App. 2005) 365 S.C. 270, 617 S.E.2d 135. Trusts 140(1); Wills 212</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1102.</w:t>
      </w:r>
      <w:r w:rsidR="0028174A" w:rsidRPr="00195A45">
        <w:rPr>
          <w:lang w:val="en-PH"/>
        </w:rPr>
        <w:t xml:space="preserve"> Procedure for securing court approval of compromise.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procedure for securing court approval of a compromise is as follows: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(2) 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2010 Act No. 244, </w:t>
      </w:r>
      <w:r w:rsidRPr="00195A45">
        <w:rPr>
          <w:lang w:val="en-PH"/>
        </w:rPr>
        <w:t xml:space="preserve">Section </w:t>
      </w:r>
      <w:r w:rsidR="0028174A" w:rsidRPr="00195A45">
        <w:rPr>
          <w:lang w:val="en-PH"/>
        </w:rPr>
        <w:t xml:space="preserve">22,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1102 provides the procedure by which agreements for compromise of estate controversies are confirmed by the probate court. Subsection (1) requires the agreement be in written form setting forth all of the terms of the compromise. The agreement must be signed by all persons having a beneficial interest in or claim against the estate, whose interest or claim is affected by the agreement. If an interested party is a minor, the agreement may be executed on his behalf by his parent.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Execution of the agreement is not required by unknown parties or by parties whose whereabouts are unknown or cannot reasonably be ascertained. The agreement should clearly specify the effect of the compromise on the minors, on unknown parties, and on unlocated parties. Subsection (2) would imply that the agreement is not to be signed by the personal representative or trustees of the affected testamentary trust prior to submission of the agreement to the probate court, but the agreement should specify the proposed effect on the personal representative and affected trusts.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Subsection (2) requires submission of the agreement to the probate court for approval. The application for approval may be made by an interested party or by the personal representative. The application would request approval of the agreement and would request an order directing or permitting the personal representative and the trustee of an affected testamentary trust to execute the agreement.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Pursuant to subsection (3), a hearing after notice to all interested parties is conducted by the probate judge. In addition to parties to the agreement, the personal representative and trustees of affected trusts must be notified of the hearing.</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advocates of the agreement must prove to the court that a controversy existed in good faith among the interested parties. This requirement is to avoid sham arrangements designed to prejudice unknown parties or parties whose addresses are unknown but would be bound by an order confirming the agreement.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advocates of the agreement must prove that the effect of the agreement on persons, including minors and incompetents represented by fiduciaries or other representatives, is fair, equitable, and reasonable.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Upon such proof to the court, the court will by order approve the agreement and will direct the personal representative and all fiduciaries subject to the court</w:t>
      </w:r>
      <w:r w:rsidR="00195A45" w:rsidRPr="00195A45">
        <w:rPr>
          <w:lang w:val="en-PH"/>
        </w:rPr>
        <w:t>’</w:t>
      </w:r>
      <w:r w:rsidRPr="00195A45">
        <w:rPr>
          <w:lang w:val="en-PH"/>
        </w:rPr>
        <w:t>s jurisdiction to execute the agreement.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agreement as confirmed by the court will govern further disposition of the decedent</w:t>
      </w:r>
      <w:r w:rsidR="00195A45" w:rsidRPr="00195A45">
        <w:rPr>
          <w:lang w:val="en-PH"/>
        </w:rPr>
        <w:t>’</w:t>
      </w:r>
      <w:r w:rsidRPr="00195A45">
        <w:rPr>
          <w:lang w:val="en-PH"/>
        </w:rPr>
        <w:t>s estate in accordance with the terms of the agreement. Subsection (3) further provides that minor children who are represented only by their parents may be bound only if their parents executed the agreement with other competent persons. In the event this requirement cannot be met, execution of the agreement on behalf of the minor could be made binding if by a court appointed guardian.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revised subsection (3) to delete </w:t>
      </w:r>
      <w:r w:rsidR="00195A45" w:rsidRPr="00195A45">
        <w:rPr>
          <w:lang w:val="en-PH"/>
        </w:rPr>
        <w:t>“</w:t>
      </w:r>
      <w:r w:rsidRPr="00195A45">
        <w:rPr>
          <w:lang w:val="en-PH"/>
        </w:rPr>
        <w:t>After</w:t>
      </w:r>
      <w:r w:rsidR="00195A45" w:rsidRPr="00195A45">
        <w:rPr>
          <w:lang w:val="en-PH"/>
        </w:rPr>
        <w:t>”</w:t>
      </w:r>
      <w:r w:rsidRPr="00195A45">
        <w:rPr>
          <w:lang w:val="en-PH"/>
        </w:rPr>
        <w:t xml:space="preserve"> at the beginning and replaces it with </w:t>
      </w:r>
      <w:r w:rsidR="00195A45" w:rsidRPr="00195A45">
        <w:rPr>
          <w:lang w:val="en-PH"/>
        </w:rPr>
        <w:t>“</w:t>
      </w:r>
      <w:r w:rsidRPr="00195A45">
        <w:rPr>
          <w:lang w:val="en-PH"/>
        </w:rPr>
        <w:t>Upon application to the court and after</w:t>
      </w:r>
      <w:r w:rsidR="00195A45" w:rsidRPr="00195A45">
        <w:rPr>
          <w:lang w:val="en-PH"/>
        </w:rPr>
        <w:t>”</w:t>
      </w:r>
      <w:r w:rsidRPr="00195A45">
        <w:rPr>
          <w:lang w:val="en-PH"/>
        </w:rPr>
        <w:t xml:space="preserve"> to allow application to the probate court to secure court approval of a compromise. Unlike a petition, an application does not require a summons or petition. See 2010 amendments to certain definitions in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Compromise and Settlement 4.5, 66.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89.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Compromise and Settlement </w:t>
      </w:r>
      <w:r w:rsidR="00195A45" w:rsidRPr="00195A45">
        <w:rPr>
          <w:lang w:val="en-PH"/>
        </w:rPr>
        <w:t xml:space="preserve">Sections </w:t>
      </w:r>
      <w:r w:rsidRPr="00195A45">
        <w:rPr>
          <w:lang w:val="en-PH"/>
        </w:rPr>
        <w:t xml:space="preserve"> 1, 8, 25 to 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Appeal and Error </w:t>
      </w:r>
      <w:r w:rsidR="00195A45" w:rsidRPr="00195A45">
        <w:rPr>
          <w:lang w:val="en-PH"/>
        </w:rPr>
        <w:t xml:space="preserve">Section </w:t>
      </w:r>
      <w:r w:rsidRPr="00195A45">
        <w:rPr>
          <w:lang w:val="en-PH"/>
        </w:rPr>
        <w:t>122, Issues of Law.</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Compromise and Settlement </w:t>
      </w:r>
      <w:r w:rsidR="00195A45" w:rsidRPr="00195A45">
        <w:rPr>
          <w:lang w:val="en-PH"/>
        </w:rPr>
        <w:t xml:space="preserve">Section </w:t>
      </w:r>
      <w:r w:rsidRPr="00195A45">
        <w:rPr>
          <w:lang w:val="en-PH"/>
        </w:rPr>
        <w:t>19, Validity, Enforcement and Avoidance.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Treatises and Practice Aids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Will Contests </w:t>
      </w:r>
      <w:r w:rsidR="00195A45" w:rsidRPr="00195A45">
        <w:rPr>
          <w:lang w:val="en-PH"/>
        </w:rPr>
        <w:t xml:space="preserve">Section </w:t>
      </w:r>
      <w:r w:rsidRPr="00195A45">
        <w:rPr>
          <w:lang w:val="en-PH"/>
        </w:rPr>
        <w:t>12:21, Settlement Agreements.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Even if compromise agreement resolved bona fide challenge to father</w:t>
      </w:r>
      <w:r w:rsidR="00195A45" w:rsidRPr="00195A45">
        <w:rPr>
          <w:lang w:val="en-PH"/>
        </w:rPr>
        <w:t>’</w:t>
      </w:r>
      <w:r w:rsidRPr="00195A45">
        <w:rPr>
          <w:lang w:val="en-PH"/>
        </w:rPr>
        <w:t xml:space="preserve">s will, compromise agreement was not just and reasonable, as would allow for court approval, despite argument by attorney general that agreement avoided potential of substantial litigation costs to charitable beneficiaries; agreement, which was orchestrated by attorney general, destroyed estate plan father had established, in favor of arrangement </w:t>
      </w:r>
      <w:r w:rsidRPr="00195A45">
        <w:rPr>
          <w:lang w:val="en-PH"/>
        </w:rPr>
        <w:lastRenderedPageBreak/>
        <w:t>overseen virtually exclusively by attorney general, which turned over money to family members and purported family members who were, under plain terms of father</w:t>
      </w:r>
      <w:r w:rsidR="00195A45" w:rsidRPr="00195A45">
        <w:rPr>
          <w:lang w:val="en-PH"/>
        </w:rPr>
        <w:t>’</w:t>
      </w:r>
      <w:r w:rsidRPr="00195A45">
        <w:rPr>
          <w:lang w:val="en-PH"/>
        </w:rPr>
        <w:t>s will, given either limited devises or excluded. Wilson v. Dallas (S.C. 2013) 403 S.C. 411, 743 S.E.2d 746. Wills 740(3)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an estate controversy, in determining whether to approve a proposed compromise agreement, court</w:t>
      </w:r>
      <w:r w:rsidR="00195A45" w:rsidRPr="00195A45">
        <w:rPr>
          <w:lang w:val="en-PH"/>
        </w:rPr>
        <w:t>’</w:t>
      </w:r>
      <w:r w:rsidRPr="00195A45">
        <w:rPr>
          <w:lang w:val="en-PH"/>
        </w:rPr>
        <w:t>s duty is not to decide the ultimate question of the merits of the claims giving rise to controversy; rather, statutory standard is whether controversy is in good faith and whether agreement is just and reasonable. Wilson v. Dallas (S.C. 2013) 403 S.C. 411, 743 S.E.2d 746. Wills 740(3)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compromise agreement in an estate controversy is void unless executed in compliance with the governing statute. Wilson v. Dallas (S.C. 2013) 403 S.C. 411, 743 S.E.2d 746. Wills 740(3)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Proposed compromise agreement in estate controversy was eligible for court consideration despite objection of trust, which was entitled to residue of estate, where trust was given notice of proposed compromise ultimately reached, trust fully participated in extensive hearings held over four</w:t>
      </w:r>
      <w:r w:rsidR="00195A45" w:rsidRPr="00195A45">
        <w:rPr>
          <w:lang w:val="en-PH"/>
        </w:rPr>
        <w:noBreakHyphen/>
      </w:r>
      <w:r w:rsidRPr="00195A45">
        <w:rPr>
          <w:lang w:val="en-PH"/>
        </w:rPr>
        <w:t>month period, and trust was given opportunity to voice its objections. Wilson v. Dallas (S.C. 2013) 403 S.C. 411, 743 S.E.2d 746. Wills 741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Upon appeal of approval of a compromise agreement in an estate controversy, the question for an appellate court is whether the ruling court abused its discretion in approving the compromise. Wilson v. Dallas (S.C. 2013) 403 S.C. 411, 743 S.E.2d 746. Wills 741</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12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Collection of Personal Property by Affidavit and Summary Administration Procedure for Small Estates</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1201.</w:t>
      </w:r>
      <w:r w:rsidR="0028174A" w:rsidRPr="00195A45">
        <w:rPr>
          <w:lang w:val="en-PH"/>
        </w:rPr>
        <w:t xml:space="preserve"> Collection of personal property by affidavit.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00195A45" w:rsidRPr="00195A45">
        <w:rPr>
          <w:lang w:val="en-PH"/>
        </w:rPr>
        <w:t>’</w:t>
      </w:r>
      <w:r w:rsidRPr="00195A45">
        <w:rPr>
          <w:lang w:val="en-PH"/>
        </w:rPr>
        <w:t>s personal property, it must: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state that the value of the entire probate estate (the decedent</w:t>
      </w:r>
      <w:r w:rsidR="00195A45" w:rsidRPr="00195A45">
        <w:rPr>
          <w:lang w:val="en-PH"/>
        </w:rPr>
        <w:t>’</w:t>
      </w:r>
      <w:r w:rsidRPr="00195A45">
        <w:rPr>
          <w:lang w:val="en-PH"/>
        </w:rPr>
        <w:t>s property passing under the decedent</w:t>
      </w:r>
      <w:r w:rsidR="00195A45" w:rsidRPr="00195A45">
        <w:rPr>
          <w:lang w:val="en-PH"/>
        </w:rPr>
        <w:t>’</w:t>
      </w:r>
      <w:r w:rsidRPr="00195A45">
        <w:rPr>
          <w:lang w:val="en-PH"/>
        </w:rPr>
        <w:t>s will plus the decedent</w:t>
      </w:r>
      <w:r w:rsidR="00195A45" w:rsidRPr="00195A45">
        <w:rPr>
          <w:lang w:val="en-PH"/>
        </w:rPr>
        <w:t>’</w:t>
      </w:r>
      <w:r w:rsidRPr="00195A45">
        <w:rPr>
          <w:lang w:val="en-PH"/>
        </w:rPr>
        <w:t>s property passing by intestacy), wherever located, less liens and encumbrances, does not exceed twenty</w:t>
      </w:r>
      <w:r w:rsidR="00195A45" w:rsidRPr="00195A45">
        <w:rPr>
          <w:lang w:val="en-PH"/>
        </w:rPr>
        <w:noBreakHyphen/>
      </w:r>
      <w:r w:rsidRPr="00195A45">
        <w:rPr>
          <w:lang w:val="en-PH"/>
        </w:rPr>
        <w:t>five thousand dollars;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state that thirty days have elapsed since the death of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state that no application or petition for the appointment of a personal representative is pending or has been granted in any jurisdiction;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(4) state that the claiming successor, which for the purposes of this section includes a person who remitted payment for reasonable funeral expenses, is entitled to payment or delivery of the property;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(5) be approved and countersigned by the probate judge of the county of the decedent</w:t>
      </w:r>
      <w:r w:rsidR="00195A45" w:rsidRPr="00195A45">
        <w:rPr>
          <w:lang w:val="en-PH"/>
        </w:rPr>
        <w:t>’</w:t>
      </w:r>
      <w:r w:rsidRPr="00195A45">
        <w:rPr>
          <w:lang w:val="en-PH"/>
        </w:rPr>
        <w:t>s domicile at the time of his death, or if the decedent was not domiciled in this State, in the county in which the property of the decedent is located, and only upon the judge</w:t>
      </w:r>
      <w:r w:rsidR="00195A45" w:rsidRPr="00195A45">
        <w:rPr>
          <w:lang w:val="en-PH"/>
        </w:rPr>
        <w:t>’</w:t>
      </w:r>
      <w:r w:rsidRPr="00195A45">
        <w:rPr>
          <w:lang w:val="en-PH"/>
        </w:rPr>
        <w:t>s satisfaction that the successor is entitled to payment or delivery of the property; 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(6) be filed in the probate court for the county of the decedent</w:t>
      </w:r>
      <w:r w:rsidR="00195A45" w:rsidRPr="00195A45">
        <w:rPr>
          <w:lang w:val="en-PH"/>
        </w:rPr>
        <w:t>’</w:t>
      </w:r>
      <w:r w:rsidRPr="00195A45">
        <w:rPr>
          <w:lang w:val="en-PH"/>
        </w:rPr>
        <w:t>s domicile at the time of his death, or, if the decedent was not domiciled in this State, in the county in which property of the decedent is located.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A transfer agent of any security shall change the registered ownership on the books of a corporation from the decedent to the successor or successors upon the presentation of an affidavit as provided in subsection (a).</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50; 1990 Act No. 521, </w:t>
      </w:r>
      <w:r w:rsidRPr="00195A45">
        <w:rPr>
          <w:lang w:val="en-PH"/>
        </w:rPr>
        <w:t xml:space="preserve">Sections </w:t>
      </w:r>
      <w:r w:rsidR="0028174A" w:rsidRPr="00195A45">
        <w:rPr>
          <w:lang w:val="en-PH"/>
        </w:rPr>
        <w:t xml:space="preserve"> 66, 67;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1201 provides for a simplified handling of small estates of twenty</w:t>
      </w:r>
      <w:r w:rsidR="00195A45" w:rsidRPr="00195A45">
        <w:rPr>
          <w:lang w:val="en-PH"/>
        </w:rPr>
        <w:noBreakHyphen/>
      </w:r>
      <w:r w:rsidRPr="00195A45">
        <w:rPr>
          <w:lang w:val="en-PH"/>
        </w:rPr>
        <w:t>five thousand dollars or less through the use of an affidavit. The small estate affidavit may be used starting thirty days after the death of the decedent if the entire estate of the decedent, wherever located, after deduction of liens and encumbrances, does not exceed twenty</w:t>
      </w:r>
      <w:r w:rsidR="00195A45" w:rsidRPr="00195A45">
        <w:rPr>
          <w:lang w:val="en-PH"/>
        </w:rPr>
        <w:noBreakHyphen/>
      </w:r>
      <w:r w:rsidRPr="00195A45">
        <w:rPr>
          <w:lang w:val="en-PH"/>
        </w:rPr>
        <w:t>five thousand dollars. The affiant must state that the value of the estate does not exceed twenty</w:t>
      </w:r>
      <w:r w:rsidR="00195A45" w:rsidRPr="00195A45">
        <w:rPr>
          <w:lang w:val="en-PH"/>
        </w:rPr>
        <w:noBreakHyphen/>
      </w:r>
      <w:r w:rsidRPr="00195A45">
        <w:rPr>
          <w:lang w:val="en-PH"/>
        </w:rPr>
        <w:t>five thousand dollars, that thirty days have elapsed since the decedent</w:t>
      </w:r>
      <w:r w:rsidR="00195A45" w:rsidRPr="00195A45">
        <w:rPr>
          <w:lang w:val="en-PH"/>
        </w:rPr>
        <w:t>’</w:t>
      </w:r>
      <w:r w:rsidRPr="00195A45">
        <w:rPr>
          <w:lang w:val="en-PH"/>
        </w:rPr>
        <w:t>s death, that no person has applied for appointment as, or has been appointed as, personal representative in any jurisdiction, and that the affiant as successor to the decedent is entitled to payment or delivery of the property.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Upon presentment of such an affidavit, holders of property of the decedent, or persons obligated to the decedent, must transfer the property, or discharge their debt, to the successor. Stock transfer agents in subparagraph (6) are directed to transfer stock based on such affidavits.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small estate affidavit cannot be used to transfer title to real estate and it cannot be used by creditors of the estate to reach assets of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increases the size of the estate in which a small estate affidavit can be utilized to twenty</w:t>
      </w:r>
      <w:r w:rsidR="00195A45" w:rsidRPr="00195A45">
        <w:rPr>
          <w:lang w:val="en-PH"/>
        </w:rPr>
        <w:noBreakHyphen/>
      </w:r>
      <w:r w:rsidRPr="00195A45">
        <w:rPr>
          <w:lang w:val="en-PH"/>
        </w:rPr>
        <w:t>five thousand dollars, establishes that a person who advances reasonable funeral expenses is a successor for purposes of this section regardless of his status as an heir or devisee, and clarifies which probate court must approve and record the affidavit.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Effect of affidavit,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1202.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Necessity of order of probate for will, except as provided in this section,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102.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3(1), 84 to 89.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 9 to 10, 174 to 181, 183 to 204.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Wills </w:t>
      </w:r>
      <w:r w:rsidR="00195A45" w:rsidRPr="00195A45">
        <w:rPr>
          <w:lang w:val="en-PH"/>
        </w:rPr>
        <w:t xml:space="preserve">Section </w:t>
      </w:r>
      <w:r w:rsidRPr="00195A45">
        <w:rPr>
          <w:lang w:val="en-PH"/>
        </w:rPr>
        <w:t>52, Necessity of Order of Probate for Will.</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1202.</w:t>
      </w:r>
      <w:r w:rsidR="0028174A" w:rsidRPr="00195A45">
        <w:rPr>
          <w:lang w:val="en-PH"/>
        </w:rPr>
        <w:t xml:space="preserve"> Effect of affidavit.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 xml:space="preserve">1201 and who has not received </w:t>
      </w:r>
      <w:r w:rsidRPr="00195A45">
        <w:rPr>
          <w:lang w:val="en-PH"/>
        </w:rPr>
        <w:lastRenderedPageBreak/>
        <w:t xml:space="preserve">actual written notice of its revocation or termination must not fail to deliver the property identified in the affidavit, provided it contains the following provision: </w:t>
      </w:r>
      <w:r w:rsidR="00195A45" w:rsidRPr="00195A45">
        <w:rPr>
          <w:lang w:val="en-PH"/>
        </w:rPr>
        <w:t>“</w:t>
      </w:r>
      <w:r w:rsidRPr="00195A45">
        <w:rPr>
          <w:lang w:val="en-PH"/>
        </w:rPr>
        <w:t>No person who may act in reliance on this affidavit shall incur any liability to the estate of the decedent.</w:t>
      </w:r>
      <w:r w:rsidR="00195A45" w:rsidRPr="00195A45">
        <w:rPr>
          <w:lang w:val="en-PH"/>
        </w:rPr>
        <w:t>”</w:t>
      </w:r>
      <w:r w:rsidRPr="00195A45">
        <w:rPr>
          <w:lang w:val="en-PH"/>
        </w:rPr>
        <w:t xml:space="preserve"> Any person to whom payment, delivery, transfer, or issuance is made is answerable and accountable therefor to any personal representative of the estate or to any other person having a superior right.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1202 discharges and releases any person who transfers personal property of a decedent or who pays his debt to the decedent pursuant to the small estate affidavit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1201 to the same extent he would have been released from liability had he dealt with a court</w:t>
      </w:r>
      <w:r w:rsidR="00195A45" w:rsidRPr="00195A45">
        <w:rPr>
          <w:lang w:val="en-PH"/>
        </w:rPr>
        <w:noBreakHyphen/>
      </w:r>
      <w:r w:rsidRPr="00195A45">
        <w:rPr>
          <w:lang w:val="en-PH"/>
        </w:rPr>
        <w:t>appointed personal representative of the decedent. The person so released is not required to inquire into the accuracy of the affidavit nor to insure the proper application of the personal property by the successor.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creates a liability in the recipient of property through the use of an affidavit to any personal representative of the estate and to any person having a superior right, including creditors of the decedent or of the estate, or other successors of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requires the person receiving or presented with the affidavit to deliver the property identified in the affidavit if the affidavit contains the quoted language, unless that person has received actual written notice of the affidavit</w:t>
      </w:r>
      <w:r w:rsidR="00195A45" w:rsidRPr="00195A45">
        <w:rPr>
          <w:lang w:val="en-PH"/>
        </w:rPr>
        <w:t>’</w:t>
      </w:r>
      <w:r w:rsidRPr="00195A45">
        <w:rPr>
          <w:lang w:val="en-PH"/>
        </w:rPr>
        <w:t>s revocation or termination.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3(1), 84 to 89.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 9 to 10, 174 to 181, 183 to 204.</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1203.</w:t>
      </w:r>
      <w:r w:rsidR="0028174A" w:rsidRPr="00195A45">
        <w:rPr>
          <w:lang w:val="en-PH"/>
        </w:rPr>
        <w:t xml:space="preserve"> Small estates; summary administrative procedure.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If it appears from the inventory and appraisal that the value of the entire probate estate (the decedent</w:t>
      </w:r>
      <w:r w:rsidR="00195A45" w:rsidRPr="00195A45">
        <w:rPr>
          <w:lang w:val="en-PH"/>
        </w:rPr>
        <w:t>’</w:t>
      </w:r>
      <w:r w:rsidRPr="00195A45">
        <w:rPr>
          <w:lang w:val="en-PH"/>
        </w:rPr>
        <w:t>s property passing under the decedent</w:t>
      </w:r>
      <w:r w:rsidR="00195A45" w:rsidRPr="00195A45">
        <w:rPr>
          <w:lang w:val="en-PH"/>
        </w:rPr>
        <w:t>’</w:t>
      </w:r>
      <w:r w:rsidRPr="00195A45">
        <w:rPr>
          <w:lang w:val="en-PH"/>
        </w:rPr>
        <w:t>s will plus the decedent</w:t>
      </w:r>
      <w:r w:rsidR="00195A45" w:rsidRPr="00195A45">
        <w:rPr>
          <w:lang w:val="en-PH"/>
        </w:rPr>
        <w:t>’</w:t>
      </w:r>
      <w:r w:rsidRPr="00195A45">
        <w:rPr>
          <w:lang w:val="en-PH"/>
        </w:rPr>
        <w:t>s property passing by intestacy), less liens and encumbrances, does not exceed twenty</w:t>
      </w:r>
      <w:r w:rsidR="00195A45" w:rsidRPr="00195A45">
        <w:rPr>
          <w:lang w:val="en-PH"/>
        </w:rPr>
        <w:noBreakHyphen/>
      </w:r>
      <w:r w:rsidRPr="00195A45">
        <w:rPr>
          <w:lang w:val="en-PH"/>
        </w:rPr>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801, but without giving additional notice to creditors, may immediately disburse and distribute the estate to the persons entitled thereto and file a closing statement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1204.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801, but without giving additional notice to creditors may immediately disburse and distribute the estate to the persons entitled thereto and file a closing statement as provided in Section 62</w:t>
      </w:r>
      <w:r w:rsidR="00195A45" w:rsidRPr="00195A45">
        <w:rPr>
          <w:lang w:val="en-PH"/>
        </w:rPr>
        <w:noBreakHyphen/>
      </w:r>
      <w:r w:rsidRPr="00195A45">
        <w:rPr>
          <w:lang w:val="en-PH"/>
        </w:rPr>
        <w:t>3</w:t>
      </w:r>
      <w:r w:rsidR="00195A45" w:rsidRPr="00195A45">
        <w:rPr>
          <w:lang w:val="en-PH"/>
        </w:rPr>
        <w:noBreakHyphen/>
      </w:r>
      <w:r w:rsidRPr="00195A45">
        <w:rPr>
          <w:lang w:val="en-PH"/>
        </w:rPr>
        <w:t>1204.</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69;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Sections 62</w:t>
      </w:r>
      <w:r w:rsidR="00195A45" w:rsidRPr="00195A45">
        <w:rPr>
          <w:lang w:val="en-PH"/>
        </w:rPr>
        <w:noBreakHyphen/>
      </w:r>
      <w:r w:rsidRPr="00195A45">
        <w:rPr>
          <w:lang w:val="en-PH"/>
        </w:rPr>
        <w:t>3</w:t>
      </w:r>
      <w:r w:rsidR="00195A45" w:rsidRPr="00195A45">
        <w:rPr>
          <w:lang w:val="en-PH"/>
        </w:rPr>
        <w:noBreakHyphen/>
      </w:r>
      <w:r w:rsidRPr="00195A45">
        <w:rPr>
          <w:lang w:val="en-PH"/>
        </w:rPr>
        <w:t>1203 and 62</w:t>
      </w:r>
      <w:r w:rsidR="00195A45" w:rsidRPr="00195A45">
        <w:rPr>
          <w:lang w:val="en-PH"/>
        </w:rPr>
        <w:noBreakHyphen/>
      </w:r>
      <w:r w:rsidRPr="00195A45">
        <w:rPr>
          <w:lang w:val="en-PH"/>
        </w:rPr>
        <w:t>3</w:t>
      </w:r>
      <w:r w:rsidR="00195A45" w:rsidRPr="00195A45">
        <w:rPr>
          <w:lang w:val="en-PH"/>
        </w:rPr>
        <w:noBreakHyphen/>
      </w:r>
      <w:r w:rsidRPr="00195A45">
        <w:rPr>
          <w:lang w:val="en-PH"/>
        </w:rPr>
        <w:t>1204 provide for an expedited administration by a personal representative.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1203, if the personal representative determines after inventory and appraisal that: (1) the estate assets, after deduction of liens and encumbrances, do not exceed the total of twenty</w:t>
      </w:r>
      <w:r w:rsidR="00195A45" w:rsidRPr="00195A45">
        <w:rPr>
          <w:lang w:val="en-PH"/>
        </w:rPr>
        <w:noBreakHyphen/>
      </w:r>
      <w:r w:rsidRPr="00195A45">
        <w:rPr>
          <w:lang w:val="en-PH"/>
        </w:rPr>
        <w:t>five thousand dollars, plus exempt property, plus costs and expenses of administration, reasonable funeral expenses, and medical and hospital expenses of the decedent</w:t>
      </w:r>
      <w:r w:rsidR="00195A45" w:rsidRPr="00195A45">
        <w:rPr>
          <w:lang w:val="en-PH"/>
        </w:rPr>
        <w:t>’</w:t>
      </w:r>
      <w:r w:rsidRPr="00195A45">
        <w:rPr>
          <w:lang w:val="en-PH"/>
        </w:rPr>
        <w:t>s last illness, or (2) that the sole personal representative is also the sole heir or devisee of the decedent or that corepresentatives are all of the only heirs or devisees of the decedent, then the personal representative may immediately pay the administration, funeral, medical, and hospital expenses and distribute the balance to distributees. Other than the publication of notice under Section 62</w:t>
      </w:r>
      <w:r w:rsidR="00195A45" w:rsidRPr="00195A45">
        <w:rPr>
          <w:lang w:val="en-PH"/>
        </w:rPr>
        <w:noBreakHyphen/>
      </w:r>
      <w:r w:rsidRPr="00195A45">
        <w:rPr>
          <w:lang w:val="en-PH"/>
        </w:rPr>
        <w:t>3</w:t>
      </w:r>
      <w:r w:rsidR="00195A45" w:rsidRPr="00195A45">
        <w:rPr>
          <w:lang w:val="en-PH"/>
        </w:rPr>
        <w:noBreakHyphen/>
      </w:r>
      <w:r w:rsidRPr="00195A45">
        <w:rPr>
          <w:lang w:val="en-PH"/>
        </w:rPr>
        <w:t>801, additional notice to creditors of this election is not required. Following the disbursement of the assets, the personal representative would file the closing statement required by Section 62</w:t>
      </w:r>
      <w:r w:rsidR="00195A45" w:rsidRPr="00195A45">
        <w:rPr>
          <w:lang w:val="en-PH"/>
        </w:rPr>
        <w:noBreakHyphen/>
      </w:r>
      <w:r w:rsidRPr="00195A45">
        <w:rPr>
          <w:lang w:val="en-PH"/>
        </w:rPr>
        <w:t>3</w:t>
      </w:r>
      <w:r w:rsidR="00195A45" w:rsidRPr="00195A45">
        <w:rPr>
          <w:lang w:val="en-PH"/>
        </w:rPr>
        <w:noBreakHyphen/>
      </w:r>
      <w:r w:rsidRPr="00195A45">
        <w:rPr>
          <w:lang w:val="en-PH"/>
        </w:rPr>
        <w:t>1204.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3(1), 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4, 7, 9 to 10, 979 to 988.</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1204.</w:t>
      </w:r>
      <w:r w:rsidR="0028174A" w:rsidRPr="00195A45">
        <w:rPr>
          <w:lang w:val="en-PH"/>
        </w:rPr>
        <w:t xml:space="preserve"> Small estates; closing by sworn statement of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 Unless prohibited by order of the court and except for estates being administered under Part 5 (Sections 62</w:t>
      </w:r>
      <w:r w:rsidR="00195A45" w:rsidRPr="00195A45">
        <w:rPr>
          <w:lang w:val="en-PH"/>
        </w:rPr>
        <w:noBreakHyphen/>
      </w:r>
      <w:r w:rsidRPr="00195A45">
        <w:rPr>
          <w:lang w:val="en-PH"/>
        </w:rPr>
        <w:t>3</w:t>
      </w:r>
      <w:r w:rsidR="00195A45" w:rsidRPr="00195A45">
        <w:rPr>
          <w:lang w:val="en-PH"/>
        </w:rPr>
        <w:noBreakHyphen/>
      </w:r>
      <w:r w:rsidRPr="00195A45">
        <w:rPr>
          <w:lang w:val="en-PH"/>
        </w:rPr>
        <w:t>501 et seq.), after filing an inventory with the court, and paying any court fees due, the personal representative may close an estate administered under the summary procedures of Section 62</w:t>
      </w:r>
      <w:r w:rsidR="00195A45" w:rsidRPr="00195A45">
        <w:rPr>
          <w:lang w:val="en-PH"/>
        </w:rPr>
        <w:noBreakHyphen/>
      </w:r>
      <w:r w:rsidRPr="00195A45">
        <w:rPr>
          <w:lang w:val="en-PH"/>
        </w:rPr>
        <w:t>3</w:t>
      </w:r>
      <w:r w:rsidR="00195A45" w:rsidRPr="00195A45">
        <w:rPr>
          <w:lang w:val="en-PH"/>
        </w:rPr>
        <w:noBreakHyphen/>
      </w:r>
      <w:r w:rsidRPr="00195A45">
        <w:rPr>
          <w:lang w:val="en-PH"/>
        </w:rPr>
        <w:t>1203 by filing with the court, at any time after disbursement and distribution of the estate, a verified statement stating that: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(1) either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 to the best knowledge of the personal representative, the value of the entire probate estate (the decedent</w:t>
      </w:r>
      <w:r w:rsidR="00195A45" w:rsidRPr="00195A45">
        <w:rPr>
          <w:lang w:val="en-PH"/>
        </w:rPr>
        <w:t>’</w:t>
      </w:r>
      <w:r w:rsidRPr="00195A45">
        <w:rPr>
          <w:lang w:val="en-PH"/>
        </w:rPr>
        <w:t>s property passing under the decedent</w:t>
      </w:r>
      <w:r w:rsidR="00195A45" w:rsidRPr="00195A45">
        <w:rPr>
          <w:lang w:val="en-PH"/>
        </w:rPr>
        <w:t>’</w:t>
      </w:r>
      <w:r w:rsidRPr="00195A45">
        <w:rPr>
          <w:lang w:val="en-PH"/>
        </w:rPr>
        <w:t>s will plus the decedent</w:t>
      </w:r>
      <w:r w:rsidR="00195A45" w:rsidRPr="00195A45">
        <w:rPr>
          <w:lang w:val="en-PH"/>
        </w:rPr>
        <w:t>’</w:t>
      </w:r>
      <w:r w:rsidRPr="00195A45">
        <w:rPr>
          <w:lang w:val="en-PH"/>
        </w:rPr>
        <w:t>s property passing by intestacy), less liens and encumbrances, did not exceed twenty</w:t>
      </w:r>
      <w:r w:rsidR="00195A45" w:rsidRPr="00195A45">
        <w:rPr>
          <w:lang w:val="en-PH"/>
        </w:rPr>
        <w:noBreakHyphen/>
      </w:r>
      <w:r w:rsidRPr="00195A45">
        <w:rPr>
          <w:lang w:val="en-PH"/>
        </w:rPr>
        <w:t>five thousand dollars and exempt property, costs, and expenses of administration, reasonable funeral expenses, and reasonable and necessary medical and hospital expenses of the last illness of the decedent; or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r>
      <w:r w:rsidRPr="00195A45">
        <w:rPr>
          <w:lang w:val="en-PH"/>
        </w:rPr>
        <w:tab/>
        <w:t>(ii) the estate qualifies for summary administration according to the provisions of subsection (b) of Section 62</w:t>
      </w:r>
      <w:r w:rsidR="00195A45" w:rsidRPr="00195A45">
        <w:rPr>
          <w:lang w:val="en-PH"/>
        </w:rPr>
        <w:noBreakHyphen/>
      </w:r>
      <w:r w:rsidRPr="00195A45">
        <w:rPr>
          <w:lang w:val="en-PH"/>
        </w:rPr>
        <w:t>3</w:t>
      </w:r>
      <w:r w:rsidR="00195A45" w:rsidRPr="00195A45">
        <w:rPr>
          <w:lang w:val="en-PH"/>
        </w:rPr>
        <w:noBreakHyphen/>
      </w:r>
      <w:r w:rsidRPr="00195A45">
        <w:rPr>
          <w:lang w:val="en-PH"/>
        </w:rPr>
        <w:t>1203;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(2) the personal representative has fully administered the estate by disbursing and distributing it to the persons entitled thereto;</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r>
      <w:r w:rsidRPr="00195A45">
        <w:rPr>
          <w:lang w:val="en-PH"/>
        </w:rPr>
        <w:tab/>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(b) If no unresolved claims, actions or proceedings involving the personal representative are pending in any court one year after the date of the decedent</w:t>
      </w:r>
      <w:r w:rsidR="00195A45" w:rsidRPr="00195A45">
        <w:rPr>
          <w:lang w:val="en-PH"/>
        </w:rPr>
        <w:t>’</w:t>
      </w:r>
      <w:r w:rsidRPr="00195A45">
        <w:rPr>
          <w:lang w:val="en-PH"/>
        </w:rPr>
        <w:t>s death, the appointment of the personal representative terminates.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1990 Act No. 521, </w:t>
      </w:r>
      <w:r w:rsidRPr="00195A45">
        <w:rPr>
          <w:lang w:val="en-PH"/>
        </w:rPr>
        <w:t xml:space="preserve">Section </w:t>
      </w:r>
      <w:r w:rsidR="0028174A" w:rsidRPr="00195A45">
        <w:rPr>
          <w:lang w:val="en-PH"/>
        </w:rPr>
        <w:t xml:space="preserve">70;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1204 provides the procedure for closing the estate following the disbursement and distribution of assets pursuant to Section 62</w:t>
      </w:r>
      <w:r w:rsidR="00195A45" w:rsidRPr="00195A45">
        <w:rPr>
          <w:lang w:val="en-PH"/>
        </w:rPr>
        <w:noBreakHyphen/>
      </w:r>
      <w:r w:rsidRPr="00195A45">
        <w:rPr>
          <w:lang w:val="en-PH"/>
        </w:rPr>
        <w:t>3</w:t>
      </w:r>
      <w:r w:rsidR="00195A45" w:rsidRPr="00195A45">
        <w:rPr>
          <w:lang w:val="en-PH"/>
        </w:rPr>
        <w:noBreakHyphen/>
      </w:r>
      <w:r w:rsidRPr="00195A45">
        <w:rPr>
          <w:lang w:val="en-PH"/>
        </w:rPr>
        <w:t>1203. The procedure would not be used if prohibited by the probate court or if the estate was in administration under Part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personal representative would file with the probate court his verified statement stating that: (1) to the best of his knowledge the estate assets do not exceed the limitations in or would qualify as a summary administrator according to the requirements described in Section 62</w:t>
      </w:r>
      <w:r w:rsidR="00195A45" w:rsidRPr="00195A45">
        <w:rPr>
          <w:lang w:val="en-PH"/>
        </w:rPr>
        <w:noBreakHyphen/>
      </w:r>
      <w:r w:rsidRPr="00195A45">
        <w:rPr>
          <w:lang w:val="en-PH"/>
        </w:rPr>
        <w:t>3</w:t>
      </w:r>
      <w:r w:rsidR="00195A45" w:rsidRPr="00195A45">
        <w:rPr>
          <w:lang w:val="en-PH"/>
        </w:rPr>
        <w:noBreakHyphen/>
      </w:r>
      <w:r w:rsidRPr="00195A45">
        <w:rPr>
          <w:lang w:val="en-PH"/>
        </w:rPr>
        <w:t>1203; (2) he has disbursed and distributed the assets to the proper persons, he has sent a copy of the closing statement to the distributees, unpaid creditors, and claimants whose claims are not barred, and he has sent to all distributees a written account of his administration of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no action regarding the estate is pending one year after the date of the decedent</w:t>
      </w:r>
      <w:r w:rsidR="00195A45" w:rsidRPr="00195A45">
        <w:rPr>
          <w:lang w:val="en-PH"/>
        </w:rPr>
        <w:t>’</w:t>
      </w:r>
      <w:r w:rsidRPr="00195A45">
        <w:rPr>
          <w:lang w:val="en-PH"/>
        </w:rPr>
        <w:t>s death, the court will terminate the appointment of the personal representative who filed the closing statement.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in subsection (a), substituted </w:t>
      </w:r>
      <w:r w:rsidR="00195A45" w:rsidRPr="00195A45">
        <w:rPr>
          <w:lang w:val="en-PH"/>
        </w:rPr>
        <w:t>“</w:t>
      </w:r>
      <w:r w:rsidRPr="00195A45">
        <w:rPr>
          <w:lang w:val="en-PH"/>
        </w:rPr>
        <w:t>after filing an inventory with the court, and paying any court fees due, the</w:t>
      </w:r>
      <w:r w:rsidR="00195A45" w:rsidRPr="00195A45">
        <w:rPr>
          <w:lang w:val="en-PH"/>
        </w:rPr>
        <w:t>”</w:t>
      </w:r>
      <w:r w:rsidRPr="00195A45">
        <w:rPr>
          <w:lang w:val="en-PH"/>
        </w:rPr>
        <w:t xml:space="preserve"> for </w:t>
      </w:r>
      <w:r w:rsidR="00195A45" w:rsidRPr="00195A45">
        <w:rPr>
          <w:lang w:val="en-PH"/>
        </w:rPr>
        <w:t>“</w:t>
      </w:r>
      <w:r w:rsidRPr="00195A45">
        <w:rPr>
          <w:lang w:val="en-PH"/>
        </w:rPr>
        <w:t>a</w:t>
      </w:r>
      <w:r w:rsidR="00195A45" w:rsidRPr="00195A45">
        <w:rPr>
          <w:lang w:val="en-PH"/>
        </w:rPr>
        <w:t>”</w:t>
      </w:r>
      <w:r w:rsidRPr="00195A45">
        <w:rPr>
          <w:lang w:val="en-PH"/>
        </w:rPr>
        <w:t xml:space="preserve">; in subsection (a)(1)(i), substituted </w:t>
      </w:r>
      <w:r w:rsidR="00195A45" w:rsidRPr="00195A45">
        <w:rPr>
          <w:lang w:val="en-PH"/>
        </w:rPr>
        <w:t>“</w:t>
      </w:r>
      <w:r w:rsidRPr="00195A45">
        <w:rPr>
          <w:lang w:val="en-PH"/>
        </w:rPr>
        <w:t>twenty</w:t>
      </w:r>
      <w:r w:rsidR="00195A45" w:rsidRPr="00195A45">
        <w:rPr>
          <w:lang w:val="en-PH"/>
        </w:rPr>
        <w:noBreakHyphen/>
      </w:r>
      <w:r w:rsidRPr="00195A45">
        <w:rPr>
          <w:lang w:val="en-PH"/>
        </w:rPr>
        <w:t>five thousand dollars</w:t>
      </w:r>
      <w:r w:rsidR="00195A45" w:rsidRPr="00195A45">
        <w:rPr>
          <w:lang w:val="en-PH"/>
        </w:rPr>
        <w:t>”</w:t>
      </w:r>
      <w:r w:rsidRPr="00195A45">
        <w:rPr>
          <w:lang w:val="en-PH"/>
        </w:rPr>
        <w:t xml:space="preserve"> for </w:t>
      </w:r>
      <w:r w:rsidR="00195A45" w:rsidRPr="00195A45">
        <w:rPr>
          <w:lang w:val="en-PH"/>
        </w:rPr>
        <w:t>“</w:t>
      </w:r>
      <w:r w:rsidRPr="00195A45">
        <w:rPr>
          <w:lang w:val="en-PH"/>
        </w:rPr>
        <w:t>ten thousand dollars</w:t>
      </w:r>
      <w:r w:rsidR="00195A45" w:rsidRPr="00195A45">
        <w:rPr>
          <w:lang w:val="en-PH"/>
        </w:rPr>
        <w:t>”</w:t>
      </w:r>
      <w:r w:rsidRPr="00195A45">
        <w:rPr>
          <w:lang w:val="en-PH"/>
        </w:rPr>
        <w:t xml:space="preserve">; in subsection (a)(3), substituted </w:t>
      </w:r>
      <w:r w:rsidR="00195A45" w:rsidRPr="00195A45">
        <w:rPr>
          <w:lang w:val="en-PH"/>
        </w:rPr>
        <w:t>“</w:t>
      </w:r>
      <w:r w:rsidRPr="00195A45">
        <w:rPr>
          <w:lang w:val="en-PH"/>
        </w:rPr>
        <w:t>the personal representative is aware and</w:t>
      </w:r>
      <w:r w:rsidR="00195A45" w:rsidRPr="00195A45">
        <w:rPr>
          <w:lang w:val="en-PH"/>
        </w:rPr>
        <w:t>”</w:t>
      </w:r>
      <w:r w:rsidRPr="00195A45">
        <w:rPr>
          <w:lang w:val="en-PH"/>
        </w:rPr>
        <w:t xml:space="preserve"> for </w:t>
      </w:r>
      <w:r w:rsidR="00195A45" w:rsidRPr="00195A45">
        <w:rPr>
          <w:lang w:val="en-PH"/>
        </w:rPr>
        <w:t>“</w:t>
      </w:r>
      <w:r w:rsidRPr="00195A45">
        <w:rPr>
          <w:lang w:val="en-PH"/>
        </w:rPr>
        <w:t>he is aware</w:t>
      </w:r>
      <w:r w:rsidR="00195A45" w:rsidRPr="00195A45">
        <w:rPr>
          <w:lang w:val="en-PH"/>
        </w:rPr>
        <w:t>”</w:t>
      </w:r>
      <w:r w:rsidRPr="00195A45">
        <w:rPr>
          <w:lang w:val="en-PH"/>
        </w:rPr>
        <w:t xml:space="preserve">; and in subsection (b), inserted </w:t>
      </w:r>
      <w:r w:rsidR="00195A45" w:rsidRPr="00195A45">
        <w:rPr>
          <w:lang w:val="en-PH"/>
        </w:rPr>
        <w:t>“</w:t>
      </w:r>
      <w:r w:rsidRPr="00195A45">
        <w:rPr>
          <w:lang w:val="en-PH"/>
        </w:rPr>
        <w:t>unresolved claims,</w:t>
      </w:r>
      <w:r w:rsidR="00195A45" w:rsidRPr="00195A45">
        <w:rPr>
          <w:lang w:val="en-PH"/>
        </w:rPr>
        <w:t>”</w:t>
      </w:r>
      <w:r w:rsidRPr="00195A45">
        <w:rPr>
          <w:lang w:val="en-PH"/>
        </w:rPr>
        <w:t xml:space="preserve">, and substituted </w:t>
      </w:r>
      <w:r w:rsidR="00195A45" w:rsidRPr="00195A45">
        <w:rPr>
          <w:lang w:val="en-PH"/>
        </w:rPr>
        <w:t>“</w:t>
      </w:r>
      <w:r w:rsidRPr="00195A45">
        <w:rPr>
          <w:lang w:val="en-PH"/>
        </w:rPr>
        <w:t>any court one year after the date of the decedent</w:t>
      </w:r>
      <w:r w:rsidR="00195A45" w:rsidRPr="00195A45">
        <w:rPr>
          <w:lang w:val="en-PH"/>
        </w:rPr>
        <w:t>’</w:t>
      </w:r>
      <w:r w:rsidRPr="00195A45">
        <w:rPr>
          <w:lang w:val="en-PH"/>
        </w:rPr>
        <w:t>s death,</w:t>
      </w:r>
      <w:r w:rsidR="00195A45" w:rsidRPr="00195A45">
        <w:rPr>
          <w:lang w:val="en-PH"/>
        </w:rPr>
        <w:t>”</w:t>
      </w:r>
      <w:r w:rsidRPr="00195A45">
        <w:rPr>
          <w:lang w:val="en-PH"/>
        </w:rPr>
        <w:t xml:space="preserve"> for </w:t>
      </w:r>
      <w:r w:rsidR="00195A45" w:rsidRPr="00195A45">
        <w:rPr>
          <w:lang w:val="en-PH"/>
        </w:rPr>
        <w:t>“</w:t>
      </w:r>
      <w:r w:rsidRPr="00195A45">
        <w:rPr>
          <w:lang w:val="en-PH"/>
        </w:rPr>
        <w:t>the court one year after the closing statement is filed</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3(1), 471.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 9 to 10, 799.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Administrator</w:t>
      </w:r>
      <w:r w:rsidR="00195A45" w:rsidRPr="00195A45">
        <w:rPr>
          <w:lang w:val="en-PH"/>
        </w:rPr>
        <w:t>’</w:t>
      </w:r>
      <w:r w:rsidRPr="00195A45">
        <w:rPr>
          <w:lang w:val="en-PH"/>
        </w:rPr>
        <w:t>s Fees. 25 S.C. L. Rev. 505.</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174A" w:rsidRPr="00195A45">
        <w:rPr>
          <w:lang w:val="en-PH"/>
        </w:rPr>
        <w:t xml:space="preserve"> 13</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Sale of Real Estate by Probate Court</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1301.</w:t>
      </w:r>
      <w:r w:rsidR="0028174A" w:rsidRPr="00195A45">
        <w:rPr>
          <w:lang w:val="en-PH"/>
        </w:rPr>
        <w:t xml:space="preserve"> Only procedure for sale of lands by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provisions of this Part are hereby declared to be the only procedure for the sale of lands by the court, except where the will of the decedent authorizes to the contrary.</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51;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Powers of personal representatives, in general, see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3</w:t>
      </w:r>
      <w:r w:rsidR="00195A45" w:rsidRPr="00195A45">
        <w:rPr>
          <w:lang w:val="en-PH"/>
        </w:rPr>
        <w:noBreakHyphen/>
      </w:r>
      <w:r w:rsidRPr="00195A45">
        <w:rPr>
          <w:lang w:val="en-PH"/>
        </w:rPr>
        <w:t>711.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319 to 325.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584 to 586, 601.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Lis Pendens </w:t>
      </w:r>
      <w:r w:rsidR="00195A45" w:rsidRPr="00195A45">
        <w:rPr>
          <w:lang w:val="en-PH"/>
        </w:rPr>
        <w:t xml:space="preserve">Section </w:t>
      </w:r>
      <w:r w:rsidRPr="00195A45">
        <w:rPr>
          <w:lang w:val="en-PH"/>
        </w:rPr>
        <w:t>24, Estate Administration.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Forms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South Carolina Legal and Business Forms </w:t>
      </w:r>
      <w:r w:rsidR="00195A45" w:rsidRPr="00195A45">
        <w:rPr>
          <w:lang w:val="en-PH"/>
        </w:rPr>
        <w:t xml:space="preserve">Section </w:t>
      </w:r>
      <w:r w:rsidRPr="00195A45">
        <w:rPr>
          <w:lang w:val="en-PH"/>
        </w:rPr>
        <w:t>8:29 , Deed</w:t>
      </w:r>
      <w:r w:rsidR="00195A45" w:rsidRPr="00195A45">
        <w:rPr>
          <w:lang w:val="en-PH"/>
        </w:rPr>
        <w:noBreakHyphen/>
      </w:r>
      <w:r w:rsidRPr="00195A45">
        <w:rPr>
          <w:lang w:val="en-PH"/>
        </w:rPr>
        <w:t>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Will: Conveyances by Executors and Assertions of Title. 24 S.C. L. Rev. 687.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Trust: Sale of Property to a Life Beneficiary. 24 S.C. L. Rev. 691.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In general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Concurrent jurisdiction 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Mandamus to compel sale 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Prerequisites to sale 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Validity of order of sale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Validity of order of sale, collateral attack, under former provisions regarding sale of realty; principles of jurisdiction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1. In general</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jurisdiction to sell real estate in aid of assets, being founded on the insufficiency of the personal assets to pay the decedent</w:t>
      </w:r>
      <w:r w:rsidR="00195A45" w:rsidRPr="00195A45">
        <w:rPr>
          <w:lang w:val="en-PH"/>
        </w:rPr>
        <w:t>’</w:t>
      </w:r>
      <w:r w:rsidRPr="00195A45">
        <w:rPr>
          <w:lang w:val="en-PH"/>
        </w:rPr>
        <w:t>s debts, must be judicially determined before ordering a sale of the realty. Dyson v Jones, 65 SC 308, 43 SE 667 (1903). Hand v Kelly, 102 SC 151, 86 SE 382 (1915). Dorn v Stidham, 139 SC 66, 137 SE 331 (1927).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 probate court has jurisdiction to sell real estate in aid of assets, and may marshal and administer the assets of a decedent. Dyson v. Jones (S.C. 1903) 65 S.C. 308, 43 S.E. 667.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Determination of the right to sell the realty must include an accounting of the personal assets, it not being known whether there is insufficiency of personal assets until both assets and debts are ascertained. Dyson v. Jones (S.C. 1903) 65 S.C. 308, 43 S.E. 667.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Having the power to determine the fact of insufficiency of the personal assets, the probate court has the power to determine the extent of the insufficiency of the personal assets, especially in view of the express jurisdiction to marshal and administer assets. Dyson v. Jones (S.C. 1903) 65 S.C. 308, 43 S.E. 667.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Whenever it shall appear to </w:t>
      </w:r>
      <w:r w:rsidR="00195A45" w:rsidRPr="00195A45">
        <w:rPr>
          <w:lang w:val="en-PH"/>
        </w:rPr>
        <w:t>“</w:t>
      </w:r>
      <w:r w:rsidRPr="00195A45">
        <w:rPr>
          <w:lang w:val="en-PH"/>
        </w:rPr>
        <w:t>his satisfaction</w:t>
      </w:r>
      <w:r w:rsidR="00195A45" w:rsidRPr="00195A45">
        <w:rPr>
          <w:lang w:val="en-PH"/>
        </w:rPr>
        <w:t>”</w:t>
      </w:r>
      <w:r w:rsidRPr="00195A45">
        <w:rPr>
          <w:lang w:val="en-PH"/>
        </w:rPr>
        <w:t xml:space="preserve"> that the personal estate is insufficient for the payment of the debts of an intestate, the probate judge shall determine the necessity of a sale, lands to be sold, etc. Hodges v. Fabian (S.C. 1889) 31 S.C. 212, 9 S.E. 820, 17 Am.St.Rep. 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interest of the testator in the land can be sold but not the rights of the parties to the action in such lands as heirs of another party. McLaurin v. Rion (S.C. 1886) 24 S.C. 407.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It seems that a probate judge can determine the validity of an alleged deed, under which one of the defendants claims title to the land about to be sold as descended from the intestate. Gregory v. Rhoden (S.C. 1886) 24 S.C. 90.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This power is derived from the State Constitution </w:t>
      </w:r>
      <w:r w:rsidR="00195A45" w:rsidRPr="00195A45">
        <w:rPr>
          <w:lang w:val="en-PH"/>
        </w:rPr>
        <w:noBreakHyphen/>
      </w:r>
      <w:r w:rsidRPr="00195A45">
        <w:rPr>
          <w:lang w:val="en-PH"/>
        </w:rPr>
        <w:t xml:space="preserve"> SC Const, Art 5, </w:t>
      </w:r>
      <w:r w:rsidR="00195A45" w:rsidRPr="00195A45">
        <w:rPr>
          <w:lang w:val="en-PH"/>
        </w:rPr>
        <w:t xml:space="preserve">Section </w:t>
      </w:r>
      <w:r w:rsidRPr="00195A45">
        <w:rPr>
          <w:lang w:val="en-PH"/>
        </w:rPr>
        <w:t xml:space="preserve">19 (now Art 5, </w:t>
      </w:r>
      <w:r w:rsidR="00195A45" w:rsidRPr="00195A45">
        <w:rPr>
          <w:lang w:val="en-PH"/>
        </w:rPr>
        <w:t xml:space="preserve">Section </w:t>
      </w:r>
      <w:r w:rsidRPr="00195A45">
        <w:rPr>
          <w:lang w:val="en-PH"/>
        </w:rPr>
        <w:t>1). McNamee v. Waterbury (S.C. 1873) 4 S.C. 156.</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2. Concurrent jurisdiction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It seems that the probate court</w:t>
      </w:r>
      <w:r w:rsidR="00195A45" w:rsidRPr="00195A45">
        <w:rPr>
          <w:lang w:val="en-PH"/>
        </w:rPr>
        <w:t>’</w:t>
      </w:r>
      <w:r w:rsidRPr="00195A45">
        <w:rPr>
          <w:lang w:val="en-PH"/>
        </w:rPr>
        <w:t xml:space="preserve">s jurisdiction to make a sale of realty as provided for in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551] is concurrent with that of the court of common pleas. See McNamee v Waterbury, 4 SC 156 (1873). Jordan v Moses, 10 SC 431 (1879). Finley v Robertson, 17 SC 435 (1882). Scruggs v Foot, 19 SC 274 (1883). Shaw v Barksdale, 25 SC 204 (1886). Dorn v Stidham, 139 SC 66, 137 SE 331 (1927).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But the principle of comity will be respected. Beatty v. National Surety Co. (S.C. 1925) 132 S.C. 45, 128 S.E. 40.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Probate court and court of common pleas have concurrent jurisdiction over an action against an administrator for an accounting of funds from the sale of realty as here provided for, and the court first acquiring jurisdiction should retain it. Epperson v. Jackson (S.C. 1909) 83 S.C. 157, 65 S.E. 217.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3. Mandamus to compel sale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Mandamus will not be against a probate judge to compel him to make a sale of realty in aid of assets or to execute title to lands sold in aid of the assets. Burnett v. Burnside (S.C. 1890) 33 S.C. 276, 11 S.E. 787.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4. Validity of order of sale, collateral attack</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a probate judge has jurisdiction of the subject matter and of the parties, his order for a sale of decedent</w:t>
      </w:r>
      <w:r w:rsidR="00195A45" w:rsidRPr="00195A45">
        <w:rPr>
          <w:lang w:val="en-PH"/>
        </w:rPr>
        <w:t>’</w:t>
      </w:r>
      <w:r w:rsidRPr="00195A45">
        <w:rPr>
          <w:lang w:val="en-PH"/>
        </w:rPr>
        <w:t xml:space="preserve">s lands as set out in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551] must be regarded as a judgment of a competent court upon a matter within its jurisdiction and not subject to collateral attack. Hodges v Fabian, 31 SC 212, 9 SE 820 (1889). Bradley v Calhoun, 116 SC 7, 106 SE 843 (1921).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Although the insufficiency of the personal property for the payment of a decedent</w:t>
      </w:r>
      <w:r w:rsidR="00195A45" w:rsidRPr="00195A45">
        <w:rPr>
          <w:lang w:val="en-PH"/>
        </w:rPr>
        <w:t>’</w:t>
      </w:r>
      <w:r w:rsidRPr="00195A45">
        <w:rPr>
          <w:lang w:val="en-PH"/>
        </w:rPr>
        <w:t>s debts is the foundation of a probate court</w:t>
      </w:r>
      <w:r w:rsidR="00195A45" w:rsidRPr="00195A45">
        <w:rPr>
          <w:lang w:val="en-PH"/>
        </w:rPr>
        <w:t>’</w:t>
      </w:r>
      <w:r w:rsidRPr="00195A45">
        <w:rPr>
          <w:lang w:val="en-PH"/>
        </w:rPr>
        <w:t>s jurisdiction to sell realty of decedent, yet his order of sale is not void at the moment the proceeds of the sale touch the full payment of the debts. Hodges v. Fabian (S.C. 1889) 31 S.C. 212, 9 S.E. 820, 17 Am.St.Rep. 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the provisions of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551] and Code 1962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444, an order of a probate judge for the sale of land, the proceeds of which were in excess of the insufficiency of the assets to pay decedent</w:t>
      </w:r>
      <w:r w:rsidR="00195A45" w:rsidRPr="00195A45">
        <w:rPr>
          <w:lang w:val="en-PH"/>
        </w:rPr>
        <w:t>’</w:t>
      </w:r>
      <w:r w:rsidRPr="00195A45">
        <w:rPr>
          <w:lang w:val="en-PH"/>
        </w:rPr>
        <w:t>s debts, was valid and not subject to collateral attack. Hodges v. Fabian (S.C. 1889) 31 S.C. 212, 9 S.E. 820, 17 Am.St.Rep. 25.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5. Prerequisites to sale</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An action by a creditor for the sale of realty in aid of the assets cannot be brought until the will of testator has been probated or letters of administration granted. Whitesides v. Barber (S.C. 1886) 24 S.C. 373. Executors And Administrators 333</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1302.</w:t>
      </w:r>
      <w:r w:rsidR="0028174A" w:rsidRPr="00195A45">
        <w:rPr>
          <w:lang w:val="en-PH"/>
        </w:rPr>
        <w:t xml:space="preserve"> Sale of real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court may, as herein provided, authorize the sale of the real property of a decedent.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52;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1302 establishes the circumstances under which the probate court has the power to sell the land of the decedent.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2013 amendment substituted </w:t>
      </w:r>
      <w:r w:rsidR="00195A45" w:rsidRPr="00195A45">
        <w:rPr>
          <w:lang w:val="en-PH"/>
        </w:rPr>
        <w:t>“</w:t>
      </w:r>
      <w:r w:rsidRPr="00195A45">
        <w:rPr>
          <w:lang w:val="en-PH"/>
        </w:rPr>
        <w:t>real property of a decedent</w:t>
      </w:r>
      <w:r w:rsidR="00195A45" w:rsidRPr="00195A45">
        <w:rPr>
          <w:lang w:val="en-PH"/>
        </w:rPr>
        <w:t>”</w:t>
      </w:r>
      <w:r w:rsidRPr="00195A45">
        <w:rPr>
          <w:lang w:val="en-PH"/>
        </w:rPr>
        <w:t xml:space="preserve"> for </w:t>
      </w:r>
      <w:r w:rsidR="00195A45" w:rsidRPr="00195A45">
        <w:rPr>
          <w:lang w:val="en-PH"/>
        </w:rPr>
        <w:t>“</w:t>
      </w:r>
      <w:r w:rsidRPr="00195A45">
        <w:rPr>
          <w:lang w:val="en-PH"/>
        </w:rPr>
        <w:t>real estate of such deceased person</w:t>
      </w:r>
      <w:r w:rsidR="00195A45" w:rsidRPr="00195A45">
        <w:rPr>
          <w:lang w:val="en-PH"/>
        </w:rPr>
        <w:t>”</w:t>
      </w:r>
      <w:r w:rsidRPr="00195A45">
        <w:rPr>
          <w:lang w:val="en-PH"/>
        </w:rPr>
        <w: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325, 329(1).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586, 595.</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LAW REVIEW AND JOURNAL COMMENTARIES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Will: Conveyances by Executors and Assertions of Title. 24 S.C. L. Rev. 687.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Administration of a Trust: Sale of Property to a Life Beneficiary. 24 S.C. L. Rev. 691.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Contracts: Real Estate Listing Agreements Binding After the Owner</w:t>
      </w:r>
      <w:r w:rsidR="00195A45" w:rsidRPr="00195A45">
        <w:rPr>
          <w:lang w:val="en-PH"/>
        </w:rPr>
        <w:t>’</w:t>
      </w:r>
      <w:r w:rsidRPr="00195A45">
        <w:rPr>
          <w:lang w:val="en-PH"/>
        </w:rPr>
        <w:t>s Death. 33 S.C. L. Rev. 43, August 1981.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NOTES OF DECISIONS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920 1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 Under former </w:t>
      </w:r>
      <w:r w:rsidR="00195A45" w:rsidRPr="00195A45">
        <w:rPr>
          <w:lang w:val="en-PH"/>
        </w:rPr>
        <w:t xml:space="preserve">Section </w:t>
      </w:r>
      <w:r w:rsidRPr="00195A45">
        <w:rPr>
          <w:lang w:val="en-PH"/>
        </w:rPr>
        <w:t>21</w:t>
      </w:r>
      <w:r w:rsidR="00195A45" w:rsidRPr="00195A45">
        <w:rPr>
          <w:lang w:val="en-PH"/>
        </w:rPr>
        <w:noBreakHyphen/>
      </w:r>
      <w:r w:rsidRPr="00195A45">
        <w:rPr>
          <w:lang w:val="en-PH"/>
        </w:rPr>
        <w:t>15</w:t>
      </w:r>
      <w:r w:rsidR="00195A45" w:rsidRPr="00195A45">
        <w:rPr>
          <w:lang w:val="en-PH"/>
        </w:rPr>
        <w:noBreakHyphen/>
      </w:r>
      <w:r w:rsidRPr="00195A45">
        <w:rPr>
          <w:lang w:val="en-PH"/>
        </w:rPr>
        <w:t>920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In Fogle v Protestant Episcopal Church of Parish of St. Michael, 48 SC 86, 26 SE 99 (1896), considering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 xml:space="preserve">492] the court said: </w:t>
      </w:r>
      <w:r w:rsidR="00195A45" w:rsidRPr="00195A45">
        <w:rPr>
          <w:lang w:val="en-PH"/>
        </w:rPr>
        <w:t>“</w:t>
      </w:r>
      <w:r w:rsidRPr="00195A45">
        <w:rPr>
          <w:lang w:val="en-PH"/>
        </w:rPr>
        <w:t xml:space="preserve">It is true,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492] provides that proceedings thereunder may be instituted in the probate court, but as the court of common pleas would have concurrent jurisdiction in such cases, the provisions of said section are also applicable to the court of common pleas.</w:t>
      </w:r>
      <w:r w:rsidR="00195A45" w:rsidRPr="00195A45">
        <w:rPr>
          <w:lang w:val="en-PH"/>
        </w:rPr>
        <w:t>”</w:t>
      </w:r>
      <w:r w:rsidRPr="00195A45">
        <w:rPr>
          <w:lang w:val="en-PH"/>
        </w:rPr>
        <w:t xml:space="preserve"> Muldrow v Jeffords, 144 SC 509, 142 SE 602 (1928). Jordan v Moses, 10 SC 431 (1879).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492] the probate court and court of common pleas of the county in which the decedent was last an inhabitant have concurrent jurisdiction to order the sale of his lands in aid of the personalty for the payment of his debts. Dorn v. Stidham (S.C. 1927) 139 S.C. 66, 137 S.E. 331. Courts 472.4(2.1)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determination of the probate court, on an application to sell realty to pay debts, as to the claims against the decedent</w:t>
      </w:r>
      <w:r w:rsidR="00195A45" w:rsidRPr="00195A45">
        <w:rPr>
          <w:lang w:val="en-PH"/>
        </w:rPr>
        <w:t>’</w:t>
      </w:r>
      <w:r w:rsidRPr="00195A45">
        <w:rPr>
          <w:lang w:val="en-PH"/>
        </w:rPr>
        <w:t>s estate, is binding on all the parties, in the absence of fraud. Dyson v. Jones (S.C. 1903) 65 S.C. 308, 43 S.E. 667. Executors And Administrators 349(1)</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Order for sale of land in aid of assets is binding on all parties to the proceedings and destroys their right to claim homestead in the land sold. Culler v. Crim (S.C. 1898) 52 S.C. 574, 30 S.E. 635. Executors And Administrators 349(1)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1303.</w:t>
      </w:r>
      <w:r w:rsidR="0028174A" w:rsidRPr="00195A45">
        <w:rPr>
          <w:lang w:val="en-PH"/>
        </w:rPr>
        <w:t xml:space="preserve"> Issuance of summons upon petition for sale.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w:t>
      </w:r>
      <w:r w:rsidR="00195A45" w:rsidRPr="00195A45">
        <w:rPr>
          <w:lang w:val="en-PH"/>
        </w:rPr>
        <w:t>’</w:t>
      </w:r>
      <w:r w:rsidRPr="00195A45">
        <w:rPr>
          <w:lang w:val="en-PH"/>
        </w:rPr>
        <w:t>s will (if any), any person who has properly presented a claim against the estate which remains unresolved, any interested person effected by the proceeding, and any other person as required by the court in its discretion.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53; 1990 Act No. 521, </w:t>
      </w:r>
      <w:r w:rsidRPr="00195A45">
        <w:rPr>
          <w:lang w:val="en-PH"/>
        </w:rPr>
        <w:t xml:space="preserve">Section </w:t>
      </w:r>
      <w:r w:rsidR="0028174A" w:rsidRPr="00195A45">
        <w:rPr>
          <w:lang w:val="en-PH"/>
        </w:rPr>
        <w:t xml:space="preserve">71;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1303 specifies the process by which an action for the sale of real estate is commenced. The action is commenced by a petition filed after qualification of the personal representative. The petition may be filed by an interested person.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Upon filing of the petition, Section 62</w:t>
      </w:r>
      <w:r w:rsidR="00195A45" w:rsidRPr="00195A45">
        <w:rPr>
          <w:lang w:val="en-PH"/>
        </w:rPr>
        <w:noBreakHyphen/>
      </w:r>
      <w:r w:rsidRPr="00195A45">
        <w:rPr>
          <w:lang w:val="en-PH"/>
        </w:rPr>
        <w:t>3</w:t>
      </w:r>
      <w:r w:rsidR="00195A45" w:rsidRPr="00195A45">
        <w:rPr>
          <w:lang w:val="en-PH"/>
        </w:rPr>
        <w:noBreakHyphen/>
      </w:r>
      <w:r w:rsidRPr="00195A45">
        <w:rPr>
          <w:lang w:val="en-PH"/>
        </w:rPr>
        <w:t>1303 provides that a summons will be issued to the specified interested persons.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332 to 337.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601 to 608.</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1304.</w:t>
      </w:r>
      <w:r w:rsidR="0028174A" w:rsidRPr="00195A45">
        <w:rPr>
          <w:lang w:val="en-PH"/>
        </w:rPr>
        <w:t xml:space="preserve"> Form of summons.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form of such summons must be in like form as summonses for civil actions in the circuit courts.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54; 1990 Act No. 521, </w:t>
      </w:r>
      <w:r w:rsidRPr="00195A45">
        <w:rPr>
          <w:lang w:val="en-PH"/>
        </w:rPr>
        <w:t xml:space="preserve">Section </w:t>
      </w:r>
      <w:r w:rsidR="0028174A" w:rsidRPr="00195A45">
        <w:rPr>
          <w:lang w:val="en-PH"/>
        </w:rPr>
        <w:t xml:space="preserve">72;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 </w:t>
      </w:r>
      <w:r w:rsidRPr="00195A45">
        <w:rPr>
          <w:lang w:val="en-PH"/>
        </w:rPr>
        <w:t>608.</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1305.</w:t>
      </w:r>
      <w:r w:rsidR="0028174A" w:rsidRPr="00195A45">
        <w:rPr>
          <w:lang w:val="en-PH"/>
        </w:rPr>
        <w:t xml:space="preserve"> Service of summons and petition.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w:t>
      </w:r>
      <w:r w:rsidR="00195A45" w:rsidRPr="00195A45">
        <w:rPr>
          <w:lang w:val="en-PH"/>
        </w:rPr>
        <w:t>’</w:t>
      </w:r>
      <w:r w:rsidRPr="00195A45">
        <w:rPr>
          <w:lang w:val="en-PH"/>
        </w:rPr>
        <w:t>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55; 1990 Act No. 521, </w:t>
      </w:r>
      <w:r w:rsidRPr="00195A45">
        <w:rPr>
          <w:lang w:val="en-PH"/>
        </w:rPr>
        <w:t xml:space="preserve">Section </w:t>
      </w:r>
      <w:r w:rsidR="0028174A" w:rsidRPr="00195A45">
        <w:rPr>
          <w:lang w:val="en-PH"/>
        </w:rPr>
        <w:t xml:space="preserve">73;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for the manner of service of the summons and petition and incorporates by reference the methods of service of summons and complaints in civil actions in the circuit courts. This section further provides for appointment of guardian ad litem to represent minors and specifies that the guardian ad litem will be served with copies of the summons and petition. A copy of the order appointing the guardian ad litem and a statement of the guardian to serve must be endorsed on the petition. This section further provides that any of the parties may accept service of the summons and petition and may also consent to the sale prayed for in the petition.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Effect of Amendment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rewrote the section.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Service by publication in custody, support, parental rights, etc., proceedings, see </w:t>
      </w:r>
      <w:r w:rsidR="00195A45" w:rsidRPr="00195A45">
        <w:rPr>
          <w:lang w:val="en-PH"/>
        </w:rPr>
        <w:t xml:space="preserve">Section </w:t>
      </w:r>
      <w:r w:rsidRPr="00195A45">
        <w:rPr>
          <w:lang w:val="en-PH"/>
        </w:rPr>
        <w:t>15</w:t>
      </w:r>
      <w:r w:rsidR="00195A45" w:rsidRPr="00195A45">
        <w:rPr>
          <w:lang w:val="en-PH"/>
        </w:rPr>
        <w:noBreakHyphen/>
      </w:r>
      <w:r w:rsidRPr="00195A45">
        <w:rPr>
          <w:lang w:val="en-PH"/>
        </w:rPr>
        <w:t>9</w:t>
      </w:r>
      <w:r w:rsidR="00195A45" w:rsidRPr="00195A45">
        <w:rPr>
          <w:lang w:val="en-PH"/>
        </w:rPr>
        <w:noBreakHyphen/>
      </w:r>
      <w:r w:rsidRPr="00195A45">
        <w:rPr>
          <w:lang w:val="en-PH"/>
        </w:rPr>
        <w:t>710.</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Service of process on persons of unsound mind, see SCRCP, Rule 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 </w:t>
      </w:r>
      <w:r w:rsidRPr="00195A45">
        <w:rPr>
          <w:lang w:val="en-PH"/>
        </w:rPr>
        <w:t>608.</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1306.</w:t>
      </w:r>
      <w:r w:rsidR="0028174A" w:rsidRPr="00195A45">
        <w:rPr>
          <w:lang w:val="en-PH"/>
        </w:rPr>
        <w:t xml:space="preserve"> Execution of process by sheriff; fees.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56; 1990 Act No. 521, </w:t>
      </w:r>
      <w:r w:rsidRPr="00195A45">
        <w:rPr>
          <w:lang w:val="en-PH"/>
        </w:rPr>
        <w:t xml:space="preserve">Section </w:t>
      </w:r>
      <w:r w:rsidR="0028174A" w:rsidRPr="00195A45">
        <w:rPr>
          <w:lang w:val="en-PH"/>
        </w:rPr>
        <w:t xml:space="preserve">74;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1306 provides for service of the summons and petition within the State of South Carolina by the sheriffs of the various counties in which interested parties are located. This section specifies that the sheriffs</w:t>
      </w:r>
      <w:r w:rsidR="00195A45" w:rsidRPr="00195A45">
        <w:rPr>
          <w:lang w:val="en-PH"/>
        </w:rPr>
        <w:t>’</w:t>
      </w:r>
      <w:r w:rsidRPr="00195A45">
        <w:rPr>
          <w:lang w:val="en-PH"/>
        </w:rPr>
        <w:t xml:space="preserve"> fees for service shall be as in other circumstances and are to be paid by the petitioner or from the proceeds of the sale.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 </w:t>
      </w:r>
      <w:r w:rsidRPr="00195A45">
        <w:rPr>
          <w:lang w:val="en-PH"/>
        </w:rPr>
        <w:t>608.</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1307.</w:t>
      </w:r>
      <w:r w:rsidR="0028174A" w:rsidRPr="00195A45">
        <w:rPr>
          <w:lang w:val="en-PH"/>
        </w:rPr>
        <w:t xml:space="preserve"> Publication as to nonresidents and parties with unknown residences.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57; 1990 Act No. 521, </w:t>
      </w:r>
      <w:r w:rsidRPr="00195A45">
        <w:rPr>
          <w:lang w:val="en-PH"/>
        </w:rPr>
        <w:t xml:space="preserve">Section </w:t>
      </w:r>
      <w:r w:rsidR="0028174A" w:rsidRPr="00195A45">
        <w:rPr>
          <w:lang w:val="en-PH"/>
        </w:rPr>
        <w:t xml:space="preserve">75;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for service of the summons and petition by publication on interested parties who are not residents of South Carolina or whose addresses are unknown. If the party consented to the sale, service would not be required. If the party after such service did not appear or answer, the probate judge will enter of record his consent by default.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608.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Lis Pendens </w:t>
      </w:r>
      <w:r w:rsidR="00195A45" w:rsidRPr="00195A45">
        <w:rPr>
          <w:lang w:val="en-PH"/>
        </w:rPr>
        <w:t xml:space="preserve">Section </w:t>
      </w:r>
      <w:r w:rsidRPr="00195A45">
        <w:rPr>
          <w:lang w:val="en-PH"/>
        </w:rPr>
        <w:t>12, Publication.</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1308.</w:t>
      </w:r>
      <w:r w:rsidR="0028174A" w:rsidRPr="00195A45">
        <w:rPr>
          <w:lang w:val="en-PH"/>
        </w:rPr>
        <w:t xml:space="preserve"> Filing notice of pendency of action.</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Upon the filing of the petition, the petitioner shall file in the office of the clerk of the circuit court a notice of pendency of action authorized by Sections 15</w:t>
      </w:r>
      <w:r w:rsidR="00195A45" w:rsidRPr="00195A45">
        <w:rPr>
          <w:lang w:val="en-PH"/>
        </w:rPr>
        <w:noBreakHyphen/>
      </w:r>
      <w:r w:rsidRPr="00195A45">
        <w:rPr>
          <w:lang w:val="en-PH"/>
        </w:rPr>
        <w:t>11</w:t>
      </w:r>
      <w:r w:rsidR="00195A45" w:rsidRPr="00195A45">
        <w:rPr>
          <w:lang w:val="en-PH"/>
        </w:rPr>
        <w:noBreakHyphen/>
      </w:r>
      <w:r w:rsidRPr="00195A45">
        <w:rPr>
          <w:lang w:val="en-PH"/>
        </w:rPr>
        <w:t>10 to 15</w:t>
      </w:r>
      <w:r w:rsidR="00195A45" w:rsidRPr="00195A45">
        <w:rPr>
          <w:lang w:val="en-PH"/>
        </w:rPr>
        <w:noBreakHyphen/>
      </w:r>
      <w:r w:rsidRPr="00195A45">
        <w:rPr>
          <w:lang w:val="en-PH"/>
        </w:rPr>
        <w:t>11</w:t>
      </w:r>
      <w:r w:rsidR="00195A45" w:rsidRPr="00195A45">
        <w:rPr>
          <w:lang w:val="en-PH"/>
        </w:rPr>
        <w:noBreakHyphen/>
      </w:r>
      <w:r w:rsidRPr="00195A45">
        <w:rPr>
          <w:lang w:val="en-PH"/>
        </w:rPr>
        <w:t xml:space="preserve">50 and upon the filing of such </w:t>
      </w:r>
      <w:r w:rsidRPr="00195A45">
        <w:rPr>
          <w:lang w:val="en-PH"/>
        </w:rPr>
        <w:lastRenderedPageBreak/>
        <w:t>notice it has the same force and effect as notice of pendency of action filed in an action in the circuit court.</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58; 1990 Act No. 521, </w:t>
      </w:r>
      <w:r w:rsidRPr="00195A45">
        <w:rPr>
          <w:lang w:val="en-PH"/>
        </w:rPr>
        <w:t xml:space="preserve">Section </w:t>
      </w:r>
      <w:r w:rsidR="0028174A" w:rsidRPr="00195A45">
        <w:rPr>
          <w:lang w:val="en-PH"/>
        </w:rPr>
        <w:t xml:space="preserve">76;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prescribes the filing of a notice of pendency of action, or lis pendens, by the probate judge in the office of the clerk of court for the county in which the land is located, at the time the petition is filed, pursuant to Sections 15</w:t>
      </w:r>
      <w:r w:rsidR="00195A45" w:rsidRPr="00195A45">
        <w:rPr>
          <w:lang w:val="en-PH"/>
        </w:rPr>
        <w:noBreakHyphen/>
      </w:r>
      <w:r w:rsidRPr="00195A45">
        <w:rPr>
          <w:lang w:val="en-PH"/>
        </w:rPr>
        <w:t>11</w:t>
      </w:r>
      <w:r w:rsidR="00195A45" w:rsidRPr="00195A45">
        <w:rPr>
          <w:lang w:val="en-PH"/>
        </w:rPr>
        <w:noBreakHyphen/>
      </w:r>
      <w:r w:rsidRPr="00195A45">
        <w:rPr>
          <w:lang w:val="en-PH"/>
        </w:rPr>
        <w:t>10 to 15</w:t>
      </w:r>
      <w:r w:rsidR="00195A45" w:rsidRPr="00195A45">
        <w:rPr>
          <w:lang w:val="en-PH"/>
        </w:rPr>
        <w:noBreakHyphen/>
      </w:r>
      <w:r w:rsidRPr="00195A45">
        <w:rPr>
          <w:lang w:val="en-PH"/>
        </w:rPr>
        <w:t>11</w:t>
      </w:r>
      <w:r w:rsidR="00195A45" w:rsidRPr="00195A45">
        <w:rPr>
          <w:lang w:val="en-PH"/>
        </w:rPr>
        <w:noBreakHyphen/>
      </w:r>
      <w:r w:rsidRPr="00195A45">
        <w:rPr>
          <w:lang w:val="en-PH"/>
        </w:rPr>
        <w:t>50. Such filing will eliminate from consideration by the court any party who acquires subsequent to the filing of the notice a lien upon or an interest for value in the land.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CROSS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Notice of lis pendens, see </w:t>
      </w:r>
      <w:r w:rsidR="00195A45" w:rsidRPr="00195A45">
        <w:rPr>
          <w:lang w:val="en-PH"/>
        </w:rPr>
        <w:t xml:space="preserve">Sections </w:t>
      </w:r>
      <w:r w:rsidRPr="00195A45">
        <w:rPr>
          <w:lang w:val="en-PH"/>
        </w:rPr>
        <w:t xml:space="preserve"> 15</w:t>
      </w:r>
      <w:r w:rsidR="00195A45" w:rsidRPr="00195A45">
        <w:rPr>
          <w:lang w:val="en-PH"/>
        </w:rPr>
        <w:noBreakHyphen/>
      </w:r>
      <w:r w:rsidRPr="00195A45">
        <w:rPr>
          <w:lang w:val="en-PH"/>
        </w:rPr>
        <w:t>11</w:t>
      </w:r>
      <w:r w:rsidR="00195A45" w:rsidRPr="00195A45">
        <w:rPr>
          <w:lang w:val="en-PH"/>
        </w:rPr>
        <w:noBreakHyphen/>
      </w:r>
      <w:r w:rsidRPr="00195A45">
        <w:rPr>
          <w:lang w:val="en-PH"/>
        </w:rPr>
        <w:t>10 et seq.</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337.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 </w:t>
      </w:r>
      <w:r w:rsidRPr="00195A45">
        <w:rPr>
          <w:lang w:val="en-PH"/>
        </w:rPr>
        <w:t>608.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S.C. Jur. Lis Pendens </w:t>
      </w:r>
      <w:r w:rsidR="00195A45" w:rsidRPr="00195A45">
        <w:rPr>
          <w:lang w:val="en-PH"/>
        </w:rPr>
        <w:t xml:space="preserve">Section </w:t>
      </w:r>
      <w:r w:rsidRPr="00195A45">
        <w:rPr>
          <w:lang w:val="en-PH"/>
        </w:rPr>
        <w:t>24, Estate Administration.</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1309.</w:t>
      </w:r>
      <w:r w:rsidR="0028174A" w:rsidRPr="00195A45">
        <w:rPr>
          <w:lang w:val="en-PH"/>
        </w:rPr>
        <w:t xml:space="preserve"> Time for answer.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 to the personal representative. The personal 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sidR="00195A45" w:rsidRPr="00195A45">
        <w:rPr>
          <w:lang w:val="en-PH"/>
        </w:rPr>
        <w:noBreakHyphen/>
      </w:r>
      <w:r w:rsidRPr="00195A45">
        <w:rPr>
          <w:lang w:val="en-PH"/>
        </w:rPr>
        <w:t>1</w:t>
      </w:r>
      <w:r w:rsidR="00195A45" w:rsidRPr="00195A45">
        <w:rPr>
          <w:lang w:val="en-PH"/>
        </w:rPr>
        <w:noBreakHyphen/>
      </w:r>
      <w:r w:rsidRPr="00195A45">
        <w:rPr>
          <w:lang w:val="en-PH"/>
        </w:rPr>
        <w:t>401.</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59; 1990 Act No. 521, </w:t>
      </w:r>
      <w:r w:rsidRPr="00195A45">
        <w:rPr>
          <w:lang w:val="en-PH"/>
        </w:rPr>
        <w:t xml:space="preserve">Section </w:t>
      </w:r>
      <w:r w:rsidR="0028174A" w:rsidRPr="00195A45">
        <w:rPr>
          <w:lang w:val="en-PH"/>
        </w:rPr>
        <w:t xml:space="preserve">77; 2010 Act No. 244, </w:t>
      </w:r>
      <w:r w:rsidRPr="00195A45">
        <w:rPr>
          <w:lang w:val="en-PH"/>
        </w:rPr>
        <w:t xml:space="preserve">Section </w:t>
      </w:r>
      <w:r w:rsidR="0028174A" w:rsidRPr="00195A45">
        <w:rPr>
          <w:lang w:val="en-PH"/>
        </w:rPr>
        <w:t xml:space="preserve">23, eff June 7, 2010;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1309 incorporates the rules of civil litigation to determine the time limits to file an answer or return to the petition. Following this period, the probate judge would schedule a hearing of the case.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If the probate judge determines that the land should be sold in accordance with the petition, he would either order a private sale or schedule a public auction of the land. The notice of the sale must be published once a week for three weeks during the three weeks preceding the sale in a newspaper published in the county of the probate court.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Following the sale, the net proceeds of the sale will be paid over to the personal representative for distribution in accordance with law as if it were personal property originally belonging to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1309 further provides that the proceedings are not to abridge the rights of homestead exemption in the land.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The 2010 amendment revised this section to delete </w:t>
      </w:r>
      <w:r w:rsidR="00195A45" w:rsidRPr="00195A45">
        <w:rPr>
          <w:lang w:val="en-PH"/>
        </w:rPr>
        <w:t>“</w:t>
      </w:r>
      <w:r w:rsidRPr="00195A45">
        <w:rPr>
          <w:lang w:val="en-PH"/>
        </w:rPr>
        <w:t>for return</w:t>
      </w:r>
      <w:r w:rsidR="00195A45" w:rsidRPr="00195A45">
        <w:rPr>
          <w:lang w:val="en-PH"/>
        </w:rPr>
        <w:t>”</w:t>
      </w:r>
      <w:r w:rsidRPr="00195A45">
        <w:rPr>
          <w:lang w:val="en-PH"/>
        </w:rPr>
        <w:t xml:space="preserve"> in the first sentence and replace it with </w:t>
      </w:r>
      <w:r w:rsidR="00195A45" w:rsidRPr="00195A45">
        <w:rPr>
          <w:lang w:val="en-PH"/>
        </w:rPr>
        <w:t>“</w:t>
      </w:r>
      <w:r w:rsidRPr="00195A45">
        <w:rPr>
          <w:lang w:val="en-PH"/>
        </w:rPr>
        <w:t>to answer or otherwise respond by motion to the summons and petition</w:t>
      </w:r>
      <w:r w:rsidR="00195A45" w:rsidRPr="00195A45">
        <w:rPr>
          <w:lang w:val="en-PH"/>
        </w:rPr>
        <w:t>”</w:t>
      </w:r>
      <w:r w:rsidRPr="00195A45">
        <w:rPr>
          <w:lang w:val="en-PH"/>
        </w:rPr>
        <w:t xml:space="preserve">, delete </w:t>
      </w:r>
      <w:r w:rsidR="00195A45" w:rsidRPr="00195A45">
        <w:rPr>
          <w:lang w:val="en-PH"/>
        </w:rPr>
        <w:t>“</w:t>
      </w:r>
      <w:r w:rsidRPr="00195A45">
        <w:rPr>
          <w:lang w:val="en-PH"/>
        </w:rPr>
        <w:t>make a return</w:t>
      </w:r>
      <w:r w:rsidR="00195A45" w:rsidRPr="00195A45">
        <w:rPr>
          <w:lang w:val="en-PH"/>
        </w:rPr>
        <w:t>”</w:t>
      </w:r>
      <w:r w:rsidRPr="00195A45">
        <w:rPr>
          <w:lang w:val="en-PH"/>
        </w:rPr>
        <w:t xml:space="preserve"> and replace it with </w:t>
      </w:r>
      <w:r w:rsidR="00195A45" w:rsidRPr="00195A45">
        <w:rPr>
          <w:lang w:val="en-PH"/>
        </w:rPr>
        <w:t>“</w:t>
      </w:r>
      <w:r w:rsidRPr="00195A45">
        <w:rPr>
          <w:lang w:val="en-PH"/>
        </w:rPr>
        <w:t>answer or otherwise respond by motion,</w:t>
      </w:r>
      <w:r w:rsidR="00195A45" w:rsidRPr="00195A45">
        <w:rPr>
          <w:lang w:val="en-PH"/>
        </w:rPr>
        <w:t>”</w:t>
      </w:r>
      <w:r w:rsidRPr="00195A45">
        <w:rPr>
          <w:lang w:val="en-PH"/>
        </w:rPr>
        <w:t xml:space="preserve"> add </w:t>
      </w:r>
      <w:r w:rsidR="00195A45" w:rsidRPr="00195A45">
        <w:rPr>
          <w:lang w:val="en-PH"/>
        </w:rPr>
        <w:t>“</w:t>
      </w:r>
      <w:r w:rsidRPr="00195A45">
        <w:rPr>
          <w:lang w:val="en-PH"/>
        </w:rPr>
        <w:t>subsequent pleadings,</w:t>
      </w:r>
      <w:r w:rsidR="00195A45" w:rsidRPr="00195A45">
        <w:rPr>
          <w:lang w:val="en-PH"/>
        </w:rPr>
        <w:t>”</w:t>
      </w:r>
      <w:r w:rsidRPr="00195A45">
        <w:rPr>
          <w:lang w:val="en-PH"/>
        </w:rPr>
        <w:t xml:space="preserve"> and delete </w:t>
      </w:r>
      <w:r w:rsidR="00195A45" w:rsidRPr="00195A45">
        <w:rPr>
          <w:lang w:val="en-PH"/>
        </w:rPr>
        <w:t>“</w:t>
      </w:r>
      <w:r w:rsidRPr="00195A45">
        <w:rPr>
          <w:lang w:val="en-PH"/>
        </w:rPr>
        <w:t>return</w:t>
      </w:r>
      <w:r w:rsidR="00195A45" w:rsidRPr="00195A45">
        <w:rPr>
          <w:lang w:val="en-PH"/>
        </w:rPr>
        <w:t>”</w:t>
      </w:r>
      <w:r w:rsidRPr="00195A45">
        <w:rPr>
          <w:lang w:val="en-PH"/>
        </w:rPr>
        <w:t xml:space="preserve"> and replace it with </w:t>
      </w:r>
      <w:r w:rsidR="00195A45" w:rsidRPr="00195A45">
        <w:rPr>
          <w:lang w:val="en-PH"/>
        </w:rPr>
        <w:t>“</w:t>
      </w:r>
      <w:r w:rsidRPr="00195A45">
        <w:rPr>
          <w:lang w:val="en-PH"/>
        </w:rPr>
        <w:t>motions</w:t>
      </w:r>
      <w:r w:rsidR="00195A45" w:rsidRPr="00195A45">
        <w:rPr>
          <w:lang w:val="en-PH"/>
        </w:rPr>
        <w:t>”</w:t>
      </w:r>
      <w:r w:rsidRPr="00195A45">
        <w:rPr>
          <w:lang w:val="en-PH"/>
        </w:rPr>
        <w:t xml:space="preserve"> in the second sentence The foregoing 2010 amendment is intended to clarify </w:t>
      </w:r>
      <w:r w:rsidRPr="00195A45">
        <w:rPr>
          <w:lang w:val="en-PH"/>
        </w:rPr>
        <w:lastRenderedPageBreak/>
        <w:t xml:space="preserve">that an answer or other response to a summons and petition must be served in an action to sell real estate, which is a formal proceeding as referred to in </w:t>
      </w:r>
      <w:r w:rsidR="00195A45" w:rsidRPr="00195A45">
        <w:rPr>
          <w:lang w:val="en-PH"/>
        </w:rPr>
        <w:t xml:space="preserve">Section </w:t>
      </w:r>
      <w:r w:rsidRPr="00195A45">
        <w:rPr>
          <w:lang w:val="en-PH"/>
        </w:rPr>
        <w:t>62</w:t>
      </w:r>
      <w:r w:rsidR="00195A45" w:rsidRPr="00195A45">
        <w:rPr>
          <w:lang w:val="en-PH"/>
        </w:rPr>
        <w:noBreakHyphen/>
      </w:r>
      <w:r w:rsidRPr="00195A45">
        <w:rPr>
          <w:lang w:val="en-PH"/>
        </w:rPr>
        <w:t>1</w:t>
      </w:r>
      <w:r w:rsidR="00195A45" w:rsidRPr="00195A45">
        <w:rPr>
          <w:lang w:val="en-PH"/>
        </w:rPr>
        <w:noBreakHyphen/>
      </w:r>
      <w:r w:rsidRPr="00195A45">
        <w:rPr>
          <w:lang w:val="en-PH"/>
        </w:rPr>
        <w:t>201(17).</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amendments to this section in 2013 were largely clarifying revisions, and did not change substantive law. All answers to the petition must be in writing and served on the petitioner and other parties in the same manner as an answer to a complaint in circuit court, and within the same time limits as would apply in circuit court. Further, the same rules apply as to motions in the case of a petition for sale of real property of a decedent as apply in circuit court to answers. Consequently, as in circuit court, answers may not be due while certain motions are pending, and the same rules for amending petitions and answers would apply.</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amendments added the requirement that all interested persons be served with notice of hearings regarding a petition to sell real property of a decedent in accordance with Section 62</w:t>
      </w:r>
      <w:r w:rsidR="00195A45" w:rsidRPr="00195A45">
        <w:rPr>
          <w:lang w:val="en-PH"/>
        </w:rPr>
        <w:noBreakHyphen/>
      </w:r>
      <w:r w:rsidRPr="00195A45">
        <w:rPr>
          <w:lang w:val="en-PH"/>
        </w:rPr>
        <w:t>1</w:t>
      </w:r>
      <w:r w:rsidR="00195A45" w:rsidRPr="00195A45">
        <w:rPr>
          <w:lang w:val="en-PH"/>
        </w:rPr>
        <w:noBreakHyphen/>
      </w:r>
      <w:r w:rsidRPr="00195A45">
        <w:rPr>
          <w:lang w:val="en-PH"/>
        </w:rPr>
        <w:t>401.</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332 to 348, 374.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586, 601 to 618, 643.</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Attorney General</w:t>
      </w:r>
      <w:r w:rsidR="00195A45" w:rsidRPr="00195A45">
        <w:rPr>
          <w:lang w:val="en-PH"/>
        </w:rPr>
        <w:t>’</w:t>
      </w:r>
      <w:r w:rsidRPr="00195A45">
        <w:rPr>
          <w:lang w:val="en-PH"/>
        </w:rPr>
        <w:t>s Opinions</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Publication of notice of sale. Notice of an intended sale of real estate by the probate court to pay the debts of a decedent under this section [Code 1962 </w:t>
      </w:r>
      <w:r w:rsidR="00195A45" w:rsidRPr="00195A45">
        <w:rPr>
          <w:lang w:val="en-PH"/>
        </w:rPr>
        <w:t xml:space="preserve">Section </w:t>
      </w:r>
      <w:r w:rsidRPr="00195A45">
        <w:rPr>
          <w:lang w:val="en-PH"/>
        </w:rPr>
        <w:t>19</w:t>
      </w:r>
      <w:r w:rsidR="00195A45" w:rsidRPr="00195A45">
        <w:rPr>
          <w:lang w:val="en-PH"/>
        </w:rPr>
        <w:noBreakHyphen/>
      </w:r>
      <w:r w:rsidRPr="00195A45">
        <w:rPr>
          <w:lang w:val="en-PH"/>
        </w:rPr>
        <w:t>499] must be published once a week for at least three weeks prior to the date of the sale. 1965</w:t>
      </w:r>
      <w:r w:rsidR="00195A45" w:rsidRPr="00195A45">
        <w:rPr>
          <w:lang w:val="en-PH"/>
        </w:rPr>
        <w:noBreakHyphen/>
      </w:r>
      <w:r w:rsidRPr="00195A45">
        <w:rPr>
          <w:lang w:val="en-PH"/>
        </w:rPr>
        <w:t>66 Op. Atty Gen, No 1985, p 39.</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1310.</w:t>
      </w:r>
      <w:r w:rsidR="0028174A" w:rsidRPr="00195A45">
        <w:rPr>
          <w:lang w:val="en-PH"/>
        </w:rPr>
        <w:t xml:space="preserve"> Bond for handling of proceeds by personal representative.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sidR="00195A45" w:rsidRPr="00195A45">
        <w:rPr>
          <w:lang w:val="en-PH"/>
        </w:rPr>
        <w:noBreakHyphen/>
      </w:r>
      <w:r w:rsidRPr="00195A45">
        <w:rPr>
          <w:lang w:val="en-PH"/>
        </w:rPr>
        <w:t>3</w:t>
      </w:r>
      <w:r w:rsidR="00195A45" w:rsidRPr="00195A45">
        <w:rPr>
          <w:lang w:val="en-PH"/>
        </w:rPr>
        <w:noBreakHyphen/>
      </w:r>
      <w:r w:rsidRPr="00195A45">
        <w:rPr>
          <w:lang w:val="en-PH"/>
        </w:rPr>
        <w:t>603, 62</w:t>
      </w:r>
      <w:r w:rsidR="00195A45" w:rsidRPr="00195A45">
        <w:rPr>
          <w:lang w:val="en-PH"/>
        </w:rPr>
        <w:noBreakHyphen/>
      </w:r>
      <w:r w:rsidRPr="00195A45">
        <w:rPr>
          <w:lang w:val="en-PH"/>
        </w:rPr>
        <w:t>3</w:t>
      </w:r>
      <w:r w:rsidR="00195A45" w:rsidRPr="00195A45">
        <w:rPr>
          <w:lang w:val="en-PH"/>
        </w:rPr>
        <w:noBreakHyphen/>
      </w:r>
      <w:r w:rsidRPr="00195A45">
        <w:rPr>
          <w:lang w:val="en-PH"/>
        </w:rPr>
        <w:t>604, and 62</w:t>
      </w:r>
      <w:r w:rsidR="00195A45" w:rsidRPr="00195A45">
        <w:rPr>
          <w:lang w:val="en-PH"/>
        </w:rPr>
        <w:noBreakHyphen/>
      </w:r>
      <w:r w:rsidRPr="00195A45">
        <w:rPr>
          <w:lang w:val="en-PH"/>
        </w:rPr>
        <w:t>3</w:t>
      </w:r>
      <w:r w:rsidR="00195A45" w:rsidRPr="00195A45">
        <w:rPr>
          <w:lang w:val="en-PH"/>
        </w:rPr>
        <w:noBreakHyphen/>
      </w:r>
      <w:r w:rsidRPr="00195A45">
        <w:rPr>
          <w:lang w:val="en-PH"/>
        </w:rPr>
        <w:t>605.</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60; 1990 Act No. 521, </w:t>
      </w:r>
      <w:r w:rsidRPr="00195A45">
        <w:rPr>
          <w:lang w:val="en-PH"/>
        </w:rPr>
        <w:t xml:space="preserve">Section </w:t>
      </w:r>
      <w:r w:rsidR="0028174A" w:rsidRPr="00195A45">
        <w:rPr>
          <w:lang w:val="en-PH"/>
        </w:rPr>
        <w:t xml:space="preserve">78;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1310 provides that the regular bond of the personal representative protects claimants to the proceeds of the sale. If no bond has been filed previously, the personal representative may be required to file one pursuant to Sections 62</w:t>
      </w:r>
      <w:r w:rsidR="00195A45" w:rsidRPr="00195A45">
        <w:rPr>
          <w:lang w:val="en-PH"/>
        </w:rPr>
        <w:noBreakHyphen/>
      </w:r>
      <w:r w:rsidRPr="00195A45">
        <w:rPr>
          <w:lang w:val="en-PH"/>
        </w:rPr>
        <w:t>3</w:t>
      </w:r>
      <w:r w:rsidR="00195A45" w:rsidRPr="00195A45">
        <w:rPr>
          <w:lang w:val="en-PH"/>
        </w:rPr>
        <w:noBreakHyphen/>
      </w:r>
      <w:r w:rsidRPr="00195A45">
        <w:rPr>
          <w:lang w:val="en-PH"/>
        </w:rPr>
        <w:t>603 and 62</w:t>
      </w:r>
      <w:r w:rsidR="00195A45" w:rsidRPr="00195A45">
        <w:rPr>
          <w:lang w:val="en-PH"/>
        </w:rPr>
        <w:noBreakHyphen/>
      </w:r>
      <w:r w:rsidRPr="00195A45">
        <w:rPr>
          <w:lang w:val="en-PH"/>
        </w:rPr>
        <w:t>3</w:t>
      </w:r>
      <w:r w:rsidR="00195A45" w:rsidRPr="00195A45">
        <w:rPr>
          <w:lang w:val="en-PH"/>
        </w:rPr>
        <w:noBreakHyphen/>
      </w:r>
      <w:r w:rsidRPr="00195A45">
        <w:rPr>
          <w:lang w:val="en-PH"/>
        </w:rPr>
        <w:t>605. If a bond has previously been filed, the personal representative may be required to increase the amount of the bond.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The 2013 amendment gives the court discretion to require bond.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26, 351, 529.</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71 to 77, 630, 909.</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1311.</w:t>
      </w:r>
      <w:r w:rsidR="0028174A" w:rsidRPr="00195A45">
        <w:rPr>
          <w:lang w:val="en-PH"/>
        </w:rPr>
        <w:t xml:space="preserve"> Filing of papers; requirement of returns.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The court shall file and keep the original petition with due proof of service thereon and all original papers connected with the sale and shall require from such personal representative his final account showing the distribution of the funds received by him.</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61;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Section 62</w:t>
      </w:r>
      <w:r w:rsidR="00195A45" w:rsidRPr="00195A45">
        <w:rPr>
          <w:lang w:val="en-PH"/>
        </w:rPr>
        <w:noBreakHyphen/>
      </w:r>
      <w:r w:rsidRPr="00195A45">
        <w:rPr>
          <w:lang w:val="en-PH"/>
        </w:rPr>
        <w:t>3</w:t>
      </w:r>
      <w:r w:rsidR="00195A45" w:rsidRPr="00195A45">
        <w:rPr>
          <w:lang w:val="en-PH"/>
        </w:rPr>
        <w:noBreakHyphen/>
      </w:r>
      <w:r w:rsidRPr="00195A45">
        <w:rPr>
          <w:lang w:val="en-PH"/>
        </w:rPr>
        <w:t>1311 requires the filing and preserving in the probate court of all original documents relating to the action for the sale of the land including the petition, proofs of service, and order.</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further requires the personal representative file a final accounting to document the distribution of the proceeds of sale of the land.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345, 483, 484.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P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605 to 608, 618, 811.</w:t>
      </w:r>
    </w:p>
    <w:p w:rsidR="00195A45" w:rsidRP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b/>
          <w:lang w:val="en-PH"/>
        </w:rPr>
        <w:t xml:space="preserve">SECTION </w:t>
      </w:r>
      <w:r w:rsidR="0028174A" w:rsidRPr="00195A45">
        <w:rPr>
          <w:b/>
          <w:lang w:val="en-PH"/>
        </w:rPr>
        <w:t>62</w:t>
      </w:r>
      <w:r w:rsidRPr="00195A45">
        <w:rPr>
          <w:b/>
          <w:lang w:val="en-PH"/>
        </w:rPr>
        <w:noBreakHyphen/>
      </w:r>
      <w:r w:rsidR="0028174A" w:rsidRPr="00195A45">
        <w:rPr>
          <w:b/>
          <w:lang w:val="en-PH"/>
        </w:rPr>
        <w:t>3</w:t>
      </w:r>
      <w:r w:rsidRPr="00195A45">
        <w:rPr>
          <w:b/>
          <w:lang w:val="en-PH"/>
        </w:rPr>
        <w:noBreakHyphen/>
      </w:r>
      <w:r w:rsidR="0028174A" w:rsidRPr="00195A45">
        <w:rPr>
          <w:b/>
          <w:lang w:val="en-PH"/>
        </w:rPr>
        <w:t>1312.</w:t>
      </w:r>
      <w:r w:rsidR="0028174A" w:rsidRPr="00195A45">
        <w:rPr>
          <w:lang w:val="en-PH"/>
        </w:rPr>
        <w:t xml:space="preserve"> Entry of releases of liens on property sold.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ab/>
        <w:t>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w:t>
      </w: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A45" w:rsidRDefault="00195A45"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74A" w:rsidRPr="00195A45">
        <w:rPr>
          <w:lang w:val="en-PH"/>
        </w:rPr>
        <w:t xml:space="preserve">: 1986 Act No. 539, </w:t>
      </w:r>
      <w:r w:rsidRPr="00195A45">
        <w:rPr>
          <w:lang w:val="en-PH"/>
        </w:rPr>
        <w:t xml:space="preserve">Section </w:t>
      </w:r>
      <w:r w:rsidR="0028174A" w:rsidRPr="00195A45">
        <w:rPr>
          <w:lang w:val="en-PH"/>
        </w:rPr>
        <w:t xml:space="preserve">1; 1987 Act No. 171, </w:t>
      </w:r>
      <w:r w:rsidRPr="00195A45">
        <w:rPr>
          <w:lang w:val="en-PH"/>
        </w:rPr>
        <w:t xml:space="preserve">Section </w:t>
      </w:r>
      <w:r w:rsidR="0028174A" w:rsidRPr="00195A45">
        <w:rPr>
          <w:lang w:val="en-PH"/>
        </w:rPr>
        <w:t xml:space="preserve">62; 1990 Act No. 521, </w:t>
      </w:r>
      <w:r w:rsidRPr="00195A45">
        <w:rPr>
          <w:lang w:val="en-PH"/>
        </w:rPr>
        <w:t xml:space="preserve">Section </w:t>
      </w:r>
      <w:r w:rsidR="0028174A" w:rsidRPr="00195A45">
        <w:rPr>
          <w:lang w:val="en-PH"/>
        </w:rPr>
        <w:t xml:space="preserve">79; 1997 Act No. 34, </w:t>
      </w:r>
      <w:r w:rsidRPr="00195A45">
        <w:rPr>
          <w:lang w:val="en-PH"/>
        </w:rPr>
        <w:t xml:space="preserve">Section </w:t>
      </w:r>
      <w:r w:rsidR="0028174A" w:rsidRPr="00195A45">
        <w:rPr>
          <w:lang w:val="en-PH"/>
        </w:rPr>
        <w:t xml:space="preserve">1; 2013 Act No. 100, </w:t>
      </w:r>
      <w:r w:rsidRPr="00195A45">
        <w:rPr>
          <w:lang w:val="en-PH"/>
        </w:rPr>
        <w:t xml:space="preserve">Section </w:t>
      </w:r>
      <w:r w:rsidR="0028174A" w:rsidRPr="00195A45">
        <w:rPr>
          <w:lang w:val="en-PH"/>
        </w:rPr>
        <w:t>1, eff January 1, 2014.</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REPORTER</w:t>
      </w:r>
      <w:r w:rsidR="00195A45" w:rsidRPr="00195A45">
        <w:rPr>
          <w:lang w:val="en-PH"/>
        </w:rPr>
        <w:t>’</w:t>
      </w:r>
      <w:r w:rsidRPr="00195A45">
        <w:rPr>
          <w:lang w:val="en-PH"/>
        </w:rPr>
        <w:t>S COMMENT</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provides that the probate judge must file in the offices of the clerk of court and of the register of mesne conveyances releases of the land sold from the lien of any mortgage, judgment, or other lien on said land. If the lien claim is paid in full from the proceeds of sale, the probate judge will file a cancellation of the lien. Such filing of releases by the probate judge will not be required if such releases are timely filed by the lien claimants. Such releases by the probate judge must make reference to the probate court file number for the estate.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specifies that releases must also be filed by the lien claimants even if a release has been filed by the probate judge.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This section further provides that the probate judge may sell the land subject to any existing lien on the land, and, in which case, no release from the lien would be required.</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Editor</w:t>
      </w:r>
      <w:r w:rsidR="00195A45" w:rsidRPr="00195A45">
        <w:rPr>
          <w:lang w:val="en-PH"/>
        </w:rPr>
        <w:t>’</w:t>
      </w:r>
      <w:r w:rsidRPr="00195A45">
        <w:rPr>
          <w:lang w:val="en-PH"/>
        </w:rPr>
        <w:t>s Note</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1997 Act No. 34, </w:t>
      </w:r>
      <w:r w:rsidR="00195A45" w:rsidRPr="00195A45">
        <w:rPr>
          <w:lang w:val="en-PH"/>
        </w:rPr>
        <w:t xml:space="preserve">Section </w:t>
      </w:r>
      <w:r w:rsidRPr="00195A45">
        <w:rPr>
          <w:lang w:val="en-PH"/>
        </w:rPr>
        <w:t xml:space="preserve">1, directed the Code Commissioner to change all references to </w:t>
      </w:r>
      <w:r w:rsidR="00195A45" w:rsidRPr="00195A45">
        <w:rPr>
          <w:lang w:val="en-PH"/>
        </w:rPr>
        <w:t>“</w:t>
      </w:r>
      <w:r w:rsidRPr="00195A45">
        <w:rPr>
          <w:lang w:val="en-PH"/>
        </w:rPr>
        <w:t>Register of Mesne Conveyances</w:t>
      </w:r>
      <w:r w:rsidR="00195A45" w:rsidRPr="00195A45">
        <w:rPr>
          <w:lang w:val="en-PH"/>
        </w:rPr>
        <w:t>”</w:t>
      </w:r>
      <w:r w:rsidRPr="00195A45">
        <w:rPr>
          <w:lang w:val="en-PH"/>
        </w:rPr>
        <w:t xml:space="preserve"> to </w:t>
      </w:r>
      <w:r w:rsidR="00195A45" w:rsidRPr="00195A45">
        <w:rPr>
          <w:lang w:val="en-PH"/>
        </w:rPr>
        <w:t>“</w:t>
      </w:r>
      <w:r w:rsidRPr="00195A45">
        <w:rPr>
          <w:lang w:val="en-PH"/>
        </w:rPr>
        <w:t>Register of Deeds</w:t>
      </w:r>
      <w:r w:rsidR="00195A45" w:rsidRPr="00195A45">
        <w:rPr>
          <w:lang w:val="en-PH"/>
        </w:rPr>
        <w:t>”</w:t>
      </w:r>
      <w:r w:rsidRPr="00195A45">
        <w:rPr>
          <w:lang w:val="en-PH"/>
        </w:rPr>
        <w:t xml:space="preserve"> wherever appearing in the 1976 Code of Laws.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Library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Executors and Administrators 388, 390, 398.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Westlaw Topic No. 162.</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C.J.S. Executors and Administrators </w:t>
      </w:r>
      <w:r w:rsidR="00195A45" w:rsidRPr="00195A45">
        <w:rPr>
          <w:lang w:val="en-PH"/>
        </w:rPr>
        <w:t xml:space="preserve">Sections </w:t>
      </w:r>
      <w:r w:rsidRPr="00195A45">
        <w:rPr>
          <w:lang w:val="en-PH"/>
        </w:rPr>
        <w:t xml:space="preserve"> 323, 670 to 678.</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RESEARCH REFERENCES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Encyclopedias</w:t>
      </w:r>
    </w:p>
    <w:p w:rsidR="00195A45" w:rsidRDefault="0028174A"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A45">
        <w:rPr>
          <w:lang w:val="en-PH"/>
        </w:rPr>
        <w:t xml:space="preserve">S.C. Jur. Lis Pendens </w:t>
      </w:r>
      <w:r w:rsidR="00195A45" w:rsidRPr="00195A45">
        <w:rPr>
          <w:lang w:val="en-PH"/>
        </w:rPr>
        <w:t xml:space="preserve">Section </w:t>
      </w:r>
      <w:r w:rsidRPr="00195A45">
        <w:rPr>
          <w:lang w:val="en-PH"/>
        </w:rPr>
        <w:t>24, Estate Administration.</w:t>
      </w:r>
    </w:p>
    <w:p w:rsidR="00F25049" w:rsidRPr="00195A45" w:rsidRDefault="00F25049" w:rsidP="0019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95A45" w:rsidSect="00195A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45" w:rsidRDefault="00195A45" w:rsidP="00195A45">
      <w:r>
        <w:separator/>
      </w:r>
    </w:p>
  </w:endnote>
  <w:endnote w:type="continuationSeparator" w:id="0">
    <w:p w:rsidR="00195A45" w:rsidRDefault="00195A45" w:rsidP="0019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A45" w:rsidRPr="00195A45" w:rsidRDefault="00195A45" w:rsidP="00195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A45" w:rsidRPr="00195A45" w:rsidRDefault="00195A45" w:rsidP="00195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A45" w:rsidRPr="00195A45" w:rsidRDefault="00195A45" w:rsidP="00195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45" w:rsidRDefault="00195A45" w:rsidP="00195A45">
      <w:r>
        <w:separator/>
      </w:r>
    </w:p>
  </w:footnote>
  <w:footnote w:type="continuationSeparator" w:id="0">
    <w:p w:rsidR="00195A45" w:rsidRDefault="00195A45" w:rsidP="00195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A45" w:rsidRPr="00195A45" w:rsidRDefault="00195A45" w:rsidP="00195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A45" w:rsidRPr="00195A45" w:rsidRDefault="00195A45" w:rsidP="00195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A45" w:rsidRPr="00195A45" w:rsidRDefault="00195A45" w:rsidP="00195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4A"/>
    <w:rsid w:val="00195A45"/>
    <w:rsid w:val="002817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75232-4317-4933-98BE-B8C2E3A8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174A"/>
    <w:rPr>
      <w:rFonts w:ascii="Courier New" w:eastAsiaTheme="minorEastAsia" w:hAnsi="Courier New" w:cs="Courier New"/>
      <w:sz w:val="20"/>
      <w:szCs w:val="20"/>
    </w:rPr>
  </w:style>
  <w:style w:type="paragraph" w:styleId="Header">
    <w:name w:val="header"/>
    <w:basedOn w:val="Normal"/>
    <w:link w:val="HeaderChar"/>
    <w:uiPriority w:val="99"/>
    <w:unhideWhenUsed/>
    <w:rsid w:val="00195A45"/>
    <w:pPr>
      <w:tabs>
        <w:tab w:val="center" w:pos="4680"/>
        <w:tab w:val="right" w:pos="9360"/>
      </w:tabs>
    </w:pPr>
  </w:style>
  <w:style w:type="character" w:customStyle="1" w:styleId="HeaderChar">
    <w:name w:val="Header Char"/>
    <w:basedOn w:val="DefaultParagraphFont"/>
    <w:link w:val="Header"/>
    <w:uiPriority w:val="99"/>
    <w:rsid w:val="00195A45"/>
  </w:style>
  <w:style w:type="paragraph" w:styleId="Footer">
    <w:name w:val="footer"/>
    <w:basedOn w:val="Normal"/>
    <w:link w:val="FooterChar"/>
    <w:uiPriority w:val="99"/>
    <w:unhideWhenUsed/>
    <w:rsid w:val="00195A45"/>
    <w:pPr>
      <w:tabs>
        <w:tab w:val="center" w:pos="4680"/>
        <w:tab w:val="right" w:pos="9360"/>
      </w:tabs>
    </w:pPr>
  </w:style>
  <w:style w:type="character" w:customStyle="1" w:styleId="FooterChar">
    <w:name w:val="Footer Char"/>
    <w:basedOn w:val="DefaultParagraphFont"/>
    <w:link w:val="Footer"/>
    <w:uiPriority w:val="99"/>
    <w:rsid w:val="0019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290</Pages>
  <Words>80465</Words>
  <Characters>458655</Characters>
  <Application>Microsoft Office Word</Application>
  <DocSecurity>0</DocSecurity>
  <Lines>3822</Lines>
  <Paragraphs>1076</Paragraphs>
  <ScaleCrop>false</ScaleCrop>
  <Company>Legislative Services Agency (LSA)</Company>
  <LinksUpToDate>false</LinksUpToDate>
  <CharactersWithSpaces>538044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2018-04-30T20:38:00Z</dcterms:created>
  <dcterms:modified xsi:type="dcterms:W3CDTF">2018-04-30T20:38:00Z</dcterms:modified>
</cp:coreProperties>
</file>