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F8C">
        <w:t>CHAPTER 17</w:t>
      </w:r>
    </w:p>
    <w:p w:rsidR="00E13F8C" w:rsidRP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F8C">
        <w:t>Interstate Cooperation</w:t>
      </w:r>
      <w:bookmarkStart w:id="0" w:name="_GoBack"/>
      <w:bookmarkEnd w:id="0"/>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10.</w:t>
      </w:r>
      <w:r w:rsidR="00AD37F4" w:rsidRPr="00E13F8C">
        <w:t xml:space="preserve"> Commission on Interstate Cooperation.</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101; 1952 Code </w:t>
      </w:r>
      <w:r w:rsidRPr="00E13F8C">
        <w:t xml:space="preserve">Section </w:t>
      </w:r>
      <w:r w:rsidR="00AD37F4" w:rsidRPr="00E13F8C">
        <w:t>9</w:t>
      </w:r>
      <w:r w:rsidRPr="00E13F8C">
        <w:noBreakHyphen/>
      </w:r>
      <w:r w:rsidR="00AD37F4" w:rsidRPr="00E13F8C">
        <w:t xml:space="preserve">101; 1942 Code </w:t>
      </w:r>
      <w:r w:rsidRPr="00E13F8C">
        <w:t xml:space="preserve">Section </w:t>
      </w:r>
      <w:r w:rsidR="00AD37F4" w:rsidRPr="00E13F8C">
        <w:t>3442</w:t>
      </w:r>
      <w:r w:rsidRPr="00E13F8C">
        <w:noBreakHyphen/>
      </w:r>
      <w:r w:rsidR="00AD37F4" w:rsidRPr="00E13F8C">
        <w:t>14; 1936 (39) 1322.</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20.</w:t>
      </w:r>
      <w:r w:rsidR="00AD37F4" w:rsidRPr="00E13F8C">
        <w:t xml:space="preserve"> Committee on Interstate Cooperation of Senate.</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102; 1952 Code </w:t>
      </w:r>
      <w:r w:rsidRPr="00E13F8C">
        <w:t xml:space="preserve">Section </w:t>
      </w:r>
      <w:r w:rsidR="00AD37F4" w:rsidRPr="00E13F8C">
        <w:t>9</w:t>
      </w:r>
      <w:r w:rsidRPr="00E13F8C">
        <w:noBreakHyphen/>
      </w:r>
      <w:r w:rsidR="00AD37F4" w:rsidRPr="00E13F8C">
        <w:t xml:space="preserve">102; 1942 Code </w:t>
      </w:r>
      <w:r w:rsidRPr="00E13F8C">
        <w:t xml:space="preserve">Section </w:t>
      </w:r>
      <w:r w:rsidR="00AD37F4" w:rsidRPr="00E13F8C">
        <w:t>3442</w:t>
      </w:r>
      <w:r w:rsidRPr="00E13F8C">
        <w:noBreakHyphen/>
      </w:r>
      <w:r w:rsidR="00AD37F4" w:rsidRPr="00E13F8C">
        <w:t xml:space="preserve">12; 1936 (39) 1322; 2019 Act No. 1 (S.2), </w:t>
      </w:r>
      <w:r w:rsidRPr="00E13F8C">
        <w:t xml:space="preserve">Section </w:t>
      </w:r>
      <w:r w:rsidR="00AD37F4" w:rsidRPr="00E13F8C">
        <w:t>81, eff January 31, 2019.</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Effect of Amendment</w:t>
      </w:r>
    </w:p>
    <w:p w:rsidR="00E13F8C" w:rsidRP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F8C">
        <w:t xml:space="preserve">2019 Act No. 1, </w:t>
      </w:r>
      <w:r w:rsidR="00E13F8C" w:rsidRPr="00E13F8C">
        <w:t xml:space="preserve">Section </w:t>
      </w:r>
      <w:r w:rsidRPr="00E13F8C">
        <w:t>81, deleted the third sentence, which related to the Lieutenant Governor serving ex officio as one of the five members of the Committee.</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30.</w:t>
      </w:r>
      <w:r w:rsidR="00AD37F4" w:rsidRPr="00E13F8C">
        <w:t xml:space="preserve"> Committee on Interstate Cooperation of House of Representatives.</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103; 1952 Code </w:t>
      </w:r>
      <w:r w:rsidRPr="00E13F8C">
        <w:t xml:space="preserve">Section </w:t>
      </w:r>
      <w:r w:rsidR="00AD37F4" w:rsidRPr="00E13F8C">
        <w:t>9</w:t>
      </w:r>
      <w:r w:rsidRPr="00E13F8C">
        <w:noBreakHyphen/>
      </w:r>
      <w:r w:rsidR="00AD37F4" w:rsidRPr="00E13F8C">
        <w:t xml:space="preserve">103; 1942 Code </w:t>
      </w:r>
      <w:r w:rsidRPr="00E13F8C">
        <w:t xml:space="preserve">Section </w:t>
      </w:r>
      <w:r w:rsidR="00AD37F4" w:rsidRPr="00E13F8C">
        <w:t>3442</w:t>
      </w:r>
      <w:r w:rsidRPr="00E13F8C">
        <w:noBreakHyphen/>
      </w:r>
      <w:r w:rsidR="00AD37F4" w:rsidRPr="00E13F8C">
        <w:t>13; 1936 (39) 1322.</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40.</w:t>
      </w:r>
      <w:r w:rsidR="00AD37F4" w:rsidRPr="00E13F8C">
        <w:t xml:space="preserve"> Terms of members of Commission and Committees.</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 Association for this State. The terms of each administration member of the Commission appointed by the Governor shall extend until the next gubernatorial inauguration and thereafter until his successor is appointed.</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104; 1952 Code </w:t>
      </w:r>
      <w:r w:rsidRPr="00E13F8C">
        <w:t xml:space="preserve">Section </w:t>
      </w:r>
      <w:r w:rsidR="00AD37F4" w:rsidRPr="00E13F8C">
        <w:t>9</w:t>
      </w:r>
      <w:r w:rsidRPr="00E13F8C">
        <w:noBreakHyphen/>
      </w:r>
      <w:r w:rsidR="00AD37F4" w:rsidRPr="00E13F8C">
        <w:t xml:space="preserve">104; 1942 Code </w:t>
      </w:r>
      <w:r w:rsidRPr="00E13F8C">
        <w:t xml:space="preserve">Section </w:t>
      </w:r>
      <w:r w:rsidR="00AD37F4" w:rsidRPr="00E13F8C">
        <w:t>3442</w:t>
      </w:r>
      <w:r w:rsidRPr="00E13F8C">
        <w:noBreakHyphen/>
      </w:r>
      <w:r w:rsidR="00AD37F4" w:rsidRPr="00E13F8C">
        <w:t>17; 1936 (39) 1322.</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50.</w:t>
      </w:r>
      <w:r w:rsidR="00AD37F4" w:rsidRPr="00E13F8C">
        <w:t xml:space="preserve"> Duties of Commission.</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D37F4" w:rsidRPr="00E13F8C">
        <w:t xml:space="preserve">: 1962 Code </w:t>
      </w:r>
      <w:r w:rsidRPr="00E13F8C">
        <w:t xml:space="preserve">Section </w:t>
      </w:r>
      <w:r w:rsidR="00AD37F4" w:rsidRPr="00E13F8C">
        <w:t>9</w:t>
      </w:r>
      <w:r w:rsidRPr="00E13F8C">
        <w:noBreakHyphen/>
      </w:r>
      <w:r w:rsidR="00AD37F4" w:rsidRPr="00E13F8C">
        <w:t xml:space="preserve">105; 1952 Code </w:t>
      </w:r>
      <w:r w:rsidRPr="00E13F8C">
        <w:t xml:space="preserve">Section </w:t>
      </w:r>
      <w:r w:rsidR="00AD37F4" w:rsidRPr="00E13F8C">
        <w:t>9</w:t>
      </w:r>
      <w:r w:rsidRPr="00E13F8C">
        <w:noBreakHyphen/>
      </w:r>
      <w:r w:rsidR="00AD37F4" w:rsidRPr="00E13F8C">
        <w:t xml:space="preserve">105; 1942 Code </w:t>
      </w:r>
      <w:r w:rsidRPr="00E13F8C">
        <w:t xml:space="preserve">Section </w:t>
      </w:r>
      <w:r w:rsidR="00AD37F4" w:rsidRPr="00E13F8C">
        <w:t>3442</w:t>
      </w:r>
      <w:r w:rsidRPr="00E13F8C">
        <w:noBreakHyphen/>
      </w:r>
      <w:r w:rsidR="00AD37F4" w:rsidRPr="00E13F8C">
        <w:t>11; 1936 (39) 1322.</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60.</w:t>
      </w:r>
      <w:r w:rsidR="00AD37F4" w:rsidRPr="00E13F8C">
        <w:t xml:space="preserve"> Committees established by Commission to conduct conferences and formulate proposals concerning cooperation; advisory boards.</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106; 1952 Code </w:t>
      </w:r>
      <w:r w:rsidRPr="00E13F8C">
        <w:t xml:space="preserve">Section </w:t>
      </w:r>
      <w:r w:rsidR="00AD37F4" w:rsidRPr="00E13F8C">
        <w:t>9</w:t>
      </w:r>
      <w:r w:rsidRPr="00E13F8C">
        <w:noBreakHyphen/>
      </w:r>
      <w:r w:rsidR="00AD37F4" w:rsidRPr="00E13F8C">
        <w:t xml:space="preserve">106; 1942 Code </w:t>
      </w:r>
      <w:r w:rsidRPr="00E13F8C">
        <w:t xml:space="preserve">Section </w:t>
      </w:r>
      <w:r w:rsidR="00AD37F4" w:rsidRPr="00E13F8C">
        <w:t>3442</w:t>
      </w:r>
      <w:r w:rsidRPr="00E13F8C">
        <w:noBreakHyphen/>
      </w:r>
      <w:r w:rsidR="00AD37F4" w:rsidRPr="00E13F8C">
        <w:t>15; 1936 (39) 1322.</w:t>
      </w:r>
    </w:p>
    <w:p w:rsidR="00E13F8C" w:rsidRP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rPr>
          <w:b/>
        </w:rPr>
        <w:t xml:space="preserve">SECTION </w:t>
      </w:r>
      <w:r w:rsidR="00AD37F4" w:rsidRPr="00E13F8C">
        <w:rPr>
          <w:b/>
        </w:rPr>
        <w:t>1</w:t>
      </w:r>
      <w:r w:rsidRPr="00E13F8C">
        <w:rPr>
          <w:b/>
        </w:rPr>
        <w:noBreakHyphen/>
      </w:r>
      <w:r w:rsidR="00AD37F4" w:rsidRPr="00E13F8C">
        <w:rPr>
          <w:b/>
        </w:rPr>
        <w:t>17</w:t>
      </w:r>
      <w:r w:rsidRPr="00E13F8C">
        <w:rPr>
          <w:b/>
        </w:rPr>
        <w:noBreakHyphen/>
      </w:r>
      <w:r w:rsidR="00AD37F4" w:rsidRPr="00E13F8C">
        <w:rPr>
          <w:b/>
        </w:rPr>
        <w:t>70.</w:t>
      </w:r>
      <w:r w:rsidR="00AD37F4" w:rsidRPr="00E13F8C">
        <w:t xml:space="preserve"> Reports; compensation and powers of Commission.</w:t>
      </w:r>
    </w:p>
    <w:p w:rsidR="00E13F8C" w:rsidRDefault="00AD37F4"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F8C">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council's regional and central secretariats and its other governmental services.</w:t>
      </w: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F8C" w:rsidRDefault="00E13F8C"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7F4" w:rsidRPr="00E13F8C">
        <w:t xml:space="preserve">: 1962 Code </w:t>
      </w:r>
      <w:r w:rsidRPr="00E13F8C">
        <w:t xml:space="preserve">Section </w:t>
      </w:r>
      <w:r w:rsidR="00AD37F4" w:rsidRPr="00E13F8C">
        <w:t>9</w:t>
      </w:r>
      <w:r w:rsidRPr="00E13F8C">
        <w:noBreakHyphen/>
      </w:r>
      <w:r w:rsidR="00AD37F4" w:rsidRPr="00E13F8C">
        <w:t xml:space="preserve">107; 1952 Code </w:t>
      </w:r>
      <w:r w:rsidRPr="00E13F8C">
        <w:t xml:space="preserve">Section </w:t>
      </w:r>
      <w:r w:rsidR="00AD37F4" w:rsidRPr="00E13F8C">
        <w:t>9</w:t>
      </w:r>
      <w:r w:rsidRPr="00E13F8C">
        <w:noBreakHyphen/>
      </w:r>
      <w:r w:rsidR="00AD37F4" w:rsidRPr="00E13F8C">
        <w:t xml:space="preserve">107; 1942 Code </w:t>
      </w:r>
      <w:r w:rsidRPr="00E13F8C">
        <w:t xml:space="preserve">Section </w:t>
      </w:r>
      <w:r w:rsidR="00AD37F4" w:rsidRPr="00E13F8C">
        <w:t>3442</w:t>
      </w:r>
      <w:r w:rsidRPr="00E13F8C">
        <w:noBreakHyphen/>
      </w:r>
      <w:r w:rsidR="00AD37F4" w:rsidRPr="00E13F8C">
        <w:t>16; 1936 (39) 1322.</w:t>
      </w:r>
    </w:p>
    <w:p w:rsidR="00F25049" w:rsidRPr="00E13F8C" w:rsidRDefault="00F25049" w:rsidP="00E13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3F8C" w:rsidSect="00E13F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8C" w:rsidRDefault="00E13F8C" w:rsidP="00E13F8C">
      <w:r>
        <w:separator/>
      </w:r>
    </w:p>
  </w:endnote>
  <w:endnote w:type="continuationSeparator" w:id="0">
    <w:p w:rsidR="00E13F8C" w:rsidRDefault="00E13F8C" w:rsidP="00E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8C" w:rsidRDefault="00E13F8C" w:rsidP="00E13F8C">
      <w:r>
        <w:separator/>
      </w:r>
    </w:p>
  </w:footnote>
  <w:footnote w:type="continuationSeparator" w:id="0">
    <w:p w:rsidR="00E13F8C" w:rsidRDefault="00E13F8C" w:rsidP="00E1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8C" w:rsidRPr="00E13F8C" w:rsidRDefault="00E13F8C" w:rsidP="00E13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F4"/>
    <w:rsid w:val="00AD37F4"/>
    <w:rsid w:val="00E13F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DE5E-BCBE-45E1-A386-BFD7A63F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7F4"/>
    <w:rPr>
      <w:rFonts w:ascii="Courier New" w:eastAsia="Times New Roman" w:hAnsi="Courier New" w:cs="Courier New"/>
      <w:sz w:val="20"/>
      <w:szCs w:val="20"/>
    </w:rPr>
  </w:style>
  <w:style w:type="paragraph" w:styleId="Header">
    <w:name w:val="header"/>
    <w:basedOn w:val="Normal"/>
    <w:link w:val="HeaderChar"/>
    <w:uiPriority w:val="99"/>
    <w:unhideWhenUsed/>
    <w:rsid w:val="00E13F8C"/>
    <w:pPr>
      <w:tabs>
        <w:tab w:val="center" w:pos="4680"/>
        <w:tab w:val="right" w:pos="9360"/>
      </w:tabs>
    </w:pPr>
  </w:style>
  <w:style w:type="character" w:customStyle="1" w:styleId="HeaderChar">
    <w:name w:val="Header Char"/>
    <w:basedOn w:val="DefaultParagraphFont"/>
    <w:link w:val="Header"/>
    <w:uiPriority w:val="99"/>
    <w:rsid w:val="00E13F8C"/>
  </w:style>
  <w:style w:type="paragraph" w:styleId="Footer">
    <w:name w:val="footer"/>
    <w:basedOn w:val="Normal"/>
    <w:link w:val="FooterChar"/>
    <w:uiPriority w:val="99"/>
    <w:unhideWhenUsed/>
    <w:rsid w:val="00E13F8C"/>
    <w:pPr>
      <w:tabs>
        <w:tab w:val="center" w:pos="4680"/>
        <w:tab w:val="right" w:pos="9360"/>
      </w:tabs>
    </w:pPr>
  </w:style>
  <w:style w:type="character" w:customStyle="1" w:styleId="FooterChar">
    <w:name w:val="Footer Char"/>
    <w:basedOn w:val="DefaultParagraphFont"/>
    <w:link w:val="Footer"/>
    <w:uiPriority w:val="99"/>
    <w:rsid w:val="00E1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762</Words>
  <Characters>4348</Characters>
  <Application>Microsoft Office Word</Application>
  <DocSecurity>0</DocSecurity>
  <Lines>36</Lines>
  <Paragraphs>10</Paragraphs>
  <ScaleCrop>false</ScaleCrop>
  <Company>Legislative Services Agency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