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DA9">
        <w:t>CHAPTER 31</w:t>
      </w:r>
    </w:p>
    <w:p w:rsidR="00430DA9" w:rsidRP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DA9">
        <w:t>State Commission for Minority Affairs</w:t>
      </w:r>
      <w:bookmarkStart w:id="0" w:name="_GoBack"/>
      <w:bookmarkEnd w:id="0"/>
    </w:p>
    <w:p w:rsidR="00430DA9" w:rsidRP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rPr>
          <w:b/>
        </w:rPr>
        <w:t xml:space="preserve">SECTION </w:t>
      </w:r>
      <w:r w:rsidR="000442FF" w:rsidRPr="00430DA9">
        <w:rPr>
          <w:b/>
        </w:rPr>
        <w:t>1</w:t>
      </w:r>
      <w:r w:rsidRPr="00430DA9">
        <w:rPr>
          <w:b/>
        </w:rPr>
        <w:noBreakHyphen/>
      </w:r>
      <w:r w:rsidR="000442FF" w:rsidRPr="00430DA9">
        <w:rPr>
          <w:b/>
        </w:rPr>
        <w:t>31</w:t>
      </w:r>
      <w:r w:rsidRPr="00430DA9">
        <w:rPr>
          <w:b/>
        </w:rPr>
        <w:noBreakHyphen/>
      </w:r>
      <w:r w:rsidR="000442FF" w:rsidRPr="00430DA9">
        <w:rPr>
          <w:b/>
        </w:rPr>
        <w:t>10.</w:t>
      </w:r>
      <w:r w:rsidR="000442FF" w:rsidRPr="00430DA9">
        <w:t xml:space="preserve"> Commission for Minority Affairs created; composition; majority to be African</w:t>
      </w:r>
      <w:r w:rsidRPr="00430DA9">
        <w:noBreakHyphen/>
      </w:r>
      <w:r w:rsidR="000442FF" w:rsidRPr="00430DA9">
        <w:t>American; term of office; filling vacancies.</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2FF" w:rsidRPr="00430DA9">
        <w:t xml:space="preserve">: 1993 Act No. 164, Part II, </w:t>
      </w:r>
      <w:r w:rsidRPr="00430DA9">
        <w:t xml:space="preserve">Section </w:t>
      </w:r>
      <w:r w:rsidR="000442FF" w:rsidRPr="00430DA9">
        <w:t xml:space="preserve">110; 2003 Act No. 85, </w:t>
      </w:r>
      <w:r w:rsidRPr="00430DA9">
        <w:t xml:space="preserve">Section </w:t>
      </w:r>
      <w:r w:rsidR="000442FF" w:rsidRPr="00430DA9">
        <w:t xml:space="preserve">3; 2012 Act No. 279, </w:t>
      </w:r>
      <w:r w:rsidRPr="00430DA9">
        <w:t xml:space="preserve">Section </w:t>
      </w:r>
      <w:r w:rsidR="000442FF" w:rsidRPr="00430DA9">
        <w:t>3, eff June 26, 2012.</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Editor's Note</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 xml:space="preserve">2012 Act No. 279, </w:t>
      </w:r>
      <w:r w:rsidR="00430DA9" w:rsidRPr="00430DA9">
        <w:t xml:space="preserve">Section </w:t>
      </w:r>
      <w:r w:rsidRPr="00430DA9">
        <w:t>33, provides as follows:</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Effect of Amendment</w:t>
      </w:r>
    </w:p>
    <w:p w:rsidR="00430DA9" w:rsidRP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DA9">
        <w:t>The 2012 amendment deleted "six" before "congressional districts" and substituted "two persons from the State" for "three persons from the State".</w:t>
      </w:r>
    </w:p>
    <w:p w:rsidR="00430DA9" w:rsidRP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rPr>
          <w:b/>
        </w:rPr>
        <w:t xml:space="preserve">SECTION </w:t>
      </w:r>
      <w:r w:rsidR="000442FF" w:rsidRPr="00430DA9">
        <w:rPr>
          <w:b/>
        </w:rPr>
        <w:t>1</w:t>
      </w:r>
      <w:r w:rsidRPr="00430DA9">
        <w:rPr>
          <w:b/>
        </w:rPr>
        <w:noBreakHyphen/>
      </w:r>
      <w:r w:rsidR="000442FF" w:rsidRPr="00430DA9">
        <w:rPr>
          <w:b/>
        </w:rPr>
        <w:t>31</w:t>
      </w:r>
      <w:r w:rsidRPr="00430DA9">
        <w:rPr>
          <w:b/>
        </w:rPr>
        <w:noBreakHyphen/>
      </w:r>
      <w:r w:rsidR="000442FF" w:rsidRPr="00430DA9">
        <w:rPr>
          <w:b/>
        </w:rPr>
        <w:t>20.</w:t>
      </w:r>
      <w:r w:rsidR="000442FF" w:rsidRPr="00430DA9">
        <w:t xml:space="preserve"> Commission to meet at least quarterly; purpose.</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t>The commission must meet quarterly and at other times as the chairman determines necessary to study the causes and effects of the socio</w:t>
      </w:r>
      <w:r w:rsidR="00430DA9" w:rsidRPr="00430DA9">
        <w:noBreakHyphen/>
      </w:r>
      <w:r w:rsidRPr="00430DA9">
        <w:t>economic deprivation of minorities in the State and to implement programs necessary to address inequities confronting minorities in the State.</w:t>
      </w: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DA9" w:rsidRP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2FF" w:rsidRPr="00430DA9">
        <w:t xml:space="preserve">: 1993 Act No. 164, Part II, </w:t>
      </w:r>
      <w:r w:rsidRPr="00430DA9">
        <w:t xml:space="preserve">Section </w:t>
      </w:r>
      <w:r w:rsidR="000442FF" w:rsidRPr="00430DA9">
        <w:t xml:space="preserve">110; 2001 Act No. 26, </w:t>
      </w:r>
      <w:r w:rsidRPr="00430DA9">
        <w:t xml:space="preserve">Section </w:t>
      </w:r>
      <w:r w:rsidR="000442FF" w:rsidRPr="00430DA9">
        <w:t>1.</w:t>
      </w:r>
    </w:p>
    <w:p w:rsidR="00430DA9" w:rsidRP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rPr>
          <w:b/>
        </w:rPr>
        <w:t xml:space="preserve">SECTION </w:t>
      </w:r>
      <w:r w:rsidR="000442FF" w:rsidRPr="00430DA9">
        <w:rPr>
          <w:b/>
        </w:rPr>
        <w:t>1</w:t>
      </w:r>
      <w:r w:rsidRPr="00430DA9">
        <w:rPr>
          <w:b/>
        </w:rPr>
        <w:noBreakHyphen/>
      </w:r>
      <w:r w:rsidR="000442FF" w:rsidRPr="00430DA9">
        <w:rPr>
          <w:b/>
        </w:rPr>
        <w:t>31</w:t>
      </w:r>
      <w:r w:rsidRPr="00430DA9">
        <w:rPr>
          <w:b/>
        </w:rPr>
        <w:noBreakHyphen/>
      </w:r>
      <w:r w:rsidR="000442FF" w:rsidRPr="00430DA9">
        <w:rPr>
          <w:b/>
        </w:rPr>
        <w:t>30.</w:t>
      </w:r>
      <w:r w:rsidR="000442FF" w:rsidRPr="00430DA9">
        <w:t xml:space="preserve"> Hiring of executive director and other personnel; appropriations.</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t>The commission is authorized to hire an executive director and other personnel necessary to carry out its duties and functions under this chapter. The General Assembly shall provide for the funds in the annual appropriations act.</w:t>
      </w: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DA9" w:rsidRP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2FF" w:rsidRPr="00430DA9">
        <w:t xml:space="preserve">: 1993 Act No. 164, Part II, </w:t>
      </w:r>
      <w:r w:rsidRPr="00430DA9">
        <w:t xml:space="preserve">Section </w:t>
      </w:r>
      <w:r w:rsidR="000442FF" w:rsidRPr="00430DA9">
        <w:t>110.</w:t>
      </w:r>
    </w:p>
    <w:p w:rsidR="00430DA9" w:rsidRP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rPr>
          <w:b/>
        </w:rPr>
        <w:t xml:space="preserve">SECTION </w:t>
      </w:r>
      <w:r w:rsidR="000442FF" w:rsidRPr="00430DA9">
        <w:rPr>
          <w:b/>
        </w:rPr>
        <w:t>1</w:t>
      </w:r>
      <w:r w:rsidRPr="00430DA9">
        <w:rPr>
          <w:b/>
        </w:rPr>
        <w:noBreakHyphen/>
      </w:r>
      <w:r w:rsidR="000442FF" w:rsidRPr="00430DA9">
        <w:rPr>
          <w:b/>
        </w:rPr>
        <w:t>31</w:t>
      </w:r>
      <w:r w:rsidRPr="00430DA9">
        <w:rPr>
          <w:b/>
        </w:rPr>
        <w:noBreakHyphen/>
      </w:r>
      <w:r w:rsidR="000442FF" w:rsidRPr="00430DA9">
        <w:rPr>
          <w:b/>
        </w:rPr>
        <w:t>40.</w:t>
      </w:r>
      <w:r w:rsidR="000442FF" w:rsidRPr="00430DA9">
        <w:t xml:space="preserve"> Powers and duties of Commission.</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t>(A) The commission shall:</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(2) work with minority officials on the state, county, and local levels of government in disseminating statistical data and its impact on their constituencies;</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(3) provide for publication of a statewide statistical abstract on minority affairs;</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lastRenderedPageBreak/>
        <w:tab/>
      </w:r>
      <w:r w:rsidRPr="00430DA9">
        <w:tab/>
        <w:t>(4) provide statistical analyses for members of the General Assembly on the state of minority communities as the State experiences economic growth and changes;</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(5) provide the minority community with assistance and information on Voting Rights Act submissions in the State, as well as other related areas of concern to the minority community;</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(7) establish advisory committees representative of minority groups, as the commission considers appropriate to advise the commission;</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(8) act as liaison with the business community to provide programs and opportunities to fulfill its duties under this chapter;</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(9) seek federal and other funding on behalf of the State of South Carolina for the express purpose of implementing various programs and services for African Americans, Native American Indians, Hispanics/Latinos, Asians, and other minority groups;</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(10) promulgate regulations as may be necessary to carry out the provisions of this article including, but not limited to, regulations regarding State Recognition of Native American Indian entities in the State of South Carolina;</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(11) establish and maintain a twenty</w:t>
      </w:r>
      <w:r w:rsidR="00430DA9" w:rsidRPr="00430DA9">
        <w:noBreakHyphen/>
      </w:r>
      <w:r w:rsidRPr="00430DA9">
        <w:t>four hour toll free telephone number and electronic website in accordance with Section 8</w:t>
      </w:r>
      <w:r w:rsidR="00430DA9" w:rsidRPr="00430DA9">
        <w:noBreakHyphen/>
      </w:r>
      <w:r w:rsidRPr="00430DA9">
        <w:t>30</w:t>
      </w:r>
      <w:r w:rsidR="00430DA9" w:rsidRPr="00430DA9">
        <w:noBreakHyphen/>
      </w:r>
      <w:r w:rsidRPr="00430DA9">
        <w:t>10; and</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(12) perform other duties necessary to implement programs.</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t>(B) The commission may delegate these powers and duties as necessary.</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t>(C) Nothing in this chapter recognizes, creates, extends, or forms the basis of any right or claim of interest in land or real estate in this State for any Native American tribe which is recognized by the State.</w:t>
      </w: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2FF" w:rsidRPr="00430DA9">
        <w:t xml:space="preserve">: 1993 Act No. 164, Part II, </w:t>
      </w:r>
      <w:r w:rsidRPr="00430DA9">
        <w:t xml:space="preserve">Section </w:t>
      </w:r>
      <w:r w:rsidR="000442FF" w:rsidRPr="00430DA9">
        <w:t xml:space="preserve">110; 2003 Act No. 85, </w:t>
      </w:r>
      <w:r w:rsidRPr="00430DA9">
        <w:t xml:space="preserve">Section </w:t>
      </w:r>
      <w:r w:rsidR="000442FF" w:rsidRPr="00430DA9">
        <w:t xml:space="preserve">4; 2008 Act No. 280, </w:t>
      </w:r>
      <w:r w:rsidRPr="00430DA9">
        <w:t xml:space="preserve">Section </w:t>
      </w:r>
      <w:r w:rsidR="000442FF" w:rsidRPr="00430DA9">
        <w:t>2, eff June 4, 2008.</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Effect of Amendment</w:t>
      </w:r>
    </w:p>
    <w:p w:rsidR="00430DA9" w:rsidRP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DA9">
        <w:t>The 2008 amendment added subparagraph (A)(11) relating to a toll free telephone number and electronic website, and redesignated subparagraph (A)(11) as (A)(12).</w:t>
      </w:r>
    </w:p>
    <w:p w:rsidR="00430DA9" w:rsidRP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rPr>
          <w:b/>
        </w:rPr>
        <w:t xml:space="preserve">SECTION </w:t>
      </w:r>
      <w:r w:rsidR="000442FF" w:rsidRPr="00430DA9">
        <w:rPr>
          <w:b/>
        </w:rPr>
        <w:t>1</w:t>
      </w:r>
      <w:r w:rsidRPr="00430DA9">
        <w:rPr>
          <w:b/>
        </w:rPr>
        <w:noBreakHyphen/>
      </w:r>
      <w:r w:rsidR="000442FF" w:rsidRPr="00430DA9">
        <w:rPr>
          <w:b/>
        </w:rPr>
        <w:t>31</w:t>
      </w:r>
      <w:r w:rsidRPr="00430DA9">
        <w:rPr>
          <w:b/>
        </w:rPr>
        <w:noBreakHyphen/>
      </w:r>
      <w:r w:rsidR="000442FF" w:rsidRPr="00430DA9">
        <w:rPr>
          <w:b/>
        </w:rPr>
        <w:t>50.</w:t>
      </w:r>
      <w:r w:rsidR="000442FF" w:rsidRPr="00430DA9">
        <w:t xml:space="preserve"> Promulgation of regulations to carry out duties.</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t>The commission may promulgate those regulations necessary to carry out its duties under this chapter.</w:t>
      </w: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DA9" w:rsidRP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2FF" w:rsidRPr="00430DA9">
        <w:t xml:space="preserve">: 1993 Act No. 164, Part II, </w:t>
      </w:r>
      <w:r w:rsidRPr="00430DA9">
        <w:t xml:space="preserve">Section </w:t>
      </w:r>
      <w:r w:rsidR="000442FF" w:rsidRPr="00430DA9">
        <w:t>110.</w:t>
      </w:r>
    </w:p>
    <w:p w:rsidR="00430DA9" w:rsidRP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rPr>
          <w:b/>
        </w:rPr>
        <w:t xml:space="preserve">SECTION </w:t>
      </w:r>
      <w:r w:rsidR="000442FF" w:rsidRPr="00430DA9">
        <w:rPr>
          <w:b/>
        </w:rPr>
        <w:t>1</w:t>
      </w:r>
      <w:r w:rsidRPr="00430DA9">
        <w:rPr>
          <w:b/>
        </w:rPr>
        <w:noBreakHyphen/>
      </w:r>
      <w:r w:rsidR="000442FF" w:rsidRPr="00430DA9">
        <w:rPr>
          <w:b/>
        </w:rPr>
        <w:t>31</w:t>
      </w:r>
      <w:r w:rsidRPr="00430DA9">
        <w:rPr>
          <w:b/>
        </w:rPr>
        <w:noBreakHyphen/>
      </w:r>
      <w:r w:rsidR="000442FF" w:rsidRPr="00430DA9">
        <w:rPr>
          <w:b/>
        </w:rPr>
        <w:t>60.</w:t>
      </w:r>
      <w:r w:rsidR="000442FF" w:rsidRPr="00430DA9">
        <w:t xml:space="preserve"> Native American Indian Groups; existing recognition; repeal of regulations regarding recognition.</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t>(A) Notwithstanding any other provision of law, upon and after the effective date of this statute:</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(1) any Native American Indian Group that on the effective date of this section has been recognized by the Commission for Minority Affairs through its regulatory process remains and continues to be:</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r>
      <w:r w:rsidRPr="00430DA9">
        <w:tab/>
        <w:t>(a) recognized as a Native American Indian Group; and</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r>
      <w:r w:rsidRPr="00430DA9">
        <w:tab/>
        <w:t>(b) eligible to exercise the privileges and obligations authorized by that designation;</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(2) the Commission for Minority Affairs must:</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r>
      <w:r w:rsidRPr="00430DA9">
        <w:tab/>
        <w:t>(a) eliminate the eligibility for any additional Native American Indian Groups to receive official recognized status in the State; and</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r>
      <w:r w:rsidRPr="00430DA9">
        <w:tab/>
        <w:t>(b) cease to recognize any additional entities as Native American Indian Groups; and</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t>(3) any regulations providing for recognition as a Native American Indian Group are repealed.</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t>(B) The Commission for Minority Affairs must revise any regulations to:</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r>
      <w:r w:rsidRPr="00430DA9">
        <w:tab/>
        <w:t>(a) eliminate any recognition procedure as a Native American Indian Group; and</w:t>
      </w:r>
    </w:p>
    <w:p w:rsidR="00430DA9" w:rsidRDefault="000442FF"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DA9">
        <w:tab/>
      </w:r>
      <w:r w:rsidRPr="00430DA9">
        <w:tab/>
      </w:r>
      <w:r w:rsidRPr="00430DA9">
        <w:tab/>
        <w:t>(b) provide for the privileges and obligations a Native American Indian Group that continues to be recognized is authorized to exercise.</w:t>
      </w: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DA9" w:rsidRDefault="00430DA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2FF" w:rsidRPr="00430DA9">
        <w:t xml:space="preserve">: 2018 Act No. 163 (H.3177), </w:t>
      </w:r>
      <w:r w:rsidRPr="00430DA9">
        <w:t xml:space="preserve">Section </w:t>
      </w:r>
      <w:r w:rsidR="000442FF" w:rsidRPr="00430DA9">
        <w:t>1, eff May 3, 2018.</w:t>
      </w:r>
    </w:p>
    <w:p w:rsidR="00F25049" w:rsidRPr="00430DA9" w:rsidRDefault="00F25049" w:rsidP="00430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0DA9" w:rsidSect="00430D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DA9" w:rsidRDefault="00430DA9" w:rsidP="00430DA9">
      <w:r>
        <w:separator/>
      </w:r>
    </w:p>
  </w:endnote>
  <w:endnote w:type="continuationSeparator" w:id="0">
    <w:p w:rsidR="00430DA9" w:rsidRDefault="00430DA9" w:rsidP="0043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A9" w:rsidRPr="00430DA9" w:rsidRDefault="00430DA9" w:rsidP="00430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A9" w:rsidRPr="00430DA9" w:rsidRDefault="00430DA9" w:rsidP="00430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A9" w:rsidRPr="00430DA9" w:rsidRDefault="00430DA9" w:rsidP="0043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DA9" w:rsidRDefault="00430DA9" w:rsidP="00430DA9">
      <w:r>
        <w:separator/>
      </w:r>
    </w:p>
  </w:footnote>
  <w:footnote w:type="continuationSeparator" w:id="0">
    <w:p w:rsidR="00430DA9" w:rsidRDefault="00430DA9" w:rsidP="0043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A9" w:rsidRPr="00430DA9" w:rsidRDefault="00430DA9" w:rsidP="00430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A9" w:rsidRPr="00430DA9" w:rsidRDefault="00430DA9" w:rsidP="00430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A9" w:rsidRPr="00430DA9" w:rsidRDefault="00430DA9" w:rsidP="00430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FF"/>
    <w:rsid w:val="000442FF"/>
    <w:rsid w:val="00430D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075C8-C91C-4B17-8D42-EEFEF97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42FF"/>
    <w:rPr>
      <w:rFonts w:ascii="Courier New" w:eastAsia="Times New Roman" w:hAnsi="Courier New" w:cs="Courier New"/>
      <w:sz w:val="20"/>
      <w:szCs w:val="20"/>
    </w:rPr>
  </w:style>
  <w:style w:type="paragraph" w:styleId="Header">
    <w:name w:val="header"/>
    <w:basedOn w:val="Normal"/>
    <w:link w:val="HeaderChar"/>
    <w:uiPriority w:val="99"/>
    <w:unhideWhenUsed/>
    <w:rsid w:val="00430DA9"/>
    <w:pPr>
      <w:tabs>
        <w:tab w:val="center" w:pos="4680"/>
        <w:tab w:val="right" w:pos="9360"/>
      </w:tabs>
    </w:pPr>
  </w:style>
  <w:style w:type="character" w:customStyle="1" w:styleId="HeaderChar">
    <w:name w:val="Header Char"/>
    <w:basedOn w:val="DefaultParagraphFont"/>
    <w:link w:val="Header"/>
    <w:uiPriority w:val="99"/>
    <w:rsid w:val="00430DA9"/>
  </w:style>
  <w:style w:type="paragraph" w:styleId="Footer">
    <w:name w:val="footer"/>
    <w:basedOn w:val="Normal"/>
    <w:link w:val="FooterChar"/>
    <w:uiPriority w:val="99"/>
    <w:unhideWhenUsed/>
    <w:rsid w:val="00430DA9"/>
    <w:pPr>
      <w:tabs>
        <w:tab w:val="center" w:pos="4680"/>
        <w:tab w:val="right" w:pos="9360"/>
      </w:tabs>
    </w:pPr>
  </w:style>
  <w:style w:type="character" w:customStyle="1" w:styleId="FooterChar">
    <w:name w:val="Footer Char"/>
    <w:basedOn w:val="DefaultParagraphFont"/>
    <w:link w:val="Footer"/>
    <w:uiPriority w:val="99"/>
    <w:rsid w:val="0043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1075</Words>
  <Characters>6131</Characters>
  <Application>Microsoft Office Word</Application>
  <DocSecurity>0</DocSecurity>
  <Lines>51</Lines>
  <Paragraphs>14</Paragraphs>
  <ScaleCrop>false</ScaleCrop>
  <Company>Legislative Services Agency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