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A7F">
        <w:t>CHAPTER 34</w:t>
      </w:r>
    </w:p>
    <w:p w:rsidR="005C1A7F" w:rsidRP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1A7F">
        <w:t>National Building Codes</w:t>
      </w:r>
      <w:bookmarkStart w:id="0" w:name="_GoBack"/>
      <w:bookmarkEnd w:id="0"/>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10</w:t>
      </w:r>
      <w:r w:rsidR="00DA79C3" w:rsidRPr="005C1A7F">
        <w:rPr>
          <w:b/>
        </w:rPr>
        <w:t>.</w:t>
      </w:r>
      <w:r w:rsidR="00F65E05" w:rsidRPr="005C1A7F">
        <w:t xml:space="preserve"> Purpose.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E05" w:rsidRPr="005C1A7F">
        <w:t xml:space="preserve">: 2003 Act No. 83, </w:t>
      </w:r>
      <w:r w:rsidRPr="005C1A7F">
        <w:t xml:space="preserve">Section </w:t>
      </w:r>
      <w:r w:rsidR="00F65E05" w:rsidRPr="005C1A7F">
        <w:t>3.</w:t>
      </w: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20</w:t>
      </w:r>
      <w:r w:rsidR="00DA79C3" w:rsidRPr="005C1A7F">
        <w:rPr>
          <w:b/>
        </w:rPr>
        <w:t>.</w:t>
      </w:r>
      <w:r w:rsidR="00F65E05" w:rsidRPr="005C1A7F">
        <w:t xml:space="preserve"> Definitions.</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As used in this chapter:</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(1) "Agency" or "state agency"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(2) "Building code"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(3) "Latest edition" means latest complete edition officially published, adopted, or approved by the organization which issued the nationally recognized code.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(4) "Nationally recognized code" means all building codes or standards. Unless expressly adopted as stated in this chapter or otherwise required by law, a "nationally recognized code" does not include its appendices. For the purposes of this chapter, "nationally recognized code"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(5) "Revision" means a change to a nationally recognized code if that change was officially published, adopted, or approved other than at the time a complete edition was officially published, adopted, or approved.</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(6) "Standard"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E05" w:rsidRPr="005C1A7F">
        <w:t xml:space="preserve">: 2003 Act No. 83, </w:t>
      </w:r>
      <w:r w:rsidRPr="005C1A7F">
        <w:t xml:space="preserve">Section </w:t>
      </w:r>
      <w:r w:rsidR="00F65E05" w:rsidRPr="005C1A7F">
        <w:t>3.</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Editor's Note</w:t>
      </w:r>
    </w:p>
    <w:p w:rsidR="005C1A7F" w:rsidRP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A7F">
        <w:t>Under the provisions of Chapter 34, Title 1, an agency is required to adopt the latest edition of a nationally recognized code which it is charged by statute or regulation with enforcing by giving notice in the State Register.</w:t>
      </w: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30</w:t>
      </w:r>
      <w:r w:rsidR="00DA79C3" w:rsidRPr="005C1A7F">
        <w:rPr>
          <w:b/>
        </w:rPr>
        <w:t>.</w:t>
      </w:r>
      <w:r w:rsidR="00F65E05" w:rsidRPr="005C1A7F">
        <w:t xml:space="preserve"> Adoption of latest edition of nationally recognized codes; notice requirements; public comments; agencies requiring compliance with earliest edition of a code.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lastRenderedPageBreak/>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(1) a reference to the agency's original adoption of the nationally recognized code;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(2) the complete name of the nationally recognized code and the edition being adopted;</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(3) the name and address of the organization which issued the nationally recognized code; and</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r>
      <w:r w:rsidRPr="005C1A7F">
        <w:tab/>
        <w:t>(4) an invitation to comment to the agency concerning particular sections of the proposed edition.</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(C) If negative comments are received concerning sections of the latest edition or if the agency proposes amendments to the latest edition, the notice provided for in subsection (A) shall serve as the notice of drafting required pursuant to Section 1</w:t>
      </w:r>
      <w:r w:rsidR="005C1A7F" w:rsidRPr="005C1A7F">
        <w:noBreakHyphen/>
      </w:r>
      <w:r w:rsidRPr="005C1A7F">
        <w:t>23</w:t>
      </w:r>
      <w:r w:rsidR="005C1A7F" w:rsidRPr="005C1A7F">
        <w:noBreakHyphen/>
      </w:r>
      <w:r w:rsidRPr="005C1A7F">
        <w:t>110 and all affected sections must be proposed as regulations pursuant to Section 1</w:t>
      </w:r>
      <w:r w:rsidR="005C1A7F" w:rsidRPr="005C1A7F">
        <w:noBreakHyphen/>
      </w:r>
      <w:r w:rsidRPr="005C1A7F">
        <w:t>23</w:t>
      </w:r>
      <w:r w:rsidR="005C1A7F" w:rsidRPr="005C1A7F">
        <w:noBreakHyphen/>
      </w:r>
      <w:r w:rsidRPr="005C1A7F">
        <w:t>120 and are subject to the Administrative Procedures Act. All other sections of the latest edition may be promulgated by notice pursuant to subsection (B).</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(D) An agency that requires compliance with an earlier edition of a nationally recognized code shall accept full and complete compliance with the latest edition of that code unless it has promulgated amendments to the code pursuant to this section.</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E05" w:rsidRPr="005C1A7F">
        <w:t xml:space="preserve">: 2003 Act No. 83, </w:t>
      </w:r>
      <w:r w:rsidRPr="005C1A7F">
        <w:t xml:space="preserve">Section </w:t>
      </w:r>
      <w:r w:rsidR="00F65E05" w:rsidRPr="005C1A7F">
        <w:t>3.</w:t>
      </w: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40</w:t>
      </w:r>
      <w:r w:rsidR="00DA79C3" w:rsidRPr="005C1A7F">
        <w:rPr>
          <w:b/>
        </w:rPr>
        <w:t>.</w:t>
      </w:r>
      <w:r w:rsidR="00F65E05" w:rsidRPr="005C1A7F">
        <w:t xml:space="preserve"> Compliance with latest edition of a nationally recognized code.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5C1A7F" w:rsidRPr="005C1A7F">
        <w:noBreakHyphen/>
      </w:r>
      <w:r w:rsidRPr="005C1A7F">
        <w:t>34</w:t>
      </w:r>
      <w:r w:rsidR="005C1A7F" w:rsidRPr="005C1A7F">
        <w:noBreakHyphen/>
      </w:r>
      <w:r w:rsidRPr="005C1A7F">
        <w:t>30(C) stating that the edition has not been adopted.</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(B) This section does not affect when, or the circumstances under which, a nationally recognized code is applicable.</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E05" w:rsidRPr="005C1A7F">
        <w:t xml:space="preserve">: 2003 Act No. 83, </w:t>
      </w:r>
      <w:r w:rsidRPr="005C1A7F">
        <w:t xml:space="preserve">Section </w:t>
      </w:r>
      <w:r w:rsidR="00F65E05" w:rsidRPr="005C1A7F">
        <w:t>3.</w:t>
      </w: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50</w:t>
      </w:r>
      <w:r w:rsidR="00DA79C3" w:rsidRPr="005C1A7F">
        <w:rPr>
          <w:b/>
        </w:rPr>
        <w:t>.</w:t>
      </w:r>
      <w:r w:rsidR="00F65E05" w:rsidRPr="005C1A7F">
        <w:t xml:space="preserve"> Adoption of a nationally recognized code appendix.</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If an agency is authorized or required by law to enforce the provisions contained in a nationally recognized code appendix, the agency may adopt the appendix, in accordance with Section 1</w:t>
      </w:r>
      <w:r w:rsidR="005C1A7F" w:rsidRPr="005C1A7F">
        <w:noBreakHyphen/>
      </w:r>
      <w:r w:rsidRPr="005C1A7F">
        <w:t>34</w:t>
      </w:r>
      <w:r w:rsidR="005C1A7F" w:rsidRPr="005C1A7F">
        <w:noBreakHyphen/>
      </w:r>
      <w:r w:rsidRPr="005C1A7F">
        <w:t>30, in conjunction with, or in addition to, the adoption of the nationally recognized code.</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E05" w:rsidRPr="005C1A7F">
        <w:t xml:space="preserve">: 2003 Act No. 83, </w:t>
      </w:r>
      <w:r w:rsidRPr="005C1A7F">
        <w:t xml:space="preserve">Section </w:t>
      </w:r>
      <w:r w:rsidR="00F65E05" w:rsidRPr="005C1A7F">
        <w:t>3.</w:t>
      </w: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60</w:t>
      </w:r>
      <w:r w:rsidR="00DA79C3" w:rsidRPr="005C1A7F">
        <w:rPr>
          <w:b/>
        </w:rPr>
        <w:t>.</w:t>
      </w:r>
      <w:r w:rsidR="00F65E05" w:rsidRPr="005C1A7F">
        <w:t xml:space="preserve"> Promulgation of regulations by agencies authorized to modify nationally recognized code.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An agency authorized to modify a nationally recognized code by promulgating regulations shall promulgate these regulations in accordance with the Administrative Procedures Act.</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E05" w:rsidRPr="005C1A7F">
        <w:t xml:space="preserve">: 2003 Act No. 83, </w:t>
      </w:r>
      <w:r w:rsidRPr="005C1A7F">
        <w:t xml:space="preserve">Section </w:t>
      </w:r>
      <w:r w:rsidR="00F65E05" w:rsidRPr="005C1A7F">
        <w:t>3.</w:t>
      </w:r>
    </w:p>
    <w:p w:rsidR="005C1A7F" w:rsidRP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rPr>
          <w:b/>
        </w:rPr>
        <w:t xml:space="preserve">SECTION </w:t>
      </w:r>
      <w:r w:rsidR="00F65E05" w:rsidRPr="005C1A7F">
        <w:rPr>
          <w:b/>
        </w:rPr>
        <w:t>1</w:t>
      </w:r>
      <w:r w:rsidRPr="005C1A7F">
        <w:rPr>
          <w:b/>
        </w:rPr>
        <w:noBreakHyphen/>
      </w:r>
      <w:r w:rsidR="00F65E05" w:rsidRPr="005C1A7F">
        <w:rPr>
          <w:b/>
        </w:rPr>
        <w:t>34</w:t>
      </w:r>
      <w:r w:rsidRPr="005C1A7F">
        <w:rPr>
          <w:b/>
        </w:rPr>
        <w:noBreakHyphen/>
      </w:r>
      <w:r w:rsidR="00F65E05" w:rsidRPr="005C1A7F">
        <w:rPr>
          <w:b/>
        </w:rPr>
        <w:t>70</w:t>
      </w:r>
      <w:r w:rsidR="00DA79C3" w:rsidRPr="005C1A7F">
        <w:rPr>
          <w:b/>
        </w:rPr>
        <w:t>.</w:t>
      </w:r>
      <w:r w:rsidR="00F65E05" w:rsidRPr="005C1A7F">
        <w:t xml:space="preserve"> Enforcement of provision of nationally recognized code inconsistent with state statute.</w:t>
      </w:r>
    </w:p>
    <w:p w:rsid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A7F">
        <w:tab/>
        <w:t>Unless otherwise required by law, an agency may not enforce a provision of a nationally recognized code to the extent it is inconsistent with any state statute or regulation that does not rely on a nationally recognized code.</w:t>
      </w: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A7F" w:rsidRDefault="005C1A7F"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E05" w:rsidRPr="005C1A7F">
        <w:t xml:space="preserve">: 2003 Act No. 83, </w:t>
      </w:r>
      <w:r w:rsidRPr="005C1A7F">
        <w:t xml:space="preserve">Section </w:t>
      </w:r>
      <w:r w:rsidR="00F65E05" w:rsidRPr="005C1A7F">
        <w:t>3.</w:t>
      </w:r>
    </w:p>
    <w:p w:rsidR="00F65E05" w:rsidRPr="005C1A7F" w:rsidRDefault="00F65E05" w:rsidP="005C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65E05" w:rsidRPr="005C1A7F" w:rsidSect="005C1A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7F" w:rsidRDefault="005C1A7F" w:rsidP="005C1A7F">
      <w:r>
        <w:separator/>
      </w:r>
    </w:p>
  </w:endnote>
  <w:endnote w:type="continuationSeparator" w:id="0">
    <w:p w:rsidR="005C1A7F" w:rsidRDefault="005C1A7F" w:rsidP="005C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7F" w:rsidRPr="005C1A7F" w:rsidRDefault="005C1A7F" w:rsidP="005C1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7F" w:rsidRPr="005C1A7F" w:rsidRDefault="005C1A7F" w:rsidP="005C1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7F" w:rsidRPr="005C1A7F" w:rsidRDefault="005C1A7F" w:rsidP="005C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7F" w:rsidRDefault="005C1A7F" w:rsidP="005C1A7F">
      <w:r>
        <w:separator/>
      </w:r>
    </w:p>
  </w:footnote>
  <w:footnote w:type="continuationSeparator" w:id="0">
    <w:p w:rsidR="005C1A7F" w:rsidRDefault="005C1A7F" w:rsidP="005C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7F" w:rsidRPr="005C1A7F" w:rsidRDefault="005C1A7F" w:rsidP="005C1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7F" w:rsidRPr="005C1A7F" w:rsidRDefault="005C1A7F" w:rsidP="005C1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7F" w:rsidRPr="005C1A7F" w:rsidRDefault="005C1A7F" w:rsidP="005C1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EC"/>
    <w:rsid w:val="0039549F"/>
    <w:rsid w:val="005C1A7F"/>
    <w:rsid w:val="00DA1F00"/>
    <w:rsid w:val="00DA79C3"/>
    <w:rsid w:val="00F65E05"/>
    <w:rsid w:val="00FD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738D91-7889-4D49-8A85-586179E6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5C1A7F"/>
    <w:pPr>
      <w:tabs>
        <w:tab w:val="center" w:pos="4680"/>
        <w:tab w:val="right" w:pos="9360"/>
      </w:tabs>
    </w:pPr>
  </w:style>
  <w:style w:type="character" w:customStyle="1" w:styleId="HeaderChar">
    <w:name w:val="Header Char"/>
    <w:basedOn w:val="DefaultParagraphFont"/>
    <w:link w:val="Header"/>
    <w:uiPriority w:val="99"/>
    <w:rsid w:val="005C1A7F"/>
    <w:rPr>
      <w:sz w:val="22"/>
      <w:szCs w:val="24"/>
    </w:rPr>
  </w:style>
  <w:style w:type="paragraph" w:styleId="Footer">
    <w:name w:val="footer"/>
    <w:basedOn w:val="Normal"/>
    <w:link w:val="FooterChar"/>
    <w:uiPriority w:val="99"/>
    <w:unhideWhenUsed/>
    <w:rsid w:val="005C1A7F"/>
    <w:pPr>
      <w:tabs>
        <w:tab w:val="center" w:pos="4680"/>
        <w:tab w:val="right" w:pos="9360"/>
      </w:tabs>
    </w:pPr>
  </w:style>
  <w:style w:type="character" w:customStyle="1" w:styleId="FooterChar">
    <w:name w:val="Footer Char"/>
    <w:basedOn w:val="DefaultParagraphFont"/>
    <w:link w:val="Footer"/>
    <w:uiPriority w:val="99"/>
    <w:rsid w:val="005C1A7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2019-10-01T14:58:00Z</dcterms:created>
  <dcterms:modified xsi:type="dcterms:W3CDTF">2019-10-01T14:58:00Z</dcterms:modified>
</cp:coreProperties>
</file>