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2ECE">
        <w:t>CHAPTER 3</w:t>
      </w:r>
    </w:p>
    <w:p w:rsidR="00892ECE" w:rsidRP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2ECE">
        <w:t>Organization, Employees and Compensation</w:t>
      </w:r>
      <w:bookmarkStart w:id="0" w:name="_GoBack"/>
      <w:bookmarkEnd w:id="0"/>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10.</w:t>
      </w:r>
      <w:r w:rsidR="00396814" w:rsidRPr="00892ECE">
        <w:t xml:space="preserve"> Oath of members.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All members elected to the General Assembly shall take the oath prescribed in Article III, section 26, of the Constitution of the State, before entering upon the duties of their office.</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51; 1952 Code </w:t>
      </w:r>
      <w:r w:rsidRPr="00892ECE">
        <w:t xml:space="preserve">Section </w:t>
      </w:r>
      <w:r w:rsidR="00396814" w:rsidRPr="00892ECE">
        <w:t>30</w:t>
      </w:r>
      <w:r w:rsidRPr="00892ECE">
        <w:noBreakHyphen/>
      </w:r>
      <w:r w:rsidR="00396814" w:rsidRPr="00892ECE">
        <w:t xml:space="preserve">51; 1942 Code </w:t>
      </w:r>
      <w:r w:rsidRPr="00892ECE">
        <w:t xml:space="preserve">Section </w:t>
      </w:r>
      <w:r w:rsidR="00396814" w:rsidRPr="00892ECE">
        <w:t xml:space="preserve">2053; 1932 Code </w:t>
      </w:r>
      <w:r w:rsidRPr="00892ECE">
        <w:t xml:space="preserve">Section </w:t>
      </w:r>
      <w:r w:rsidR="00396814" w:rsidRPr="00892ECE">
        <w:t xml:space="preserve">2053; Civ. C. '22 </w:t>
      </w:r>
      <w:r w:rsidRPr="00892ECE">
        <w:t xml:space="preserve">Section </w:t>
      </w:r>
      <w:r w:rsidR="00396814" w:rsidRPr="00892ECE">
        <w:t xml:space="preserve">15; Civ. C. '12 </w:t>
      </w:r>
      <w:r w:rsidRPr="00892ECE">
        <w:t xml:space="preserve">Section </w:t>
      </w:r>
      <w:r w:rsidR="00396814" w:rsidRPr="00892ECE">
        <w:t xml:space="preserve">15; Civ. C. '02 </w:t>
      </w:r>
      <w:r w:rsidRPr="00892ECE">
        <w:t xml:space="preserve">Section </w:t>
      </w:r>
      <w:r w:rsidR="00396814" w:rsidRPr="00892ECE">
        <w:t>13; G. S. 12; R. S. 12; 1880 (17) 502.</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20.</w:t>
      </w:r>
      <w:r w:rsidR="00396814" w:rsidRPr="00892ECE">
        <w:t xml:space="preserve"> Compensation of members.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(A) 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(B) The President of the Senate, the Speaker of the House, and the Speaker Pro Tempore of the House shall receive, in addition, such amounts as may annually appear in the State appropriation act.</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52; 1952 Code </w:t>
      </w:r>
      <w:r w:rsidRPr="00892ECE">
        <w:t xml:space="preserve">Section </w:t>
      </w:r>
      <w:r w:rsidR="00396814" w:rsidRPr="00892ECE">
        <w:t>30</w:t>
      </w:r>
      <w:r w:rsidRPr="00892ECE">
        <w:noBreakHyphen/>
      </w:r>
      <w:r w:rsidR="00396814" w:rsidRPr="00892ECE">
        <w:t xml:space="preserve">52; 1942 Code </w:t>
      </w:r>
      <w:r w:rsidRPr="00892ECE">
        <w:t xml:space="preserve">Section </w:t>
      </w:r>
      <w:r w:rsidR="00396814" w:rsidRPr="00892ECE">
        <w:t xml:space="preserve">2054; 1932 Code </w:t>
      </w:r>
      <w:r w:rsidRPr="00892ECE">
        <w:t xml:space="preserve">Section </w:t>
      </w:r>
      <w:r w:rsidR="00396814" w:rsidRPr="00892ECE">
        <w:t xml:space="preserve">2054; Civ. C. '22 </w:t>
      </w:r>
      <w:r w:rsidRPr="00892ECE">
        <w:t xml:space="preserve">Section </w:t>
      </w:r>
      <w:r w:rsidR="00396814" w:rsidRPr="00892ECE">
        <w:t xml:space="preserve">16; Civ. C. '12 </w:t>
      </w:r>
      <w:r w:rsidRPr="00892ECE">
        <w:t xml:space="preserve">Section </w:t>
      </w:r>
      <w:r w:rsidR="00396814" w:rsidRPr="00892ECE">
        <w:t xml:space="preserve">16; Civ. C. '02 </w:t>
      </w:r>
      <w:r w:rsidRPr="00892ECE">
        <w:t xml:space="preserve">Section </w:t>
      </w:r>
      <w:r w:rsidR="00396814" w:rsidRPr="00892ECE">
        <w:t xml:space="preserve">14; G. S. 13; R. S. 13; 1877 (16) 246; 1893 (21) 417; 1908 (25) 1079; 1920 (31) 875; 1938 (40) 1672; 1944 (43) 1429; 1960 (51) 1779; 1964 (53) 1918; 2019 Act No. 1 (S.2), </w:t>
      </w:r>
      <w:r w:rsidRPr="00892ECE">
        <w:t xml:space="preserve">Section </w:t>
      </w:r>
      <w:r w:rsidR="00396814" w:rsidRPr="00892ECE">
        <w:t>14, eff January 31, 2019.</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Effect of Amendment</w:t>
      </w:r>
    </w:p>
    <w:p w:rsidR="00892ECE" w:rsidRP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2ECE">
        <w:t xml:space="preserve">2019 Act No. 1, </w:t>
      </w:r>
      <w:r w:rsidR="00892ECE" w:rsidRPr="00892ECE">
        <w:t xml:space="preserve">Section </w:t>
      </w:r>
      <w:r w:rsidRPr="00892ECE">
        <w:t>14, inserted the (A) and (B) designators; and in (B), substituted "the Speaker of the House, and the Speaker Pro Tempore of the House" for "the President pro tempore of the Senate, the Speaker of the House and the Speaker pro tempore of the House".</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22.</w:t>
      </w:r>
      <w:r w:rsidR="00396814" w:rsidRPr="00892ECE">
        <w:t xml:space="preserve"> Prohibition of members of the General Assembly from receiving in any one calendar year on account of service during the regular session of the General Assembly any amount which exceeds the total amount appropriated for personal service.</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1995 Act No. 145, Part II, </w:t>
      </w:r>
      <w:r w:rsidRPr="00892ECE">
        <w:t xml:space="preserve">Section </w:t>
      </w:r>
      <w:r w:rsidR="00396814" w:rsidRPr="00892ECE">
        <w:t>58.</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25.</w:t>
      </w:r>
      <w:r w:rsidR="00396814" w:rsidRPr="00892ECE">
        <w:t xml:space="preserve"> Requirement of member of General Assembly to repay compensation in event of resignation or expulsion; procedure; remedy for nonpayment.</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1995 Act No. 145, Part II, </w:t>
      </w:r>
      <w:r w:rsidRPr="00892ECE">
        <w:t xml:space="preserve">Section </w:t>
      </w:r>
      <w:r w:rsidR="00396814" w:rsidRPr="00892ECE">
        <w:t>106.</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27.</w:t>
      </w:r>
      <w:r w:rsidR="00396814" w:rsidRPr="00892ECE">
        <w:t xml:space="preserve"> Compensation or expense reimbursement of General Assembly member convicted of felony.</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2002 Act No. 356, </w:t>
      </w:r>
      <w:r w:rsidRPr="00892ECE">
        <w:t xml:space="preserve">Section </w:t>
      </w:r>
      <w:r w:rsidR="00396814" w:rsidRPr="00892ECE">
        <w:t>1, Part VI.O.</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30.</w:t>
      </w:r>
      <w:r w:rsidR="00396814" w:rsidRPr="00892ECE">
        <w:t xml:space="preserve"> Subsistence expenses for members and Lieutenant Governor.</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Except for legislative days which, by Senate or House action, are designated for consideration only of local and uncontested matters, members of the General Assembly must be paid subsistence expenses as may be provided for by law for each legislative day. Provided, such subsistence allowance must be paid for each calendar day occurring within the same legislative day to members of that body in session on each calendar day.</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52.1; 1958 (50) 1721; 1962 (52) 1741; 1966 (54) 2424; 1969 (56) 444; 1977 Act No. 219, Part II, </w:t>
      </w:r>
      <w:r w:rsidRPr="00892ECE">
        <w:t xml:space="preserve">Section </w:t>
      </w:r>
      <w:r w:rsidR="00396814" w:rsidRPr="00892ECE">
        <w:t xml:space="preserve">6; 1980 Act No. 517, Part II, </w:t>
      </w:r>
      <w:r w:rsidRPr="00892ECE">
        <w:t xml:space="preserve">Section </w:t>
      </w:r>
      <w:r w:rsidR="00396814" w:rsidRPr="00892ECE">
        <w:t xml:space="preserve">24; 2019 Act No. 1 (S.2), </w:t>
      </w:r>
      <w:r w:rsidRPr="00892ECE">
        <w:t xml:space="preserve">Section </w:t>
      </w:r>
      <w:r w:rsidR="00396814" w:rsidRPr="00892ECE">
        <w:t>84, eff January 31, 2019.</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Effect of Amendment</w:t>
      </w:r>
    </w:p>
    <w:p w:rsidR="00892ECE" w:rsidRP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2ECE">
        <w:t xml:space="preserve">2019 Act No. 1, </w:t>
      </w:r>
      <w:r w:rsidR="00892ECE" w:rsidRPr="00892ECE">
        <w:t xml:space="preserve">Section </w:t>
      </w:r>
      <w:r w:rsidRPr="00892ECE">
        <w:t>84, in the first sentence, substituted "must be paid subsistence expenses as may be provided for by law" for ", including the Lieutenant Governor, shall be paid fifty ($50.00) dollars subsistence expenses", and in the second sentence, substituted "must be paid" for "shall be paid".</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40.</w:t>
      </w:r>
      <w:r w:rsidR="00396814" w:rsidRPr="00892ECE">
        <w:t xml:space="preserve"> Payment to members for postage expense.</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53; 1952 Code </w:t>
      </w:r>
      <w:r w:rsidRPr="00892ECE">
        <w:t xml:space="preserve">Section </w:t>
      </w:r>
      <w:r w:rsidR="00396814" w:rsidRPr="00892ECE">
        <w:t>30</w:t>
      </w:r>
      <w:r w:rsidRPr="00892ECE">
        <w:noBreakHyphen/>
      </w:r>
      <w:r w:rsidR="00396814" w:rsidRPr="00892ECE">
        <w:t xml:space="preserve">53; 1942 Code </w:t>
      </w:r>
      <w:r w:rsidRPr="00892ECE">
        <w:t xml:space="preserve">Section </w:t>
      </w:r>
      <w:r w:rsidR="00396814" w:rsidRPr="00892ECE">
        <w:t xml:space="preserve">2055; 1932 Code </w:t>
      </w:r>
      <w:r w:rsidRPr="00892ECE">
        <w:t xml:space="preserve">Section </w:t>
      </w:r>
      <w:r w:rsidR="00396814" w:rsidRPr="00892ECE">
        <w:t xml:space="preserve">2055; Civ. C. '22 </w:t>
      </w:r>
      <w:r w:rsidRPr="00892ECE">
        <w:t xml:space="preserve">Section </w:t>
      </w:r>
      <w:r w:rsidR="00396814" w:rsidRPr="00892ECE">
        <w:t xml:space="preserve">17; Civ. C. '12 </w:t>
      </w:r>
      <w:r w:rsidRPr="00892ECE">
        <w:t xml:space="preserve">Section </w:t>
      </w:r>
      <w:r w:rsidR="00396814" w:rsidRPr="00892ECE">
        <w:t xml:space="preserve">17; Civ. C. '02 </w:t>
      </w:r>
      <w:r w:rsidRPr="00892ECE">
        <w:t xml:space="preserve">Section </w:t>
      </w:r>
      <w:r w:rsidR="00396814" w:rsidRPr="00892ECE">
        <w:t>15; G. S. 14; R. S. 14; 1893 (21) 184; 1961 (52) 272.</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45.</w:t>
      </w:r>
      <w:r w:rsidR="00396814" w:rsidRPr="00892ECE">
        <w:t xml:space="preserve"> Postage and telephone allocation; using unused funds in other category.</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Notwithstanding another provision of law, a member of the House of Representatives who does not use all of his annual allocation for postage or telephone expenses may use the remaining funds in one category in the other category during that year.</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2002 Act No. 356, </w:t>
      </w:r>
      <w:r w:rsidRPr="00892ECE">
        <w:t xml:space="preserve">Section </w:t>
      </w:r>
      <w:r w:rsidR="00396814" w:rsidRPr="00892ECE">
        <w:t>1, Part VI.L.</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50.</w:t>
      </w:r>
      <w:r w:rsidR="00396814" w:rsidRPr="00892ECE">
        <w:t xml:space="preserve"> Stationery for each house.</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The clerks of the Senate and of the House of Representatives shall each furnish for his house for its use and for the use of its several committees, such stationery as may be necessary for each session.</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53; 1952 Code </w:t>
      </w:r>
      <w:r w:rsidRPr="00892ECE">
        <w:t xml:space="preserve">Section </w:t>
      </w:r>
      <w:r w:rsidR="00396814" w:rsidRPr="00892ECE">
        <w:t>30</w:t>
      </w:r>
      <w:r w:rsidRPr="00892ECE">
        <w:noBreakHyphen/>
      </w:r>
      <w:r w:rsidR="00396814" w:rsidRPr="00892ECE">
        <w:t xml:space="preserve">54; 1942 Code </w:t>
      </w:r>
      <w:r w:rsidRPr="00892ECE">
        <w:t xml:space="preserve">Section </w:t>
      </w:r>
      <w:r w:rsidR="00396814" w:rsidRPr="00892ECE">
        <w:t xml:space="preserve">2056; 1932 Code </w:t>
      </w:r>
      <w:r w:rsidRPr="00892ECE">
        <w:t xml:space="preserve">Section </w:t>
      </w:r>
      <w:r w:rsidR="00396814" w:rsidRPr="00892ECE">
        <w:t xml:space="preserve">2056; Civ. C. '22 </w:t>
      </w:r>
      <w:r w:rsidRPr="00892ECE">
        <w:t xml:space="preserve">Section </w:t>
      </w:r>
      <w:r w:rsidR="00396814" w:rsidRPr="00892ECE">
        <w:t xml:space="preserve">18; Civ. C. '12 </w:t>
      </w:r>
      <w:r w:rsidRPr="00892ECE">
        <w:t xml:space="preserve">Section </w:t>
      </w:r>
      <w:r w:rsidR="00396814" w:rsidRPr="00892ECE">
        <w:t xml:space="preserve">18; Civ. C. '02 </w:t>
      </w:r>
      <w:r w:rsidRPr="00892ECE">
        <w:t xml:space="preserve">Section </w:t>
      </w:r>
      <w:r w:rsidR="00396814" w:rsidRPr="00892ECE">
        <w:t>16; G. S. 15; R. S. 15; 1893 (21) 234; 1961 (52) 272.</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60.</w:t>
      </w:r>
      <w:r w:rsidR="00396814" w:rsidRPr="00892ECE">
        <w:t xml:space="preserve"> Supplies and equipment for Speaker of House and President of Senate.</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54.1; 1967 (55) 719.</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65.</w:t>
      </w:r>
      <w:r w:rsidR="00396814" w:rsidRPr="00892ECE">
        <w:t xml:space="preserve"> Preparation of payment and expense vouchers for General Assembly; warrants for necessary extra clerical services.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(A) All vouchers for the payment of the expenses or compensation, or both, of the General Assembly must be prepared by the clerks of the two houses of the General Assembly.</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2002 Act No. 356, </w:t>
      </w:r>
      <w:r w:rsidRPr="00892ECE">
        <w:t xml:space="preserve">Section </w:t>
      </w:r>
      <w:r w:rsidR="00396814" w:rsidRPr="00892ECE">
        <w:t>1, Part VI.B.</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67.</w:t>
      </w:r>
      <w:r w:rsidR="00396814" w:rsidRPr="00892ECE">
        <w:t xml:space="preserve"> Installation of telephone service for use by General Assembly membership.</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2002 Act No. 356, </w:t>
      </w:r>
      <w:r w:rsidRPr="00892ECE">
        <w:t xml:space="preserve">Section </w:t>
      </w:r>
      <w:r w:rsidR="00396814" w:rsidRPr="00892ECE">
        <w:t>1, Part VI.C.</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70.</w:t>
      </w:r>
      <w:r w:rsidR="00396814" w:rsidRPr="00892ECE">
        <w:t xml:space="preserve"> Purchase of supplies and equipment for General Assembly.</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 xml:space="preserve">Except as provided for in </w:t>
      </w:r>
      <w:r w:rsidR="00892ECE" w:rsidRPr="00892ECE">
        <w:t xml:space="preserve">Section </w:t>
      </w:r>
      <w:r w:rsidRPr="00892ECE">
        <w:t>2</w:t>
      </w:r>
      <w:r w:rsidR="00892ECE" w:rsidRPr="00892ECE">
        <w:noBreakHyphen/>
      </w:r>
      <w:r w:rsidRPr="00892ECE">
        <w:t>3</w:t>
      </w:r>
      <w:r w:rsidR="00892ECE" w:rsidRPr="00892ECE">
        <w:noBreakHyphen/>
      </w:r>
      <w:r w:rsidRPr="00892ECE">
        <w:t>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54.2; 1971 (57) 709.</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75.</w:t>
      </w:r>
      <w:r w:rsidR="00396814" w:rsidRPr="00892ECE">
        <w:t xml:space="preserve"> Legislative Services Agency.</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(A) The name of the Office of Legislative Printing, Information and Technology Systems (LPITS) on the effective date of this subsection is hereby changed to the Legislative Services Agency (LSA). All references to the former Office of Legislative Printing, Information and Technology Systems (LPITS) in the 1976 Code, or other provisions of law are considered to be and must be construed to mean the Legislative Services Agency (LSA).</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(B) The Legislative Services Agency (LSA) is established under the joint direction and management of the Clerk of the Senate and the Clerk of the House. The clerks shall employ a director to carry out the business of the office, who shall have authority to hire and discharge staff with the approval of the clerks, with funds as may be authorized by the General Assembly. The Legislative Services Agency has the following authority and duties: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r>
      <w:r w:rsidRPr="00892ECE">
        <w:tab/>
        <w:t xml:space="preserve">(1) The Legislative Services Agency shall provide printing and technical services to the House of Representatives, the Senate, the Legislative Council, and the Code Commissioner. The Director of LSA, with the approval of the clerks shall contract for all legislative printing requirements not otherwise provided </w:t>
      </w:r>
      <w:r w:rsidRPr="00892ECE">
        <w:lastRenderedPageBreak/>
        <w:t>for by law. LSA also shall contract for the printing requirements of the Code Commissioner as contained in Section 2</w:t>
      </w:r>
      <w:r w:rsidR="00892ECE" w:rsidRPr="00892ECE">
        <w:noBreakHyphen/>
      </w:r>
      <w:r w:rsidRPr="00892ECE">
        <w:t>13</w:t>
      </w:r>
      <w:r w:rsidR="00892ECE" w:rsidRPr="00892ECE">
        <w:noBreakHyphen/>
      </w:r>
      <w:r w:rsidRPr="00892ECE">
        <w:t>60(4).</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r>
      <w:r w:rsidRPr="00892ECE">
        <w:tab/>
        <w:t>(2) Any materials which have been printed or paid for under the LSA printing contract may be sold to other state agencies and private persons. All funds received for this service must be deposited in the state treasury to the credit of the general fund of the State. Before any funds are paid into the state treasury, all necessary expenses incurred by LSA in the production and distribution of materials in accordance with this section may be first deducted and retained by LSA. Payment for these expenses may be made on order of the Director of the Legislative Services Agency and approval of the Clerks of the House and Senate.</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r>
      <w:r w:rsidRPr="00892ECE">
        <w:tab/>
        <w:t>(3) Legislative Services Agency may sell by means of electronic transmission or by other means as it considers appropriate any legislative document or report which may be obtained under the provisions of Chapter 4, Title 30. This sale is with the approval of the Clerks of the House and Senate upon their prior consultation with the Speaker of the House and the President of the Senate.</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814" w:rsidRPr="00892ECE">
        <w:t xml:space="preserve">: 1985 Act No. 201, Part II, </w:t>
      </w:r>
      <w:r w:rsidRPr="00892ECE">
        <w:t xml:space="preserve">Section </w:t>
      </w:r>
      <w:r w:rsidR="00396814" w:rsidRPr="00892ECE">
        <w:t xml:space="preserve">81A; 1987 Act No. 194, </w:t>
      </w:r>
      <w:r w:rsidRPr="00892ECE">
        <w:t xml:space="preserve">Section </w:t>
      </w:r>
      <w:r w:rsidR="00396814" w:rsidRPr="00892ECE">
        <w:t xml:space="preserve">4; 2002 Act No. 333, </w:t>
      </w:r>
      <w:r w:rsidRPr="00892ECE">
        <w:t xml:space="preserve">Section </w:t>
      </w:r>
      <w:r w:rsidR="00396814" w:rsidRPr="00892ECE">
        <w:t xml:space="preserve">2; 2002 Act No. 356, </w:t>
      </w:r>
      <w:r w:rsidRPr="00892ECE">
        <w:t xml:space="preserve">Section </w:t>
      </w:r>
      <w:r w:rsidR="00396814" w:rsidRPr="00892ECE">
        <w:t xml:space="preserve">1, Part VI.P(2); 2013 Act No. 31, </w:t>
      </w:r>
      <w:r w:rsidRPr="00892ECE">
        <w:t xml:space="preserve">Section </w:t>
      </w:r>
      <w:r w:rsidR="00396814" w:rsidRPr="00892ECE">
        <w:t xml:space="preserve">5, eff May 21, 2013; 2019 Act No. 1 (S.2), </w:t>
      </w:r>
      <w:r w:rsidRPr="00892ECE">
        <w:t xml:space="preserve">Section </w:t>
      </w:r>
      <w:r w:rsidR="00396814" w:rsidRPr="00892ECE">
        <w:t>15, eff January 31, 2019.</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Effect of Amendment</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The 2013 amendment rewrote the section.</w:t>
      </w:r>
    </w:p>
    <w:p w:rsidR="00892ECE" w:rsidRP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2ECE">
        <w:t xml:space="preserve">2019 Act No. 1, </w:t>
      </w:r>
      <w:r w:rsidR="00892ECE" w:rsidRPr="00892ECE">
        <w:t xml:space="preserve">Section </w:t>
      </w:r>
      <w:r w:rsidRPr="00892ECE">
        <w:t>15, in (B)(3), in the second sentence, substituted "President of the Senate" for "President Pro Tempore of the Senate".</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80.</w:t>
      </w:r>
      <w:r w:rsidR="00396814" w:rsidRPr="00892ECE">
        <w:t xml:space="preserve"> Election of clerks of Senate and House of Representatives.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The Senate and House of Representatives, immediately after assembling in the session following a general election, shall each proceed to the election of a clerk, to be known as the clerk of the Senate and the clerk of the House of Representatives, respectively.</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55; 1952 Code </w:t>
      </w:r>
      <w:r w:rsidRPr="00892ECE">
        <w:t xml:space="preserve">Section </w:t>
      </w:r>
      <w:r w:rsidR="00396814" w:rsidRPr="00892ECE">
        <w:t>30</w:t>
      </w:r>
      <w:r w:rsidRPr="00892ECE">
        <w:noBreakHyphen/>
      </w:r>
      <w:r w:rsidR="00396814" w:rsidRPr="00892ECE">
        <w:t xml:space="preserve">55; 1942 Code </w:t>
      </w:r>
      <w:r w:rsidRPr="00892ECE">
        <w:t xml:space="preserve">Section </w:t>
      </w:r>
      <w:r w:rsidR="00396814" w:rsidRPr="00892ECE">
        <w:t xml:space="preserve">2057; 1932 Code </w:t>
      </w:r>
      <w:r w:rsidRPr="00892ECE">
        <w:t xml:space="preserve">Section </w:t>
      </w:r>
      <w:r w:rsidR="00396814" w:rsidRPr="00892ECE">
        <w:t xml:space="preserve">2057; Civ. C. '22 </w:t>
      </w:r>
      <w:r w:rsidRPr="00892ECE">
        <w:t xml:space="preserve">Section </w:t>
      </w:r>
      <w:r w:rsidR="00396814" w:rsidRPr="00892ECE">
        <w:t xml:space="preserve">20; Civ. C. '12 </w:t>
      </w:r>
      <w:r w:rsidRPr="00892ECE">
        <w:t xml:space="preserve">Section </w:t>
      </w:r>
      <w:r w:rsidR="00396814" w:rsidRPr="00892ECE">
        <w:t xml:space="preserve">20; Civ. C. '02 </w:t>
      </w:r>
      <w:r w:rsidRPr="00892ECE">
        <w:t xml:space="preserve">Section </w:t>
      </w:r>
      <w:r w:rsidR="00396814" w:rsidRPr="00892ECE">
        <w:t>18; G. S. 17; R. S. 17; 1877 (16) 294; 1890 (20) 661; 1893 (21) 417, 418.</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90.</w:t>
      </w:r>
      <w:r w:rsidR="00396814" w:rsidRPr="00892ECE">
        <w:t xml:space="preserve"> Election of reading clerks, sergeants at arms, and assistant sergeants at arms.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The Senate and House of Representatives shall also, at the same time, each for itself elect a reading clerk and a sergeant at arms. Should a vacancy occur in the sergeant at arms while the General Assembly is not in session, the President of the Senate or the Speaker of the House is authorized to appoint for their respective Houses a sergeant at arms until the convening of the next General Assembly.</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56; 1952 Code </w:t>
      </w:r>
      <w:r w:rsidRPr="00892ECE">
        <w:t xml:space="preserve">Section </w:t>
      </w:r>
      <w:r w:rsidR="00396814" w:rsidRPr="00892ECE">
        <w:t>30</w:t>
      </w:r>
      <w:r w:rsidRPr="00892ECE">
        <w:noBreakHyphen/>
      </w:r>
      <w:r w:rsidR="00396814" w:rsidRPr="00892ECE">
        <w:t xml:space="preserve">56; 1942 Code </w:t>
      </w:r>
      <w:r w:rsidRPr="00892ECE">
        <w:t xml:space="preserve">Section </w:t>
      </w:r>
      <w:r w:rsidR="00396814" w:rsidRPr="00892ECE">
        <w:t xml:space="preserve">2057; 1932 Code </w:t>
      </w:r>
      <w:r w:rsidRPr="00892ECE">
        <w:t xml:space="preserve">Section </w:t>
      </w:r>
      <w:r w:rsidR="00396814" w:rsidRPr="00892ECE">
        <w:t xml:space="preserve">2057; Civ. C. '22 </w:t>
      </w:r>
      <w:r w:rsidRPr="00892ECE">
        <w:t xml:space="preserve">Section </w:t>
      </w:r>
      <w:r w:rsidR="00396814" w:rsidRPr="00892ECE">
        <w:t xml:space="preserve">20; Civ. C. '12 </w:t>
      </w:r>
      <w:r w:rsidRPr="00892ECE">
        <w:t xml:space="preserve">Section </w:t>
      </w:r>
      <w:r w:rsidR="00396814" w:rsidRPr="00892ECE">
        <w:t xml:space="preserve">20; Civ. C. '02 </w:t>
      </w:r>
      <w:r w:rsidRPr="00892ECE">
        <w:t xml:space="preserve">Section </w:t>
      </w:r>
      <w:r w:rsidR="00396814" w:rsidRPr="00892ECE">
        <w:t xml:space="preserve">18; G. S. 17; R. S. 17; 1877 (16) 294; 1890 (20) 661; 1893 (21) 417, 418; 1972 (57) 3013; 2019 Act No. 1 (S.2), </w:t>
      </w:r>
      <w:r w:rsidRPr="00892ECE">
        <w:t xml:space="preserve">Section </w:t>
      </w:r>
      <w:r w:rsidR="00396814" w:rsidRPr="00892ECE">
        <w:t>85, eff January 31, 2019.</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Effect of Amendment</w:t>
      </w:r>
    </w:p>
    <w:p w:rsidR="00892ECE" w:rsidRP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2ECE">
        <w:t xml:space="preserve">2019 Act No. 1, </w:t>
      </w:r>
      <w:r w:rsidR="00892ECE" w:rsidRPr="00892ECE">
        <w:t xml:space="preserve">Section </w:t>
      </w:r>
      <w:r w:rsidRPr="00892ECE">
        <w:t>85, in the first sentence, substituted "reading clerk and a sergeant at arms" for "reading clerk, a sergeant at arms, and an assistant sergeant at arms"; and in the second sentence, deleted "or assistant sergeant at arms" following "sergeant at arms" in two places, and substituted "President of the Senate" for "Lieutenant Governor".</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100.</w:t>
      </w:r>
      <w:r w:rsidR="00396814" w:rsidRPr="00892ECE">
        <w:t xml:space="preserve"> Duties of sergeants at arms.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 xml:space="preserve">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w:t>
      </w:r>
      <w:r w:rsidRPr="00892ECE">
        <w:lastRenderedPageBreak/>
        <w:t>caring for them during the recess of the General Assembly. The sergeant at arms of both houses shall employ such laborers and help as may be necessary to carry out the provisions of this section.</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57; 1952 Code </w:t>
      </w:r>
      <w:r w:rsidRPr="00892ECE">
        <w:t xml:space="preserve">Section </w:t>
      </w:r>
      <w:r w:rsidR="00396814" w:rsidRPr="00892ECE">
        <w:t>30</w:t>
      </w:r>
      <w:r w:rsidRPr="00892ECE">
        <w:noBreakHyphen/>
      </w:r>
      <w:r w:rsidR="00396814" w:rsidRPr="00892ECE">
        <w:t xml:space="preserve">57; 1942 Code </w:t>
      </w:r>
      <w:r w:rsidRPr="00892ECE">
        <w:t xml:space="preserve">Section </w:t>
      </w:r>
      <w:r w:rsidR="00396814" w:rsidRPr="00892ECE">
        <w:t xml:space="preserve">2068; 1932 Code </w:t>
      </w:r>
      <w:r w:rsidRPr="00892ECE">
        <w:t xml:space="preserve">Section </w:t>
      </w:r>
      <w:r w:rsidR="00396814" w:rsidRPr="00892ECE">
        <w:t xml:space="preserve">2068; Civ. C. '22 </w:t>
      </w:r>
      <w:r w:rsidRPr="00892ECE">
        <w:t xml:space="preserve">Section </w:t>
      </w:r>
      <w:r w:rsidR="00396814" w:rsidRPr="00892ECE">
        <w:t xml:space="preserve">31; Civ. C. '12 </w:t>
      </w:r>
      <w:r w:rsidRPr="00892ECE">
        <w:t xml:space="preserve">Section </w:t>
      </w:r>
      <w:r w:rsidR="00396814" w:rsidRPr="00892ECE">
        <w:t>31; 1907 (25) 651; 1922 (32) 1287; 1931 (37) 160; 1951 (47) 506; 1961 (52) 270; 1967 (55) 719.</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105.</w:t>
      </w:r>
      <w:r w:rsidR="00396814" w:rsidRPr="00892ECE">
        <w:t xml:space="preserve"> Duties of Sergeants at Arms and Directors of Security.</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(A) The duties of the Sergeants at Arms and Directors of Security of the respective Houses or the Assistant Sergeant at Arms, or both, are:</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r>
      <w:r w:rsidRPr="00892ECE">
        <w:tab/>
        <w:t>(1) as provided by law;</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r>
      <w:r w:rsidRPr="00892ECE">
        <w:tab/>
        <w:t>(2) as provided by the Rules of the respective Houses;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r>
      <w:r w:rsidRPr="00892ECE">
        <w:tab/>
        <w:t>(3) the security of personnel and property of the respective Houses; and</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r>
      <w:r w:rsidRPr="00892ECE">
        <w:tab/>
        <w:t>(4) those designated by the President of the Senate or the Speaker of the House of Representatives.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814" w:rsidRPr="00892ECE">
        <w:t xml:space="preserve">: 2002 Act No. 356, </w:t>
      </w:r>
      <w:r w:rsidRPr="00892ECE">
        <w:t xml:space="preserve">Section </w:t>
      </w:r>
      <w:r w:rsidR="00396814" w:rsidRPr="00892ECE">
        <w:t xml:space="preserve">1, Part VI.E; 2019 Act No. 1 (S.2), </w:t>
      </w:r>
      <w:r w:rsidRPr="00892ECE">
        <w:t xml:space="preserve">Section </w:t>
      </w:r>
      <w:r w:rsidR="00396814" w:rsidRPr="00892ECE">
        <w:t>16, eff January 31, 2019.</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Effect of Amendment</w:t>
      </w:r>
    </w:p>
    <w:p w:rsidR="00892ECE" w:rsidRP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2ECE">
        <w:t xml:space="preserve">2019 Act No. 1, </w:t>
      </w:r>
      <w:r w:rsidR="00892ECE" w:rsidRPr="00892ECE">
        <w:t xml:space="preserve">Section </w:t>
      </w:r>
      <w:r w:rsidRPr="00892ECE">
        <w:t>16, in (A)(4), substituted "President of the Senate" for "President Pro Tempore of the Senate".</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110.</w:t>
      </w:r>
      <w:r w:rsidR="00396814" w:rsidRPr="00892ECE">
        <w:t xml:space="preserve"> Speaker designated as department head and chief administrative officer of House; supplies and equipment for Speaker and standing committees.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58; 1971 (57) 709.</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120.</w:t>
      </w:r>
      <w:r w:rsidR="00396814" w:rsidRPr="00892ECE">
        <w:t xml:space="preserve"> Election of chaplains.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The Senate and House of Representatives shall each elect, on the first day of the session of each General Assembly, a chaplain, who shall serve as such officer during the sessions.</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59; 1952 Code </w:t>
      </w:r>
      <w:r w:rsidRPr="00892ECE">
        <w:t xml:space="preserve">Section </w:t>
      </w:r>
      <w:r w:rsidR="00396814" w:rsidRPr="00892ECE">
        <w:t>30</w:t>
      </w:r>
      <w:r w:rsidRPr="00892ECE">
        <w:noBreakHyphen/>
      </w:r>
      <w:r w:rsidR="00396814" w:rsidRPr="00892ECE">
        <w:t xml:space="preserve">59; 1942 Code </w:t>
      </w:r>
      <w:r w:rsidRPr="00892ECE">
        <w:t xml:space="preserve">Section </w:t>
      </w:r>
      <w:r w:rsidR="00396814" w:rsidRPr="00892ECE">
        <w:t xml:space="preserve">2057; 1932 Code </w:t>
      </w:r>
      <w:r w:rsidRPr="00892ECE">
        <w:t xml:space="preserve">Section </w:t>
      </w:r>
      <w:r w:rsidR="00396814" w:rsidRPr="00892ECE">
        <w:t xml:space="preserve">2057; Civ. C. '22 </w:t>
      </w:r>
      <w:r w:rsidRPr="00892ECE">
        <w:t xml:space="preserve">Section </w:t>
      </w:r>
      <w:r w:rsidR="00396814" w:rsidRPr="00892ECE">
        <w:t xml:space="preserve">20; Civ. C. '12 </w:t>
      </w:r>
      <w:r w:rsidRPr="00892ECE">
        <w:t xml:space="preserve">Section </w:t>
      </w:r>
      <w:r w:rsidR="00396814" w:rsidRPr="00892ECE">
        <w:t xml:space="preserve">20; Civ. C. '02 </w:t>
      </w:r>
      <w:r w:rsidRPr="00892ECE">
        <w:t xml:space="preserve">Section </w:t>
      </w:r>
      <w:r w:rsidR="00396814" w:rsidRPr="00892ECE">
        <w:t>18; G. S. 17; R. S. 17; 1877 (16) 294; 1890 (20) 661; 1893 (21) 417, 418; 1961 (52) 254.</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130.</w:t>
      </w:r>
      <w:r w:rsidR="00396814" w:rsidRPr="00892ECE">
        <w:t xml:space="preserve"> Appointment of other officers and employees of the Senate.</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There shall be appointed at the commencement of the first session of every term of the General Assembly for the Senate:</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r>
      <w:r w:rsidRPr="00892ECE">
        <w:tab/>
        <w:t>(1) By the presiding officer of the Senate the secretary to the president, the secretary between sessions, the pages, the postmistress, a telephone page, three doorkeepers and a keeper of the president's office;</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r>
      <w:r w:rsidRPr="00892ECE">
        <w:tab/>
        <w:t>(2) By the clerk of the Senate an assistant clerk, the general desk clerks, the bill clerks, the journal clerks, the general committee clerks, the committee sergeant, the amendment clerks, the assistant amendment clerks, the attendants and the laborers;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r>
      <w:r w:rsidRPr="00892ECE">
        <w:tab/>
        <w:t>(3) By the chairman of the finance committee two stenographers, a clerk and a keeper of the finance committee room;</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lastRenderedPageBreak/>
        <w:tab/>
      </w:r>
      <w:r w:rsidRPr="00892ECE">
        <w:tab/>
        <w:t>(4) By the chairman of the judiciary committee the stenographers and a keeper of the judiciary committee room; and</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r>
      <w:r w:rsidRPr="00892ECE">
        <w:tab/>
        <w:t>(5) By the chairman of other committees the general committee stenographers as specified in the general appropriation bill.</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60; 1952 Code </w:t>
      </w:r>
      <w:r w:rsidRPr="00892ECE">
        <w:t xml:space="preserve">Section </w:t>
      </w:r>
      <w:r w:rsidR="00396814" w:rsidRPr="00892ECE">
        <w:t>30</w:t>
      </w:r>
      <w:r w:rsidRPr="00892ECE">
        <w:noBreakHyphen/>
      </w:r>
      <w:r w:rsidR="00396814" w:rsidRPr="00892ECE">
        <w:t xml:space="preserve">60; 1942 Code </w:t>
      </w:r>
      <w:r w:rsidRPr="00892ECE">
        <w:t xml:space="preserve">Section </w:t>
      </w:r>
      <w:r w:rsidR="00396814" w:rsidRPr="00892ECE">
        <w:t xml:space="preserve">2058; 1932 Code </w:t>
      </w:r>
      <w:r w:rsidRPr="00892ECE">
        <w:t xml:space="preserve">Section </w:t>
      </w:r>
      <w:r w:rsidR="00396814" w:rsidRPr="00892ECE">
        <w:t xml:space="preserve">2058; Civ. C. '22 </w:t>
      </w:r>
      <w:r w:rsidRPr="00892ECE">
        <w:t xml:space="preserve">Section </w:t>
      </w:r>
      <w:r w:rsidR="00396814" w:rsidRPr="00892ECE">
        <w:t xml:space="preserve">21; Civ. C. '12 </w:t>
      </w:r>
      <w:r w:rsidRPr="00892ECE">
        <w:t xml:space="preserve">Section </w:t>
      </w:r>
      <w:r w:rsidR="00396814" w:rsidRPr="00892ECE">
        <w:t xml:space="preserve">21; Civ. C. '02 </w:t>
      </w:r>
      <w:r w:rsidRPr="00892ECE">
        <w:t xml:space="preserve">Section </w:t>
      </w:r>
      <w:r w:rsidR="00396814" w:rsidRPr="00892ECE">
        <w:t>19; 1920 (31) 766; 1935 (39) 461; 1961 (52) 270.</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140.</w:t>
      </w:r>
      <w:r w:rsidR="00396814" w:rsidRPr="00892ECE">
        <w:t xml:space="preserve"> Appointment of other officers and employees of the House.</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The clerk of the House of Representatives shall appoint all of the clerical and stenographic help in the House and in addition thereto shall be authorized to employ one porter. The sergeant at arms of the House shall appoint one porter. The Speaker of the House shall appoint the staff personnel of the various standing committees, the secretary to the Speaker, the amendment clerks and all other employees of the House of Representatives.</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61; 1952 Code </w:t>
      </w:r>
      <w:r w:rsidRPr="00892ECE">
        <w:t xml:space="preserve">Section </w:t>
      </w:r>
      <w:r w:rsidR="00396814" w:rsidRPr="00892ECE">
        <w:t>30</w:t>
      </w:r>
      <w:r w:rsidRPr="00892ECE">
        <w:noBreakHyphen/>
      </w:r>
      <w:r w:rsidR="00396814" w:rsidRPr="00892ECE">
        <w:t xml:space="preserve">61; 1942 Code </w:t>
      </w:r>
      <w:r w:rsidRPr="00892ECE">
        <w:t xml:space="preserve">Section </w:t>
      </w:r>
      <w:r w:rsidR="00396814" w:rsidRPr="00892ECE">
        <w:t xml:space="preserve">2058; 1932 Code </w:t>
      </w:r>
      <w:r w:rsidRPr="00892ECE">
        <w:t xml:space="preserve">Section </w:t>
      </w:r>
      <w:r w:rsidR="00396814" w:rsidRPr="00892ECE">
        <w:t xml:space="preserve">2058; Civ. C. '22 </w:t>
      </w:r>
      <w:r w:rsidRPr="00892ECE">
        <w:t xml:space="preserve">Section </w:t>
      </w:r>
      <w:r w:rsidR="00396814" w:rsidRPr="00892ECE">
        <w:t xml:space="preserve">21; Civ. C. '12 </w:t>
      </w:r>
      <w:r w:rsidRPr="00892ECE">
        <w:t xml:space="preserve">Section </w:t>
      </w:r>
      <w:r w:rsidR="00396814" w:rsidRPr="00892ECE">
        <w:t xml:space="preserve">21; Civ. C. '02 </w:t>
      </w:r>
      <w:r w:rsidRPr="00892ECE">
        <w:t xml:space="preserve">Section </w:t>
      </w:r>
      <w:r w:rsidR="00396814" w:rsidRPr="00892ECE">
        <w:t>19; 1920 (31) 766; 1935 (39) 461; 1961 (52) 270; 1971 (57) 709.</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150.</w:t>
      </w:r>
      <w:r w:rsidR="00396814" w:rsidRPr="00892ECE">
        <w:t xml:space="preserve"> Additional employees for office of Speaker of House.</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62; 1964 (53) 2307.</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155.</w:t>
      </w:r>
      <w:r w:rsidR="00396814" w:rsidRPr="00892ECE">
        <w:t xml:space="preserve"> Appointment of Executive Director of Research and Directors of Research for each standing committee; funding of research assistants.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(A) The Speaker of the House of Representatives shall appoint the Executive Director of Research. The Speaker, with the advice and consent of the individual committee chairmen, shall appoint the Director of Research for each standing committee.</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2002 Act No. 356, </w:t>
      </w:r>
      <w:r w:rsidRPr="00892ECE">
        <w:t xml:space="preserve">Section </w:t>
      </w:r>
      <w:r w:rsidR="00396814" w:rsidRPr="00892ECE">
        <w:t>1, Part VI.D.</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160.</w:t>
      </w:r>
      <w:r w:rsidR="00396814" w:rsidRPr="00892ECE">
        <w:t xml:space="preserve"> Employees shall be designated as temporary or full time in budget requests.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When either the House of Representatives or the Senate submits its annual budget requests all employees shall be designated as temporary or full time and the compensation of all full</w:t>
      </w:r>
      <w:r w:rsidR="00892ECE" w:rsidRPr="00892ECE">
        <w:noBreakHyphen/>
      </w:r>
      <w:r w:rsidRPr="00892ECE">
        <w:t>time employees shall be shown as a line item.</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63; 1967 (55) 719.</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170.</w:t>
      </w:r>
      <w:r w:rsidR="00396814" w:rsidRPr="00892ECE">
        <w:t xml:space="preserve"> Compensation of officers and employees; pay increases.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(A) All persons elected or appointed under the provisions of this chapter shall receive such compensation as the General Assembly shall determine.</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64; 1952 Code </w:t>
      </w:r>
      <w:r w:rsidRPr="00892ECE">
        <w:t xml:space="preserve">Section </w:t>
      </w:r>
      <w:r w:rsidR="00396814" w:rsidRPr="00892ECE">
        <w:t>30</w:t>
      </w:r>
      <w:r w:rsidRPr="00892ECE">
        <w:noBreakHyphen/>
      </w:r>
      <w:r w:rsidR="00396814" w:rsidRPr="00892ECE">
        <w:t xml:space="preserve">64; 1942 Code </w:t>
      </w:r>
      <w:r w:rsidRPr="00892ECE">
        <w:t xml:space="preserve">Section </w:t>
      </w:r>
      <w:r w:rsidR="00396814" w:rsidRPr="00892ECE">
        <w:t xml:space="preserve">2062; 1932 Code </w:t>
      </w:r>
      <w:r w:rsidRPr="00892ECE">
        <w:t xml:space="preserve">Section </w:t>
      </w:r>
      <w:r w:rsidR="00396814" w:rsidRPr="00892ECE">
        <w:t xml:space="preserve">2062; Civ. C. '22 </w:t>
      </w:r>
      <w:r w:rsidRPr="00892ECE">
        <w:t xml:space="preserve">Section </w:t>
      </w:r>
      <w:r w:rsidR="00396814" w:rsidRPr="00892ECE">
        <w:t xml:space="preserve">25; Civ. C. '12 </w:t>
      </w:r>
      <w:r w:rsidRPr="00892ECE">
        <w:t xml:space="preserve">Section </w:t>
      </w:r>
      <w:r w:rsidR="00396814" w:rsidRPr="00892ECE">
        <w:t xml:space="preserve">25; Civ. C. '02 </w:t>
      </w:r>
      <w:r w:rsidRPr="00892ECE">
        <w:t xml:space="preserve">Section </w:t>
      </w:r>
      <w:r w:rsidR="00396814" w:rsidRPr="00892ECE">
        <w:t xml:space="preserve">23; G. S. 23; R. S. 23; 1877 (16) 294; 1951 (47) 506; 1961 (52) 254; 1967 (55) 719; 1968 (55) 2855; 2002 Act No. 356, </w:t>
      </w:r>
      <w:r w:rsidRPr="00892ECE">
        <w:t xml:space="preserve">Section </w:t>
      </w:r>
      <w:r w:rsidR="00396814" w:rsidRPr="00892ECE">
        <w:t>1, Part VI.M.</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175.</w:t>
      </w:r>
      <w:r w:rsidR="00396814" w:rsidRPr="00892ECE">
        <w:t xml:space="preserve"> Outside employment.</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Full</w:t>
      </w:r>
      <w:r w:rsidR="00892ECE" w:rsidRPr="00892ECE">
        <w:noBreakHyphen/>
      </w:r>
      <w:r w:rsidRPr="00892ECE">
        <w:t>time employees of the House of Representatives and the Senate are prohibited from outside employment during normal working hours, except with the permission of an employee's department head, and annual leave must be taken for any approved outside employment.</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2002 Act No. 356, </w:t>
      </w:r>
      <w:r w:rsidRPr="00892ECE">
        <w:t xml:space="preserve">Section </w:t>
      </w:r>
      <w:r w:rsidR="00396814" w:rsidRPr="00892ECE">
        <w:t>1, Part VI.J.</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180.</w:t>
      </w:r>
      <w:r w:rsidR="00396814" w:rsidRPr="00892ECE">
        <w:t xml:space="preserve"> Lists of appointments shall be filed with Treasurer.</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65; 1952 Code </w:t>
      </w:r>
      <w:r w:rsidRPr="00892ECE">
        <w:t xml:space="preserve">Section </w:t>
      </w:r>
      <w:r w:rsidR="00396814" w:rsidRPr="00892ECE">
        <w:t>30</w:t>
      </w:r>
      <w:r w:rsidRPr="00892ECE">
        <w:noBreakHyphen/>
      </w:r>
      <w:r w:rsidR="00396814" w:rsidRPr="00892ECE">
        <w:t xml:space="preserve">65; 1942 Code </w:t>
      </w:r>
      <w:r w:rsidRPr="00892ECE">
        <w:t xml:space="preserve">Section </w:t>
      </w:r>
      <w:r w:rsidR="00396814" w:rsidRPr="00892ECE">
        <w:t xml:space="preserve">2063; 1932 Code </w:t>
      </w:r>
      <w:r w:rsidRPr="00892ECE">
        <w:t xml:space="preserve">Section </w:t>
      </w:r>
      <w:r w:rsidR="00396814" w:rsidRPr="00892ECE">
        <w:t xml:space="preserve">2063; Civ. C. '22 </w:t>
      </w:r>
      <w:r w:rsidRPr="00892ECE">
        <w:t xml:space="preserve">Section </w:t>
      </w:r>
      <w:r w:rsidR="00396814" w:rsidRPr="00892ECE">
        <w:t xml:space="preserve">26; Civ. C. '12 </w:t>
      </w:r>
      <w:r w:rsidRPr="00892ECE">
        <w:t xml:space="preserve">Section </w:t>
      </w:r>
      <w:r w:rsidR="00396814" w:rsidRPr="00892ECE">
        <w:t xml:space="preserve">26; Civ. C. '02 </w:t>
      </w:r>
      <w:r w:rsidRPr="00892ECE">
        <w:t xml:space="preserve">Section </w:t>
      </w:r>
      <w:r w:rsidR="00396814" w:rsidRPr="00892ECE">
        <w:t>24; G. S. 24; R. S. 24; 1877 (16) 294.</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190.</w:t>
      </w:r>
      <w:r w:rsidR="00396814" w:rsidRPr="00892ECE">
        <w:t xml:space="preserve"> Qualification for appointment of officers and employees.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No person holding or exercising the duties of any office in this State and no person not a permanent resident of this State shall be eligible to election or appointment to any of the offices or positions provided for in this chapter.</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66; 1952 Code </w:t>
      </w:r>
      <w:r w:rsidRPr="00892ECE">
        <w:t xml:space="preserve">Section </w:t>
      </w:r>
      <w:r w:rsidR="00396814" w:rsidRPr="00892ECE">
        <w:t>30</w:t>
      </w:r>
      <w:r w:rsidRPr="00892ECE">
        <w:noBreakHyphen/>
      </w:r>
      <w:r w:rsidR="00396814" w:rsidRPr="00892ECE">
        <w:t xml:space="preserve">66; 1942 Code </w:t>
      </w:r>
      <w:r w:rsidRPr="00892ECE">
        <w:t xml:space="preserve">Section </w:t>
      </w:r>
      <w:r w:rsidR="00396814" w:rsidRPr="00892ECE">
        <w:t xml:space="preserve">2061; 1932 Code </w:t>
      </w:r>
      <w:r w:rsidRPr="00892ECE">
        <w:t xml:space="preserve">Section </w:t>
      </w:r>
      <w:r w:rsidR="00396814" w:rsidRPr="00892ECE">
        <w:t xml:space="preserve">2061; Civ. C. '22 </w:t>
      </w:r>
      <w:r w:rsidRPr="00892ECE">
        <w:t xml:space="preserve">Section </w:t>
      </w:r>
      <w:r w:rsidR="00396814" w:rsidRPr="00892ECE">
        <w:t xml:space="preserve">24; Civ. C. '12 </w:t>
      </w:r>
      <w:r w:rsidRPr="00892ECE">
        <w:t xml:space="preserve">Section </w:t>
      </w:r>
      <w:r w:rsidR="00396814" w:rsidRPr="00892ECE">
        <w:t xml:space="preserve">24; Civ. C. '02 </w:t>
      </w:r>
      <w:r w:rsidRPr="00892ECE">
        <w:t xml:space="preserve">Section </w:t>
      </w:r>
      <w:r w:rsidR="00396814" w:rsidRPr="00892ECE">
        <w:t>22; G. S. 22; R. S. 22; 1877 (16) 294.</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200.</w:t>
      </w:r>
      <w:r w:rsidR="00396814" w:rsidRPr="00892ECE">
        <w:t xml:space="preserve"> Pay certificates for members.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The clerks of the Senate and House of Representatives shall furnish each member of their respective bodies a pay certificate for the amount of his mileage and compensation, to include such dates as the General Assembly shall, by concurrent resolution, direct.</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67; 1952 Code </w:t>
      </w:r>
      <w:r w:rsidRPr="00892ECE">
        <w:t xml:space="preserve">Section </w:t>
      </w:r>
      <w:r w:rsidR="00396814" w:rsidRPr="00892ECE">
        <w:t>30</w:t>
      </w:r>
      <w:r w:rsidRPr="00892ECE">
        <w:noBreakHyphen/>
      </w:r>
      <w:r w:rsidR="00396814" w:rsidRPr="00892ECE">
        <w:t xml:space="preserve">67; 1942 Code </w:t>
      </w:r>
      <w:r w:rsidRPr="00892ECE">
        <w:t xml:space="preserve">Section </w:t>
      </w:r>
      <w:r w:rsidR="00396814" w:rsidRPr="00892ECE">
        <w:t xml:space="preserve">2064; 1932 Code </w:t>
      </w:r>
      <w:r w:rsidRPr="00892ECE">
        <w:t xml:space="preserve">Section </w:t>
      </w:r>
      <w:r w:rsidR="00396814" w:rsidRPr="00892ECE">
        <w:t xml:space="preserve">2064; Civ. C. '22 </w:t>
      </w:r>
      <w:r w:rsidRPr="00892ECE">
        <w:t xml:space="preserve">Section </w:t>
      </w:r>
      <w:r w:rsidR="00396814" w:rsidRPr="00892ECE">
        <w:t xml:space="preserve">27; Civ. C. '12 </w:t>
      </w:r>
      <w:r w:rsidRPr="00892ECE">
        <w:t xml:space="preserve">Section </w:t>
      </w:r>
      <w:r w:rsidR="00396814" w:rsidRPr="00892ECE">
        <w:t xml:space="preserve">27; Civ. C. '02 </w:t>
      </w:r>
      <w:r w:rsidRPr="00892ECE">
        <w:t xml:space="preserve">Section </w:t>
      </w:r>
      <w:r w:rsidR="00396814" w:rsidRPr="00892ECE">
        <w:t>25; G. S. 25; R. S. 25.</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210.</w:t>
      </w:r>
      <w:r w:rsidR="00396814" w:rsidRPr="00892ECE">
        <w:t xml:space="preserve"> Certification and attestation of pay certificates.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Such certificates shall be certified by the President of the Senate and attested by the clerk of the Senate for all members of that body and by the Speaker of the House of Representatives and the clerk of the House for all members of that body.</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68; 1952 Code </w:t>
      </w:r>
      <w:r w:rsidRPr="00892ECE">
        <w:t xml:space="preserve">Section </w:t>
      </w:r>
      <w:r w:rsidR="00396814" w:rsidRPr="00892ECE">
        <w:t>30</w:t>
      </w:r>
      <w:r w:rsidRPr="00892ECE">
        <w:noBreakHyphen/>
      </w:r>
      <w:r w:rsidR="00396814" w:rsidRPr="00892ECE">
        <w:t xml:space="preserve">68; 1942 Code </w:t>
      </w:r>
      <w:r w:rsidRPr="00892ECE">
        <w:t xml:space="preserve">Section </w:t>
      </w:r>
      <w:r w:rsidR="00396814" w:rsidRPr="00892ECE">
        <w:t xml:space="preserve">2065; 1932 Code </w:t>
      </w:r>
      <w:r w:rsidRPr="00892ECE">
        <w:t xml:space="preserve">Section </w:t>
      </w:r>
      <w:r w:rsidR="00396814" w:rsidRPr="00892ECE">
        <w:t xml:space="preserve">2065; Civ. C. '22 </w:t>
      </w:r>
      <w:r w:rsidRPr="00892ECE">
        <w:t xml:space="preserve">Section </w:t>
      </w:r>
      <w:r w:rsidR="00396814" w:rsidRPr="00892ECE">
        <w:t xml:space="preserve">28; Civ. C. '12 </w:t>
      </w:r>
      <w:r w:rsidRPr="00892ECE">
        <w:t xml:space="preserve">Section </w:t>
      </w:r>
      <w:r w:rsidR="00396814" w:rsidRPr="00892ECE">
        <w:t xml:space="preserve">28; Civ. C. '02 </w:t>
      </w:r>
      <w:r w:rsidRPr="00892ECE">
        <w:t xml:space="preserve">Section </w:t>
      </w:r>
      <w:r w:rsidR="00396814" w:rsidRPr="00892ECE">
        <w:t>26; G. S. 26; R. S. 26; 1869 (14) 310.</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220.</w:t>
      </w:r>
      <w:r w:rsidR="00396814" w:rsidRPr="00892ECE">
        <w:t xml:space="preserve"> Pay certificates of officers and employees.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1962 Code </w:t>
      </w:r>
      <w:r w:rsidRPr="00892ECE">
        <w:t xml:space="preserve">Section </w:t>
      </w:r>
      <w:r w:rsidR="00396814" w:rsidRPr="00892ECE">
        <w:t>30</w:t>
      </w:r>
      <w:r w:rsidRPr="00892ECE">
        <w:noBreakHyphen/>
      </w:r>
      <w:r w:rsidR="00396814" w:rsidRPr="00892ECE">
        <w:t xml:space="preserve">69; 1952 Code </w:t>
      </w:r>
      <w:r w:rsidRPr="00892ECE">
        <w:t xml:space="preserve">Section </w:t>
      </w:r>
      <w:r w:rsidR="00396814" w:rsidRPr="00892ECE">
        <w:t>30</w:t>
      </w:r>
      <w:r w:rsidRPr="00892ECE">
        <w:noBreakHyphen/>
      </w:r>
      <w:r w:rsidR="00396814" w:rsidRPr="00892ECE">
        <w:t xml:space="preserve">69; 1942 Code </w:t>
      </w:r>
      <w:r w:rsidRPr="00892ECE">
        <w:t xml:space="preserve">Section </w:t>
      </w:r>
      <w:r w:rsidR="00396814" w:rsidRPr="00892ECE">
        <w:t xml:space="preserve">2066; 1932 Code </w:t>
      </w:r>
      <w:r w:rsidRPr="00892ECE">
        <w:t xml:space="preserve">Section </w:t>
      </w:r>
      <w:r w:rsidR="00396814" w:rsidRPr="00892ECE">
        <w:t xml:space="preserve">2066; Civ. C. '22 </w:t>
      </w:r>
      <w:r w:rsidRPr="00892ECE">
        <w:t xml:space="preserve">Section </w:t>
      </w:r>
      <w:r w:rsidR="00396814" w:rsidRPr="00892ECE">
        <w:t xml:space="preserve">29; Civ. C. '12 </w:t>
      </w:r>
      <w:r w:rsidRPr="00892ECE">
        <w:t xml:space="preserve">Section </w:t>
      </w:r>
      <w:r w:rsidR="00396814" w:rsidRPr="00892ECE">
        <w:t xml:space="preserve">29; Civ. C. '02 </w:t>
      </w:r>
      <w:r w:rsidRPr="00892ECE">
        <w:t xml:space="preserve">Section </w:t>
      </w:r>
      <w:r w:rsidR="00396814" w:rsidRPr="00892ECE">
        <w:t>27; G. S. 27; R. S. 27; 1869 (14) 310.</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225.</w:t>
      </w:r>
      <w:r w:rsidR="00396814" w:rsidRPr="00892ECE">
        <w:t xml:space="preserve"> Reimbursement of travel and other expenses.</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The Speaker of the House is authorized to reimburse travel and other expenses incurred by employees of the House of Representatives for official business in accordance with applicable policies and regulations.</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814" w:rsidRPr="00892ECE">
        <w:t xml:space="preserve">: 2002 Act No. 356, </w:t>
      </w:r>
      <w:r w:rsidRPr="00892ECE">
        <w:t xml:space="preserve">Section </w:t>
      </w:r>
      <w:r w:rsidR="00396814" w:rsidRPr="00892ECE">
        <w:t>1, Part VI.A.</w:t>
      </w:r>
    </w:p>
    <w:p w:rsidR="00892ECE" w:rsidRP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rPr>
          <w:b/>
        </w:rPr>
        <w:t xml:space="preserve">SECTION </w:t>
      </w:r>
      <w:r w:rsidR="00396814" w:rsidRPr="00892ECE">
        <w:rPr>
          <w:b/>
        </w:rPr>
        <w:t>2</w:t>
      </w:r>
      <w:r w:rsidRPr="00892ECE">
        <w:rPr>
          <w:b/>
        </w:rPr>
        <w:noBreakHyphen/>
      </w:r>
      <w:r w:rsidR="00396814" w:rsidRPr="00892ECE">
        <w:rPr>
          <w:b/>
        </w:rPr>
        <w:t>3</w:t>
      </w:r>
      <w:r w:rsidRPr="00892ECE">
        <w:rPr>
          <w:b/>
        </w:rPr>
        <w:noBreakHyphen/>
      </w:r>
      <w:r w:rsidR="00396814" w:rsidRPr="00892ECE">
        <w:rPr>
          <w:b/>
        </w:rPr>
        <w:t>235.</w:t>
      </w:r>
      <w:r w:rsidR="00396814" w:rsidRPr="00892ECE">
        <w:t xml:space="preserve"> State House and L. Marion Gressette Senate Office Building nursing staff; annual leave; health and accident insurance coverage.</w:t>
      </w:r>
    </w:p>
    <w:p w:rsidR="00892ECE" w:rsidRDefault="00396814"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ECE">
        <w:tab/>
        <w:t>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w:t>
      </w: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ECE" w:rsidRDefault="00892ECE"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814" w:rsidRPr="00892ECE">
        <w:t xml:space="preserve">: 2002 Act No. 356, </w:t>
      </w:r>
      <w:r w:rsidRPr="00892ECE">
        <w:t xml:space="preserve">Section </w:t>
      </w:r>
      <w:r w:rsidR="00396814" w:rsidRPr="00892ECE">
        <w:t>1, Part VI.G.</w:t>
      </w:r>
    </w:p>
    <w:p w:rsidR="00F25049" w:rsidRPr="00892ECE" w:rsidRDefault="00F25049" w:rsidP="00892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92ECE" w:rsidSect="00892E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ECE" w:rsidRDefault="00892ECE" w:rsidP="00892ECE">
      <w:r>
        <w:separator/>
      </w:r>
    </w:p>
  </w:endnote>
  <w:endnote w:type="continuationSeparator" w:id="0">
    <w:p w:rsidR="00892ECE" w:rsidRDefault="00892ECE" w:rsidP="0089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CE" w:rsidRPr="00892ECE" w:rsidRDefault="00892ECE" w:rsidP="00892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CE" w:rsidRPr="00892ECE" w:rsidRDefault="00892ECE" w:rsidP="00892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CE" w:rsidRPr="00892ECE" w:rsidRDefault="00892ECE" w:rsidP="0089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ECE" w:rsidRDefault="00892ECE" w:rsidP="00892ECE">
      <w:r>
        <w:separator/>
      </w:r>
    </w:p>
  </w:footnote>
  <w:footnote w:type="continuationSeparator" w:id="0">
    <w:p w:rsidR="00892ECE" w:rsidRDefault="00892ECE" w:rsidP="0089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CE" w:rsidRPr="00892ECE" w:rsidRDefault="00892ECE" w:rsidP="00892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CE" w:rsidRPr="00892ECE" w:rsidRDefault="00892ECE" w:rsidP="00892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CE" w:rsidRPr="00892ECE" w:rsidRDefault="00892ECE" w:rsidP="00892E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14"/>
    <w:rsid w:val="00396814"/>
    <w:rsid w:val="00892E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ECAD7-8C48-498F-BAD4-6A6F1C2D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6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6814"/>
    <w:rPr>
      <w:rFonts w:ascii="Courier New" w:eastAsia="Times New Roman" w:hAnsi="Courier New" w:cs="Courier New"/>
      <w:sz w:val="20"/>
      <w:szCs w:val="20"/>
    </w:rPr>
  </w:style>
  <w:style w:type="paragraph" w:styleId="Header">
    <w:name w:val="header"/>
    <w:basedOn w:val="Normal"/>
    <w:link w:val="HeaderChar"/>
    <w:uiPriority w:val="99"/>
    <w:unhideWhenUsed/>
    <w:rsid w:val="00892ECE"/>
    <w:pPr>
      <w:tabs>
        <w:tab w:val="center" w:pos="4680"/>
        <w:tab w:val="right" w:pos="9360"/>
      </w:tabs>
    </w:pPr>
  </w:style>
  <w:style w:type="character" w:customStyle="1" w:styleId="HeaderChar">
    <w:name w:val="Header Char"/>
    <w:basedOn w:val="DefaultParagraphFont"/>
    <w:link w:val="Header"/>
    <w:uiPriority w:val="99"/>
    <w:rsid w:val="00892ECE"/>
  </w:style>
  <w:style w:type="paragraph" w:styleId="Footer">
    <w:name w:val="footer"/>
    <w:basedOn w:val="Normal"/>
    <w:link w:val="FooterChar"/>
    <w:uiPriority w:val="99"/>
    <w:unhideWhenUsed/>
    <w:rsid w:val="00892ECE"/>
    <w:pPr>
      <w:tabs>
        <w:tab w:val="center" w:pos="4680"/>
        <w:tab w:val="right" w:pos="9360"/>
      </w:tabs>
    </w:pPr>
  </w:style>
  <w:style w:type="character" w:customStyle="1" w:styleId="FooterChar">
    <w:name w:val="Footer Char"/>
    <w:basedOn w:val="DefaultParagraphFont"/>
    <w:link w:val="Footer"/>
    <w:uiPriority w:val="99"/>
    <w:rsid w:val="0089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3780</Words>
  <Characters>21552</Characters>
  <Application>Microsoft Office Word</Application>
  <DocSecurity>0</DocSecurity>
  <Lines>179</Lines>
  <Paragraphs>50</Paragraphs>
  <ScaleCrop>false</ScaleCrop>
  <Company>Legislative Services Agency</Company>
  <LinksUpToDate>false</LinksUpToDate>
  <CharactersWithSpaces>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2019-10-01T15:13:00Z</dcterms:created>
  <dcterms:modified xsi:type="dcterms:W3CDTF">2019-10-01T15:13:00Z</dcterms:modified>
</cp:coreProperties>
</file>