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7C" w:rsidRDefault="00543546"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5B7C">
        <w:t>CHAPTER 79</w:t>
      </w:r>
    </w:p>
    <w:p w:rsidR="00B85B7C" w:rsidRPr="00B85B7C" w:rsidRDefault="00543546"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5B7C">
        <w:t>State Agency Deficit Prevention and Recognition</w:t>
      </w:r>
      <w:bookmarkStart w:id="0" w:name="_GoBack"/>
      <w:bookmarkEnd w:id="0"/>
    </w:p>
    <w:p w:rsidR="00B85B7C" w:rsidRPr="00B85B7C" w:rsidRDefault="00B85B7C"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5B7C" w:rsidRDefault="00B85B7C"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B7C">
        <w:rPr>
          <w:b/>
        </w:rPr>
        <w:t xml:space="preserve">SECTION </w:t>
      </w:r>
      <w:r w:rsidR="00543546" w:rsidRPr="00B85B7C">
        <w:rPr>
          <w:b/>
        </w:rPr>
        <w:t>2</w:t>
      </w:r>
      <w:r w:rsidRPr="00B85B7C">
        <w:rPr>
          <w:b/>
        </w:rPr>
        <w:noBreakHyphen/>
      </w:r>
      <w:r w:rsidR="00543546" w:rsidRPr="00B85B7C">
        <w:rPr>
          <w:b/>
        </w:rPr>
        <w:t>79</w:t>
      </w:r>
      <w:r w:rsidRPr="00B85B7C">
        <w:rPr>
          <w:b/>
        </w:rPr>
        <w:noBreakHyphen/>
      </w:r>
      <w:r w:rsidR="00543546" w:rsidRPr="00B85B7C">
        <w:rPr>
          <w:b/>
        </w:rPr>
        <w:t>10</w:t>
      </w:r>
      <w:r w:rsidR="00D73928" w:rsidRPr="00B85B7C">
        <w:rPr>
          <w:b/>
        </w:rPr>
        <w:t>.</w:t>
      </w:r>
      <w:r w:rsidR="00543546" w:rsidRPr="00B85B7C">
        <w:t xml:space="preserve"> Short title.</w:t>
      </w:r>
    </w:p>
    <w:p w:rsidR="00B85B7C" w:rsidRDefault="00543546"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B7C">
        <w:tab/>
        <w:t>This chapter may be cited as the "State Agency Deficit Prevention and Recognition Act".</w:t>
      </w:r>
    </w:p>
    <w:p w:rsidR="00B85B7C" w:rsidRDefault="00B85B7C"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B7C" w:rsidRPr="00B85B7C" w:rsidRDefault="00B85B7C"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3546" w:rsidRPr="00B85B7C">
        <w:t xml:space="preserve">: 2014 Act No. 121 (S.22), Pt VI, </w:t>
      </w:r>
      <w:r w:rsidRPr="00B85B7C">
        <w:t xml:space="preserve">Section </w:t>
      </w:r>
      <w:r w:rsidR="00543546" w:rsidRPr="00B85B7C">
        <w:t>10.A, eff July 1, 2015.</w:t>
      </w:r>
    </w:p>
    <w:p w:rsidR="00B85B7C" w:rsidRPr="00B85B7C" w:rsidRDefault="00B85B7C"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B7C" w:rsidRDefault="00B85B7C"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B7C">
        <w:rPr>
          <w:b/>
        </w:rPr>
        <w:t xml:space="preserve">SECTION </w:t>
      </w:r>
      <w:r w:rsidR="00543546" w:rsidRPr="00B85B7C">
        <w:rPr>
          <w:b/>
        </w:rPr>
        <w:t>2</w:t>
      </w:r>
      <w:r w:rsidRPr="00B85B7C">
        <w:rPr>
          <w:b/>
        </w:rPr>
        <w:noBreakHyphen/>
      </w:r>
      <w:r w:rsidR="00543546" w:rsidRPr="00B85B7C">
        <w:rPr>
          <w:b/>
        </w:rPr>
        <w:t>79</w:t>
      </w:r>
      <w:r w:rsidRPr="00B85B7C">
        <w:rPr>
          <w:b/>
        </w:rPr>
        <w:noBreakHyphen/>
      </w:r>
      <w:r w:rsidR="00543546" w:rsidRPr="00B85B7C">
        <w:rPr>
          <w:b/>
        </w:rPr>
        <w:t>20</w:t>
      </w:r>
      <w:r w:rsidR="00D73928" w:rsidRPr="00B85B7C">
        <w:rPr>
          <w:b/>
        </w:rPr>
        <w:t>.</w:t>
      </w:r>
      <w:r w:rsidR="00543546" w:rsidRPr="00B85B7C">
        <w:t xml:space="preserve"> Responsibility of state agencies.</w:t>
      </w:r>
    </w:p>
    <w:p w:rsidR="00B85B7C" w:rsidRDefault="00543546"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B7C">
        <w:tab/>
        <w:t>It is the responsibility of each state agency, department, and institution to operate within the limits of appropriations set forth in the annual general appropriations act, appropriation acts, or joint resolution supplemental thereto, and any other approved expenditures of monies. A state agency, department, or institution shall not operate in a manner that results in a year</w:t>
      </w:r>
      <w:r w:rsidR="00B85B7C" w:rsidRPr="00B85B7C">
        <w:noBreakHyphen/>
      </w:r>
      <w:r w:rsidRPr="00B85B7C">
        <w:t>end deficit except as provided in this chapter.</w:t>
      </w:r>
    </w:p>
    <w:p w:rsidR="00B85B7C" w:rsidRDefault="00B85B7C"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B7C" w:rsidRPr="00B85B7C" w:rsidRDefault="00B85B7C"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3546" w:rsidRPr="00B85B7C">
        <w:t xml:space="preserve">: 2014 Act No. 121 (S.22), Pt VI, </w:t>
      </w:r>
      <w:r w:rsidRPr="00B85B7C">
        <w:t xml:space="preserve">Section </w:t>
      </w:r>
      <w:r w:rsidR="00543546" w:rsidRPr="00B85B7C">
        <w:t>10.A, eff July 1, 2015.</w:t>
      </w:r>
    </w:p>
    <w:p w:rsidR="00B85B7C" w:rsidRPr="00B85B7C" w:rsidRDefault="00B85B7C"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B7C" w:rsidRDefault="00B85B7C"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B7C">
        <w:rPr>
          <w:b/>
        </w:rPr>
        <w:t xml:space="preserve">SECTION </w:t>
      </w:r>
      <w:r w:rsidR="00543546" w:rsidRPr="00B85B7C">
        <w:rPr>
          <w:b/>
        </w:rPr>
        <w:t>2</w:t>
      </w:r>
      <w:r w:rsidRPr="00B85B7C">
        <w:rPr>
          <w:b/>
        </w:rPr>
        <w:noBreakHyphen/>
      </w:r>
      <w:r w:rsidR="00543546" w:rsidRPr="00B85B7C">
        <w:rPr>
          <w:b/>
        </w:rPr>
        <w:t>79</w:t>
      </w:r>
      <w:r w:rsidRPr="00B85B7C">
        <w:rPr>
          <w:b/>
        </w:rPr>
        <w:noBreakHyphen/>
      </w:r>
      <w:r w:rsidR="00543546" w:rsidRPr="00B85B7C">
        <w:rPr>
          <w:b/>
        </w:rPr>
        <w:t>30</w:t>
      </w:r>
      <w:r w:rsidR="00D73928" w:rsidRPr="00B85B7C">
        <w:rPr>
          <w:b/>
        </w:rPr>
        <w:t>.</w:t>
      </w:r>
      <w:r w:rsidR="00543546" w:rsidRPr="00B85B7C">
        <w:t xml:space="preserve"> Notice of likely agency deficit; deficit avoidance plan.</w:t>
      </w:r>
    </w:p>
    <w:p w:rsidR="00B85B7C" w:rsidRDefault="00543546"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B7C">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in the manner provided in this chapter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B85B7C" w:rsidRDefault="00B85B7C"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B7C" w:rsidRPr="00B85B7C" w:rsidRDefault="00B85B7C"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3546" w:rsidRPr="00B85B7C">
        <w:t xml:space="preserve">: 2014 Act No. 121 (S.22), Pt VI, </w:t>
      </w:r>
      <w:r w:rsidRPr="00B85B7C">
        <w:t xml:space="preserve">Section </w:t>
      </w:r>
      <w:r w:rsidR="00543546" w:rsidRPr="00B85B7C">
        <w:t>10.A, eff July 1, 2015.</w:t>
      </w:r>
    </w:p>
    <w:p w:rsidR="00B85B7C" w:rsidRPr="00B85B7C" w:rsidRDefault="00B85B7C"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B7C" w:rsidRDefault="00B85B7C"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B7C">
        <w:rPr>
          <w:b/>
        </w:rPr>
        <w:t xml:space="preserve">SECTION </w:t>
      </w:r>
      <w:r w:rsidR="00543546" w:rsidRPr="00B85B7C">
        <w:rPr>
          <w:b/>
        </w:rPr>
        <w:t>2</w:t>
      </w:r>
      <w:r w:rsidRPr="00B85B7C">
        <w:rPr>
          <w:b/>
        </w:rPr>
        <w:noBreakHyphen/>
      </w:r>
      <w:r w:rsidR="00543546" w:rsidRPr="00B85B7C">
        <w:rPr>
          <w:b/>
        </w:rPr>
        <w:t>79</w:t>
      </w:r>
      <w:r w:rsidRPr="00B85B7C">
        <w:rPr>
          <w:b/>
        </w:rPr>
        <w:noBreakHyphen/>
      </w:r>
      <w:r w:rsidR="00543546" w:rsidRPr="00B85B7C">
        <w:rPr>
          <w:b/>
        </w:rPr>
        <w:t>40</w:t>
      </w:r>
      <w:r w:rsidR="00D73928" w:rsidRPr="00B85B7C">
        <w:rPr>
          <w:b/>
        </w:rPr>
        <w:t>.</w:t>
      </w:r>
      <w:r w:rsidR="00543546" w:rsidRPr="00B85B7C">
        <w:t xml:space="preserve"> Recognition of deficit.</w:t>
      </w:r>
    </w:p>
    <w:p w:rsidR="00B85B7C" w:rsidRDefault="00543546"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B7C">
        <w:tab/>
        <w:t>(A) Upon notification from the Executive Budget Office as provided in Section 2</w:t>
      </w:r>
      <w:r w:rsidR="00B85B7C" w:rsidRPr="00B85B7C">
        <w:noBreakHyphen/>
      </w:r>
      <w:r w:rsidRPr="00B85B7C">
        <w:t>79</w:t>
      </w:r>
      <w:r w:rsidR="00B85B7C" w:rsidRPr="00B85B7C">
        <w:noBreakHyphen/>
      </w:r>
      <w:r w:rsidRPr="00B85B7C">
        <w:t>30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only may be recognized by an affirmative vote of each branch of the General Assembly.</w:t>
      </w:r>
    </w:p>
    <w:p w:rsidR="00B85B7C" w:rsidRDefault="00543546"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B7C">
        <w:tab/>
        <w:t>(B) 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B85B7C" w:rsidRDefault="00B85B7C"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B7C" w:rsidRPr="00B85B7C" w:rsidRDefault="00B85B7C"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3546" w:rsidRPr="00B85B7C">
        <w:t xml:space="preserve">: 2014 Act No. 121 (S.22), Pt VI, </w:t>
      </w:r>
      <w:r w:rsidRPr="00B85B7C">
        <w:t xml:space="preserve">Section </w:t>
      </w:r>
      <w:r w:rsidR="00543546" w:rsidRPr="00B85B7C">
        <w:t>10.A, eff July 1, 2015.</w:t>
      </w:r>
    </w:p>
    <w:p w:rsidR="00B85B7C" w:rsidRPr="00B85B7C" w:rsidRDefault="00B85B7C"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B7C" w:rsidRDefault="00B85B7C"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B7C">
        <w:rPr>
          <w:b/>
        </w:rPr>
        <w:t xml:space="preserve">SECTION </w:t>
      </w:r>
      <w:r w:rsidR="00543546" w:rsidRPr="00B85B7C">
        <w:rPr>
          <w:b/>
        </w:rPr>
        <w:t>2</w:t>
      </w:r>
      <w:r w:rsidRPr="00B85B7C">
        <w:rPr>
          <w:b/>
        </w:rPr>
        <w:noBreakHyphen/>
      </w:r>
      <w:r w:rsidR="00543546" w:rsidRPr="00B85B7C">
        <w:rPr>
          <w:b/>
        </w:rPr>
        <w:t>79</w:t>
      </w:r>
      <w:r w:rsidRPr="00B85B7C">
        <w:rPr>
          <w:b/>
        </w:rPr>
        <w:noBreakHyphen/>
      </w:r>
      <w:r w:rsidR="00543546" w:rsidRPr="00B85B7C">
        <w:rPr>
          <w:b/>
        </w:rPr>
        <w:t>50</w:t>
      </w:r>
      <w:r w:rsidR="00D73928" w:rsidRPr="00B85B7C">
        <w:rPr>
          <w:b/>
        </w:rPr>
        <w:t>.</w:t>
      </w:r>
      <w:r w:rsidR="00543546" w:rsidRPr="00B85B7C">
        <w:t xml:space="preserve"> Limitations on agency spending when deficit recognized.</w:t>
      </w:r>
    </w:p>
    <w:p w:rsidR="00B85B7C" w:rsidRDefault="00543546"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B7C">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B85B7C" w:rsidRDefault="00B85B7C"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B7C" w:rsidRDefault="00B85B7C"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543546" w:rsidRPr="00B85B7C">
        <w:t xml:space="preserve">: 2014 Act No. 121 (S.22), Pt VI, </w:t>
      </w:r>
      <w:r w:rsidRPr="00B85B7C">
        <w:t xml:space="preserve">Section </w:t>
      </w:r>
      <w:r w:rsidR="00543546" w:rsidRPr="00B85B7C">
        <w:t>10.A, eff July 1, 2015.</w:t>
      </w:r>
    </w:p>
    <w:p w:rsidR="00543546" w:rsidRPr="00B85B7C" w:rsidRDefault="00543546" w:rsidP="00B8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543546" w:rsidRPr="00B85B7C" w:rsidSect="00B85B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B7C" w:rsidRDefault="00B85B7C" w:rsidP="00B85B7C">
      <w:r>
        <w:separator/>
      </w:r>
    </w:p>
  </w:endnote>
  <w:endnote w:type="continuationSeparator" w:id="0">
    <w:p w:rsidR="00B85B7C" w:rsidRDefault="00B85B7C" w:rsidP="00B8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7C" w:rsidRPr="00B85B7C" w:rsidRDefault="00B85B7C" w:rsidP="00B85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7C" w:rsidRPr="00B85B7C" w:rsidRDefault="00B85B7C" w:rsidP="00B85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7C" w:rsidRPr="00B85B7C" w:rsidRDefault="00B85B7C" w:rsidP="00B8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B7C" w:rsidRDefault="00B85B7C" w:rsidP="00B85B7C">
      <w:r>
        <w:separator/>
      </w:r>
    </w:p>
  </w:footnote>
  <w:footnote w:type="continuationSeparator" w:id="0">
    <w:p w:rsidR="00B85B7C" w:rsidRDefault="00B85B7C" w:rsidP="00B85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7C" w:rsidRPr="00B85B7C" w:rsidRDefault="00B85B7C" w:rsidP="00B85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7C" w:rsidRPr="00B85B7C" w:rsidRDefault="00B85B7C" w:rsidP="00B85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7C" w:rsidRPr="00B85B7C" w:rsidRDefault="00B85B7C" w:rsidP="00B85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01"/>
    <w:rsid w:val="00543546"/>
    <w:rsid w:val="007A6A01"/>
    <w:rsid w:val="00884825"/>
    <w:rsid w:val="00B85B7C"/>
    <w:rsid w:val="00BE77AE"/>
    <w:rsid w:val="00D7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43A0312-A7BD-4B09-AD59-9AF195ED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B85B7C"/>
    <w:pPr>
      <w:tabs>
        <w:tab w:val="center" w:pos="4680"/>
        <w:tab w:val="right" w:pos="9360"/>
      </w:tabs>
    </w:pPr>
  </w:style>
  <w:style w:type="character" w:customStyle="1" w:styleId="HeaderChar">
    <w:name w:val="Header Char"/>
    <w:basedOn w:val="DefaultParagraphFont"/>
    <w:link w:val="Header"/>
    <w:uiPriority w:val="99"/>
    <w:rsid w:val="00B85B7C"/>
    <w:rPr>
      <w:sz w:val="22"/>
      <w:szCs w:val="24"/>
    </w:rPr>
  </w:style>
  <w:style w:type="paragraph" w:styleId="Footer">
    <w:name w:val="footer"/>
    <w:basedOn w:val="Normal"/>
    <w:link w:val="FooterChar"/>
    <w:uiPriority w:val="99"/>
    <w:unhideWhenUsed/>
    <w:rsid w:val="00B85B7C"/>
    <w:pPr>
      <w:tabs>
        <w:tab w:val="center" w:pos="4680"/>
        <w:tab w:val="right" w:pos="9360"/>
      </w:tabs>
    </w:pPr>
  </w:style>
  <w:style w:type="character" w:customStyle="1" w:styleId="FooterChar">
    <w:name w:val="Footer Char"/>
    <w:basedOn w:val="DefaultParagraphFont"/>
    <w:link w:val="Footer"/>
    <w:uiPriority w:val="99"/>
    <w:rsid w:val="00B85B7C"/>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 Pacis</dc:creator>
  <cp:keywords/>
  <cp:lastModifiedBy>Kellen Lagroon</cp:lastModifiedBy>
  <cp:revision>3</cp:revision>
  <dcterms:created xsi:type="dcterms:W3CDTF">2019-10-01T15:14:00Z</dcterms:created>
  <dcterms:modified xsi:type="dcterms:W3CDTF">2019-10-01T15:14:00Z</dcterms:modified>
</cp:coreProperties>
</file>