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6E6">
        <w:t>CHAPTER 25</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6E6">
        <w:t>Regulation of Building Construction</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780B" w:rsidRPr="001E46E6">
        <w:t xml:space="preserve"> 1</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6E6">
        <w:t>Counties with Population of Over 150,000</w:t>
      </w:r>
    </w:p>
    <w:p w:rsidR="001E46E6" w:rsidRP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E6">
        <w:t>(Form No. 5)</w:t>
      </w:r>
      <w:bookmarkStart w:id="0" w:name="_GoBack"/>
      <w:bookmarkEnd w:id="0"/>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10.</w:t>
      </w:r>
      <w:r w:rsidR="0048780B" w:rsidRPr="001E46E6">
        <w:t xml:space="preserve"> Authority to regulate construction and electrical work and to license contractors.</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80B" w:rsidRPr="001E46E6">
        <w:t xml:space="preserve">: 1962 Code </w:t>
      </w:r>
      <w:r w:rsidRPr="001E46E6">
        <w:t xml:space="preserve">Section </w:t>
      </w:r>
      <w:r w:rsidR="0048780B" w:rsidRPr="001E46E6">
        <w:t>14</w:t>
      </w:r>
      <w:r w:rsidRPr="001E46E6">
        <w:noBreakHyphen/>
      </w:r>
      <w:r w:rsidR="0048780B" w:rsidRPr="001E46E6">
        <w:t>400.601; 1956 (49) 2154; 1957 (50) 367; 1971 (57) 879.</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20.</w:t>
      </w:r>
      <w:r w:rsidR="0048780B" w:rsidRPr="001E46E6">
        <w:t xml:space="preserve"> Notice and hearing before adoption of rules and regulations.</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80B" w:rsidRPr="001E46E6">
        <w:t xml:space="preserve">: 1962 Code </w:t>
      </w:r>
      <w:r w:rsidRPr="001E46E6">
        <w:t xml:space="preserve">Section </w:t>
      </w:r>
      <w:r w:rsidR="0048780B" w:rsidRPr="001E46E6">
        <w:t>14</w:t>
      </w:r>
      <w:r w:rsidRPr="001E46E6">
        <w:noBreakHyphen/>
      </w:r>
      <w:r w:rsidR="0048780B" w:rsidRPr="001E46E6">
        <w:t>400.602; 1956 (49) 2154.</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30.</w:t>
      </w:r>
      <w:r w:rsidR="0048780B" w:rsidRPr="001E46E6">
        <w:t xml:space="preserve"> Licenses shall not be required for certain work.</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"by employees of the owner,"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8780B" w:rsidRPr="001E46E6">
        <w:t xml:space="preserve">: 1962 Code </w:t>
      </w:r>
      <w:r w:rsidRPr="001E46E6">
        <w:t xml:space="preserve">Section </w:t>
      </w:r>
      <w:r w:rsidR="0048780B" w:rsidRPr="001E46E6">
        <w:t>14</w:t>
      </w:r>
      <w:r w:rsidRPr="001E46E6">
        <w:noBreakHyphen/>
      </w:r>
      <w:r w:rsidR="0048780B" w:rsidRPr="001E46E6">
        <w:t>400.603; 1957 (50) 367; 1962 (52) 2155.</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40.</w:t>
      </w:r>
      <w:r w:rsidR="0048780B" w:rsidRPr="001E46E6">
        <w:t xml:space="preserve"> Copies of rules and regulations shall be furnished.</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80B" w:rsidRPr="001E46E6">
        <w:t xml:space="preserve">: 1962 Code </w:t>
      </w:r>
      <w:r w:rsidRPr="001E46E6">
        <w:t xml:space="preserve">Section </w:t>
      </w:r>
      <w:r w:rsidR="0048780B" w:rsidRPr="001E46E6">
        <w:t>14</w:t>
      </w:r>
      <w:r w:rsidRPr="001E46E6">
        <w:noBreakHyphen/>
      </w:r>
      <w:r w:rsidR="0048780B" w:rsidRPr="001E46E6">
        <w:t>400.604; 1956 (49) 2154.</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50.</w:t>
      </w:r>
      <w:r w:rsidR="0048780B" w:rsidRPr="001E46E6">
        <w:t xml:space="preserve"> Rules and regulations may be amended or repealed.</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The governing body shall at all times have the right to amend or repeal any rules or regulations provided and prescribed under this article, after due notice and hearing as in the case of their original adoption.</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80B" w:rsidRPr="001E46E6">
        <w:t xml:space="preserve">: 1962 Code </w:t>
      </w:r>
      <w:r w:rsidRPr="001E46E6">
        <w:t xml:space="preserve">Section </w:t>
      </w:r>
      <w:r w:rsidR="0048780B" w:rsidRPr="001E46E6">
        <w:t>14</w:t>
      </w:r>
      <w:r w:rsidRPr="001E46E6">
        <w:noBreakHyphen/>
      </w:r>
      <w:r w:rsidR="0048780B" w:rsidRPr="001E46E6">
        <w:t>400.605; 1956 (49) 2154.</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60.</w:t>
      </w:r>
      <w:r w:rsidR="0048780B" w:rsidRPr="001E46E6">
        <w:t xml:space="preserve"> Duty to enforce rules and regulations.</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It shall be the duty of the building inspector or other appropriate official or employee of the county to see that all rules and regulations provided and prescribed under this article are faithfully and diligently observed and executed.</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80B" w:rsidRPr="001E46E6">
        <w:t xml:space="preserve">: 1962 Code </w:t>
      </w:r>
      <w:r w:rsidRPr="001E46E6">
        <w:t xml:space="preserve">Section </w:t>
      </w:r>
      <w:r w:rsidR="0048780B" w:rsidRPr="001E46E6">
        <w:t>14</w:t>
      </w:r>
      <w:r w:rsidRPr="001E46E6">
        <w:noBreakHyphen/>
      </w:r>
      <w:r w:rsidR="0048780B" w:rsidRPr="001E46E6">
        <w:t>400.606; 1956 (49) 2154.</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70.</w:t>
      </w:r>
      <w:r w:rsidR="0048780B" w:rsidRPr="001E46E6">
        <w:t xml:space="preserve"> Violations.</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80B" w:rsidRPr="001E46E6">
        <w:t xml:space="preserve">: 1962 Code </w:t>
      </w:r>
      <w:r w:rsidRPr="001E46E6">
        <w:t xml:space="preserve">Section </w:t>
      </w:r>
      <w:r w:rsidR="0048780B" w:rsidRPr="001E46E6">
        <w:t>14</w:t>
      </w:r>
      <w:r w:rsidRPr="001E46E6">
        <w:noBreakHyphen/>
      </w:r>
      <w:r w:rsidR="0048780B" w:rsidRPr="001E46E6">
        <w:t>400.607; 1956 (49) 2154.</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780B" w:rsidRPr="001E46E6">
        <w:t xml:space="preserve"> 3</w:t>
      </w:r>
    </w:p>
    <w:p w:rsidR="001E46E6" w:rsidRP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6E6">
        <w:t>Counties Containing City With Population of Over 97,000</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210.</w:t>
      </w:r>
      <w:r w:rsidR="0048780B" w:rsidRPr="001E46E6">
        <w:t xml:space="preserve"> Building permit required.</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It shall be unlawful for any person to erect or construct any improvements on real estate, which cost in excess of one thousand dollars, in any county containing a municipality with a population of more than ninety</w:t>
      </w:r>
      <w:r w:rsidR="001E46E6" w:rsidRPr="001E46E6">
        <w:noBreakHyphen/>
      </w:r>
      <w:r w:rsidRPr="001E46E6">
        <w:t>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80B" w:rsidRPr="001E46E6">
        <w:t xml:space="preserve">: 1962 Code </w:t>
      </w:r>
      <w:r w:rsidRPr="001E46E6">
        <w:t xml:space="preserve">Section </w:t>
      </w:r>
      <w:r w:rsidR="0048780B" w:rsidRPr="001E46E6">
        <w:t>14</w:t>
      </w:r>
      <w:r w:rsidRPr="001E46E6">
        <w:noBreakHyphen/>
      </w:r>
      <w:r w:rsidR="0048780B" w:rsidRPr="001E46E6">
        <w:t>400.621; 1957 (50) 642; 1961 (52) 716; 1966 (54) 2659.</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220.</w:t>
      </w:r>
      <w:r w:rsidR="0048780B" w:rsidRPr="001E46E6">
        <w:t xml:space="preserve"> Application for permit.</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lastRenderedPageBreak/>
        <w:tab/>
        <w:t>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(1) Name of owner of the real estate;</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(2) School district;</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(3) Street number or road and rural post</w:t>
      </w:r>
      <w:r w:rsidR="001E46E6" w:rsidRPr="001E46E6">
        <w:noBreakHyphen/>
      </w:r>
      <w:r w:rsidRPr="001E46E6">
        <w:t>office box number;</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(4) Estimated cost of construction;</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(5) Estimated total floor area in square feet;</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(6) Type of construction;</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(7) Type of roof;</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(8) Number of stories;</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(9) Number of rooms;</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(10) Use to be made of improvements;</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(11) Width of right</w:t>
      </w:r>
      <w:r w:rsidR="001E46E6" w:rsidRPr="001E46E6">
        <w:noBreakHyphen/>
      </w:r>
      <w:r w:rsidRPr="001E46E6">
        <w:t>of</w:t>
      </w:r>
      <w:r w:rsidR="001E46E6" w:rsidRPr="001E46E6">
        <w:noBreakHyphen/>
      </w:r>
      <w:r w:rsidRPr="001E46E6">
        <w:t>way of street; and</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r>
      <w:r w:rsidRPr="001E46E6">
        <w:tab/>
        <w:t>(12) Approximate distance from the limits of the nearest municipality.</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80B" w:rsidRPr="001E46E6">
        <w:t xml:space="preserve">: 1962 Code </w:t>
      </w:r>
      <w:r w:rsidRPr="001E46E6">
        <w:t xml:space="preserve">Section </w:t>
      </w:r>
      <w:r w:rsidR="0048780B" w:rsidRPr="001E46E6">
        <w:t>14</w:t>
      </w:r>
      <w:r w:rsidRPr="001E46E6">
        <w:noBreakHyphen/>
      </w:r>
      <w:r w:rsidR="0048780B" w:rsidRPr="001E46E6">
        <w:t>400.622; 1957 (50) 642; 1961 (52) 716; 1966 (54) 2659.</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230.</w:t>
      </w:r>
      <w:r w:rsidR="0048780B" w:rsidRPr="001E46E6">
        <w:t xml:space="preserve"> Issuance of permit; fee.</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The auditor shall issue the permit upon the applicant's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80B" w:rsidRPr="001E46E6">
        <w:t xml:space="preserve">: 1962 Code </w:t>
      </w:r>
      <w:r w:rsidRPr="001E46E6">
        <w:t xml:space="preserve">Section </w:t>
      </w:r>
      <w:r w:rsidR="0048780B" w:rsidRPr="001E46E6">
        <w:t>14</w:t>
      </w:r>
      <w:r w:rsidRPr="001E46E6">
        <w:noBreakHyphen/>
      </w:r>
      <w:r w:rsidR="0048780B" w:rsidRPr="001E46E6">
        <w:t>400.623; 1957 (50) 642; 1961 (52) 716; 1966 (54) 2659.</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240.</w:t>
      </w:r>
      <w:r w:rsidR="0048780B" w:rsidRPr="001E46E6">
        <w:t xml:space="preserve"> Building permit inspector.</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80B" w:rsidRPr="001E46E6">
        <w:t xml:space="preserve">: 1962 Code </w:t>
      </w:r>
      <w:r w:rsidRPr="001E46E6">
        <w:t xml:space="preserve">Section </w:t>
      </w:r>
      <w:r w:rsidR="0048780B" w:rsidRPr="001E46E6">
        <w:t>14</w:t>
      </w:r>
      <w:r w:rsidRPr="001E46E6">
        <w:noBreakHyphen/>
      </w:r>
      <w:r w:rsidR="0048780B" w:rsidRPr="001E46E6">
        <w:t>400.624; 1961 (52) 716; 1966 (54) 2659.</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Editor's Note</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In Dorchester County, appointments made pursuant to this section are governed by the provisions of Act 512 of 1996.</w:t>
      </w:r>
    </w:p>
    <w:p w:rsidR="001E46E6" w:rsidRP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E6">
        <w:t>By Resolution 96</w:t>
      </w:r>
      <w:r w:rsidR="001E46E6" w:rsidRPr="001E46E6">
        <w:noBreakHyphen/>
      </w:r>
      <w:r w:rsidRPr="001E46E6">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250.</w:t>
      </w:r>
      <w:r w:rsidR="0048780B" w:rsidRPr="001E46E6">
        <w:t xml:space="preserve"> Electricity shall not be furnished to building constructed without permit or to saw service.</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80B" w:rsidRPr="001E46E6">
        <w:t xml:space="preserve">: 1962 Code </w:t>
      </w:r>
      <w:r w:rsidRPr="001E46E6">
        <w:t xml:space="preserve">Section </w:t>
      </w:r>
      <w:r w:rsidR="0048780B" w:rsidRPr="001E46E6">
        <w:t>14</w:t>
      </w:r>
      <w:r w:rsidRPr="001E46E6">
        <w:noBreakHyphen/>
      </w:r>
      <w:r w:rsidR="0048780B" w:rsidRPr="001E46E6">
        <w:t>400.624:1; 1965 (54) 45.</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lastRenderedPageBreak/>
        <w:t>Code Commissioner's Note</w:t>
      </w:r>
    </w:p>
    <w:p w:rsidR="001E46E6" w:rsidRP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E6">
        <w:t xml:space="preserve">Pursuant to the direction to the Code Commissioner in 2004 Act No. 179, </w:t>
      </w:r>
      <w:r w:rsidR="001E46E6" w:rsidRPr="001E46E6">
        <w:t xml:space="preserve">Section </w:t>
      </w:r>
      <w:r w:rsidRPr="001E46E6">
        <w:t>9.(A), "rural electric cooperative" was changed to "electric cooperative" in the first sentence.</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260.</w:t>
      </w:r>
      <w:r w:rsidR="0048780B" w:rsidRPr="001E46E6">
        <w:t xml:space="preserve"> Additional tax penalty on improvements not taxed for lack of permit.</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80B" w:rsidRPr="001E46E6">
        <w:t xml:space="preserve">: 1962 Code </w:t>
      </w:r>
      <w:r w:rsidRPr="001E46E6">
        <w:t xml:space="preserve">Section </w:t>
      </w:r>
      <w:r w:rsidR="0048780B" w:rsidRPr="001E46E6">
        <w:t>14</w:t>
      </w:r>
      <w:r w:rsidRPr="001E46E6">
        <w:noBreakHyphen/>
      </w:r>
      <w:r w:rsidR="0048780B" w:rsidRPr="001E46E6">
        <w:t>400.625; 1961 (52) 716.</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270.</w:t>
      </w:r>
      <w:r w:rsidR="0048780B" w:rsidRPr="001E46E6">
        <w:t xml:space="preserve"> Municipalities shall furnish copies of permits to auditor.</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Every municipality, in such county, requiring permits for the erection or construction of any improvements upon real estate situate within such municipality, shall furnish to the auditor copies of all such permits issued by such municipality.</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80B" w:rsidRPr="001E46E6">
        <w:t xml:space="preserve">: 1962 Code </w:t>
      </w:r>
      <w:r w:rsidRPr="001E46E6">
        <w:t xml:space="preserve">Section </w:t>
      </w:r>
      <w:r w:rsidR="0048780B" w:rsidRPr="001E46E6">
        <w:t>14</w:t>
      </w:r>
      <w:r w:rsidRPr="001E46E6">
        <w:noBreakHyphen/>
      </w:r>
      <w:r w:rsidR="0048780B" w:rsidRPr="001E46E6">
        <w:t>400.626; 1957 (50) 642; 1961 (52) 716.</w:t>
      </w:r>
    </w:p>
    <w:p w:rsidR="001E46E6" w:rsidRP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rPr>
          <w:b/>
        </w:rPr>
        <w:t xml:space="preserve">SECTION </w:t>
      </w:r>
      <w:r w:rsidR="0048780B" w:rsidRPr="001E46E6">
        <w:rPr>
          <w:b/>
        </w:rPr>
        <w:t>4</w:t>
      </w:r>
      <w:r w:rsidRPr="001E46E6">
        <w:rPr>
          <w:b/>
        </w:rPr>
        <w:noBreakHyphen/>
      </w:r>
      <w:r w:rsidR="0048780B" w:rsidRPr="001E46E6">
        <w:rPr>
          <w:b/>
        </w:rPr>
        <w:t>25</w:t>
      </w:r>
      <w:r w:rsidRPr="001E46E6">
        <w:rPr>
          <w:b/>
        </w:rPr>
        <w:noBreakHyphen/>
      </w:r>
      <w:r w:rsidR="0048780B" w:rsidRPr="001E46E6">
        <w:rPr>
          <w:b/>
        </w:rPr>
        <w:t>280.</w:t>
      </w:r>
      <w:r w:rsidR="0048780B" w:rsidRPr="001E46E6">
        <w:t xml:space="preserve"> Violations.</w:t>
      </w:r>
    </w:p>
    <w:p w:rsidR="001E46E6" w:rsidRDefault="0048780B"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E6">
        <w:tab/>
        <w:t>Any person violating the provisions of this article shall, upon conviction, be fined not more than one hundred dollars or imprisoned for not more than thirty days.</w:t>
      </w: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E6" w:rsidRDefault="001E46E6"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80B" w:rsidRPr="001E46E6">
        <w:t xml:space="preserve">: 1962 Code </w:t>
      </w:r>
      <w:r w:rsidRPr="001E46E6">
        <w:t xml:space="preserve">Section </w:t>
      </w:r>
      <w:r w:rsidR="0048780B" w:rsidRPr="001E46E6">
        <w:t>14</w:t>
      </w:r>
      <w:r w:rsidRPr="001E46E6">
        <w:noBreakHyphen/>
      </w:r>
      <w:r w:rsidR="0048780B" w:rsidRPr="001E46E6">
        <w:t>400.627; 1957 (50) 642; 1961 (52) 716.</w:t>
      </w:r>
    </w:p>
    <w:p w:rsidR="00F25049" w:rsidRPr="001E46E6" w:rsidRDefault="00F25049" w:rsidP="001E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46E6" w:rsidSect="001E46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E6" w:rsidRDefault="001E46E6" w:rsidP="001E46E6">
      <w:r>
        <w:separator/>
      </w:r>
    </w:p>
  </w:endnote>
  <w:endnote w:type="continuationSeparator" w:id="0">
    <w:p w:rsidR="001E46E6" w:rsidRDefault="001E46E6" w:rsidP="001E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E6" w:rsidRPr="001E46E6" w:rsidRDefault="001E46E6" w:rsidP="001E4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E6" w:rsidRPr="001E46E6" w:rsidRDefault="001E46E6" w:rsidP="001E4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E6" w:rsidRPr="001E46E6" w:rsidRDefault="001E46E6" w:rsidP="001E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E6" w:rsidRDefault="001E46E6" w:rsidP="001E46E6">
      <w:r>
        <w:separator/>
      </w:r>
    </w:p>
  </w:footnote>
  <w:footnote w:type="continuationSeparator" w:id="0">
    <w:p w:rsidR="001E46E6" w:rsidRDefault="001E46E6" w:rsidP="001E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E6" w:rsidRPr="001E46E6" w:rsidRDefault="001E46E6" w:rsidP="001E4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E6" w:rsidRPr="001E46E6" w:rsidRDefault="001E46E6" w:rsidP="001E4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E6" w:rsidRPr="001E46E6" w:rsidRDefault="001E46E6" w:rsidP="001E4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0B"/>
    <w:rsid w:val="001E46E6"/>
    <w:rsid w:val="004878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5F72A-E77A-4527-A3D7-019EF49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780B"/>
    <w:rPr>
      <w:rFonts w:ascii="Courier New" w:eastAsia="Times New Roman" w:hAnsi="Courier New" w:cs="Courier New"/>
      <w:sz w:val="20"/>
      <w:szCs w:val="20"/>
    </w:rPr>
  </w:style>
  <w:style w:type="paragraph" w:styleId="Header">
    <w:name w:val="header"/>
    <w:basedOn w:val="Normal"/>
    <w:link w:val="HeaderChar"/>
    <w:uiPriority w:val="99"/>
    <w:unhideWhenUsed/>
    <w:rsid w:val="001E46E6"/>
    <w:pPr>
      <w:tabs>
        <w:tab w:val="center" w:pos="4680"/>
        <w:tab w:val="right" w:pos="9360"/>
      </w:tabs>
    </w:pPr>
  </w:style>
  <w:style w:type="character" w:customStyle="1" w:styleId="HeaderChar">
    <w:name w:val="Header Char"/>
    <w:basedOn w:val="DefaultParagraphFont"/>
    <w:link w:val="Header"/>
    <w:uiPriority w:val="99"/>
    <w:rsid w:val="001E46E6"/>
  </w:style>
  <w:style w:type="paragraph" w:styleId="Footer">
    <w:name w:val="footer"/>
    <w:basedOn w:val="Normal"/>
    <w:link w:val="FooterChar"/>
    <w:uiPriority w:val="99"/>
    <w:unhideWhenUsed/>
    <w:rsid w:val="001E46E6"/>
    <w:pPr>
      <w:tabs>
        <w:tab w:val="center" w:pos="4680"/>
        <w:tab w:val="right" w:pos="9360"/>
      </w:tabs>
    </w:pPr>
  </w:style>
  <w:style w:type="character" w:customStyle="1" w:styleId="FooterChar">
    <w:name w:val="Footer Char"/>
    <w:basedOn w:val="DefaultParagraphFont"/>
    <w:link w:val="Footer"/>
    <w:uiPriority w:val="99"/>
    <w:rsid w:val="001E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1702</Words>
  <Characters>9705</Characters>
  <Application>Microsoft Office Word</Application>
  <DocSecurity>0</DocSecurity>
  <Lines>80</Lines>
  <Paragraphs>22</Paragraphs>
  <ScaleCrop>false</ScaleCrop>
  <Company>Legislative Services Agency</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2019-10-01T15:36:00Z</dcterms:created>
  <dcterms:modified xsi:type="dcterms:W3CDTF">2019-10-01T15:36:00Z</dcterms:modified>
</cp:coreProperties>
</file>