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D3" w:rsidRDefault="000B29AA" w:rsidP="00EF6DD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EF6DD3">
        <w:t>CHAPTER 23</w:t>
      </w:r>
    </w:p>
    <w:p w:rsidR="00EF6DD3" w:rsidRDefault="000B29AA" w:rsidP="00EF6DD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EF6DD3">
        <w:t>Zoning and Planning [Repealed]</w:t>
      </w:r>
    </w:p>
    <w:p w:rsidR="00EF6DD3" w:rsidRDefault="000B29AA" w:rsidP="00EF6DD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F6DD3">
        <w:t>Editor's Note</w:t>
      </w:r>
    </w:p>
    <w:p w:rsidR="00EF6DD3" w:rsidRDefault="000B29AA" w:rsidP="00EF6DD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F6DD3">
        <w:t xml:space="preserve">This Chapter, which included </w:t>
      </w:r>
      <w:r w:rsidR="00EF6DD3" w:rsidRPr="00EF6DD3">
        <w:t xml:space="preserve">Sections </w:t>
      </w:r>
      <w:r w:rsidRPr="00EF6DD3">
        <w:t xml:space="preserve"> 5</w:t>
      </w:r>
      <w:r w:rsidR="00EF6DD3" w:rsidRPr="00EF6DD3">
        <w:noBreakHyphen/>
      </w:r>
      <w:r w:rsidRPr="00EF6DD3">
        <w:t>23</w:t>
      </w:r>
      <w:r w:rsidR="00EF6DD3" w:rsidRPr="00EF6DD3">
        <w:noBreakHyphen/>
      </w:r>
      <w:r w:rsidRPr="00EF6DD3">
        <w:t>10 to 5</w:t>
      </w:r>
      <w:r w:rsidR="00EF6DD3" w:rsidRPr="00EF6DD3">
        <w:noBreakHyphen/>
      </w:r>
      <w:r w:rsidRPr="00EF6DD3">
        <w:t>23</w:t>
      </w:r>
      <w:r w:rsidR="00EF6DD3" w:rsidRPr="00EF6DD3">
        <w:noBreakHyphen/>
      </w:r>
      <w:r w:rsidRPr="00EF6DD3">
        <w:t xml:space="preserve">190, </w:t>
      </w:r>
      <w:r w:rsidR="00EF6DD3" w:rsidRPr="00EF6DD3">
        <w:t xml:space="preserve">Sections </w:t>
      </w:r>
      <w:r w:rsidRPr="00EF6DD3">
        <w:t xml:space="preserve"> 5</w:t>
      </w:r>
      <w:r w:rsidR="00EF6DD3" w:rsidRPr="00EF6DD3">
        <w:noBreakHyphen/>
      </w:r>
      <w:r w:rsidRPr="00EF6DD3">
        <w:t>23</w:t>
      </w:r>
      <w:r w:rsidR="00EF6DD3" w:rsidRPr="00EF6DD3">
        <w:noBreakHyphen/>
      </w:r>
      <w:r w:rsidRPr="00EF6DD3">
        <w:t>310 to 5</w:t>
      </w:r>
      <w:r w:rsidR="00EF6DD3" w:rsidRPr="00EF6DD3">
        <w:noBreakHyphen/>
      </w:r>
      <w:r w:rsidRPr="00EF6DD3">
        <w:t>23</w:t>
      </w:r>
      <w:r w:rsidR="00EF6DD3" w:rsidRPr="00EF6DD3">
        <w:noBreakHyphen/>
      </w:r>
      <w:r w:rsidRPr="00EF6DD3">
        <w:t xml:space="preserve">340, and </w:t>
      </w:r>
      <w:r w:rsidR="00EF6DD3" w:rsidRPr="00EF6DD3">
        <w:t xml:space="preserve">Sections </w:t>
      </w:r>
      <w:r w:rsidRPr="00EF6DD3">
        <w:t xml:space="preserve"> 5</w:t>
      </w:r>
      <w:r w:rsidR="00EF6DD3" w:rsidRPr="00EF6DD3">
        <w:noBreakHyphen/>
      </w:r>
      <w:r w:rsidRPr="00EF6DD3">
        <w:t>23</w:t>
      </w:r>
      <w:r w:rsidR="00EF6DD3" w:rsidRPr="00EF6DD3">
        <w:noBreakHyphen/>
      </w:r>
      <w:r w:rsidRPr="00EF6DD3">
        <w:t>410 to 5</w:t>
      </w:r>
      <w:r w:rsidR="00EF6DD3" w:rsidRPr="00EF6DD3">
        <w:noBreakHyphen/>
      </w:r>
      <w:r w:rsidRPr="00EF6DD3">
        <w:t>23</w:t>
      </w:r>
      <w:r w:rsidR="00EF6DD3" w:rsidRPr="00EF6DD3">
        <w:noBreakHyphen/>
      </w:r>
      <w:r w:rsidRPr="00EF6DD3">
        <w:t xml:space="preserve">740, was repealed by 1994 Act No. 355, </w:t>
      </w:r>
      <w:r w:rsidR="00EF6DD3" w:rsidRPr="00EF6DD3">
        <w:t xml:space="preserve">Section </w:t>
      </w:r>
      <w:r w:rsidRPr="00EF6DD3">
        <w:t xml:space="preserve">2, as amended by 1999 Act No. 15, </w:t>
      </w:r>
      <w:r w:rsidR="00EF6DD3" w:rsidRPr="00EF6DD3">
        <w:t xml:space="preserve">Section </w:t>
      </w:r>
      <w:r w:rsidRPr="00EF6DD3">
        <w:t xml:space="preserve">1, effective December 31, 1999. For comparable provisions, see </w:t>
      </w:r>
      <w:r w:rsidR="00EF6DD3" w:rsidRPr="00EF6DD3">
        <w:t xml:space="preserve">Sections </w:t>
      </w:r>
      <w:r w:rsidRPr="00EF6DD3">
        <w:t xml:space="preserve"> 6</w:t>
      </w:r>
      <w:r w:rsidR="00EF6DD3" w:rsidRPr="00EF6DD3">
        <w:noBreakHyphen/>
      </w:r>
      <w:r w:rsidRPr="00EF6DD3">
        <w:t>29</w:t>
      </w:r>
      <w:r w:rsidR="00EF6DD3" w:rsidRPr="00EF6DD3">
        <w:noBreakHyphen/>
      </w:r>
      <w:r w:rsidRPr="00EF6DD3">
        <w:t>310 et seq.</w:t>
      </w:r>
    </w:p>
    <w:p w:rsidR="00F25049" w:rsidRPr="00EF6DD3" w:rsidRDefault="00F25049" w:rsidP="00EF6DD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EF6DD3" w:rsidSect="00EF6D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DD3" w:rsidRDefault="00EF6DD3" w:rsidP="00EF6DD3">
      <w:r>
        <w:separator/>
      </w:r>
    </w:p>
  </w:endnote>
  <w:endnote w:type="continuationSeparator" w:id="0">
    <w:p w:rsidR="00EF6DD3" w:rsidRDefault="00EF6DD3" w:rsidP="00EF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D3" w:rsidRPr="00EF6DD3" w:rsidRDefault="00EF6DD3" w:rsidP="00EF6D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D3" w:rsidRPr="00EF6DD3" w:rsidRDefault="00EF6DD3" w:rsidP="00EF6D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D3" w:rsidRPr="00EF6DD3" w:rsidRDefault="00EF6DD3" w:rsidP="00EF6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DD3" w:rsidRDefault="00EF6DD3" w:rsidP="00EF6DD3">
      <w:r>
        <w:separator/>
      </w:r>
    </w:p>
  </w:footnote>
  <w:footnote w:type="continuationSeparator" w:id="0">
    <w:p w:rsidR="00EF6DD3" w:rsidRDefault="00EF6DD3" w:rsidP="00EF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D3" w:rsidRPr="00EF6DD3" w:rsidRDefault="00EF6DD3" w:rsidP="00EF6D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D3" w:rsidRPr="00EF6DD3" w:rsidRDefault="00EF6DD3" w:rsidP="00EF6D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D3" w:rsidRPr="00EF6DD3" w:rsidRDefault="00EF6DD3" w:rsidP="00EF6D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AA"/>
    <w:rsid w:val="000B29AA"/>
    <w:rsid w:val="00EF6DD3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1002C-46A1-44B9-BCB5-8376BDEF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9A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6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DD3"/>
  </w:style>
  <w:style w:type="paragraph" w:styleId="Footer">
    <w:name w:val="footer"/>
    <w:basedOn w:val="Normal"/>
    <w:link w:val="FooterChar"/>
    <w:uiPriority w:val="99"/>
    <w:unhideWhenUsed/>
    <w:rsid w:val="00EF6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E52BB704.dotm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Legislative Services Agency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2019-10-01T15:53:00Z</dcterms:created>
  <dcterms:modified xsi:type="dcterms:W3CDTF">2019-10-01T15:53:00Z</dcterms:modified>
</cp:coreProperties>
</file>