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A4" w:rsidRDefault="003108EC"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EA4">
        <w:t>CHAPTER 35</w:t>
      </w:r>
    </w:p>
    <w:p w:rsidR="00673EA4" w:rsidRPr="00673EA4" w:rsidRDefault="003108EC"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3EA4">
        <w:t>Water Front Improvements</w:t>
      </w:r>
      <w:bookmarkStart w:id="0" w:name="_GoBack"/>
      <w:bookmarkEnd w:id="0"/>
    </w:p>
    <w:p w:rsidR="00673EA4" w:rsidRP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EA4">
        <w:rPr>
          <w:b/>
        </w:rPr>
        <w:t xml:space="preserve">SECTION </w:t>
      </w:r>
      <w:r w:rsidR="003108EC" w:rsidRPr="00673EA4">
        <w:rPr>
          <w:b/>
        </w:rPr>
        <w:t>5</w:t>
      </w:r>
      <w:r w:rsidRPr="00673EA4">
        <w:rPr>
          <w:b/>
        </w:rPr>
        <w:noBreakHyphen/>
      </w:r>
      <w:r w:rsidR="003108EC" w:rsidRPr="00673EA4">
        <w:rPr>
          <w:b/>
        </w:rPr>
        <w:t>35</w:t>
      </w:r>
      <w:r w:rsidRPr="00673EA4">
        <w:rPr>
          <w:b/>
        </w:rPr>
        <w:noBreakHyphen/>
      </w:r>
      <w:r w:rsidR="003108EC" w:rsidRPr="00673EA4">
        <w:rPr>
          <w:b/>
        </w:rPr>
        <w:t>10.</w:t>
      </w:r>
      <w:r w:rsidR="003108EC" w:rsidRPr="00673EA4">
        <w:t xml:space="preserve"> Cities of 10,000 or more empowered to condemn lands on water front.</w:t>
      </w:r>
    </w:p>
    <w:p w:rsidR="00673EA4" w:rsidRDefault="003108EC"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EA4">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673EA4" w:rsidRPr="00673EA4">
        <w:noBreakHyphen/>
      </w:r>
      <w:r w:rsidRPr="00673EA4">
        <w:t>of</w:t>
      </w:r>
      <w:r w:rsidR="00673EA4" w:rsidRPr="00673EA4">
        <w:noBreakHyphen/>
      </w:r>
      <w:r w:rsidRPr="00673EA4">
        <w:t>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w:t>
      </w:r>
    </w:p>
    <w:p w:rsid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EA4" w:rsidRP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8EC" w:rsidRPr="00673EA4">
        <w:t xml:space="preserve">: 1962 Code </w:t>
      </w:r>
      <w:r w:rsidRPr="00673EA4">
        <w:t xml:space="preserve">Section </w:t>
      </w:r>
      <w:r w:rsidR="003108EC" w:rsidRPr="00673EA4">
        <w:t>59</w:t>
      </w:r>
      <w:r w:rsidRPr="00673EA4">
        <w:noBreakHyphen/>
      </w:r>
      <w:r w:rsidR="003108EC" w:rsidRPr="00673EA4">
        <w:t xml:space="preserve">561; 1952 Code </w:t>
      </w:r>
      <w:r w:rsidRPr="00673EA4">
        <w:t xml:space="preserve">Section </w:t>
      </w:r>
      <w:r w:rsidR="003108EC" w:rsidRPr="00673EA4">
        <w:t>59</w:t>
      </w:r>
      <w:r w:rsidRPr="00673EA4">
        <w:noBreakHyphen/>
      </w:r>
      <w:r w:rsidR="003108EC" w:rsidRPr="00673EA4">
        <w:t xml:space="preserve">561; 1942 Code </w:t>
      </w:r>
      <w:r w:rsidRPr="00673EA4">
        <w:t xml:space="preserve">Section </w:t>
      </w:r>
      <w:r w:rsidR="003108EC" w:rsidRPr="00673EA4">
        <w:t xml:space="preserve">7554; 1932 Code </w:t>
      </w:r>
      <w:r w:rsidRPr="00673EA4">
        <w:t xml:space="preserve">Section </w:t>
      </w:r>
      <w:r w:rsidR="003108EC" w:rsidRPr="00673EA4">
        <w:t xml:space="preserve">7569; Civ. C. '22 </w:t>
      </w:r>
      <w:r w:rsidRPr="00673EA4">
        <w:t xml:space="preserve">Section </w:t>
      </w:r>
      <w:r w:rsidR="003108EC" w:rsidRPr="00673EA4">
        <w:t xml:space="preserve">4752; Civ. C. '12 </w:t>
      </w:r>
      <w:r w:rsidRPr="00673EA4">
        <w:t xml:space="preserve">Section </w:t>
      </w:r>
      <w:r w:rsidR="003108EC" w:rsidRPr="00673EA4">
        <w:t xml:space="preserve">3094; 1909 (26) 170; 1920 (31) 904; 1953 (48) 272; 1987 Act No. 173, </w:t>
      </w:r>
      <w:r w:rsidRPr="00673EA4">
        <w:t xml:space="preserve">Section </w:t>
      </w:r>
      <w:r w:rsidR="003108EC" w:rsidRPr="00673EA4">
        <w:t>12.</w:t>
      </w:r>
    </w:p>
    <w:p w:rsidR="00673EA4" w:rsidRP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EA4">
        <w:rPr>
          <w:b/>
        </w:rPr>
        <w:t xml:space="preserve">SECTION </w:t>
      </w:r>
      <w:r w:rsidR="003108EC" w:rsidRPr="00673EA4">
        <w:rPr>
          <w:b/>
        </w:rPr>
        <w:t>5</w:t>
      </w:r>
      <w:r w:rsidRPr="00673EA4">
        <w:rPr>
          <w:b/>
        </w:rPr>
        <w:noBreakHyphen/>
      </w:r>
      <w:r w:rsidR="003108EC" w:rsidRPr="00673EA4">
        <w:rPr>
          <w:b/>
        </w:rPr>
        <w:t>35</w:t>
      </w:r>
      <w:r w:rsidRPr="00673EA4">
        <w:rPr>
          <w:b/>
        </w:rPr>
        <w:noBreakHyphen/>
      </w:r>
      <w:r w:rsidR="003108EC" w:rsidRPr="00673EA4">
        <w:rPr>
          <w:b/>
        </w:rPr>
        <w:t>20.</w:t>
      </w:r>
      <w:r w:rsidR="003108EC" w:rsidRPr="00673EA4">
        <w:t xml:space="preserve"> Filling up lowlands owned by private persons.</w:t>
      </w:r>
    </w:p>
    <w:p w:rsidR="00673EA4" w:rsidRDefault="003108EC"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EA4">
        <w:tab/>
        <w:t>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w:t>
      </w:r>
    </w:p>
    <w:p w:rsid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EA4" w:rsidRP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8EC" w:rsidRPr="00673EA4">
        <w:t xml:space="preserve">: 1962 Code </w:t>
      </w:r>
      <w:r w:rsidRPr="00673EA4">
        <w:t xml:space="preserve">Section </w:t>
      </w:r>
      <w:r w:rsidR="003108EC" w:rsidRPr="00673EA4">
        <w:t>59</w:t>
      </w:r>
      <w:r w:rsidRPr="00673EA4">
        <w:noBreakHyphen/>
      </w:r>
      <w:r w:rsidR="003108EC" w:rsidRPr="00673EA4">
        <w:t xml:space="preserve">562; 1952 Code </w:t>
      </w:r>
      <w:r w:rsidRPr="00673EA4">
        <w:t xml:space="preserve">Section </w:t>
      </w:r>
      <w:r w:rsidR="003108EC" w:rsidRPr="00673EA4">
        <w:t>59</w:t>
      </w:r>
      <w:r w:rsidRPr="00673EA4">
        <w:noBreakHyphen/>
      </w:r>
      <w:r w:rsidR="003108EC" w:rsidRPr="00673EA4">
        <w:t xml:space="preserve">562; 1942 Code </w:t>
      </w:r>
      <w:r w:rsidRPr="00673EA4">
        <w:t xml:space="preserve">Section </w:t>
      </w:r>
      <w:r w:rsidR="003108EC" w:rsidRPr="00673EA4">
        <w:t xml:space="preserve">7555; 1932 Code </w:t>
      </w:r>
      <w:r w:rsidRPr="00673EA4">
        <w:t xml:space="preserve">Section </w:t>
      </w:r>
      <w:r w:rsidR="003108EC" w:rsidRPr="00673EA4">
        <w:t xml:space="preserve">7570; Civ. C. '22 </w:t>
      </w:r>
      <w:r w:rsidRPr="00673EA4">
        <w:t xml:space="preserve">Section </w:t>
      </w:r>
      <w:r w:rsidR="003108EC" w:rsidRPr="00673EA4">
        <w:t xml:space="preserve">4753; Civ. C. '12 </w:t>
      </w:r>
      <w:r w:rsidRPr="00673EA4">
        <w:t xml:space="preserve">Section </w:t>
      </w:r>
      <w:r w:rsidR="003108EC" w:rsidRPr="00673EA4">
        <w:t>3095; 1909 (26) 170.</w:t>
      </w:r>
    </w:p>
    <w:p w:rsidR="00673EA4" w:rsidRP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EA4">
        <w:rPr>
          <w:b/>
        </w:rPr>
        <w:t xml:space="preserve">SECTION </w:t>
      </w:r>
      <w:r w:rsidR="003108EC" w:rsidRPr="00673EA4">
        <w:rPr>
          <w:b/>
        </w:rPr>
        <w:t>5</w:t>
      </w:r>
      <w:r w:rsidRPr="00673EA4">
        <w:rPr>
          <w:b/>
        </w:rPr>
        <w:noBreakHyphen/>
      </w:r>
      <w:r w:rsidR="003108EC" w:rsidRPr="00673EA4">
        <w:rPr>
          <w:b/>
        </w:rPr>
        <w:t>35</w:t>
      </w:r>
      <w:r w:rsidRPr="00673EA4">
        <w:rPr>
          <w:b/>
        </w:rPr>
        <w:noBreakHyphen/>
      </w:r>
      <w:r w:rsidR="003108EC" w:rsidRPr="00673EA4">
        <w:rPr>
          <w:b/>
        </w:rPr>
        <w:t>30.</w:t>
      </w:r>
      <w:r w:rsidR="003108EC" w:rsidRPr="00673EA4">
        <w:t xml:space="preserve"> Notification of proposed plan and fill levels.</w:t>
      </w:r>
    </w:p>
    <w:p w:rsidR="00673EA4" w:rsidRDefault="003108EC"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EA4">
        <w:tab/>
        <w:t>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w:t>
      </w:r>
    </w:p>
    <w:p w:rsid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EA4" w:rsidRP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8EC" w:rsidRPr="00673EA4">
        <w:t xml:space="preserve">: 1962 Code </w:t>
      </w:r>
      <w:r w:rsidRPr="00673EA4">
        <w:t xml:space="preserve">Section </w:t>
      </w:r>
      <w:r w:rsidR="003108EC" w:rsidRPr="00673EA4">
        <w:t>59</w:t>
      </w:r>
      <w:r w:rsidRPr="00673EA4">
        <w:noBreakHyphen/>
      </w:r>
      <w:r w:rsidR="003108EC" w:rsidRPr="00673EA4">
        <w:t xml:space="preserve">563; 1952 Code </w:t>
      </w:r>
      <w:r w:rsidRPr="00673EA4">
        <w:t xml:space="preserve">Section </w:t>
      </w:r>
      <w:r w:rsidR="003108EC" w:rsidRPr="00673EA4">
        <w:t>59</w:t>
      </w:r>
      <w:r w:rsidRPr="00673EA4">
        <w:noBreakHyphen/>
      </w:r>
      <w:r w:rsidR="003108EC" w:rsidRPr="00673EA4">
        <w:t xml:space="preserve">563; 1942 Code </w:t>
      </w:r>
      <w:r w:rsidRPr="00673EA4">
        <w:t xml:space="preserve">Section </w:t>
      </w:r>
      <w:r w:rsidR="003108EC" w:rsidRPr="00673EA4">
        <w:t xml:space="preserve">7556; 1932 Code </w:t>
      </w:r>
      <w:r w:rsidRPr="00673EA4">
        <w:t xml:space="preserve">Section </w:t>
      </w:r>
      <w:r w:rsidR="003108EC" w:rsidRPr="00673EA4">
        <w:t xml:space="preserve">7571; Civ. C. '22 </w:t>
      </w:r>
      <w:r w:rsidRPr="00673EA4">
        <w:t xml:space="preserve">Section </w:t>
      </w:r>
      <w:r w:rsidR="003108EC" w:rsidRPr="00673EA4">
        <w:t xml:space="preserve">4754; Civ. C. '12 </w:t>
      </w:r>
      <w:r w:rsidRPr="00673EA4">
        <w:t xml:space="preserve">Section </w:t>
      </w:r>
      <w:r w:rsidR="003108EC" w:rsidRPr="00673EA4">
        <w:t>3096; 1909 (26) 170.</w:t>
      </w:r>
    </w:p>
    <w:p w:rsidR="00673EA4" w:rsidRP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EA4">
        <w:rPr>
          <w:b/>
        </w:rPr>
        <w:t xml:space="preserve">SECTION </w:t>
      </w:r>
      <w:r w:rsidR="003108EC" w:rsidRPr="00673EA4">
        <w:rPr>
          <w:b/>
        </w:rPr>
        <w:t>5</w:t>
      </w:r>
      <w:r w:rsidRPr="00673EA4">
        <w:rPr>
          <w:b/>
        </w:rPr>
        <w:noBreakHyphen/>
      </w:r>
      <w:r w:rsidR="003108EC" w:rsidRPr="00673EA4">
        <w:rPr>
          <w:b/>
        </w:rPr>
        <w:t>35</w:t>
      </w:r>
      <w:r w:rsidRPr="00673EA4">
        <w:rPr>
          <w:b/>
        </w:rPr>
        <w:noBreakHyphen/>
      </w:r>
      <w:r w:rsidR="003108EC" w:rsidRPr="00673EA4">
        <w:rPr>
          <w:b/>
        </w:rPr>
        <w:t>40.</w:t>
      </w:r>
      <w:r w:rsidR="003108EC" w:rsidRPr="00673EA4">
        <w:t xml:space="preserve"> Condemnation by city in cases of disagreement as to filling up lowlands.</w:t>
      </w:r>
    </w:p>
    <w:p w:rsidR="00673EA4" w:rsidRDefault="003108EC"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EA4">
        <w:tab/>
        <w:t xml:space="preserve">In the event that any lot owner objects to the cost of filling his lot, such owner may require the municipality to purchase such lot at a price agreed upon between the municipality and the owner, and, in </w:t>
      </w:r>
      <w:r w:rsidRPr="00673EA4">
        <w:lastRenderedPageBreak/>
        <w:t>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w:t>
      </w:r>
    </w:p>
    <w:p w:rsid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EA4" w:rsidRDefault="00673EA4"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08EC" w:rsidRPr="00673EA4">
        <w:t xml:space="preserve">: 1962 Code </w:t>
      </w:r>
      <w:r w:rsidRPr="00673EA4">
        <w:t xml:space="preserve">Section </w:t>
      </w:r>
      <w:r w:rsidR="003108EC" w:rsidRPr="00673EA4">
        <w:t>59</w:t>
      </w:r>
      <w:r w:rsidRPr="00673EA4">
        <w:noBreakHyphen/>
      </w:r>
      <w:r w:rsidR="003108EC" w:rsidRPr="00673EA4">
        <w:t xml:space="preserve">564; 1952 Code </w:t>
      </w:r>
      <w:r w:rsidRPr="00673EA4">
        <w:t xml:space="preserve">Section </w:t>
      </w:r>
      <w:r w:rsidR="003108EC" w:rsidRPr="00673EA4">
        <w:t>59</w:t>
      </w:r>
      <w:r w:rsidRPr="00673EA4">
        <w:noBreakHyphen/>
      </w:r>
      <w:r w:rsidR="003108EC" w:rsidRPr="00673EA4">
        <w:t xml:space="preserve">564; 1942 Code </w:t>
      </w:r>
      <w:r w:rsidRPr="00673EA4">
        <w:t xml:space="preserve">Section </w:t>
      </w:r>
      <w:r w:rsidR="003108EC" w:rsidRPr="00673EA4">
        <w:t xml:space="preserve">7557; 1932 Code </w:t>
      </w:r>
      <w:r w:rsidRPr="00673EA4">
        <w:t xml:space="preserve">Section </w:t>
      </w:r>
      <w:r w:rsidR="003108EC" w:rsidRPr="00673EA4">
        <w:t xml:space="preserve">7572; Civ. C. '22 </w:t>
      </w:r>
      <w:r w:rsidRPr="00673EA4">
        <w:t xml:space="preserve">Section </w:t>
      </w:r>
      <w:r w:rsidR="003108EC" w:rsidRPr="00673EA4">
        <w:t xml:space="preserve">4755; Civ. C. '12 </w:t>
      </w:r>
      <w:r w:rsidRPr="00673EA4">
        <w:t xml:space="preserve">Section </w:t>
      </w:r>
      <w:r w:rsidR="003108EC" w:rsidRPr="00673EA4">
        <w:t>3097; 1909 (26) 170.</w:t>
      </w:r>
    </w:p>
    <w:p w:rsidR="00F25049" w:rsidRPr="00673EA4" w:rsidRDefault="00F25049" w:rsidP="0067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3EA4" w:rsidSect="00673E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A4" w:rsidRDefault="00673EA4" w:rsidP="00673EA4">
      <w:r>
        <w:separator/>
      </w:r>
    </w:p>
  </w:endnote>
  <w:endnote w:type="continuationSeparator" w:id="0">
    <w:p w:rsidR="00673EA4" w:rsidRDefault="00673EA4" w:rsidP="0067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A4" w:rsidRPr="00673EA4" w:rsidRDefault="00673EA4" w:rsidP="00673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A4" w:rsidRPr="00673EA4" w:rsidRDefault="00673EA4" w:rsidP="00673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A4" w:rsidRPr="00673EA4" w:rsidRDefault="00673EA4" w:rsidP="00673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A4" w:rsidRDefault="00673EA4" w:rsidP="00673EA4">
      <w:r>
        <w:separator/>
      </w:r>
    </w:p>
  </w:footnote>
  <w:footnote w:type="continuationSeparator" w:id="0">
    <w:p w:rsidR="00673EA4" w:rsidRDefault="00673EA4" w:rsidP="0067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A4" w:rsidRPr="00673EA4" w:rsidRDefault="00673EA4" w:rsidP="00673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A4" w:rsidRPr="00673EA4" w:rsidRDefault="00673EA4" w:rsidP="00673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A4" w:rsidRPr="00673EA4" w:rsidRDefault="00673EA4" w:rsidP="00673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EC"/>
    <w:rsid w:val="003108EC"/>
    <w:rsid w:val="00673E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09EEE-FEE0-45AF-9C36-D98C81BF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08EC"/>
    <w:rPr>
      <w:rFonts w:ascii="Courier New" w:eastAsia="Times New Roman" w:hAnsi="Courier New" w:cs="Courier New"/>
      <w:sz w:val="20"/>
      <w:szCs w:val="20"/>
    </w:rPr>
  </w:style>
  <w:style w:type="paragraph" w:styleId="Header">
    <w:name w:val="header"/>
    <w:basedOn w:val="Normal"/>
    <w:link w:val="HeaderChar"/>
    <w:uiPriority w:val="99"/>
    <w:unhideWhenUsed/>
    <w:rsid w:val="00673EA4"/>
    <w:pPr>
      <w:tabs>
        <w:tab w:val="center" w:pos="4680"/>
        <w:tab w:val="right" w:pos="9360"/>
      </w:tabs>
    </w:pPr>
  </w:style>
  <w:style w:type="character" w:customStyle="1" w:styleId="HeaderChar">
    <w:name w:val="Header Char"/>
    <w:basedOn w:val="DefaultParagraphFont"/>
    <w:link w:val="Header"/>
    <w:uiPriority w:val="99"/>
    <w:rsid w:val="00673EA4"/>
  </w:style>
  <w:style w:type="paragraph" w:styleId="Footer">
    <w:name w:val="footer"/>
    <w:basedOn w:val="Normal"/>
    <w:link w:val="FooterChar"/>
    <w:uiPriority w:val="99"/>
    <w:unhideWhenUsed/>
    <w:rsid w:val="00673EA4"/>
    <w:pPr>
      <w:tabs>
        <w:tab w:val="center" w:pos="4680"/>
        <w:tab w:val="right" w:pos="9360"/>
      </w:tabs>
    </w:pPr>
  </w:style>
  <w:style w:type="character" w:customStyle="1" w:styleId="FooterChar">
    <w:name w:val="Footer Char"/>
    <w:basedOn w:val="DefaultParagraphFont"/>
    <w:link w:val="Footer"/>
    <w:uiPriority w:val="99"/>
    <w:rsid w:val="0067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676</Words>
  <Characters>3857</Characters>
  <Application>Microsoft Office Word</Application>
  <DocSecurity>0</DocSecurity>
  <Lines>32</Lines>
  <Paragraphs>9</Paragraphs>
  <ScaleCrop>false</ScaleCrop>
  <Company>Legislative Services Agency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2019-10-01T15:53:00Z</dcterms:created>
  <dcterms:modified xsi:type="dcterms:W3CDTF">2019-10-01T15:53:00Z</dcterms:modified>
</cp:coreProperties>
</file>