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F37">
        <w:t>CHAPTER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F37">
        <w:t>Polling Precincts and Voting Places</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BA1" w:rsidRPr="000D3F37">
        <w:t xml:space="preserve"> 1</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F37">
        <w:t>Location of Precincts and Voting Places</w:t>
      </w:r>
      <w:bookmarkStart w:id="0" w:name="_GoBack"/>
      <w:bookmarkEnd w:id="0"/>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10.</w:t>
      </w:r>
      <w:r w:rsidR="00CC1BA1" w:rsidRPr="000D3F37">
        <w:t xml:space="preserve"> Voting precincts established.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For the purpose of holding any general, primary, or special election in this State, the voting precincts and voting places in the several counties of the State shall be designated, fixed, and established by the General Assembly. Nothing in this chapter prohibits a county board of voter registration and elections from establishing multiple polling places within a precinct, provided that voters are assigned to these polling places alphabetically or geographically as determined by the county board of voter registration and elections and approved by a majority of that county's legislative delegation. A voter must be notified in writing of his transfer to a new polling place and the location of the new polling place.</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153; 1952 Code </w:t>
      </w:r>
      <w:r w:rsidRPr="000D3F37">
        <w:t xml:space="preserve">Section </w:t>
      </w:r>
      <w:r w:rsidR="00CC1BA1" w:rsidRPr="000D3F37">
        <w:t>23</w:t>
      </w:r>
      <w:r w:rsidRPr="000D3F37">
        <w:noBreakHyphen/>
      </w:r>
      <w:r w:rsidR="00CC1BA1" w:rsidRPr="000D3F37">
        <w:t xml:space="preserve">153; 1950 (46) 2414; 1976 Act No. 503 </w:t>
      </w:r>
      <w:r w:rsidRPr="000D3F37">
        <w:t xml:space="preserve">Section </w:t>
      </w:r>
      <w:r w:rsidR="00CC1BA1" w:rsidRPr="000D3F37">
        <w:t xml:space="preserve">1; 2000 Act No. 365, </w:t>
      </w:r>
      <w:r w:rsidRPr="000D3F37">
        <w:t xml:space="preserve">Section </w:t>
      </w:r>
      <w:r w:rsidR="00CC1BA1" w:rsidRPr="000D3F37">
        <w:t>1, eff June 14, 2000.</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15.</w:t>
      </w:r>
      <w:r w:rsidR="00CC1BA1" w:rsidRPr="000D3F37">
        <w:t xml:space="preserve"> Notice of change in polling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When a polling place established by statute or ordinance or by an entity allowed by law to establish polling places is changed the entity charged with conducting elections at the polling place shall post at the time of the first election held after the change a notice on or next to the door of the entrance of the previous polling place stating in printing with letters large enough to be read easily by a person with normal vision from a distance of at least twenty feet the location of the new polling place and the address and telephone number of the entity in charge of the conduct of the election.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1988 Act No. 378, eff March 14, 1988.</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30.</w:t>
      </w:r>
      <w:r w:rsidR="00CC1BA1" w:rsidRPr="000D3F37">
        <w:t xml:space="preserve"> Designation of voting precincts in Abbeville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Abbeville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Abbeville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Abbeville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Abbeville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Abbeville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Antreville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Broadmouth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Calhoun Falls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Cold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Donalds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Due West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Hall's Store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Keowee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Lowndesville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Lebanon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Smithville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identified in subsection (A) are as shown on map document P</w:t>
      </w:r>
      <w:r w:rsidR="000D3F37" w:rsidRPr="000D3F37">
        <w:noBreakHyphen/>
      </w:r>
      <w:r w:rsidRPr="000D3F37">
        <w:t>01</w:t>
      </w:r>
      <w:r w:rsidR="000D3F37" w:rsidRPr="000D3F37">
        <w:noBreakHyphen/>
      </w:r>
      <w:r w:rsidRPr="000D3F37">
        <w:t>19 and filed with the clerk of court of the county and the State Election Commission as provided and maintained by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voting precincts in Abbeville County must be determined by the Board of Voter Registration and Elections of Abbeville County with the approval of a majority of the Abbeville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154; 1952 Code </w:t>
      </w:r>
      <w:r w:rsidRPr="000D3F37">
        <w:t xml:space="preserve">Section </w:t>
      </w:r>
      <w:r w:rsidR="00CC1BA1" w:rsidRPr="000D3F37">
        <w:t>23</w:t>
      </w:r>
      <w:r w:rsidRPr="000D3F37">
        <w:noBreakHyphen/>
      </w:r>
      <w:r w:rsidR="00CC1BA1" w:rsidRPr="000D3F37">
        <w:t xml:space="preserve">154; 1950 (46) 2414; 1956 (49) 1797; 1977 Act No. 188 </w:t>
      </w:r>
      <w:r w:rsidRPr="000D3F37">
        <w:t xml:space="preserve">Section </w:t>
      </w:r>
      <w:r w:rsidR="00CC1BA1" w:rsidRPr="000D3F37">
        <w:t xml:space="preserve">1; 1989 Act No. 22, </w:t>
      </w:r>
      <w:r w:rsidRPr="000D3F37">
        <w:t xml:space="preserve">Section </w:t>
      </w:r>
      <w:r w:rsidR="00CC1BA1" w:rsidRPr="000D3F37">
        <w:t xml:space="preserve">1, eff March 12, 1989; 1993 Act No. 24, </w:t>
      </w:r>
      <w:r w:rsidRPr="000D3F37">
        <w:t xml:space="preserve">Section </w:t>
      </w:r>
      <w:r w:rsidR="00CC1BA1" w:rsidRPr="000D3F37">
        <w:t xml:space="preserve">1, eff April 23, 1993; 1995 Act No. 130, </w:t>
      </w:r>
      <w:r w:rsidRPr="000D3F37">
        <w:t xml:space="preserve">Section </w:t>
      </w:r>
      <w:r w:rsidR="00CC1BA1" w:rsidRPr="000D3F37">
        <w:t xml:space="preserve">1, eff (became law without the Governor's signature on June 13, 1995); 2017 Act No. 83 (H.4179), </w:t>
      </w:r>
      <w:r w:rsidRPr="000D3F37">
        <w:t xml:space="preserve">Section </w:t>
      </w:r>
      <w:r w:rsidR="00CC1BA1" w:rsidRPr="000D3F37">
        <w:t xml:space="preserve">1, eff May 19, 2017; 2019 Act No. 12 (H.3987), </w:t>
      </w:r>
      <w:r w:rsidRPr="000D3F37">
        <w:t xml:space="preserve">Section </w:t>
      </w:r>
      <w:r w:rsidR="00CC1BA1" w:rsidRPr="000D3F37">
        <w:t>1, eff March 20,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12, </w:t>
      </w:r>
      <w:r w:rsidR="000D3F37" w:rsidRPr="000D3F37">
        <w:t xml:space="preserve">Section </w:t>
      </w:r>
      <w:r w:rsidRPr="000D3F37">
        <w:t>1, in (B), substituted "document P</w:t>
      </w:r>
      <w:r w:rsidR="000D3F37" w:rsidRPr="000D3F37">
        <w:noBreakHyphen/>
      </w:r>
      <w:r w:rsidRPr="000D3F37">
        <w:t>01</w:t>
      </w:r>
      <w:r w:rsidR="000D3F37" w:rsidRPr="000D3F37">
        <w:noBreakHyphen/>
      </w:r>
      <w:r w:rsidRPr="000D3F37">
        <w:t>19" for "document P</w:t>
      </w:r>
      <w:r w:rsidR="000D3F37" w:rsidRPr="000D3F37">
        <w:noBreakHyphen/>
      </w:r>
      <w:r w:rsidRPr="000D3F37">
        <w:t>01</w:t>
      </w:r>
      <w:r w:rsidR="000D3F37" w:rsidRPr="000D3F37">
        <w:noBreakHyphen/>
      </w:r>
      <w:r w:rsidRPr="000D3F37">
        <w:t>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40.</w:t>
      </w:r>
      <w:r w:rsidR="00CC1BA1" w:rsidRPr="000D3F37">
        <w:t xml:space="preserve"> Designation of voting precincts in Aiken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Aiken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 No. 47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Pond No. 69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Ascauga 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Ascauga Lake No. 84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Beech Island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Belvedere No.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Belvedere No. 44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Belvedere No. 62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Belvedere No. 74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Breezy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 Heights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Creek No. 64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China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Clearwater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College Acres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Couchton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Eureka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Fox Creek No. 58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Fox Creek No. 73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Gem Lakes No. 60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Gem Lakes No. 77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Gloverville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Graniteville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Hammond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Hammond No. 81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Holland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Hitchcock No. 66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Hollow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Jackson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Langley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Levels No. 52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Levels No. 72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Levels No. 83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lastRenderedPageBreak/>
        <w:tab/>
      </w:r>
      <w:r w:rsidRPr="000D3F37">
        <w:tab/>
        <w:t>Lynwood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Midland Valley No. 51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Midland Valley No. 71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Millbrook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Misty Lakes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Monetta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Montmorenci No.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Montmorenci No. 78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Ellenton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25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26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27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28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29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54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55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67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68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Augusta No. 80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Redds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Sandstone No. 70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Sandstone No. 79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Shaws Fork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Shiloh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Silver 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Six Points No. 35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Six Points No. 46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Sleepy Hollow No. 65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Aiken No. 75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Aiken No. 76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Tabernacle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Talatha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Forest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Vaucluse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Wagener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Warrenville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 Pond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Willow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Windsor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Windsor No. 82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Precinct lines defining the precincts provided in subsection (A) of this section are as shown on the official map prepared by and on file with the Revenue and Fiscal Affairs Office designated as document P</w:t>
      </w:r>
      <w:r w:rsidR="000D3F37" w:rsidRPr="000D3F37">
        <w:noBreakHyphen/>
      </w:r>
      <w:r w:rsidRPr="000D3F37">
        <w:t>03</w:t>
      </w:r>
      <w:r w:rsidR="000D3F37" w:rsidRPr="000D3F37">
        <w:noBreakHyphen/>
      </w:r>
      <w:r w:rsidRPr="000D3F37">
        <w:t>16 and as shown on certified copies of the official map provided by the office to the State Election Commission and the Board of Voter Registration and Elections of Aiken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Polling places for the precincts provided in subsection (A) of this section must be established by the Board of Voter Registration and Elections of Aiken County with the approval of a majority of the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155; 1952 Code </w:t>
      </w:r>
      <w:r w:rsidRPr="000D3F37">
        <w:t xml:space="preserve">Section </w:t>
      </w:r>
      <w:r w:rsidR="00CC1BA1" w:rsidRPr="000D3F37">
        <w:t>23</w:t>
      </w:r>
      <w:r w:rsidRPr="000D3F37">
        <w:noBreakHyphen/>
      </w:r>
      <w:r w:rsidR="00CC1BA1" w:rsidRPr="000D3F37">
        <w:t xml:space="preserve">155; 1950 (46) 2414; 1954 (48) 1839; 1956 (49) 2070, 2099; 1957 (50) 578; 1967 (55) 401; 1968 (55) 2633; 1969 (56) 348; 1971 (57) 988, 2045; 1977 Act No. 236 </w:t>
      </w:r>
      <w:r w:rsidRPr="000D3F37">
        <w:t xml:space="preserve">Section </w:t>
      </w:r>
      <w:r w:rsidR="00CC1BA1" w:rsidRPr="000D3F37">
        <w:t xml:space="preserve">1; 1978 Act No. 637 </w:t>
      </w:r>
      <w:r w:rsidRPr="000D3F37">
        <w:t xml:space="preserve">Section </w:t>
      </w:r>
      <w:r w:rsidR="00CC1BA1" w:rsidRPr="000D3F37">
        <w:t xml:space="preserve">1, became law without signature of Governor; 1979 Act No. 138 </w:t>
      </w:r>
      <w:r w:rsidRPr="000D3F37">
        <w:t xml:space="preserve">Section </w:t>
      </w:r>
      <w:r w:rsidR="00CC1BA1" w:rsidRPr="000D3F37">
        <w:t xml:space="preserve">1, eff June 4, 1979; 1980 Act No. 510, eff June 11, 1980; 1994 Act No. 285, </w:t>
      </w:r>
      <w:r w:rsidRPr="000D3F37">
        <w:t xml:space="preserve">Section </w:t>
      </w:r>
      <w:r w:rsidR="00CC1BA1" w:rsidRPr="000D3F37">
        <w:t xml:space="preserve">1, eff March 1, 1994; 2000 Act No. 243, </w:t>
      </w:r>
      <w:r w:rsidRPr="000D3F37">
        <w:t xml:space="preserve">Sections </w:t>
      </w:r>
      <w:r w:rsidR="00CC1BA1" w:rsidRPr="000D3F37">
        <w:t xml:space="preserve"> 1 and 2, eff March 29, 2000; 2001 Act No. 87, </w:t>
      </w:r>
      <w:r w:rsidRPr="000D3F37">
        <w:t xml:space="preserve">Section </w:t>
      </w:r>
      <w:r w:rsidR="00CC1BA1" w:rsidRPr="000D3F37">
        <w:t xml:space="preserve">1, eff August 10, 2001; 2004 Act No. 212, </w:t>
      </w:r>
      <w:r w:rsidRPr="000D3F37">
        <w:t xml:space="preserve">Section </w:t>
      </w:r>
      <w:r w:rsidR="00CC1BA1" w:rsidRPr="000D3F37">
        <w:t xml:space="preserve">1, eff April 22, 2004; 2006 Act No. 247, </w:t>
      </w:r>
      <w:r w:rsidRPr="000D3F37">
        <w:t xml:space="preserve">Section </w:t>
      </w:r>
      <w:r w:rsidR="00CC1BA1" w:rsidRPr="000D3F37">
        <w:t xml:space="preserve">1, eff March 15, 2006; 2010 Act No. 136, </w:t>
      </w:r>
      <w:r w:rsidRPr="000D3F37">
        <w:t xml:space="preserve">Section </w:t>
      </w:r>
      <w:r w:rsidR="00CC1BA1" w:rsidRPr="000D3F37">
        <w:t xml:space="preserve">1, eff March 30, 2010; 2014 Act No. 130 (H.4475), </w:t>
      </w:r>
      <w:r w:rsidRPr="000D3F37">
        <w:t xml:space="preserve">Section </w:t>
      </w:r>
      <w:r w:rsidR="00CC1BA1" w:rsidRPr="000D3F37">
        <w:t xml:space="preserve">1, eff March 4, 2014; 2015 Act No. 13 (S.588), </w:t>
      </w:r>
      <w:r w:rsidRPr="000D3F37">
        <w:t xml:space="preserve">Section </w:t>
      </w:r>
      <w:r w:rsidR="00CC1BA1" w:rsidRPr="000D3F37">
        <w:t xml:space="preserve">1, eff May 7, 2015; 2016 Act No. 139 (S.937), </w:t>
      </w:r>
      <w:r w:rsidRPr="000D3F37">
        <w:t xml:space="preserve">Section </w:t>
      </w:r>
      <w:r w:rsidR="00CC1BA1" w:rsidRPr="000D3F37">
        <w:t>1, eff March 14, 2016.</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50.</w:t>
      </w:r>
      <w:r w:rsidR="00CC1BA1" w:rsidRPr="000D3F37">
        <w:t xml:space="preserve"> Designation of voting precincts in Allendale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Allendale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Allendale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Allendale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Fairfax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Fairfax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Martin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Sycamore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Ulmer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maps on file with the Board of Voter Registration and Elections of Allendale County as provided and maintained by the Revenue and Fiscal Affairs Office designated as document P</w:t>
      </w:r>
      <w:r w:rsidR="000D3F37" w:rsidRPr="000D3F37">
        <w:noBreakHyphen/>
      </w:r>
      <w:r w:rsidRPr="000D3F37">
        <w:t>05</w:t>
      </w:r>
      <w:r w:rsidR="000D3F37" w:rsidRPr="000D3F37">
        <w:noBreakHyphen/>
      </w:r>
      <w:r w:rsidRPr="000D3F37">
        <w:t>12.</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156; 1952 Code </w:t>
      </w:r>
      <w:r w:rsidRPr="000D3F37">
        <w:t xml:space="preserve">Section </w:t>
      </w:r>
      <w:r w:rsidR="00CC1BA1" w:rsidRPr="000D3F37">
        <w:t>23</w:t>
      </w:r>
      <w:r w:rsidRPr="000D3F37">
        <w:noBreakHyphen/>
      </w:r>
      <w:r w:rsidR="00CC1BA1" w:rsidRPr="000D3F37">
        <w:t xml:space="preserve">156; 1950 (46) 2414; 1966 (54) 2185; 1971 (57) 237; 1977 Act No. 241 </w:t>
      </w:r>
      <w:r w:rsidRPr="000D3F37">
        <w:t xml:space="preserve">Section </w:t>
      </w:r>
      <w:r w:rsidR="00CC1BA1" w:rsidRPr="000D3F37">
        <w:t xml:space="preserve">1; 1978 Act No. 630, became law without the signature of the Governor; 1984 Act No. 310, eff March 22, 1984; 2004 Act No. 199, </w:t>
      </w:r>
      <w:r w:rsidRPr="000D3F37">
        <w:t xml:space="preserve">Section </w:t>
      </w:r>
      <w:r w:rsidR="00CC1BA1" w:rsidRPr="000D3F37">
        <w:t xml:space="preserve">1, eff April 22, 2004; 2012 Act No. 132, </w:t>
      </w:r>
      <w:r w:rsidRPr="000D3F37">
        <w:t xml:space="preserve">Section </w:t>
      </w:r>
      <w:r w:rsidR="00CC1BA1" w:rsidRPr="000D3F37">
        <w:t>1, eff March 13, 2012.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55.</w:t>
      </w:r>
      <w:r w:rsidR="00CC1BA1" w:rsidRPr="000D3F37">
        <w:t xml:space="preserve"> Establishment of polling places in Allendale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polling places for the precincts provided in Section 7</w:t>
      </w:r>
      <w:r w:rsidR="000D3F37" w:rsidRPr="000D3F37">
        <w:noBreakHyphen/>
      </w:r>
      <w:r w:rsidRPr="000D3F37">
        <w:t>7</w:t>
      </w:r>
      <w:r w:rsidR="000D3F37" w:rsidRPr="000D3F37">
        <w:noBreakHyphen/>
      </w:r>
      <w:r w:rsidRPr="000D3F37">
        <w:t>50 must be established by the Board of Voter Registration and Elections of Allendale County subject to the approval of the majority of the Allendale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1987 Act No. 15 </w:t>
      </w:r>
      <w:r w:rsidRPr="000D3F37">
        <w:t xml:space="preserve">Section </w:t>
      </w:r>
      <w:r w:rsidR="00CC1BA1" w:rsidRPr="000D3F37">
        <w:t xml:space="preserve">1, eff April 13, 1987; 1998 Act No. 318, </w:t>
      </w:r>
      <w:r w:rsidRPr="000D3F37">
        <w:t xml:space="preserve">Section </w:t>
      </w:r>
      <w:r w:rsidR="00CC1BA1" w:rsidRPr="000D3F37">
        <w:t>1, eff upon approval (became law without the Governor's signature on May 28, 1998).</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80.</w:t>
      </w:r>
      <w:r w:rsidR="00CC1BA1" w:rsidRPr="000D3F37">
        <w:t xml:space="preserve"> Designation of voting precincts in Anderson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Anderson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Appleton</w:t>
      </w:r>
      <w:r w:rsidR="000D3F37" w:rsidRPr="000D3F37">
        <w:noBreakHyphen/>
      </w:r>
      <w:r w:rsidRPr="000D3F37">
        <w:t>Equinox</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Barker's Creek</w:t>
      </w:r>
      <w:r w:rsidR="000D3F37" w:rsidRPr="000D3F37">
        <w:noBreakHyphen/>
      </w:r>
      <w:r w:rsidRPr="000D3F37">
        <w:t>McAdams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Belton Annex</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Bishop's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Bowling Green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Broadview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lastRenderedPageBreak/>
        <w:tab/>
      </w:r>
      <w:r w:rsidRPr="000D3F37">
        <w:tab/>
        <w:t>Broadway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Brushy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Center Rock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Centerville Station 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Centerville Station 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Chiquola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Concrete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Cox's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Craytonville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Denver</w:t>
      </w:r>
      <w:r w:rsidR="000D3F37" w:rsidRPr="000D3F37">
        <w:noBreakHyphen/>
      </w:r>
      <w:r w:rsidRPr="000D3F37">
        <w:t>Sandy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Edgewood Station 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Edgewood Station 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Five Forks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Flat Rock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Fork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Fork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Friendship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Glenview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Gluck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 Pond Station 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Hammond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Hammond Annex</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High Point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Homeland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Honea Path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Hopewell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Hunt Meadows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Iva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Jackson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LaFrance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Melton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 Tabor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Mountain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Airy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Neal's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Pointe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Pelzer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Pendleton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Piedmont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Piercetown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Powdersville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Spring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Shirley's Store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Fant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Starr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Three and Twenty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lastRenderedPageBreak/>
        <w:tab/>
      </w:r>
      <w:r w:rsidRPr="000D3F37">
        <w:tab/>
        <w:t>Toney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Town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Townville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Varennes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Pelzer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Savannah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 Plains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Williamston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Williamston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Wright's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3/1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3/2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4/1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4/2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5/B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6/1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6/2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Anderson County are as shown on the official map prepared by and on file with the Revenue and Fiscal Affairs Office designated as document P</w:t>
      </w:r>
      <w:r w:rsidR="000D3F37" w:rsidRPr="000D3F37">
        <w:noBreakHyphen/>
      </w:r>
      <w:r w:rsidRPr="000D3F37">
        <w:t>07</w:t>
      </w:r>
      <w:r w:rsidR="000D3F37" w:rsidRPr="000D3F37">
        <w:noBreakHyphen/>
      </w:r>
      <w:r w:rsidRPr="000D3F37">
        <w:t>19 and as shown on official copies furnished to the Board of Voter Registration and Elections of Anderson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Anderson County subject to the approval of the majority of the Anderson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Sections </w:t>
      </w:r>
      <w:r w:rsidR="00CC1BA1" w:rsidRPr="000D3F37">
        <w:t xml:space="preserve"> 23</w:t>
      </w:r>
      <w:r w:rsidRPr="000D3F37">
        <w:noBreakHyphen/>
      </w:r>
      <w:r w:rsidR="00CC1BA1" w:rsidRPr="000D3F37">
        <w:t>157, 23</w:t>
      </w:r>
      <w:r w:rsidRPr="000D3F37">
        <w:noBreakHyphen/>
      </w:r>
      <w:r w:rsidR="00CC1BA1" w:rsidRPr="000D3F37">
        <w:t xml:space="preserve">157.1; 1952 Code </w:t>
      </w:r>
      <w:r w:rsidRPr="000D3F37">
        <w:t xml:space="preserve">Section </w:t>
      </w:r>
      <w:r w:rsidR="00CC1BA1" w:rsidRPr="000D3F37">
        <w:t>23</w:t>
      </w:r>
      <w:r w:rsidRPr="000D3F37">
        <w:noBreakHyphen/>
      </w:r>
      <w:r w:rsidR="00CC1BA1" w:rsidRPr="000D3F37">
        <w:t xml:space="preserve">157; 1950 (46) 2414; 1958 (50) 1715; 1964 (53) 2210; 1966 (54) 2066; 1967 (55) 1018; 1972 (57) 2349; 1977 Act No. 230 </w:t>
      </w:r>
      <w:r w:rsidRPr="000D3F37">
        <w:t xml:space="preserve">Section </w:t>
      </w:r>
      <w:r w:rsidR="00CC1BA1" w:rsidRPr="000D3F37">
        <w:t xml:space="preserve">1; 1978 Act No. 425 </w:t>
      </w:r>
      <w:r w:rsidRPr="000D3F37">
        <w:t xml:space="preserve">Section </w:t>
      </w:r>
      <w:r w:rsidR="00CC1BA1" w:rsidRPr="000D3F37">
        <w:t xml:space="preserve">1; 1978 Act No. 472 </w:t>
      </w:r>
      <w:r w:rsidRPr="000D3F37">
        <w:t xml:space="preserve">Section </w:t>
      </w:r>
      <w:r w:rsidR="00CC1BA1" w:rsidRPr="000D3F37">
        <w:t xml:space="preserve">1; 1982 Act No. 342, </w:t>
      </w:r>
      <w:r w:rsidRPr="000D3F37">
        <w:t xml:space="preserve">Sections </w:t>
      </w:r>
      <w:r w:rsidR="00CC1BA1" w:rsidRPr="000D3F37">
        <w:t xml:space="preserve"> 2</w:t>
      </w:r>
      <w:r w:rsidRPr="000D3F37">
        <w:noBreakHyphen/>
      </w:r>
      <w:r w:rsidR="00CC1BA1" w:rsidRPr="000D3F37">
        <w:t xml:space="preserve">4, eff April 19, 1982; 1983 Act No. 69, </w:t>
      </w:r>
      <w:r w:rsidRPr="000D3F37">
        <w:t xml:space="preserve">Section </w:t>
      </w:r>
      <w:r w:rsidR="00CC1BA1" w:rsidRPr="000D3F37">
        <w:t xml:space="preserve">1, eff May 26, 1983; 1984 Act No. 296, eff March 1, 1984; 1986 Act No. 310 </w:t>
      </w:r>
      <w:r w:rsidRPr="000D3F37">
        <w:t xml:space="preserve">Section </w:t>
      </w:r>
      <w:r w:rsidR="00CC1BA1" w:rsidRPr="000D3F37">
        <w:t xml:space="preserve">1, eff February 4, 1986; 1988 Act No. 293, eff January 14, 1988; 1996 Act No. 309, </w:t>
      </w:r>
      <w:r w:rsidRPr="000D3F37">
        <w:t xml:space="preserve">Section </w:t>
      </w:r>
      <w:r w:rsidR="00CC1BA1" w:rsidRPr="000D3F37">
        <w:t xml:space="preserve">1, eff September 1, 1996; 1998 Act No. 288, </w:t>
      </w:r>
      <w:r w:rsidRPr="000D3F37">
        <w:t xml:space="preserve">Section </w:t>
      </w:r>
      <w:r w:rsidR="00CC1BA1" w:rsidRPr="000D3F37">
        <w:t xml:space="preserve">1, eff upon approval (became law without the Governor's signature on April 8, 1998); 2000 Act No. 280, </w:t>
      </w:r>
      <w:r w:rsidRPr="000D3F37">
        <w:t xml:space="preserve">Section </w:t>
      </w:r>
      <w:r w:rsidR="00CC1BA1" w:rsidRPr="000D3F37">
        <w:t xml:space="preserve">1, eff upon approval (became law without the Governor's signature on May 23, 2000); 2000 Act No. 291, </w:t>
      </w:r>
      <w:r w:rsidRPr="000D3F37">
        <w:t xml:space="preserve">Section </w:t>
      </w:r>
      <w:r w:rsidR="00CC1BA1" w:rsidRPr="000D3F37">
        <w:t xml:space="preserve">1, eff upon approval (became law without the Governor's signature on May 23, 2000); 2004 Act No. 211, </w:t>
      </w:r>
      <w:r w:rsidRPr="000D3F37">
        <w:t xml:space="preserve">Section </w:t>
      </w:r>
      <w:r w:rsidR="00CC1BA1" w:rsidRPr="000D3F37">
        <w:t xml:space="preserve">1, eff April 22, 2004; 2006 Act No. 226, </w:t>
      </w:r>
      <w:r w:rsidRPr="000D3F37">
        <w:t xml:space="preserve">Section </w:t>
      </w:r>
      <w:r w:rsidR="00CC1BA1" w:rsidRPr="000D3F37">
        <w:t xml:space="preserve">1, eff February 3, 2006; 2008 Act No. 217, </w:t>
      </w:r>
      <w:r w:rsidRPr="000D3F37">
        <w:t xml:space="preserve">Section </w:t>
      </w:r>
      <w:r w:rsidR="00CC1BA1" w:rsidRPr="000D3F37">
        <w:t xml:space="preserve">1, eff May 13, 2008; 2012 Act No. 182, </w:t>
      </w:r>
      <w:r w:rsidRPr="000D3F37">
        <w:t xml:space="preserve">Section </w:t>
      </w:r>
      <w:r w:rsidR="00CC1BA1" w:rsidRPr="000D3F37">
        <w:t xml:space="preserve">1, eff May 25, 2012; 2014 Act No. 124 (S.689), </w:t>
      </w:r>
      <w:r w:rsidRPr="000D3F37">
        <w:t xml:space="preserve">Section </w:t>
      </w:r>
      <w:r w:rsidR="00CC1BA1" w:rsidRPr="000D3F37">
        <w:t xml:space="preserve">1, eff March 4, 2014; 2019 Act No. 7 (S.428), </w:t>
      </w:r>
      <w:r w:rsidRPr="000D3F37">
        <w:t xml:space="preserve">Section </w:t>
      </w:r>
      <w:r w:rsidR="00CC1BA1" w:rsidRPr="000D3F37">
        <w:t>1, eff March 20,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7, </w:t>
      </w:r>
      <w:r w:rsidR="000D3F37" w:rsidRPr="000D3F37">
        <w:t xml:space="preserve">Section </w:t>
      </w:r>
      <w:r w:rsidRPr="000D3F37">
        <w:t>1, in (A), deleted "Grove School" following "Green Pond Station A", inserted "South Fant" following "Simpsonville", deleted "Anderson 5/A" following "Anderson 4/2"; and in (B), substituted "document P</w:t>
      </w:r>
      <w:r w:rsidR="000D3F37" w:rsidRPr="000D3F37">
        <w:noBreakHyphen/>
      </w:r>
      <w:r w:rsidRPr="000D3F37">
        <w:t>07</w:t>
      </w:r>
      <w:r w:rsidR="000D3F37" w:rsidRPr="000D3F37">
        <w:noBreakHyphen/>
      </w:r>
      <w:r w:rsidRPr="000D3F37">
        <w:t>19" for "document P</w:t>
      </w:r>
      <w:r w:rsidR="000D3F37" w:rsidRPr="000D3F37">
        <w:noBreakHyphen/>
      </w:r>
      <w:r w:rsidRPr="000D3F37">
        <w:t>07</w:t>
      </w:r>
      <w:r w:rsidR="000D3F37" w:rsidRPr="000D3F37">
        <w:noBreakHyphen/>
      </w:r>
      <w:r w:rsidRPr="000D3F37">
        <w:t>14".</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90.</w:t>
      </w:r>
      <w:r w:rsidR="00CC1BA1" w:rsidRPr="000D3F37">
        <w:t xml:space="preserve"> Designation of voting precincts in Bamberg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Bamberg County the voting precincts are as follows: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Colston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Denmark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Edisto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Ehrhardt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Govan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Hightower's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Hunter's Chapel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Kearse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Little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Bamberg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Olar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Bamberg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Denmark.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the official map prepared by and on file with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in subsection (A) must be determined by the Board of Voter Registration and Elections of Bamberg County with the approval of a majority of the Bamberg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158; 1952 Code </w:t>
      </w:r>
      <w:r w:rsidRPr="000D3F37">
        <w:t xml:space="preserve">Section </w:t>
      </w:r>
      <w:r w:rsidR="00CC1BA1" w:rsidRPr="000D3F37">
        <w:t>23</w:t>
      </w:r>
      <w:r w:rsidRPr="000D3F37">
        <w:noBreakHyphen/>
      </w:r>
      <w:r w:rsidR="00CC1BA1" w:rsidRPr="000D3F37">
        <w:t xml:space="preserve">158; 1950 (46) 2414; 1977 Act No. 170 </w:t>
      </w:r>
      <w:r w:rsidRPr="000D3F37">
        <w:t xml:space="preserve">Section </w:t>
      </w:r>
      <w:r w:rsidR="00CC1BA1" w:rsidRPr="000D3F37">
        <w:t xml:space="preserve">1; 1998 Act No. 310, </w:t>
      </w:r>
      <w:r w:rsidRPr="000D3F37">
        <w:t xml:space="preserve">Section </w:t>
      </w:r>
      <w:r w:rsidR="00CC1BA1" w:rsidRPr="000D3F37">
        <w:t xml:space="preserve">1, eff upon approval (became law without the Governor's signature on May 28, 1998); 2006 Act No. 236, </w:t>
      </w:r>
      <w:r w:rsidRPr="000D3F37">
        <w:t xml:space="preserve">Section </w:t>
      </w:r>
      <w:r w:rsidR="00CC1BA1" w:rsidRPr="000D3F37">
        <w:t>1, eff February 17, 2006.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100.</w:t>
      </w:r>
      <w:r w:rsidR="00CC1BA1" w:rsidRPr="000D3F37">
        <w:t xml:space="preserve"> Designation of voting precincts in Barnwell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Barnwell County there shall be voting precincts as follows: Barnwell No. 1; Barnwell No. 2; Barnwell No. 3; Barnwell No. 4; Blackville No. 1; Blackville No. 2; Elko; Friendship; Kline; Healing Springs; Hilda; Snelling; Williston No. 1; Williston No. 2; and Williston No. 3. The voting place for Barnwell No. 1; Barnwell No. 2; Barnwell No. 3; and Barnwell No. 4 shall be the Barnwell National Guard Armory.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are as shown on the official map prepared by and on file with the Revenue and Fiscal Affairs Office designated as P</w:t>
      </w:r>
      <w:r w:rsidR="000D3F37" w:rsidRPr="000D3F37">
        <w:noBreakHyphen/>
      </w:r>
      <w:r w:rsidRPr="000D3F37">
        <w:t>11</w:t>
      </w:r>
      <w:r w:rsidR="000D3F37" w:rsidRPr="000D3F37">
        <w:noBreakHyphen/>
      </w:r>
      <w:r w:rsidRPr="000D3F37">
        <w:t>04 and as shown on copies of the official map provided to the State Election Commission and the Board of Voter Registration and Elections of Barnwell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listed in subsection (A) must be determined by the Board of Voter Registration and Elections of Barnwell County with the approval of a majority of the Barnwell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159; 1952 Code </w:t>
      </w:r>
      <w:r w:rsidRPr="000D3F37">
        <w:t xml:space="preserve">Section </w:t>
      </w:r>
      <w:r w:rsidR="00CC1BA1" w:rsidRPr="000D3F37">
        <w:t>23</w:t>
      </w:r>
      <w:r w:rsidRPr="000D3F37">
        <w:noBreakHyphen/>
      </w:r>
      <w:r w:rsidR="00CC1BA1" w:rsidRPr="000D3F37">
        <w:t xml:space="preserve">159; 1950 (46) 2414; 1965 (54) 37; 1966 (54) 2783; 1967 (55) 139; 1977 Act No. 171 </w:t>
      </w:r>
      <w:r w:rsidRPr="000D3F37">
        <w:t xml:space="preserve">Section </w:t>
      </w:r>
      <w:r w:rsidR="00CC1BA1" w:rsidRPr="000D3F37">
        <w:t xml:space="preserve">1; 1978 Act No. 499, became law without signature of Governor; 1998 Act No. 378, </w:t>
      </w:r>
      <w:r w:rsidRPr="000D3F37">
        <w:t xml:space="preserve">Section </w:t>
      </w:r>
      <w:r w:rsidR="00CC1BA1" w:rsidRPr="000D3F37">
        <w:t xml:space="preserve">2, eff upon approval (became law without the Governor's signature on June 11, 1998); 2001 Act No. 86, </w:t>
      </w:r>
      <w:r w:rsidRPr="000D3F37">
        <w:t xml:space="preserve">Section </w:t>
      </w:r>
      <w:r w:rsidR="00CC1BA1" w:rsidRPr="000D3F37">
        <w:t xml:space="preserve">1, eff August 10, 2001; 2004 Act No. 219, </w:t>
      </w:r>
      <w:r w:rsidRPr="000D3F37">
        <w:t xml:space="preserve">Section </w:t>
      </w:r>
      <w:r w:rsidR="00CC1BA1" w:rsidRPr="000D3F37">
        <w:t>1, eff April 29, 2004.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110.</w:t>
      </w:r>
      <w:r w:rsidR="00CC1BA1" w:rsidRPr="000D3F37">
        <w:t xml:space="preserve"> Designation of voting precincts in Beaufort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Beaufort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Beaufort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Beaufort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Beaufort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Belfair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1C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1D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2C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2D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2E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4A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4B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4C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4D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5A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Bluffton 5B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1C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1D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2C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Burton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Chechessee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Chechessee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Dale Lobeco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Daufuskie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2C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4A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4B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4C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4D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5A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5B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5C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7A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7B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9A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9B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15A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Head 15B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2C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3A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3B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Ladys Island 3C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Moss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Mossy Oaks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Mossy Oaks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Mossy Oaks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Port Royal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Port Royal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Rose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Seabrook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Seabrook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Seabrook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Sheldon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Sheldon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Helena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Helena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Helena 1C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Helena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Helena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Helena 2C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the official map prepared by and on file with the Revenue and Fiscal Affairs Office designated as document P</w:t>
      </w:r>
      <w:r w:rsidR="000D3F37" w:rsidRPr="000D3F37">
        <w:noBreakHyphen/>
      </w:r>
      <w:r w:rsidRPr="000D3F37">
        <w:t>13</w:t>
      </w:r>
      <w:r w:rsidR="000D3F37" w:rsidRPr="000D3F37">
        <w:noBreakHyphen/>
      </w:r>
      <w:r w:rsidRPr="000D3F37">
        <w:t>14 and as shown on copies provided to the Board of Voter Registration and Elections of Beaufort County by the Office of Research and Statistics.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Beaufort County subject to the approval of a majority of the Beaufort County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160; 1952 Code </w:t>
      </w:r>
      <w:r w:rsidRPr="000D3F37">
        <w:t xml:space="preserve">Section </w:t>
      </w:r>
      <w:r w:rsidR="00CC1BA1" w:rsidRPr="000D3F37">
        <w:t>23</w:t>
      </w:r>
      <w:r w:rsidRPr="000D3F37">
        <w:noBreakHyphen/>
      </w:r>
      <w:r w:rsidR="00CC1BA1" w:rsidRPr="000D3F37">
        <w:t xml:space="preserve">160; 1950 (46) 2414; 1960 (51) 2006; 1965 (54) 499; 1969 (56) 886; 1971 (57) 2031; 1976 Act No. 714 </w:t>
      </w:r>
      <w:r w:rsidRPr="000D3F37">
        <w:t xml:space="preserve">Sections </w:t>
      </w:r>
      <w:r w:rsidR="00CC1BA1" w:rsidRPr="000D3F37">
        <w:t xml:space="preserve"> 1</w:t>
      </w:r>
      <w:r w:rsidRPr="000D3F37">
        <w:noBreakHyphen/>
      </w:r>
      <w:r w:rsidR="00CC1BA1" w:rsidRPr="000D3F37">
        <w:t xml:space="preserve">3; 1977 Act No. 194 </w:t>
      </w:r>
      <w:r w:rsidRPr="000D3F37">
        <w:t xml:space="preserve">Section </w:t>
      </w:r>
      <w:r w:rsidR="00CC1BA1" w:rsidRPr="000D3F37">
        <w:t xml:space="preserve">1; 1979 Act No. 193 </w:t>
      </w:r>
      <w:r w:rsidRPr="000D3F37">
        <w:t xml:space="preserve">Sections </w:t>
      </w:r>
      <w:r w:rsidR="00CC1BA1" w:rsidRPr="000D3F37">
        <w:t xml:space="preserve"> 1, 2, eff July 2, 1979; 1985 Act No. 89, eff May 13, 1985; 1987 Act No. 162 </w:t>
      </w:r>
      <w:r w:rsidRPr="000D3F37">
        <w:t xml:space="preserve">Section </w:t>
      </w:r>
      <w:r w:rsidR="00CC1BA1" w:rsidRPr="000D3F37">
        <w:t xml:space="preserve">1, eff June 8, 1987; 1990 Act No. 606, </w:t>
      </w:r>
      <w:r w:rsidRPr="000D3F37">
        <w:t xml:space="preserve">Section </w:t>
      </w:r>
      <w:r w:rsidR="00CC1BA1" w:rsidRPr="000D3F37">
        <w:t xml:space="preserve">1, eff June 25, 1990; 1996 Act No. 245, </w:t>
      </w:r>
      <w:r w:rsidRPr="000D3F37">
        <w:t xml:space="preserve">Section </w:t>
      </w:r>
      <w:r w:rsidR="00CC1BA1" w:rsidRPr="000D3F37">
        <w:t xml:space="preserve">1, eff upon approval (became law without the Governor's signature on March 5, 1996); 1998 Act No. 264, </w:t>
      </w:r>
      <w:r w:rsidRPr="000D3F37">
        <w:t xml:space="preserve">Section </w:t>
      </w:r>
      <w:r w:rsidR="00CC1BA1" w:rsidRPr="000D3F37">
        <w:t xml:space="preserve">1, eff upon approval (became law without the Governor's signature on February 24, 1998); 2000 Act No. 241, </w:t>
      </w:r>
      <w:r w:rsidRPr="000D3F37">
        <w:t xml:space="preserve">Section </w:t>
      </w:r>
      <w:r w:rsidR="00CC1BA1" w:rsidRPr="000D3F37">
        <w:t xml:space="preserve">1, eff March 29, 2000; 2002 Act No. 177, </w:t>
      </w:r>
      <w:r w:rsidRPr="000D3F37">
        <w:t xml:space="preserve">Section </w:t>
      </w:r>
      <w:r w:rsidR="00CC1BA1" w:rsidRPr="000D3F37">
        <w:t xml:space="preserve">1, eff upon approval (became law without the Governor's signature on March 6, 2002); 2007 Act No. 4, </w:t>
      </w:r>
      <w:r w:rsidRPr="000D3F37">
        <w:t xml:space="preserve">Section </w:t>
      </w:r>
      <w:r w:rsidR="00CC1BA1" w:rsidRPr="000D3F37">
        <w:t xml:space="preserve">1, eff March 27, 2007, applicable to elections conducted after July 15, 2007; 2012 Act No. 232, </w:t>
      </w:r>
      <w:r w:rsidRPr="000D3F37">
        <w:t xml:space="preserve">Section </w:t>
      </w:r>
      <w:r w:rsidR="00CC1BA1" w:rsidRPr="000D3F37">
        <w:t xml:space="preserve">1, eff June 18, 2012; 2014 Act No. 131 (H.4497), </w:t>
      </w:r>
      <w:r w:rsidRPr="000D3F37">
        <w:t xml:space="preserve">Section </w:t>
      </w:r>
      <w:r w:rsidR="00CC1BA1" w:rsidRPr="000D3F37">
        <w:t>1, eff March 4, 2014.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120.</w:t>
      </w:r>
      <w:r w:rsidR="00CC1BA1" w:rsidRPr="000D3F37">
        <w:t xml:space="preserve"> Designation of voting precincts in Berkeley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Berkeley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Alvin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Bethera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Beverly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Bonneau</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Bonneau Beach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Boulder 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Bushy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Central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Cainhoy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Cane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Cane Bay East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Cane Bay North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Cane Bay South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Carnes Cross Road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Carnes Cross Road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Cobblestone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Cordesville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Daniel Island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Daniel Island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Daniel Island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Daniel Island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Devon Forest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Devon Forest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Discovery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Eadytown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Fifty</w:t>
      </w:r>
      <w:r w:rsidR="000D3F37" w:rsidRPr="000D3F37">
        <w:noBreakHyphen/>
      </w:r>
      <w:r w:rsidRPr="000D3F37">
        <w:t>two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Foster Creek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Foster Creek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Foster Creek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Foxbank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Hanahan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Hanahan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Hanahan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Hanahan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Hanahan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Harbour 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Hilton Cross Roads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Horseshoe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Howe Hall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Howe Hall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Huger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Lebanon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Liberty Hall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Live Oak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Macedonia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Macedonia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McBeth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Medway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Moncks Corner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Moncks Corner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Moncks Corner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Moncks Corner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Moultrie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Nexton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Old 52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Pimlico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Pinopolis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Pomflant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Royle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Russellville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Sangaree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Sangaree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Sangaree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Sedgefield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Sedgefield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Sedgefield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Seventy Eight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Shulerville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James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Stephen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Stephen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 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Stratford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Stratford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Stratford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Stratford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Stratford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The Village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Tramway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Wassamassaw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Wassamassaw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Weatherstone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Westview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Westview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Westview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Westview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Whitesville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Whitesville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Wildcat Trail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Yeamans Club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Yellow House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are as shown on the official map prepared by and on file with the Revenue and Fiscal Affairs Office designated as document P</w:t>
      </w:r>
      <w:r w:rsidR="000D3F37" w:rsidRPr="000D3F37">
        <w:noBreakHyphen/>
      </w:r>
      <w:r w:rsidRPr="000D3F37">
        <w:t>15</w:t>
      </w:r>
      <w:r w:rsidR="000D3F37" w:rsidRPr="000D3F37">
        <w:noBreakHyphen/>
      </w:r>
      <w:r w:rsidRPr="000D3F37">
        <w:t>19 and as shown on copies provided to the Board of Voter Registration and Elections of Berkeley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161; 1952 Code </w:t>
      </w:r>
      <w:r w:rsidRPr="000D3F37">
        <w:t xml:space="preserve">Section </w:t>
      </w:r>
      <w:r w:rsidR="00CC1BA1" w:rsidRPr="000D3F37">
        <w:t>23</w:t>
      </w:r>
      <w:r w:rsidRPr="000D3F37">
        <w:noBreakHyphen/>
      </w:r>
      <w:r w:rsidR="00CC1BA1" w:rsidRPr="000D3F37">
        <w:t xml:space="preserve">161; 1950 (46) 2414; 1955 (49) 176; 1960 (51) 1578; 1966 (54) 2744; 1968 (55) 3051; 1976 Act No. 704; 1977 Act No. 225 </w:t>
      </w:r>
      <w:r w:rsidRPr="000D3F37">
        <w:t xml:space="preserve">Section </w:t>
      </w:r>
      <w:r w:rsidR="00CC1BA1" w:rsidRPr="000D3F37">
        <w:t xml:space="preserve">1; 1983 Act No. 49 </w:t>
      </w:r>
      <w:r w:rsidRPr="000D3F37">
        <w:t xml:space="preserve">Sections </w:t>
      </w:r>
      <w:r w:rsidR="00CC1BA1" w:rsidRPr="000D3F37">
        <w:t xml:space="preserve"> 1, 2, eff April 29, 1983; 1983 Act No. 102, </w:t>
      </w:r>
      <w:r w:rsidRPr="000D3F37">
        <w:t xml:space="preserve">Sections </w:t>
      </w:r>
      <w:r w:rsidR="00CC1BA1" w:rsidRPr="000D3F37">
        <w:t xml:space="preserve"> 1, 2, eff June 9, 1983; 1984 Act No. 295, eff March 5, 1984; 1984 Act No. 351, </w:t>
      </w:r>
      <w:r w:rsidRPr="000D3F37">
        <w:t xml:space="preserve">Sections </w:t>
      </w:r>
      <w:r w:rsidR="00CC1BA1" w:rsidRPr="000D3F37">
        <w:t xml:space="preserve"> 1, 2, eff April 23, 1984; 1990 Act No. 405, </w:t>
      </w:r>
      <w:r w:rsidRPr="000D3F37">
        <w:t xml:space="preserve">Section </w:t>
      </w:r>
      <w:r w:rsidR="00CC1BA1" w:rsidRPr="000D3F37">
        <w:t xml:space="preserve">1, eff April 10, 1990; 1991 Act No. 31, </w:t>
      </w:r>
      <w:r w:rsidRPr="000D3F37">
        <w:t xml:space="preserve">Section </w:t>
      </w:r>
      <w:r w:rsidR="00CC1BA1" w:rsidRPr="000D3F37">
        <w:t xml:space="preserve">1, eff April 22, 1991; 1992 Act No. 371, </w:t>
      </w:r>
      <w:r w:rsidRPr="000D3F37">
        <w:t xml:space="preserve">Section </w:t>
      </w:r>
      <w:r w:rsidR="00CC1BA1" w:rsidRPr="000D3F37">
        <w:t xml:space="preserve">1, eff May 15, 1992; 1993 Act No. 180, </w:t>
      </w:r>
      <w:r w:rsidRPr="000D3F37">
        <w:t xml:space="preserve">Section </w:t>
      </w:r>
      <w:r w:rsidR="00CC1BA1" w:rsidRPr="000D3F37">
        <w:t xml:space="preserve">1, eff June 16, 1993; 1995 Act No. 133, </w:t>
      </w:r>
      <w:r w:rsidRPr="000D3F37">
        <w:t xml:space="preserve">Section </w:t>
      </w:r>
      <w:r w:rsidR="00CC1BA1" w:rsidRPr="000D3F37">
        <w:t xml:space="preserve">1, eff June 28, 1995; 2001 Act No. 22, </w:t>
      </w:r>
      <w:r w:rsidRPr="000D3F37">
        <w:t xml:space="preserve">Section </w:t>
      </w:r>
      <w:r w:rsidR="00CC1BA1" w:rsidRPr="000D3F37">
        <w:t xml:space="preserve">1, eff upon approval (became law without the Governor's signature on May 30, 2001); 2008 Act No. 198, </w:t>
      </w:r>
      <w:r w:rsidRPr="000D3F37">
        <w:t xml:space="preserve">Section </w:t>
      </w:r>
      <w:r w:rsidR="00CC1BA1" w:rsidRPr="000D3F37">
        <w:t xml:space="preserve">1, eff April 15, 2008; 2010 Act No. 163, </w:t>
      </w:r>
      <w:r w:rsidRPr="000D3F37">
        <w:t xml:space="preserve">Section </w:t>
      </w:r>
      <w:r w:rsidR="00CC1BA1" w:rsidRPr="000D3F37">
        <w:t xml:space="preserve">1, eff May 12, 2010; 2013 Act No. 91, </w:t>
      </w:r>
      <w:r w:rsidRPr="000D3F37">
        <w:t xml:space="preserve">Section </w:t>
      </w:r>
      <w:r w:rsidR="00CC1BA1" w:rsidRPr="000D3F37">
        <w:t xml:space="preserve">1, eff June 13, 2013; 2014 Act No. 176 (H.4467), </w:t>
      </w:r>
      <w:r w:rsidRPr="000D3F37">
        <w:t xml:space="preserve">Section </w:t>
      </w:r>
      <w:r w:rsidR="00CC1BA1" w:rsidRPr="000D3F37">
        <w:t xml:space="preserve">1, eff July 1, 2014; 2015 Act No. 82 (H.4005), </w:t>
      </w:r>
      <w:r w:rsidRPr="000D3F37">
        <w:t xml:space="preserve">Section </w:t>
      </w:r>
      <w:r w:rsidR="00CC1BA1" w:rsidRPr="000D3F37">
        <w:t xml:space="preserve">1, eff July 1, 2015; 2017 Act No. 59 (S.651), </w:t>
      </w:r>
      <w:r w:rsidRPr="000D3F37">
        <w:t xml:space="preserve">Section </w:t>
      </w:r>
      <w:r w:rsidR="00CC1BA1" w:rsidRPr="000D3F37">
        <w:t xml:space="preserve">1, eff May 19, 2017; 2019 Act No. 40 (S.607), </w:t>
      </w:r>
      <w:r w:rsidRPr="000D3F37">
        <w:t xml:space="preserve">Section </w:t>
      </w:r>
      <w:r w:rsidR="00CC1BA1" w:rsidRPr="000D3F37">
        <w:t>1, eff May 13,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Editor's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2019 Act No. 40, </w:t>
      </w:r>
      <w:r w:rsidR="000D3F37" w:rsidRPr="000D3F37">
        <w:t xml:space="preserve">Section </w:t>
      </w:r>
      <w:r w:rsidRPr="000D3F37">
        <w:t>2, provides as follows: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"SECTION 2. This act takes effect upon approval by the Governor and applies to elections conducted in Berkeley County after June 30,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40, </w:t>
      </w:r>
      <w:r w:rsidR="000D3F37" w:rsidRPr="000D3F37">
        <w:t xml:space="preserve">Section </w:t>
      </w:r>
      <w:r w:rsidRPr="000D3F37">
        <w:t>1, in (A), inserted "Boulder Bluff", "Bushy Park", "Cane Bay East", "Cane Bay North", "Cane Bay South", "Fifty</w:t>
      </w:r>
      <w:r w:rsidR="000D3F37" w:rsidRPr="000D3F37">
        <w:noBreakHyphen/>
      </w:r>
      <w:r w:rsidRPr="000D3F37">
        <w:t>two", "Horseshoe", "Live Oak", "Macedonia 2", "Nexton", "Pine Grove", "Pomflant", "Sedgefield 3", "Wildcat Trail", and "Yeamans Club", and substituted "Cobblestone" for "Carnes Cross Road 3" and "Pimlico" for "Pimlico 1" and "Pimlico 2"; and in (B), substituted "document P</w:t>
      </w:r>
      <w:r w:rsidR="000D3F37" w:rsidRPr="000D3F37">
        <w:noBreakHyphen/>
      </w:r>
      <w:r w:rsidRPr="000D3F37">
        <w:t>15</w:t>
      </w:r>
      <w:r w:rsidR="000D3F37" w:rsidRPr="000D3F37">
        <w:noBreakHyphen/>
      </w:r>
      <w:r w:rsidRPr="000D3F37">
        <w:t>19" for "document P</w:t>
      </w:r>
      <w:r w:rsidR="000D3F37" w:rsidRPr="000D3F37">
        <w:noBreakHyphen/>
      </w:r>
      <w:r w:rsidRPr="000D3F37">
        <w:t>15</w:t>
      </w:r>
      <w:r w:rsidR="000D3F37" w:rsidRPr="000D3F37">
        <w:noBreakHyphen/>
      </w:r>
      <w:r w:rsidRPr="000D3F37">
        <w:t>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130.</w:t>
      </w:r>
      <w:r w:rsidR="00CC1BA1" w:rsidRPr="000D3F37">
        <w:t xml:space="preserve"> Designation of voting precincts in Calhoun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Calhoun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Cameron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Center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Creston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Dixie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Fall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Motte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Lone Star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Murph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Sandy Run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Matthews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maps filed with the clerk of court of the county and also on file with the State Election Commission as provided and maintained by the Revenue and Fiscal Affairs Office and designated as document P</w:t>
      </w:r>
      <w:r w:rsidR="000D3F37" w:rsidRPr="000D3F37">
        <w:noBreakHyphen/>
      </w:r>
      <w:r w:rsidRPr="000D3F37">
        <w:t>17</w:t>
      </w:r>
      <w:r w:rsidR="000D3F37" w:rsidRPr="000D3F37">
        <w:noBreakHyphen/>
      </w:r>
      <w:r w:rsidRPr="000D3F37">
        <w:t>17.</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162; 1952 Code </w:t>
      </w:r>
      <w:r w:rsidRPr="000D3F37">
        <w:t xml:space="preserve">Section </w:t>
      </w:r>
      <w:r w:rsidR="00CC1BA1" w:rsidRPr="000D3F37">
        <w:t>23</w:t>
      </w:r>
      <w:r w:rsidRPr="000D3F37">
        <w:noBreakHyphen/>
      </w:r>
      <w:r w:rsidR="00CC1BA1" w:rsidRPr="000D3F37">
        <w:t xml:space="preserve">162; 1950 (46) 2414; 1960 (51) 1777; 1977 Act No. 242 </w:t>
      </w:r>
      <w:r w:rsidRPr="000D3F37">
        <w:t xml:space="preserve">Section </w:t>
      </w:r>
      <w:r w:rsidR="00CC1BA1" w:rsidRPr="000D3F37">
        <w:t xml:space="preserve">1; 2017 Act No. 8 (H.3661), </w:t>
      </w:r>
      <w:r w:rsidRPr="000D3F37">
        <w:t xml:space="preserve">Section </w:t>
      </w:r>
      <w:r w:rsidR="00CC1BA1" w:rsidRPr="000D3F37">
        <w:t>1, eff April 5, 2017.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140.</w:t>
      </w:r>
      <w:r w:rsidR="00CC1BA1" w:rsidRPr="000D3F37">
        <w:t xml:space="preserve"> Designation of voting precincts in Charleston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Charleston County there are the following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Awendaw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Charleston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Christ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 Park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 Park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 Park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 Park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 Park 2C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 Park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Edisto Island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Folly Beach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Folly Beach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Isle of Palms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Isle of Palms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Isle of Palms 1C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5A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5B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8A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8B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 Island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 Island 1A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 Island 1B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 Island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 Island 3A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 Island 3B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 Island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Kiawah Island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Ladson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Lincolnville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McClellanville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29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Mt.Pleasant 39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29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Charleston 30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Seabrook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29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St.Andrews 37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2B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St.Pauls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Sullivans Island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Wadmalaw Island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Wadmalaw Island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pursuant to subsection (A) defining the precincts in Charleston County are as shown on the official map of the United States Census Bureau designated as P</w:t>
      </w:r>
      <w:r w:rsidR="000D3F37" w:rsidRPr="000D3F37">
        <w:noBreakHyphen/>
      </w:r>
      <w:r w:rsidRPr="000D3F37">
        <w:t>19</w:t>
      </w:r>
      <w:r w:rsidR="000D3F37" w:rsidRPr="000D3F37">
        <w:noBreakHyphen/>
      </w:r>
      <w:r w:rsidRPr="000D3F37">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Board of Voter Registration and Elections of Charleston County shall designate the polling place in each precinct.</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163; 1952 Code </w:t>
      </w:r>
      <w:r w:rsidRPr="000D3F37">
        <w:t xml:space="preserve">Section </w:t>
      </w:r>
      <w:r w:rsidR="00CC1BA1" w:rsidRPr="000D3F37">
        <w:t>23</w:t>
      </w:r>
      <w:r w:rsidRPr="000D3F37">
        <w:noBreakHyphen/>
      </w:r>
      <w:r w:rsidR="00CC1BA1" w:rsidRPr="000D3F37">
        <w:t xml:space="preserve">163; 1950 (46) 2414; 1957 (50) 122, 190, 370, 655; 1960 (51) 1542, 1967, 2038; 1961 (52) 237, 276; 1962 (52) 1892, 2303, 2304; 1963 (53) 316; 1967 (55) 926; 1968 (55) 2671; 1970 (56) 2317; 1973 (58) 738; 1978 Act No. 498 </w:t>
      </w:r>
      <w:r w:rsidRPr="000D3F37">
        <w:t xml:space="preserve">Section </w:t>
      </w:r>
      <w:r w:rsidR="00CC1BA1" w:rsidRPr="000D3F37">
        <w:t xml:space="preserve">1; 1979 Act No. 32 </w:t>
      </w:r>
      <w:r w:rsidRPr="000D3F37">
        <w:t xml:space="preserve">Sections </w:t>
      </w:r>
      <w:r w:rsidR="00CC1BA1" w:rsidRPr="000D3F37">
        <w:t xml:space="preserve"> 1</w:t>
      </w:r>
      <w:r w:rsidRPr="000D3F37">
        <w:noBreakHyphen/>
      </w:r>
      <w:r w:rsidR="00CC1BA1" w:rsidRPr="000D3F37">
        <w:t xml:space="preserve">4; 1980 Act No. 314; 1980 Act No. 395 </w:t>
      </w:r>
      <w:r w:rsidRPr="000D3F37">
        <w:t xml:space="preserve">Section </w:t>
      </w:r>
      <w:r w:rsidR="00CC1BA1" w:rsidRPr="000D3F37">
        <w:t xml:space="preserve">1; 1982 Act No. 357, </w:t>
      </w:r>
      <w:r w:rsidRPr="000D3F37">
        <w:t xml:space="preserve">Section </w:t>
      </w:r>
      <w:r w:rsidR="00CC1BA1" w:rsidRPr="000D3F37">
        <w:t xml:space="preserve">1, eff May 10, 1982; 1984 Act No. 409, </w:t>
      </w:r>
      <w:r w:rsidRPr="000D3F37">
        <w:t xml:space="preserve">Sections </w:t>
      </w:r>
      <w:r w:rsidR="00CC1BA1" w:rsidRPr="000D3F37">
        <w:t xml:space="preserve"> 1</w:t>
      </w:r>
      <w:r w:rsidRPr="000D3F37">
        <w:noBreakHyphen/>
      </w:r>
      <w:r w:rsidR="00CC1BA1" w:rsidRPr="000D3F37">
        <w:t xml:space="preserve">6, eff May 23, 1984; 1992 Act No. 260, </w:t>
      </w:r>
      <w:r w:rsidRPr="000D3F37">
        <w:t xml:space="preserve">Section </w:t>
      </w:r>
      <w:r w:rsidR="00CC1BA1" w:rsidRPr="000D3F37">
        <w:t xml:space="preserve">1, eff February 19, 1992; 1993 Act No. 106, </w:t>
      </w:r>
      <w:r w:rsidRPr="000D3F37">
        <w:t xml:space="preserve">Section </w:t>
      </w:r>
      <w:r w:rsidR="00CC1BA1" w:rsidRPr="000D3F37">
        <w:t xml:space="preserve">1, eff June 11, 1993; 1996 Act No. 268, </w:t>
      </w:r>
      <w:r w:rsidRPr="000D3F37">
        <w:t xml:space="preserve">Section </w:t>
      </w:r>
      <w:r w:rsidR="00CC1BA1" w:rsidRPr="000D3F37">
        <w:t xml:space="preserve">1, eff upon approval (became law without the Governor's signature on April 2, 1996); 1997 Act No. 142, </w:t>
      </w:r>
      <w:r w:rsidRPr="000D3F37">
        <w:t xml:space="preserve">Section </w:t>
      </w:r>
      <w:r w:rsidR="00CC1BA1" w:rsidRPr="000D3F37">
        <w:t xml:space="preserve">1, eff upon approval (became law without the Governor's signature on June 15, 1997); 1998 Act No. 278, </w:t>
      </w:r>
      <w:r w:rsidRPr="000D3F37">
        <w:t xml:space="preserve">Section </w:t>
      </w:r>
      <w:r w:rsidR="00CC1BA1" w:rsidRPr="000D3F37">
        <w:t xml:space="preserve">1, eff upon approval (became law without the Governor's signature on April 8, 1998); 1999 Act No. 5, </w:t>
      </w:r>
      <w:r w:rsidRPr="000D3F37">
        <w:t xml:space="preserve">Section </w:t>
      </w:r>
      <w:r w:rsidR="00CC1BA1" w:rsidRPr="000D3F37">
        <w:t xml:space="preserve">1, eff February 19, 1999; 2000 Act No. 329, </w:t>
      </w:r>
      <w:r w:rsidRPr="000D3F37">
        <w:t xml:space="preserve">Section </w:t>
      </w:r>
      <w:r w:rsidR="00CC1BA1" w:rsidRPr="000D3F37">
        <w:t xml:space="preserve">1, eff June 6, 2000; 2006 Act No. 225, </w:t>
      </w:r>
      <w:r w:rsidRPr="000D3F37">
        <w:t xml:space="preserve">Section </w:t>
      </w:r>
      <w:r w:rsidR="00CC1BA1" w:rsidRPr="000D3F37">
        <w:t xml:space="preserve">1, eff February 3, 2006; 2007 Act No. 43, </w:t>
      </w:r>
      <w:r w:rsidRPr="000D3F37">
        <w:t xml:space="preserve">Section </w:t>
      </w:r>
      <w:r w:rsidR="00CC1BA1" w:rsidRPr="000D3F37">
        <w:t xml:space="preserve">1, eff June 1, 2007; 2017 Act No. 26 (H.3936), </w:t>
      </w:r>
      <w:r w:rsidRPr="000D3F37">
        <w:t xml:space="preserve">Section </w:t>
      </w:r>
      <w:r w:rsidR="00CC1BA1" w:rsidRPr="000D3F37">
        <w:t>1, eff May 9, 2017.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160.</w:t>
      </w:r>
      <w:r w:rsidR="00CC1BA1" w:rsidRPr="000D3F37">
        <w:t xml:space="preserve"> Designation of voting precincts in Cherokee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Cherokee County there are voting precincts as follows: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Allens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Alma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Antioch and King's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Ashworth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Blacksburg Ward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Blacksburg Ward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Draytonville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Ezells and Butler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Gaffney Ward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Gaffney Ward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Gaffney Ward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Gaffney Ward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Gaffney Ward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Gaffney Ward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Goucher and Thicketty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Grassy Pond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Grove and Buffalo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Limestone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Littlejohn's and Sarratt's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Macedonia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Morgan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Musgrove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Ninety Nine and Cherokee Falls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Meadows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Timber 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 Plains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Wilkinsville and Metcalf; 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polling places of the various voting precincts in Cherokee County must be designated by the Board of Voter Registration and Elections of Cherokee County. The precinct lines defining the above precincts are as shown on the official map designated as P</w:t>
      </w:r>
      <w:r w:rsidR="000D3F37" w:rsidRPr="000D3F37">
        <w:noBreakHyphen/>
      </w:r>
      <w:r w:rsidRPr="000D3F37">
        <w:t>21</w:t>
      </w:r>
      <w:r w:rsidR="000D3F37" w:rsidRPr="000D3F37">
        <w:noBreakHyphen/>
      </w:r>
      <w:r w:rsidRPr="000D3F37">
        <w:t>12 on file with the Revenue and Fiscal Affairs Office and as shown on copies provided to the Board of Voter Registration and Elections of Cherokee County by the Office of Research and Statistics. The official map may not be changed except by act of the General Assembly.</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164; 1952 Code </w:t>
      </w:r>
      <w:r w:rsidRPr="000D3F37">
        <w:t xml:space="preserve">Section </w:t>
      </w:r>
      <w:r w:rsidR="00CC1BA1" w:rsidRPr="000D3F37">
        <w:t>23</w:t>
      </w:r>
      <w:r w:rsidRPr="000D3F37">
        <w:noBreakHyphen/>
      </w:r>
      <w:r w:rsidR="00CC1BA1" w:rsidRPr="000D3F37">
        <w:t xml:space="preserve">164; 1950 (46) 2414; 1970 (56) 2446; 1975 (59) 161; 1987 Act No. 169 </w:t>
      </w:r>
      <w:r w:rsidRPr="000D3F37">
        <w:t xml:space="preserve">Section </w:t>
      </w:r>
      <w:r w:rsidR="00CC1BA1" w:rsidRPr="000D3F37">
        <w:t xml:space="preserve">1, eff June 8, 1987; 2002 Act No. 223, </w:t>
      </w:r>
      <w:r w:rsidRPr="000D3F37">
        <w:t xml:space="preserve">Section </w:t>
      </w:r>
      <w:r w:rsidR="00CC1BA1" w:rsidRPr="000D3F37">
        <w:t xml:space="preserve">1, eff upon approval (became law without the Governor's signature on April 23, 2002); 2012 Act No. 130, </w:t>
      </w:r>
      <w:r w:rsidRPr="000D3F37">
        <w:t xml:space="preserve">Section </w:t>
      </w:r>
      <w:r w:rsidR="00CC1BA1" w:rsidRPr="000D3F37">
        <w:t>1, eff March 13, 2012.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170.</w:t>
      </w:r>
      <w:r w:rsidR="00CC1BA1" w:rsidRPr="000D3F37">
        <w:t xml:space="preserve"> Designation of voting precincts in Chester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Chester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Baldwin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Baton Rouge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Beckhamville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Blackstock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Edgemoor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Eureka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Lawn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Halsellville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Hazelwood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Lando/Lansford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Lowrys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Richburg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Rodman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Rossville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Wilksburg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Great Falls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Chester, Ward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Chester, 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Chester, Ward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Chester, Ward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Chester, Ward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are as shown on the official map prepared by and on file with the Revenue and Fiscal Affairs Office designated as document P</w:t>
      </w:r>
      <w:r w:rsidR="000D3F37" w:rsidRPr="000D3F37">
        <w:noBreakHyphen/>
      </w:r>
      <w:r w:rsidRPr="000D3F37">
        <w:t>23</w:t>
      </w:r>
      <w:r w:rsidR="000D3F37" w:rsidRPr="000D3F37">
        <w:noBreakHyphen/>
      </w:r>
      <w:r w:rsidRPr="000D3F37">
        <w:t>14 and as shown on copies of the official map provided to the Board of Voter Registration and Elections of Chester County by the Office of Research and Statistics.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above precincts must be determined by the Board of Voter Registration and Elections of Chester County with the approval of a majority of the Chester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165; 1952 Code </w:t>
      </w:r>
      <w:r w:rsidRPr="000D3F37">
        <w:t xml:space="preserve">Section </w:t>
      </w:r>
      <w:r w:rsidR="00CC1BA1" w:rsidRPr="000D3F37">
        <w:t>23</w:t>
      </w:r>
      <w:r w:rsidRPr="000D3F37">
        <w:noBreakHyphen/>
      </w:r>
      <w:r w:rsidR="00CC1BA1" w:rsidRPr="000D3F37">
        <w:t xml:space="preserve">165; 1950 (46) 2414; 1968 (55) 2554; 1972 (57) 2450; 1976 Act No. 513 </w:t>
      </w:r>
      <w:r w:rsidRPr="000D3F37">
        <w:t xml:space="preserve">Section </w:t>
      </w:r>
      <w:r w:rsidR="00CC1BA1" w:rsidRPr="000D3F37">
        <w:t xml:space="preserve">1; 1976 Act No. 704; 1977 Act No. 198 </w:t>
      </w:r>
      <w:r w:rsidRPr="000D3F37">
        <w:t xml:space="preserve">Section </w:t>
      </w:r>
      <w:r w:rsidR="00CC1BA1" w:rsidRPr="000D3F37">
        <w:t xml:space="preserve">1; 1978 Act No. 448, became law without signature of Governor; 1978 Act No. 537, became law without signature of Governor; 1984 Act No. 398, eff May 18, 1984; 1996 Act No. 232, </w:t>
      </w:r>
      <w:r w:rsidRPr="000D3F37">
        <w:t xml:space="preserve">Section </w:t>
      </w:r>
      <w:r w:rsidR="00CC1BA1" w:rsidRPr="000D3F37">
        <w:t xml:space="preserve">1, eff February 12, 1996; 1996 Act No. 240, </w:t>
      </w:r>
      <w:r w:rsidRPr="000D3F37">
        <w:t xml:space="preserve">Section </w:t>
      </w:r>
      <w:r w:rsidR="00CC1BA1" w:rsidRPr="000D3F37">
        <w:t xml:space="preserve">1, eff upon approval (became law without the Governor's signature on March 5, 1996); 2013 Act No. 92, </w:t>
      </w:r>
      <w:r w:rsidRPr="000D3F37">
        <w:t xml:space="preserve">Section </w:t>
      </w:r>
      <w:r w:rsidR="00CC1BA1" w:rsidRPr="000D3F37">
        <w:t xml:space="preserve">1, eff June 13, 2013; 2014 Act No. 212 (H.5159), </w:t>
      </w:r>
      <w:r w:rsidRPr="000D3F37">
        <w:t xml:space="preserve">Section </w:t>
      </w:r>
      <w:r w:rsidR="00CC1BA1" w:rsidRPr="000D3F37">
        <w:t>1, eff July 1, 2014.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180.</w:t>
      </w:r>
      <w:r w:rsidR="00CC1BA1" w:rsidRPr="000D3F37">
        <w:t xml:space="preserve"> Designation of voting precincts in Chesterfield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Chesterfield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Angelus</w:t>
      </w:r>
      <w:r w:rsidR="000D3F37" w:rsidRPr="000D3F37">
        <w:noBreakHyphen/>
      </w:r>
      <w:r w:rsidRPr="000D3F37">
        <w:t>Catarrh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Bay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Brocks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Cash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Center Grove</w:t>
      </w:r>
      <w:r w:rsidR="000D3F37" w:rsidRPr="000D3F37">
        <w:noBreakHyphen/>
      </w:r>
      <w:r w:rsidRPr="000D3F37">
        <w:t>Winzo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Cheraw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Cheraw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Cheraw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Cheraw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Courthouse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Dudley</w:t>
      </w:r>
      <w:r w:rsidR="000D3F37" w:rsidRPr="000D3F37">
        <w:noBreakHyphen/>
      </w:r>
      <w:r w:rsidRPr="000D3F37">
        <w:t>Mangum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Grants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Jefferson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Middendorf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Croghan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McBee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Ousleydale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Pageland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Pageland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Patrick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Pee Dee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Ruby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Shiloh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Snow Hill</w:t>
      </w:r>
      <w:r w:rsidR="000D3F37" w:rsidRPr="000D3F37">
        <w:noBreakHyphen/>
      </w:r>
      <w:r w:rsidRPr="000D3F37">
        <w:t>Vaughn.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Chesterfield County pursuant to subsection (A) are as shown on the official map prepared by and on file with the Revenue and Fiscal Affairs Office designated as document P</w:t>
      </w:r>
      <w:r w:rsidR="000D3F37" w:rsidRPr="000D3F37">
        <w:noBreakHyphen/>
      </w:r>
      <w:r w:rsidRPr="000D3F37">
        <w:t>25</w:t>
      </w:r>
      <w:r w:rsidR="000D3F37" w:rsidRPr="000D3F37">
        <w:noBreakHyphen/>
      </w:r>
      <w:r w:rsidRPr="000D3F37">
        <w:t>08 and as shown on copies of the official map provided to the Board of Voter Registration and Elections of Chesterfield County by the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Chesterfield County subject to approval by a majority of the Chesterfield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166; 1952 Code </w:t>
      </w:r>
      <w:r w:rsidRPr="000D3F37">
        <w:t xml:space="preserve">Section </w:t>
      </w:r>
      <w:r w:rsidR="00CC1BA1" w:rsidRPr="000D3F37">
        <w:t>23</w:t>
      </w:r>
      <w:r w:rsidRPr="000D3F37">
        <w:noBreakHyphen/>
      </w:r>
      <w:r w:rsidR="00CC1BA1" w:rsidRPr="000D3F37">
        <w:t xml:space="preserve">166; 1950 (46) 2414; 1958 (50) 1978; 1960 (51) 1734; 1963 (53) 306; 1964 (53) 1799, 2063; 1977 Act No. 237 </w:t>
      </w:r>
      <w:r w:rsidRPr="000D3F37">
        <w:t xml:space="preserve">Section </w:t>
      </w:r>
      <w:r w:rsidR="00CC1BA1" w:rsidRPr="000D3F37">
        <w:t xml:space="preserve">1; 1989 Act No. 19, </w:t>
      </w:r>
      <w:r w:rsidRPr="000D3F37">
        <w:t xml:space="preserve">Section </w:t>
      </w:r>
      <w:r w:rsidR="00CC1BA1" w:rsidRPr="000D3F37">
        <w:t xml:space="preserve">1, eff March 12, 1989; 2008 Act No. 294, </w:t>
      </w:r>
      <w:r w:rsidRPr="000D3F37">
        <w:t xml:space="preserve">Section </w:t>
      </w:r>
      <w:r w:rsidR="00CC1BA1" w:rsidRPr="000D3F37">
        <w:t>1, eff January 1, 2009.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190.</w:t>
      </w:r>
      <w:r w:rsidR="00CC1BA1" w:rsidRPr="000D3F37">
        <w:t xml:space="preserve"> Designation of voting precincts in Clarendon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Clarendon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Alcolu;</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Barrineau;</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Barrows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Bloomville;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Calvary;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Davis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Harmony;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Hicks;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Home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Jordan;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Manning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Manning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Manning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Manning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Manning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Zion;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Paxville;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Panola;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Sardinia</w:t>
      </w:r>
      <w:r w:rsidR="000D3F37" w:rsidRPr="000D3F37">
        <w:noBreakHyphen/>
      </w:r>
      <w:r w:rsidRPr="000D3F37">
        <w:t>Gable;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Summerton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Summerton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Summerton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Turbeville; 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Wilson</w:t>
      </w:r>
      <w:r w:rsidR="000D3F37" w:rsidRPr="000D3F37">
        <w:noBreakHyphen/>
      </w:r>
      <w:r w:rsidRPr="000D3F37">
        <w:t>Foreston.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polling places for the above precincts must be determined by the Board of Voter Registration and Elections of Clarendon County with the approval of a majority of the Clarendon County Legislative Delegation.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precinct lines defining the precincts as provided in subsection (A) are as shown on the official map prepared by and on file with the Revenue and Fiscal Affairs Office designated as document P</w:t>
      </w:r>
      <w:r w:rsidR="000D3F37" w:rsidRPr="000D3F37">
        <w:noBreakHyphen/>
      </w:r>
      <w:r w:rsidRPr="000D3F37">
        <w:t>27</w:t>
      </w:r>
      <w:r w:rsidR="000D3F37" w:rsidRPr="000D3F37">
        <w:noBreakHyphen/>
      </w:r>
      <w:r w:rsidRPr="000D3F37">
        <w:t>17.</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167; 1952 Code </w:t>
      </w:r>
      <w:r w:rsidRPr="000D3F37">
        <w:t xml:space="preserve">Section </w:t>
      </w:r>
      <w:r w:rsidR="00CC1BA1" w:rsidRPr="000D3F37">
        <w:t>23</w:t>
      </w:r>
      <w:r w:rsidRPr="000D3F37">
        <w:noBreakHyphen/>
      </w:r>
      <w:r w:rsidR="00CC1BA1" w:rsidRPr="000D3F37">
        <w:t xml:space="preserve">167; 1950 (46) 2414; 1958 (50) 1899; 1966 (54) 2039; 1967 (55) 1093; 1968 (55) 2303, 3096; 1977 Act No. 238 </w:t>
      </w:r>
      <w:r w:rsidRPr="000D3F37">
        <w:t xml:space="preserve">Section </w:t>
      </w:r>
      <w:r w:rsidR="00CC1BA1" w:rsidRPr="000D3F37">
        <w:t xml:space="preserve">1; 1991 Act No. 1, </w:t>
      </w:r>
      <w:r w:rsidRPr="000D3F37">
        <w:t xml:space="preserve">Section </w:t>
      </w:r>
      <w:r w:rsidR="00CC1BA1" w:rsidRPr="000D3F37">
        <w:t xml:space="preserve">1, eff February 20, 1991; 1992 Act No. 419, </w:t>
      </w:r>
      <w:r w:rsidRPr="000D3F37">
        <w:t xml:space="preserve">Section </w:t>
      </w:r>
      <w:r w:rsidR="00CC1BA1" w:rsidRPr="000D3F37">
        <w:t xml:space="preserve">1, eff June 1, 1992; 1993 Act No. 118 </w:t>
      </w:r>
      <w:r w:rsidRPr="000D3F37">
        <w:t xml:space="preserve">Section </w:t>
      </w:r>
      <w:r w:rsidR="00CC1BA1" w:rsidRPr="000D3F37">
        <w:t xml:space="preserve">1, eff June 11, 1993; 1996 Act No. 266, </w:t>
      </w:r>
      <w:r w:rsidRPr="000D3F37">
        <w:t xml:space="preserve">Section </w:t>
      </w:r>
      <w:r w:rsidR="00CC1BA1" w:rsidRPr="000D3F37">
        <w:t xml:space="preserve">1, eff upon approval (became law without the Governor's signature on April 2, 1996); 2008 Act No. 254, </w:t>
      </w:r>
      <w:r w:rsidRPr="000D3F37">
        <w:t xml:space="preserve">Section </w:t>
      </w:r>
      <w:r w:rsidR="00CC1BA1" w:rsidRPr="000D3F37">
        <w:t xml:space="preserve">1, eff June 4, 2008; 2017 Act No. 84 (H.4183), </w:t>
      </w:r>
      <w:r w:rsidRPr="000D3F37">
        <w:t xml:space="preserve">Section </w:t>
      </w:r>
      <w:r w:rsidR="00CC1BA1" w:rsidRPr="000D3F37">
        <w:t>1, eff May 19, 2017.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200.</w:t>
      </w:r>
      <w:r w:rsidR="00CC1BA1" w:rsidRPr="000D3F37">
        <w:t xml:space="preserve"> Designation of voting precincts in Colleton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Colleton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Ashton</w:t>
      </w:r>
      <w:r w:rsidR="000D3F37" w:rsidRPr="000D3F37">
        <w:noBreakHyphen/>
      </w:r>
      <w:r w:rsidRPr="000D3F37">
        <w:t>Lodge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Berea</w:t>
      </w:r>
      <w:r w:rsidR="000D3F37" w:rsidRPr="000D3F37">
        <w:noBreakHyphen/>
      </w:r>
      <w:r w:rsidRPr="000D3F37">
        <w:t>Smoaks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Canadys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Cottageville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Edisto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 Pond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Hendersonville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Horse Pen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Hudson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Jacksonboro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Maple Cane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Mashawville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Peniel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Peeples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Petits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Rice Patch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Ritter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Round 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Ruffin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Sidneys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Sniders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Stokes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Walterboro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Walterboro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Walterboro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Walterboro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Walterboro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Walterboro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Williams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Edisto Beach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Wolfe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for in subsection (A) are as shown on maps filed with the Colleton County Board of Voter Registration and Elections as provided and maintained by the Revenue and Fiscal Affairs Office designated as document P</w:t>
      </w:r>
      <w:r w:rsidR="000D3F37" w:rsidRPr="000D3F37">
        <w:noBreakHyphen/>
      </w:r>
      <w:r w:rsidRPr="000D3F37">
        <w:t>29</w:t>
      </w:r>
      <w:r w:rsidR="000D3F37" w:rsidRPr="000D3F37">
        <w:noBreakHyphen/>
      </w:r>
      <w:r w:rsidRPr="000D3F37">
        <w:t>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determined by the Colleton County Board of Voter Registration and Elections with the approval of a majority of the Colleton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168; 1952 Code </w:t>
      </w:r>
      <w:r w:rsidRPr="000D3F37">
        <w:t xml:space="preserve">Section </w:t>
      </w:r>
      <w:r w:rsidR="00CC1BA1" w:rsidRPr="000D3F37">
        <w:t>23</w:t>
      </w:r>
      <w:r w:rsidRPr="000D3F37">
        <w:noBreakHyphen/>
      </w:r>
      <w:r w:rsidR="00CC1BA1" w:rsidRPr="000D3F37">
        <w:t xml:space="preserve">168; 1950 (46) 2414; 1962 (52) 1710; 1967 (55) 891; 1968 (55) 2391, 2550; 1975 (59) 153; 1977 Act No. 197 </w:t>
      </w:r>
      <w:r w:rsidRPr="000D3F37">
        <w:t xml:space="preserve">Section </w:t>
      </w:r>
      <w:r w:rsidR="00CC1BA1" w:rsidRPr="000D3F37">
        <w:t xml:space="preserve">1; 2005 Act No. 3, </w:t>
      </w:r>
      <w:r w:rsidRPr="000D3F37">
        <w:t xml:space="preserve">Section </w:t>
      </w:r>
      <w:r w:rsidR="00CC1BA1" w:rsidRPr="000D3F37">
        <w:t xml:space="preserve">1, eff November 4, 2004; 2012 Act No. 193, </w:t>
      </w:r>
      <w:r w:rsidRPr="000D3F37">
        <w:t xml:space="preserve">Section </w:t>
      </w:r>
      <w:r w:rsidR="00CC1BA1" w:rsidRPr="000D3F37">
        <w:t xml:space="preserve">1, eff June 7, 2012; 2015 Act No. 67 (H.4260), </w:t>
      </w:r>
      <w:r w:rsidRPr="000D3F37">
        <w:t xml:space="preserve">Section </w:t>
      </w:r>
      <w:r w:rsidR="00CC1BA1" w:rsidRPr="000D3F37">
        <w:t>1, eff June 8, 2015.</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210.</w:t>
      </w:r>
      <w:r w:rsidR="00CC1BA1" w:rsidRPr="000D3F37">
        <w:t xml:space="preserve"> Designation of voting precincts in Darlington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Darlington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Antioch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Auburn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Burnt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Creek</w:t>
      </w:r>
      <w:r w:rsidR="000D3F37" w:rsidRPr="000D3F37">
        <w:noBreakHyphen/>
      </w:r>
      <w:r w:rsidRPr="000D3F37">
        <w:t>Clyde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Darlington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Darlington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Darlington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Darlington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Darlington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Darlington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Dovesville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Hartsville No.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High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Indian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Kelleytown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Lamar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Lamar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Lydia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Mechanicsville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Market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Oates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Palmetto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Society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Swift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for in subsection (A) are as shown on map document P</w:t>
      </w:r>
      <w:r w:rsidR="000D3F37" w:rsidRPr="000D3F37">
        <w:noBreakHyphen/>
      </w:r>
      <w:r w:rsidRPr="000D3F37">
        <w:t>31</w:t>
      </w:r>
      <w:r w:rsidR="000D3F37" w:rsidRPr="000D3F37">
        <w:noBreakHyphen/>
      </w:r>
      <w:r w:rsidRPr="000D3F37">
        <w:t>07 on file with the Board of Voter Registration and Elections of Darlington County as provided and maintained by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determined by the Board of Voter Registration and Elections of Darlington County with the approval of a majority of the Darlington County Legislative Delegation to include the member or members from that district.</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169; 1952 Code </w:t>
      </w:r>
      <w:r w:rsidRPr="000D3F37">
        <w:t xml:space="preserve">Section </w:t>
      </w:r>
      <w:r w:rsidR="00CC1BA1" w:rsidRPr="000D3F37">
        <w:t>23</w:t>
      </w:r>
      <w:r w:rsidRPr="000D3F37">
        <w:noBreakHyphen/>
      </w:r>
      <w:r w:rsidR="00CC1BA1" w:rsidRPr="000D3F37">
        <w:t xml:space="preserve">169; 1950 (46) 2414, 2529; 1951 (47) 309; 1955 (49) 240; 1967 (55) 632; 1968 (55) 2263; 1977 Act No. 204 </w:t>
      </w:r>
      <w:r w:rsidRPr="000D3F37">
        <w:t xml:space="preserve">Section </w:t>
      </w:r>
      <w:r w:rsidR="00CC1BA1" w:rsidRPr="000D3F37">
        <w:t xml:space="preserve">1; 1992 Act No. 464, </w:t>
      </w:r>
      <w:r w:rsidRPr="000D3F37">
        <w:t xml:space="preserve">Section </w:t>
      </w:r>
      <w:r w:rsidR="00CC1BA1" w:rsidRPr="000D3F37">
        <w:t xml:space="preserve">1, eff June 15, 1992; 1993 Act No. 109, </w:t>
      </w:r>
      <w:r w:rsidRPr="000D3F37">
        <w:t xml:space="preserve">Section </w:t>
      </w:r>
      <w:r w:rsidR="00CC1BA1" w:rsidRPr="000D3F37">
        <w:t xml:space="preserve">1, eff June 11, 1993; 1995 Act No. 13, </w:t>
      </w:r>
      <w:r w:rsidRPr="000D3F37">
        <w:t xml:space="preserve">Section </w:t>
      </w:r>
      <w:r w:rsidR="00CC1BA1" w:rsidRPr="000D3F37">
        <w:t xml:space="preserve">1, eff March 7, 1995; 1995 Act No. 78, </w:t>
      </w:r>
      <w:r w:rsidRPr="000D3F37">
        <w:t xml:space="preserve">Section </w:t>
      </w:r>
      <w:r w:rsidR="00CC1BA1" w:rsidRPr="000D3F37">
        <w:t xml:space="preserve">1, eff upon approval (became law without the Governor's signature on June 13, 1995); 2004 Act No. 220, </w:t>
      </w:r>
      <w:r w:rsidRPr="000D3F37">
        <w:t xml:space="preserve">Section </w:t>
      </w:r>
      <w:r w:rsidR="00CC1BA1" w:rsidRPr="000D3F37">
        <w:t xml:space="preserve">1, eff April 29, 2004; 2007 Act No. 63, </w:t>
      </w:r>
      <w:r w:rsidRPr="000D3F37">
        <w:t xml:space="preserve">Section </w:t>
      </w:r>
      <w:r w:rsidR="00CC1BA1" w:rsidRPr="000D3F37">
        <w:t>1, eff June 8, 2007.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220.</w:t>
      </w:r>
      <w:r w:rsidR="00CC1BA1" w:rsidRPr="000D3F37">
        <w:t xml:space="preserve"> Designation of voting precincts in Dillon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Dillon County there are the following voting precincts: Bermuda; Carolina; East Dillon; South Dillon; West Dillon; Floydale; Fork; Hamer; Kemper; Lake View; Latta; Little Rock; Manning; Minturn; Mt. Calvary; New Holly; Oak Grove; Oakland; and Pleasant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these precincts are as shown on maps filed with the clerk of court of the county and also on file with the State Election Commission as provided and maintained by the Revenue and Fiscal Affairs Office and designated as document P</w:t>
      </w:r>
      <w:r w:rsidR="000D3F37" w:rsidRPr="000D3F37">
        <w:noBreakHyphen/>
      </w:r>
      <w:r w:rsidRPr="000D3F37">
        <w:t>33</w:t>
      </w:r>
      <w:r w:rsidR="000D3F37" w:rsidRPr="000D3F37">
        <w:noBreakHyphen/>
      </w:r>
      <w:r w:rsidRPr="000D3F37">
        <w:t>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Polling places for the precincts provided in this section must be determined by the Board of Voter Registration and Elections of Dillon County with the approval of a majority of the Senators and a majority of the members of the House of Representatives representing Dillon County.</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170; 1952 Code </w:t>
      </w:r>
      <w:r w:rsidRPr="000D3F37">
        <w:t xml:space="preserve">Section </w:t>
      </w:r>
      <w:r w:rsidR="00CC1BA1" w:rsidRPr="000D3F37">
        <w:t>23</w:t>
      </w:r>
      <w:r w:rsidRPr="000D3F37">
        <w:noBreakHyphen/>
      </w:r>
      <w:r w:rsidR="00CC1BA1" w:rsidRPr="000D3F37">
        <w:t xml:space="preserve">170; 1950 (46) 2414; 1960 (51) 1710; 1977 Act No. 226 </w:t>
      </w:r>
      <w:r w:rsidRPr="000D3F37">
        <w:t xml:space="preserve">Section </w:t>
      </w:r>
      <w:r w:rsidR="00CC1BA1" w:rsidRPr="000D3F37">
        <w:t xml:space="preserve">1; 2002 Act No. 180, </w:t>
      </w:r>
      <w:r w:rsidRPr="000D3F37">
        <w:t xml:space="preserve">Section </w:t>
      </w:r>
      <w:r w:rsidR="00CC1BA1" w:rsidRPr="000D3F37">
        <w:t xml:space="preserve">1, eff upon approval (became law without the Governor's signature on February 27, 2002); 2017 Act No. 9 (H.3803), </w:t>
      </w:r>
      <w:r w:rsidRPr="000D3F37">
        <w:t xml:space="preserve">Section </w:t>
      </w:r>
      <w:r w:rsidR="00CC1BA1" w:rsidRPr="000D3F37">
        <w:t xml:space="preserve">1, eff April 5, 2017; 2019 Act No. 80 (H.4276), </w:t>
      </w:r>
      <w:r w:rsidRPr="000D3F37">
        <w:t xml:space="preserve">Section </w:t>
      </w:r>
      <w:r w:rsidR="00CC1BA1" w:rsidRPr="000D3F37">
        <w:t>1, eff May 16,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80, </w:t>
      </w:r>
      <w:r w:rsidR="000D3F37" w:rsidRPr="000D3F37">
        <w:t xml:space="preserve">Section </w:t>
      </w:r>
      <w:r w:rsidRPr="000D3F37">
        <w:t>1, in (A), deleted "Gaddy's Mill;" following "Fork;"; and in (B), substituted "document P</w:t>
      </w:r>
      <w:r w:rsidR="000D3F37" w:rsidRPr="000D3F37">
        <w:noBreakHyphen/>
      </w:r>
      <w:r w:rsidRPr="000D3F37">
        <w:t>33</w:t>
      </w:r>
      <w:r w:rsidR="000D3F37" w:rsidRPr="000D3F37">
        <w:noBreakHyphen/>
      </w:r>
      <w:r w:rsidRPr="000D3F37">
        <w:t>19" for "document P</w:t>
      </w:r>
      <w:r w:rsidR="000D3F37" w:rsidRPr="000D3F37">
        <w:noBreakHyphen/>
      </w:r>
      <w:r w:rsidRPr="000D3F37">
        <w:t>33</w:t>
      </w:r>
      <w:r w:rsidR="000D3F37" w:rsidRPr="000D3F37">
        <w:noBreakHyphen/>
      </w:r>
      <w:r w:rsidRPr="000D3F37">
        <w:t>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230.</w:t>
      </w:r>
      <w:r w:rsidR="00CC1BA1" w:rsidRPr="000D3F37">
        <w:t xml:space="preserve"> Designation of voting precincts in Dorchester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Dorchester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Archdale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Archdale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Ashborough East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Ashborough East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Ashborough West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Ashborough West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Ashley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Bacons Bridge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Bacons Bridge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Beech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Beech Hill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Brandymill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Brandymill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Briarwood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Briarwood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Briarwood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Butternut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Central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Central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Clemson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Clemson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Clemson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Coastal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Coastal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Coastal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Coosaw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Coosaw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Coosaw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Cypress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Cypress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Delemars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Dorchester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Dorchester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Flowertown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Flowertown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Flowertown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Four Hole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German 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Givhans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Givhans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Greenhurst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Greenwave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Grover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Harleyville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Indian 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Indian Field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Irongate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Irongate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Irongate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 Grant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 Grant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Knightsville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Lincoln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Miles/Jamison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Newington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Newington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Summerville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Summerville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Oakbrook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Oakbrook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Patriot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Reevesville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Rosinville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Rosses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Saul Dam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Sawmill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Spann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George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George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Stallsville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Tranquil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Tranquil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Tranquil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Trolley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Tupperway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Tupperway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Windsor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Windsor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maps filed with the Revenue and Fiscal Affairs Office designated as document P</w:t>
      </w:r>
      <w:r w:rsidR="000D3F37" w:rsidRPr="000D3F37">
        <w:noBreakHyphen/>
      </w:r>
      <w:r w:rsidRPr="000D3F37">
        <w:t>35</w:t>
      </w:r>
      <w:r w:rsidR="000D3F37" w:rsidRPr="000D3F37">
        <w:noBreakHyphen/>
      </w:r>
      <w:r w:rsidRPr="000D3F37">
        <w:t>19 and as shown on copies provided to the Board of Voter Registration and Elections of Dorchester County by the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Dorchester County.</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171; 1952 Code </w:t>
      </w:r>
      <w:r w:rsidRPr="000D3F37">
        <w:t xml:space="preserve">Section </w:t>
      </w:r>
      <w:r w:rsidR="00CC1BA1" w:rsidRPr="000D3F37">
        <w:t>23</w:t>
      </w:r>
      <w:r w:rsidRPr="000D3F37">
        <w:noBreakHyphen/>
      </w:r>
      <w:r w:rsidR="00CC1BA1" w:rsidRPr="000D3F37">
        <w:t xml:space="preserve">171; 1950 (46) 2414; 1972 (57) 2124; 1973 (58) 229; 1977 Act No. 229 </w:t>
      </w:r>
      <w:r w:rsidRPr="000D3F37">
        <w:t xml:space="preserve">Section </w:t>
      </w:r>
      <w:r w:rsidR="00CC1BA1" w:rsidRPr="000D3F37">
        <w:t xml:space="preserve">1; 1982 Act No. 356, </w:t>
      </w:r>
      <w:r w:rsidRPr="000D3F37">
        <w:t xml:space="preserve">Section </w:t>
      </w:r>
      <w:r w:rsidR="00CC1BA1" w:rsidRPr="000D3F37">
        <w:t xml:space="preserve">1, eff May 10, 1982 [Repealed 1983 Act 119, </w:t>
      </w:r>
      <w:r w:rsidRPr="000D3F37">
        <w:t xml:space="preserve">Section </w:t>
      </w:r>
      <w:r w:rsidR="00CC1BA1" w:rsidRPr="000D3F37">
        <w:t xml:space="preserve">3, eff June 14, 1983]; 1983 Act 119, </w:t>
      </w:r>
      <w:r w:rsidRPr="000D3F37">
        <w:t xml:space="preserve">Section </w:t>
      </w:r>
      <w:r w:rsidR="00CC1BA1" w:rsidRPr="000D3F37">
        <w:t xml:space="preserve">1, eff June 14, 1983; 1984 Act No. 294, eff March 5, 1984; 1986 Act No. 536, Part IV, eff June 23, 1986; 1994 Act No. 422, </w:t>
      </w:r>
      <w:r w:rsidRPr="000D3F37">
        <w:t xml:space="preserve">Section </w:t>
      </w:r>
      <w:r w:rsidR="00CC1BA1" w:rsidRPr="000D3F37">
        <w:t xml:space="preserve">1, eff May 25, 1994; 1996 Act No. 238, </w:t>
      </w:r>
      <w:r w:rsidRPr="000D3F37">
        <w:t xml:space="preserve">Section </w:t>
      </w:r>
      <w:r w:rsidR="00CC1BA1" w:rsidRPr="000D3F37">
        <w:t xml:space="preserve">1, eff upon approval (became law without the Governor's signature on March 5, 1996); 2004 Act No. 182, </w:t>
      </w:r>
      <w:r w:rsidRPr="000D3F37">
        <w:t xml:space="preserve">Section </w:t>
      </w:r>
      <w:r w:rsidR="00CC1BA1" w:rsidRPr="000D3F37">
        <w:t xml:space="preserve">1, eff July 1, 2004; 2008 Act No. 212, </w:t>
      </w:r>
      <w:r w:rsidRPr="000D3F37">
        <w:t xml:space="preserve">Section </w:t>
      </w:r>
      <w:r w:rsidR="00CC1BA1" w:rsidRPr="000D3F37">
        <w:t xml:space="preserve">1, eff January 1, 2009; 2014 Act No. 141 (S.957), </w:t>
      </w:r>
      <w:r w:rsidRPr="000D3F37">
        <w:t xml:space="preserve">Section </w:t>
      </w:r>
      <w:r w:rsidR="00CC1BA1" w:rsidRPr="000D3F37">
        <w:t xml:space="preserve">1, eff March 13, 2014; 2019 Act No. 9 (S.482), </w:t>
      </w:r>
      <w:r w:rsidRPr="000D3F37">
        <w:t xml:space="preserve">Section </w:t>
      </w:r>
      <w:r w:rsidR="00CC1BA1" w:rsidRPr="000D3F37">
        <w:t>1, eff March 20,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9, </w:t>
      </w:r>
      <w:r w:rsidR="000D3F37" w:rsidRPr="000D3F37">
        <w:t xml:space="preserve">Section </w:t>
      </w:r>
      <w:r w:rsidRPr="000D3F37">
        <w:t>1, in (B), substituted "document P</w:t>
      </w:r>
      <w:r w:rsidR="000D3F37" w:rsidRPr="000D3F37">
        <w:noBreakHyphen/>
      </w:r>
      <w:r w:rsidRPr="000D3F37">
        <w:t>35</w:t>
      </w:r>
      <w:r w:rsidR="000D3F37" w:rsidRPr="000D3F37">
        <w:noBreakHyphen/>
      </w:r>
      <w:r w:rsidRPr="000D3F37">
        <w:t>19" for "document P</w:t>
      </w:r>
      <w:r w:rsidR="000D3F37" w:rsidRPr="000D3F37">
        <w:noBreakHyphen/>
      </w:r>
      <w:r w:rsidRPr="000D3F37">
        <w:t>35</w:t>
      </w:r>
      <w:r w:rsidR="000D3F37" w:rsidRPr="000D3F37">
        <w:noBreakHyphen/>
      </w:r>
      <w:r w:rsidRPr="000D3F37">
        <w:t>14".</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240.</w:t>
      </w:r>
      <w:r w:rsidR="00CC1BA1" w:rsidRPr="000D3F37">
        <w:t xml:space="preserve"> Designation of voting precincts in Edgefield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Edgefield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Edgefield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Edgefield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Johnston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Johnston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Trenton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Trenton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Merriweather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Merriweather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Harmony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Brunson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maps provided to the Board of Voter Registration and Elections of Edgefield County as maintained by the Revenue and Fiscal Affairs Office and designated as document P</w:t>
      </w:r>
      <w:r w:rsidR="000D3F37" w:rsidRPr="000D3F37">
        <w:noBreakHyphen/>
      </w:r>
      <w:r w:rsidRPr="000D3F37">
        <w:t>37</w:t>
      </w:r>
      <w:r w:rsidR="000D3F37" w:rsidRPr="000D3F37">
        <w:noBreakHyphen/>
      </w:r>
      <w:r w:rsidRPr="000D3F37">
        <w:t>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Polling places for the precincts provided in this section must be determined by the Board of Voter Registration and Elections of Edgefield County with the approval of a majority of the Edgefield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172; 1952 Code </w:t>
      </w:r>
      <w:r w:rsidRPr="000D3F37">
        <w:t xml:space="preserve">Section </w:t>
      </w:r>
      <w:r w:rsidR="00CC1BA1" w:rsidRPr="000D3F37">
        <w:t>23</w:t>
      </w:r>
      <w:r w:rsidRPr="000D3F37">
        <w:noBreakHyphen/>
      </w:r>
      <w:r w:rsidR="00CC1BA1" w:rsidRPr="000D3F37">
        <w:t xml:space="preserve">172; 1950 (46) 2414; 1973 (58) 93; 1977 Act No. 232 </w:t>
      </w:r>
      <w:r w:rsidRPr="000D3F37">
        <w:t xml:space="preserve">Section </w:t>
      </w:r>
      <w:r w:rsidR="00CC1BA1" w:rsidRPr="000D3F37">
        <w:t xml:space="preserve">1; 2005 Act No. 131, </w:t>
      </w:r>
      <w:r w:rsidRPr="000D3F37">
        <w:t xml:space="preserve">Section </w:t>
      </w:r>
      <w:r w:rsidR="00CC1BA1" w:rsidRPr="000D3F37">
        <w:t xml:space="preserve">1, eff June 3, 2005; 2014 Act No. 122 (S.671), </w:t>
      </w:r>
      <w:r w:rsidRPr="000D3F37">
        <w:t xml:space="preserve">Section </w:t>
      </w:r>
      <w:r w:rsidR="00CC1BA1" w:rsidRPr="000D3F37">
        <w:t>1, eff January 27, 2014.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250.</w:t>
      </w:r>
      <w:r w:rsidR="00CC1BA1" w:rsidRPr="000D3F37">
        <w:t xml:space="preserve"> Designation of voting precincts in Fairfield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Fairfield County there are the following voting precincts: Centerville; Feasterville; Horeb</w:t>
      </w:r>
      <w:r w:rsidR="000D3F37" w:rsidRPr="000D3F37">
        <w:noBreakHyphen/>
      </w:r>
      <w:r w:rsidRPr="000D3F37">
        <w:t>Glenn; Mitford; Monticello; Ridgeway; Winnsboro, composed of Winnsboro Polling Place No. 1 (area west of Congress Street) and Winnsboro Polling Place No. 2 (area east of Congress Street); Woodward; Greenbrier; Lebanon; Jenkinsville; Winnsboro Mills; South Winnsboro; New Hope; Blairs; Gladden Grove; Hickory Ridge; White Oak; Simpson; Dutchman Creek; and Blackstock.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precinct lines defining the above precincts are as shown on the official map prepared by and on file with the Revenue and Fiscal Affairs Office and as shown on copies of the official map provided to the State Election Commission and the Board of Voter Registration and Elections of Fairfield County by the Office of Research and Statistics. The official date of the map is June 15, 1989.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polling places for the above precincts must be determined by the Board of Voter Registration and Elections of Fairfield County with the approval of a majority of the Fairfield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173; 1952 Code </w:t>
      </w:r>
      <w:r w:rsidRPr="000D3F37">
        <w:t xml:space="preserve">Section </w:t>
      </w:r>
      <w:r w:rsidR="00CC1BA1" w:rsidRPr="000D3F37">
        <w:t>23</w:t>
      </w:r>
      <w:r w:rsidRPr="000D3F37">
        <w:noBreakHyphen/>
      </w:r>
      <w:r w:rsidR="00CC1BA1" w:rsidRPr="000D3F37">
        <w:t xml:space="preserve">173; 1950 (46) 2414; 1954 (48) 1553; 1956 (49) 1831; 1958 (50) 1588; 1960 (51) 1575, 1990; 1961 (52) 10, 18; 1966 (54) 2750; 1967 (55) 565; 1977 Act No. 199 </w:t>
      </w:r>
      <w:r w:rsidRPr="000D3F37">
        <w:t xml:space="preserve">Section </w:t>
      </w:r>
      <w:r w:rsidR="00CC1BA1" w:rsidRPr="000D3F37">
        <w:t xml:space="preserve">1; 1983 Act No. 147, eff July 14, 1983; 1987 Act No. 122 </w:t>
      </w:r>
      <w:r w:rsidRPr="000D3F37">
        <w:t xml:space="preserve">Section </w:t>
      </w:r>
      <w:r w:rsidR="00CC1BA1" w:rsidRPr="000D3F37">
        <w:t xml:space="preserve">1, eff June 1, 1987; 1990 Act No. 337, </w:t>
      </w:r>
      <w:r w:rsidRPr="000D3F37">
        <w:t xml:space="preserve">Section </w:t>
      </w:r>
      <w:r w:rsidR="00CC1BA1" w:rsidRPr="000D3F37">
        <w:t>1, eff February 28, 1990.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260.</w:t>
      </w:r>
      <w:r w:rsidR="00CC1BA1" w:rsidRPr="000D3F37">
        <w:t xml:space="preserve"> Designation of voting precincts in Florence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Florence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Back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Brookgreen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Cartersville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Claussen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Coles Crossroads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Coward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Delmae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Delmae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Effingham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Elim</w:t>
      </w:r>
      <w:r w:rsidR="000D3F37" w:rsidRPr="000D3F37">
        <w:noBreakHyphen/>
      </w:r>
      <w:r w:rsidRPr="000D3F37">
        <w:t>Glenwood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Evergreen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Florence Ward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Friendfield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Gilbert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Hannah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High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Johnsonville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Kingsburg</w:t>
      </w:r>
      <w:r w:rsidR="000D3F37" w:rsidRPr="000D3F37">
        <w:noBreakHyphen/>
      </w:r>
      <w:r w:rsidRPr="000D3F37">
        <w:t>Stone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City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City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City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City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Mars Bluff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Mars Bluff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McAllister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Mill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 Grove</w:t>
      </w:r>
      <w:r w:rsidR="000D3F37" w:rsidRPr="000D3F37">
        <w:noBreakHyphen/>
      </w:r>
      <w:r w:rsidRPr="000D3F37">
        <w:t>Sardis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Olanta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Pamplico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Pamplico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Prospect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Quinby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Salem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Savannah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Scranton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Florence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Florence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Spaulding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Tans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Timmonsville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Timmonsville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Vox</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Florence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Florence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the official map designated as document P</w:t>
      </w:r>
      <w:r w:rsidR="000D3F37" w:rsidRPr="000D3F37">
        <w:noBreakHyphen/>
      </w:r>
      <w:r w:rsidRPr="000D3F37">
        <w:t>41</w:t>
      </w:r>
      <w:r w:rsidR="000D3F37" w:rsidRPr="000D3F37">
        <w:noBreakHyphen/>
      </w:r>
      <w:r w:rsidRPr="000D3F37">
        <w:t>17 and on file with the Revenue and Fiscal Affairs Office and as shown on certified copies provided to the State Election Commission and the Board of Voter Registration and Elections of Florence County by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for in subsection (A) must be established by the Board of Voter Registration and Elections of Florence County.</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174; 1952 Code </w:t>
      </w:r>
      <w:r w:rsidRPr="000D3F37">
        <w:t xml:space="preserve">Section </w:t>
      </w:r>
      <w:r w:rsidR="00CC1BA1" w:rsidRPr="000D3F37">
        <w:t>23</w:t>
      </w:r>
      <w:r w:rsidRPr="000D3F37">
        <w:noBreakHyphen/>
      </w:r>
      <w:r w:rsidR="00CC1BA1" w:rsidRPr="000D3F37">
        <w:t xml:space="preserve">174; 1950 (46) 2414; 1956 (49) 1720; 1965 (54) 310; 1966 (54) 2064, 2091; 1967 (55) 1104; 1968 (55) 2714, 3118; 1970 (56) 1943, 2354, 2537; 1972 (57) 3143; 1976 Act No. 489; 1976 Act No. 499; 1979 Act No. 195 </w:t>
      </w:r>
      <w:r w:rsidRPr="000D3F37">
        <w:t xml:space="preserve">Section </w:t>
      </w:r>
      <w:r w:rsidR="00CC1BA1" w:rsidRPr="000D3F37">
        <w:t xml:space="preserve">1, eff July 1, 1980; 1980 Act No. 398, eff April 30, 1980; 1984 Act No. 515, </w:t>
      </w:r>
      <w:r w:rsidRPr="000D3F37">
        <w:t xml:space="preserve">Sections </w:t>
      </w:r>
      <w:r w:rsidR="00CC1BA1" w:rsidRPr="000D3F37">
        <w:t xml:space="preserve"> 1, 2, effective August 9, 1984; 1985 Act No. 75 </w:t>
      </w:r>
      <w:r w:rsidRPr="000D3F37">
        <w:lastRenderedPageBreak/>
        <w:t xml:space="preserve">Sections </w:t>
      </w:r>
      <w:r w:rsidR="00CC1BA1" w:rsidRPr="000D3F37">
        <w:t xml:space="preserve"> 1, 2, eff May 9, 1985; 1999 Act No. 23, </w:t>
      </w:r>
      <w:r w:rsidRPr="000D3F37">
        <w:t xml:space="preserve">Section </w:t>
      </w:r>
      <w:r w:rsidR="00CC1BA1" w:rsidRPr="000D3F37">
        <w:t xml:space="preserve">1, eff upon approval (became law without the Governor's signature on June 2, 1999); 2018 Act No. 128 (S.680), </w:t>
      </w:r>
      <w:r w:rsidRPr="000D3F37">
        <w:t xml:space="preserve">Section </w:t>
      </w:r>
      <w:r w:rsidR="00CC1BA1" w:rsidRPr="000D3F37">
        <w:t>1, eff July 1, 2017.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2018 Act No. 128, </w:t>
      </w:r>
      <w:r w:rsidR="000D3F37" w:rsidRPr="000D3F37">
        <w:t xml:space="preserve">Section </w:t>
      </w:r>
      <w:r w:rsidRPr="000D3F37">
        <w:t>1, in (B), substituted "as document P</w:t>
      </w:r>
      <w:r w:rsidR="000D3F37" w:rsidRPr="000D3F37">
        <w:noBreakHyphen/>
      </w:r>
      <w:r w:rsidRPr="000D3F37">
        <w:t>41</w:t>
      </w:r>
      <w:r w:rsidR="000D3F37" w:rsidRPr="000D3F37">
        <w:noBreakHyphen/>
      </w:r>
      <w:r w:rsidRPr="000D3F37">
        <w:t>17" for "P</w:t>
      </w:r>
      <w:r w:rsidR="000D3F37" w:rsidRPr="000D3F37">
        <w:noBreakHyphen/>
      </w:r>
      <w:r w:rsidRPr="000D3F37">
        <w:t>4199", deleted "the Office of Research and Statistics of " following "on file with", and substituted "Revenue and Fiscal Affairs Office" for "Office of Research and Statistics", at the end.</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270.</w:t>
      </w:r>
      <w:r w:rsidR="00CC1BA1" w:rsidRPr="000D3F37">
        <w:t xml:space="preserve"> Designation of voting precincts in Georgetown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Georgetown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Andrews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Andrews Outside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Brown's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Carvers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Choppee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Dream Keepers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Folly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Georgetown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Georgetown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Georgetown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Georgetown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Kensington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Lambert 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Murrells Inlet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Murrells Inlet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Murrells Inlet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Murrells Inlet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Myersville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Pawleys Island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Pawleys Island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Pawleys Island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Pawleys Island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Pawleys Island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Pee Dee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Pennyroyal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Plantersville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Potato Bed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Sampit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Santee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Gulley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Winyah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in Georgetown County are as shown on the official map prepared by and on file with the Revenue and Fiscal Affairs Office designated as document P</w:t>
      </w:r>
      <w:r w:rsidR="000D3F37" w:rsidRPr="000D3F37">
        <w:noBreakHyphen/>
      </w:r>
      <w:r w:rsidRPr="000D3F37">
        <w:t>43</w:t>
      </w:r>
      <w:r w:rsidR="000D3F37" w:rsidRPr="000D3F37">
        <w:noBreakHyphen/>
      </w:r>
      <w:r w:rsidRPr="000D3F37">
        <w:t>17 and as shown on copies of the official map provided by the office to the Board of Voter Registration and Elections of Georgetown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Georgetown County subject to approval by a majority of the Georgetown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175; 1952 Code </w:t>
      </w:r>
      <w:r w:rsidRPr="000D3F37">
        <w:t xml:space="preserve">Section </w:t>
      </w:r>
      <w:r w:rsidR="00CC1BA1" w:rsidRPr="000D3F37">
        <w:t>23</w:t>
      </w:r>
      <w:r w:rsidRPr="000D3F37">
        <w:noBreakHyphen/>
      </w:r>
      <w:r w:rsidR="00CC1BA1" w:rsidRPr="000D3F37">
        <w:t xml:space="preserve">175; 1950 (46) 2414; 1957 (50) 574; 1958 (50) 1597; 1962 (52) 2296; 1964 (53) 1770; 1966 (54) 2061, 2736; 1977 Act No. 228 </w:t>
      </w:r>
      <w:r w:rsidRPr="000D3F37">
        <w:t xml:space="preserve">Section </w:t>
      </w:r>
      <w:r w:rsidR="00CC1BA1" w:rsidRPr="000D3F37">
        <w:t xml:space="preserve">1; 1978 Act No. 420 </w:t>
      </w:r>
      <w:r w:rsidRPr="000D3F37">
        <w:t xml:space="preserve">Section </w:t>
      </w:r>
      <w:r w:rsidR="00CC1BA1" w:rsidRPr="000D3F37">
        <w:t xml:space="preserve">1, became law without signature of Governor; 1979 Act No. 161 </w:t>
      </w:r>
      <w:r w:rsidRPr="000D3F37">
        <w:t xml:space="preserve">Section </w:t>
      </w:r>
      <w:r w:rsidR="00CC1BA1" w:rsidRPr="000D3F37">
        <w:t xml:space="preserve">1, eff July 16, 1979; 1981 Act No. 175, eff August 27, 1981; 1987 Act No. 191 </w:t>
      </w:r>
      <w:r w:rsidRPr="000D3F37">
        <w:t xml:space="preserve">Section </w:t>
      </w:r>
      <w:r w:rsidR="00CC1BA1" w:rsidRPr="000D3F37">
        <w:t xml:space="preserve">1, eff June 30, 1987; 1989 Act No. 182, </w:t>
      </w:r>
      <w:r w:rsidRPr="000D3F37">
        <w:t xml:space="preserve">Section </w:t>
      </w:r>
      <w:r w:rsidR="00CC1BA1" w:rsidRPr="000D3F37">
        <w:t xml:space="preserve">1, eff June 6, 1989; 1998 Act No. 267, </w:t>
      </w:r>
      <w:r w:rsidRPr="000D3F37">
        <w:t xml:space="preserve">Section </w:t>
      </w:r>
      <w:r w:rsidR="00CC1BA1" w:rsidRPr="000D3F37">
        <w:t xml:space="preserve">1, eff upon approval (became law without the Governor's signature on February 24, 1998); 2004 Act No. 223, </w:t>
      </w:r>
      <w:r w:rsidRPr="000D3F37">
        <w:t xml:space="preserve">Section </w:t>
      </w:r>
      <w:r w:rsidR="00CC1BA1" w:rsidRPr="000D3F37">
        <w:t xml:space="preserve">1, eff April 29, 2004; 2009 Act No. 35, </w:t>
      </w:r>
      <w:r w:rsidRPr="000D3F37">
        <w:t xml:space="preserve">Sections </w:t>
      </w:r>
      <w:r w:rsidR="00CC1BA1" w:rsidRPr="000D3F37">
        <w:t xml:space="preserve"> 1, 2, eff June 2, 2009; 2017 Act No. 7 (H.3582), </w:t>
      </w:r>
      <w:r w:rsidRPr="000D3F37">
        <w:t xml:space="preserve">Section </w:t>
      </w:r>
      <w:r w:rsidR="00CC1BA1" w:rsidRPr="000D3F37">
        <w:t>1, eff April 5, 2017.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280.</w:t>
      </w:r>
      <w:r w:rsidR="00CC1BA1" w:rsidRPr="000D3F37">
        <w:t xml:space="preserve"> Designation of voting precincts in Greenville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Greenville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Aiken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Altamont Forest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Asheton Lakes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Avon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Baker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Belle Meade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Bells Crossing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Belmont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Berea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Botany Woods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Bridge Fork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Brookglenn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Canebrake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Castle Rock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Chestnut Hills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Circle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Clear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Conestee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Darby 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 Norte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Devenger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Donaldson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Dove Tree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Dunklin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Edwards Forest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Enoree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Feaster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Fork Shoals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Fountain Inn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Fountain Inn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Fox Chase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Frohawk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Furman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Gowensville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Granite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Graze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Greenbriar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Greenville 29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Hillcrest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Tree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Jennings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Kilgore Farms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Laurel 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Leawood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Locust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Long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Maple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Maridell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Mauldin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Mission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Monaview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Moore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Mountain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Mountain 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Pleasant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Neely Farms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Oneal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Palmetto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Paris Mountain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Pebble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Pelham Falls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Piedmont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Poinsett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Raintree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Ranch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Reedy Fork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Riverwalk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Rolling Green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Royal Oaks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Saluda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Sandy Flat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Sevier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Silverleaf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Simpsonville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Skyland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Slater Marietta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Sparrows Point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Forest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Standing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Stonehaven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 Valley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Suber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Sugar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Sulphur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Sycamore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Tanglewood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Taylors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Thornblade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Tigerville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Timberlake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Travelers Rest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Travelers Rest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Tubbs Mountain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Tyger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Verdmont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Wade Hampton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Walnut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Ware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Welcome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Wellington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Westcliffe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Woodmont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Woodruff Lakes.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maps filed with the Board of Voter Registration and Elections of Greenville County as provided and maintained by the Revenue and Fiscal Affairs Office designated as document P</w:t>
      </w:r>
      <w:r w:rsidR="000D3F37" w:rsidRPr="000D3F37">
        <w:noBreakHyphen/>
      </w:r>
      <w:r w:rsidRPr="000D3F37">
        <w:t>45</w:t>
      </w:r>
      <w:r w:rsidR="000D3F37" w:rsidRPr="000D3F37">
        <w:noBreakHyphen/>
      </w:r>
      <w:r w:rsidRPr="000D3F37">
        <w:t>09.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subsection (A) must be established by the Board of Voter Registration and Elections of Greenville County with the approval of a majority of the members of the Greenville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176; 1952 Code </w:t>
      </w:r>
      <w:r w:rsidRPr="000D3F37">
        <w:t xml:space="preserve">Section </w:t>
      </w:r>
      <w:r w:rsidR="00CC1BA1" w:rsidRPr="000D3F37">
        <w:t>23</w:t>
      </w:r>
      <w:r w:rsidRPr="000D3F37">
        <w:noBreakHyphen/>
      </w:r>
      <w:r w:rsidR="00CC1BA1" w:rsidRPr="000D3F37">
        <w:t xml:space="preserve">176; 1950 (46) 2414; 1951 (47) 96; 1952 (47) 2124; 1953 (48) 451; 1956 (49) 1733, 1781; 1957 (50) 39, 214; 1961 (52) 659; 1962 (52) 1731, 2273; 1963 (53) 231; 1964 (53) 1732, 1792, 2419; 1965 (54) 132; 1966 (54) 2273, 2317, 2774, 2775, 3287; 1967 (55) 531; 1968 (55) 2535, 2819; 1969 (56) 295, 816; 1970 (56) 2065; 1971 (57) 534; 1972 (57) 3062; 1974 (58) 2194; 1976 Act No. 627 </w:t>
      </w:r>
      <w:r w:rsidRPr="000D3F37">
        <w:t xml:space="preserve">Section </w:t>
      </w:r>
      <w:r w:rsidR="00CC1BA1" w:rsidRPr="000D3F37">
        <w:t xml:space="preserve">1; 1977 Act No. 40 </w:t>
      </w:r>
      <w:r w:rsidRPr="000D3F37">
        <w:t xml:space="preserve">Section </w:t>
      </w:r>
      <w:r w:rsidR="00CC1BA1" w:rsidRPr="000D3F37">
        <w:t xml:space="preserve">1; 1977 Act No. 59 </w:t>
      </w:r>
      <w:r w:rsidRPr="000D3F37">
        <w:t xml:space="preserve">Section </w:t>
      </w:r>
      <w:r w:rsidR="00CC1BA1" w:rsidRPr="000D3F37">
        <w:t xml:space="preserve">1; 1977 Act No. 233; 1982 Act No. 298, eff March 5, 1982; 1983 Act No. 17, eff March 25, 1983; 1984 Act No. 495, eff June 27, 1984; 1985 Act No. 12, eff March 1, 1985; 1985 Act No. 71 </w:t>
      </w:r>
      <w:r w:rsidRPr="000D3F37">
        <w:t xml:space="preserve">Sections </w:t>
      </w:r>
      <w:r w:rsidR="00CC1BA1" w:rsidRPr="000D3F37">
        <w:t xml:space="preserve"> 1, 2, eff May 2, 1985; 1986 Act No. 339, eff March 7, 1986; 1988 Act No. 302, eff February 2, 1988; 1988 Act No. 403, eff March 21, 1988; 1988 Act No. 513, eff May 9, 1988; 1989 Act No. 4, </w:t>
      </w:r>
      <w:r w:rsidRPr="000D3F37">
        <w:t xml:space="preserve">Section </w:t>
      </w:r>
      <w:r w:rsidR="00CC1BA1" w:rsidRPr="000D3F37">
        <w:t xml:space="preserve">1, eff February 15, 1989; 1990 Act No. 343, </w:t>
      </w:r>
      <w:r w:rsidRPr="000D3F37">
        <w:t xml:space="preserve">Section </w:t>
      </w:r>
      <w:r w:rsidR="00CC1BA1" w:rsidRPr="000D3F37">
        <w:t xml:space="preserve">1, eff February 27, 1990; 1990 Act No. 371, </w:t>
      </w:r>
      <w:r w:rsidRPr="000D3F37">
        <w:t xml:space="preserve">Section </w:t>
      </w:r>
      <w:r w:rsidR="00CC1BA1" w:rsidRPr="000D3F37">
        <w:t xml:space="preserve">1, eff March 19, 1990; 1991 Act No. 45, </w:t>
      </w:r>
      <w:r w:rsidRPr="000D3F37">
        <w:t xml:space="preserve">Sections </w:t>
      </w:r>
      <w:r w:rsidR="00CC1BA1" w:rsidRPr="000D3F37">
        <w:t xml:space="preserve"> 1,2, eff April 29, 1991; 1991 Act No. 60, </w:t>
      </w:r>
      <w:r w:rsidRPr="000D3F37">
        <w:t xml:space="preserve">Sections </w:t>
      </w:r>
      <w:r w:rsidR="00CC1BA1" w:rsidRPr="000D3F37">
        <w:t xml:space="preserve"> 1,2, eff May 22, 1991; 1992 Act No. 262, </w:t>
      </w:r>
      <w:r w:rsidRPr="000D3F37">
        <w:t xml:space="preserve">Sections </w:t>
      </w:r>
      <w:r w:rsidR="00CC1BA1" w:rsidRPr="000D3F37">
        <w:t xml:space="preserve"> 1</w:t>
      </w:r>
      <w:r w:rsidRPr="000D3F37">
        <w:noBreakHyphen/>
      </w:r>
      <w:r w:rsidR="00CC1BA1" w:rsidRPr="000D3F37">
        <w:t xml:space="preserve">5, eff February 18, 1992; 1992 Act No. 521, </w:t>
      </w:r>
      <w:r w:rsidRPr="000D3F37">
        <w:t xml:space="preserve">Section </w:t>
      </w:r>
      <w:r w:rsidR="00CC1BA1" w:rsidRPr="000D3F37">
        <w:t xml:space="preserve">5, eff June 23, 1992; 1993 Act No. 14, </w:t>
      </w:r>
      <w:r w:rsidRPr="000D3F37">
        <w:t xml:space="preserve">Section </w:t>
      </w:r>
      <w:r w:rsidR="00CC1BA1" w:rsidRPr="000D3F37">
        <w:t xml:space="preserve">1, eff March 18, 1993; 1995 Act No. 126, </w:t>
      </w:r>
      <w:r w:rsidRPr="000D3F37">
        <w:t xml:space="preserve">Section </w:t>
      </w:r>
      <w:r w:rsidR="00CC1BA1" w:rsidRPr="000D3F37">
        <w:t xml:space="preserve">1, eff (became law without the Governor's signature on June 13, 1995); 1998 Act No. 320, </w:t>
      </w:r>
      <w:r w:rsidRPr="000D3F37">
        <w:t xml:space="preserve">Section </w:t>
      </w:r>
      <w:r w:rsidR="00CC1BA1" w:rsidRPr="000D3F37">
        <w:t xml:space="preserve">1, eff upon approval (became law without the Governor's signature on May 28, 1998); 2000 Act No. 271, </w:t>
      </w:r>
      <w:r w:rsidRPr="000D3F37">
        <w:t xml:space="preserve">Section </w:t>
      </w:r>
      <w:r w:rsidR="00CC1BA1" w:rsidRPr="000D3F37">
        <w:t xml:space="preserve">1, eff May 1, 2000; 2003 Act No. 74, </w:t>
      </w:r>
      <w:r w:rsidRPr="000D3F37">
        <w:t xml:space="preserve">Section </w:t>
      </w:r>
      <w:r w:rsidR="00CC1BA1" w:rsidRPr="000D3F37">
        <w:t xml:space="preserve">1, eff Jan. 1, 2004; 2006 Act No. 245, </w:t>
      </w:r>
      <w:r w:rsidRPr="000D3F37">
        <w:t xml:space="preserve">Section </w:t>
      </w:r>
      <w:r w:rsidR="00CC1BA1" w:rsidRPr="000D3F37">
        <w:t xml:space="preserve">1, eff March 15, 2006; 2009 Act No. 64, </w:t>
      </w:r>
      <w:r w:rsidRPr="000D3F37">
        <w:t xml:space="preserve">Section </w:t>
      </w:r>
      <w:r w:rsidR="00CC1BA1" w:rsidRPr="000D3F37">
        <w:t>1, eff June 2, 2009.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290.</w:t>
      </w:r>
      <w:r w:rsidR="00CC1BA1" w:rsidRPr="000D3F37">
        <w:t xml:space="preserve"> Designation of voting precincts in Greenwood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Greenwood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Angel Oaks Crossing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Ashley River Run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Bee's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Fairhope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Graham's Glen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Grandiflora Glen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Glendale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Harris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Hope's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Laco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Livi's Knoll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Loblolly Pines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Ninety Six</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Ninety Six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Pebble Stone 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Ware Shoals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Hodges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Cokesbury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Coronaca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Greenwood High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Georgetown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Callison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Bradley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Troy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Epworth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Verdery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Market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Emerald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Airport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Emerald High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Civic Center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Shoals Junction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Greenwood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Mimosa Crest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Lower 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Pinecrest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Maxwellton Pike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Castle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Rutherford Shoals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Liberty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Biltmore Pines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Marshall Oaks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Sparrows Grace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Mountain Laurel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Allie's Crossing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Gideon's 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Parson's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the official map designated as document P</w:t>
      </w:r>
      <w:r w:rsidR="000D3F37" w:rsidRPr="000D3F37">
        <w:noBreakHyphen/>
      </w:r>
      <w:r w:rsidRPr="000D3F37">
        <w:t>47</w:t>
      </w:r>
      <w:r w:rsidR="000D3F37" w:rsidRPr="000D3F37">
        <w:noBreakHyphen/>
      </w:r>
      <w:r w:rsidRPr="000D3F37">
        <w:t>19A on file with the Revenue and Fiscal Affairs Office and as shown on copies provided to the Board of Voter Registration and Elections of Greenwood County. The official map may not be changed except by act of the General Assembly.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Board of Voter Registration and Elections of Greenwood County shall designate the polling places of each precinct.</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177; 1952 Code </w:t>
      </w:r>
      <w:r w:rsidRPr="000D3F37">
        <w:t xml:space="preserve">Section </w:t>
      </w:r>
      <w:r w:rsidR="00CC1BA1" w:rsidRPr="000D3F37">
        <w:t>23</w:t>
      </w:r>
      <w:r w:rsidRPr="000D3F37">
        <w:noBreakHyphen/>
      </w:r>
      <w:r w:rsidR="00CC1BA1" w:rsidRPr="000D3F37">
        <w:t xml:space="preserve">177; 1950 (46) 2414; 1955 (49) 663; 1958 (50) 1947; 1961 (52) 36; 1964 (53) 2210; 1965 (54) 25; 1966 (54) 2736; 1967 (55) 1153; 1973 (58) 311; 1977 Act No. 240 </w:t>
      </w:r>
      <w:r w:rsidRPr="000D3F37">
        <w:t xml:space="preserve">Section </w:t>
      </w:r>
      <w:r w:rsidR="00CC1BA1" w:rsidRPr="000D3F37">
        <w:t xml:space="preserve">1; 1978 Act No. 642 </w:t>
      </w:r>
      <w:r w:rsidRPr="000D3F37">
        <w:t xml:space="preserve">Section </w:t>
      </w:r>
      <w:r w:rsidR="00CC1BA1" w:rsidRPr="000D3F37">
        <w:t xml:space="preserve">1, became law without the signature of the Governor; 1979 Act No. 81 </w:t>
      </w:r>
      <w:r w:rsidRPr="000D3F37">
        <w:t xml:space="preserve">Section </w:t>
      </w:r>
      <w:r w:rsidR="00CC1BA1" w:rsidRPr="000D3F37">
        <w:t xml:space="preserve">1, eff June 4, 1979; 1992 Act No. 346, </w:t>
      </w:r>
      <w:r w:rsidRPr="000D3F37">
        <w:t xml:space="preserve">Section </w:t>
      </w:r>
      <w:r w:rsidR="00CC1BA1" w:rsidRPr="000D3F37">
        <w:t xml:space="preserve">1, eff May 4, 1992; 1995 Act No. 131, </w:t>
      </w:r>
      <w:r w:rsidRPr="000D3F37">
        <w:t xml:space="preserve">Section </w:t>
      </w:r>
      <w:r w:rsidR="00CC1BA1" w:rsidRPr="000D3F37">
        <w:t xml:space="preserve">1, eff (became law without the Governor's signature on June 13, 1995); 1997 Act No. 115, </w:t>
      </w:r>
      <w:r w:rsidRPr="000D3F37">
        <w:t xml:space="preserve">Section </w:t>
      </w:r>
      <w:r w:rsidR="00CC1BA1" w:rsidRPr="000D3F37">
        <w:t xml:space="preserve">1, eff upon approval (became law without the Governor's signature on June 15, 1997); 2000 Act No. 309, </w:t>
      </w:r>
      <w:r w:rsidRPr="000D3F37">
        <w:t xml:space="preserve">Section </w:t>
      </w:r>
      <w:r w:rsidR="00CC1BA1" w:rsidRPr="000D3F37">
        <w:t xml:space="preserve">1, eff May 30, 2000; 2005 Act No. 70, </w:t>
      </w:r>
      <w:r w:rsidRPr="000D3F37">
        <w:t xml:space="preserve">Section </w:t>
      </w:r>
      <w:r w:rsidR="00CC1BA1" w:rsidRPr="000D3F37">
        <w:t xml:space="preserve">1, eff May 23, 2005; 2007 Act No. 22, </w:t>
      </w:r>
      <w:r w:rsidRPr="000D3F37">
        <w:t xml:space="preserve">Section </w:t>
      </w:r>
      <w:r w:rsidR="00CC1BA1" w:rsidRPr="000D3F37">
        <w:t xml:space="preserve">1, eff May 14, 2007; 2009 Act No. 21, </w:t>
      </w:r>
      <w:r w:rsidRPr="000D3F37">
        <w:t xml:space="preserve">Section </w:t>
      </w:r>
      <w:r w:rsidR="00CC1BA1" w:rsidRPr="000D3F37">
        <w:t xml:space="preserve">1, eff May 19, 2009; 2013 Act No. 89, </w:t>
      </w:r>
      <w:r w:rsidRPr="000D3F37">
        <w:t xml:space="preserve">Section </w:t>
      </w:r>
      <w:r w:rsidR="00CC1BA1" w:rsidRPr="000D3F37">
        <w:t xml:space="preserve">1, eff June 13, 2013; 2014 Act No. 142 (S.989), </w:t>
      </w:r>
      <w:r w:rsidRPr="000D3F37">
        <w:t xml:space="preserve">Section </w:t>
      </w:r>
      <w:r w:rsidR="00CC1BA1" w:rsidRPr="000D3F37">
        <w:t xml:space="preserve">1, eff March 13, 2014; 2017 Act No. 85 (H.4204), </w:t>
      </w:r>
      <w:r w:rsidRPr="000D3F37">
        <w:t xml:space="preserve">Section </w:t>
      </w:r>
      <w:r w:rsidR="00CC1BA1" w:rsidRPr="000D3F37">
        <w:t xml:space="preserve">1, eff May 19, 2017; 2018 Act No. 136 (S.884), </w:t>
      </w:r>
      <w:r w:rsidRPr="000D3F37">
        <w:t xml:space="preserve">Section </w:t>
      </w:r>
      <w:r w:rsidR="00CC1BA1" w:rsidRPr="000D3F37">
        <w:t xml:space="preserve">1, eff March 12, 2018; 2019 Act No. 8 (S.441), </w:t>
      </w:r>
      <w:r w:rsidRPr="000D3F37">
        <w:t xml:space="preserve">Section </w:t>
      </w:r>
      <w:r w:rsidR="00CC1BA1" w:rsidRPr="000D3F37">
        <w:t xml:space="preserve">1, eff March 20, 2019; 2019 Act No. 81 (H.4330), </w:t>
      </w:r>
      <w:r w:rsidRPr="000D3F37">
        <w:t xml:space="preserve">Section </w:t>
      </w:r>
      <w:r w:rsidR="00CC1BA1" w:rsidRPr="000D3F37">
        <w:t>1, eff May 16,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2018 Act No. 136, </w:t>
      </w:r>
      <w:r w:rsidR="000D3F37" w:rsidRPr="000D3F37">
        <w:t xml:space="preserve">Section </w:t>
      </w:r>
      <w:r w:rsidRPr="000D3F37">
        <w:t>1, in (A), inserted "Ashley River Run", "Bee's Ferry", "Fairhope Ferry", "Grandiflora Glen", "Hope's Ferry", "Livi's Knoll", "Loblolly Pines", "Pebble Stone Way", and deleted "Greenwood No. 1", "Greenwood No. 2", "Greenwood No. 3", "Greenwood No. 4", "Greenwood No. 5", "Greenwood No. 6", "Greenwood No. 7", and "Greenwood No. 8"; and in (B), substituted "P</w:t>
      </w:r>
      <w:r w:rsidR="000D3F37" w:rsidRPr="000D3F37">
        <w:noBreakHyphen/>
      </w:r>
      <w:r w:rsidRPr="000D3F37">
        <w:t>47</w:t>
      </w:r>
      <w:r w:rsidR="000D3F37" w:rsidRPr="000D3F37">
        <w:noBreakHyphen/>
      </w:r>
      <w:r w:rsidRPr="000D3F37">
        <w:t>18" for "P</w:t>
      </w:r>
      <w:r w:rsidR="000D3F37" w:rsidRPr="000D3F37">
        <w:noBreakHyphen/>
      </w:r>
      <w:r w:rsidRPr="000D3F37">
        <w:t>47</w:t>
      </w:r>
      <w:r w:rsidR="000D3F37" w:rsidRPr="000D3F37">
        <w:noBreakHyphen/>
      </w:r>
      <w:r w:rsidRPr="000D3F37">
        <w:t>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2019 Act No. 8, </w:t>
      </w:r>
      <w:r w:rsidR="000D3F37" w:rsidRPr="000D3F37">
        <w:t xml:space="preserve">Section </w:t>
      </w:r>
      <w:r w:rsidRPr="000D3F37">
        <w:t>1, in (B), in the first sentence, substituted "document P</w:t>
      </w:r>
      <w:r w:rsidR="000D3F37" w:rsidRPr="000D3F37">
        <w:noBreakHyphen/>
      </w:r>
      <w:r w:rsidRPr="000D3F37">
        <w:t>47</w:t>
      </w:r>
      <w:r w:rsidR="000D3F37" w:rsidRPr="000D3F37">
        <w:noBreakHyphen/>
      </w:r>
      <w:r w:rsidRPr="000D3F37">
        <w:t>19" for "document P</w:t>
      </w:r>
      <w:r w:rsidR="000D3F37" w:rsidRPr="000D3F37">
        <w:noBreakHyphen/>
      </w:r>
      <w:r w:rsidRPr="000D3F37">
        <w:t>47</w:t>
      </w:r>
      <w:r w:rsidR="000D3F37" w:rsidRPr="000D3F37">
        <w:noBreakHyphen/>
      </w:r>
      <w:r w:rsidRPr="000D3F37">
        <w:t>18".</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81, </w:t>
      </w:r>
      <w:r w:rsidR="000D3F37" w:rsidRPr="000D3F37">
        <w:t xml:space="preserve">Section </w:t>
      </w:r>
      <w:r w:rsidRPr="000D3F37">
        <w:t>1, in (B), in the first sentence, substituted "document P</w:t>
      </w:r>
      <w:r w:rsidR="000D3F37" w:rsidRPr="000D3F37">
        <w:noBreakHyphen/>
      </w:r>
      <w:r w:rsidRPr="000D3F37">
        <w:t>47</w:t>
      </w:r>
      <w:r w:rsidR="000D3F37" w:rsidRPr="000D3F37">
        <w:noBreakHyphen/>
      </w:r>
      <w:r w:rsidRPr="000D3F37">
        <w:t>19A" for "document P</w:t>
      </w:r>
      <w:r w:rsidR="000D3F37" w:rsidRPr="000D3F37">
        <w:noBreakHyphen/>
      </w:r>
      <w:r w:rsidRPr="000D3F37">
        <w:t>47</w:t>
      </w:r>
      <w:r w:rsidR="000D3F37" w:rsidRPr="000D3F37">
        <w:noBreakHyphen/>
      </w:r>
      <w:r w:rsidRPr="000D3F37">
        <w:t>18".</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300.</w:t>
      </w:r>
      <w:r w:rsidR="00CC1BA1" w:rsidRPr="000D3F37">
        <w:t xml:space="preserve"> Designation of voting precincts in Hampton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Hampton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Bonnett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Brunson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Crocketville</w:t>
      </w:r>
      <w:r w:rsidR="000D3F37" w:rsidRPr="000D3F37">
        <w:noBreakHyphen/>
      </w:r>
      <w:r w:rsidRPr="000D3F37">
        <w:t>Miley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Cummings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Early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Estill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Furman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Garnett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Gifford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Hampton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Hampton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Hopewell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Horse Gall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Scotia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Varnville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Yemassee.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are as shown on the map prepared by and on file with the Revenue and Fiscal Affairs Office designated as document P</w:t>
      </w:r>
      <w:r w:rsidR="000D3F37" w:rsidRPr="000D3F37">
        <w:noBreakHyphen/>
      </w:r>
      <w:r w:rsidRPr="000D3F37">
        <w:t>49</w:t>
      </w:r>
      <w:r w:rsidR="000D3F37" w:rsidRPr="000D3F37">
        <w:noBreakHyphen/>
      </w:r>
      <w:r w:rsidRPr="000D3F37">
        <w:t>12 and as shown on copies provided to the Board of Voter Registration and Elections of Hampton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Hampton County subject to the approval of a majority of the Hampton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178; 1952 Code </w:t>
      </w:r>
      <w:r w:rsidRPr="000D3F37">
        <w:t xml:space="preserve">Section </w:t>
      </w:r>
      <w:r w:rsidR="00CC1BA1" w:rsidRPr="000D3F37">
        <w:t>23</w:t>
      </w:r>
      <w:r w:rsidRPr="000D3F37">
        <w:noBreakHyphen/>
      </w:r>
      <w:r w:rsidR="00CC1BA1" w:rsidRPr="000D3F37">
        <w:t xml:space="preserve">178; 1950 (46) 2414; 1963 (53) 602; 1967 (55) 463, 920; 1968 (55) 2299; 1969 (56) 840; 1977 Act No. 196 </w:t>
      </w:r>
      <w:r w:rsidRPr="000D3F37">
        <w:t xml:space="preserve">Section </w:t>
      </w:r>
      <w:r w:rsidR="00CC1BA1" w:rsidRPr="000D3F37">
        <w:t xml:space="preserve">1; 1978 Act No. 477 </w:t>
      </w:r>
      <w:r w:rsidRPr="000D3F37">
        <w:t xml:space="preserve">Section </w:t>
      </w:r>
      <w:r w:rsidR="00CC1BA1" w:rsidRPr="000D3F37">
        <w:t xml:space="preserve">1, became law without the signature of the Governor; 1984 Act No. 331, eff April 6, 1984; 1984 Act No. 428, eff June 5, 1984; 1986 Act No. 500, eff June 9, 1986; 2000 Act No. 230, </w:t>
      </w:r>
      <w:r w:rsidRPr="000D3F37">
        <w:t xml:space="preserve">Section </w:t>
      </w:r>
      <w:r w:rsidR="00CC1BA1" w:rsidRPr="000D3F37">
        <w:t xml:space="preserve">1, eff February 25, 2000; 2004 Act No. 191, </w:t>
      </w:r>
      <w:r w:rsidRPr="000D3F37">
        <w:t xml:space="preserve">Section </w:t>
      </w:r>
      <w:r w:rsidR="00CC1BA1" w:rsidRPr="000D3F37">
        <w:t xml:space="preserve">1, eff March 26, 2004; 2012 Act No. 141, </w:t>
      </w:r>
      <w:r w:rsidRPr="000D3F37">
        <w:t xml:space="preserve">Section </w:t>
      </w:r>
      <w:r w:rsidR="00CC1BA1" w:rsidRPr="000D3F37">
        <w:t>1, eff April 2, 2012.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310.</w:t>
      </w:r>
      <w:r w:rsidR="00CC1BA1" w:rsidRPr="000D3F37">
        <w:t xml:space="preserve"> Preparation of registration books for Estill precinct.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registration books for the Estill Precinct shall be prepared in such manner as to reflect the names of persons entitled to vote at the respective polling places.</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178.1; 1967 (55) 920.</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320.</w:t>
      </w:r>
      <w:r w:rsidR="00CC1BA1" w:rsidRPr="000D3F37">
        <w:t xml:space="preserve"> Designation of voting precincts in Horry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Horry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Adrian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Allsbrook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Atlantic Beach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Aynor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Bayboro</w:t>
      </w:r>
      <w:r w:rsidR="000D3F37" w:rsidRPr="000D3F37">
        <w:noBreakHyphen/>
      </w:r>
      <w:r w:rsidRPr="000D3F37">
        <w:t>Gurley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Brooksville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Brooksville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Brownway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Burgess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Burgess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Burgess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Burgess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 Bays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 Forest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 Forest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Cherry Grove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Cherry Grove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Coastal Carolina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Coastal Lane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Coastal Lane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Cool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Crescent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Daisy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Deerfield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Dog 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Dogwood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Dunes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Dunes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Dunes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Conway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Loris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Emerald Forest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Emerald Forest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Emerald Forest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Enterprise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Forestbrook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Four Mile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Galivants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Garden City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Garden City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Garden City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Garden City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Glenns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 Sea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Hickory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Hickory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Homewood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Jackson 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Jamestown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Jernigans X Roads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Jet Port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Jet Port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Jordanville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Joyner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Juniper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Park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Park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Park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Little River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Little River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Little River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Live Oak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Maple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Marlowe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Marlowe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Marlowe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Methodist</w:t>
      </w:r>
      <w:r w:rsidR="000D3F37" w:rsidRPr="000D3F37">
        <w:noBreakHyphen/>
      </w:r>
      <w:r w:rsidRPr="000D3F37">
        <w:t>Mill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Olive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Vernon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Myrtle Trace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Myrtlewood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Myrtlewood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Myrtlewood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Nixons X Roads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Nixons X Roads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Nixons X Roads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Conway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Conway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Ocean Drive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Ocean Drive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Ocean Forest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Ocean Forest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Ocean Forest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Palmetto Bays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Pawley's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Poplar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Port Harrelson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Race Path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Race Path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 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 Hill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 Hill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 Oaks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Salem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 Oats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 Oats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Sea Winds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Socastee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Socastee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Socastee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Socastee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Surfside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Surfside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Surfside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Surfside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Sweet Home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Taylorsville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Tilly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Toddville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Wampee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Conway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Loris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 Oak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Wild Wing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Windy Hill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Windy Hill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Precinct lines defining the precincts provided for in subsection (A) are as shown on maps filed with the Board of Voter Registration and Elections of Horry County as provided and maintained by the Revenue and Fiscal Affairs Office designated as document P</w:t>
      </w:r>
      <w:r w:rsidR="000D3F37" w:rsidRPr="000D3F37">
        <w:noBreakHyphen/>
      </w:r>
      <w:r w:rsidRPr="000D3F37">
        <w:t>51</w:t>
      </w:r>
      <w:r w:rsidR="000D3F37" w:rsidRPr="000D3F37">
        <w:noBreakHyphen/>
      </w:r>
      <w:r w:rsidRPr="000D3F37">
        <w:t>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Polling places for the precincts listed in subsection (A) must be determined by the Board of Voter Registration and Elections of Horry County with the approval of a majority of the Horry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179; 1952 Code </w:t>
      </w:r>
      <w:r w:rsidRPr="000D3F37">
        <w:t xml:space="preserve">Section </w:t>
      </w:r>
      <w:r w:rsidR="00CC1BA1" w:rsidRPr="000D3F37">
        <w:t>23</w:t>
      </w:r>
      <w:r w:rsidRPr="000D3F37">
        <w:noBreakHyphen/>
      </w:r>
      <w:r w:rsidR="00CC1BA1" w:rsidRPr="000D3F37">
        <w:t xml:space="preserve">179; 1950 (46) 2414; 1954 (48) 1532; 1957 (50) 656; 1958 (50) 1669; 1960 (51) 1574, 1711; 1961 (52) 121; 1962 (52) 2279; 1966 (54) 2597; 1968 (55) 2676; 1977 Act No. 202 </w:t>
      </w:r>
      <w:r w:rsidRPr="000D3F37">
        <w:t xml:space="preserve">Section </w:t>
      </w:r>
      <w:r w:rsidR="00CC1BA1" w:rsidRPr="000D3F37">
        <w:t xml:space="preserve">1; 1978 Act No. 626; 1982 Act No. 443, eff June 8, 1982; 1985 Act No. 181, </w:t>
      </w:r>
      <w:r w:rsidRPr="000D3F37">
        <w:t xml:space="preserve">Section </w:t>
      </w:r>
      <w:r w:rsidR="00CC1BA1" w:rsidRPr="000D3F37">
        <w:t xml:space="preserve">1, eff June 21, 1985; 1987 Act No. 183 </w:t>
      </w:r>
      <w:r w:rsidRPr="000D3F37">
        <w:t xml:space="preserve">Section </w:t>
      </w:r>
      <w:r w:rsidR="00CC1BA1" w:rsidRPr="000D3F37">
        <w:t xml:space="preserve">1, eff June 30, 1987; 2000 Act No. 229, </w:t>
      </w:r>
      <w:r w:rsidRPr="000D3F37">
        <w:t xml:space="preserve">Section </w:t>
      </w:r>
      <w:r w:rsidR="00CC1BA1" w:rsidRPr="000D3F37">
        <w:t xml:space="preserve">1, eff February 25, 2000; 2002 Act No. 170, </w:t>
      </w:r>
      <w:r w:rsidRPr="000D3F37">
        <w:t xml:space="preserve">Section </w:t>
      </w:r>
      <w:r w:rsidR="00CC1BA1" w:rsidRPr="000D3F37">
        <w:t xml:space="preserve">1, eff upon approval (became law without the Governor's signature on February 12, 2002); 2003 Act No. 66, </w:t>
      </w:r>
      <w:r w:rsidRPr="000D3F37">
        <w:t xml:space="preserve">Section </w:t>
      </w:r>
      <w:r w:rsidR="00CC1BA1" w:rsidRPr="000D3F37">
        <w:t xml:space="preserve">1, eff June 25, 2003; 2004 Act No. 247, </w:t>
      </w:r>
      <w:r w:rsidRPr="000D3F37">
        <w:t xml:space="preserve">Section </w:t>
      </w:r>
      <w:r w:rsidR="00CC1BA1" w:rsidRPr="000D3F37">
        <w:t xml:space="preserve">1, eff May 24, 2004; 2005 Act No. 126, </w:t>
      </w:r>
      <w:r w:rsidRPr="000D3F37">
        <w:t xml:space="preserve">Section </w:t>
      </w:r>
      <w:r w:rsidR="00CC1BA1" w:rsidRPr="000D3F37">
        <w:t xml:space="preserve">1, eff June 3, 2005; 2007 Act No. 64, </w:t>
      </w:r>
      <w:r w:rsidRPr="000D3F37">
        <w:t xml:space="preserve">Section </w:t>
      </w:r>
      <w:r w:rsidR="00CC1BA1" w:rsidRPr="000D3F37">
        <w:t xml:space="preserve">1, eff June 8, 2007; 2010 Act No. 129, </w:t>
      </w:r>
      <w:r w:rsidRPr="000D3F37">
        <w:t xml:space="preserve">Section </w:t>
      </w:r>
      <w:r w:rsidR="00CC1BA1" w:rsidRPr="000D3F37">
        <w:t xml:space="preserve">1, eff February 24, 2010; 2014 Act No. 137 (H.4468), </w:t>
      </w:r>
      <w:r w:rsidRPr="000D3F37">
        <w:t xml:space="preserve">Section </w:t>
      </w:r>
      <w:r w:rsidR="00CC1BA1" w:rsidRPr="000D3F37">
        <w:t xml:space="preserve">1, eff March 13, 2014; 2015 Act No. 38 (H.3840), </w:t>
      </w:r>
      <w:r w:rsidRPr="000D3F37">
        <w:t xml:space="preserve">Section </w:t>
      </w:r>
      <w:r w:rsidR="00CC1BA1" w:rsidRPr="000D3F37">
        <w:t xml:space="preserve">1, eff June 1, 2015; 2018 Act No. 133 (H.4268), </w:t>
      </w:r>
      <w:r w:rsidRPr="000D3F37">
        <w:t xml:space="preserve">Section </w:t>
      </w:r>
      <w:r w:rsidR="00CC1BA1" w:rsidRPr="000D3F37">
        <w:t>1, eff February 12, 2018.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2018 Act No. 133, </w:t>
      </w:r>
      <w:r w:rsidR="000D3F37" w:rsidRPr="000D3F37">
        <w:t xml:space="preserve">Section </w:t>
      </w:r>
      <w:r w:rsidRPr="000D3F37">
        <w:t>1, in (A), substituted "Lake Park #1", "Lake Park #2", and "Lake Park #3" for "Lake Park"; and in (B), substituted "document P</w:t>
      </w:r>
      <w:r w:rsidR="000D3F37" w:rsidRPr="000D3F37">
        <w:noBreakHyphen/>
      </w:r>
      <w:r w:rsidRPr="000D3F37">
        <w:t>51</w:t>
      </w:r>
      <w:r w:rsidR="000D3F37" w:rsidRPr="000D3F37">
        <w:noBreakHyphen/>
      </w:r>
      <w:r w:rsidRPr="000D3F37">
        <w:t>17" for "document P</w:t>
      </w:r>
      <w:r w:rsidR="000D3F37" w:rsidRPr="000D3F37">
        <w:noBreakHyphen/>
      </w:r>
      <w:r w:rsidRPr="000D3F37">
        <w:t>51</w:t>
      </w:r>
      <w:r w:rsidR="000D3F37" w:rsidRPr="000D3F37">
        <w:noBreakHyphen/>
      </w:r>
      <w:r w:rsidRPr="000D3F37">
        <w:t>15A".</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330.</w:t>
      </w:r>
      <w:r w:rsidR="00CC1BA1" w:rsidRPr="000D3F37">
        <w:t xml:space="preserve"> Designation of voting precincts in Jasper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Jasper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Coosawhatchie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Gillisonville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Grahamville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Grahamville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Hardeeville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Hardeeville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Levy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Okatie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Ridgeland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Ridgeland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Ridgeland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 City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Tillman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0D3F37" w:rsidRPr="000D3F37">
        <w:noBreakHyphen/>
      </w:r>
      <w:r w:rsidRPr="000D3F37">
        <w:t>53</w:t>
      </w:r>
      <w:r w:rsidR="000D3F37" w:rsidRPr="000D3F37">
        <w:noBreakHyphen/>
      </w:r>
      <w:r w:rsidRPr="000D3F37">
        <w:t>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listed in subsection (A) must be determined by the Board of Voter Registration and Elections of Jasper County with the approval of a majority of the Jasper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180; 1952 Code </w:t>
      </w:r>
      <w:r w:rsidRPr="000D3F37">
        <w:t xml:space="preserve">Section </w:t>
      </w:r>
      <w:r w:rsidR="00CC1BA1" w:rsidRPr="000D3F37">
        <w:t>23</w:t>
      </w:r>
      <w:r w:rsidRPr="000D3F37">
        <w:noBreakHyphen/>
      </w:r>
      <w:r w:rsidR="00CC1BA1" w:rsidRPr="000D3F37">
        <w:t xml:space="preserve">180; 1950 (46) 2414; 1957 (50) 287; 1967 (55) 35; 1976 Act No. 720; 1977 Act No. 200 </w:t>
      </w:r>
      <w:r w:rsidRPr="000D3F37">
        <w:t xml:space="preserve">Section </w:t>
      </w:r>
      <w:r w:rsidR="00CC1BA1" w:rsidRPr="000D3F37">
        <w:t xml:space="preserve">1; 1980 Act No. 473, </w:t>
      </w:r>
      <w:r w:rsidRPr="000D3F37">
        <w:t xml:space="preserve">Section </w:t>
      </w:r>
      <w:r w:rsidR="00CC1BA1" w:rsidRPr="000D3F37">
        <w:t xml:space="preserve">1, eff June 9, 1980; 1985 Act No. 193, </w:t>
      </w:r>
      <w:r w:rsidRPr="000D3F37">
        <w:t xml:space="preserve">Section </w:t>
      </w:r>
      <w:r w:rsidR="00CC1BA1" w:rsidRPr="000D3F37">
        <w:t xml:space="preserve">1, eff June 21, 1985; 1999 Act No. 108, </w:t>
      </w:r>
      <w:r w:rsidRPr="000D3F37">
        <w:t xml:space="preserve">Section </w:t>
      </w:r>
      <w:r w:rsidR="00CC1BA1" w:rsidRPr="000D3F37">
        <w:t xml:space="preserve">1, eff June 30, 1999; 2014 Act No. 132 (H.4521), </w:t>
      </w:r>
      <w:r w:rsidRPr="000D3F37">
        <w:t xml:space="preserve">Section </w:t>
      </w:r>
      <w:r w:rsidR="00CC1BA1" w:rsidRPr="000D3F37">
        <w:t>1, eff July 1, 2014.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340.</w:t>
      </w:r>
      <w:r w:rsidR="00CC1BA1" w:rsidRPr="000D3F37">
        <w:t xml:space="preserve"> Designation of voting precincts in Kershaw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Kershaw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Airport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Antioch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Bethune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Buffalo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Camden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Camden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Camden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Camden No. 5</w:t>
      </w:r>
      <w:r w:rsidR="000D3F37" w:rsidRPr="000D3F37">
        <w:noBreakHyphen/>
      </w:r>
      <w:r w:rsidRPr="000D3F37">
        <w:t>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Camden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Cassatt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Charlotte Thompson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Doby's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Camden</w:t>
      </w:r>
      <w:r w:rsidR="000D3F37" w:rsidRPr="000D3F37">
        <w:noBreakHyphen/>
      </w:r>
      <w:r w:rsidRPr="000D3F37">
        <w:t>Hermitage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Gates 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Hobkirk's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Liberty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Lugoff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Lugoff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Lugoff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Lugoff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Malvern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Rabon's Crossroads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Salt Pond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Shaylor's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White's Gardens.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in Kershaw County are as shown on the official map prepared by and on file with the Revenue and Fiscal Affairs Office designated as document P</w:t>
      </w:r>
      <w:r w:rsidR="000D3F37" w:rsidRPr="000D3F37">
        <w:noBreakHyphen/>
      </w:r>
      <w:r w:rsidRPr="000D3F37">
        <w:t>55</w:t>
      </w:r>
      <w:r w:rsidR="000D3F37" w:rsidRPr="000D3F37">
        <w:noBreakHyphen/>
      </w:r>
      <w:r w:rsidRPr="000D3F37">
        <w:t>12 and as shown on copies of the official map provided to the Board of Voter Registration and Elections of Kershaw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Kershaw County subject to approval by a majority of the Kershaw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181; 1952 Code </w:t>
      </w:r>
      <w:r w:rsidRPr="000D3F37">
        <w:t xml:space="preserve">Section </w:t>
      </w:r>
      <w:r w:rsidR="00CC1BA1" w:rsidRPr="000D3F37">
        <w:t>23</w:t>
      </w:r>
      <w:r w:rsidRPr="000D3F37">
        <w:noBreakHyphen/>
      </w:r>
      <w:r w:rsidR="00CC1BA1" w:rsidRPr="000D3F37">
        <w:t xml:space="preserve">181; 1950 (46) 2414; 1958 (50) 1597; 1967 (55) 1140; 1968 (55) 2272; 1970 (56) 2074; 1989 Act No. 198, </w:t>
      </w:r>
      <w:r w:rsidRPr="000D3F37">
        <w:t xml:space="preserve">Section </w:t>
      </w:r>
      <w:r w:rsidR="00CC1BA1" w:rsidRPr="000D3F37">
        <w:t xml:space="preserve">1, eff June 19, 1989; 2006 Act No. 265, </w:t>
      </w:r>
      <w:r w:rsidRPr="000D3F37">
        <w:t xml:space="preserve">Section </w:t>
      </w:r>
      <w:r w:rsidR="00CC1BA1" w:rsidRPr="000D3F37">
        <w:t xml:space="preserve">1, eff May 2, 2006; 2007 Act No. 109, </w:t>
      </w:r>
      <w:r w:rsidRPr="000D3F37">
        <w:t xml:space="preserve">Section </w:t>
      </w:r>
      <w:r w:rsidR="00CC1BA1" w:rsidRPr="000D3F37">
        <w:t xml:space="preserve">1, eff June 25, 2007; 2008 Act No. 216, </w:t>
      </w:r>
      <w:r w:rsidRPr="000D3F37">
        <w:t xml:space="preserve">Section </w:t>
      </w:r>
      <w:r w:rsidR="00CC1BA1" w:rsidRPr="000D3F37">
        <w:t xml:space="preserve">1, eff May 13, 2008; 2009 Act No. 9, </w:t>
      </w:r>
      <w:r w:rsidRPr="000D3F37">
        <w:t xml:space="preserve">Section </w:t>
      </w:r>
      <w:r w:rsidR="00CC1BA1" w:rsidRPr="000D3F37">
        <w:t xml:space="preserve">1, eff May 6, 2009; 2010 Act No. 131, </w:t>
      </w:r>
      <w:r w:rsidRPr="000D3F37">
        <w:t xml:space="preserve">Section </w:t>
      </w:r>
      <w:r w:rsidR="00CC1BA1" w:rsidRPr="000D3F37">
        <w:t xml:space="preserve">1, eff February 24, 2010; 2012 Act No. 151, </w:t>
      </w:r>
      <w:r w:rsidRPr="000D3F37">
        <w:t xml:space="preserve">Section </w:t>
      </w:r>
      <w:r w:rsidR="00CC1BA1" w:rsidRPr="000D3F37">
        <w:t>1, eff April 23, 2012.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350.</w:t>
      </w:r>
      <w:r w:rsidR="00CC1BA1" w:rsidRPr="000D3F37">
        <w:t xml:space="preserve"> Designation of voting precincts in Lancaster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Lancaster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Antioch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Horse Run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Camp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Carmel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Chesterfield Avenue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College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Douglas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Dwight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Elgin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Erwin Farm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Gold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Gooch's Cross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Harrisburg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Heath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Hyde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Jacksonham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Kershaw North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Kershaw South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House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Lancaster East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Lancaster West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Lynwood Drive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Osceola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Valley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Possum Hollow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Rich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Shelley Mullis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The Lodge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University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Van Wyck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0D3F37" w:rsidRPr="000D3F37">
        <w:noBreakHyphen/>
      </w:r>
      <w:r w:rsidRPr="000D3F37">
        <w:t>57</w:t>
      </w:r>
      <w:r w:rsidR="000D3F37" w:rsidRPr="000D3F37">
        <w:noBreakHyphen/>
      </w:r>
      <w:r w:rsidRPr="000D3F37">
        <w:t>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Lancaster County subject to approval by a majority of the Lancaster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182; 1952 Code </w:t>
      </w:r>
      <w:r w:rsidRPr="000D3F37">
        <w:t xml:space="preserve">Section </w:t>
      </w:r>
      <w:r w:rsidR="00CC1BA1" w:rsidRPr="000D3F37">
        <w:t>23</w:t>
      </w:r>
      <w:r w:rsidRPr="000D3F37">
        <w:noBreakHyphen/>
      </w:r>
      <w:r w:rsidR="00CC1BA1" w:rsidRPr="000D3F37">
        <w:t xml:space="preserve">182; 1950 (46) 2414; 1954 (48) 1438; 1972 (57) 2143; 1977 Act No. 220 </w:t>
      </w:r>
      <w:r w:rsidRPr="000D3F37">
        <w:t xml:space="preserve">Section </w:t>
      </w:r>
      <w:r w:rsidR="00CC1BA1" w:rsidRPr="000D3F37">
        <w:t xml:space="preserve">1; 1978 Act No. 493, became law without signature of Governor; 1996 Act No. 440, </w:t>
      </w:r>
      <w:r w:rsidRPr="000D3F37">
        <w:t xml:space="preserve">Section </w:t>
      </w:r>
      <w:r w:rsidR="00CC1BA1" w:rsidRPr="000D3F37">
        <w:t xml:space="preserve">1, eff January 1, 1997; 2006 Act No. 369, </w:t>
      </w:r>
      <w:r w:rsidRPr="000D3F37">
        <w:t xml:space="preserve">Section </w:t>
      </w:r>
      <w:r w:rsidR="00CC1BA1" w:rsidRPr="000D3F37">
        <w:t xml:space="preserve">1, eff June 10, 2006; 2012 Act No. 156, </w:t>
      </w:r>
      <w:r w:rsidRPr="000D3F37">
        <w:t xml:space="preserve">Section </w:t>
      </w:r>
      <w:r w:rsidR="00CC1BA1" w:rsidRPr="000D3F37">
        <w:t xml:space="preserve">1, eff May 14, 2012; 2015 Act No. 40 (H.4106), </w:t>
      </w:r>
      <w:r w:rsidRPr="000D3F37">
        <w:t xml:space="preserve">Section </w:t>
      </w:r>
      <w:r w:rsidR="00CC1BA1" w:rsidRPr="000D3F37">
        <w:t xml:space="preserve">1, eff June 1, 2015; 2016 Act No. 176 (H.4705), </w:t>
      </w:r>
      <w:r w:rsidRPr="000D3F37">
        <w:t xml:space="preserve">Section </w:t>
      </w:r>
      <w:r w:rsidR="00CC1BA1" w:rsidRPr="000D3F37">
        <w:t xml:space="preserve">1, eff May 23, 2016; 2018 Act No. 150 (H.4870), </w:t>
      </w:r>
      <w:r w:rsidRPr="000D3F37">
        <w:t xml:space="preserve">Section </w:t>
      </w:r>
      <w:r w:rsidR="00CC1BA1" w:rsidRPr="000D3F37">
        <w:t>1, eff April 4, 2018.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2018 Act No. 150, </w:t>
      </w:r>
      <w:r w:rsidR="000D3F37" w:rsidRPr="000D3F37">
        <w:t xml:space="preserve">Section </w:t>
      </w:r>
      <w:r w:rsidRPr="000D3F37">
        <w:t>1, in (A), inserted "College Park", and in (B), substituted "P</w:t>
      </w:r>
      <w:r w:rsidR="000D3F37" w:rsidRPr="000D3F37">
        <w:noBreakHyphen/>
      </w:r>
      <w:r w:rsidRPr="000D3F37">
        <w:t>57</w:t>
      </w:r>
      <w:r w:rsidR="000D3F37" w:rsidRPr="000D3F37">
        <w:noBreakHyphen/>
      </w:r>
      <w:r w:rsidRPr="000D3F37">
        <w:t>18" for " P</w:t>
      </w:r>
      <w:r w:rsidR="000D3F37" w:rsidRPr="000D3F37">
        <w:noBreakHyphen/>
      </w:r>
      <w:r w:rsidRPr="000D3F37">
        <w:t>57</w:t>
      </w:r>
      <w:r w:rsidR="000D3F37" w:rsidRPr="000D3F37">
        <w:noBreakHyphen/>
      </w:r>
      <w:r w:rsidRPr="000D3F37">
        <w:t>16".</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360.</w:t>
      </w:r>
      <w:r w:rsidR="00CC1BA1" w:rsidRPr="000D3F37">
        <w:t xml:space="preserve"> Designation of voting precincts in Laurens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Laurens County there are the following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Bailey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Barksdale</w:t>
      </w:r>
      <w:r w:rsidR="000D3F37" w:rsidRPr="000D3F37">
        <w:noBreakHyphen/>
      </w:r>
      <w:r w:rsidRPr="000D3F37">
        <w:t>Narnie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Brewerton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Clinton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Clinton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Clinton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Clinton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Ekom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Gray Court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Greenpond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Hickory Tavern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Joanna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Jones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Laurens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Laurens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Laurens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Laurens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Laurens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Laurens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Long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Lydia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Madden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Martins</w:t>
      </w:r>
      <w:r w:rsidR="000D3F37" w:rsidRPr="000D3F37">
        <w:noBreakHyphen/>
      </w:r>
      <w:r w:rsidRPr="000D3F37">
        <w:t>Poplar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 Olive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w:t>
      </w:r>
      <w:r w:rsidR="000D3F37" w:rsidRPr="000D3F37">
        <w:noBreakHyphen/>
      </w:r>
      <w:r w:rsidRPr="000D3F37">
        <w:t>Lanford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Owings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Princeton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Trinity 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Waterloo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Wattsville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Youngs.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the official map designated as P</w:t>
      </w:r>
      <w:r w:rsidR="000D3F37" w:rsidRPr="000D3F37">
        <w:noBreakHyphen/>
      </w:r>
      <w:r w:rsidRPr="000D3F37">
        <w:t>59</w:t>
      </w:r>
      <w:r w:rsidR="000D3F37" w:rsidRPr="000D3F37">
        <w:noBreakHyphen/>
      </w:r>
      <w:r w:rsidRPr="000D3F37">
        <w:t>15 and on file with the Revenue and Fiscal Affairs Office and as shown on certified copies provided to the Board of Voter Registration and Elections of Laurens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listed in subsection (A) must be established by the Board of Voter Registration and Elections of Laurens County with the approval of a majority of the Laurens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183; 1952 Code </w:t>
      </w:r>
      <w:r w:rsidRPr="000D3F37">
        <w:t xml:space="preserve">Section </w:t>
      </w:r>
      <w:r w:rsidR="00CC1BA1" w:rsidRPr="000D3F37">
        <w:t>23</w:t>
      </w:r>
      <w:r w:rsidRPr="000D3F37">
        <w:noBreakHyphen/>
      </w:r>
      <w:r w:rsidR="00CC1BA1" w:rsidRPr="000D3F37">
        <w:t xml:space="preserve">183; 1950 (46) 2414; 1953 (48) 191; 1956 (49) 1621, 2114; 1958 (50) 1655; 1960 (51) 1709; 1964 (53) 1887; 1972 (57) 2275; 1976 Act No. 724 </w:t>
      </w:r>
      <w:r w:rsidRPr="000D3F37">
        <w:t xml:space="preserve">Section </w:t>
      </w:r>
      <w:r w:rsidR="00CC1BA1" w:rsidRPr="000D3F37">
        <w:t xml:space="preserve">1; 1977 Act No. 167 </w:t>
      </w:r>
      <w:r w:rsidRPr="000D3F37">
        <w:t xml:space="preserve">Section </w:t>
      </w:r>
      <w:r w:rsidR="00CC1BA1" w:rsidRPr="000D3F37">
        <w:t xml:space="preserve">1; 1977 Act No. 191 </w:t>
      </w:r>
      <w:r w:rsidRPr="000D3F37">
        <w:t xml:space="preserve">Section </w:t>
      </w:r>
      <w:r w:rsidR="00CC1BA1" w:rsidRPr="000D3F37">
        <w:t xml:space="preserve">1; 1982 Act No. 383; 1982 Act No. 465, eff June 18, 1982; 1986 Act No. 319, eff February 20, 1986; 1990 Act No. 366, </w:t>
      </w:r>
      <w:r w:rsidRPr="000D3F37">
        <w:t xml:space="preserve">Section </w:t>
      </w:r>
      <w:r w:rsidR="00CC1BA1" w:rsidRPr="000D3F37">
        <w:t xml:space="preserve">1, eff March 19, 1990; 1991 Act No. 26, </w:t>
      </w:r>
      <w:r w:rsidRPr="000D3F37">
        <w:t xml:space="preserve">Sections </w:t>
      </w:r>
      <w:r w:rsidR="00CC1BA1" w:rsidRPr="000D3F37">
        <w:t xml:space="preserve"> 1, 2, eff January 1, 1993; 1996 Act No. 267, </w:t>
      </w:r>
      <w:r w:rsidRPr="000D3F37">
        <w:t xml:space="preserve">Section </w:t>
      </w:r>
      <w:r w:rsidR="00CC1BA1" w:rsidRPr="000D3F37">
        <w:t xml:space="preserve">1, eff upon approval (became law without the Governor's signature on April 2, 1996); 1998 Act No. 315, </w:t>
      </w:r>
      <w:r w:rsidRPr="000D3F37">
        <w:t xml:space="preserve">Section </w:t>
      </w:r>
      <w:r w:rsidR="00CC1BA1" w:rsidRPr="000D3F37">
        <w:t xml:space="preserve">1, eff upon approval (became law without the Governor's signature on May 28, 1998); 1999 Act No. 123, </w:t>
      </w:r>
      <w:r w:rsidRPr="000D3F37">
        <w:t xml:space="preserve">Section </w:t>
      </w:r>
      <w:r w:rsidR="00CC1BA1" w:rsidRPr="000D3F37">
        <w:t xml:space="preserve">1, eff June 30, 1999; 2002 Act No. 191, </w:t>
      </w:r>
      <w:r w:rsidRPr="000D3F37">
        <w:t xml:space="preserve">Section </w:t>
      </w:r>
      <w:r w:rsidR="00CC1BA1" w:rsidRPr="000D3F37">
        <w:t xml:space="preserve">1, eff upon approval (became law without the Governor's signature on March 14, 2002); 2004 Act No. 174, </w:t>
      </w:r>
      <w:r w:rsidRPr="000D3F37">
        <w:t xml:space="preserve">Section </w:t>
      </w:r>
      <w:r w:rsidR="00CC1BA1" w:rsidRPr="000D3F37">
        <w:t xml:space="preserve">1, eff February 18, 2004; 2012 Act No. 194, </w:t>
      </w:r>
      <w:r w:rsidRPr="000D3F37">
        <w:t xml:space="preserve">Section </w:t>
      </w:r>
      <w:r w:rsidR="00CC1BA1" w:rsidRPr="000D3F37">
        <w:t xml:space="preserve">1, eff June 7, 2012; 2014 Act No. 138 (H.4647), </w:t>
      </w:r>
      <w:r w:rsidRPr="000D3F37">
        <w:t xml:space="preserve">Section </w:t>
      </w:r>
      <w:r w:rsidR="00CC1BA1" w:rsidRPr="000D3F37">
        <w:t xml:space="preserve">1, eff March 13, 2014; 2014 Act No. 240 (S.1307), </w:t>
      </w:r>
      <w:r w:rsidRPr="000D3F37">
        <w:t xml:space="preserve">Section </w:t>
      </w:r>
      <w:r w:rsidR="00CC1BA1" w:rsidRPr="000D3F37">
        <w:t xml:space="preserve">1, eff June 2, 2014; 2015 Act No. 39 (H.4076), </w:t>
      </w:r>
      <w:r w:rsidRPr="000D3F37">
        <w:t xml:space="preserve">Section </w:t>
      </w:r>
      <w:r w:rsidR="00CC1BA1" w:rsidRPr="000D3F37">
        <w:t>1, eff August 1, 2015.</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370.</w:t>
      </w:r>
      <w:r w:rsidR="00CC1BA1" w:rsidRPr="000D3F37">
        <w:t xml:space="preserve"> Designation of voting precincts in Lee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(A)(1) In Lee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Ashland/Stokes Bridge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Ashwood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Bishopville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Bishopville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Bishopville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Bishopville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Cypress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Elliott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Hickory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Ionia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Lynchburg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Clio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Rattlesnake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Schrocks Mill/Lucknow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Lynchburg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Charles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Matthews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Turkey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Woodrow.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(2) The division line between the voting precincts at Bishopville is Main Street and Church Street, Bishopville No. 1 being the southwest corner, Bishopville No. 2 the southeast corner, Bishopville No. 3 the northeast corner, and Bishopville No. 4 the northwest corner.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maps filed with the Clerk of Court of the county and also on file with the State Election Commission as provided and maintained by the Revenue and Fiscal Affairs Office designated as document P</w:t>
      </w:r>
      <w:r w:rsidR="000D3F37" w:rsidRPr="000D3F37">
        <w:noBreakHyphen/>
      </w:r>
      <w:r w:rsidRPr="000D3F37">
        <w:t>61</w:t>
      </w:r>
      <w:r w:rsidR="000D3F37" w:rsidRPr="000D3F37">
        <w:noBreakHyphen/>
      </w:r>
      <w:r w:rsidRPr="000D3F37">
        <w:t>04.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Lee County upon approval of the Lee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184; 1952 Code </w:t>
      </w:r>
      <w:r w:rsidRPr="000D3F37">
        <w:t xml:space="preserve">Section </w:t>
      </w:r>
      <w:r w:rsidR="00CC1BA1" w:rsidRPr="000D3F37">
        <w:t>23</w:t>
      </w:r>
      <w:r w:rsidRPr="000D3F37">
        <w:noBreakHyphen/>
      </w:r>
      <w:r w:rsidR="00CC1BA1" w:rsidRPr="000D3F37">
        <w:t xml:space="preserve">184; 1950 (46) 2414; 1977 Act No. 224 </w:t>
      </w:r>
      <w:r w:rsidRPr="000D3F37">
        <w:t xml:space="preserve">Section </w:t>
      </w:r>
      <w:r w:rsidR="00CC1BA1" w:rsidRPr="000D3F37">
        <w:t xml:space="preserve">1; 2004 Act No. 213, </w:t>
      </w:r>
      <w:r w:rsidRPr="000D3F37">
        <w:t xml:space="preserve">Section </w:t>
      </w:r>
      <w:r w:rsidR="00CC1BA1" w:rsidRPr="000D3F37">
        <w:t>1, eff April 22, 2004.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380.</w:t>
      </w:r>
      <w:r w:rsidR="00CC1BA1" w:rsidRPr="000D3F37">
        <w:t xml:space="preserve"> Designation of voting precincts in Lexington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Lexington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Amicks Ferry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Barr Road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Barr Road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Batesburg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Beulah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 South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Bush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Cayce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Cayce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Cayce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Cayce 2A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Crest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Chalk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Challedon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Chapin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Coldstream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Congaree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Congaree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Cromer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Dreher Island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Dutchman Shores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Edenwood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Edmund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Edmund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Emmanuel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Faith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Gardendale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Gaston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Gaston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Gilbert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Grenadier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Hollow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Hook's Store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Irmo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Kitti Wake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Murray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Murray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Leaphart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Lexington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Lexington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Lexington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Lexington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Lincreek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Mack</w:t>
      </w:r>
      <w:r w:rsidR="000D3F37" w:rsidRPr="000D3F37">
        <w:noBreakHyphen/>
      </w:r>
      <w:r w:rsidRPr="000D3F37">
        <w:t>Edisto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Mims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Hebron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 Horeb</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Murraywood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Old Barnwell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Old Lexington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 Road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 Road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Pelion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Pelion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Pilgrim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Ridge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Ridge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Platt Springs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Platt Springs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Pond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Providence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Quail Hollow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Quail Valley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 Bank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 Bank South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Red Bank South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 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Round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Saluda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Sandy Run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Seven Oaks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Sharpe's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Springdale South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Davids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Michael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Summit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Swansea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Swansea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Columbia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Columbia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Columbia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Columbia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Westover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 Knoll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Whitehall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Woodland Hills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polling places of the various voting precincts in Lexington County must be designated by the Board of Voter Registration and Elections of Lexington County. The precinct lines defining the precincts in subsection (A) are as shown on the official map prepared by and on file with the Revenue and Fiscal Affairs Office designated as document P</w:t>
      </w:r>
      <w:r w:rsidR="000D3F37" w:rsidRPr="000D3F37">
        <w:noBreakHyphen/>
      </w:r>
      <w:r w:rsidRPr="000D3F37">
        <w:t>63</w:t>
      </w:r>
      <w:r w:rsidR="000D3F37" w:rsidRPr="000D3F37">
        <w:noBreakHyphen/>
      </w:r>
      <w:r w:rsidRPr="000D3F37">
        <w:t>14 and as shown on copies provided to the Board of Voter Registration and Elections of Lexington County. The official map may not be changed except by act of the General Assembly.</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185; 1952 Code </w:t>
      </w:r>
      <w:r w:rsidRPr="000D3F37">
        <w:t xml:space="preserve">Section </w:t>
      </w:r>
      <w:r w:rsidR="00CC1BA1" w:rsidRPr="000D3F37">
        <w:t>23</w:t>
      </w:r>
      <w:r w:rsidRPr="000D3F37">
        <w:noBreakHyphen/>
      </w:r>
      <w:r w:rsidR="00CC1BA1" w:rsidRPr="000D3F37">
        <w:t xml:space="preserve">185; 1950 (46) 2414, 2529; 1953 (48) 295; 1954 (48) 1563; 1955 (49) 292; 1958 (50) 1568; 1960 (51) 1527; 1970 (56) 1956; 1971 (57) 206, 1091; 1974 (58) 1957, 2805; 1984 Act No. 499, </w:t>
      </w:r>
      <w:r w:rsidRPr="000D3F37">
        <w:t xml:space="preserve">Sections </w:t>
      </w:r>
      <w:r w:rsidR="00CC1BA1" w:rsidRPr="000D3F37">
        <w:t xml:space="preserve"> 1, 2, &amp; 4; 1985 Act No. 126, </w:t>
      </w:r>
      <w:r w:rsidRPr="000D3F37">
        <w:t xml:space="preserve">Section </w:t>
      </w:r>
      <w:r w:rsidR="00CC1BA1" w:rsidRPr="000D3F37">
        <w:t xml:space="preserve">1, eff May 31, 1985; 1989 Act No. 30, </w:t>
      </w:r>
      <w:r w:rsidRPr="000D3F37">
        <w:t xml:space="preserve">Section </w:t>
      </w:r>
      <w:r w:rsidR="00CC1BA1" w:rsidRPr="000D3F37">
        <w:t xml:space="preserve">1, eff March 31, 1989; 1993 Act No. 3, </w:t>
      </w:r>
      <w:r w:rsidRPr="000D3F37">
        <w:t xml:space="preserve">Section </w:t>
      </w:r>
      <w:r w:rsidR="00CC1BA1" w:rsidRPr="000D3F37">
        <w:t xml:space="preserve">1, eff February 22, 1993; 1993 Act No. 103, </w:t>
      </w:r>
      <w:r w:rsidRPr="000D3F37">
        <w:t xml:space="preserve">Section </w:t>
      </w:r>
      <w:r w:rsidR="00CC1BA1" w:rsidRPr="000D3F37">
        <w:t xml:space="preserve">1, eff June 11, 1993; 1995 Act No. 129, </w:t>
      </w:r>
      <w:r w:rsidRPr="000D3F37">
        <w:t xml:space="preserve">Section </w:t>
      </w:r>
      <w:r w:rsidR="00CC1BA1" w:rsidRPr="000D3F37">
        <w:t xml:space="preserve">1, eff (became law without the Governor's signature on June 13, 1995); 2002 Act No. 239, </w:t>
      </w:r>
      <w:r w:rsidRPr="000D3F37">
        <w:t xml:space="preserve">Section </w:t>
      </w:r>
      <w:r w:rsidR="00CC1BA1" w:rsidRPr="000D3F37">
        <w:t xml:space="preserve">1, eff upon approval (became law without the Governor's signature on ) May 2, 2002; 2003 Act No. 41, </w:t>
      </w:r>
      <w:r w:rsidRPr="000D3F37">
        <w:t xml:space="preserve">Section </w:t>
      </w:r>
      <w:r w:rsidR="00CC1BA1" w:rsidRPr="000D3F37">
        <w:t xml:space="preserve">1, eff June 2, 2003; 2005 Act No. 129, </w:t>
      </w:r>
      <w:r w:rsidRPr="000D3F37">
        <w:t xml:space="preserve">Section </w:t>
      </w:r>
      <w:r w:rsidR="00CC1BA1" w:rsidRPr="000D3F37">
        <w:t xml:space="preserve">1, eff June 3, 2005; 2007 Act No. 37, </w:t>
      </w:r>
      <w:r w:rsidRPr="000D3F37">
        <w:t xml:space="preserve">Section </w:t>
      </w:r>
      <w:r w:rsidR="00CC1BA1" w:rsidRPr="000D3F37">
        <w:t xml:space="preserve">1, eff June 6, 2007; 2010 Act No. 138, </w:t>
      </w:r>
      <w:r w:rsidRPr="000D3F37">
        <w:lastRenderedPageBreak/>
        <w:t xml:space="preserve">Section </w:t>
      </w:r>
      <w:r w:rsidR="00CC1BA1" w:rsidRPr="000D3F37">
        <w:t xml:space="preserve">1, eff July 15, 2010; 2012 Act No. 254, </w:t>
      </w:r>
      <w:r w:rsidRPr="000D3F37">
        <w:t xml:space="preserve">Section </w:t>
      </w:r>
      <w:r w:rsidR="00CC1BA1" w:rsidRPr="000D3F37">
        <w:t xml:space="preserve">1, eff June 18, 2012; 2014 Act No. 125 (S.807), </w:t>
      </w:r>
      <w:r w:rsidRPr="000D3F37">
        <w:t xml:space="preserve">Section </w:t>
      </w:r>
      <w:r w:rsidR="00CC1BA1" w:rsidRPr="000D3F37">
        <w:t>1, eff March 4, 2014.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390.</w:t>
      </w:r>
      <w:r w:rsidR="00CC1BA1" w:rsidRPr="000D3F37">
        <w:t xml:space="preserve"> Designation of voting precincts in McCormick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McCormick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Carmel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Willington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Savannah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McCormick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Bethany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McCormick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Plum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Modoc</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Clarks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Monticello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precinct lines defining the above precincts are as shown on official maps on file with the Revenue and Fiscal Affairs Office designated as document P</w:t>
      </w:r>
      <w:r w:rsidR="000D3F37" w:rsidRPr="000D3F37">
        <w:noBreakHyphen/>
      </w:r>
      <w:r w:rsidRPr="000D3F37">
        <w:t>65</w:t>
      </w:r>
      <w:r w:rsidR="000D3F37" w:rsidRPr="000D3F37">
        <w:noBreakHyphen/>
      </w:r>
      <w:r w:rsidRPr="000D3F37">
        <w:t>13 and as shown on certified copies provided to the State Election Commission and the Board of Voter Registration and Elections of McCormick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Polling places must be determined by the Board of Voter Registration and Elections of McCormick County with the approval of the McCormick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186; 1952 Code </w:t>
      </w:r>
      <w:r w:rsidRPr="000D3F37">
        <w:t xml:space="preserve">Section </w:t>
      </w:r>
      <w:r w:rsidR="00CC1BA1" w:rsidRPr="000D3F37">
        <w:t>23</w:t>
      </w:r>
      <w:r w:rsidRPr="000D3F37">
        <w:noBreakHyphen/>
      </w:r>
      <w:r w:rsidR="00CC1BA1" w:rsidRPr="000D3F37">
        <w:t xml:space="preserve">186; 1950 (46) 2414; 1953 (48) 54; 1963 (53) 13; 1976 Act No. 719; 1977 Act No. 239 </w:t>
      </w:r>
      <w:r w:rsidRPr="000D3F37">
        <w:t xml:space="preserve">Section </w:t>
      </w:r>
      <w:r w:rsidR="00CC1BA1" w:rsidRPr="000D3F37">
        <w:t xml:space="preserve">1; 1984 Act No. 297, eff March 5, 1984; 1987 Act No. 205 </w:t>
      </w:r>
      <w:r w:rsidRPr="000D3F37">
        <w:t xml:space="preserve">Section </w:t>
      </w:r>
      <w:r w:rsidR="00CC1BA1" w:rsidRPr="000D3F37">
        <w:t xml:space="preserve">1, eff June 30, 1987; 2013 Act No. 8, </w:t>
      </w:r>
      <w:r w:rsidRPr="000D3F37">
        <w:t xml:space="preserve">Section </w:t>
      </w:r>
      <w:r w:rsidR="00CC1BA1" w:rsidRPr="000D3F37">
        <w:t>1, eff March 22, 2013.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Editor's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For a local law authorizing the board of registration in McCormick County to define boundaries, see Local Law Index.</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400.</w:t>
      </w:r>
      <w:r w:rsidR="00CC1BA1" w:rsidRPr="000D3F37">
        <w:t xml:space="preserve"> Designation of voting precincts in Marion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Marion County there shall be the following voting precincts: Britton's Neck; Friendship; Centenary; Rains; Marion No. 1; Marion No. 2; Marion North; Marion South; Marion West; Sellers; Temperance; Zion; Northwest; Mullins; Southwest Mullins; Northeast Mullins; Southeast Mullins; and Nichols.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precinct lines defining the above precincts are as shown on maps filed with the Clerk of Court of the county and also on file with the State Election Commission as provided and maintained by the Revenue and Fiscal Affairs Office.</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187; 1952 Code </w:t>
      </w:r>
      <w:r w:rsidRPr="000D3F37">
        <w:t xml:space="preserve">Section </w:t>
      </w:r>
      <w:r w:rsidR="00CC1BA1" w:rsidRPr="000D3F37">
        <w:t>23</w:t>
      </w:r>
      <w:r w:rsidRPr="000D3F37">
        <w:noBreakHyphen/>
      </w:r>
      <w:r w:rsidR="00CC1BA1" w:rsidRPr="000D3F37">
        <w:t xml:space="preserve">187; 1950 (46) 2414; 1977 Act No. 235 </w:t>
      </w:r>
      <w:r w:rsidRPr="000D3F37">
        <w:t xml:space="preserve">Section </w:t>
      </w:r>
      <w:r w:rsidR="00CC1BA1" w:rsidRPr="000D3F37">
        <w:t>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410.</w:t>
      </w:r>
      <w:r w:rsidR="00CC1BA1" w:rsidRPr="000D3F37">
        <w:t xml:space="preserve"> Designation of voting precincts in Marlboro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Marlboro County there are the following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 Adamsville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(2) Blenheim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(3) Brightsville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(4) Brownsville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(5) Clio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(6) McColl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(7) East McColl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(8) Quick's Cross Roads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(9) Red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(10) Tatum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(11) Wallace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(12) North Bennettsville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(13) South Bennettsville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(14) East Bennettsville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(15) West Bennettsville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of this section are as shown on the official map prepared by and on file with the Revenue and Fiscal Affairs Office designated as document P</w:t>
      </w:r>
      <w:r w:rsidR="000D3F37" w:rsidRPr="000D3F37">
        <w:noBreakHyphen/>
      </w:r>
      <w:r w:rsidRPr="000D3F37">
        <w:t>69</w:t>
      </w:r>
      <w:r w:rsidR="000D3F37" w:rsidRPr="000D3F37">
        <w:noBreakHyphen/>
      </w:r>
      <w:r w:rsidRPr="000D3F37">
        <w:t>93 and as shown on certified copies of the official map provided by the office to the State Election Commission and the Board of Voter Registration and Elections of Marlboro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subsection (A) of this section must be established by the Board of Voter Registration and Elections of Marlboro County with the approval of a majority of the Marlboro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188; 1952 Code </w:t>
      </w:r>
      <w:r w:rsidRPr="000D3F37">
        <w:t xml:space="preserve">Section </w:t>
      </w:r>
      <w:r w:rsidR="00CC1BA1" w:rsidRPr="000D3F37">
        <w:t>23</w:t>
      </w:r>
      <w:r w:rsidRPr="000D3F37">
        <w:noBreakHyphen/>
      </w:r>
      <w:r w:rsidR="00CC1BA1" w:rsidRPr="000D3F37">
        <w:t xml:space="preserve">188; 1950 (46) 2414; 1951 (47) 362; 1978 Act No. 406 </w:t>
      </w:r>
      <w:r w:rsidRPr="000D3F37">
        <w:t xml:space="preserve">Section </w:t>
      </w:r>
      <w:r w:rsidR="00CC1BA1" w:rsidRPr="000D3F37">
        <w:t xml:space="preserve">1, became law without signature of Governor; 1984 Act No. 453, </w:t>
      </w:r>
      <w:r w:rsidRPr="000D3F37">
        <w:t xml:space="preserve">Section </w:t>
      </w:r>
      <w:r w:rsidR="00CC1BA1" w:rsidRPr="000D3F37">
        <w:t xml:space="preserve">eff June 15, 1984; 1993 Act No. 120, </w:t>
      </w:r>
      <w:r w:rsidRPr="000D3F37">
        <w:t xml:space="preserve">Section </w:t>
      </w:r>
      <w:r w:rsidR="00CC1BA1" w:rsidRPr="000D3F37">
        <w:t>1, eff June 11, 1993.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420.</w:t>
      </w:r>
      <w:r w:rsidR="00CC1BA1" w:rsidRPr="000D3F37">
        <w:t xml:space="preserve"> Designation of voting precincts in Newberry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Newberry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w:t>
      </w:r>
      <w:r w:rsidR="000D3F37" w:rsidRPr="000D3F37">
        <w:noBreakHyphen/>
      </w:r>
      <w:r w:rsidRPr="000D3F37">
        <w:t>Eden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Bush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Chappells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Hartford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Helena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Johnstone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Kinards</w:t>
      </w:r>
      <w:r w:rsidR="000D3F37" w:rsidRPr="000D3F37">
        <w:noBreakHyphen/>
      </w:r>
      <w:r w:rsidRPr="000D3F37">
        <w:t>Jalapa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Little Mountain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Maybinton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Mt.Bethel</w:t>
      </w:r>
      <w:r w:rsidR="000D3F37" w:rsidRPr="000D3F37">
        <w:noBreakHyphen/>
      </w:r>
      <w:r w:rsidRPr="000D3F37">
        <w:t>Garmany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Consolidated Number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Newberry Ward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Newberry 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Newberry Ward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Newberry Ward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Newberry Ward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Newberry Ward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O'Neal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Peak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Pomaria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Prosperity City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Prosperity Outside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St.Phillips</w:t>
      </w:r>
      <w:r w:rsidR="000D3F37" w:rsidRPr="000D3F37">
        <w:noBreakHyphen/>
      </w:r>
      <w:r w:rsidRPr="000D3F37">
        <w:t>Jolly Street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Silverstreet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Stoney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Wheeland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Whitmire City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Whitmire Outside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in Newberry County are as shown on the official map prepared by and on file with the Revenue and Fiscal Affairs Office designated as document P</w:t>
      </w:r>
      <w:r w:rsidR="000D3F37" w:rsidRPr="000D3F37">
        <w:noBreakHyphen/>
      </w:r>
      <w:r w:rsidRPr="000D3F37">
        <w:t>71</w:t>
      </w:r>
      <w:r w:rsidR="000D3F37" w:rsidRPr="000D3F37">
        <w:noBreakHyphen/>
      </w:r>
      <w:r w:rsidRPr="000D3F37">
        <w:t>18A and as shown on copies of the official map provided by the office to the State Election Commission and the Board of Voter Registration and Elections of Newberry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Newberry County subject to the approval of the majority of the Newberry County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189; 1952 Code </w:t>
      </w:r>
      <w:r w:rsidRPr="000D3F37">
        <w:t xml:space="preserve">Section </w:t>
      </w:r>
      <w:r w:rsidR="00CC1BA1" w:rsidRPr="000D3F37">
        <w:t>23</w:t>
      </w:r>
      <w:r w:rsidRPr="000D3F37">
        <w:noBreakHyphen/>
      </w:r>
      <w:r w:rsidR="00CC1BA1" w:rsidRPr="000D3F37">
        <w:t xml:space="preserve">189; 1950 (46) 2414; 1960 (51) 1580; 1987 Act No. 38 </w:t>
      </w:r>
      <w:r w:rsidRPr="000D3F37">
        <w:t xml:space="preserve">Section </w:t>
      </w:r>
      <w:r w:rsidR="00CC1BA1" w:rsidRPr="000D3F37">
        <w:t xml:space="preserve">1, eff April 13, 1987; 1991 Act No. 14, </w:t>
      </w:r>
      <w:r w:rsidRPr="000D3F37">
        <w:t xml:space="preserve">Section </w:t>
      </w:r>
      <w:r w:rsidR="00CC1BA1" w:rsidRPr="000D3F37">
        <w:t xml:space="preserve">1, eff April 4, 1991; 2002 Act No. 355, </w:t>
      </w:r>
      <w:r w:rsidRPr="000D3F37">
        <w:lastRenderedPageBreak/>
        <w:t xml:space="preserve">Section </w:t>
      </w:r>
      <w:r w:rsidR="00CC1BA1" w:rsidRPr="000D3F37">
        <w:t xml:space="preserve">1, eff July 19, 2002; 2005 Act No. 74, </w:t>
      </w:r>
      <w:r w:rsidRPr="000D3F37">
        <w:t xml:space="preserve">Section </w:t>
      </w:r>
      <w:r w:rsidR="00CC1BA1" w:rsidRPr="000D3F37">
        <w:t xml:space="preserve">1, eff May 23, 2005; 2017 Act No. 82 (H.4178), </w:t>
      </w:r>
      <w:r w:rsidRPr="000D3F37">
        <w:t xml:space="preserve">Section </w:t>
      </w:r>
      <w:r w:rsidR="00CC1BA1" w:rsidRPr="000D3F37">
        <w:t xml:space="preserve">1, eff May 19, 2017; 2018 Act No. 137 (S.885), </w:t>
      </w:r>
      <w:r w:rsidRPr="000D3F37">
        <w:t xml:space="preserve">Section </w:t>
      </w:r>
      <w:r w:rsidR="00CC1BA1" w:rsidRPr="000D3F37">
        <w:t xml:space="preserve">1, eff March 12, 2018; 2018 Act No. 157 (S.1144), </w:t>
      </w:r>
      <w:r w:rsidRPr="000D3F37">
        <w:t xml:space="preserve">Section </w:t>
      </w:r>
      <w:r w:rsidR="00CC1BA1" w:rsidRPr="000D3F37">
        <w:t>1, eff April 17, 2018.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At the direction of the Code Commissioner, the amendments of this section made by 2018 Act No. 137 and 2018 Act No. 157 were read together.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2018 Act No. 137, </w:t>
      </w:r>
      <w:r w:rsidR="000D3F37" w:rsidRPr="000D3F37">
        <w:t xml:space="preserve">Section </w:t>
      </w:r>
      <w:r w:rsidRPr="000D3F37">
        <w:t>1, in (A), deleted "Prosperity", inserted "Prosperity City" and "Prosperity Outside", and made a nonsubstantive change, and in (B), substituted "P</w:t>
      </w:r>
      <w:r w:rsidR="000D3F37" w:rsidRPr="000D3F37">
        <w:noBreakHyphen/>
      </w:r>
      <w:r w:rsidRPr="000D3F37">
        <w:t>71</w:t>
      </w:r>
      <w:r w:rsidR="000D3F37" w:rsidRPr="000D3F37">
        <w:noBreakHyphen/>
      </w:r>
      <w:r w:rsidRPr="000D3F37">
        <w:t>18" for "P</w:t>
      </w:r>
      <w:r w:rsidR="000D3F37" w:rsidRPr="000D3F37">
        <w:noBreakHyphen/>
      </w:r>
      <w:r w:rsidRPr="000D3F37">
        <w:t>71</w:t>
      </w:r>
      <w:r w:rsidR="000D3F37" w:rsidRPr="000D3F37">
        <w:noBreakHyphen/>
      </w:r>
      <w:r w:rsidRPr="000D3F37">
        <w:t>17".</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2018 Act No. 157, </w:t>
      </w:r>
      <w:r w:rsidR="000D3F37" w:rsidRPr="000D3F37">
        <w:t xml:space="preserve">Section </w:t>
      </w:r>
      <w:r w:rsidRPr="000D3F37">
        <w:t>1, in (A), deleted "Midway" following "Maybinton", and in (B), substituted "P</w:t>
      </w:r>
      <w:r w:rsidR="000D3F37" w:rsidRPr="000D3F37">
        <w:noBreakHyphen/>
      </w:r>
      <w:r w:rsidRPr="000D3F37">
        <w:t>71</w:t>
      </w:r>
      <w:r w:rsidR="000D3F37" w:rsidRPr="000D3F37">
        <w:noBreakHyphen/>
      </w:r>
      <w:r w:rsidRPr="000D3F37">
        <w:t>18A" for "P</w:t>
      </w:r>
      <w:r w:rsidR="000D3F37" w:rsidRPr="000D3F37">
        <w:noBreakHyphen/>
      </w:r>
      <w:r w:rsidRPr="000D3F37">
        <w:t>71</w:t>
      </w:r>
      <w:r w:rsidR="000D3F37" w:rsidRPr="000D3F37">
        <w:noBreakHyphen/>
      </w:r>
      <w:r w:rsidRPr="000D3F37">
        <w:t>18".</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430.</w:t>
      </w:r>
      <w:r w:rsidR="00CC1BA1" w:rsidRPr="000D3F37">
        <w:t xml:space="preserve"> Designation of voting precincts in Oconee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Oconee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Bounty 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Earles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 Play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Friendship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Keowee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Long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Madison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Mountain 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Hope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Newry</w:t>
      </w:r>
      <w:r w:rsidR="000D3F37" w:rsidRPr="000D3F37">
        <w:noBreakHyphen/>
      </w:r>
      <w:r w:rsidRPr="000D3F37">
        <w:t>Corinth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Ravenel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Return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Richland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Salem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Seneca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Seneca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Seneca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Seneca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Shiloh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Union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Stamp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Tamassee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Tokeena/Providence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Utica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Walhalla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Walhalla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Westminster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Westminster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Union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in Oconee County are as shown on the official map prepared by and on file with the Revenue and Fiscal Affairs Office designated as document P</w:t>
      </w:r>
      <w:r w:rsidR="000D3F37" w:rsidRPr="000D3F37">
        <w:noBreakHyphen/>
      </w:r>
      <w:r w:rsidRPr="000D3F37">
        <w:t>73</w:t>
      </w:r>
      <w:r w:rsidR="000D3F37" w:rsidRPr="000D3F37">
        <w:noBreakHyphen/>
      </w:r>
      <w:r w:rsidRPr="000D3F37">
        <w:t>19 and as shown on certified copies of the official map provided to the Board of Voter Registration and Elections of Oconee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Oconee County.</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190; 1952 Code </w:t>
      </w:r>
      <w:r w:rsidRPr="000D3F37">
        <w:t xml:space="preserve">Section </w:t>
      </w:r>
      <w:r w:rsidR="00CC1BA1" w:rsidRPr="000D3F37">
        <w:t>23</w:t>
      </w:r>
      <w:r w:rsidRPr="000D3F37">
        <w:noBreakHyphen/>
      </w:r>
      <w:r w:rsidR="00CC1BA1" w:rsidRPr="000D3F37">
        <w:t xml:space="preserve">190; 1950 (46) 2414; 1951 (47) 211; 1962 (52) 1655; 1966 (54) 2761; 1967 (55) 43; 1968 (55) 2275; 1979 Act No. 162 </w:t>
      </w:r>
      <w:r w:rsidRPr="000D3F37">
        <w:t xml:space="preserve">Section </w:t>
      </w:r>
      <w:r w:rsidR="00CC1BA1" w:rsidRPr="000D3F37">
        <w:t xml:space="preserve">1, eff January 1, 1980; 1989 Act No. 107, </w:t>
      </w:r>
      <w:r w:rsidRPr="000D3F37">
        <w:t xml:space="preserve">Sections </w:t>
      </w:r>
      <w:r w:rsidR="00CC1BA1" w:rsidRPr="000D3F37">
        <w:t xml:space="preserve"> 1</w:t>
      </w:r>
      <w:r w:rsidRPr="000D3F37">
        <w:noBreakHyphen/>
      </w:r>
      <w:r w:rsidR="00CC1BA1" w:rsidRPr="000D3F37">
        <w:t xml:space="preserve">3, eff May 30, 1989; 1996 Act No. 379, </w:t>
      </w:r>
      <w:r w:rsidRPr="000D3F37">
        <w:t xml:space="preserve">Section </w:t>
      </w:r>
      <w:r w:rsidR="00CC1BA1" w:rsidRPr="000D3F37">
        <w:t xml:space="preserve">1, eff January 1, 1997; 1998 Act No. 282, </w:t>
      </w:r>
      <w:r w:rsidRPr="000D3F37">
        <w:t xml:space="preserve">Section </w:t>
      </w:r>
      <w:r w:rsidR="00CC1BA1" w:rsidRPr="000D3F37">
        <w:t xml:space="preserve">1, eff upon approval (became law without the Governor's signature on April 8, 1998); 2003 Act No. 75, </w:t>
      </w:r>
      <w:r w:rsidRPr="000D3F37">
        <w:t xml:space="preserve">Section </w:t>
      </w:r>
      <w:r w:rsidR="00CC1BA1" w:rsidRPr="000D3F37">
        <w:t xml:space="preserve">1, eff June 25, 2003; 2012 Act No. 157, </w:t>
      </w:r>
      <w:r w:rsidRPr="000D3F37">
        <w:t xml:space="preserve">Section </w:t>
      </w:r>
      <w:r w:rsidR="00CC1BA1" w:rsidRPr="000D3F37">
        <w:t xml:space="preserve">1, eff May 14, 2012; 2013 Act No. 52, </w:t>
      </w:r>
      <w:r w:rsidRPr="000D3F37">
        <w:t xml:space="preserve">Section </w:t>
      </w:r>
      <w:r w:rsidR="00CC1BA1" w:rsidRPr="000D3F37">
        <w:t xml:space="preserve">1, eff June 7, 2013; 2019 Act No. 39 (S.546), </w:t>
      </w:r>
      <w:r w:rsidRPr="000D3F37">
        <w:t xml:space="preserve">Section </w:t>
      </w:r>
      <w:r w:rsidR="00CC1BA1" w:rsidRPr="000D3F37">
        <w:t>1, eff May 13,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39, </w:t>
      </w:r>
      <w:r w:rsidR="000D3F37" w:rsidRPr="000D3F37">
        <w:t xml:space="preserve">Section </w:t>
      </w:r>
      <w:r w:rsidRPr="000D3F37">
        <w:t>1, in (B), substituted "document P</w:t>
      </w:r>
      <w:r w:rsidR="000D3F37" w:rsidRPr="000D3F37">
        <w:noBreakHyphen/>
      </w:r>
      <w:r w:rsidRPr="000D3F37">
        <w:t>73</w:t>
      </w:r>
      <w:r w:rsidR="000D3F37" w:rsidRPr="000D3F37">
        <w:noBreakHyphen/>
      </w:r>
      <w:r w:rsidRPr="000D3F37">
        <w:t>19" for "document P</w:t>
      </w:r>
      <w:r w:rsidR="000D3F37" w:rsidRPr="000D3F37">
        <w:noBreakHyphen/>
      </w:r>
      <w:r w:rsidRPr="000D3F37">
        <w:t>73</w:t>
      </w:r>
      <w:r w:rsidR="000D3F37" w:rsidRPr="000D3F37">
        <w:noBreakHyphen/>
      </w:r>
      <w:r w:rsidRPr="000D3F37">
        <w:t>13".</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440.</w:t>
      </w:r>
      <w:r w:rsidR="00CC1BA1" w:rsidRPr="000D3F37">
        <w:t xml:space="preserve"> Designation of voting precincts in Orangeburg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Orangeburg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Precinct Name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Orangeburg Ward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Suburban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Bolentown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Bowman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Bowman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Branchville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Branchville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Brookdale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Cope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Cordova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Cordova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Edisto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Elloree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Elloree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Eutawville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Eutawville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Four Holes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Hill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Hill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Jamison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Limestone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Limestone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Neeses</w:t>
      </w:r>
      <w:r w:rsidR="000D3F37" w:rsidRPr="000D3F37">
        <w:noBreakHyphen/>
      </w:r>
      <w:r w:rsidRPr="000D3F37">
        <w:t>Livingston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Nix</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Providence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Rowesville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Santee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Santee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Vance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Whittaker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P</w:t>
      </w:r>
      <w:r w:rsidR="000D3F37" w:rsidRPr="000D3F37">
        <w:noBreakHyphen/>
      </w:r>
      <w:r w:rsidRPr="000D3F37">
        <w:t>75</w:t>
      </w:r>
      <w:r w:rsidR="000D3F37" w:rsidRPr="000D3F37">
        <w:noBreakHyphen/>
      </w:r>
      <w:r w:rsidRPr="000D3F37">
        <w:t>05.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determined by the Board of Voter Registration and Elections of Orangeburg County subject to the approval of a majority of the Orangeburg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191; 1952 Code </w:t>
      </w:r>
      <w:r w:rsidRPr="000D3F37">
        <w:t xml:space="preserve">Section </w:t>
      </w:r>
      <w:r w:rsidR="00CC1BA1" w:rsidRPr="000D3F37">
        <w:t>23</w:t>
      </w:r>
      <w:r w:rsidRPr="000D3F37">
        <w:noBreakHyphen/>
      </w:r>
      <w:r w:rsidR="00CC1BA1" w:rsidRPr="000D3F37">
        <w:t xml:space="preserve">191; 1950 (46) 2414; 1952 (47) 2025; 1954 (48) 1730; 1956 (49) 1782; 1957 (50) 549; 1967 (55) 943; 1985 Act No. 150, </w:t>
      </w:r>
      <w:r w:rsidRPr="000D3F37">
        <w:t xml:space="preserve">Section </w:t>
      </w:r>
      <w:r w:rsidR="00CC1BA1" w:rsidRPr="000D3F37">
        <w:t xml:space="preserve">1, eff June 7, 1985; 1996 Act No. 270, </w:t>
      </w:r>
      <w:r w:rsidRPr="000D3F37">
        <w:t xml:space="preserve">Section </w:t>
      </w:r>
      <w:r w:rsidR="00CC1BA1" w:rsidRPr="000D3F37">
        <w:t xml:space="preserve">1, eff upon approval (became law without the Governor's signature on April 2, 1996); 2001 Act No. 88, </w:t>
      </w:r>
      <w:r w:rsidRPr="000D3F37">
        <w:t xml:space="preserve">Section </w:t>
      </w:r>
      <w:r w:rsidR="00CC1BA1" w:rsidRPr="000D3F37">
        <w:t xml:space="preserve">1, eff August 10, 2001; 2002 Act No. 249, </w:t>
      </w:r>
      <w:r w:rsidRPr="000D3F37">
        <w:t xml:space="preserve">Section </w:t>
      </w:r>
      <w:r w:rsidR="00CC1BA1" w:rsidRPr="000D3F37">
        <w:t xml:space="preserve">1, eff upon approval (became law without the Governor's signature on May 15, 2002); 2005 Act No. 93, </w:t>
      </w:r>
      <w:r w:rsidRPr="000D3F37">
        <w:t xml:space="preserve">Section </w:t>
      </w:r>
      <w:r w:rsidR="00CC1BA1" w:rsidRPr="000D3F37">
        <w:t>1, eff May 26, 2005.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450.</w:t>
      </w:r>
      <w:r w:rsidR="00CC1BA1" w:rsidRPr="000D3F37">
        <w:t xml:space="preserve"> Designation of voting precincts in Pickens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Pickens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Abel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Albert R. Lewis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Arial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Brushy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Calhoun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Rock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Clemson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Crescent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Crestview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Crossroads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Crosswell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Dacusville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Liberty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Pickens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Flat Rock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Forest Acres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Fruit Mountain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Georges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Glassy Mountain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Griffin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Issaqueena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Lawrence Chapel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Lenhart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McAllister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McKissick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Morrison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Mountain 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Nine Forks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Norris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Central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Liberty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Pickens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Pendleton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Pickensville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Pope 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Praters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Pumpkintown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Rices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Saluda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Sheffield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Simpson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Sitton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Six Mile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Six Mile Mountain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Skelton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Smith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Central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Pickens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 Church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Tri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University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Vinland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Central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Liberty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Pickens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Zion.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official maps on file with the Revenue and Fiscal Affairs Office designated as document P</w:t>
      </w:r>
      <w:r w:rsidR="000D3F37" w:rsidRPr="000D3F37">
        <w:noBreakHyphen/>
      </w:r>
      <w:r w:rsidRPr="000D3F37">
        <w:t>77</w:t>
      </w:r>
      <w:r w:rsidR="000D3F37" w:rsidRPr="000D3F37">
        <w:noBreakHyphen/>
      </w:r>
      <w:r w:rsidRPr="000D3F37">
        <w:t>19 and as shown on certified copies provided to the Board of Voter Registration and Elections of Pickens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Pickens County subject to the approval of the majority of the Pickens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192; 1952 Code </w:t>
      </w:r>
      <w:r w:rsidRPr="000D3F37">
        <w:t xml:space="preserve">Section </w:t>
      </w:r>
      <w:r w:rsidR="00CC1BA1" w:rsidRPr="000D3F37">
        <w:t>23</w:t>
      </w:r>
      <w:r w:rsidRPr="000D3F37">
        <w:noBreakHyphen/>
      </w:r>
      <w:r w:rsidR="00CC1BA1" w:rsidRPr="000D3F37">
        <w:t xml:space="preserve">192; 1950 (46) 2414; 1951 (47) 94; 1967 (55) 285; 1968 (55) 2555; 1971 (57) 537; 1977 Act No. 169 </w:t>
      </w:r>
      <w:r w:rsidRPr="000D3F37">
        <w:t xml:space="preserve">Section </w:t>
      </w:r>
      <w:r w:rsidR="00CC1BA1" w:rsidRPr="000D3F37">
        <w:t xml:space="preserve">1; 1985 Act No. 94, eff May 21, 1985; 1986 Act No. 348, eff March 28, 1986; 1989 Act No. 13, </w:t>
      </w:r>
      <w:r w:rsidRPr="000D3F37">
        <w:t xml:space="preserve">Section </w:t>
      </w:r>
      <w:r w:rsidR="00CC1BA1" w:rsidRPr="000D3F37">
        <w:t xml:space="preserve">1, eff February 15, 1989; 1990 Act No. 434, </w:t>
      </w:r>
      <w:r w:rsidRPr="000D3F37">
        <w:t xml:space="preserve">Section </w:t>
      </w:r>
      <w:r w:rsidR="00CC1BA1" w:rsidRPr="000D3F37">
        <w:t xml:space="preserve">1, eff April 24, 1990; 1993 Act No. 107, </w:t>
      </w:r>
      <w:r w:rsidRPr="000D3F37">
        <w:t xml:space="preserve">Section </w:t>
      </w:r>
      <w:r w:rsidR="00CC1BA1" w:rsidRPr="000D3F37">
        <w:t xml:space="preserve">1, eff June 11, 1993; 1996 Act No. 228, </w:t>
      </w:r>
      <w:r w:rsidRPr="000D3F37">
        <w:t xml:space="preserve">Section </w:t>
      </w:r>
      <w:r w:rsidR="00CC1BA1" w:rsidRPr="000D3F37">
        <w:t xml:space="preserve">2, eff February 12, 1996; 2001 Act No. 108, </w:t>
      </w:r>
      <w:r w:rsidRPr="000D3F37">
        <w:t xml:space="preserve">Section </w:t>
      </w:r>
      <w:r w:rsidR="00CC1BA1" w:rsidRPr="000D3F37">
        <w:t xml:space="preserve">1, eff September 20, 2001; 2012 Act No. 158, </w:t>
      </w:r>
      <w:r w:rsidRPr="000D3F37">
        <w:t xml:space="preserve">Section </w:t>
      </w:r>
      <w:r w:rsidR="00CC1BA1" w:rsidRPr="000D3F37">
        <w:t xml:space="preserve">1, eff May 14, 2012; 2019 Act No. 11 (H.3798), </w:t>
      </w:r>
      <w:r w:rsidRPr="000D3F37">
        <w:t xml:space="preserve">Section </w:t>
      </w:r>
      <w:r w:rsidR="00CC1BA1" w:rsidRPr="000D3F37">
        <w:t>1, eff March 20, 2019.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2019 Act No. 11, </w:t>
      </w:r>
      <w:r w:rsidR="000D3F37" w:rsidRPr="000D3F37">
        <w:t xml:space="preserve">Section </w:t>
      </w:r>
      <w:r w:rsidRPr="000D3F37">
        <w:t>1, in (B), substituted "document P</w:t>
      </w:r>
      <w:r w:rsidR="000D3F37" w:rsidRPr="000D3F37">
        <w:noBreakHyphen/>
      </w:r>
      <w:r w:rsidRPr="000D3F37">
        <w:t>77</w:t>
      </w:r>
      <w:r w:rsidR="000D3F37" w:rsidRPr="000D3F37">
        <w:noBreakHyphen/>
      </w:r>
      <w:r w:rsidRPr="000D3F37">
        <w:t>19" for "document P</w:t>
      </w:r>
      <w:r w:rsidR="000D3F37" w:rsidRPr="000D3F37">
        <w:noBreakHyphen/>
      </w:r>
      <w:r w:rsidRPr="000D3F37">
        <w:t>77</w:t>
      </w:r>
      <w:r w:rsidR="000D3F37" w:rsidRPr="000D3F37">
        <w:noBreakHyphen/>
      </w:r>
      <w:r w:rsidRPr="000D3F37">
        <w:t>12".</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465.</w:t>
      </w:r>
      <w:r w:rsidR="00CC1BA1" w:rsidRPr="000D3F37">
        <w:t xml:space="preserve"> Designation of voting precincts in Richland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Richland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19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29</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30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31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32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33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 34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Arcadia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Ardincaple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Ballentine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Ballentine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Barrier Free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Beatty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Bluff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Blythewood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Blythewood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Blythewood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Bookman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Brandon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Brandon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Briarwood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Bridge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Caughman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College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Cooper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Dennyside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Dentsville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Dutch Fork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Dutch Fork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Dutch Fork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Dutch Fork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Eastover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Estates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Fairlawn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Fairwold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Forest Acres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Forest Acres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Forest Acres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Friarsgate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Friarsgate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Old Friarsgate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Gadsden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Garners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Gregg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Hampton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Harbison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Harbison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Hopkins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Hopkins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Horrell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Hunting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Keels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Keels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Keenan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Kelly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Killian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Carolina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Lincolnshire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Longcreek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Longleaf</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Lykesland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Mallet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Meadowfield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Meadowlake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McEntire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Midway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Mill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Monticello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Springs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Springs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 Springs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 Pointe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 Pointe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 Pointe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Olympia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Parkridge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Parkridge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Parkway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Parkway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Parkway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Pennington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Pennington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Lakes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 Lakes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Polo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Pontiac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Pontiac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Rice Creek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Rice Creek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 View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 View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Riversprings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Riversprings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Riversprings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Riverwalk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Round Top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Andrews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Sandlapper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Satchelford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Skyland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Beltline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Valley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 Valley West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Springville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Springville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Trenholm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Trinity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Valhalla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Valley State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Walden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Webber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Westminster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Whitewell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Wildewood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Woodlands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are as shown on the official map prepared by and on file with the Revenue and Fiscal Affairs Office designated as document P</w:t>
      </w:r>
      <w:r w:rsidR="000D3F37" w:rsidRPr="000D3F37">
        <w:noBreakHyphen/>
      </w:r>
      <w:r w:rsidRPr="000D3F37">
        <w:t>79</w:t>
      </w:r>
      <w:r w:rsidR="000D3F37" w:rsidRPr="000D3F37">
        <w:noBreakHyphen/>
      </w:r>
      <w:r w:rsidRPr="000D3F37">
        <w:t>15 and as shown on copies of the official map provided to the Board of Voter Registration and Elections of Richland County by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Richland County subject to the approval of the majority of the Richland County Legislative Delegation.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(D) If the Board of Voter Registration and Elections of Richland County determines that a precinct contains no suitable location for a polling place, the board, upon approval by a majority of the county's legislative delegation, may locate the polling place inside the county and within five miles of the precinct's boundaries.</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1985 Act No. 20, </w:t>
      </w:r>
      <w:r w:rsidRPr="000D3F37">
        <w:t xml:space="preserve">Section </w:t>
      </w:r>
      <w:r w:rsidR="00CC1BA1" w:rsidRPr="000D3F37">
        <w:t xml:space="preserve">1, eff June 20, 1985; 1995 Act No. 127, </w:t>
      </w:r>
      <w:r w:rsidRPr="000D3F37">
        <w:t xml:space="preserve">Section </w:t>
      </w:r>
      <w:r w:rsidR="00CC1BA1" w:rsidRPr="000D3F37">
        <w:t xml:space="preserve">1, eff (became law without the Governor's signature on June 13, 1995); 1999 Act No. 35, </w:t>
      </w:r>
      <w:r w:rsidRPr="000D3F37">
        <w:t xml:space="preserve">Section </w:t>
      </w:r>
      <w:r w:rsidR="00CC1BA1" w:rsidRPr="000D3F37">
        <w:t xml:space="preserve">1, eff upon approval (became law without the Governor's signature on June 2, 1999); 1999 Act No. 54, </w:t>
      </w:r>
      <w:r w:rsidRPr="000D3F37">
        <w:t xml:space="preserve">Section </w:t>
      </w:r>
      <w:r w:rsidR="00CC1BA1" w:rsidRPr="000D3F37">
        <w:t xml:space="preserve">1, eff upon approval (became law without the Governor's signature on June 2, 1999); 2002 Act No. 186, </w:t>
      </w:r>
      <w:r w:rsidRPr="000D3F37">
        <w:t xml:space="preserve">Section </w:t>
      </w:r>
      <w:r w:rsidR="00CC1BA1" w:rsidRPr="000D3F37">
        <w:t xml:space="preserve">1, eff upon approval (became law without the Governor's signature on) March 14, 2002; 2002 Act No. 221, </w:t>
      </w:r>
      <w:r w:rsidRPr="000D3F37">
        <w:t xml:space="preserve">Section </w:t>
      </w:r>
      <w:r w:rsidR="00CC1BA1" w:rsidRPr="000D3F37">
        <w:t xml:space="preserve">1, eff upon approval (became law without the Governor's signature on April 23, 2002); 2007 Act No. 24, </w:t>
      </w:r>
      <w:r w:rsidRPr="000D3F37">
        <w:t xml:space="preserve">Section </w:t>
      </w:r>
      <w:r w:rsidR="00CC1BA1" w:rsidRPr="000D3F37">
        <w:t xml:space="preserve">1, eff May 14, 2007; 2013 Act No. 93, </w:t>
      </w:r>
      <w:r w:rsidRPr="000D3F37">
        <w:t xml:space="preserve">Section </w:t>
      </w:r>
      <w:r w:rsidR="00CC1BA1" w:rsidRPr="000D3F37">
        <w:t xml:space="preserve">1, eff January 1, 2014; 2015 Act No. 84 (H.4142), </w:t>
      </w:r>
      <w:r w:rsidRPr="000D3F37">
        <w:t xml:space="preserve">Section </w:t>
      </w:r>
      <w:r w:rsidR="00CC1BA1" w:rsidRPr="000D3F37">
        <w:t>1, eff June 11, 2015.</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480.</w:t>
      </w:r>
      <w:r w:rsidR="00CC1BA1" w:rsidRPr="000D3F37">
        <w:t xml:space="preserve"> Designation of voting precincts in Saluda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Saluda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Centennial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Clyde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Delmar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Fruit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Higgins/Zoar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Holstons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Mayson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Willing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Cross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Richland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Ridge Spring/Monetta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Saluda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Saluda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Sardis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above precincts are as shown on official maps on file with the Revenue and Fiscal Affairs Office designated as document P</w:t>
      </w:r>
      <w:r w:rsidR="000D3F37" w:rsidRPr="000D3F37">
        <w:noBreakHyphen/>
      </w:r>
      <w:r w:rsidRPr="000D3F37">
        <w:t>81</w:t>
      </w:r>
      <w:r w:rsidR="000D3F37" w:rsidRPr="000D3F37">
        <w:noBreakHyphen/>
      </w:r>
      <w:r w:rsidRPr="000D3F37">
        <w:t xml:space="preserve">17 and as shown on certified copies provided to the </w:t>
      </w:r>
      <w:r w:rsidRPr="000D3F37">
        <w:lastRenderedPageBreak/>
        <w:t>State Election Commission and the Board of Voter Registration and Elections of Saluda County by the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Saluda County subject to the approval of a majority of the Saluda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194; 1952 Code </w:t>
      </w:r>
      <w:r w:rsidRPr="000D3F37">
        <w:t xml:space="preserve">Section </w:t>
      </w:r>
      <w:r w:rsidR="00CC1BA1" w:rsidRPr="000D3F37">
        <w:t>23</w:t>
      </w:r>
      <w:r w:rsidRPr="000D3F37">
        <w:noBreakHyphen/>
      </w:r>
      <w:r w:rsidR="00CC1BA1" w:rsidRPr="000D3F37">
        <w:t xml:space="preserve">194; 1950 (46) 2414; 1956 (49)1758; 1977 Act No. 172, </w:t>
      </w:r>
      <w:r w:rsidRPr="000D3F37">
        <w:t xml:space="preserve">Section </w:t>
      </w:r>
      <w:r w:rsidR="00CC1BA1" w:rsidRPr="000D3F37">
        <w:t xml:space="preserve">1; 1994 Act No. 320, </w:t>
      </w:r>
      <w:r w:rsidRPr="000D3F37">
        <w:t xml:space="preserve">Section </w:t>
      </w:r>
      <w:r w:rsidR="00CC1BA1" w:rsidRPr="000D3F37">
        <w:t xml:space="preserve">1, eff March 24, 1994; 1996 Act No. 286, </w:t>
      </w:r>
      <w:r w:rsidRPr="000D3F37">
        <w:t xml:space="preserve">Section </w:t>
      </w:r>
      <w:r w:rsidR="00CC1BA1" w:rsidRPr="000D3F37">
        <w:t xml:space="preserve">1, eff upon approval (became law without the Governor's signature on May 7, 1996); 1996 Act No. 311, </w:t>
      </w:r>
      <w:r w:rsidRPr="000D3F37">
        <w:t xml:space="preserve">Section </w:t>
      </w:r>
      <w:r w:rsidR="00CC1BA1" w:rsidRPr="000D3F37">
        <w:t xml:space="preserve">1, eff upon approval (became law without the Governor's signature on May 7, 1996); 2017 Act No. 73 (H.3667), </w:t>
      </w:r>
      <w:r w:rsidRPr="000D3F37">
        <w:t xml:space="preserve">Section </w:t>
      </w:r>
      <w:r w:rsidR="00CC1BA1" w:rsidRPr="000D3F37">
        <w:t>1, eff May 19, 2017.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490.</w:t>
      </w:r>
      <w:r w:rsidR="00CC1BA1" w:rsidRPr="000D3F37">
        <w:t xml:space="preserve"> Designation of voting precincts in Spartanburg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Spartanburg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Abner Creek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Mill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Mill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Arcadia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Beaumont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Beech Springs Intermediate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Ben Avon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Bethany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Bethany Wesleyan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 High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 Intermediate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 Jr. High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Boiling Springs 9th Grade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Canaan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Cannons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Carlisle Fosters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Carlisle Wesleyan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Cavins Hobbysville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C.C. Woodson Recreation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Grove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Chapman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Chapman High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Cherokee Springs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Chesnee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Cleveland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Clifdale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Converse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Cooley Springs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Cornerstone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Cowpens Depot Museum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Cowpens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Croft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 Anchor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Cudd Memorial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 R. Hill Middle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Daniel Morgan Technology Center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Drayton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Duncan United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Eastside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Enoree First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E.P. Todd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Fairforest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Fairforest Middle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Gable Middle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Glendale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Gramling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Greater St. James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Hayne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Hendrix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Holly Springs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Jesse Bobo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Jesse Boyd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 Bowen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Landrum High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Landrum United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Lyman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Lyman Town Hall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Mayo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Morningside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Motlow Creek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Calvary Presbyterian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Moriah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Zion Full Gospel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Oakland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Pacolet Elementary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Park Hills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Pauline Glenn Springs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Pelham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Poplar Springs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Powell Saxon Una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R.D. Anderson Vocational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Rebirth Missionary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Reidville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Reidville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 Ridge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Roebuck Bethlehem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Roebuck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Southside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Spartanburg High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Startex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 John's Lutheran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Swofford Career Center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Travelers Rest Baptist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Trinity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Trinity Presbyterian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Victor Mill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Wellford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Holy Communion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View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White Stone Methodist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Whitlock Jr. High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Woodland Heights Recreation Center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Woodruff Elementary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Woodruff Fire Station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Woodruff Leisure Center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sidR="000D3F37" w:rsidRPr="000D3F37">
        <w:noBreakHyphen/>
      </w:r>
      <w:r w:rsidRPr="000D3F37">
        <w:t>83</w:t>
      </w:r>
      <w:r w:rsidR="000D3F37" w:rsidRPr="000D3F37">
        <w:noBreakHyphen/>
      </w:r>
      <w:r w:rsidRPr="000D3F37">
        <w:t>17.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Polling places for the precincts listed in subsection (A) must be determined by the Board of Voter Registration and Elections of Spartanburg County with the approval of a majority of the Spartanburg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195; 1952 Code </w:t>
      </w:r>
      <w:r w:rsidRPr="000D3F37">
        <w:t xml:space="preserve">Section </w:t>
      </w:r>
      <w:r w:rsidR="00CC1BA1" w:rsidRPr="000D3F37">
        <w:t>23</w:t>
      </w:r>
      <w:r w:rsidRPr="000D3F37">
        <w:noBreakHyphen/>
      </w:r>
      <w:r w:rsidR="00CC1BA1" w:rsidRPr="000D3F37">
        <w:t xml:space="preserve">195; 1950 (46) 2414; 1956 (49) 1751; 1958 (50) 1664; 1959 (51) 89; 1960 (51) 1516; 1967 (55) 968; 1968 (55) 2461; 1974 (58) 1986; 1975 (59) 770; 1977 Act No. 231 </w:t>
      </w:r>
      <w:r w:rsidRPr="000D3F37">
        <w:t xml:space="preserve">Section </w:t>
      </w:r>
      <w:r w:rsidR="00CC1BA1" w:rsidRPr="000D3F37">
        <w:t xml:space="preserve">1; 1978 Act No. 620, became law without the signature of the Governor; 1985 Act No. 96, eff May 21, 1985; 1986 Act No. 364, </w:t>
      </w:r>
      <w:r w:rsidRPr="000D3F37">
        <w:t xml:space="preserve">Sections </w:t>
      </w:r>
      <w:r w:rsidR="00CC1BA1" w:rsidRPr="000D3F37">
        <w:t xml:space="preserve"> 1</w:t>
      </w:r>
      <w:r w:rsidRPr="000D3F37">
        <w:noBreakHyphen/>
      </w:r>
      <w:r w:rsidR="00CC1BA1" w:rsidRPr="000D3F37">
        <w:t xml:space="preserve">6, eff April 11, 1986, 1990 Act No. 384, </w:t>
      </w:r>
      <w:r w:rsidRPr="000D3F37">
        <w:t xml:space="preserve">Section </w:t>
      </w:r>
      <w:r w:rsidR="00CC1BA1" w:rsidRPr="000D3F37">
        <w:t xml:space="preserve">1, eff March 19, 1990; 1992 Act No. 402, </w:t>
      </w:r>
      <w:r w:rsidRPr="000D3F37">
        <w:t xml:space="preserve">Section </w:t>
      </w:r>
      <w:r w:rsidR="00CC1BA1" w:rsidRPr="000D3F37">
        <w:t xml:space="preserve">1, eff June 1, 1992; 2003 Act No. 67, </w:t>
      </w:r>
      <w:r w:rsidRPr="000D3F37">
        <w:t xml:space="preserve">Section </w:t>
      </w:r>
      <w:r w:rsidR="00CC1BA1" w:rsidRPr="000D3F37">
        <w:t xml:space="preserve">1, eff June 25, 2003; 2004 Act No. 217, </w:t>
      </w:r>
      <w:r w:rsidRPr="000D3F37">
        <w:t xml:space="preserve">Section </w:t>
      </w:r>
      <w:r w:rsidR="00CC1BA1" w:rsidRPr="000D3F37">
        <w:t xml:space="preserve">1, eff April 22, 2004; 2006 Act No. 272, </w:t>
      </w:r>
      <w:r w:rsidRPr="000D3F37">
        <w:t xml:space="preserve">Section </w:t>
      </w:r>
      <w:r w:rsidR="00CC1BA1" w:rsidRPr="000D3F37">
        <w:t xml:space="preserve">1, eff May 2, 2006; 2009 Act No. 54, </w:t>
      </w:r>
      <w:r w:rsidRPr="000D3F37">
        <w:t xml:space="preserve">Section </w:t>
      </w:r>
      <w:r w:rsidR="00CC1BA1" w:rsidRPr="000D3F37">
        <w:t xml:space="preserve">1, eff June 2, 2009; 2012 Act No. 167, </w:t>
      </w:r>
      <w:r w:rsidRPr="000D3F37">
        <w:t xml:space="preserve">Section </w:t>
      </w:r>
      <w:r w:rsidR="00CC1BA1" w:rsidRPr="000D3F37">
        <w:t xml:space="preserve">1, eff May 14, 2012; 2014 Act No. 127 (S.987), </w:t>
      </w:r>
      <w:r w:rsidRPr="000D3F37">
        <w:t xml:space="preserve">Section </w:t>
      </w:r>
      <w:r w:rsidR="00CC1BA1" w:rsidRPr="000D3F37">
        <w:t xml:space="preserve">1, eff March 4, 2014; 2014 Act No. 237 (S.1214), </w:t>
      </w:r>
      <w:r w:rsidRPr="000D3F37">
        <w:t xml:space="preserve">Section </w:t>
      </w:r>
      <w:r w:rsidR="00CC1BA1" w:rsidRPr="000D3F37">
        <w:t xml:space="preserve">1, eff July 1, 2014; 2015 Act No. 57 (H.3888), </w:t>
      </w:r>
      <w:r w:rsidRPr="000D3F37">
        <w:t xml:space="preserve">Section </w:t>
      </w:r>
      <w:r w:rsidR="00CC1BA1" w:rsidRPr="000D3F37">
        <w:t xml:space="preserve">1, eff June 3, 2015; 2016 Act No. 217 (S.1212), </w:t>
      </w:r>
      <w:r w:rsidRPr="000D3F37">
        <w:t xml:space="preserve">Section </w:t>
      </w:r>
      <w:r w:rsidR="00CC1BA1" w:rsidRPr="000D3F37">
        <w:t xml:space="preserve">1, eff July 1, 2016; 2017 Act No. 58 (S.637), </w:t>
      </w:r>
      <w:r w:rsidRPr="000D3F37">
        <w:t xml:space="preserve">Section </w:t>
      </w:r>
      <w:r w:rsidR="00CC1BA1" w:rsidRPr="000D3F37">
        <w:t>1, eff July 1, 2017.</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501.</w:t>
      </w:r>
      <w:r w:rsidR="00CC1BA1" w:rsidRPr="000D3F37">
        <w:t xml:space="preserve"> Designation of voting precincts in Sumter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Sumter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Bates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Birnie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Burns</w:t>
      </w:r>
      <w:r w:rsidR="000D3F37" w:rsidRPr="000D3F37">
        <w:noBreakHyphen/>
      </w:r>
      <w:r w:rsidRPr="000D3F37">
        <w:t>Downs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Causeway Branch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Causeway Branch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Cherryvale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Crosswell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Dalzell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Dalzell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Delaine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Folsom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Furman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 Swamp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Green Swamp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Hampton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Hillcrest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Horatio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Lemira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Loring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Magnolia</w:t>
      </w:r>
      <w:r w:rsidR="000D3F37" w:rsidRPr="000D3F37">
        <w:noBreakHyphen/>
      </w:r>
      <w:r w:rsidRPr="000D3F37">
        <w:t>Harmony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Manchester Forest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Mayesville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Mayewood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McCray's Mill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McCray's Mill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Millwood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Morris College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Mulberry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Oakland Plantation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Oakland Plantation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Oswego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Palmetto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Pocotaligo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Pocotaligo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Privateer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Rembert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Saint John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Saint Paul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Salem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Salterstown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Savage</w:t>
      </w:r>
      <w:r w:rsidR="000D3F37" w:rsidRPr="000D3F37">
        <w:noBreakHyphen/>
      </w:r>
      <w:r w:rsidRPr="000D3F37">
        <w:t>Glover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Second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Shaw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Liberty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South Red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Spectrum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Stone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Sumter High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Sumter High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Sunset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Swan Lake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Thomas Sumter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Turkey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Wilder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Wilson Hall.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for in subsection (A) are as shown on the official map prepared by and on file with the Revenue and Fiscal Affairs Office designated as document P</w:t>
      </w:r>
      <w:r w:rsidR="000D3F37" w:rsidRPr="000D3F37">
        <w:noBreakHyphen/>
      </w:r>
      <w:r w:rsidRPr="000D3F37">
        <w:t>85</w:t>
      </w:r>
      <w:r w:rsidR="000D3F37" w:rsidRPr="000D3F37">
        <w:noBreakHyphen/>
      </w:r>
      <w:r w:rsidRPr="000D3F37">
        <w:t>09 and as shown on copies provided to the Board of Voter Registration and Elections of Sumter County by the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Sumter County subject to the approval of a majority of the Sumter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1983 Act No. 137, </w:t>
      </w:r>
      <w:r w:rsidRPr="000D3F37">
        <w:t xml:space="preserve">Section </w:t>
      </w:r>
      <w:r w:rsidR="00CC1BA1" w:rsidRPr="000D3F37">
        <w:t xml:space="preserve">1; 1984 Act No. 348, eff January 1, 1985; 1985 Act No. 135, eff June 6, 1985; 1986 Act No. 315 </w:t>
      </w:r>
      <w:r w:rsidRPr="000D3F37">
        <w:t xml:space="preserve">Section </w:t>
      </w:r>
      <w:r w:rsidR="00CC1BA1" w:rsidRPr="000D3F37">
        <w:t xml:space="preserve">2, eff February 20, 1986; 1988 Act No. 608, </w:t>
      </w:r>
      <w:r w:rsidRPr="000D3F37">
        <w:t xml:space="preserve">Section </w:t>
      </w:r>
      <w:r w:rsidR="00CC1BA1" w:rsidRPr="000D3F37">
        <w:t xml:space="preserve">1, eff January 1, 1989; 1993 Act No. 108, </w:t>
      </w:r>
      <w:r w:rsidRPr="000D3F37">
        <w:t xml:space="preserve">Section </w:t>
      </w:r>
      <w:r w:rsidR="00CC1BA1" w:rsidRPr="000D3F37">
        <w:t xml:space="preserve">1, eff June 11, 1993; 2002 Act No. 168, </w:t>
      </w:r>
      <w:r w:rsidRPr="000D3F37">
        <w:t xml:space="preserve">Section </w:t>
      </w:r>
      <w:r w:rsidR="00CC1BA1" w:rsidRPr="000D3F37">
        <w:t xml:space="preserve">1, eff upon approval (became law without the Governor's signature on February 12, 2002); 2007 Act No. 62, </w:t>
      </w:r>
      <w:r w:rsidRPr="000D3F37">
        <w:t xml:space="preserve">Section </w:t>
      </w:r>
      <w:r w:rsidR="00CC1BA1" w:rsidRPr="000D3F37">
        <w:t xml:space="preserve">1, eff June 8, 2007; 2010 Act No. 128, </w:t>
      </w:r>
      <w:r w:rsidRPr="000D3F37">
        <w:t xml:space="preserve">Section </w:t>
      </w:r>
      <w:r w:rsidR="00CC1BA1" w:rsidRPr="000D3F37">
        <w:t>1, eff February 24, 2010.</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510.</w:t>
      </w:r>
      <w:r w:rsidR="00CC1BA1" w:rsidRPr="000D3F37">
        <w:t xml:space="preserve"> Designation of voting precincts in Union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Union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Adamsburg</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Rock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Bonham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Buffalo, Box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Carlisle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Cross Keys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East Buffalo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Excelsior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Jonesville, Box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Jonesville, Box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Kelton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Lockhart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Monarch, Box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Monarch, Box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Putnam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Santuck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Union, Ward 1, Box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Union, Ward 1, Box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Union, Ward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Union, Ward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Union, Ward 4, Box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Union, Ward 4, Box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West Springs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maps filed with the clerk of court of the county and also on file with the State Election Commission as provided and maintained by the Revenue and Fiscal Affairs Office designated as document P</w:t>
      </w:r>
      <w:r w:rsidR="000D3F37" w:rsidRPr="000D3F37">
        <w:noBreakHyphen/>
      </w:r>
      <w:r w:rsidRPr="000D3F37">
        <w:t>87</w:t>
      </w:r>
      <w:r w:rsidR="000D3F37" w:rsidRPr="000D3F37">
        <w:noBreakHyphen/>
      </w:r>
      <w:r w:rsidRPr="000D3F37">
        <w:t>03.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listed in subsection (A) must be determined by the Board of Voter Registration and Elections of Union County with the approval of a majority of the Union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197; 1952 Code </w:t>
      </w:r>
      <w:r w:rsidRPr="000D3F37">
        <w:t xml:space="preserve">Section </w:t>
      </w:r>
      <w:r w:rsidR="00CC1BA1" w:rsidRPr="000D3F37">
        <w:t>23</w:t>
      </w:r>
      <w:r w:rsidRPr="000D3F37">
        <w:noBreakHyphen/>
      </w:r>
      <w:r w:rsidR="00CC1BA1" w:rsidRPr="000D3F37">
        <w:t xml:space="preserve">197; 1950 (46) 2414; 1951 (47) 361; 1953 (48) 140; 1955 (49) 21; 1958 (50) 1551, 1595, 1873; 1961 (52) 87; 1968 (55) 2301; 1977 Act No. 168 </w:t>
      </w:r>
      <w:r w:rsidRPr="000D3F37">
        <w:t xml:space="preserve">Section </w:t>
      </w:r>
      <w:r w:rsidR="00CC1BA1" w:rsidRPr="000D3F37">
        <w:t xml:space="preserve">1; 1978 Act No. 581, became law without the signature of the Governor; 1985 Act No. 24, eff March 19, 1985; 1986 Act No. 406, eff May 12, 1986; 2000 Act No. 231, </w:t>
      </w:r>
      <w:r w:rsidRPr="000D3F37">
        <w:t xml:space="preserve">Section </w:t>
      </w:r>
      <w:r w:rsidR="00CC1BA1" w:rsidRPr="000D3F37">
        <w:t xml:space="preserve">1, eff February 25, 2000; 2003 Act No. 46, </w:t>
      </w:r>
      <w:r w:rsidRPr="000D3F37">
        <w:t xml:space="preserve">Section </w:t>
      </w:r>
      <w:r w:rsidR="00CC1BA1" w:rsidRPr="000D3F37">
        <w:t>1, eff June 2, 2003.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520.</w:t>
      </w:r>
      <w:r w:rsidR="00CC1BA1" w:rsidRPr="000D3F37">
        <w:t xml:space="preserve"> Designation of voting precincts in Williamsburg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Williamsburg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Black River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Bloomingvale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Cades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Cedar Swamp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Central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Earles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Greeleyville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Harmony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Hebron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Hemingway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Henry</w:t>
      </w:r>
      <w:r w:rsidR="000D3F37" w:rsidRPr="000D3F37">
        <w:noBreakHyphen/>
      </w:r>
      <w:r w:rsidRPr="000D3F37">
        <w:t>Poplar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Indiantown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Kingstree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Kingstree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Kingstree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Kingstree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Morrisville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Mount Vernon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Muddy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Nesmith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Pergamos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Piney Forest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Salters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Sandy Bay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Singletary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Suttons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Trio.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provided in subsection (A) are as shown on maps filed with the Board of Voter Registration and Elections of Williamsburg County as provided and maintained by the Revenue and Fiscal Affairs Office designated as document P</w:t>
      </w:r>
      <w:r w:rsidR="000D3F37" w:rsidRPr="000D3F37">
        <w:noBreakHyphen/>
      </w:r>
      <w:r w:rsidRPr="000D3F37">
        <w:t>89</w:t>
      </w:r>
      <w:r w:rsidR="000D3F37" w:rsidRPr="000D3F37">
        <w:noBreakHyphen/>
      </w:r>
      <w:r w:rsidRPr="000D3F37">
        <w:t>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provided in this section must be established by the Board of Voter Registration and Elections of Williamsburg County subject to the approval of a majority of the Williamsburg County Delegation, including the Senators.</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198; 1952 Code </w:t>
      </w:r>
      <w:r w:rsidRPr="000D3F37">
        <w:t xml:space="preserve">Section </w:t>
      </w:r>
      <w:r w:rsidR="00CC1BA1" w:rsidRPr="000D3F37">
        <w:t>23</w:t>
      </w:r>
      <w:r w:rsidRPr="000D3F37">
        <w:noBreakHyphen/>
      </w:r>
      <w:r w:rsidR="00CC1BA1" w:rsidRPr="000D3F37">
        <w:t xml:space="preserve">198; 1950 (46) 2414; 1957 (50) 223; 1967 (55) 1151; 1977 Act No. 203 </w:t>
      </w:r>
      <w:r w:rsidRPr="000D3F37">
        <w:t xml:space="preserve">Section </w:t>
      </w:r>
      <w:r w:rsidR="00CC1BA1" w:rsidRPr="000D3F37">
        <w:t xml:space="preserve">1; 1978 Act No. 455, became law without signature of Governor; 1990 Act No. 525, </w:t>
      </w:r>
      <w:r w:rsidRPr="000D3F37">
        <w:t xml:space="preserve">Section </w:t>
      </w:r>
      <w:r w:rsidR="00CC1BA1" w:rsidRPr="000D3F37">
        <w:t xml:space="preserve">1, eff May 31, 1990; 2005 Act No. 130, </w:t>
      </w:r>
      <w:r w:rsidRPr="000D3F37">
        <w:t xml:space="preserve">Section </w:t>
      </w:r>
      <w:r w:rsidR="00CC1BA1" w:rsidRPr="000D3F37">
        <w:t xml:space="preserve">1, eff June 3, 2005; 2006 Act No. 240, </w:t>
      </w:r>
      <w:r w:rsidRPr="000D3F37">
        <w:t xml:space="preserve">Section </w:t>
      </w:r>
      <w:r w:rsidR="00CC1BA1" w:rsidRPr="000D3F37">
        <w:t xml:space="preserve">1, eff March 15, 2006; 2012 Act No. 160, </w:t>
      </w:r>
      <w:r w:rsidRPr="000D3F37">
        <w:t xml:space="preserve">Section </w:t>
      </w:r>
      <w:r w:rsidR="00CC1BA1" w:rsidRPr="000D3F37">
        <w:t>1, eff May 14, 2012.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Code Commissioner's Note</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 xml:space="preserve">Pursuant to the directive to the Code Commissioner in 2018 Act No. 246, </w:t>
      </w:r>
      <w:r w:rsidR="000D3F37" w:rsidRPr="000D3F37">
        <w:t xml:space="preserve">Section </w:t>
      </w:r>
      <w:r w:rsidRPr="000D3F37">
        <w:t>10, "Revenue and Fiscal Affairs Office" was substituted for all references to "Office of Research and Statistics of the Revenue and Fiscal Affairs Office".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530.</w:t>
      </w:r>
      <w:r w:rsidR="00CC1BA1" w:rsidRPr="000D3F37">
        <w:t xml:space="preserve"> Designation of voting precincts in York County.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In York County there are the following voting precincts: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Adnah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Airport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Allison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Anderson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Baxter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Bethany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Bethel School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Bowling Green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Bullocks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Cannon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Carolina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Catawba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Celanese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Clover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Cotton Belt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Delphia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Dobys Bridge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Ebenezer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Ebinport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Edgewood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Fairgrounds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Ferry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Fewell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Filbert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Mill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Mill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Mill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Mill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Mill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Fort Mill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Friendship</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Gold Hill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Hampton Mill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Harvest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Hickory Grove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Highland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Hollis Lakes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Hopewell</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Independence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India Hook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Kanawha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Lakeshore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Lakewood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Larne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Laurel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Lesslie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Manchester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McConnells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Mill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Holly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Mt. Gallant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Nation Ford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Neelys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 Home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Newport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Northside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Northwestern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Oakridge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Oakwood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Old Pointe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Ogden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Orchard Park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Palmetto</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Pleasant Road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Pole Branch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River's Edge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 Hills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Riverview</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3</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4</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5</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7</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Rock Hill No. 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Roosevelt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Rosewood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Sharon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Shoreline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Six Mile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Smyrna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Springdale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Springfield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Stateline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Steele Creek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Tega Cay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Tirzah</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Tools Fork</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University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Waterstone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Windjammer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Wylie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York No. 1</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York No. 2</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The precinct lines defining the precincts in subsection (A) are as shown on the official map on file with the Revenue and Fiscal Affairs Office, or its successor agency, designated as document P</w:t>
      </w:r>
      <w:r w:rsidR="000D3F37" w:rsidRPr="000D3F37">
        <w:noBreakHyphen/>
      </w:r>
      <w:r w:rsidRPr="000D3F37">
        <w:t>91</w:t>
      </w:r>
      <w:r w:rsidR="000D3F37" w:rsidRPr="000D3F37">
        <w:noBreakHyphen/>
      </w:r>
      <w:r w:rsidRPr="000D3F37">
        <w:t>18 and as shown on copies provided to the Board of Voter Registration and Elections of York County by the Revenue and Fiscal Affairs Office.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polling places for the precincts in subsection (A) must be determined by the Board of Voter Registration and Elections of York County with the approval of a majority of the York County Legislative Delegation.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199; 1952 Code </w:t>
      </w:r>
      <w:r w:rsidRPr="000D3F37">
        <w:t xml:space="preserve">Section </w:t>
      </w:r>
      <w:r w:rsidR="00CC1BA1" w:rsidRPr="000D3F37">
        <w:t>23</w:t>
      </w:r>
      <w:r w:rsidRPr="000D3F37">
        <w:noBreakHyphen/>
      </w:r>
      <w:r w:rsidR="00CC1BA1" w:rsidRPr="000D3F37">
        <w:t xml:space="preserve">199; 1950 (46) 2414; 1960 (51) 1684; 1970 (56) 2033; 1973 (58) 107; 1974 (58) 2874; 1976 Act No. 510; 1976 Act No. 570 </w:t>
      </w:r>
      <w:r w:rsidRPr="000D3F37">
        <w:t xml:space="preserve">Section </w:t>
      </w:r>
      <w:r w:rsidR="00CC1BA1" w:rsidRPr="000D3F37">
        <w:t xml:space="preserve">1; 1977 Act No. 227 </w:t>
      </w:r>
      <w:r w:rsidRPr="000D3F37">
        <w:t xml:space="preserve">Section </w:t>
      </w:r>
      <w:r w:rsidR="00CC1BA1" w:rsidRPr="000D3F37">
        <w:t xml:space="preserve">1; 1980 Act No. 635, </w:t>
      </w:r>
      <w:r w:rsidRPr="000D3F37">
        <w:t xml:space="preserve">Section </w:t>
      </w:r>
      <w:r w:rsidR="00CC1BA1" w:rsidRPr="000D3F37">
        <w:t xml:space="preserve">1, eff Sept. 5, 1980; 1986 Act No. 354, eff January 1, 1987; 1987 Act No. 4, </w:t>
      </w:r>
      <w:r w:rsidRPr="000D3F37">
        <w:t xml:space="preserve">Section </w:t>
      </w:r>
      <w:r w:rsidR="00CC1BA1" w:rsidRPr="000D3F37">
        <w:t xml:space="preserve">1, eff February 12, 1987; 1989 Act No. 138, </w:t>
      </w:r>
      <w:r w:rsidRPr="000D3F37">
        <w:t xml:space="preserve">Section </w:t>
      </w:r>
      <w:r w:rsidR="00CC1BA1" w:rsidRPr="000D3F37">
        <w:t xml:space="preserve">1, eff June 8, 1989; 1992 Act No. 270, </w:t>
      </w:r>
      <w:r w:rsidRPr="000D3F37">
        <w:t xml:space="preserve">Section </w:t>
      </w:r>
      <w:r w:rsidR="00CC1BA1" w:rsidRPr="000D3F37">
        <w:t xml:space="preserve">1, eff February 26, 1992; 1992 Act No. 508, </w:t>
      </w:r>
      <w:r w:rsidRPr="000D3F37">
        <w:t xml:space="preserve">Section </w:t>
      </w:r>
      <w:r w:rsidR="00CC1BA1" w:rsidRPr="000D3F37">
        <w:t xml:space="preserve">1, eff July 10, 1992; 1995 Act No. 77, </w:t>
      </w:r>
      <w:r w:rsidRPr="000D3F37">
        <w:t xml:space="preserve">Section </w:t>
      </w:r>
      <w:r w:rsidR="00CC1BA1" w:rsidRPr="000D3F37">
        <w:t xml:space="preserve">1, eff upon approval (became law without the Governor's signature on June 13, 1995); 1996 Act No. 269, </w:t>
      </w:r>
      <w:r w:rsidRPr="000D3F37">
        <w:t xml:space="preserve">Section </w:t>
      </w:r>
      <w:r w:rsidR="00CC1BA1" w:rsidRPr="000D3F37">
        <w:t xml:space="preserve">1, eff upon approval (became law without the Governor's signature on April 2, 1996); 1997 Act No. 75, </w:t>
      </w:r>
      <w:r w:rsidRPr="000D3F37">
        <w:t xml:space="preserve">Section </w:t>
      </w:r>
      <w:r w:rsidR="00CC1BA1" w:rsidRPr="000D3F37">
        <w:t xml:space="preserve">1, eff upon approval (became law without the Governor's signature on June 11, 1997); 1998 Act No. 296, </w:t>
      </w:r>
      <w:r w:rsidRPr="000D3F37">
        <w:t xml:space="preserve">Section </w:t>
      </w:r>
      <w:r w:rsidR="00CC1BA1" w:rsidRPr="000D3F37">
        <w:t xml:space="preserve">1, eff upon approval (became law without the Governor's signature on April 21, 1998); 1999 Act No. 36, </w:t>
      </w:r>
      <w:r w:rsidRPr="000D3F37">
        <w:t xml:space="preserve">Section </w:t>
      </w:r>
      <w:r w:rsidR="00CC1BA1" w:rsidRPr="000D3F37">
        <w:t xml:space="preserve">1, eff upon approval (became law without the Governor's signature on June 2, 1999); 2004 Act No; 194, </w:t>
      </w:r>
      <w:r w:rsidRPr="000D3F37">
        <w:t xml:space="preserve">Section </w:t>
      </w:r>
      <w:r w:rsidR="00CC1BA1" w:rsidRPr="000D3F37">
        <w:t xml:space="preserve">1, eff March 26, 2004; 2007 Act No. 6, </w:t>
      </w:r>
      <w:r w:rsidRPr="000D3F37">
        <w:t xml:space="preserve">Section </w:t>
      </w:r>
      <w:r w:rsidR="00CC1BA1" w:rsidRPr="000D3F37">
        <w:t xml:space="preserve">1, eff March 27, 2007; 2008 Act No. 209. </w:t>
      </w:r>
      <w:r w:rsidRPr="000D3F37">
        <w:t xml:space="preserve">Section </w:t>
      </w:r>
      <w:r w:rsidR="00CC1BA1" w:rsidRPr="000D3F37">
        <w:t xml:space="preserve">1, eff May 13, 2008; 2008 Act No. 327, </w:t>
      </w:r>
      <w:r w:rsidRPr="000D3F37">
        <w:t xml:space="preserve">Section </w:t>
      </w:r>
      <w:r w:rsidR="00CC1BA1" w:rsidRPr="000D3F37">
        <w:t xml:space="preserve">1, eff June 16, 2008; 2009 Act No. 53, </w:t>
      </w:r>
      <w:r w:rsidRPr="000D3F37">
        <w:t xml:space="preserve">Section </w:t>
      </w:r>
      <w:r w:rsidR="00CC1BA1" w:rsidRPr="000D3F37">
        <w:t xml:space="preserve">1, eff June 2, 2009; 2014 Act No. 143 (S.995), </w:t>
      </w:r>
      <w:r w:rsidRPr="000D3F37">
        <w:t xml:space="preserve">Section </w:t>
      </w:r>
      <w:r w:rsidR="00CC1BA1" w:rsidRPr="000D3F37">
        <w:t xml:space="preserve">1, eff March 13, 2014; 2014 Act No. 169 (S.1180), </w:t>
      </w:r>
      <w:r w:rsidRPr="000D3F37">
        <w:t xml:space="preserve">Section </w:t>
      </w:r>
      <w:r w:rsidR="00CC1BA1" w:rsidRPr="000D3F37">
        <w:t xml:space="preserve">1, eff July 1, 2014; 2018 Act No. 151 (H.4981), </w:t>
      </w:r>
      <w:r w:rsidRPr="000D3F37">
        <w:t xml:space="preserve">Section </w:t>
      </w:r>
      <w:r w:rsidR="00CC1BA1" w:rsidRPr="000D3F37">
        <w:t>1, eff April 4, 2018.</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Effect of Amendment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2018 Act No. 151, </w:t>
      </w:r>
      <w:r w:rsidR="000D3F37" w:rsidRPr="000D3F37">
        <w:t xml:space="preserve">Section </w:t>
      </w:r>
      <w:r w:rsidRPr="000D3F37">
        <w:t>1, in (A), inserted "Celanese", and in (B), deleted "Office of Research and Statistics of the" following "official map on file with the", substituted "P</w:t>
      </w:r>
      <w:r w:rsidR="000D3F37" w:rsidRPr="000D3F37">
        <w:noBreakHyphen/>
      </w:r>
      <w:r w:rsidRPr="000D3F37">
        <w:t>91</w:t>
      </w:r>
      <w:r w:rsidR="000D3F37" w:rsidRPr="000D3F37">
        <w:noBreakHyphen/>
      </w:r>
      <w:r w:rsidRPr="000D3F37">
        <w:t>18" for "P</w:t>
      </w:r>
      <w:r w:rsidR="000D3F37" w:rsidRPr="000D3F37">
        <w:noBreakHyphen/>
      </w:r>
      <w:r w:rsidRPr="000D3F37">
        <w:t>91</w:t>
      </w:r>
      <w:r w:rsidR="000D3F37" w:rsidRPr="000D3F37">
        <w:noBreakHyphen/>
      </w:r>
      <w:r w:rsidRPr="000D3F37">
        <w:t>14a", and substituted "Revenue and Fiscal Affairs Office" for "Office of Research and Statistics" at the end.</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BA1" w:rsidRPr="000D3F37">
        <w:t xml:space="preserve"> 3</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F37">
        <w:t>Alteration of Precincts</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710.</w:t>
      </w:r>
      <w:r w:rsidR="00CC1BA1" w:rsidRPr="000D3F37">
        <w:t xml:space="preserve"> State Election Commission shall report certain precincts to General Assembly for alteration; alteration by county boards of voter registration and elections where General Assembly fails to act.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The State Election Commission shall report the names of all polling precincts by county that have more than one thousand five hundred registered electors as of January first to the General Assembly not later than the fourth Tuesday of each odd</w:t>
      </w:r>
      <w:r w:rsidR="000D3F37" w:rsidRPr="000D3F37">
        <w:noBreakHyphen/>
      </w:r>
      <w:r w:rsidRPr="000D3F37">
        <w:t xml:space="preserve">numbered year. If, by April first of the same year, the General Assembly has failed to alter the precincts so that no precinct shall have more than one thousand five hundred qualified electors the State Election Commission shall notify the respective county boards of voter </w:t>
      </w:r>
      <w:r w:rsidRPr="000D3F37">
        <w:lastRenderedPageBreak/>
        <w:t>registration and elections which shall make such alterations as necessary to conform all precincts to such limitations. Provided, that precincts isolated by water shall not be required to meet minimum requirements.</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221; 1971 (57) 398.</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720.</w:t>
      </w:r>
      <w:r w:rsidR="00CC1BA1" w:rsidRPr="000D3F37">
        <w:t xml:space="preserve"> Notification to persons whose registration is transferred; removal from registration books of person whose notification is returned undelivered; restoration of name.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A person whose registration is transferred to another precinct by virtue of the provisions of this article must be notified by mail by the county board of voter registration and elections of the transfer.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A person whose notification is returned to the county board of voter registration and elections as undeliverable must be reported by the board to the State Election Commission. The State Election Commission must place the elector in an inactive status on the master file and may remove this elector's name from inactive status upon compliance with the provisions of Section 7</w:t>
      </w:r>
      <w:r w:rsidR="000D3F37" w:rsidRPr="000D3F37">
        <w:noBreakHyphen/>
      </w:r>
      <w:r w:rsidRPr="000D3F37">
        <w:t>5</w:t>
      </w:r>
      <w:r w:rsidR="000D3F37" w:rsidRPr="000D3F37">
        <w:noBreakHyphen/>
      </w:r>
      <w:r w:rsidRPr="000D3F37">
        <w:t>330(F).</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222; 1971 (57) 398; 1984 Act No. 510, </w:t>
      </w:r>
      <w:r w:rsidRPr="000D3F37">
        <w:t xml:space="preserve">Section </w:t>
      </w:r>
      <w:r w:rsidR="00CC1BA1" w:rsidRPr="000D3F37">
        <w:t xml:space="preserve">10, eff June 28, 1984; 1996 Act No. 466, </w:t>
      </w:r>
      <w:r w:rsidRPr="000D3F37">
        <w:t xml:space="preserve">Section </w:t>
      </w:r>
      <w:r w:rsidR="00CC1BA1" w:rsidRPr="000D3F37">
        <w:t>7, eff August 21, 1996.</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730.</w:t>
      </w:r>
      <w:r w:rsidR="00CC1BA1" w:rsidRPr="000D3F37">
        <w:t xml:space="preserve"> Division of precincts having more than 750 electors.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When a precinct has more than seven hundred fifty registered electors, the precinct list must be divided alphabetically so that no list contains more than seven hundred fifty electors and separate managers and facilities are provided within the polling place for each list of electors. Local registration boards dividing precincts alphabetically shall notify the State Election Commission of this division so that separate alphabetically arranged poll lists may be printed by the commission. Upon completion of the above, the provisions of Section 7</w:t>
      </w:r>
      <w:r w:rsidR="000D3F37" w:rsidRPr="000D3F37">
        <w:noBreakHyphen/>
      </w:r>
      <w:r w:rsidRPr="000D3F37">
        <w:t>7</w:t>
      </w:r>
      <w:r w:rsidR="000D3F37" w:rsidRPr="000D3F37">
        <w:noBreakHyphen/>
      </w:r>
      <w:r w:rsidRPr="000D3F37">
        <w:t>710 are considered to be complied with regardless of the number of electors in the precinct. Nothing in this section prevents the alteration of precincts pursuant to Section 7</w:t>
      </w:r>
      <w:r w:rsidR="000D3F37" w:rsidRPr="000D3F37">
        <w:noBreakHyphen/>
      </w:r>
      <w:r w:rsidRPr="000D3F37">
        <w:t>7</w:t>
      </w:r>
      <w:r w:rsidR="000D3F37" w:rsidRPr="000D3F37">
        <w:noBreakHyphen/>
      </w:r>
      <w:r w:rsidRPr="000D3F37">
        <w:t>710 where the General Assembly or local registration boards consider this alteration advisable.</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223; 1971 (57) 398; 1994 Act No. 304, </w:t>
      </w:r>
      <w:r w:rsidRPr="000D3F37">
        <w:t xml:space="preserve">Section </w:t>
      </w:r>
      <w:r w:rsidR="00CC1BA1" w:rsidRPr="000D3F37">
        <w:t>1, eff March 16, 1994.</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C1BA1" w:rsidRPr="000D3F37">
        <w:t xml:space="preserve"> 5</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F37">
        <w:t>Where Electors to Vote</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910.</w:t>
      </w:r>
      <w:r w:rsidR="00CC1BA1" w:rsidRPr="000D3F37">
        <w:t xml:space="preserve"> Designated polling places; alternative polling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Subject to the provisions of Section 7</w:t>
      </w:r>
      <w:r w:rsidR="000D3F37" w:rsidRPr="000D3F37">
        <w:noBreakHyphen/>
      </w:r>
      <w:r w:rsidRPr="000D3F37">
        <w:t>7</w:t>
      </w:r>
      <w:r w:rsidR="000D3F37" w:rsidRPr="000D3F37">
        <w:noBreakHyphen/>
      </w:r>
      <w:r w:rsidRPr="000D3F37">
        <w:t>920 and Section 7</w:t>
      </w:r>
      <w:r w:rsidR="000D3F37" w:rsidRPr="000D3F37">
        <w:noBreakHyphen/>
      </w:r>
      <w:r w:rsidRPr="000D3F37">
        <w:t>5</w:t>
      </w:r>
      <w:r w:rsidR="000D3F37" w:rsidRPr="000D3F37">
        <w:noBreakHyphen/>
      </w:r>
      <w:r w:rsidRPr="000D3F37">
        <w:t>440 and except as provided in subsection (B) of this section, each elector must be registered and, unless otherwise specified on his voting certificate, shall vote at the designated polling place within the precinct of his residence, but in incorporated municipalities in which officers are elected by wards or other municipal subdivisions, electors must be registered and shall vote at their designated polling places.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(B)(1) For purposes of this subsection, an "emergency situation" means the designated polling place is not available for use as a polling place on the election day after the first notice of the election is published.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 xml:space="preserve">(2) If a designated polling place in a precinct is unavailable for use during an election as a result of an emergency situation, the authority charged by law with conducting the election shall designate an alternative polling place to be used for the electors in that precinct for any election occurring during the emergency situation. An alternative polling place for an emergency situation must be approved by the </w:t>
      </w:r>
      <w:r w:rsidRPr="000D3F37">
        <w:lastRenderedPageBreak/>
        <w:t>majority of the legislative delegation if the designation occurs more than seven days prior to the election. If an alternative polling place for an emergency situation is designated seven days or less prior to the election, the authority charged by law with conducting the election must notify the members of the legislative delegation of the alternative polling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(3) The alternative polling place is not required to be within the precinct of the elector's residence; however, the authority charged by law with conducting the election may designate an alternative polling place outside the precinct only if no other location within the precinct is available for use as a polling place. If an alternative polling place is outside the precinct, it must be located in an adjoining precinct. The alternative polling place must be selected with consideration of the distance the electors would be required to travel in order to vote.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(4) Every attempt must be made to notify electors of the alternative polling place before the election and on the day of the election through the media and by posted notice at the designated polling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If an alternative polling place outside of the precinct is selected pursuant to subsection (B) of this section, the authority charged by law with conducting the election shall certify in writing to the State Election Commission that no other location within the precinct is available for use as a polling place and that the selection of a polling place was made with consideration of the distance electors would have to travel to vote.</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211; 1952 Code </w:t>
      </w:r>
      <w:r w:rsidRPr="000D3F37">
        <w:t xml:space="preserve">Section </w:t>
      </w:r>
      <w:r w:rsidR="00CC1BA1" w:rsidRPr="000D3F37">
        <w:t>23</w:t>
      </w:r>
      <w:r w:rsidRPr="000D3F37">
        <w:noBreakHyphen/>
      </w:r>
      <w:r w:rsidR="00CC1BA1" w:rsidRPr="000D3F37">
        <w:t xml:space="preserve">211; 1950 (46) 2059; 1967 (55) 657; 1996 Act No. 466, </w:t>
      </w:r>
      <w:r w:rsidRPr="000D3F37">
        <w:t xml:space="preserve">Section </w:t>
      </w:r>
      <w:r w:rsidR="00CC1BA1" w:rsidRPr="000D3F37">
        <w:t xml:space="preserve">8, eff August 21, 1996; 2006 Act No. 339, </w:t>
      </w:r>
      <w:r w:rsidRPr="000D3F37">
        <w:t xml:space="preserve">Section </w:t>
      </w:r>
      <w:r w:rsidR="00CC1BA1" w:rsidRPr="000D3F37">
        <w:t>1, eff June 8, 2006.</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Editor's Note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 xml:space="preserve">2006 Act No. 339, </w:t>
      </w:r>
      <w:r w:rsidR="000D3F37" w:rsidRPr="000D3F37">
        <w:t xml:space="preserve">Section </w:t>
      </w:r>
      <w:r w:rsidRPr="000D3F37">
        <w:t>2, provides as follows:</w:t>
      </w:r>
    </w:p>
    <w:p w:rsidR="000D3F37" w:rsidRP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3F37">
        <w:t>"This act takes effect upon approval by the Governor and must not be put into practice until it receives preclearance by the United States Department of Justice." [Preclearance received September 5, 2006]</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920.</w:t>
      </w:r>
      <w:r w:rsidR="00CC1BA1" w:rsidRPr="000D3F37">
        <w:t xml:space="preserve"> Places where electors shall vote in municipal elections.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all municipal elections when the aldermen or councilmen are elected by wards, the electors shall vote at the voting place within their ward nearest their residences, and in all municipal elections when the aldermen, councilmen or other officials are elected by a vote at large within the municipality, the electors shall vote at the voting place in the precinct within which they reside which is nearest their residences.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all municipal elections when the ward lines and the precinct lines coincide within the city limits of the municipality, electors shall vote at the nearest voting place within the ward or precinct.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any city or town having not more than one polling precinct, established by ordinance, for municipal elections, all duly qualified electors shall be permitted to vote in municipal elections at such voting place if such electors are authorized to vote at any voting precinct within such city or town.</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211.1; 1952 Code </w:t>
      </w:r>
      <w:r w:rsidRPr="000D3F37">
        <w:t xml:space="preserve">Section </w:t>
      </w:r>
      <w:r w:rsidR="00CC1BA1" w:rsidRPr="000D3F37">
        <w:t>23</w:t>
      </w:r>
      <w:r w:rsidRPr="000D3F37">
        <w:noBreakHyphen/>
      </w:r>
      <w:r w:rsidR="00CC1BA1" w:rsidRPr="000D3F37">
        <w:t>118; 1951 (47) 78, 229.</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940.</w:t>
      </w:r>
      <w:r w:rsidR="00CC1BA1" w:rsidRPr="000D3F37">
        <w:t xml:space="preserve"> Procedure upon removal of elector from one precinct to another.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In case of the moving of a registered elector from one precinct to another in the same county, the elector must notify the board of voter registration and elections of the county. The board must note the fact upon the proper book and give the elector a notification of the precinct into which he is moved.</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215; 1952 Code </w:t>
      </w:r>
      <w:r w:rsidRPr="000D3F37">
        <w:t xml:space="preserve">Section </w:t>
      </w:r>
      <w:r w:rsidR="00CC1BA1" w:rsidRPr="000D3F37">
        <w:t>23</w:t>
      </w:r>
      <w:r w:rsidRPr="000D3F37">
        <w:noBreakHyphen/>
      </w:r>
      <w:r w:rsidR="00CC1BA1" w:rsidRPr="000D3F37">
        <w:t xml:space="preserve">215; 1950 (46) 2059; 1984 Act No. 510, </w:t>
      </w:r>
      <w:r w:rsidRPr="000D3F37">
        <w:t xml:space="preserve">Section </w:t>
      </w:r>
      <w:r w:rsidR="00CC1BA1" w:rsidRPr="000D3F37">
        <w:t>11, eff June 28, 1984.</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950.</w:t>
      </w:r>
      <w:r w:rsidR="00CC1BA1" w:rsidRPr="000D3F37">
        <w:t xml:space="preserve"> Procedure when new precinct is established.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When a new voting precinct is established by law, the county board of voter registration and elections must transfer from the books of registration the names of electors registered to vote in other voting precincts as should register and vote in the new voting precinct and shall notify electors of the change of polling precincts.</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216; 1952 Code </w:t>
      </w:r>
      <w:r w:rsidRPr="000D3F37">
        <w:t xml:space="preserve">Section </w:t>
      </w:r>
      <w:r w:rsidR="00CC1BA1" w:rsidRPr="000D3F37">
        <w:t>23</w:t>
      </w:r>
      <w:r w:rsidRPr="000D3F37">
        <w:noBreakHyphen/>
      </w:r>
      <w:r w:rsidR="00CC1BA1" w:rsidRPr="000D3F37">
        <w:t xml:space="preserve">216; 1950 (46) 2059; 1984 Act No. 510, </w:t>
      </w:r>
      <w:r w:rsidRPr="000D3F37">
        <w:t xml:space="preserve">Section </w:t>
      </w:r>
      <w:r w:rsidR="00CC1BA1" w:rsidRPr="000D3F37">
        <w:t>12, eff June 28, 1984.</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960.</w:t>
      </w:r>
      <w:r w:rsidR="00CC1BA1" w:rsidRPr="000D3F37">
        <w:t xml:space="preserve"> Procedure upon change of ward or precinct boundaries; effect of annexation of part of county to municipality divided into wards.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Any elector whose precinct or ward is changed by a change of ward or precinct boundaries must have notification mailed to him by the county board of voter registration and elections reflecting his new precinct or ward.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Any area in the county annexed to a municipality which is divided into wards shall be made part of a ward to which it is contiguous by the county board of voter registration and elections. In the event the annexed area in a municipality divided into wards contains at least five hundred qualified electors the area annexed shall be made a separate ward which must be given a numerical designation. As soon as practicable following annexation, the board must mail all registered electors of record residing in the annexed area notification designating the number of the ward, if appropriate, and precinct to which they have been assigned.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envelope in which notifications mailed out in conjunction with the provisions of subsections (a) and (b) must have printed on the front "DO NOT FORWARD". All electors whose precinct or ward is changed by boundary changes must be added to the records of the precinct or ward to which they are assigned and deleted from those of the precinct or ward to which they were formerly assigned.</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193.2; 1975 (59) 635; 1984 Act No. 510, </w:t>
      </w:r>
      <w:r w:rsidRPr="000D3F37">
        <w:t xml:space="preserve">Section </w:t>
      </w:r>
      <w:r w:rsidR="00CC1BA1" w:rsidRPr="000D3F37">
        <w:t>13, eff June 28, 1984.</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970.</w:t>
      </w:r>
      <w:r w:rsidR="00CC1BA1" w:rsidRPr="000D3F37">
        <w:t xml:space="preserve"> Change of location of voting place or name of precinct.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When one voting place has been changed to another in the same township or polling precinct, or when the name of the voting place has been changed since the last general election, the registration of electors for the former voting place shall be valid and effectual for the new voting place.</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217; 1952 Code </w:t>
      </w:r>
      <w:r w:rsidRPr="000D3F37">
        <w:t xml:space="preserve">Section </w:t>
      </w:r>
      <w:r w:rsidR="00CC1BA1" w:rsidRPr="000D3F37">
        <w:t>23</w:t>
      </w:r>
      <w:r w:rsidRPr="000D3F37">
        <w:noBreakHyphen/>
      </w:r>
      <w:r w:rsidR="00CC1BA1" w:rsidRPr="000D3F37">
        <w:t>217; 1950 (46) 2059.</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980.</w:t>
      </w:r>
      <w:r w:rsidR="00CC1BA1" w:rsidRPr="000D3F37">
        <w:t xml:space="preserve"> Registration of officers and their spouses temporarily residing at capital or county seat.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Federal, state and county officers and their spouses temporarily residing at or near the capital or county seat may register and vote in their former home precincts if they so desire.</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1962 Code </w:t>
      </w:r>
      <w:r w:rsidRPr="000D3F37">
        <w:t xml:space="preserve">Section </w:t>
      </w:r>
      <w:r w:rsidR="00CC1BA1" w:rsidRPr="000D3F37">
        <w:t>23</w:t>
      </w:r>
      <w:r w:rsidRPr="000D3F37">
        <w:noBreakHyphen/>
      </w:r>
      <w:r w:rsidR="00CC1BA1" w:rsidRPr="000D3F37">
        <w:t xml:space="preserve">218; 1952 Code </w:t>
      </w:r>
      <w:r w:rsidRPr="000D3F37">
        <w:t xml:space="preserve">Section </w:t>
      </w:r>
      <w:r w:rsidR="00CC1BA1" w:rsidRPr="000D3F37">
        <w:t>23</w:t>
      </w:r>
      <w:r w:rsidRPr="000D3F37">
        <w:noBreakHyphen/>
      </w:r>
      <w:r w:rsidR="00CC1BA1" w:rsidRPr="000D3F37">
        <w:t>218; 1950 (46) 2059; 1968 (55) 2693.</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990.</w:t>
      </w:r>
      <w:r w:rsidR="00CC1BA1" w:rsidRPr="000D3F37">
        <w:t xml:space="preserve"> Barrier</w:t>
      </w:r>
      <w:r w:rsidRPr="000D3F37">
        <w:noBreakHyphen/>
      </w:r>
      <w:r w:rsidR="00CC1BA1" w:rsidRPr="000D3F37">
        <w:t>free polling places for physically handicapped electors; criteria and procedures for use.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A. Notwithstanding any other provision of law, the county board of voter registration and elections in each county of the state is encouraged to make every polling place barrier free and shall provide at least one polling place, free of architectural barriers, which shall be known as the Countywide Barrier</w:t>
      </w:r>
      <w:r w:rsidR="000D3F37" w:rsidRPr="000D3F37">
        <w:noBreakHyphen/>
      </w:r>
      <w:r w:rsidRPr="000D3F37">
        <w:t>Free Voting Precinct, for use by physically handicapped electors of the county. Such polling place may be within any existing polling place that now is barrier</w:t>
      </w:r>
      <w:r w:rsidR="000D3F37" w:rsidRPr="000D3F37">
        <w:noBreakHyphen/>
      </w:r>
      <w:r w:rsidRPr="000D3F37">
        <w:t>free or that is made barrier</w:t>
      </w:r>
      <w:r w:rsidR="000D3F37" w:rsidRPr="000D3F37">
        <w:noBreakHyphen/>
      </w:r>
      <w:r w:rsidRPr="000D3F37">
        <w:t>free. Any physically handicapped elector, regardless of his place of residence in the county, may vote in this polling place if he meets the following criteria:</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(1) Elector either cannot ambulate without the aid of a wheelchair, leg braces, crutches or a walker, or elector suffers from a lung disease to such an extent that he is unable to walk without the aid of a respirator.</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r>
      <w:r w:rsidRPr="000D3F37">
        <w:tab/>
        <w:t>(2) Elector has applied in writing to and obtained from the county board of voter registration and elections thirty days before the election a voting registration transfer authorizing the elector to vote at the county barrier</w:t>
      </w:r>
      <w:r w:rsidR="000D3F37" w:rsidRPr="000D3F37">
        <w:noBreakHyphen/>
      </w:r>
      <w:r w:rsidRPr="000D3F37">
        <w:t>free polling place. An elector whose physical handicap, as defined in item (1) of this subsection, is permanent, as certified by a licensed physician, is not required to register once he has done so initially under the provisions of this item.</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B. For every election the State Election Commission shall furnish to the proper county or party officials a separate roster of those handicapped electors registered to vote at the barrier</w:t>
      </w:r>
      <w:r w:rsidR="000D3F37" w:rsidRPr="000D3F37">
        <w:noBreakHyphen/>
      </w:r>
      <w:r w:rsidRPr="000D3F37">
        <w:t>free polling place, and the county election officials shall ensure that election managers are designated to staff the barrier</w:t>
      </w:r>
      <w:r w:rsidR="000D3F37" w:rsidRPr="000D3F37">
        <w:noBreakHyphen/>
      </w:r>
      <w:r w:rsidRPr="000D3F37">
        <w:t>free polling place. Such roster shall also contain appropriate precinct and district references for each voter when practical and reasonable.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C. The county board of voter registration and elections shall be authorized to use paper ballots in lieu of voting machines in the Countywide Barrier</w:t>
      </w:r>
      <w:r w:rsidR="000D3F37" w:rsidRPr="000D3F37">
        <w:noBreakHyphen/>
      </w:r>
      <w:r w:rsidRPr="000D3F37">
        <w:t>Free Voting Precinct in those counties where voting machines are used.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D. When the Countywide Barrier</w:t>
      </w:r>
      <w:r w:rsidR="000D3F37" w:rsidRPr="000D3F37">
        <w:noBreakHyphen/>
      </w:r>
      <w:r w:rsidRPr="000D3F37">
        <w:t>Free Voting Precinct in the respective counties closes, the votes of the Countywide Barrier</w:t>
      </w:r>
      <w:r w:rsidR="000D3F37" w:rsidRPr="000D3F37">
        <w:noBreakHyphen/>
      </w:r>
      <w:r w:rsidRPr="000D3F37">
        <w:t>Free Voting Precinct shall be tabulated and reported as a separate precinct when other ballots of the county are counted on election day.</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E. The provisions of this section shall only apply to elections conducted by the county board of voter registration and elections or county executive committee of a political party and are in lieu of voting by absentee ballot.</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1BA1" w:rsidRPr="000D3F37">
        <w:t xml:space="preserve">: 1982 Act No. 363, eff May 11, 1982; 1992 Act No. 494, </w:t>
      </w:r>
      <w:r w:rsidRPr="000D3F37">
        <w:t xml:space="preserve">Section </w:t>
      </w:r>
      <w:r w:rsidR="00CC1BA1" w:rsidRPr="000D3F37">
        <w:t>1, eff July 1, 1992.</w:t>
      </w:r>
    </w:p>
    <w:p w:rsidR="000D3F37" w:rsidRP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rPr>
          <w:b/>
        </w:rPr>
        <w:t xml:space="preserve">SECTION </w:t>
      </w:r>
      <w:r w:rsidR="00CC1BA1" w:rsidRPr="000D3F37">
        <w:rPr>
          <w:b/>
        </w:rPr>
        <w:t>7</w:t>
      </w:r>
      <w:r w:rsidRPr="000D3F37">
        <w:rPr>
          <w:b/>
        </w:rPr>
        <w:noBreakHyphen/>
      </w:r>
      <w:r w:rsidR="00CC1BA1" w:rsidRPr="000D3F37">
        <w:rPr>
          <w:b/>
        </w:rPr>
        <w:t>7</w:t>
      </w:r>
      <w:r w:rsidRPr="000D3F37">
        <w:rPr>
          <w:b/>
        </w:rPr>
        <w:noBreakHyphen/>
      </w:r>
      <w:r w:rsidR="00CC1BA1" w:rsidRPr="000D3F37">
        <w:rPr>
          <w:b/>
        </w:rPr>
        <w:t>1000.</w:t>
      </w:r>
      <w:r w:rsidR="00CC1BA1" w:rsidRPr="000D3F37">
        <w:t xml:space="preserve"> Pooling precincts in municipal elections.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For purposes of municipal elections only, a municipality may pool one or more precincts with other precincts and have one voting place for all of these pooled precincts upon the following conditions:</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(1) Any precinct which contains five hundred or more registered voters within the municipality must have its own voting place.</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(2) The total number of registered voters within the municipality in each group of pooled precincts cannot exceed one thousand five hundred.</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(3) The voting place of any precinct pooled with others cannot be more than three miles from the nearest part of any pooled precinct.</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(4) The notice requirements of Section 7</w:t>
      </w:r>
      <w:r w:rsidR="000D3F37" w:rsidRPr="000D3F37">
        <w:noBreakHyphen/>
      </w:r>
      <w:r w:rsidRPr="000D3F37">
        <w:t>7</w:t>
      </w:r>
      <w:r w:rsidR="000D3F37" w:rsidRPr="000D3F37">
        <w:noBreakHyphen/>
      </w:r>
      <w:r w:rsidRPr="000D3F37">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0D3F37" w:rsidRDefault="00CC1BA1"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3F37">
        <w:tab/>
        <w:t>(5) Whenever precincts are pooled in a municipal election, the voter registration lists, poll lists, and ballots for each precinct represented must be used by the managers of election. Results of the election must also be reported and certified by individual precinct.</w:t>
      </w: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3F37" w:rsidRDefault="000D3F37"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1BA1" w:rsidRPr="000D3F37">
        <w:t xml:space="preserve">: 1998 Act No. 412, </w:t>
      </w:r>
      <w:r w:rsidRPr="000D3F37">
        <w:t xml:space="preserve">Section </w:t>
      </w:r>
      <w:r w:rsidR="00CC1BA1" w:rsidRPr="000D3F37">
        <w:t>8, eff June 9, 1998.</w:t>
      </w:r>
    </w:p>
    <w:p w:rsidR="00F25049" w:rsidRPr="000D3F37" w:rsidRDefault="00F25049" w:rsidP="000D3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3F37" w:rsidSect="000D3F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37" w:rsidRDefault="000D3F37" w:rsidP="000D3F37">
      <w:r>
        <w:separator/>
      </w:r>
    </w:p>
  </w:endnote>
  <w:endnote w:type="continuationSeparator" w:id="0">
    <w:p w:rsidR="000D3F37" w:rsidRDefault="000D3F37" w:rsidP="000D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37" w:rsidRPr="000D3F37" w:rsidRDefault="000D3F37" w:rsidP="000D3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37" w:rsidRPr="000D3F37" w:rsidRDefault="000D3F37" w:rsidP="000D3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37" w:rsidRPr="000D3F37" w:rsidRDefault="000D3F37" w:rsidP="000D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37" w:rsidRDefault="000D3F37" w:rsidP="000D3F37">
      <w:r>
        <w:separator/>
      </w:r>
    </w:p>
  </w:footnote>
  <w:footnote w:type="continuationSeparator" w:id="0">
    <w:p w:rsidR="000D3F37" w:rsidRDefault="000D3F37" w:rsidP="000D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37" w:rsidRPr="000D3F37" w:rsidRDefault="000D3F37" w:rsidP="000D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37" w:rsidRPr="000D3F37" w:rsidRDefault="000D3F37" w:rsidP="000D3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37" w:rsidRPr="000D3F37" w:rsidRDefault="000D3F37" w:rsidP="000D3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A1"/>
    <w:rsid w:val="000D3F37"/>
    <w:rsid w:val="00CC1B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3290E-1A32-43C3-8A4A-D06493D5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1BA1"/>
    <w:rPr>
      <w:rFonts w:ascii="Courier New" w:eastAsia="Times New Roman" w:hAnsi="Courier New" w:cs="Courier New"/>
      <w:sz w:val="20"/>
      <w:szCs w:val="20"/>
    </w:rPr>
  </w:style>
  <w:style w:type="paragraph" w:styleId="Header">
    <w:name w:val="header"/>
    <w:basedOn w:val="Normal"/>
    <w:link w:val="HeaderChar"/>
    <w:uiPriority w:val="99"/>
    <w:unhideWhenUsed/>
    <w:rsid w:val="000D3F37"/>
    <w:pPr>
      <w:tabs>
        <w:tab w:val="center" w:pos="4680"/>
        <w:tab w:val="right" w:pos="9360"/>
      </w:tabs>
    </w:pPr>
  </w:style>
  <w:style w:type="character" w:customStyle="1" w:styleId="HeaderChar">
    <w:name w:val="Header Char"/>
    <w:basedOn w:val="DefaultParagraphFont"/>
    <w:link w:val="Header"/>
    <w:uiPriority w:val="99"/>
    <w:rsid w:val="000D3F37"/>
  </w:style>
  <w:style w:type="paragraph" w:styleId="Footer">
    <w:name w:val="footer"/>
    <w:basedOn w:val="Normal"/>
    <w:link w:val="FooterChar"/>
    <w:uiPriority w:val="99"/>
    <w:unhideWhenUsed/>
    <w:rsid w:val="000D3F37"/>
    <w:pPr>
      <w:tabs>
        <w:tab w:val="center" w:pos="4680"/>
        <w:tab w:val="right" w:pos="9360"/>
      </w:tabs>
    </w:pPr>
  </w:style>
  <w:style w:type="character" w:customStyle="1" w:styleId="FooterChar">
    <w:name w:val="Footer Char"/>
    <w:basedOn w:val="DefaultParagraphFont"/>
    <w:link w:val="Footer"/>
    <w:uiPriority w:val="99"/>
    <w:rsid w:val="000D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115</Pages>
  <Words>17964</Words>
  <Characters>102399</Characters>
  <Application>Microsoft Office Word</Application>
  <DocSecurity>0</DocSecurity>
  <Lines>853</Lines>
  <Paragraphs>240</Paragraphs>
  <ScaleCrop>false</ScaleCrop>
  <Company>Legislative Services Agency</Company>
  <LinksUpToDate>false</LinksUpToDate>
  <CharactersWithSpaces>120123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2019-10-01T16:34:00Z</dcterms:created>
  <dcterms:modified xsi:type="dcterms:W3CDTF">2019-10-01T16:34:00Z</dcterms:modified>
</cp:coreProperties>
</file>