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182E">
        <w:t>CHAPTER 9</w:t>
      </w: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Part</w:t>
      </w:r>
      <w:r w:rsidR="00197E5F" w:rsidRPr="0031182E">
        <w:t>y Organization</w:t>
      </w:r>
      <w:bookmarkStart w:id="0" w:name="_GoBack"/>
      <w:bookmarkEnd w:id="0"/>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rPr>
          <w:b/>
        </w:rPr>
        <w:t xml:space="preserve">SECTION </w:t>
      </w:r>
      <w:r w:rsidR="00197E5F" w:rsidRPr="0031182E">
        <w:rPr>
          <w:b/>
        </w:rPr>
        <w:t>7</w:t>
      </w:r>
      <w:r w:rsidRPr="0031182E">
        <w:rPr>
          <w:b/>
        </w:rPr>
        <w:noBreakHyphen/>
      </w:r>
      <w:r w:rsidR="00197E5F" w:rsidRPr="0031182E">
        <w:rPr>
          <w:b/>
        </w:rPr>
        <w:t>9</w:t>
      </w:r>
      <w:r w:rsidRPr="0031182E">
        <w:rPr>
          <w:b/>
        </w:rPr>
        <w:noBreakHyphen/>
      </w:r>
      <w:r w:rsidR="00197E5F" w:rsidRPr="0031182E">
        <w:rPr>
          <w:b/>
        </w:rPr>
        <w:t>10.</w:t>
      </w:r>
      <w:r w:rsidR="00197E5F" w:rsidRPr="0031182E">
        <w:t xml:space="preserve"> Certification and decertification of political parties.</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Sections 7</w:t>
      </w:r>
      <w:r w:rsidR="0031182E" w:rsidRPr="0031182E">
        <w:noBreakHyphen/>
      </w:r>
      <w:r w:rsidRPr="0031182E">
        <w:t>9</w:t>
      </w:r>
      <w:r w:rsidR="0031182E" w:rsidRPr="0031182E">
        <w:noBreakHyphen/>
      </w:r>
      <w:r w:rsidRPr="0031182E">
        <w:t>70 and 7</w:t>
      </w:r>
      <w:r w:rsidR="0031182E" w:rsidRPr="0031182E">
        <w:noBreakHyphen/>
      </w:r>
      <w:r w:rsidRPr="0031182E">
        <w:t>9</w:t>
      </w:r>
      <w:r w:rsidR="0031182E" w:rsidRPr="0031182E">
        <w:noBreakHyphen/>
      </w:r>
      <w:r w:rsidRPr="0031182E">
        <w:t>80, and hold a state convention as provided by Section 7</w:t>
      </w:r>
      <w:r w:rsidR="0031182E" w:rsidRPr="0031182E">
        <w:noBreakHyphen/>
      </w:r>
      <w:r w:rsidRPr="0031182E">
        <w:t>9</w:t>
      </w:r>
      <w:r w:rsidR="0031182E" w:rsidRPr="0031182E">
        <w:noBreakHyphen/>
      </w:r>
      <w:r w:rsidRPr="0031182E">
        <w:t>100; that fails to nominate candidates for national, state, multi</w:t>
      </w:r>
      <w:r w:rsidR="0031182E" w:rsidRPr="0031182E">
        <w:noBreakHyphen/>
      </w:r>
      <w:r w:rsidRPr="0031182E">
        <w:t>county district, countywide, or less than countywide office by convention or party primary as provided by Sections 7</w:t>
      </w:r>
      <w:r w:rsidR="0031182E" w:rsidRPr="0031182E">
        <w:noBreakHyphen/>
      </w:r>
      <w:r w:rsidRPr="0031182E">
        <w:t>11</w:t>
      </w:r>
      <w:r w:rsidR="0031182E" w:rsidRPr="0031182E">
        <w:noBreakHyphen/>
      </w:r>
      <w:r w:rsidRPr="0031182E">
        <w:t>20, 7</w:t>
      </w:r>
      <w:r w:rsidR="0031182E" w:rsidRPr="0031182E">
        <w:noBreakHyphen/>
      </w:r>
      <w:r w:rsidRPr="0031182E">
        <w:t>11</w:t>
      </w:r>
      <w:r w:rsidR="0031182E" w:rsidRPr="0031182E">
        <w:noBreakHyphen/>
      </w:r>
      <w:r w:rsidRPr="0031182E">
        <w:t>30, and 7</w:t>
      </w:r>
      <w:r w:rsidR="0031182E" w:rsidRPr="0031182E">
        <w:noBreakHyphen/>
      </w:r>
      <w:r w:rsidRPr="0031182E">
        <w:t>13</w:t>
      </w:r>
      <w:r w:rsidR="0031182E" w:rsidRPr="0031182E">
        <w:noBreakHyphen/>
      </w:r>
      <w:r w:rsidRPr="0031182E">
        <w:t>40; and that fails to certify the candidates as provided by Section 7</w:t>
      </w:r>
      <w:r w:rsidR="0031182E" w:rsidRPr="0031182E">
        <w:noBreakHyphen/>
      </w:r>
      <w:r w:rsidRPr="0031182E">
        <w:t>13</w:t>
      </w:r>
      <w:r w:rsidR="0031182E" w:rsidRPr="0031182E">
        <w:noBreakHyphen/>
      </w:r>
      <w:r w:rsidRPr="0031182E">
        <w:t>350 in at least one of two consecutive general elections held on the first Tuesday following the first Monday in November of an even</w:t>
      </w:r>
      <w:r w:rsidR="0031182E" w:rsidRPr="0031182E">
        <w:noBreakHyphen/>
      </w:r>
      <w:r w:rsidRPr="0031182E">
        <w:t>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No petition for certification may be submitted to the Commission later than six months prior to any election in which the political party seeking certification wishes to nominate candidates for public office.</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Once a petition for certification has been submitted and rejected by the Commission, the same signatures may not be submitted in any subsequent petition to certify a new political party.</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Once submitted for verification, a petition for certification may not be returned to the political party, organization, or association seeking certification, but shall become a part of the permanent records of the Commission.</w:t>
      </w: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E5F" w:rsidRPr="0031182E">
        <w:t xml:space="preserve">: 1962 Code </w:t>
      </w:r>
      <w:r w:rsidRPr="0031182E">
        <w:t xml:space="preserve">Section </w:t>
      </w:r>
      <w:r w:rsidR="00197E5F" w:rsidRPr="0031182E">
        <w:t>23</w:t>
      </w:r>
      <w:r w:rsidRPr="0031182E">
        <w:noBreakHyphen/>
      </w:r>
      <w:r w:rsidR="00197E5F" w:rsidRPr="0031182E">
        <w:t xml:space="preserve">251; 1952 Code </w:t>
      </w:r>
      <w:r w:rsidRPr="0031182E">
        <w:t xml:space="preserve">Section </w:t>
      </w:r>
      <w:r w:rsidR="00197E5F" w:rsidRPr="0031182E">
        <w:t>23</w:t>
      </w:r>
      <w:r w:rsidRPr="0031182E">
        <w:noBreakHyphen/>
      </w:r>
      <w:r w:rsidR="00197E5F" w:rsidRPr="0031182E">
        <w:t xml:space="preserve">251; 1950 (46) 2059; 1974 (58) 2866; 1984 Act No. 263, </w:t>
      </w:r>
      <w:r w:rsidRPr="0031182E">
        <w:t xml:space="preserve">Section </w:t>
      </w:r>
      <w:r w:rsidR="00197E5F" w:rsidRPr="0031182E">
        <w:t xml:space="preserve">1, eff January 27, 1984; 1986 Act No. 346, </w:t>
      </w:r>
      <w:r w:rsidRPr="0031182E">
        <w:t xml:space="preserve">Section </w:t>
      </w:r>
      <w:r w:rsidR="00197E5F" w:rsidRPr="0031182E">
        <w:t>2, eff March 7, 1986.</w:t>
      </w: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rPr>
          <w:b/>
        </w:rPr>
        <w:t xml:space="preserve">SECTION </w:t>
      </w:r>
      <w:r w:rsidR="00197E5F" w:rsidRPr="0031182E">
        <w:rPr>
          <w:b/>
        </w:rPr>
        <w:t>7</w:t>
      </w:r>
      <w:r w:rsidRPr="0031182E">
        <w:rPr>
          <w:b/>
        </w:rPr>
        <w:noBreakHyphen/>
      </w:r>
      <w:r w:rsidR="00197E5F" w:rsidRPr="0031182E">
        <w:rPr>
          <w:b/>
        </w:rPr>
        <w:t>9</w:t>
      </w:r>
      <w:r w:rsidRPr="0031182E">
        <w:rPr>
          <w:b/>
        </w:rPr>
        <w:noBreakHyphen/>
      </w:r>
      <w:r w:rsidR="00197E5F" w:rsidRPr="0031182E">
        <w:rPr>
          <w:b/>
        </w:rPr>
        <w:t>20.</w:t>
      </w:r>
      <w:r w:rsidR="00197E5F" w:rsidRPr="0031182E">
        <w:t xml:space="preserve"> Qualifications for party membership and voting in primary election.</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E5F" w:rsidRPr="0031182E">
        <w:t xml:space="preserve">: 1962 Code </w:t>
      </w:r>
      <w:r w:rsidRPr="0031182E">
        <w:t xml:space="preserve">Section </w:t>
      </w:r>
      <w:r w:rsidR="00197E5F" w:rsidRPr="0031182E">
        <w:t>23</w:t>
      </w:r>
      <w:r w:rsidRPr="0031182E">
        <w:noBreakHyphen/>
      </w:r>
      <w:r w:rsidR="00197E5F" w:rsidRPr="0031182E">
        <w:t xml:space="preserve">253; 1952 Code </w:t>
      </w:r>
      <w:r w:rsidRPr="0031182E">
        <w:t xml:space="preserve">Section </w:t>
      </w:r>
      <w:r w:rsidR="00197E5F" w:rsidRPr="0031182E">
        <w:t>23</w:t>
      </w:r>
      <w:r w:rsidRPr="0031182E">
        <w:noBreakHyphen/>
      </w:r>
      <w:r w:rsidR="00197E5F" w:rsidRPr="0031182E">
        <w:t xml:space="preserve">253; 1950 (46) 2059; 1970 (56) 1899; 1974 (58) 2866; 1984 Act No. 510, </w:t>
      </w:r>
      <w:r w:rsidRPr="0031182E">
        <w:t xml:space="preserve">Section </w:t>
      </w:r>
      <w:r w:rsidR="00197E5F" w:rsidRPr="0031182E">
        <w:t xml:space="preserve">14, eff June 28, 1984; 2010 Act No. 245, </w:t>
      </w:r>
      <w:r w:rsidRPr="0031182E">
        <w:t xml:space="preserve">Section </w:t>
      </w:r>
      <w:r w:rsidR="00197E5F" w:rsidRPr="0031182E">
        <w:t>3, eff June 2, 2010.</w:t>
      </w: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rPr>
          <w:b/>
        </w:rPr>
        <w:t xml:space="preserve">SECTION </w:t>
      </w:r>
      <w:r w:rsidR="00197E5F" w:rsidRPr="0031182E">
        <w:rPr>
          <w:b/>
        </w:rPr>
        <w:t>7</w:t>
      </w:r>
      <w:r w:rsidRPr="0031182E">
        <w:rPr>
          <w:b/>
        </w:rPr>
        <w:noBreakHyphen/>
      </w:r>
      <w:r w:rsidR="00197E5F" w:rsidRPr="0031182E">
        <w:rPr>
          <w:b/>
        </w:rPr>
        <w:t>9</w:t>
      </w:r>
      <w:r w:rsidRPr="0031182E">
        <w:rPr>
          <w:b/>
        </w:rPr>
        <w:noBreakHyphen/>
      </w:r>
      <w:r w:rsidR="00197E5F" w:rsidRPr="0031182E">
        <w:rPr>
          <w:b/>
        </w:rPr>
        <w:t>70.</w:t>
      </w:r>
      <w:r w:rsidR="00197E5F" w:rsidRPr="0031182E">
        <w:t xml:space="preserve"> County conventions; notice, time.</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A county convention must be held during a twelve</w:t>
      </w:r>
      <w:r w:rsidR="0031182E" w:rsidRPr="0031182E">
        <w:noBreakHyphen/>
      </w:r>
      <w:r w:rsidRPr="0031182E">
        <w:t>month period ending March thirty</w:t>
      </w:r>
      <w:r w:rsidR="0031182E" w:rsidRPr="0031182E">
        <w:noBreakHyphen/>
      </w:r>
      <w:r w:rsidRPr="0031182E">
        <w:t>first of each general election year during a month determined by the state committee as provided in Section 7</w:t>
      </w:r>
      <w:r w:rsidR="0031182E" w:rsidRPr="0031182E">
        <w:noBreakHyphen/>
      </w:r>
      <w:r w:rsidRPr="0031182E">
        <w:t>9</w:t>
      </w:r>
      <w:r w:rsidR="0031182E" w:rsidRPr="0031182E">
        <w:noBreakHyphen/>
      </w:r>
      <w:r w:rsidRPr="0031182E">
        <w:t>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w:t>
      </w: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E5F" w:rsidRPr="0031182E">
        <w:t xml:space="preserve">: 1962 Code </w:t>
      </w:r>
      <w:r w:rsidRPr="0031182E">
        <w:t xml:space="preserve">Section </w:t>
      </w:r>
      <w:r w:rsidR="00197E5F" w:rsidRPr="0031182E">
        <w:t>23</w:t>
      </w:r>
      <w:r w:rsidRPr="0031182E">
        <w:noBreakHyphen/>
      </w:r>
      <w:r w:rsidR="00197E5F" w:rsidRPr="0031182E">
        <w:t xml:space="preserve">259; 1952 Code </w:t>
      </w:r>
      <w:r w:rsidRPr="0031182E">
        <w:t xml:space="preserve">Section </w:t>
      </w:r>
      <w:r w:rsidR="00197E5F" w:rsidRPr="0031182E">
        <w:t>23</w:t>
      </w:r>
      <w:r w:rsidRPr="0031182E">
        <w:noBreakHyphen/>
      </w:r>
      <w:r w:rsidR="00197E5F" w:rsidRPr="0031182E">
        <w:t xml:space="preserve">259; 1950 (46) 2059; 1954 (48) 1447; 1964 (53) 1831; 1968 (55) 2349; 1974 (58) 2866; 1976 Act No. 479 </w:t>
      </w:r>
      <w:r w:rsidRPr="0031182E">
        <w:t xml:space="preserve">Section </w:t>
      </w:r>
      <w:r w:rsidR="00197E5F" w:rsidRPr="0031182E">
        <w:t xml:space="preserve">1; 1977 Act No. 133 </w:t>
      </w:r>
      <w:r w:rsidRPr="0031182E">
        <w:t xml:space="preserve">Section </w:t>
      </w:r>
      <w:r w:rsidR="00197E5F" w:rsidRPr="0031182E">
        <w:t xml:space="preserve">1; 1979 Act No. 173 </w:t>
      </w:r>
      <w:r w:rsidRPr="0031182E">
        <w:t xml:space="preserve">Section </w:t>
      </w:r>
      <w:r w:rsidR="00197E5F" w:rsidRPr="0031182E">
        <w:t xml:space="preserve">1, eff July 25, 1979; 1986 Act No. 327, </w:t>
      </w:r>
      <w:r w:rsidRPr="0031182E">
        <w:t xml:space="preserve">Section </w:t>
      </w:r>
      <w:r w:rsidR="00197E5F" w:rsidRPr="0031182E">
        <w:t xml:space="preserve">2, eff February 20, 1986; 2010 Act No. 245, </w:t>
      </w:r>
      <w:r w:rsidRPr="0031182E">
        <w:t xml:space="preserve">Section </w:t>
      </w:r>
      <w:r w:rsidR="00197E5F" w:rsidRPr="0031182E">
        <w:t>4, eff June 2, 2010.</w:t>
      </w: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rPr>
          <w:b/>
        </w:rPr>
        <w:t xml:space="preserve">SECTION </w:t>
      </w:r>
      <w:r w:rsidR="00197E5F" w:rsidRPr="0031182E">
        <w:rPr>
          <w:b/>
        </w:rPr>
        <w:t>7</w:t>
      </w:r>
      <w:r w:rsidRPr="0031182E">
        <w:rPr>
          <w:b/>
        </w:rPr>
        <w:noBreakHyphen/>
      </w:r>
      <w:r w:rsidR="00197E5F" w:rsidRPr="0031182E">
        <w:rPr>
          <w:b/>
        </w:rPr>
        <w:t>9</w:t>
      </w:r>
      <w:r w:rsidRPr="0031182E">
        <w:rPr>
          <w:b/>
        </w:rPr>
        <w:noBreakHyphen/>
      </w:r>
      <w:r w:rsidR="00197E5F" w:rsidRPr="0031182E">
        <w:rPr>
          <w:b/>
        </w:rPr>
        <w:t>80.</w:t>
      </w:r>
      <w:r w:rsidR="00197E5F" w:rsidRPr="0031182E">
        <w:t xml:space="preserve"> County conventions; organization and conduct of business.</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31182E" w:rsidRPr="0031182E">
        <w:noBreakHyphen/>
      </w:r>
      <w:r w:rsidRPr="0031182E">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31182E" w:rsidRPr="0031182E">
        <w:noBreakHyphen/>
      </w:r>
      <w:r w:rsidRPr="0031182E">
        <w:t>half vote. The secretary of the convention shall keep a record of the proceedings in the minute book.</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All officers except delegates shall be reported to the clerk of court of the county and to the Secretary of State prior to the state convention. The reports shall be public record.</w:t>
      </w: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E5F" w:rsidRPr="0031182E">
        <w:t xml:space="preserve">: 1962 Code </w:t>
      </w:r>
      <w:r w:rsidRPr="0031182E">
        <w:t xml:space="preserve">Section </w:t>
      </w:r>
      <w:r w:rsidR="00197E5F" w:rsidRPr="0031182E">
        <w:t>23</w:t>
      </w:r>
      <w:r w:rsidRPr="0031182E">
        <w:noBreakHyphen/>
      </w:r>
      <w:r w:rsidR="00197E5F" w:rsidRPr="0031182E">
        <w:t xml:space="preserve">260; 1952 Code </w:t>
      </w:r>
      <w:r w:rsidRPr="0031182E">
        <w:t xml:space="preserve">Section </w:t>
      </w:r>
      <w:r w:rsidR="00197E5F" w:rsidRPr="0031182E">
        <w:t>23</w:t>
      </w:r>
      <w:r w:rsidRPr="0031182E">
        <w:noBreakHyphen/>
      </w:r>
      <w:r w:rsidR="00197E5F" w:rsidRPr="0031182E">
        <w:t>260; 1950 (46) 2059; 1964 (53) 1831; 1968 (55) 2349.</w:t>
      </w: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rPr>
          <w:b/>
        </w:rPr>
        <w:t xml:space="preserve">SECTION </w:t>
      </w:r>
      <w:r w:rsidR="00197E5F" w:rsidRPr="0031182E">
        <w:rPr>
          <w:b/>
        </w:rPr>
        <w:t>7</w:t>
      </w:r>
      <w:r w:rsidRPr="0031182E">
        <w:rPr>
          <w:b/>
        </w:rPr>
        <w:noBreakHyphen/>
      </w:r>
      <w:r w:rsidR="00197E5F" w:rsidRPr="0031182E">
        <w:rPr>
          <w:b/>
        </w:rPr>
        <w:t>9</w:t>
      </w:r>
      <w:r w:rsidRPr="0031182E">
        <w:rPr>
          <w:b/>
        </w:rPr>
        <w:noBreakHyphen/>
      </w:r>
      <w:r w:rsidR="00197E5F" w:rsidRPr="0031182E">
        <w:rPr>
          <w:b/>
        </w:rPr>
        <w:t>90.</w:t>
      </w:r>
      <w:r w:rsidR="00197E5F" w:rsidRPr="0031182E">
        <w:t xml:space="preserve"> State committee.</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The state committee is composed of one member from each county, elected by the county conventions, the state chairman and state vice</w:t>
      </w:r>
      <w:r w:rsidR="0031182E" w:rsidRPr="0031182E">
        <w:noBreakHyphen/>
      </w:r>
      <w:r w:rsidRPr="0031182E">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31182E" w:rsidRPr="0031182E">
        <w:noBreakHyphen/>
      </w:r>
      <w:r w:rsidRPr="0031182E">
        <w:t>chairman becomes vacant, the state committee may fill the vacancy by electing a chairman or vice</w:t>
      </w:r>
      <w:r w:rsidR="0031182E" w:rsidRPr="0031182E">
        <w:noBreakHyphen/>
      </w:r>
      <w:r w:rsidRPr="0031182E">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31182E" w:rsidRPr="0031182E">
        <w:noBreakHyphen/>
      </w:r>
      <w:r w:rsidRPr="0031182E">
        <w:t xml:space="preserve">chairman, and the presidents of the women's federations must be filled by the respective county committees. The members of the state committee shall continue in office for two years from the </w:t>
      </w:r>
      <w:r w:rsidRPr="0031182E">
        <w:lastRenderedPageBreak/>
        <w:t>time of their election, and until their successors are elected. The state committee shall nominate presidential electors and a vacancy in the state ticket of electors or in the national committee of a party must be filled by the state committee by a majority of the whole committee.</w:t>
      </w: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E5F" w:rsidRPr="0031182E">
        <w:t xml:space="preserve">: 1962 Code </w:t>
      </w:r>
      <w:r w:rsidRPr="0031182E">
        <w:t xml:space="preserve">Section </w:t>
      </w:r>
      <w:r w:rsidR="00197E5F" w:rsidRPr="0031182E">
        <w:t>23</w:t>
      </w:r>
      <w:r w:rsidRPr="0031182E">
        <w:noBreakHyphen/>
      </w:r>
      <w:r w:rsidR="00197E5F" w:rsidRPr="0031182E">
        <w:t xml:space="preserve">261; 1952 Code </w:t>
      </w:r>
      <w:r w:rsidRPr="0031182E">
        <w:t xml:space="preserve">Section </w:t>
      </w:r>
      <w:r w:rsidR="00197E5F" w:rsidRPr="0031182E">
        <w:t>23</w:t>
      </w:r>
      <w:r w:rsidRPr="0031182E">
        <w:noBreakHyphen/>
      </w:r>
      <w:r w:rsidR="00197E5F" w:rsidRPr="0031182E">
        <w:t xml:space="preserve">261; 1950 (46) 2059; 1960 (51) 1612; 1992 Act No. 254, </w:t>
      </w:r>
      <w:r w:rsidRPr="0031182E">
        <w:t xml:space="preserve">Section </w:t>
      </w:r>
      <w:r w:rsidR="00197E5F" w:rsidRPr="0031182E">
        <w:t>1, eff February 18, 1992.</w:t>
      </w: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rPr>
          <w:b/>
        </w:rPr>
        <w:t xml:space="preserve">SECTION </w:t>
      </w:r>
      <w:r w:rsidR="00197E5F" w:rsidRPr="0031182E">
        <w:rPr>
          <w:b/>
        </w:rPr>
        <w:t>7</w:t>
      </w:r>
      <w:r w:rsidRPr="0031182E">
        <w:rPr>
          <w:b/>
        </w:rPr>
        <w:noBreakHyphen/>
      </w:r>
      <w:r w:rsidR="00197E5F" w:rsidRPr="0031182E">
        <w:rPr>
          <w:b/>
        </w:rPr>
        <w:t>9</w:t>
      </w:r>
      <w:r w:rsidRPr="0031182E">
        <w:rPr>
          <w:b/>
        </w:rPr>
        <w:noBreakHyphen/>
      </w:r>
      <w:r w:rsidR="00197E5F" w:rsidRPr="0031182E">
        <w:rPr>
          <w:b/>
        </w:rPr>
        <w:t>100.</w:t>
      </w:r>
      <w:r w:rsidR="00197E5F" w:rsidRPr="0031182E">
        <w:t xml:space="preserve"> State convention.</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The state convention shall meet at a location in this state determined by the state committee to have adequate facilities during a thirteen</w:t>
      </w:r>
      <w:r w:rsidR="0031182E" w:rsidRPr="0031182E">
        <w:noBreakHyphen/>
      </w:r>
      <w:r w:rsidRPr="0031182E">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31182E" w:rsidRPr="0031182E">
        <w:noBreakHyphen/>
      </w:r>
      <w:r w:rsidRPr="0031182E">
        <w:t>month period ending March thirty</w:t>
      </w:r>
      <w:r w:rsidR="0031182E" w:rsidRPr="0031182E">
        <w:noBreakHyphen/>
      </w:r>
      <w:r w:rsidRPr="0031182E">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E5F" w:rsidRPr="0031182E">
        <w:t xml:space="preserve">: 1962 Code </w:t>
      </w:r>
      <w:r w:rsidRPr="0031182E">
        <w:t xml:space="preserve">Section </w:t>
      </w:r>
      <w:r w:rsidR="00197E5F" w:rsidRPr="0031182E">
        <w:t>23</w:t>
      </w:r>
      <w:r w:rsidRPr="0031182E">
        <w:noBreakHyphen/>
      </w:r>
      <w:r w:rsidR="00197E5F" w:rsidRPr="0031182E">
        <w:t xml:space="preserve">262; 1952 Code </w:t>
      </w:r>
      <w:r w:rsidRPr="0031182E">
        <w:t xml:space="preserve">Section </w:t>
      </w:r>
      <w:r w:rsidR="00197E5F" w:rsidRPr="0031182E">
        <w:t>23</w:t>
      </w:r>
      <w:r w:rsidRPr="0031182E">
        <w:noBreakHyphen/>
      </w:r>
      <w:r w:rsidR="00197E5F" w:rsidRPr="0031182E">
        <w:t xml:space="preserve">262; 1950 (46) 2059; 1954 (48) 1447; 1964 (53) 1831; 1974 (58) 2866; 1976 Act No. 459; 1977 Act No. 133 </w:t>
      </w:r>
      <w:r w:rsidRPr="0031182E">
        <w:t xml:space="preserve">Section </w:t>
      </w:r>
      <w:r w:rsidR="00197E5F" w:rsidRPr="0031182E">
        <w:t xml:space="preserve">2; 1986 Act No. 327, </w:t>
      </w:r>
      <w:r w:rsidRPr="0031182E">
        <w:t xml:space="preserve">Section </w:t>
      </w:r>
      <w:r w:rsidR="00197E5F" w:rsidRPr="0031182E">
        <w:t xml:space="preserve">3, eff February 20, 1986; 1988 Act No. 423, </w:t>
      </w:r>
      <w:r w:rsidRPr="0031182E">
        <w:t xml:space="preserve">Section </w:t>
      </w:r>
      <w:r w:rsidR="00197E5F" w:rsidRPr="0031182E">
        <w:t xml:space="preserve">1, eff April 5, 1988; 1989 Act No. 136, </w:t>
      </w:r>
      <w:r w:rsidRPr="0031182E">
        <w:t xml:space="preserve">Section </w:t>
      </w:r>
      <w:r w:rsidR="00197E5F" w:rsidRPr="0031182E">
        <w:t>1, eff June 5, 1989.</w:t>
      </w: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rPr>
          <w:b/>
        </w:rPr>
        <w:t xml:space="preserve">SECTION </w:t>
      </w:r>
      <w:r w:rsidR="00197E5F" w:rsidRPr="0031182E">
        <w:rPr>
          <w:b/>
        </w:rPr>
        <w:t>7</w:t>
      </w:r>
      <w:r w:rsidRPr="0031182E">
        <w:rPr>
          <w:b/>
        </w:rPr>
        <w:noBreakHyphen/>
      </w:r>
      <w:r w:rsidR="00197E5F" w:rsidRPr="0031182E">
        <w:rPr>
          <w:b/>
        </w:rPr>
        <w:t>9</w:t>
      </w:r>
      <w:r w:rsidRPr="0031182E">
        <w:rPr>
          <w:b/>
        </w:rPr>
        <w:noBreakHyphen/>
      </w:r>
      <w:r w:rsidR="00197E5F" w:rsidRPr="0031182E">
        <w:rPr>
          <w:b/>
        </w:rPr>
        <w:t>105.</w:t>
      </w:r>
      <w:r w:rsidR="00197E5F" w:rsidRPr="0031182E">
        <w:t xml:space="preserve"> Use of state funds for state conventions prohibited.</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No state funds shall in any manner be used for the purpose of holding conventions pursuant to the provisions of Section 7</w:t>
      </w:r>
      <w:r w:rsidR="0031182E" w:rsidRPr="0031182E">
        <w:noBreakHyphen/>
      </w:r>
      <w:r w:rsidRPr="0031182E">
        <w:t>9</w:t>
      </w:r>
      <w:r w:rsidR="0031182E" w:rsidRPr="0031182E">
        <w:noBreakHyphen/>
      </w:r>
      <w:r w:rsidRPr="0031182E">
        <w:t>100.</w:t>
      </w: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E5F" w:rsidRPr="0031182E">
        <w:t xml:space="preserve">: 1988 Act No. 423, </w:t>
      </w:r>
      <w:r w:rsidRPr="0031182E">
        <w:t xml:space="preserve">Section </w:t>
      </w:r>
      <w:r w:rsidR="00197E5F" w:rsidRPr="0031182E">
        <w:t>2, eff April 5, 1988.</w:t>
      </w:r>
    </w:p>
    <w:p w:rsidR="0031182E" w:rsidRP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rPr>
          <w:b/>
        </w:rPr>
        <w:t xml:space="preserve">SECTION </w:t>
      </w:r>
      <w:r w:rsidR="00197E5F" w:rsidRPr="0031182E">
        <w:rPr>
          <w:b/>
        </w:rPr>
        <w:t>7</w:t>
      </w:r>
      <w:r w:rsidRPr="0031182E">
        <w:rPr>
          <w:b/>
        </w:rPr>
        <w:noBreakHyphen/>
      </w:r>
      <w:r w:rsidR="00197E5F" w:rsidRPr="0031182E">
        <w:rPr>
          <w:b/>
        </w:rPr>
        <w:t>9</w:t>
      </w:r>
      <w:r w:rsidRPr="0031182E">
        <w:rPr>
          <w:b/>
        </w:rPr>
        <w:noBreakHyphen/>
      </w:r>
      <w:r w:rsidR="00197E5F" w:rsidRPr="0031182E">
        <w:rPr>
          <w:b/>
        </w:rPr>
        <w:t>110.</w:t>
      </w:r>
      <w:r w:rsidR="00197E5F" w:rsidRPr="0031182E">
        <w:t xml:space="preserve"> Conducting elections or primaries in facilities receiving state funds.</w:t>
      </w:r>
    </w:p>
    <w:p w:rsidR="0031182E" w:rsidRDefault="00197E5F"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82E">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facility's governing entity.</w:t>
      </w: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82E" w:rsidRDefault="0031182E"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7E5F" w:rsidRPr="0031182E">
        <w:t xml:space="preserve">: 2007 Act No. 81, </w:t>
      </w:r>
      <w:r w:rsidRPr="0031182E">
        <w:t xml:space="preserve">Section </w:t>
      </w:r>
      <w:r w:rsidR="00197E5F" w:rsidRPr="0031182E">
        <w:t>4, eff June 19, 2007.</w:t>
      </w:r>
    </w:p>
    <w:p w:rsidR="00F25049" w:rsidRPr="0031182E" w:rsidRDefault="00F25049" w:rsidP="00311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182E" w:rsidSect="003118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2E" w:rsidRDefault="0031182E" w:rsidP="0031182E">
      <w:r>
        <w:separator/>
      </w:r>
    </w:p>
  </w:endnote>
  <w:endnote w:type="continuationSeparator" w:id="0">
    <w:p w:rsidR="0031182E" w:rsidRDefault="0031182E" w:rsidP="0031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2E" w:rsidRPr="0031182E" w:rsidRDefault="0031182E" w:rsidP="00311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2E" w:rsidRPr="0031182E" w:rsidRDefault="0031182E" w:rsidP="00311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2E" w:rsidRPr="0031182E" w:rsidRDefault="0031182E" w:rsidP="0031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2E" w:rsidRDefault="0031182E" w:rsidP="0031182E">
      <w:r>
        <w:separator/>
      </w:r>
    </w:p>
  </w:footnote>
  <w:footnote w:type="continuationSeparator" w:id="0">
    <w:p w:rsidR="0031182E" w:rsidRDefault="0031182E" w:rsidP="0031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2E" w:rsidRPr="0031182E" w:rsidRDefault="0031182E" w:rsidP="00311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2E" w:rsidRPr="0031182E" w:rsidRDefault="0031182E" w:rsidP="00311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2E" w:rsidRPr="0031182E" w:rsidRDefault="0031182E" w:rsidP="00311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5F"/>
    <w:rsid w:val="00197E5F"/>
    <w:rsid w:val="003118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9511F-DF5F-400A-A591-BD6EDF67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7E5F"/>
    <w:rPr>
      <w:rFonts w:ascii="Courier New" w:eastAsia="Times New Roman" w:hAnsi="Courier New" w:cs="Courier New"/>
      <w:sz w:val="20"/>
      <w:szCs w:val="20"/>
    </w:rPr>
  </w:style>
  <w:style w:type="paragraph" w:styleId="Header">
    <w:name w:val="header"/>
    <w:basedOn w:val="Normal"/>
    <w:link w:val="HeaderChar"/>
    <w:uiPriority w:val="99"/>
    <w:unhideWhenUsed/>
    <w:rsid w:val="0031182E"/>
    <w:pPr>
      <w:tabs>
        <w:tab w:val="center" w:pos="4680"/>
        <w:tab w:val="right" w:pos="9360"/>
      </w:tabs>
    </w:pPr>
  </w:style>
  <w:style w:type="character" w:customStyle="1" w:styleId="HeaderChar">
    <w:name w:val="Header Char"/>
    <w:basedOn w:val="DefaultParagraphFont"/>
    <w:link w:val="Header"/>
    <w:uiPriority w:val="99"/>
    <w:rsid w:val="0031182E"/>
  </w:style>
  <w:style w:type="paragraph" w:styleId="Footer">
    <w:name w:val="footer"/>
    <w:basedOn w:val="Normal"/>
    <w:link w:val="FooterChar"/>
    <w:uiPriority w:val="99"/>
    <w:unhideWhenUsed/>
    <w:rsid w:val="0031182E"/>
    <w:pPr>
      <w:tabs>
        <w:tab w:val="center" w:pos="4680"/>
        <w:tab w:val="right" w:pos="9360"/>
      </w:tabs>
    </w:pPr>
  </w:style>
  <w:style w:type="character" w:customStyle="1" w:styleId="FooterChar">
    <w:name w:val="Footer Char"/>
    <w:basedOn w:val="DefaultParagraphFont"/>
    <w:link w:val="Footer"/>
    <w:uiPriority w:val="99"/>
    <w:rsid w:val="0031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2017</Words>
  <Characters>11500</Characters>
  <Application>Microsoft Office Word</Application>
  <DocSecurity>0</DocSecurity>
  <Lines>95</Lines>
  <Paragraphs>26</Paragraphs>
  <ScaleCrop>false</ScaleCrop>
  <Company>Legislative Services Agency</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2019-10-01T16:34:00Z</dcterms:created>
  <dcterms:modified xsi:type="dcterms:W3CDTF">2019-10-01T16:34:00Z</dcterms:modified>
</cp:coreProperties>
</file>