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D5A">
        <w:t>CHAPTER 13</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D5A">
        <w:t>Conduct of Elections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When, Where and How Elections Held</w:t>
      </w:r>
      <w:bookmarkStart w:id="0" w:name="_GoBack"/>
      <w:bookmarkEnd w:id="0"/>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w:t>
      </w:r>
      <w:r w:rsidR="00A81D09" w:rsidRPr="00026D5A">
        <w:t xml:space="preserve"> Time of general elections for federal, state, and county officers; conduct of general and special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General elections for Federal, State and county officers in this State shall be held on the first Tuesday following the first Monday in November in each even</w:t>
      </w:r>
      <w:r w:rsidR="00026D5A" w:rsidRPr="00026D5A">
        <w:noBreakHyphen/>
      </w:r>
      <w:r w:rsidRPr="00026D5A">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391; 1952 Code </w:t>
      </w:r>
      <w:r w:rsidRPr="00026D5A">
        <w:t xml:space="preserve">Section </w:t>
      </w:r>
      <w:r w:rsidR="00A81D09" w:rsidRPr="00026D5A">
        <w:t>23</w:t>
      </w:r>
      <w:r w:rsidRPr="00026D5A">
        <w:noBreakHyphen/>
      </w:r>
      <w:r w:rsidR="00A81D09" w:rsidRPr="00026D5A">
        <w:t>302;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15.</w:t>
      </w:r>
      <w:r w:rsidR="00A81D09" w:rsidRPr="00026D5A">
        <w:t xml:space="preserve"> Primaries to be conducted by State Election Commission and county boards of voter registration and elections on second Tuesday in June; filing fees.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This section does not apply to municipal primaries.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primaries for federal offices, excluding a presidential preference primary for the Office of President of the United States as provided pursuant to Section 7</w:t>
      </w:r>
      <w:r w:rsidR="00026D5A" w:rsidRPr="00026D5A">
        <w:noBreakHyphen/>
      </w:r>
      <w:r w:rsidRPr="00026D5A">
        <w:t>11</w:t>
      </w:r>
      <w:r w:rsidR="00026D5A" w:rsidRPr="00026D5A">
        <w:noBreakHyphen/>
      </w:r>
      <w:r w:rsidRPr="00026D5A">
        <w:t>20(B);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primaries for: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(a) state offices;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offices including more than one county;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(c) countywide and less than countywide offices, specifically including, but not limited to, all school boards and school trustees;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(d) special purpose district offices, which include, but are not limited to, water, sewer, fire, soil conservation, and other similar district offices.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1992 Act No. 253, </w:t>
      </w:r>
      <w:r w:rsidRPr="00026D5A">
        <w:t xml:space="preserve">Section </w:t>
      </w:r>
      <w:r w:rsidR="00A81D09" w:rsidRPr="00026D5A">
        <w:t xml:space="preserve">16, eff February 19, 1992; 2007 Act No. 81, </w:t>
      </w:r>
      <w:r w:rsidRPr="00026D5A">
        <w:t xml:space="preserve">Section </w:t>
      </w:r>
      <w:r w:rsidR="00A81D09" w:rsidRPr="00026D5A">
        <w:t xml:space="preserve">2, eff June 19, 2007; 2014 Act No. 256 (H.4732), </w:t>
      </w:r>
      <w:r w:rsidRPr="00026D5A">
        <w:t xml:space="preserve">Section </w:t>
      </w:r>
      <w:r w:rsidR="00A81D09" w:rsidRPr="00026D5A">
        <w:t>3, eff June 6, 2014.</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20.</w:t>
      </w:r>
      <w:r w:rsidR="00A81D09" w:rsidRPr="00026D5A">
        <w:t xml:space="preserve"> Time of general election for certain county officers.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392; 1952 Code </w:t>
      </w:r>
      <w:r w:rsidRPr="00026D5A">
        <w:t xml:space="preserve">Section </w:t>
      </w:r>
      <w:r w:rsidR="00A81D09" w:rsidRPr="00026D5A">
        <w:t>23</w:t>
      </w:r>
      <w:r w:rsidRPr="00026D5A">
        <w:noBreakHyphen/>
      </w:r>
      <w:r w:rsidR="00A81D09" w:rsidRPr="00026D5A">
        <w:t xml:space="preserve">303; 1942 Code </w:t>
      </w:r>
      <w:r w:rsidRPr="00026D5A">
        <w:t xml:space="preserve">Section </w:t>
      </w:r>
      <w:r w:rsidR="00A81D09" w:rsidRPr="00026D5A">
        <w:t xml:space="preserve">2350; 1932 Code </w:t>
      </w:r>
      <w:r w:rsidRPr="00026D5A">
        <w:t xml:space="preserve">Section </w:t>
      </w:r>
      <w:r w:rsidR="00A81D09" w:rsidRPr="00026D5A">
        <w:t xml:space="preserve">2350; Civ. C. '22 </w:t>
      </w:r>
      <w:r w:rsidRPr="00026D5A">
        <w:t xml:space="preserve">Section </w:t>
      </w:r>
      <w:r w:rsidR="00A81D09" w:rsidRPr="00026D5A">
        <w:t xml:space="preserve">283; Civ. C. '12 </w:t>
      </w:r>
      <w:r w:rsidRPr="00026D5A">
        <w:t xml:space="preserve">Section </w:t>
      </w:r>
      <w:r w:rsidR="00A81D09" w:rsidRPr="00026D5A">
        <w:t xml:space="preserve">280; Civ. C. '02 </w:t>
      </w:r>
      <w:r w:rsidRPr="00026D5A">
        <w:t xml:space="preserve">Section </w:t>
      </w:r>
      <w:r w:rsidR="00A81D09" w:rsidRPr="00026D5A">
        <w:t>253; G. S. 160, 642, 701; R. S. 211; 1882 (17) 1125; 1885 (19) 144; 1889 (20) 281;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30.</w:t>
      </w:r>
      <w:r w:rsidR="00A81D09" w:rsidRPr="00026D5A">
        <w:t xml:space="preserve"> Time of election of probate judges.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lastRenderedPageBreak/>
        <w:tab/>
        <w:t>The probate judge in every county shall be elected at every alternate general election, reckoning from the year 1958.</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394; 1952 Code </w:t>
      </w:r>
      <w:r w:rsidRPr="00026D5A">
        <w:t xml:space="preserve">Section </w:t>
      </w:r>
      <w:r w:rsidR="00A81D09" w:rsidRPr="00026D5A">
        <w:t>23</w:t>
      </w:r>
      <w:r w:rsidRPr="00026D5A">
        <w:noBreakHyphen/>
      </w:r>
      <w:r w:rsidR="00A81D09" w:rsidRPr="00026D5A">
        <w:t xml:space="preserve">305; 1942 Code </w:t>
      </w:r>
      <w:r w:rsidRPr="00026D5A">
        <w:t xml:space="preserve">Section </w:t>
      </w:r>
      <w:r w:rsidR="00A81D09" w:rsidRPr="00026D5A">
        <w:t xml:space="preserve">2350; 1932 Code </w:t>
      </w:r>
      <w:r w:rsidRPr="00026D5A">
        <w:t xml:space="preserve">Section </w:t>
      </w:r>
      <w:r w:rsidR="00A81D09" w:rsidRPr="00026D5A">
        <w:t xml:space="preserve">2350; Civ. C. '22 </w:t>
      </w:r>
      <w:r w:rsidRPr="00026D5A">
        <w:t xml:space="preserve">Section </w:t>
      </w:r>
      <w:r w:rsidR="00A81D09" w:rsidRPr="00026D5A">
        <w:t xml:space="preserve">283; Civ. C. '12 </w:t>
      </w:r>
      <w:r w:rsidRPr="00026D5A">
        <w:t xml:space="preserve">Section </w:t>
      </w:r>
      <w:r w:rsidR="00A81D09" w:rsidRPr="00026D5A">
        <w:t xml:space="preserve">280; Civ. C. '02 </w:t>
      </w:r>
      <w:r w:rsidRPr="00026D5A">
        <w:t xml:space="preserve">Section </w:t>
      </w:r>
      <w:r w:rsidR="00A81D09" w:rsidRPr="00026D5A">
        <w:t>253; G. S. 160, 642, 701; R. S. 211; 1882 (17) 1125; 1885 (19) 144; 1889 (20) 281;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35.</w:t>
      </w:r>
      <w:r w:rsidR="00A81D09" w:rsidRPr="00026D5A">
        <w:t xml:space="preserve"> Notice of general, municipal, special, and primary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026D5A" w:rsidRPr="00026D5A">
        <w:noBreakHyphen/>
      </w:r>
      <w:r w:rsidRPr="00026D5A">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1978 Act No. 572, eff July 1, 1978; 1988 Act No. 422, </w:t>
      </w:r>
      <w:r w:rsidRPr="00026D5A">
        <w:t xml:space="preserve">Section </w:t>
      </w:r>
      <w:r w:rsidR="00A81D09" w:rsidRPr="00026D5A">
        <w:t xml:space="preserve">2, eff March 28, 1988; 1990 Act No. 357, </w:t>
      </w:r>
      <w:r w:rsidRPr="00026D5A">
        <w:t xml:space="preserve">Section </w:t>
      </w:r>
      <w:r w:rsidR="00A81D09" w:rsidRPr="00026D5A">
        <w:t xml:space="preserve">1, eff March 19, 1990; 1992 Act No. 253, </w:t>
      </w:r>
      <w:r w:rsidRPr="00026D5A">
        <w:t xml:space="preserve">Section </w:t>
      </w:r>
      <w:r w:rsidR="00A81D09" w:rsidRPr="00026D5A">
        <w:t xml:space="preserve">1, eff February 19, 1992; 1996 Act No. 434, </w:t>
      </w:r>
      <w:r w:rsidRPr="00026D5A">
        <w:t xml:space="preserve">Section </w:t>
      </w:r>
      <w:r w:rsidR="00A81D09" w:rsidRPr="00026D5A">
        <w:t>5,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40.</w:t>
      </w:r>
      <w:r w:rsidR="00A81D09" w:rsidRPr="00026D5A">
        <w:t xml:space="preserve"> Time of party primary; certification of names; verification of candidates' qualifications; filing fee.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396; 1952 Code </w:t>
      </w:r>
      <w:r w:rsidRPr="00026D5A">
        <w:t xml:space="preserve">Section </w:t>
      </w:r>
      <w:r w:rsidR="00A81D09" w:rsidRPr="00026D5A">
        <w:t>23</w:t>
      </w:r>
      <w:r w:rsidRPr="00026D5A">
        <w:noBreakHyphen/>
      </w:r>
      <w:r w:rsidR="00A81D09" w:rsidRPr="00026D5A">
        <w:t xml:space="preserve">372; 1950 (46) 2059; 1954 (48) 1447; 1966 (54) 2093, 2340; 1977 Act No. 133 </w:t>
      </w:r>
      <w:r w:rsidRPr="00026D5A">
        <w:t xml:space="preserve">Section </w:t>
      </w:r>
      <w:r w:rsidR="00A81D09" w:rsidRPr="00026D5A">
        <w:t xml:space="preserve">3; 1988 Act No. 363, </w:t>
      </w:r>
      <w:r w:rsidRPr="00026D5A">
        <w:t xml:space="preserve">Section </w:t>
      </w:r>
      <w:r w:rsidR="00A81D09" w:rsidRPr="00026D5A">
        <w:t xml:space="preserve">2, eff March 14, 1988; 1992 Act No. 253, </w:t>
      </w:r>
      <w:r w:rsidRPr="00026D5A">
        <w:t xml:space="preserve">Section </w:t>
      </w:r>
      <w:r w:rsidR="00A81D09" w:rsidRPr="00026D5A">
        <w:t xml:space="preserve">2, eff February 19, 1992; 1994 Act No. 497, Part II, </w:t>
      </w:r>
      <w:r w:rsidRPr="00026D5A">
        <w:t xml:space="preserve">Section </w:t>
      </w:r>
      <w:r w:rsidR="00A81D09" w:rsidRPr="00026D5A">
        <w:t xml:space="preserve">134, eff June 29, 1994; 1996 Act No. 226, </w:t>
      </w:r>
      <w:r w:rsidRPr="00026D5A">
        <w:t xml:space="preserve">Section </w:t>
      </w:r>
      <w:r w:rsidR="00A81D09" w:rsidRPr="00026D5A">
        <w:t xml:space="preserve">3, eff February 12, 1996; 2000 Act No. 236, </w:t>
      </w:r>
      <w:r w:rsidRPr="00026D5A">
        <w:t xml:space="preserve">Section </w:t>
      </w:r>
      <w:r w:rsidR="00A81D09" w:rsidRPr="00026D5A">
        <w:t xml:space="preserve">3, eff March 7, 2000; 2013 Act No. 61, </w:t>
      </w:r>
      <w:r w:rsidRPr="00026D5A">
        <w:t xml:space="preserve">Section </w:t>
      </w:r>
      <w:r w:rsidR="00A81D09" w:rsidRPr="00026D5A">
        <w:t>5, eff June 25, 2013.</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lastRenderedPageBreak/>
        <w:t>Editor's Note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 xml:space="preserve">2013 Act No. 61, </w:t>
      </w:r>
      <w:r w:rsidR="00026D5A" w:rsidRPr="00026D5A">
        <w:t xml:space="preserve">Section </w:t>
      </w:r>
      <w:r w:rsidRPr="00026D5A">
        <w:t>14, provides as follows: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"SECTION 14. This act takes effect upon preclearance approval by the United States Department of Justice or approval by a declaratory judgment issued by the United States District Court for the District of Columbia, whichever occurs first."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The amendment by 2013 Act No. 61 became effective June 25, 2013, see South Carolina Libertarian Party v. South Carolina State Election Com'n, 407 S.C. 612, 757 S.E.2d 707 (2014).</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45.</w:t>
      </w:r>
      <w:r w:rsidR="00A81D09" w:rsidRPr="00026D5A">
        <w:t xml:space="preserve"> Acceptance of filings.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every general election year, the Executive Director of the State Election Commission and the director of each county board of voter registration and elections shall: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(1) accept filings during the regular business hours on the regular business days of the filing period as required by Section 7</w:t>
      </w:r>
      <w:r w:rsidR="00026D5A" w:rsidRPr="00026D5A">
        <w:noBreakHyphen/>
      </w:r>
      <w:r w:rsidRPr="00026D5A">
        <w:t>11</w:t>
      </w:r>
      <w:r w:rsidR="00026D5A" w:rsidRPr="00026D5A">
        <w:noBreakHyphen/>
      </w:r>
      <w:r w:rsidRPr="00026D5A">
        <w:t>15;</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1989 Act No. 166, </w:t>
      </w:r>
      <w:r w:rsidRPr="00026D5A">
        <w:t xml:space="preserve">Section </w:t>
      </w:r>
      <w:r w:rsidR="00A81D09" w:rsidRPr="00026D5A">
        <w:t xml:space="preserve">1, eff January 1, 1990; 1996 Act No. 434, </w:t>
      </w:r>
      <w:r w:rsidRPr="00026D5A">
        <w:t xml:space="preserve">Section </w:t>
      </w:r>
      <w:r w:rsidR="00A81D09" w:rsidRPr="00026D5A">
        <w:t xml:space="preserve">6, eff June 4, 1996; 2013 Act No. 61, </w:t>
      </w:r>
      <w:r w:rsidRPr="00026D5A">
        <w:t xml:space="preserve">Section </w:t>
      </w:r>
      <w:r w:rsidR="00A81D09" w:rsidRPr="00026D5A">
        <w:t xml:space="preserve">6, eff June 25, 2013; 2018 Act No. 142 (H.4977), </w:t>
      </w:r>
      <w:r w:rsidRPr="00026D5A">
        <w:t xml:space="preserve">Section </w:t>
      </w:r>
      <w:r w:rsidR="00A81D09" w:rsidRPr="00026D5A">
        <w:t>7, eff March 15, 2018.</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Editor's Note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 xml:space="preserve">2013 Act No. 61, </w:t>
      </w:r>
      <w:r w:rsidR="00026D5A" w:rsidRPr="00026D5A">
        <w:t xml:space="preserve">Section </w:t>
      </w:r>
      <w:r w:rsidRPr="00026D5A">
        <w:t>14, provides as follows: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"SECTION 14. This act takes effect upon preclearance approval by the United States Department of Justice or approval by a declaratory judgment issued by the United States District Court for the District of Columbia, whichever occurs first."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The amendment by 2013 Act No. 61 became effective June 25, 2013, see South Carolina Libertarian Party v. South Carolina State Election Com'n, 407 S.C. 612, 757 S.E.2d 707 (2014).</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Effect of Amendment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 xml:space="preserve">2018 Act No. 142, </w:t>
      </w:r>
      <w:r w:rsidR="00026D5A" w:rsidRPr="00026D5A">
        <w:t xml:space="preserve">Section </w:t>
      </w:r>
      <w:r w:rsidRPr="00026D5A">
        <w:t>7, deleted the (A) identifier preceding "In every election year"; in (1), substituted "accept filings during the regular business hours on the regular business days of the filing period" for "establish regular hours of not less than four hours a day during the final seventy</w:t>
      </w:r>
      <w:r w:rsidR="00026D5A" w:rsidRPr="00026D5A">
        <w:noBreakHyphen/>
      </w:r>
      <w:r w:rsidRPr="00026D5A">
        <w:t>two hours of the filing period in which the director or some person he designates must be present to accept filings"; and made a nonsubstantive change in (2).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50.</w:t>
      </w:r>
      <w:r w:rsidR="00A81D09" w:rsidRPr="00026D5A">
        <w:t xml:space="preserve"> Second and other primaries.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81D09" w:rsidRPr="00026D5A">
        <w:t xml:space="preserve">: 1962 Code </w:t>
      </w:r>
      <w:r w:rsidRPr="00026D5A">
        <w:t xml:space="preserve">Section </w:t>
      </w:r>
      <w:r w:rsidR="00A81D09" w:rsidRPr="00026D5A">
        <w:t>23</w:t>
      </w:r>
      <w:r w:rsidRPr="00026D5A">
        <w:noBreakHyphen/>
      </w:r>
      <w:r w:rsidR="00A81D09" w:rsidRPr="00026D5A">
        <w:t xml:space="preserve">397; 1952 Code </w:t>
      </w:r>
      <w:r w:rsidRPr="00026D5A">
        <w:t xml:space="preserve">Section </w:t>
      </w:r>
      <w:r w:rsidR="00A81D09" w:rsidRPr="00026D5A">
        <w:t>23</w:t>
      </w:r>
      <w:r w:rsidRPr="00026D5A">
        <w:noBreakHyphen/>
      </w:r>
      <w:r w:rsidR="00A81D09" w:rsidRPr="00026D5A">
        <w:t xml:space="preserve">387; 1950 (46) 2059; 1966 (54) 2340; 1968 (55) 2316; 1988 Act No. 364, </w:t>
      </w:r>
      <w:r w:rsidRPr="00026D5A">
        <w:t xml:space="preserve">Section </w:t>
      </w:r>
      <w:r w:rsidR="00A81D09" w:rsidRPr="00026D5A">
        <w:t xml:space="preserve">3, eff March 14, 1988; 1992 Act No. 253, </w:t>
      </w:r>
      <w:r w:rsidRPr="00026D5A">
        <w:t xml:space="preserve">Section </w:t>
      </w:r>
      <w:r w:rsidR="00A81D09" w:rsidRPr="00026D5A">
        <w:t>3, eff February 19, 1992.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60.</w:t>
      </w:r>
      <w:r w:rsidR="00A81D09" w:rsidRPr="00026D5A">
        <w:t xml:space="preserve"> Hours polls open.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polls must be opened at seven o'clock a.m. and closed at seven o'clock p.m. the day of election and must be held open during these hours without intermission or adjournment.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398; 1952 Code </w:t>
      </w:r>
      <w:r w:rsidRPr="00026D5A">
        <w:t xml:space="preserve">Section </w:t>
      </w:r>
      <w:r w:rsidR="00A81D09" w:rsidRPr="00026D5A">
        <w:t>23</w:t>
      </w:r>
      <w:r w:rsidRPr="00026D5A">
        <w:noBreakHyphen/>
      </w:r>
      <w:r w:rsidR="00A81D09" w:rsidRPr="00026D5A">
        <w:t xml:space="preserve">342; 1950 (46) 2059; 1956 (49) 1775, 1799; 1965 (54) 466; 1966 (54) 2340; 1986 Act No. 342, eff March 7, 1986; 1992 Act No. 253, </w:t>
      </w:r>
      <w:r w:rsidRPr="00026D5A">
        <w:t xml:space="preserve">Section </w:t>
      </w:r>
      <w:r w:rsidR="00A81D09" w:rsidRPr="00026D5A">
        <w:t>4, eff February 19, 1992.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72.</w:t>
      </w:r>
      <w:r w:rsidR="00A81D09" w:rsidRPr="00026D5A">
        <w:t xml:space="preserve"> Managers of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 the general election held on the first Tuesday following the first Monday in November in each even</w:t>
      </w:r>
      <w:r w:rsidR="00026D5A" w:rsidRPr="00026D5A">
        <w:noBreakHyphen/>
      </w:r>
      <w:r w:rsidRPr="00026D5A">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All clerks appointed from among the managers must be residents and registered electors of the respective counties in which they are appointed to work or in an adjoining county.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Forty</w:t>
      </w:r>
      <w:r w:rsidR="00026D5A" w:rsidRPr="00026D5A">
        <w:noBreakHyphen/>
      </w:r>
      <w:r w:rsidRPr="00026D5A">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lastRenderedPageBreak/>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026D5A" w:rsidRPr="00026D5A">
        <w:noBreakHyphen/>
      </w:r>
      <w:r w:rsidRPr="00026D5A">
        <w:t>13</w:t>
      </w:r>
      <w:r w:rsidR="00026D5A" w:rsidRPr="00026D5A">
        <w:noBreakHyphen/>
      </w:r>
      <w:r w:rsidRPr="00026D5A">
        <w:t>100. Upon the completion of the canvassing of votes, this oath must be filed with the members of the county board of voter registration and elections along with the ballots from that election precinct.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1996 Act No. 465, </w:t>
      </w:r>
      <w:r w:rsidRPr="00026D5A">
        <w:t xml:space="preserve">Section </w:t>
      </w:r>
      <w:r w:rsidR="00A81D09" w:rsidRPr="00026D5A">
        <w:t xml:space="preserve">4, eff August 21, 1996; 2019 Act No. 54 (H.3035), </w:t>
      </w:r>
      <w:r w:rsidRPr="00026D5A">
        <w:t xml:space="preserve">Section </w:t>
      </w:r>
      <w:r w:rsidR="00A81D09" w:rsidRPr="00026D5A">
        <w:t>1, eff May 16, 2019.</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Effect of Amendment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 xml:space="preserve">2019 Act No. 54, </w:t>
      </w:r>
      <w:r w:rsidR="00026D5A" w:rsidRPr="00026D5A">
        <w:t xml:space="preserve">Section </w:t>
      </w:r>
      <w:r w:rsidRPr="00026D5A">
        <w:t>1, in the first and second undesignated paragraphs, added the third sentences, providing that clerks appointed from among the managers for each polling place must be a resident and registered elector of the respective county in which they are appointed to work or in an adjoining county.</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75.</w:t>
      </w:r>
      <w:r w:rsidR="00A81D09" w:rsidRPr="00026D5A">
        <w:t xml:space="preserve"> Members of local boards of voter registration and elections; political activity prohibited.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member of a county or municipal board of voter registration and elections may participate in political management or in a political campaign over whose election the member has jurisdiction during the member's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1996 Act No. 423, </w:t>
      </w:r>
      <w:r w:rsidRPr="00026D5A">
        <w:t xml:space="preserve">Section </w:t>
      </w:r>
      <w:r w:rsidR="00A81D09" w:rsidRPr="00026D5A">
        <w:t xml:space="preserve">1, eff June 18, 1996; 2000 Act No. 392, </w:t>
      </w:r>
      <w:r w:rsidRPr="00026D5A">
        <w:t xml:space="preserve">Section </w:t>
      </w:r>
      <w:r w:rsidR="00A81D09" w:rsidRPr="00026D5A">
        <w:t>1,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80.</w:t>
      </w:r>
      <w:r w:rsidR="00A81D09" w:rsidRPr="00026D5A">
        <w:t xml:space="preserve"> Organization of voter registration and elections; managers and clerks; oaths.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 1952 Code </w:t>
      </w:r>
      <w:r w:rsidRPr="00026D5A">
        <w:t xml:space="preserve">Section </w:t>
      </w:r>
      <w:r w:rsidR="00A81D09" w:rsidRPr="00026D5A">
        <w:t>23</w:t>
      </w:r>
      <w:r w:rsidRPr="00026D5A">
        <w:noBreakHyphen/>
      </w:r>
      <w:r w:rsidR="00A81D09" w:rsidRPr="00026D5A">
        <w:t xml:space="preserve">307; 1950 (46) 2059; 1961 (52) 48; 1966 (54) 2340; 1990 Act No. 357, </w:t>
      </w:r>
      <w:r w:rsidRPr="00026D5A">
        <w:t xml:space="preserve">Section </w:t>
      </w:r>
      <w:r w:rsidR="00A81D09" w:rsidRPr="00026D5A">
        <w:t xml:space="preserve">3, eff March 19, 1990; 1996 Act No. 434, </w:t>
      </w:r>
      <w:r w:rsidRPr="00026D5A">
        <w:t xml:space="preserve">Section </w:t>
      </w:r>
      <w:r w:rsidR="00A81D09" w:rsidRPr="00026D5A">
        <w:t xml:space="preserve">7, eff June 4, 1996; 2019 Act No. 54 (H.3035), </w:t>
      </w:r>
      <w:r w:rsidRPr="00026D5A">
        <w:t xml:space="preserve">Section </w:t>
      </w:r>
      <w:r w:rsidR="00A81D09" w:rsidRPr="00026D5A">
        <w:t>2, eff May 16, 2019.</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Effect of Amendment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 xml:space="preserve">2019 Act No. 54, </w:t>
      </w:r>
      <w:r w:rsidR="00026D5A" w:rsidRPr="00026D5A">
        <w:t xml:space="preserve">Section </w:t>
      </w:r>
      <w:r w:rsidRPr="00026D5A">
        <w:t>2, inserted the third sentence, providing that a chairman must be a resident and registered elector of the respective county in which he is appointed to work or in an adjoining county.</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100.</w:t>
      </w:r>
      <w:r w:rsidR="00A81D09" w:rsidRPr="00026D5A">
        <w:t xml:space="preserve"> Managers shall take oath before opening polls.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managers before opening the polls, shall take and sign the following oath: "We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400.3; 1952 Code </w:t>
      </w:r>
      <w:r w:rsidRPr="00026D5A">
        <w:t xml:space="preserve">Section </w:t>
      </w:r>
      <w:r w:rsidR="00A81D09" w:rsidRPr="00026D5A">
        <w:t>23</w:t>
      </w:r>
      <w:r w:rsidRPr="00026D5A">
        <w:noBreakHyphen/>
      </w:r>
      <w:r w:rsidR="00A81D09" w:rsidRPr="00026D5A">
        <w:t>378;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110.</w:t>
      </w:r>
      <w:r w:rsidR="00A81D09" w:rsidRPr="00026D5A">
        <w:t xml:space="preserve"> Residency requirements of chairmen, clerks, and managers of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w:t>
      </w:r>
      <w:r w:rsidRPr="00026D5A">
        <w:lastRenderedPageBreak/>
        <w:t>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sidR="00026D5A" w:rsidRPr="00026D5A">
        <w:noBreakHyphen/>
      </w:r>
      <w:r w:rsidRPr="00026D5A">
        <w:t>13</w:t>
      </w:r>
      <w:r w:rsidR="00026D5A" w:rsidRPr="00026D5A">
        <w:noBreakHyphen/>
      </w:r>
      <w:r w:rsidRPr="00026D5A">
        <w:t>72 and who is not otherwise disqualified by law may be appointed as a poll manager's assistant by the appropriate county board of voter registration and elections. A sixteen</w:t>
      </w:r>
      <w:r w:rsidR="00026D5A" w:rsidRPr="00026D5A">
        <w:noBreakHyphen/>
      </w:r>
      <w:r w:rsidRPr="00026D5A">
        <w:t xml:space="preserve"> or seventeen</w:t>
      </w:r>
      <w:r w:rsidR="00026D5A" w:rsidRPr="00026D5A">
        <w:noBreakHyphen/>
      </w:r>
      <w:r w:rsidRPr="00026D5A">
        <w:t>year</w:t>
      </w:r>
      <w:r w:rsidR="00026D5A" w:rsidRPr="00026D5A">
        <w:noBreakHyphen/>
      </w:r>
      <w:r w:rsidRPr="00026D5A">
        <w:t>old appointed as a poll manager's assistant may not serve as chairman of the managers or clerk in the polling place to which he or she is appointed. Sixteen</w:t>
      </w:r>
      <w:r w:rsidR="00026D5A" w:rsidRPr="00026D5A">
        <w:noBreakHyphen/>
      </w:r>
      <w:r w:rsidRPr="00026D5A">
        <w:t xml:space="preserve"> and seventeen</w:t>
      </w:r>
      <w:r w:rsidR="00026D5A" w:rsidRPr="00026D5A">
        <w:noBreakHyphen/>
      </w:r>
      <w:r w:rsidRPr="00026D5A">
        <w:t>year</w:t>
      </w:r>
      <w:r w:rsidR="00026D5A" w:rsidRPr="00026D5A">
        <w:noBreakHyphen/>
      </w:r>
      <w:r w:rsidRPr="00026D5A">
        <w:t>olds must serve under supervision of the chairman of the managers of the polling place, and their specific duties must be prescribed by the county board of voter registration and elections. One sixteen</w:t>
      </w:r>
      <w:r w:rsidR="00026D5A" w:rsidRPr="00026D5A">
        <w:noBreakHyphen/>
      </w:r>
      <w:r w:rsidRPr="00026D5A">
        <w:t xml:space="preserve"> or seventeen</w:t>
      </w:r>
      <w:r w:rsidR="00026D5A" w:rsidRPr="00026D5A">
        <w:noBreakHyphen/>
      </w:r>
      <w:r w:rsidRPr="00026D5A">
        <w:t>year</w:t>
      </w:r>
      <w:r w:rsidR="00026D5A" w:rsidRPr="00026D5A">
        <w:noBreakHyphen/>
      </w:r>
      <w:r w:rsidRPr="00026D5A">
        <w:t xml:space="preserve">old </w:t>
      </w:r>
      <w:r w:rsidRPr="00026D5A">
        <w:lastRenderedPageBreak/>
        <w:t>assistant poll manager may be appointed for every two regular poll managers appointed to work in a precinct.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400.3:1; 1974 (58) 2367; 2000 Act No. 337, </w:t>
      </w:r>
      <w:r w:rsidRPr="00026D5A">
        <w:t xml:space="preserve">Section </w:t>
      </w:r>
      <w:r w:rsidR="00A81D09" w:rsidRPr="00026D5A">
        <w:t xml:space="preserve">1, eff June 6, 2000; 2001 Act No. 53, </w:t>
      </w:r>
      <w:r w:rsidRPr="00026D5A">
        <w:t xml:space="preserve">Section </w:t>
      </w:r>
      <w:r w:rsidR="00A81D09" w:rsidRPr="00026D5A">
        <w:t xml:space="preserve">1, eff May 29, 2001; 2019 Act No. 54 (H.3035), </w:t>
      </w:r>
      <w:r w:rsidRPr="00026D5A">
        <w:t xml:space="preserve">Section </w:t>
      </w:r>
      <w:r w:rsidR="00A81D09" w:rsidRPr="00026D5A">
        <w:t>3, eff May 16, 2019.</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Effect of Amendment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 xml:space="preserve">2019 Act No. 54, </w:t>
      </w:r>
      <w:r w:rsidR="00026D5A" w:rsidRPr="00026D5A">
        <w:t xml:space="preserve">Section </w:t>
      </w:r>
      <w:r w:rsidRPr="00026D5A">
        <w:t>3, inserted the first sentence, rewrote the second sentence, providing that a manager who is not appointed to serve as a chairman or clerk must be a resident and registered elector of the State of South Carolina, inserted the third sentence, and made a nonsubstantive change.</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120.</w:t>
      </w:r>
      <w:r w:rsidR="00A81D09" w:rsidRPr="00026D5A">
        <w:t xml:space="preserve"> Candidates and their relatives may not be managers or clerks.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(1) It shall be unlawful for a candidate or the spouse, parents, children, brothers or sisters of a candidate for public office to work as a manager or clerk of election at a polling place where such candidate's name appears on the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(2) Any person violating the provisions of this section shall be deemed guilty of a misdemeanor and upon conviction fined not more than one hundred dollars or imprisoned for not more than thirty days.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23:400.3:2; 1974 (58) 2209.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130.</w:t>
      </w:r>
      <w:r w:rsidR="00A81D09" w:rsidRPr="00026D5A">
        <w:t xml:space="preserve"> Managers' table; guard rail; general arrangement; preservation of right to vote and secrecy of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400.4; 1952 Code </w:t>
      </w:r>
      <w:r w:rsidRPr="00026D5A">
        <w:t xml:space="preserve">Section </w:t>
      </w:r>
      <w:r w:rsidR="00A81D09" w:rsidRPr="00026D5A">
        <w:t>23</w:t>
      </w:r>
      <w:r w:rsidRPr="00026D5A">
        <w:noBreakHyphen/>
      </w:r>
      <w:r w:rsidR="00A81D09" w:rsidRPr="00026D5A">
        <w:t>344;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140.</w:t>
      </w:r>
      <w:r w:rsidR="00A81D09" w:rsidRPr="00026D5A">
        <w:t xml:space="preserve"> Maintenance of order; police powers of managers.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 1952 Code </w:t>
      </w:r>
      <w:r w:rsidRPr="00026D5A">
        <w:t xml:space="preserve">Section </w:t>
      </w:r>
      <w:r w:rsidR="00A81D09" w:rsidRPr="00026D5A">
        <w:t>23</w:t>
      </w:r>
      <w:r w:rsidRPr="00026D5A">
        <w:noBreakHyphen/>
      </w:r>
      <w:r w:rsidR="00A81D09" w:rsidRPr="00026D5A">
        <w:t>360;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150.</w:t>
      </w:r>
      <w:r w:rsidR="00A81D09" w:rsidRPr="00026D5A">
        <w:t xml:space="preserve"> Penalty for failure to assist in maintaining order.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person who, when summoned or called upon by peace officers shall fail or refuse to assist him in maintaining the peace and good order at the polls shall be fined in a sum not to exceed one hundred dollars or imprisoned not to exceed thirty days.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 1952 Code </w:t>
      </w:r>
      <w:r w:rsidRPr="00026D5A">
        <w:t xml:space="preserve">Section </w:t>
      </w:r>
      <w:r w:rsidR="00A81D09" w:rsidRPr="00026D5A">
        <w:t>23</w:t>
      </w:r>
      <w:r w:rsidRPr="00026D5A">
        <w:noBreakHyphen/>
      </w:r>
      <w:r w:rsidR="00A81D09" w:rsidRPr="00026D5A">
        <w:t>361;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160.</w:t>
      </w:r>
      <w:r w:rsidR="00A81D09" w:rsidRPr="00026D5A">
        <w:t xml:space="preserve"> Peace officers shall enter polling place only on request or to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400.7; 1952 Code </w:t>
      </w:r>
      <w:r w:rsidRPr="00026D5A">
        <w:t xml:space="preserve">Section </w:t>
      </w:r>
      <w:r w:rsidR="00A81D09" w:rsidRPr="00026D5A">
        <w:t>23</w:t>
      </w:r>
      <w:r w:rsidRPr="00026D5A">
        <w:noBreakHyphen/>
      </w:r>
      <w:r w:rsidR="00A81D09" w:rsidRPr="00026D5A">
        <w:t>362;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170.</w:t>
      </w:r>
      <w:r w:rsidR="00A81D09" w:rsidRPr="00026D5A">
        <w:t xml:space="preserve"> Procedure when managers fail to attend, take charge of, or conduct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400.8; 1952 Code </w:t>
      </w:r>
      <w:r w:rsidRPr="00026D5A">
        <w:t xml:space="preserve">Section </w:t>
      </w:r>
      <w:r w:rsidR="00A81D09" w:rsidRPr="00026D5A">
        <w:t>23</w:t>
      </w:r>
      <w:r w:rsidRPr="00026D5A">
        <w:noBreakHyphen/>
      </w:r>
      <w:r w:rsidR="00A81D09" w:rsidRPr="00026D5A">
        <w:t xml:space="preserve">343; 1950 (46) 2059; 1966 (54) 2340; 2010 Act No. 245, </w:t>
      </w:r>
      <w:r w:rsidRPr="00026D5A">
        <w:t xml:space="preserve">Section </w:t>
      </w:r>
      <w:r w:rsidR="00A81D09" w:rsidRPr="00026D5A">
        <w:t>5, eff June 2, 2010.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180.</w:t>
      </w:r>
      <w:r w:rsidR="00A81D09" w:rsidRPr="00026D5A">
        <w:t xml:space="preserve"> Posting proposed constitutional amendments at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400.23; 1952 Code </w:t>
      </w:r>
      <w:r w:rsidRPr="00026D5A">
        <w:t xml:space="preserve">Section </w:t>
      </w:r>
      <w:r w:rsidR="00A81D09" w:rsidRPr="00026D5A">
        <w:t>23</w:t>
      </w:r>
      <w:r w:rsidRPr="00026D5A">
        <w:noBreakHyphen/>
      </w:r>
      <w:r w:rsidR="00A81D09" w:rsidRPr="00026D5A">
        <w:t>321;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190.</w:t>
      </w:r>
      <w:r w:rsidR="00A81D09" w:rsidRPr="00026D5A">
        <w:t xml:space="preserve"> Special elections to fill vacancies in office.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w:t>
      </w:r>
      <w:r w:rsidR="00026D5A" w:rsidRPr="00026D5A">
        <w:noBreakHyphen/>
      </w:r>
      <w:r w:rsidRPr="00026D5A">
        <w:t>five days prior to the election. If seeking nomination by political party primary or political party convention, filing with the appropriate official is the same as provided in Section 7</w:t>
      </w:r>
      <w:r w:rsidR="00026D5A" w:rsidRPr="00026D5A">
        <w:noBreakHyphen/>
      </w:r>
      <w:r w:rsidRPr="00026D5A">
        <w:t>11</w:t>
      </w:r>
      <w:r w:rsidR="00026D5A" w:rsidRPr="00026D5A">
        <w:noBreakHyphen/>
      </w:r>
      <w:r w:rsidRPr="00026D5A">
        <w:t>15 and if seeking nomination by petition, filing with the appropriate official is the same as provided in Section 7</w:t>
      </w:r>
      <w:r w:rsidR="00026D5A" w:rsidRPr="00026D5A">
        <w:noBreakHyphen/>
      </w:r>
      <w:r w:rsidRPr="00026D5A">
        <w:t>11</w:t>
      </w:r>
      <w:r w:rsidR="00026D5A" w:rsidRPr="00026D5A">
        <w:noBreakHyphen/>
      </w:r>
      <w:r w:rsidRPr="00026D5A">
        <w:t>70.</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Provided, however, if a vacancy occurs in more than one office in the same county requiring separate special elections to be held within a period of twenty</w:t>
      </w:r>
      <w:r w:rsidR="00026D5A" w:rsidRPr="00026D5A">
        <w:noBreakHyphen/>
      </w:r>
      <w:r w:rsidRPr="00026D5A">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026D5A" w:rsidRPr="00026D5A">
        <w:noBreakHyphen/>
      </w:r>
      <w:r w:rsidRPr="00026D5A">
        <w:t>eight</w:t>
      </w:r>
      <w:r w:rsidR="00026D5A" w:rsidRPr="00026D5A">
        <w:noBreakHyphen/>
      </w:r>
      <w:r w:rsidRPr="00026D5A">
        <w:t>day period.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1986 Act No. 493, eff June 9, 1986; 1988 Act No. 363, </w:t>
      </w:r>
      <w:r w:rsidRPr="00026D5A">
        <w:t xml:space="preserve">Section </w:t>
      </w:r>
      <w:r w:rsidR="00A81D09" w:rsidRPr="00026D5A">
        <w:t xml:space="preserve">3, eff March 14, 1988; 1988 Act No. 380, eff March 14, 1988; 1991 Act No. 61, </w:t>
      </w:r>
      <w:r w:rsidRPr="00026D5A">
        <w:t xml:space="preserve">Section </w:t>
      </w:r>
      <w:r w:rsidR="00A81D09" w:rsidRPr="00026D5A">
        <w:t xml:space="preserve">1, eff May 22, 1991; 1996 Act No. 226, </w:t>
      </w:r>
      <w:r w:rsidRPr="00026D5A">
        <w:t xml:space="preserve">Section </w:t>
      </w:r>
      <w:r w:rsidR="00A81D09" w:rsidRPr="00026D5A">
        <w:t xml:space="preserve">4, eff February 12, 1996; 1996 Act No. 243, </w:t>
      </w:r>
      <w:r w:rsidRPr="00026D5A">
        <w:t xml:space="preserve">Section </w:t>
      </w:r>
      <w:r w:rsidR="00A81D09" w:rsidRPr="00026D5A">
        <w:t xml:space="preserve">1, eff March 4, 1996; 1998 Act No. 412, </w:t>
      </w:r>
      <w:r w:rsidRPr="00026D5A">
        <w:t xml:space="preserve">Section </w:t>
      </w:r>
      <w:r w:rsidR="00A81D09" w:rsidRPr="00026D5A">
        <w:t xml:space="preserve">4, eff June 9, 1998; 2003 Act No. 3, </w:t>
      </w:r>
      <w:r w:rsidRPr="00026D5A">
        <w:t xml:space="preserve">Section </w:t>
      </w:r>
      <w:r w:rsidR="00A81D09" w:rsidRPr="00026D5A">
        <w:t xml:space="preserve">2, eff upon approval (became law without the Governor's signature on January 16, 2003); 2017 Act No. 15 (H.3150), </w:t>
      </w:r>
      <w:r w:rsidRPr="00026D5A">
        <w:t xml:space="preserve">Section </w:t>
      </w:r>
      <w:r w:rsidR="00A81D09" w:rsidRPr="00026D5A">
        <w:t xml:space="preserve">1, eff May 4, 2017; 2017 Act No. 15 (H.3150), </w:t>
      </w:r>
      <w:r w:rsidRPr="00026D5A">
        <w:t xml:space="preserve">Section </w:t>
      </w:r>
      <w:r w:rsidR="00A81D09" w:rsidRPr="00026D5A">
        <w:t>2, eff January 1, 2018.</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Editor's Note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 xml:space="preserve">2017 Act No. 15, </w:t>
      </w:r>
      <w:r w:rsidR="00026D5A" w:rsidRPr="00026D5A">
        <w:t xml:space="preserve">Sections </w:t>
      </w:r>
      <w:r w:rsidRPr="00026D5A">
        <w:t xml:space="preserve"> 4 to 5, provide as follows: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"SECTION 4. SECTION 1 [amending (B)] takes effect upon approval by the Governor and applies to elections for which candidate filings begin on or after that date.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"SECTION 5. SECTION 2 [deleting (E)] takes effect on January 1, 2018, and applies to elections for which candidate filings begin on or after that date."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3</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Ballots for General and Special Elections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310.</w:t>
      </w:r>
      <w:r w:rsidR="00A81D09" w:rsidRPr="00026D5A">
        <w:t xml:space="preserve"> Kinds of general election ballots; different colored paper to be used.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the general elections provided for in Section 7</w:t>
      </w:r>
      <w:r w:rsidR="00026D5A" w:rsidRPr="00026D5A">
        <w:noBreakHyphen/>
      </w:r>
      <w:r w:rsidRPr="00026D5A">
        <w:t>13</w:t>
      </w:r>
      <w:r w:rsidR="00026D5A" w:rsidRPr="00026D5A">
        <w:noBreakHyphen/>
      </w:r>
      <w:r w:rsidRPr="00026D5A">
        <w:t>10, there shall be four kinds of ballots called, respectively: "Official Ballot for Presidential Elector"; "Official Ballot for State Offices, United States Senator and Members of Congress"; "Official Ballot for State Senator, Member of the House of Representatives, County, Circuit and Other Offices" and "Official Ballot on Constitutional Amendments or other Propositions Submitted." Each such kind of ballot shall be printed upon different colored paper as shall be provided for by the executive director.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400.11; 1952 Code </w:t>
      </w:r>
      <w:r w:rsidRPr="00026D5A">
        <w:t xml:space="preserve">Section </w:t>
      </w:r>
      <w:r w:rsidR="00A81D09" w:rsidRPr="00026D5A">
        <w:t>23</w:t>
      </w:r>
      <w:r w:rsidRPr="00026D5A">
        <w:noBreakHyphen/>
      </w:r>
      <w:r w:rsidR="00A81D09" w:rsidRPr="00026D5A">
        <w:t>308; 1950 (46) 2059; 1966 (54) 2340; 1968 (55) 2316; 1974 (58) 2124.</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315.</w:t>
      </w:r>
      <w:r w:rsidR="00A81D09" w:rsidRPr="00026D5A">
        <w:t xml:space="preserve"> Joint election of Governor and Lieutenant Governor; single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Election Commission shall ensure that the Governor and Lieutenant Governor must be elected jointly so that each voter casts a single vote to elect a Governor and Lieutenant Governor.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2018 Act No. 142 (H.4977), </w:t>
      </w:r>
      <w:r w:rsidRPr="00026D5A">
        <w:t xml:space="preserve">Section </w:t>
      </w:r>
      <w:r w:rsidR="00A81D09" w:rsidRPr="00026D5A">
        <w:t>3, eff March 15, 2018.</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320.</w:t>
      </w:r>
      <w:r w:rsidR="00A81D09" w:rsidRPr="00026D5A">
        <w:t xml:space="preserve"> Ballot standards and specifications.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General election ballots shall conform to the following standards and specifications: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(B) Across the top of the ballot shall be printed "Official Ballot, General Election," beneath which shall be printed the date of the election, the county and the precinct. Above the caption of each ballot shall be one stub, with a perforated line between the stub and the top of the ballot. The stub shall have printed thereon "Official Ballot, General Election" and then shall appear the name of the county, the precinct and the date of the election. On the right side there shall be a blank line under which there shall be "Initials of Issuing Officer." Stubs on ballots for each precinct shall be prenumbered consecutively, beginning with No. 1;</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(C) On the ballot for presidential electors there shall be printed, under the titles of the offices, the names of the candidates for President and Vice President of the United States nominated by each political party qualified under the provisions of Section 7</w:t>
      </w:r>
      <w:r w:rsidR="00026D5A" w:rsidRPr="00026D5A">
        <w:noBreakHyphen/>
      </w:r>
      <w:r w:rsidRPr="00026D5A">
        <w:t>9</w:t>
      </w:r>
      <w:r w:rsidR="00026D5A" w:rsidRPr="00026D5A">
        <w:noBreakHyphen/>
      </w:r>
      <w:r w:rsidRPr="00026D5A">
        <w:t>10 and those nominated by petition. A separate column shall be assigned to each political party with candidates and to each separate petition slate of candidates on the ballot and each party and each petition candidate's columns shall be separated by distinct black lines. At the head of each column the party or petition name shall be printed in large type and below it a circle, one</w:t>
      </w:r>
      <w:r w:rsidR="00026D5A" w:rsidRPr="00026D5A">
        <w:noBreakHyphen/>
      </w:r>
      <w:r w:rsidRPr="00026D5A">
        <w:t>half inch in diameter, and below the circle the names of the party's and petition candidates for President and Vice President in that order. On the face of the ballot above the party and petition candidate's column division the following instruction shall be printed in heavy black type: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a. To vote this ballot make a cross (X) mark in the circle below the name of the political party or petition column for whose candidates you wish to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A vote for the names of a political party's candidates or petition candidates for President and Vice President is a vote for the electors of that party or petition candidates, the names of whom are on file with the Secretary of State.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On the bottom of the ballot shall be printed an identified facsimile of the signature of the Executive Director of the State Election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(D) The names of candidates offering for any other office shall be placed in the proper place on the appropriate ballot, stating whether it is a state, congressional, legislative, county or other office.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 xml:space="preserve">(E) The names of the several officers to be voted for and the tickets of the parties and petition candidates shall be placed on the ballots in an order as arranged by the State Election Commission as to </w:t>
      </w:r>
      <w:r w:rsidRPr="00026D5A">
        <w:lastRenderedPageBreak/>
        <w:t>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Section 7</w:t>
      </w:r>
      <w:r w:rsidR="00026D5A" w:rsidRPr="00026D5A">
        <w:noBreakHyphen/>
      </w:r>
      <w:r w:rsidRPr="00026D5A">
        <w:t>15</w:t>
      </w:r>
      <w:r w:rsidR="00026D5A" w:rsidRPr="00026D5A">
        <w:noBreakHyphen/>
      </w:r>
      <w:r w:rsidRPr="00026D5A">
        <w:t>360 until the regular ballots are available. The executive director must also notify the chairman of the county's legislative delegation of his findings and the action taken.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400.12; 1952 Code </w:t>
      </w:r>
      <w:r w:rsidRPr="00026D5A">
        <w:t xml:space="preserve">Section </w:t>
      </w:r>
      <w:r w:rsidR="00A81D09" w:rsidRPr="00026D5A">
        <w:t>23</w:t>
      </w:r>
      <w:r w:rsidRPr="00026D5A">
        <w:noBreakHyphen/>
      </w:r>
      <w:r w:rsidR="00A81D09" w:rsidRPr="00026D5A">
        <w:t xml:space="preserve">309; 1950 (46) 2059; 1966 (54) 2340; 1968 (55) 2316; 1974 (58) 2124; 1982 Act No. 419, </w:t>
      </w:r>
      <w:r w:rsidRPr="00026D5A">
        <w:t xml:space="preserve">Section </w:t>
      </w:r>
      <w:r w:rsidR="00A81D09" w:rsidRPr="00026D5A">
        <w:t xml:space="preserve">2, eff June 8, 1982; 1984 Act No. 402, </w:t>
      </w:r>
      <w:r w:rsidRPr="00026D5A">
        <w:t xml:space="preserve">Section </w:t>
      </w:r>
      <w:r w:rsidR="00A81D09" w:rsidRPr="00026D5A">
        <w:t xml:space="preserve">1, eff May 24, 1984; 2000 Act No. 236, </w:t>
      </w:r>
      <w:r w:rsidRPr="00026D5A">
        <w:t xml:space="preserve">Section </w:t>
      </w:r>
      <w:r w:rsidR="00A81D09" w:rsidRPr="00026D5A">
        <w:t xml:space="preserve">4, eff March 7, 2000; 2006 Act No. 223, </w:t>
      </w:r>
      <w:r w:rsidRPr="00026D5A">
        <w:t xml:space="preserve">Section </w:t>
      </w:r>
      <w:r w:rsidR="00A81D09" w:rsidRPr="00026D5A">
        <w:t>2, eff February 3, 2006.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325.</w:t>
      </w:r>
      <w:r w:rsidR="00A81D09" w:rsidRPr="00026D5A">
        <w:t xml:space="preserve"> Use of candidate's given name, derivative of, or nickname on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name of a candidate authorized by law to appear on a ballot in a general, special, or primary election in this State for any office may be one of the following or a combination of them:</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the candidate's given name;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a derivative of the candidate's given name properly acquired under the common law and used in good faith for honest purposes; 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a nickname which bears no relation to the candidate's given name but which is used in good faith for honest purposes and does not exceed fifteen letters on the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derivative name or nickname may not imply professional or social status, an office, or military rank.</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candidate wanting to use a derivative name or a nickname, as permitted by items (2) and (3), respectively, of this section, shall notify the authority responsible by law for conducting the election, in writing, before a deadline for receiving or certifying candidates' names for inclusion on the ballot, the name he wishes to have appear and shall present evidence required by the authority conducting the election that the name indicated is his derivative name or nickname. In deciding whether the name indicated is the candidate's derivative name or nickname, the authority conducting the election shall consider appropriate criteria, including, but not limited to, the following: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(a) whether the name is the designation by which the candidate is usually and commonly known in the community in which he resides or called by other persons;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(b) whether the name is the designation by which the candidate calls himself or which he has adopted;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(c) whether the name is the designation under which the candidate transacts private and official business.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1987 Act No. 180 </w:t>
      </w:r>
      <w:r w:rsidRPr="00026D5A">
        <w:t xml:space="preserve">Section </w:t>
      </w:r>
      <w:r w:rsidR="00A81D09" w:rsidRPr="00026D5A">
        <w:t xml:space="preserve">1, eff June 30, 1987; 1989 Act No. 106, </w:t>
      </w:r>
      <w:r w:rsidRPr="00026D5A">
        <w:t xml:space="preserve">Section </w:t>
      </w:r>
      <w:r w:rsidR="00A81D09" w:rsidRPr="00026D5A">
        <w:t>1, eff May 31, 1989.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330.</w:t>
      </w:r>
      <w:r w:rsidR="00A81D09" w:rsidRPr="00026D5A">
        <w:t xml:space="preserve"> Form of ballot; instructions.</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arrangement of general election ballots containing the names of candidates for office must conform as nearly as possible to the following plan, with a column or columns added in case of nomination by petition and a blank column added for write</w:t>
      </w:r>
      <w:r w:rsidR="00026D5A" w:rsidRPr="00026D5A">
        <w:noBreakHyphen/>
      </w:r>
      <w:r w:rsidRPr="00026D5A">
        <w:t>in votes, and must contain the specified instructions there set forth and no other:</w:t>
      </w:r>
    </w:p>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A81D09" w:rsidRPr="00026D5A"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bl>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A81D09" w:rsidRPr="00026D5A" w:rsidTr="00176A25">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Nomination by</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Petition</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Governor</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Name of</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Candidate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Lieut. Governor</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Name of</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Candidate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lastRenderedPageBreak/>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Sec. of State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Name of</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Candidate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CONGRES</w:t>
            </w:r>
            <w:r w:rsidR="00026D5A" w:rsidRPr="00026D5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U.S. Senator</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Name of</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Candidate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U.S. Repre</w:t>
            </w:r>
            <w:r w:rsidR="00026D5A" w:rsidRPr="00026D5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U.S. Repre</w:t>
            </w:r>
            <w:r w:rsidR="00026D5A" w:rsidRPr="00026D5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U.S. Repre</w:t>
            </w:r>
            <w:r w:rsidR="00026D5A" w:rsidRPr="00026D5A">
              <w:rPr>
                <w:szCs w:val="20"/>
              </w:rPr>
              <w:noBreakHyphen/>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sentative</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Name of</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Candidate</w:t>
            </w:r>
          </w:p>
        </w:tc>
      </w:tr>
    </w:tbl>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400.13; 1952 Code </w:t>
      </w:r>
      <w:r w:rsidRPr="00026D5A">
        <w:t xml:space="preserve">Section </w:t>
      </w:r>
      <w:r w:rsidR="00A81D09" w:rsidRPr="00026D5A">
        <w:t>23</w:t>
      </w:r>
      <w:r w:rsidRPr="00026D5A">
        <w:noBreakHyphen/>
      </w:r>
      <w:r w:rsidR="00A81D09" w:rsidRPr="00026D5A">
        <w:t xml:space="preserve">310; 1950 (46) 2059; 1966 (54) 2340; 2000 Act No. 236, </w:t>
      </w:r>
      <w:r w:rsidRPr="00026D5A">
        <w:t xml:space="preserve">Section </w:t>
      </w:r>
      <w:r w:rsidR="00A81D09" w:rsidRPr="00026D5A">
        <w:t>5, eff March 7,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335.</w:t>
      </w:r>
      <w:r w:rsidR="00A81D09" w:rsidRPr="00026D5A">
        <w:t xml:space="preserve"> Arrangement of names on certain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Election Commission or the local entity responsible for printing general or special election ballots or the arrangement of a ballot by mechanical or electronic means shall conform these ballots to the requirements of Section 7</w:t>
      </w:r>
      <w:r w:rsidR="00026D5A" w:rsidRPr="00026D5A">
        <w:noBreakHyphen/>
      </w:r>
      <w:r w:rsidRPr="00026D5A">
        <w:t>13</w:t>
      </w:r>
      <w:r w:rsidR="00026D5A" w:rsidRPr="00026D5A">
        <w:noBreakHyphen/>
      </w:r>
      <w:r w:rsidRPr="00026D5A">
        <w:t>330. The names of candidates in nonpartisan and at</w:t>
      </w:r>
      <w:r w:rsidR="00026D5A" w:rsidRPr="00026D5A">
        <w:noBreakHyphen/>
      </w:r>
      <w:r w:rsidRPr="00026D5A">
        <w:t>large, multi</w:t>
      </w:r>
      <w:r w:rsidR="00026D5A" w:rsidRPr="00026D5A">
        <w:noBreakHyphen/>
      </w:r>
      <w:r w:rsidRPr="00026D5A">
        <w:t>seat races must be listed in alphabetical order.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1996 Act No. 242, </w:t>
      </w:r>
      <w:r w:rsidRPr="00026D5A">
        <w:t xml:space="preserve">Section </w:t>
      </w:r>
      <w:r w:rsidR="00A81D09" w:rsidRPr="00026D5A">
        <w:t>1, eff March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340.</w:t>
      </w:r>
      <w:r w:rsidR="00A81D09" w:rsidRPr="00026D5A">
        <w:t xml:space="preserve"> Printing and distribution of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terms "municipal" and "municipalities" as used in this section shall be construed to include school districts, public service districts and like political subdivisions.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400.14; 1952 Code </w:t>
      </w:r>
      <w:r w:rsidRPr="00026D5A">
        <w:t xml:space="preserve">Section </w:t>
      </w:r>
      <w:r w:rsidR="00A81D09" w:rsidRPr="00026D5A">
        <w:t>23</w:t>
      </w:r>
      <w:r w:rsidRPr="00026D5A">
        <w:noBreakHyphen/>
      </w:r>
      <w:r w:rsidR="00A81D09" w:rsidRPr="00026D5A">
        <w:t>311; 1950 (46) 2059; 1966 (54) 2340; 1968 (55) 2316; 1974 (58) 2124.</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350.</w:t>
      </w:r>
      <w:r w:rsidR="00A81D09" w:rsidRPr="00026D5A">
        <w:t xml:space="preserve"> Certification of candidates; verification of qualifications.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Except as otherwise provided in this section, the nominees in a party primary or party convention held under the provisions of this title by any political party certified by the commission for one or more of the offices, national, state, circuit, multi</w:t>
      </w:r>
      <w:r w:rsidR="00026D5A" w:rsidRPr="00026D5A">
        <w:noBreakHyphen/>
      </w:r>
      <w:r w:rsidRPr="00026D5A">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026D5A" w:rsidRPr="00026D5A">
        <w:noBreakHyphen/>
      </w:r>
      <w:r w:rsidRPr="00026D5A">
        <w:t>chairman, or secretary to the authority, for general elections held under Section 7</w:t>
      </w:r>
      <w:r w:rsidR="00026D5A" w:rsidRPr="00026D5A">
        <w:noBreakHyphen/>
      </w:r>
      <w:r w:rsidRPr="00026D5A">
        <w:t>13</w:t>
      </w:r>
      <w:r w:rsidR="00026D5A" w:rsidRPr="00026D5A">
        <w:noBreakHyphen/>
      </w:r>
      <w:r w:rsidRPr="00026D5A">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Candidates for President and Vice President must be certified not later than twelve o'clock noon on the first Tuesday following the first Monday in September to the State Election Commission.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400.15; 1952 Code </w:t>
      </w:r>
      <w:r w:rsidRPr="00026D5A">
        <w:t xml:space="preserve">Section </w:t>
      </w:r>
      <w:r w:rsidR="00A81D09" w:rsidRPr="00026D5A">
        <w:t>23</w:t>
      </w:r>
      <w:r w:rsidRPr="00026D5A">
        <w:noBreakHyphen/>
      </w:r>
      <w:r w:rsidR="00A81D09" w:rsidRPr="00026D5A">
        <w:t xml:space="preserve">312; 1950 (46) 2059; 1958 (50) 1860; 1959 (51) 285; 1966 (54) 2340; 1968 (55) 2316; 1974 (58) 2866; 1976 Act No. 644; 1984 Act No. 263, </w:t>
      </w:r>
      <w:r w:rsidRPr="00026D5A">
        <w:t xml:space="preserve">Section </w:t>
      </w:r>
      <w:r w:rsidR="00A81D09" w:rsidRPr="00026D5A">
        <w:t xml:space="preserve">3, eff January 27, 1984; 1984 Act No. 405, </w:t>
      </w:r>
      <w:r w:rsidRPr="00026D5A">
        <w:t xml:space="preserve">Section </w:t>
      </w:r>
      <w:r w:rsidR="00A81D09" w:rsidRPr="00026D5A">
        <w:t xml:space="preserve">1, eff May 24, 1984; 1986 Act No. 344, </w:t>
      </w:r>
      <w:r w:rsidRPr="00026D5A">
        <w:t xml:space="preserve">Section </w:t>
      </w:r>
      <w:r w:rsidR="00A81D09" w:rsidRPr="00026D5A">
        <w:t xml:space="preserve">1, eff March 7, 1986; 1998 Act No. 412, </w:t>
      </w:r>
      <w:r w:rsidRPr="00026D5A">
        <w:t xml:space="preserve">Section </w:t>
      </w:r>
      <w:r w:rsidR="00A81D09" w:rsidRPr="00026D5A">
        <w:t xml:space="preserve">5, eff June 9, 1998; 2000 Act No. 236, </w:t>
      </w:r>
      <w:r w:rsidRPr="00026D5A">
        <w:t xml:space="preserve">Section </w:t>
      </w:r>
      <w:r w:rsidR="00A81D09" w:rsidRPr="00026D5A">
        <w:t xml:space="preserve">6, eff March 7, 2000; 2000 Act No. 392, </w:t>
      </w:r>
      <w:r w:rsidRPr="00026D5A">
        <w:t xml:space="preserve">Section </w:t>
      </w:r>
      <w:r w:rsidR="00A81D09" w:rsidRPr="00026D5A">
        <w:t xml:space="preserve">3, eff August 1, 2000; 2003 Act No. 3, </w:t>
      </w:r>
      <w:r w:rsidRPr="00026D5A">
        <w:t xml:space="preserve">Section </w:t>
      </w:r>
      <w:r w:rsidR="00A81D09" w:rsidRPr="00026D5A">
        <w:t xml:space="preserve">3, eff upon approval (became law without the Governor's signature on January 16, 2003); 2015 Act No. 79 (H.3154), </w:t>
      </w:r>
      <w:r w:rsidRPr="00026D5A">
        <w:t xml:space="preserve">Section </w:t>
      </w:r>
      <w:r w:rsidR="00A81D09" w:rsidRPr="00026D5A">
        <w:t>1, eff June 11, 2015.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351.</w:t>
      </w:r>
      <w:r w:rsidR="00A81D09" w:rsidRPr="00026D5A">
        <w:t xml:space="preserve"> Nominees by petition.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nominee by petition for one or more of the national, state, circuit, multi</w:t>
      </w:r>
      <w:r w:rsidR="00026D5A" w:rsidRPr="00026D5A">
        <w:noBreakHyphen/>
      </w:r>
      <w:r w:rsidRPr="00026D5A">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00026D5A" w:rsidRPr="00026D5A">
        <w:noBreakHyphen/>
      </w:r>
      <w:r w:rsidRPr="00026D5A">
        <w:t>13</w:t>
      </w:r>
      <w:r w:rsidR="00026D5A" w:rsidRPr="00026D5A">
        <w:noBreakHyphen/>
      </w:r>
      <w:r w:rsidRPr="00026D5A">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w:t>
      </w:r>
      <w:r w:rsidRPr="00026D5A">
        <w:lastRenderedPageBreak/>
        <w:t>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00026D5A" w:rsidRPr="00026D5A">
        <w:noBreakHyphen/>
      </w:r>
      <w:r w:rsidRPr="00026D5A">
        <w:t>fifth day prior to the date of holding the election, or if the forty</w:t>
      </w:r>
      <w:r w:rsidR="00026D5A" w:rsidRPr="00026D5A">
        <w:noBreakHyphen/>
      </w:r>
      <w:r w:rsidRPr="00026D5A">
        <w:t>fifth day falls on Sunday, by twelve o'clock noon on the following Monday.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1984 Act No. 263, </w:t>
      </w:r>
      <w:r w:rsidRPr="00026D5A">
        <w:t xml:space="preserve">Section </w:t>
      </w:r>
      <w:r w:rsidR="00A81D09" w:rsidRPr="00026D5A">
        <w:t xml:space="preserve">4, eff January 27, 1984; 1986 Act No. 344, </w:t>
      </w:r>
      <w:r w:rsidRPr="00026D5A">
        <w:t xml:space="preserve">Section </w:t>
      </w:r>
      <w:r w:rsidR="00A81D09" w:rsidRPr="00026D5A">
        <w:t xml:space="preserve">2, eff March 7, 1986; 1991 Act No. 62, </w:t>
      </w:r>
      <w:r w:rsidRPr="00026D5A">
        <w:t xml:space="preserve">Section </w:t>
      </w:r>
      <w:r w:rsidR="00A81D09" w:rsidRPr="00026D5A">
        <w:t xml:space="preserve">1, eff May 27, 1991; 1998 Act No. 412, </w:t>
      </w:r>
      <w:r w:rsidRPr="00026D5A">
        <w:t xml:space="preserve">Section </w:t>
      </w:r>
      <w:r w:rsidR="00A81D09" w:rsidRPr="00026D5A">
        <w:t xml:space="preserve">6, eff June 9, 1998; 2000 Act No. 236, </w:t>
      </w:r>
      <w:r w:rsidRPr="00026D5A">
        <w:t xml:space="preserve">Section </w:t>
      </w:r>
      <w:r w:rsidR="00A81D09" w:rsidRPr="00026D5A">
        <w:t>7, eff March 7,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352.</w:t>
      </w:r>
      <w:r w:rsidR="00A81D09" w:rsidRPr="00026D5A">
        <w:t xml:space="preserve"> Date by which statement of candidacy must be filed; verification of candidates' qualifications.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candidate for a nonpartisan office, multi</w:t>
      </w:r>
      <w:r w:rsidR="00026D5A" w:rsidRPr="00026D5A">
        <w:noBreakHyphen/>
      </w:r>
      <w:r w:rsidRPr="00026D5A">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o'clock noon on August fifteenth or, if August fifteenth falls on Saturday or Sunday, not later than twelve o'clock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1986 Act No. 344, </w:t>
      </w:r>
      <w:r w:rsidRPr="00026D5A">
        <w:t xml:space="preserve">Section </w:t>
      </w:r>
      <w:r w:rsidR="00A81D09" w:rsidRPr="00026D5A">
        <w:t xml:space="preserve">3, eff March 7, 1986; 1998 Act No. 412, </w:t>
      </w:r>
      <w:r w:rsidRPr="00026D5A">
        <w:t xml:space="preserve">Section </w:t>
      </w:r>
      <w:r w:rsidR="00A81D09" w:rsidRPr="00026D5A">
        <w:t xml:space="preserve">7, eff June 9, 1998; 2000 Act No. 236, </w:t>
      </w:r>
      <w:r w:rsidRPr="00026D5A">
        <w:t xml:space="preserve">Section </w:t>
      </w:r>
      <w:r w:rsidR="00A81D09" w:rsidRPr="00026D5A">
        <w:t>8, eff March 7,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355.</w:t>
      </w:r>
      <w:r w:rsidR="00A81D09" w:rsidRPr="00026D5A">
        <w:t xml:space="preserve"> Time for submitting question to election commission for submission as referendum to electors.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1987 Act No. 131 </w:t>
      </w:r>
      <w:r w:rsidRPr="00026D5A">
        <w:t xml:space="preserve">Section </w:t>
      </w:r>
      <w:r w:rsidR="00A81D09" w:rsidRPr="00026D5A">
        <w:t xml:space="preserve">1, eff June 3, 1987; 2000 Act No. 236, </w:t>
      </w:r>
      <w:r w:rsidRPr="00026D5A">
        <w:t xml:space="preserve">Section </w:t>
      </w:r>
      <w:r w:rsidR="00A81D09" w:rsidRPr="00026D5A">
        <w:t>9, eff March 7,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360.</w:t>
      </w:r>
      <w:r w:rsidR="00A81D09" w:rsidRPr="00026D5A">
        <w:t xml:space="preserve"> Place on ballot for write</w:t>
      </w:r>
      <w:r w:rsidRPr="00026D5A">
        <w:noBreakHyphen/>
      </w:r>
      <w:r w:rsidR="00A81D09" w:rsidRPr="00026D5A">
        <w:t>in names.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ballots shall also contain a place for voters to write in the name of any other person for whom they wish to vote except on ballots for the election of the President and Vice President.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400.17; 1952 Code </w:t>
      </w:r>
      <w:r w:rsidRPr="00026D5A">
        <w:t xml:space="preserve">Section </w:t>
      </w:r>
      <w:r w:rsidR="00A81D09" w:rsidRPr="00026D5A">
        <w:t>23</w:t>
      </w:r>
      <w:r w:rsidRPr="00026D5A">
        <w:noBreakHyphen/>
      </w:r>
      <w:r w:rsidR="00A81D09" w:rsidRPr="00026D5A">
        <w:t xml:space="preserve">314; 1950 (46) 2059; 1966 (54) 2340; 1982 Act No. 419, </w:t>
      </w:r>
      <w:r w:rsidRPr="00026D5A">
        <w:t xml:space="preserve">Section </w:t>
      </w:r>
      <w:r w:rsidR="00A81D09" w:rsidRPr="00026D5A">
        <w:t>4, eff June 8, 1982.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370.</w:t>
      </w:r>
      <w:r w:rsidR="00A81D09" w:rsidRPr="00026D5A">
        <w:t xml:space="preserve"> Death, withdrawal, or disqualification of candidate after name printed on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400.18; 1952 Code </w:t>
      </w:r>
      <w:r w:rsidRPr="00026D5A">
        <w:t xml:space="preserve">Section </w:t>
      </w:r>
      <w:r w:rsidR="00A81D09" w:rsidRPr="00026D5A">
        <w:t>23</w:t>
      </w:r>
      <w:r w:rsidRPr="00026D5A">
        <w:noBreakHyphen/>
      </w:r>
      <w:r w:rsidR="00A81D09" w:rsidRPr="00026D5A">
        <w:t>315;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380.</w:t>
      </w:r>
      <w:r w:rsidR="00A81D09" w:rsidRPr="00026D5A">
        <w:t xml:space="preserve"> Reprinting ballots to delete name of deceased or withdrawn candidate is optional.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400.19; 1952 Code </w:t>
      </w:r>
      <w:r w:rsidRPr="00026D5A">
        <w:t xml:space="preserve">Section </w:t>
      </w:r>
      <w:r w:rsidR="00A81D09" w:rsidRPr="00026D5A">
        <w:t>23</w:t>
      </w:r>
      <w:r w:rsidRPr="00026D5A">
        <w:noBreakHyphen/>
      </w:r>
      <w:r w:rsidR="00A81D09" w:rsidRPr="00026D5A">
        <w:t xml:space="preserve">316; 1950 (46) 2059; 1966 (54) 2340; 1996 Act No. 434, </w:t>
      </w:r>
      <w:r w:rsidRPr="00026D5A">
        <w:t xml:space="preserve">Section </w:t>
      </w:r>
      <w:r w:rsidR="00A81D09" w:rsidRPr="00026D5A">
        <w:t>8,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390.</w:t>
      </w:r>
      <w:r w:rsidR="00A81D09" w:rsidRPr="00026D5A">
        <w:t xml:space="preserve"> Limitations on withdrawal of candidacy.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400.20; 1952 Code </w:t>
      </w:r>
      <w:r w:rsidRPr="00026D5A">
        <w:t xml:space="preserve">Section </w:t>
      </w:r>
      <w:r w:rsidR="00A81D09" w:rsidRPr="00026D5A">
        <w:t>23</w:t>
      </w:r>
      <w:r w:rsidRPr="00026D5A">
        <w:noBreakHyphen/>
      </w:r>
      <w:r w:rsidR="00A81D09" w:rsidRPr="00026D5A">
        <w:t>317;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400.</w:t>
      </w:r>
      <w:r w:rsidR="00A81D09" w:rsidRPr="00026D5A">
        <w:t xml:space="preserve"> Form of ballot when questions are submitted.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form of ballot in an election on the issuance of bonds or in which any other question or issue is submitted to a vote of the people shall be a statement of the question or questions and shall thereafter have the following words: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In favor of the question or issue (as the case may be) []</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Opposed to the question or issue (as the case may be) []</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Nothing herein shall be construed to prevent any party from submitting to party members any question or issue.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400.21; 1952 Code </w:t>
      </w:r>
      <w:r w:rsidRPr="00026D5A">
        <w:t xml:space="preserve">Section </w:t>
      </w:r>
      <w:r w:rsidR="00A81D09" w:rsidRPr="00026D5A">
        <w:t>23</w:t>
      </w:r>
      <w:r w:rsidRPr="00026D5A">
        <w:noBreakHyphen/>
      </w:r>
      <w:r w:rsidR="00A81D09" w:rsidRPr="00026D5A">
        <w:t>318; 1950 (46) 2059, 2355;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410.</w:t>
      </w:r>
      <w:r w:rsidR="00A81D09" w:rsidRPr="00026D5A">
        <w:t xml:space="preserve"> Ballots where both statewide and local constitutional amendments are submitted.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Whenever at any general election proposed amendments to the Constitution of both statewide and local natures are submitted to the qualified electors of the State, the State officer charged with the duty of preparing the ballots shall arrange and classify the proposed amendments on such ballots as follows: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At the top of one ballot shall be printed the words "Statewide Constitutional Amendments." Under this heading there shall be placed the various proposed amendments of a state</w:t>
      </w:r>
      <w:r w:rsidR="00026D5A" w:rsidRPr="00026D5A">
        <w:noBreakHyphen/>
      </w:r>
      <w:r w:rsidRPr="00026D5A">
        <w:t>wide nature. At the top of a separate ballot shall be printed the words "Local Constitutional Amendments."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Ballots for the state</w:t>
      </w:r>
      <w:r w:rsidR="00026D5A" w:rsidRPr="00026D5A">
        <w:noBreakHyphen/>
      </w:r>
      <w:r w:rsidRPr="00026D5A">
        <w:t>wide constitutional amendments shall be printed on white paper and ballots for the local constitutional amendments shall be printed on a paper other than white.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400.22; 1952 Code </w:t>
      </w:r>
      <w:r w:rsidRPr="00026D5A">
        <w:t xml:space="preserve">Section </w:t>
      </w:r>
      <w:r w:rsidR="00A81D09" w:rsidRPr="00026D5A">
        <w:t>23</w:t>
      </w:r>
      <w:r w:rsidRPr="00026D5A">
        <w:noBreakHyphen/>
      </w:r>
      <w:r w:rsidR="00A81D09" w:rsidRPr="00026D5A">
        <w:t>319; 1950 (46) 2059; 1965 (54) 175;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420.</w:t>
      </w:r>
      <w:r w:rsidR="00A81D09" w:rsidRPr="00026D5A">
        <w:t xml:space="preserve"> Oath of printer of ballots and assistants.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"I, __________, do solemnly swear that I will print (here insert number) ballots according to the instructions of the __________ of __________; that I will not print or permit to be printed, directly or </w:t>
      </w:r>
      <w:r w:rsidRPr="00026D5A">
        <w:lastRenderedPageBreak/>
        <w:t>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400.24; 1952 Code </w:t>
      </w:r>
      <w:r w:rsidRPr="00026D5A">
        <w:t xml:space="preserve">Section </w:t>
      </w:r>
      <w:r w:rsidR="00A81D09" w:rsidRPr="00026D5A">
        <w:t>23</w:t>
      </w:r>
      <w:r w:rsidRPr="00026D5A">
        <w:noBreakHyphen/>
      </w:r>
      <w:r w:rsidR="00A81D09" w:rsidRPr="00026D5A">
        <w:t>320; 1950 (46) 2059; 1966 (54) 2340; 1968 (55) 2316.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430.</w:t>
      </w:r>
      <w:r w:rsidR="00A81D09" w:rsidRPr="00026D5A">
        <w:t xml:space="preserve"> Ballots provided where voting machines not used; substitute ballots; penalties for failure to provide; failsafe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400.25; 1952 Code </w:t>
      </w:r>
      <w:r w:rsidRPr="00026D5A">
        <w:t xml:space="preserve">Section </w:t>
      </w:r>
      <w:r w:rsidR="00A81D09" w:rsidRPr="00026D5A">
        <w:t>23</w:t>
      </w:r>
      <w:r w:rsidRPr="00026D5A">
        <w:noBreakHyphen/>
      </w:r>
      <w:r w:rsidR="00A81D09" w:rsidRPr="00026D5A">
        <w:t xml:space="preserve">347; 1950 (46) 2059; 1966 (54) 2340; 1990 Act No. 331, </w:t>
      </w:r>
      <w:r w:rsidRPr="00026D5A">
        <w:t xml:space="preserve">Section </w:t>
      </w:r>
      <w:r w:rsidR="00A81D09" w:rsidRPr="00026D5A">
        <w:t xml:space="preserve">1, eff February 20, 1990; 2000 Act No; 392, </w:t>
      </w:r>
      <w:r w:rsidRPr="00026D5A">
        <w:t xml:space="preserve">Section </w:t>
      </w:r>
      <w:r w:rsidR="00A81D09" w:rsidRPr="00026D5A">
        <w:t>4,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440.</w:t>
      </w:r>
      <w:r w:rsidR="00A81D09" w:rsidRPr="00026D5A">
        <w:t xml:space="preserve"> Voting machine ballots; arrangement of nominations.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w:t>
      </w:r>
      <w:r w:rsidRPr="00026D5A">
        <w:lastRenderedPageBreak/>
        <w:t>push knob, key lever or other device is to be used or operated in order to vote for the candidate or candidates of his choice.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400.26;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450.</w:t>
      </w:r>
      <w:r w:rsidR="00A81D09" w:rsidRPr="00026D5A">
        <w:t xml:space="preserve"> Use of voting machines does not prohibit use of separate ballots on certain questions.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use of voting machines in an election shall not prohibit the use of a separate ballot for constitutional amendments and other public measures.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400.27;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460.</w:t>
      </w:r>
      <w:r w:rsidR="00A81D09" w:rsidRPr="00026D5A">
        <w:t xml:space="preserve"> Use of paper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In special elections to fill vacancies in office, if the use of voting machines is not practicable or cost efficient, the county election officials may use paper ballots in these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If paper ballots are used, the procedure for their use and the counting of these ballots must be in accordance with the provisions of law governing the use of paper ballots, mutatis mutandis.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1996 Act No. 367, </w:t>
      </w:r>
      <w:r w:rsidRPr="00026D5A">
        <w:t xml:space="preserve">Section </w:t>
      </w:r>
      <w:r w:rsidR="00A81D09" w:rsidRPr="00026D5A">
        <w:t>1, eff May 29, 1996.</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5</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Ballots for Primary Elections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610.</w:t>
      </w:r>
      <w:r w:rsidR="00A81D09" w:rsidRPr="00026D5A">
        <w:t xml:space="preserve"> Ballot specifications; separate ballots for each party.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"Official state (or county) Ballot, (name of party) Primary", the name of the county and the precinct, and the date of the primary. On the right side there must be a blank line under which must be printed "Initials of Issuing Officer". Stubs on ballots for each precinct must be numbered consecutively, beginning with "No. 1".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Ballots furnished by the State Election Commission under this section must have marked on them in plain type, both on the stub and on the ballot, the words "Official State Ballot". Ballots furnished by the county board of voter registration and elections under this section must have marked on them in plain type, both on the stub and on the ballot, the words "Official County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w:t>
      </w:r>
      <w:r w:rsidRPr="00026D5A">
        <w:lastRenderedPageBreak/>
        <w:t>the voting square opposite the name of the candidate of his choice. The State Election Commission may establish, under Chapter 23 of Title 1, such rules and regulations as are necessary for the proper administration of this section.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400.31; 1952 Code </w:t>
      </w:r>
      <w:r w:rsidRPr="00026D5A">
        <w:t xml:space="preserve">Section </w:t>
      </w:r>
      <w:r w:rsidR="00A81D09" w:rsidRPr="00026D5A">
        <w:t>23</w:t>
      </w:r>
      <w:r w:rsidRPr="00026D5A">
        <w:noBreakHyphen/>
      </w:r>
      <w:r w:rsidR="00A81D09" w:rsidRPr="00026D5A">
        <w:t xml:space="preserve">377; 1950 (46) 2059; 1966 (54) 2340; 1981 Act No. 1 </w:t>
      </w:r>
      <w:r w:rsidRPr="00026D5A">
        <w:t xml:space="preserve">Section </w:t>
      </w:r>
      <w:r w:rsidR="00A81D09" w:rsidRPr="00026D5A">
        <w:t xml:space="preserve">1, eff January 14, 1981; 1992 Act No. 253, </w:t>
      </w:r>
      <w:r w:rsidRPr="00026D5A">
        <w:t xml:space="preserve">Section </w:t>
      </w:r>
      <w:r w:rsidR="00A81D09" w:rsidRPr="00026D5A">
        <w:t xml:space="preserve">6, eff February 19, 1992; 1996 Act No. 242, </w:t>
      </w:r>
      <w:r w:rsidRPr="00026D5A">
        <w:t xml:space="preserve">Section </w:t>
      </w:r>
      <w:r w:rsidR="00A81D09" w:rsidRPr="00026D5A">
        <w:t>2, eff March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611.</w:t>
      </w:r>
      <w:r w:rsidR="00A81D09" w:rsidRPr="00026D5A">
        <w:t xml:space="preserve"> Arrangement of official county and state primary ballots.</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arrangement of each "Official County Ballot" for each primary, containing the names of candidates for office, must conform as nearly as practicable to the following plan and contain specified instructions and no others:</w:t>
      </w:r>
    </w:p>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81D09" w:rsidRPr="00026D5A"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OFFICIAL COUNTY BALLOT, ____________________ PRIMARY</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(NAME OF PARTY)</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 COUNTY, SOUTH CAROLINA</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__________________________</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Initials of Issuing Officer</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__________________________, 19______</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(DATE OF ELECTION)</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__________________________</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(NAME OF PRECINCT)</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OFFICIAL COUNTY BALLOT, ____________________ PRIMARY</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(NAME OF PARTY)</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 COUNTY, SOUTH CAROLINA</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__________________________, 19______</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(DATE OF ELECTION)</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__________________________</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(NAME OF PRECINCT)</w:t>
            </w:r>
          </w:p>
        </w:tc>
      </w:tr>
    </w:tbl>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A81D09" w:rsidRPr="00026D5A" w:rsidTr="00176A25">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xml:space="preserve">INSTRUCTIONS </w:t>
            </w:r>
            <w:r w:rsidR="00026D5A" w:rsidRPr="00026D5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Make a cross (X) in the voting square [] opposite the name of each candidate on the ballot for whom you wish to vote. Before leaving the booth, fold the ballot so that the initials of the manager may be seen on the outside.</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You may vote for one, less than one, but not more than one candidate.</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lastRenderedPageBreak/>
              <w:t> </w:t>
            </w:r>
          </w:p>
        </w:tc>
        <w:tc>
          <w:tcPr>
            <w:tcW w:w="0" w:type="auto"/>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A81D09" w:rsidRPr="00026D5A" w:rsidTr="00176A25">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You may vote for three, less than three, but not more than three candidates.</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c>
          <w:tcPr>
            <w:tcW w:w="0" w:type="auto"/>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A81D09" w:rsidRPr="00026D5A" w:rsidTr="00176A25">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r w:rsidR="00A81D09" w:rsidRPr="00026D5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6D5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81D09"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6D5A">
              <w:rPr>
                <w:szCs w:val="20"/>
              </w:rPr>
              <w:t> </w:t>
            </w:r>
          </w:p>
        </w:tc>
      </w:tr>
    </w:tbl>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Each "Official State Ballot" similarly must conform to the plan set forth in this section.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Election Commission is hereby empowered to promulgate such rules and regulations under Chapter 23 of Title 1 as are necessary for the arrangement of the official county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1992 Act No. 253, </w:t>
      </w:r>
      <w:r w:rsidRPr="00026D5A">
        <w:t xml:space="preserve">Section </w:t>
      </w:r>
      <w:r w:rsidR="00A81D09" w:rsidRPr="00026D5A">
        <w:t>7, eff February 19, 1992.</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7</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Voting Provisions Applicable to All Elections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710.</w:t>
      </w:r>
      <w:r w:rsidR="00A81D09" w:rsidRPr="00026D5A">
        <w:t xml:space="preserve"> Proof of right to vote; signing poll list; comparison of signatures; provisional ballot; purpose of requirement.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When a person presents himself to vote, he shall produce a valid and current: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South Carolina driver's license; 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other form of identification containing a photograph issued by the Department of Motor Vehicles; 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passport; 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(4) military identification containing a photograph issued by the federal government; 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(5) South Carolina voter registration card containing a photograph of the voter pursuant to Section 7</w:t>
      </w:r>
      <w:r w:rsidR="00026D5A" w:rsidRPr="00026D5A">
        <w:noBreakHyphen/>
      </w:r>
      <w:r w:rsidRPr="00026D5A">
        <w:t>5</w:t>
      </w:r>
      <w:r w:rsidR="00026D5A" w:rsidRPr="00026D5A">
        <w:noBreakHyphen/>
      </w:r>
      <w:r w:rsidRPr="00026D5A">
        <w:t>675.</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After presentation of the required identification described in subsection (A), the elector's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If the manager disputes that the photograph contained on the required identification is the person presenting himself to vote, the elector may cast a provisional ballot. A determination of that provisional ballot must be made in accordance with Section 7</w:t>
      </w:r>
      <w:r w:rsidR="00026D5A" w:rsidRPr="00026D5A">
        <w:noBreakHyphen/>
      </w:r>
      <w:r w:rsidRPr="00026D5A">
        <w:t>13</w:t>
      </w:r>
      <w:r w:rsidR="00026D5A" w:rsidRPr="00026D5A">
        <w:noBreakHyphen/>
      </w:r>
      <w:r w:rsidRPr="00026D5A">
        <w:t>830.</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(a) note on the envelope containing the provisional ballot that the voter complied with the proof of identification requirement;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proceed to determine the validity of the remaining challenges before ruling on the validity of the provisional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 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w:t>
      </w:r>
      <w:r w:rsidR="00026D5A" w:rsidRPr="00026D5A">
        <w:noBreakHyphen/>
      </w:r>
      <w:r w:rsidRPr="00026D5A">
        <w:t>1</w:t>
      </w:r>
      <w:r w:rsidR="00026D5A" w:rsidRPr="00026D5A">
        <w:noBreakHyphen/>
      </w:r>
      <w:r w:rsidRPr="00026D5A">
        <w:t>25.</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400.51; 1952 Code </w:t>
      </w:r>
      <w:r w:rsidRPr="00026D5A">
        <w:t xml:space="preserve">Sections </w:t>
      </w:r>
      <w:r w:rsidR="00A81D09" w:rsidRPr="00026D5A">
        <w:t xml:space="preserve"> 23</w:t>
      </w:r>
      <w:r w:rsidRPr="00026D5A">
        <w:noBreakHyphen/>
      </w:r>
      <w:r w:rsidR="00A81D09" w:rsidRPr="00026D5A">
        <w:t>322, 23</w:t>
      </w:r>
      <w:r w:rsidRPr="00026D5A">
        <w:noBreakHyphen/>
      </w:r>
      <w:r w:rsidR="00A81D09" w:rsidRPr="00026D5A">
        <w:t xml:space="preserve">380; 1950 (46) 2059; 1966 (54) 2340; 1968 (55) 2316; 1984 Act No. 510, </w:t>
      </w:r>
      <w:r w:rsidRPr="00026D5A">
        <w:t xml:space="preserve">Section </w:t>
      </w:r>
      <w:r w:rsidR="00A81D09" w:rsidRPr="00026D5A">
        <w:t xml:space="preserve">17, eff June 28, 1984; 1988 Act No. 507, </w:t>
      </w:r>
      <w:r w:rsidRPr="00026D5A">
        <w:t xml:space="preserve">Section </w:t>
      </w:r>
      <w:r w:rsidR="00A81D09" w:rsidRPr="00026D5A">
        <w:t xml:space="preserve">2, eff May 9, 1988; 1993 Act No 181 </w:t>
      </w:r>
      <w:r w:rsidRPr="00026D5A">
        <w:t xml:space="preserve">Section </w:t>
      </w:r>
      <w:r w:rsidR="00A81D09" w:rsidRPr="00026D5A">
        <w:t xml:space="preserve">65, eff July 1, 1993; 1996 Act No. 459, </w:t>
      </w:r>
      <w:r w:rsidRPr="00026D5A">
        <w:t xml:space="preserve">Section </w:t>
      </w:r>
      <w:r w:rsidR="00A81D09" w:rsidRPr="00026D5A">
        <w:t xml:space="preserve">5, eff June 5, 1996; 2011 Act No. 27, </w:t>
      </w:r>
      <w:r w:rsidRPr="00026D5A">
        <w:t xml:space="preserve">Section </w:t>
      </w:r>
      <w:r w:rsidR="00A81D09" w:rsidRPr="00026D5A">
        <w:t>5, eff upon contingency.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Editor's Note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 xml:space="preserve">2011 Act No. 27, </w:t>
      </w:r>
      <w:r w:rsidR="00026D5A" w:rsidRPr="00026D5A">
        <w:t xml:space="preserve">Section </w:t>
      </w:r>
      <w:r w:rsidRPr="00026D5A">
        <w:t xml:space="preserve">5, declared legally unenforceable pursuant to </w:t>
      </w:r>
      <w:r w:rsidR="00026D5A" w:rsidRPr="00026D5A">
        <w:t xml:space="preserve">Section </w:t>
      </w:r>
      <w:r w:rsidRPr="00026D5A">
        <w:t xml:space="preserve">5 of the Voting Rights Act of 1965 by the U.S. Department of Justice, see letter to S.C. Assistant Deputy Attorney General from the Civil Rights Division of the U.S. Department of Justice, dated December 23, 2011. 2011 Act No. 27, </w:t>
      </w:r>
      <w:r w:rsidR="00026D5A" w:rsidRPr="00026D5A">
        <w:t xml:space="preserve">Section </w:t>
      </w:r>
      <w:r w:rsidRPr="00026D5A">
        <w:t>5, amends Section 7</w:t>
      </w:r>
      <w:r w:rsidR="00026D5A" w:rsidRPr="00026D5A">
        <w:noBreakHyphen/>
      </w:r>
      <w:r w:rsidRPr="00026D5A">
        <w:t>13</w:t>
      </w:r>
      <w:r w:rsidR="00026D5A" w:rsidRPr="00026D5A">
        <w:noBreakHyphen/>
      </w:r>
      <w:r w:rsidRPr="00026D5A">
        <w:t>710, which read: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 xml:space="preserve">"When any person presents himself to vote, he shall produce his valid South Carolina driver's license or other form of identification containing a photograph issued by the Department of Motor Vehicles, if he is not licensed to drive, or the written notification of registration provided for by </w:t>
      </w:r>
      <w:r w:rsidR="00026D5A" w:rsidRPr="00026D5A">
        <w:t xml:space="preserve">Sections </w:t>
      </w:r>
      <w:r w:rsidRPr="00026D5A">
        <w:t xml:space="preserve"> 7</w:t>
      </w:r>
      <w:r w:rsidR="00026D5A" w:rsidRPr="00026D5A">
        <w:noBreakHyphen/>
      </w:r>
      <w:r w:rsidRPr="00026D5A">
        <w:t>5</w:t>
      </w:r>
      <w:r w:rsidR="00026D5A" w:rsidRPr="00026D5A">
        <w:noBreakHyphen/>
      </w:r>
      <w:r w:rsidRPr="00026D5A">
        <w:t>125 and 7</w:t>
      </w:r>
      <w:r w:rsidR="00026D5A" w:rsidRPr="00026D5A">
        <w:noBreakHyphen/>
      </w:r>
      <w:r w:rsidRPr="00026D5A">
        <w:t>5</w:t>
      </w:r>
      <w:r w:rsidR="00026D5A" w:rsidRPr="00026D5A">
        <w:noBreakHyphen/>
      </w:r>
      <w:r w:rsidRPr="00026D5A">
        <w:t>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any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 xml:space="preserve">The United States District Court for the District of Columbia precleared sections 4, 5, 7, and 8 of 2011 Act No. 27 for future elections in South Carolina beginning with any elections in 2013, see South Carolina v. U.S., </w:t>
      </w:r>
      <w:r w:rsidR="00026D5A" w:rsidRPr="00026D5A">
        <w:noBreakHyphen/>
      </w:r>
      <w:r w:rsidR="00026D5A" w:rsidRPr="00026D5A">
        <w:noBreakHyphen/>
      </w:r>
      <w:r w:rsidRPr="00026D5A">
        <w:t xml:space="preserve"> F.Supp.2d </w:t>
      </w:r>
      <w:r w:rsidR="00026D5A" w:rsidRPr="00026D5A">
        <w:noBreakHyphen/>
      </w:r>
      <w:r w:rsidR="00026D5A" w:rsidRPr="00026D5A">
        <w:noBreakHyphen/>
      </w:r>
      <w:r w:rsidRPr="00026D5A">
        <w:t>, 2012 WL 4814094 (D.D.C.,2012).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720.</w:t>
      </w:r>
      <w:r w:rsidR="00A81D09" w:rsidRPr="00026D5A">
        <w:t xml:space="preserve"> Oath of voter.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the event the oath is not printed at the top of the poll list as provided for in Section 7</w:t>
      </w:r>
      <w:r w:rsidR="00026D5A" w:rsidRPr="00026D5A">
        <w:noBreakHyphen/>
      </w:r>
      <w:r w:rsidRPr="00026D5A">
        <w:t>13</w:t>
      </w:r>
      <w:r w:rsidR="00026D5A" w:rsidRPr="00026D5A">
        <w:noBreakHyphen/>
      </w:r>
      <w:r w:rsidRPr="00026D5A">
        <w:t xml:space="preserve">710, the managers of election shall administer to each person offering to vote an oath that he is qualified to vote at </w:t>
      </w:r>
      <w:r w:rsidRPr="00026D5A">
        <w:lastRenderedPageBreak/>
        <w:t>this election, according to the laws and Constitution of this State, and that he has not voted during this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400.52; 1952 Code </w:t>
      </w:r>
      <w:r w:rsidRPr="00026D5A">
        <w:t xml:space="preserve">Section </w:t>
      </w:r>
      <w:r w:rsidR="00A81D09" w:rsidRPr="00026D5A">
        <w:t>23</w:t>
      </w:r>
      <w:r w:rsidRPr="00026D5A">
        <w:noBreakHyphen/>
      </w:r>
      <w:r w:rsidR="00A81D09" w:rsidRPr="00026D5A">
        <w:t>346;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730.</w:t>
      </w:r>
      <w:r w:rsidR="00A81D09" w:rsidRPr="00026D5A">
        <w:t xml:space="preserve"> Delivery and marking of ballot; deposit into ballot box.</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400.53; 1952 Code </w:t>
      </w:r>
      <w:r w:rsidRPr="00026D5A">
        <w:t xml:space="preserve">Sections </w:t>
      </w:r>
      <w:r w:rsidR="00A81D09" w:rsidRPr="00026D5A">
        <w:t xml:space="preserve"> 23</w:t>
      </w:r>
      <w:r w:rsidRPr="00026D5A">
        <w:noBreakHyphen/>
      </w:r>
      <w:r w:rsidR="00A81D09" w:rsidRPr="00026D5A">
        <w:t>323, 23</w:t>
      </w:r>
      <w:r w:rsidRPr="00026D5A">
        <w:noBreakHyphen/>
      </w:r>
      <w:r w:rsidR="00A81D09" w:rsidRPr="00026D5A">
        <w:t>381;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740.</w:t>
      </w:r>
      <w:r w:rsidR="00A81D09" w:rsidRPr="00026D5A">
        <w:t xml:space="preserve"> Number and construction of booths; only one voter in booth at a time; speaking to voter prohibited.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026D5A" w:rsidRPr="00026D5A">
        <w:noBreakHyphen/>
      </w:r>
      <w:r w:rsidRPr="00026D5A">
        <w:t>two inches wide, thirty</w:t>
      </w:r>
      <w:r w:rsidR="00026D5A" w:rsidRPr="00026D5A">
        <w:noBreakHyphen/>
      </w:r>
      <w:r w:rsidRPr="00026D5A">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400.54; 1952 Code </w:t>
      </w:r>
      <w:r w:rsidRPr="00026D5A">
        <w:t xml:space="preserve">Section </w:t>
      </w:r>
      <w:r w:rsidR="00A81D09" w:rsidRPr="00026D5A">
        <w:t>23</w:t>
      </w:r>
      <w:r w:rsidRPr="00026D5A">
        <w:noBreakHyphen/>
      </w:r>
      <w:r w:rsidR="00A81D09" w:rsidRPr="00026D5A">
        <w:t xml:space="preserve">348; 1950 (46) 2059; 1966 (54) 2340; 1996 Act No. 434, </w:t>
      </w:r>
      <w:r w:rsidRPr="00026D5A">
        <w:t xml:space="preserve">Section </w:t>
      </w:r>
      <w:r w:rsidR="00A81D09" w:rsidRPr="00026D5A">
        <w:t>9,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760.</w:t>
      </w:r>
      <w:r w:rsidR="00A81D09" w:rsidRPr="00026D5A">
        <w:t xml:space="preserve"> Time when voter must leave booth and voting place; voter must be alone in booth and must not talk while voting.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400.55; 1952 Code </w:t>
      </w:r>
      <w:r w:rsidRPr="00026D5A">
        <w:t xml:space="preserve">Section </w:t>
      </w:r>
      <w:r w:rsidR="00A81D09" w:rsidRPr="00026D5A">
        <w:t>23</w:t>
      </w:r>
      <w:r w:rsidRPr="00026D5A">
        <w:noBreakHyphen/>
      </w:r>
      <w:r w:rsidR="00A81D09" w:rsidRPr="00026D5A">
        <w:t>349;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770.</w:t>
      </w:r>
      <w:r w:rsidR="00A81D09" w:rsidRPr="00026D5A">
        <w:t xml:space="preserve"> Unauthorized persons within guard rails; voters requiring assistance; minor children of qualified elector accompanying parent into booth.</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voter's choice, other than the voter's employer or agent of that employer or officer or agent of the voter's union to assist the voter in preparing his ballot. After the </w:t>
      </w:r>
      <w:r w:rsidRPr="00026D5A">
        <w:lastRenderedPageBreak/>
        <w:t>voter's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"family" means spouse, father, mother, son, daughter, brother, sister, grandfather, grandmother, grandson, granddaughter, aunt, uncle, niece, or nephew.</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Minor children of a qualified elector may accompany the qualified elector in the voting booth while he is casting his ballot. The qualified elector shall attest that the persons accompanying him are the minor children of the elector.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400.56; 1952 Code </w:t>
      </w:r>
      <w:r w:rsidRPr="00026D5A">
        <w:t xml:space="preserve">Section </w:t>
      </w:r>
      <w:r w:rsidR="00A81D09" w:rsidRPr="00026D5A">
        <w:t>23</w:t>
      </w:r>
      <w:r w:rsidRPr="00026D5A">
        <w:noBreakHyphen/>
      </w:r>
      <w:r w:rsidR="00A81D09" w:rsidRPr="00026D5A">
        <w:t xml:space="preserve">350; 1950 (46) 2059; 1966 (54) 2340; 1970 (56) 1913; 1984 Act No. 445, eff June 15, 1984; 2008 Act No; 205, </w:t>
      </w:r>
      <w:r w:rsidRPr="00026D5A">
        <w:t xml:space="preserve">Section </w:t>
      </w:r>
      <w:r w:rsidR="00A81D09" w:rsidRPr="00026D5A">
        <w:t>1, eff May 14, 2008.</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Editor's Note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NOTE: The provisions of Section 7</w:t>
      </w:r>
      <w:r w:rsidR="00026D5A" w:rsidRPr="00026D5A">
        <w:noBreakHyphen/>
      </w:r>
      <w:r w:rsidRPr="00026D5A">
        <w:t>13</w:t>
      </w:r>
      <w:r w:rsidR="00026D5A" w:rsidRPr="00026D5A">
        <w:noBreakHyphen/>
      </w:r>
      <w:r w:rsidRPr="00026D5A">
        <w:t>770 have not been pre</w:t>
      </w:r>
      <w:r w:rsidR="00026D5A" w:rsidRPr="00026D5A">
        <w:noBreakHyphen/>
      </w:r>
      <w:r w:rsidRPr="00026D5A">
        <w:t>cleared by the U.S. Department of Justice and cannot be put into effect. The 1982 Amendment to the Voting Rights Act would apply and must be used in lieu of this section.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The Voting Rights Act of 1965 was further amended in 1982, effective January 1, 1984, to provide that:</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6D5A">
        <w:t>"Any voter who requires assistance to vote by reason of blindness, disability, or inability to read or write may be given assistance by a person of the voter's choice other than the voter's employer or agent of that employer or officer or agent of that voter's union."</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771.</w:t>
      </w:r>
      <w:r w:rsidR="00A81D09" w:rsidRPr="00026D5A">
        <w:t xml:space="preserve"> Voting by handicapped and elderly electors who cannot enter the polling place or cannot stand in line to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When the managers are informed that a handicapped or elderly voter cannot enter the polling place or cannot stand in line to vote, the voter's identification required by Section 7</w:t>
      </w:r>
      <w:r w:rsidR="00026D5A" w:rsidRPr="00026D5A">
        <w:noBreakHyphen/>
      </w:r>
      <w:r w:rsidRPr="00026D5A">
        <w:t>13</w:t>
      </w:r>
      <w:r w:rsidR="00026D5A" w:rsidRPr="00026D5A">
        <w:noBreakHyphen/>
      </w:r>
      <w:r w:rsidRPr="00026D5A">
        <w:t>710 must be presented to the managers who must verify that the voter is eligible to vote. Upon verification of the voter's eligibility, two managers shall take the poll list and the voter's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Sections 7</w:t>
      </w:r>
      <w:r w:rsidR="00026D5A" w:rsidRPr="00026D5A">
        <w:noBreakHyphen/>
      </w:r>
      <w:r w:rsidRPr="00026D5A">
        <w:t>13</w:t>
      </w:r>
      <w:r w:rsidR="00026D5A" w:rsidRPr="00026D5A">
        <w:noBreakHyphen/>
      </w:r>
      <w:r w:rsidRPr="00026D5A">
        <w:t>1470 or 7</w:t>
      </w:r>
      <w:r w:rsidR="00026D5A" w:rsidRPr="00026D5A">
        <w:noBreakHyphen/>
      </w:r>
      <w:r w:rsidRPr="00026D5A">
        <w:t>13</w:t>
      </w:r>
      <w:r w:rsidR="00026D5A" w:rsidRPr="00026D5A">
        <w:noBreakHyphen/>
      </w:r>
      <w:r w:rsidRPr="00026D5A">
        <w:t>1870 for those voters who cannot enter the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No person other than the voter is permitted in the vehicle in which the voter is casting his ballot unless the voter is entitled to assistance as provided in Section 7</w:t>
      </w:r>
      <w:r w:rsidR="00026D5A" w:rsidRPr="00026D5A">
        <w:noBreakHyphen/>
      </w:r>
      <w:r w:rsidRPr="00026D5A">
        <w:t>13</w:t>
      </w:r>
      <w:r w:rsidR="00026D5A" w:rsidRPr="00026D5A">
        <w:noBreakHyphen/>
      </w:r>
      <w:r w:rsidRPr="00026D5A">
        <w:t>770.</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1986 Act No. 407, </w:t>
      </w:r>
      <w:r w:rsidRPr="00026D5A">
        <w:t xml:space="preserve">Section </w:t>
      </w:r>
      <w:r w:rsidR="00A81D09" w:rsidRPr="00026D5A">
        <w:t>1, eff May 12, 1986.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780.</w:t>
      </w:r>
      <w:r w:rsidR="00A81D09" w:rsidRPr="00026D5A">
        <w:t xml:space="preserve"> Designation of voters who may receive assistance.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Only those persons who are unable to read or write or who are physically unable or incapacitated from preparing a ballot or voting shall be entitled to receive assistance of any kind in voting.</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400.57; 1952 Code </w:t>
      </w:r>
      <w:r w:rsidRPr="00026D5A">
        <w:t xml:space="preserve">Section </w:t>
      </w:r>
      <w:r w:rsidR="00A81D09" w:rsidRPr="00026D5A">
        <w:t>23</w:t>
      </w:r>
      <w:r w:rsidRPr="00026D5A">
        <w:noBreakHyphen/>
      </w:r>
      <w:r w:rsidR="00A81D09" w:rsidRPr="00026D5A">
        <w:t>351;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790.</w:t>
      </w:r>
      <w:r w:rsidR="00A81D09" w:rsidRPr="00026D5A">
        <w:t xml:space="preserve"> Substitute for marred or defaced ballot.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400.58; 1952 Code </w:t>
      </w:r>
      <w:r w:rsidRPr="00026D5A">
        <w:t xml:space="preserve">Section </w:t>
      </w:r>
      <w:r w:rsidR="00A81D09" w:rsidRPr="00026D5A">
        <w:t>23</w:t>
      </w:r>
      <w:r w:rsidRPr="00026D5A">
        <w:noBreakHyphen/>
      </w:r>
      <w:r w:rsidR="00A81D09" w:rsidRPr="00026D5A">
        <w:t>352;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800.</w:t>
      </w:r>
      <w:r w:rsidR="00A81D09" w:rsidRPr="00026D5A">
        <w:t xml:space="preserve"> Write</w:t>
      </w:r>
      <w:r w:rsidRPr="00026D5A">
        <w:noBreakHyphen/>
      </w:r>
      <w:r w:rsidR="00A81D09" w:rsidRPr="00026D5A">
        <w:t>ins to be in handwriting of voter or authorized manager.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casting a write</w:t>
      </w:r>
      <w:r w:rsidR="00026D5A" w:rsidRPr="00026D5A">
        <w:noBreakHyphen/>
      </w:r>
      <w:r w:rsidRPr="00026D5A">
        <w:t>in ballot, the voter shall cast it in his own handwriting or in the handwriting of a duly authorized manager who is aiding the voter in casting his ballot when assistance is authorized by this Title.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Nothing contained in this section shall be construed to prevent the use of electronic methods of casting write</w:t>
      </w:r>
      <w:r w:rsidR="00026D5A" w:rsidRPr="00026D5A">
        <w:noBreakHyphen/>
      </w:r>
      <w:r w:rsidRPr="00026D5A">
        <w:t>in ballots or the use of voting machines which do not employ paper and handwriting methods or technology for casting write</w:t>
      </w:r>
      <w:r w:rsidR="00026D5A" w:rsidRPr="00026D5A">
        <w:noBreakHyphen/>
      </w:r>
      <w:r w:rsidRPr="00026D5A">
        <w:t>in ballots.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400.59; 1952 Code </w:t>
      </w:r>
      <w:r w:rsidRPr="00026D5A">
        <w:t xml:space="preserve">Section </w:t>
      </w:r>
      <w:r w:rsidR="00A81D09" w:rsidRPr="00026D5A">
        <w:t>23</w:t>
      </w:r>
      <w:r w:rsidRPr="00026D5A">
        <w:noBreakHyphen/>
      </w:r>
      <w:r w:rsidR="00A81D09" w:rsidRPr="00026D5A">
        <w:t xml:space="preserve">324; 1950 (46) 2059; 1966 (54) 2340; 1995 Act No. 145, Part II, </w:t>
      </w:r>
      <w:r w:rsidRPr="00026D5A">
        <w:t xml:space="preserve">Section </w:t>
      </w:r>
      <w:r w:rsidR="00A81D09" w:rsidRPr="00026D5A">
        <w:t>59B, eff June 29, 1995.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810.</w:t>
      </w:r>
      <w:r w:rsidR="00A81D09" w:rsidRPr="00026D5A">
        <w:t xml:space="preserve"> Prevention of illegal voting or taking too much time; challenging voters.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026D5A" w:rsidRPr="00026D5A">
        <w:noBreakHyphen/>
      </w:r>
      <w:r w:rsidRPr="00026D5A">
        <w:t>addressed envelopes and the removal of "Ballot Herein"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Section 7</w:t>
      </w:r>
      <w:r w:rsidR="00026D5A" w:rsidRPr="00026D5A">
        <w:noBreakHyphen/>
      </w:r>
      <w:r w:rsidRPr="00026D5A">
        <w:t>17</w:t>
      </w:r>
      <w:r w:rsidR="00026D5A" w:rsidRPr="00026D5A">
        <w:noBreakHyphen/>
      </w:r>
      <w:r w:rsidRPr="00026D5A">
        <w:t>30 when the protest is based in whole or in part on evidence discovered after the election. This evidence may include, but is not limited to, after</w:t>
      </w:r>
      <w:r w:rsidR="00026D5A" w:rsidRPr="00026D5A">
        <w:noBreakHyphen/>
      </w:r>
      <w:r w:rsidRPr="00026D5A">
        <w:t>discovered evidence of voters who have voted in a precinct or for a district office other than the one in which they are entitled by law to vote.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400.60; 1952 Code </w:t>
      </w:r>
      <w:r w:rsidRPr="00026D5A">
        <w:t xml:space="preserve">Section </w:t>
      </w:r>
      <w:r w:rsidR="00A81D09" w:rsidRPr="00026D5A">
        <w:t>23</w:t>
      </w:r>
      <w:r w:rsidRPr="00026D5A">
        <w:noBreakHyphen/>
      </w:r>
      <w:r w:rsidR="00A81D09" w:rsidRPr="00026D5A">
        <w:t xml:space="preserve">353; 1950 (46) 2059; 1966 (54) 2340; 1974 (58) 2641; 1990 Act No. 357, </w:t>
      </w:r>
      <w:r w:rsidRPr="00026D5A">
        <w:t xml:space="preserve">Section </w:t>
      </w:r>
      <w:r w:rsidR="00A81D09" w:rsidRPr="00026D5A">
        <w:t xml:space="preserve">4, eff March 19, 1990; 1996 Act No. 466, </w:t>
      </w:r>
      <w:r w:rsidRPr="00026D5A">
        <w:t xml:space="preserve">Section </w:t>
      </w:r>
      <w:r w:rsidR="00A81D09" w:rsidRPr="00026D5A">
        <w:t>9, eff August 21,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820.</w:t>
      </w:r>
      <w:r w:rsidR="00A81D09" w:rsidRPr="00026D5A">
        <w:t xml:space="preserve"> Voting by person whose name is not on registration book.</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 any person presents himself with a valid South Carolina driver's license or other form of identification required by Section 7</w:t>
      </w:r>
      <w:r w:rsidR="00026D5A" w:rsidRPr="00026D5A">
        <w:noBreakHyphen/>
      </w:r>
      <w:r w:rsidRPr="00026D5A">
        <w:t>13</w:t>
      </w:r>
      <w:r w:rsidR="00026D5A" w:rsidRPr="00026D5A">
        <w:noBreakHyphen/>
      </w:r>
      <w:r w:rsidRPr="00026D5A">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driver's license or other form of identification on a form provided for that purpose before permitting such person to vote. In the event such call is a toll call it may be made collect and the registration office must accept the call.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the name cannot be verified by the board of voter registration and elections, or if a phone is not available, the poll manager or his designee may permit the person to vote after following the procedures set forth in Section 7</w:t>
      </w:r>
      <w:r w:rsidR="00026D5A" w:rsidRPr="00026D5A">
        <w:noBreakHyphen/>
      </w:r>
      <w:r w:rsidRPr="00026D5A">
        <w:t>13</w:t>
      </w:r>
      <w:r w:rsidR="00026D5A" w:rsidRPr="00026D5A">
        <w:noBreakHyphen/>
      </w:r>
      <w:r w:rsidRPr="00026D5A">
        <w:t>830, and the vote must be processed as a provisional vote. The poll manager must be listed as the challenger.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provisions of this section are in addition to the procedure provided in Section 7</w:t>
      </w:r>
      <w:r w:rsidR="00026D5A" w:rsidRPr="00026D5A">
        <w:noBreakHyphen/>
      </w:r>
      <w:r w:rsidRPr="00026D5A">
        <w:t>5</w:t>
      </w:r>
      <w:r w:rsidR="00026D5A" w:rsidRPr="00026D5A">
        <w:noBreakHyphen/>
      </w:r>
      <w:r w:rsidRPr="00026D5A">
        <w:t>440.</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400.60:1; 1974 (58) 2641; 1978 Act No. 521, eff May 30, 1978; 1984 Act No. 510, </w:t>
      </w:r>
      <w:r w:rsidRPr="00026D5A">
        <w:t xml:space="preserve">Section </w:t>
      </w:r>
      <w:r w:rsidR="00A81D09" w:rsidRPr="00026D5A">
        <w:t xml:space="preserve">18, eff June 28, 1984; 1996 Act No. 434, </w:t>
      </w:r>
      <w:r w:rsidRPr="00026D5A">
        <w:t xml:space="preserve">Section </w:t>
      </w:r>
      <w:r w:rsidR="00A81D09" w:rsidRPr="00026D5A">
        <w:t>10,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830.</w:t>
      </w:r>
      <w:r w:rsidR="00A81D09" w:rsidRPr="00026D5A">
        <w:t xml:space="preserve"> Procedure when voter challenged.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Section 7</w:t>
      </w:r>
      <w:r w:rsidR="00026D5A" w:rsidRPr="00026D5A">
        <w:noBreakHyphen/>
      </w:r>
      <w:r w:rsidRPr="00026D5A">
        <w:t>17</w:t>
      </w:r>
      <w:r w:rsidR="00026D5A" w:rsidRPr="00026D5A">
        <w:noBreakHyphen/>
      </w:r>
      <w:r w:rsidRPr="00026D5A">
        <w:t>10 or 7</w:t>
      </w:r>
      <w:r w:rsidR="00026D5A" w:rsidRPr="00026D5A">
        <w:noBreakHyphen/>
      </w:r>
      <w:r w:rsidRPr="00026D5A">
        <w:t>17</w:t>
      </w:r>
      <w:r w:rsidR="00026D5A" w:rsidRPr="00026D5A">
        <w:noBreakHyphen/>
      </w:r>
      <w:r w:rsidRPr="00026D5A">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Where, pursuant to Section 7</w:t>
      </w:r>
      <w:r w:rsidR="00026D5A" w:rsidRPr="00026D5A">
        <w:noBreakHyphen/>
      </w:r>
      <w:r w:rsidRPr="00026D5A">
        <w:t>13</w:t>
      </w:r>
      <w:r w:rsidR="00026D5A" w:rsidRPr="00026D5A">
        <w:noBreakHyphen/>
      </w:r>
      <w:r w:rsidRPr="00026D5A">
        <w:t xml:space="preserve">820, a person's name could not be verified by the board of voter registration and elections or where a telephone was not available and the person was allowed to vote a </w:t>
      </w:r>
      <w:r w:rsidRPr="00026D5A">
        <w:lastRenderedPageBreak/>
        <w:t>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400.61; 1952 Code </w:t>
      </w:r>
      <w:r w:rsidRPr="00026D5A">
        <w:t xml:space="preserve">Section </w:t>
      </w:r>
      <w:r w:rsidR="00A81D09" w:rsidRPr="00026D5A">
        <w:t>23</w:t>
      </w:r>
      <w:r w:rsidRPr="00026D5A">
        <w:noBreakHyphen/>
      </w:r>
      <w:r w:rsidR="00A81D09" w:rsidRPr="00026D5A">
        <w:t xml:space="preserve">383; 1950 (46) 2059; 1966 (54) 2340; 1973 (58) 1861; 1987 Act No. 121, </w:t>
      </w:r>
      <w:r w:rsidRPr="00026D5A">
        <w:t xml:space="preserve">Section </w:t>
      </w:r>
      <w:r w:rsidR="00A81D09" w:rsidRPr="00026D5A">
        <w:t xml:space="preserve">1, eff June 2, 1987; 1987 Act No. 126, </w:t>
      </w:r>
      <w:r w:rsidRPr="00026D5A">
        <w:t xml:space="preserve">Section </w:t>
      </w:r>
      <w:r w:rsidR="00A81D09" w:rsidRPr="00026D5A">
        <w:t xml:space="preserve">1, eff June 8, 1987; 1988 Act No. 472, eff May 2, 1988; 1992 Act No. 253, </w:t>
      </w:r>
      <w:r w:rsidRPr="00026D5A">
        <w:t xml:space="preserve">Section </w:t>
      </w:r>
      <w:r w:rsidR="00A81D09" w:rsidRPr="00026D5A">
        <w:t xml:space="preserve">8, eff February 19, 1992; 1996 Act No. 434, </w:t>
      </w:r>
      <w:r w:rsidRPr="00026D5A">
        <w:t xml:space="preserve">Section </w:t>
      </w:r>
      <w:r w:rsidR="00A81D09" w:rsidRPr="00026D5A">
        <w:t>11,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840.</w:t>
      </w:r>
      <w:r w:rsidR="00A81D09" w:rsidRPr="00026D5A">
        <w:t xml:space="preserve"> Ballot boxes; number, location, construction, color, labeling.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400.62; 1952 Code </w:t>
      </w:r>
      <w:r w:rsidRPr="00026D5A">
        <w:t xml:space="preserve">Section </w:t>
      </w:r>
      <w:r w:rsidR="00A81D09" w:rsidRPr="00026D5A">
        <w:t>23</w:t>
      </w:r>
      <w:r w:rsidRPr="00026D5A">
        <w:noBreakHyphen/>
      </w:r>
      <w:r w:rsidR="00A81D09" w:rsidRPr="00026D5A">
        <w:t>354;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850.</w:t>
      </w:r>
      <w:r w:rsidR="00A81D09" w:rsidRPr="00026D5A">
        <w:t xml:space="preserve"> Closing polls; voters waiting may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At the time for closing the polls the chairman of the managers shall announce that the polls are closed, but any voters who are in the process of voting or are present waiting to vote shall be allowed to vote before the polls close.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400.63; 1952 Code </w:t>
      </w:r>
      <w:r w:rsidRPr="00026D5A">
        <w:t xml:space="preserve">Section </w:t>
      </w:r>
      <w:r w:rsidR="00A81D09" w:rsidRPr="00026D5A">
        <w:t>23</w:t>
      </w:r>
      <w:r w:rsidRPr="00026D5A">
        <w:noBreakHyphen/>
      </w:r>
      <w:r w:rsidR="00A81D09" w:rsidRPr="00026D5A">
        <w:t>355;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860.</w:t>
      </w:r>
      <w:r w:rsidR="00A81D09" w:rsidRPr="00026D5A">
        <w:t xml:space="preserve"> Watchers; appointment, qualifications, identification, and conduct.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Each candidate who is not unopposed in a primary and each nonpartisan candidate, including announced write</w:t>
      </w:r>
      <w:r w:rsidR="00026D5A" w:rsidRPr="00026D5A">
        <w:noBreakHyphen/>
      </w:r>
      <w:r w:rsidRPr="00026D5A">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026D5A" w:rsidRPr="00026D5A">
        <w:noBreakHyphen/>
      </w:r>
      <w:r w:rsidRPr="00026D5A">
        <w:t>fourth inches by four and one</w:t>
      </w:r>
      <w:r w:rsidR="00026D5A" w:rsidRPr="00026D5A">
        <w:noBreakHyphen/>
      </w:r>
      <w:r w:rsidRPr="00026D5A">
        <w:t xml:space="preserve">fourth inches with individual letters on the badge </w:t>
      </w:r>
      <w:r w:rsidRPr="00026D5A">
        <w:lastRenderedPageBreak/>
        <w:t>not exceeding one</w:t>
      </w:r>
      <w:r w:rsidR="00026D5A" w:rsidRPr="00026D5A">
        <w:noBreakHyphen/>
      </w:r>
      <w:r w:rsidRPr="00026D5A">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400.64; 1952 Code </w:t>
      </w:r>
      <w:r w:rsidRPr="00026D5A">
        <w:t xml:space="preserve">Section </w:t>
      </w:r>
      <w:r w:rsidR="00A81D09" w:rsidRPr="00026D5A">
        <w:t>23</w:t>
      </w:r>
      <w:r w:rsidRPr="00026D5A">
        <w:noBreakHyphen/>
      </w:r>
      <w:r w:rsidR="00A81D09" w:rsidRPr="00026D5A">
        <w:t xml:space="preserve">345; 1950 (46) 2059; 1966 (54) 2340; 1996 Act No. 252, </w:t>
      </w:r>
      <w:r w:rsidRPr="00026D5A">
        <w:t xml:space="preserve">Section </w:t>
      </w:r>
      <w:r w:rsidR="00A81D09" w:rsidRPr="00026D5A">
        <w:t xml:space="preserve">1, eff April 1, 1996; 1996 Act No. 434, </w:t>
      </w:r>
      <w:r w:rsidRPr="00026D5A">
        <w:t xml:space="preserve">Section </w:t>
      </w:r>
      <w:r w:rsidR="00A81D09" w:rsidRPr="00026D5A">
        <w:t>12, eff June 4, 1996.</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9</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Voting Provisions Applicable to Primary Elections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1010.</w:t>
      </w:r>
      <w:r w:rsidR="00A81D09" w:rsidRPr="00026D5A">
        <w:t xml:space="preserve"> Additional oath of voters.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managers at each box shall require every voter to take the following additional oath and pledge: "I do solemnly swear or affirm that I am duly qualified to vote at this primary election and that I have not voted before at this primary election or in any other party's primary election or officially participated in the nominating convention for any vacancy for which this primary is being held."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400.71; 1952 Code </w:t>
      </w:r>
      <w:r w:rsidRPr="00026D5A">
        <w:t xml:space="preserve">Section </w:t>
      </w:r>
      <w:r w:rsidR="00A81D09" w:rsidRPr="00026D5A">
        <w:t>23</w:t>
      </w:r>
      <w:r w:rsidRPr="00026D5A">
        <w:noBreakHyphen/>
      </w:r>
      <w:r w:rsidR="00A81D09" w:rsidRPr="00026D5A">
        <w:t>379; 1950 (46) 2059; 1964 (53) 1809; 1966 (54) 2340; 1972 (57) 2441.</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1020.</w:t>
      </w:r>
      <w:r w:rsidR="00A81D09" w:rsidRPr="00026D5A">
        <w:t xml:space="preserve"> Absentee voting not permitted in primaries; exceptions.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Absentee enrollment and absentee voting may not be provided for by party rules or permitted in any primary election, except as provided in Section 7</w:t>
      </w:r>
      <w:r w:rsidR="00026D5A" w:rsidRPr="00026D5A">
        <w:noBreakHyphen/>
      </w:r>
      <w:r w:rsidRPr="00026D5A">
        <w:t>13</w:t>
      </w:r>
      <w:r w:rsidR="00026D5A" w:rsidRPr="00026D5A">
        <w:noBreakHyphen/>
      </w:r>
      <w:r w:rsidRPr="00026D5A">
        <w:t>1030 or in Chapter 15 of this Title.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400.77; 1952 Code </w:t>
      </w:r>
      <w:r w:rsidRPr="00026D5A">
        <w:t xml:space="preserve">Section </w:t>
      </w:r>
      <w:r w:rsidR="00A81D09" w:rsidRPr="00026D5A">
        <w:t>23</w:t>
      </w:r>
      <w:r w:rsidRPr="00026D5A">
        <w:noBreakHyphen/>
      </w:r>
      <w:r w:rsidR="00A81D09" w:rsidRPr="00026D5A">
        <w:t>384; 1950 (46) 2059; 1953 (48) 423; 1960 (51) 1598;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1030.</w:t>
      </w:r>
      <w:r w:rsidR="00A81D09" w:rsidRPr="00026D5A">
        <w:t xml:space="preserve"> Voting by National Guard when on duty.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400.78; 1952 Code </w:t>
      </w:r>
      <w:r w:rsidRPr="00026D5A">
        <w:t xml:space="preserve">Section </w:t>
      </w:r>
      <w:r w:rsidR="00A81D09" w:rsidRPr="00026D5A">
        <w:t>23</w:t>
      </w:r>
      <w:r w:rsidRPr="00026D5A">
        <w:noBreakHyphen/>
      </w:r>
      <w:r w:rsidR="00A81D09" w:rsidRPr="00026D5A">
        <w:t>385; 1950 (46) 2059; 1953 (48) 423; 1960 (51) 1598;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1040.</w:t>
      </w:r>
      <w:r w:rsidR="00A81D09" w:rsidRPr="00026D5A">
        <w:t xml:space="preserve"> No person may vote in more than one primary on same day.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 person shall be entitled to vote in more than one party primary election held the same day.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400.79; 1952 Code </w:t>
      </w:r>
      <w:r w:rsidRPr="00026D5A">
        <w:t xml:space="preserve">Section </w:t>
      </w:r>
      <w:r w:rsidR="00A81D09" w:rsidRPr="00026D5A">
        <w:t>23</w:t>
      </w:r>
      <w:r w:rsidRPr="00026D5A">
        <w:noBreakHyphen/>
      </w:r>
      <w:r w:rsidR="00A81D09" w:rsidRPr="00026D5A">
        <w:t>382; 1950 (46) 2059; 1966 (54) 2340.</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11</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Canvassing and Counting of Ballots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1110.</w:t>
      </w:r>
      <w:r w:rsidR="00A81D09" w:rsidRPr="00026D5A">
        <w:t xml:space="preserve"> Counting ballots and declaration of result; volunteer personnel may assist.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"I do solemnly swear or affirm that I am not a candidate or watcher in this election, am a qualified elector of this county, that I will count the ballots entrusted to my care in a fair and impartial manner, and make to the best of my ability a correct tabulation of the results."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400.91; 1952 Code </w:t>
      </w:r>
      <w:r w:rsidRPr="00026D5A">
        <w:t xml:space="preserve">Section </w:t>
      </w:r>
      <w:r w:rsidR="00A81D09" w:rsidRPr="00026D5A">
        <w:t>23</w:t>
      </w:r>
      <w:r w:rsidRPr="00026D5A">
        <w:noBreakHyphen/>
      </w:r>
      <w:r w:rsidR="00A81D09" w:rsidRPr="00026D5A">
        <w:t xml:space="preserve">356; 1950 (46) 2059; 1966 (54) 2340; 1968 (55) 2316; 1970 (56) 1998; 1982 Act No. 280, </w:t>
      </w:r>
      <w:r w:rsidRPr="00026D5A">
        <w:t xml:space="preserve">Section </w:t>
      </w:r>
      <w:r w:rsidR="00A81D09" w:rsidRPr="00026D5A">
        <w:t>2, eff February 24, 1982; 1986 Act No. 398, eff May 6, 1986.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1120.</w:t>
      </w:r>
      <w:r w:rsidR="00A81D09" w:rsidRPr="00026D5A">
        <w:t xml:space="preserve"> Disposition of improperly marked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 voter marks more names than there are persons to be elected or nominated to an office or if for any reason it is impossible to determine the voter's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400.92; 1952 Code </w:t>
      </w:r>
      <w:r w:rsidRPr="00026D5A">
        <w:t xml:space="preserve">Section </w:t>
      </w:r>
      <w:r w:rsidR="00A81D09" w:rsidRPr="00026D5A">
        <w:t>23</w:t>
      </w:r>
      <w:r w:rsidRPr="00026D5A">
        <w:noBreakHyphen/>
      </w:r>
      <w:r w:rsidR="00A81D09" w:rsidRPr="00026D5A">
        <w:t>357; 1950 (46) 2059; 1966 (54) 2340; 1972 (57) 2383.</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1130.</w:t>
      </w:r>
      <w:r w:rsidR="00A81D09" w:rsidRPr="00026D5A">
        <w:t xml:space="preserve"> Disposition of ballots found in wrong box and ballots folded together.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400.93; 1952 Code </w:t>
      </w:r>
      <w:r w:rsidRPr="00026D5A">
        <w:t xml:space="preserve">Section </w:t>
      </w:r>
      <w:r w:rsidR="00A81D09" w:rsidRPr="00026D5A">
        <w:t>23</w:t>
      </w:r>
      <w:r w:rsidRPr="00026D5A">
        <w:noBreakHyphen/>
      </w:r>
      <w:r w:rsidR="00A81D09" w:rsidRPr="00026D5A">
        <w:t>358; 1950 (46) 2059; 1965 (54) 242;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1140.</w:t>
      </w:r>
      <w:r w:rsidR="00A81D09" w:rsidRPr="00026D5A">
        <w:t xml:space="preserve"> Procedure when too many ballots found in box or too many votes tabulated.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w:t>
      </w:r>
      <w:r w:rsidRPr="00026D5A">
        <w:lastRenderedPageBreak/>
        <w:t>reduced by that fraction of the excess vote cast that his total vote bears to the total number of votes cast in the polling place. Fractional parts of single votes shall be disregarded.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400.94; 1952 Code </w:t>
      </w:r>
      <w:r w:rsidRPr="00026D5A">
        <w:t xml:space="preserve">Section </w:t>
      </w:r>
      <w:r w:rsidR="00A81D09" w:rsidRPr="00026D5A">
        <w:t>23</w:t>
      </w:r>
      <w:r w:rsidRPr="00026D5A">
        <w:noBreakHyphen/>
      </w:r>
      <w:r w:rsidR="00A81D09" w:rsidRPr="00026D5A">
        <w:t>359; 1950 (46) 2059; 1966 (54) 2340; 1973 (58) 1860.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1150.</w:t>
      </w:r>
      <w:r w:rsidR="00A81D09" w:rsidRPr="00026D5A">
        <w:t xml:space="preserve"> Accounting for ballots after election; returns; delivery of poll lists and other matters; unused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400.95; 1952 Code </w:t>
      </w:r>
      <w:r w:rsidRPr="00026D5A">
        <w:t xml:space="preserve">Sections </w:t>
      </w:r>
      <w:r w:rsidR="00A81D09" w:rsidRPr="00026D5A">
        <w:t xml:space="preserve"> 23</w:t>
      </w:r>
      <w:r w:rsidRPr="00026D5A">
        <w:noBreakHyphen/>
      </w:r>
      <w:r w:rsidR="00A81D09" w:rsidRPr="00026D5A">
        <w:t>325, 23</w:t>
      </w:r>
      <w:r w:rsidRPr="00026D5A">
        <w:noBreakHyphen/>
      </w:r>
      <w:r w:rsidR="00A81D09" w:rsidRPr="00026D5A">
        <w:t>386; 1950 (46) 2059; 1966 (54) 2340.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1160.</w:t>
      </w:r>
      <w:r w:rsidR="00A81D09" w:rsidRPr="00026D5A">
        <w:t xml:space="preserve"> Reporting of election results to State Election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Within twenty</w:t>
      </w:r>
      <w:r w:rsidR="00026D5A" w:rsidRPr="00026D5A">
        <w:noBreakHyphen/>
      </w:r>
      <w:r w:rsidRPr="00026D5A">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400.96; 1966 (54) 2340; 1968 (55) 2316.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1170.</w:t>
      </w:r>
      <w:r w:rsidR="00A81D09" w:rsidRPr="00026D5A">
        <w:t xml:space="preserve"> Ordering of new election by Governor.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400.97; 1952 Code </w:t>
      </w:r>
      <w:r w:rsidRPr="00026D5A">
        <w:t xml:space="preserve">Section </w:t>
      </w:r>
      <w:r w:rsidR="00A81D09" w:rsidRPr="00026D5A">
        <w:t>23</w:t>
      </w:r>
      <w:r w:rsidRPr="00026D5A">
        <w:noBreakHyphen/>
      </w:r>
      <w:r w:rsidR="00A81D09" w:rsidRPr="00026D5A">
        <w:t xml:space="preserve">326; 1942 Code </w:t>
      </w:r>
      <w:r w:rsidRPr="00026D5A">
        <w:t xml:space="preserve">Section </w:t>
      </w:r>
      <w:r w:rsidR="00A81D09" w:rsidRPr="00026D5A">
        <w:t xml:space="preserve">2330; 1932 Code </w:t>
      </w:r>
      <w:r w:rsidRPr="00026D5A">
        <w:t xml:space="preserve">Section </w:t>
      </w:r>
      <w:r w:rsidR="00A81D09" w:rsidRPr="00026D5A">
        <w:t xml:space="preserve">2330; 1931 (37) 272; 1966 (54) 2340; 1988 Act No. 364, </w:t>
      </w:r>
      <w:r w:rsidRPr="00026D5A">
        <w:t xml:space="preserve">Section </w:t>
      </w:r>
      <w:r w:rsidR="00A81D09" w:rsidRPr="00026D5A">
        <w:t>4, eff March 14, 1988.</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13</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Vote Recorders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1320.</w:t>
      </w:r>
      <w:r w:rsidR="00A81D09" w:rsidRPr="00026D5A">
        <w:t xml:space="preserve"> Use of vote recorders in certain precincts; use of vote recorders of different kinds; number and capacity of vote records.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 use of an optical scan voting system may be authorized for use in absentee precincts in a county.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400.102; 1970 (56) 2022; 2005 Act No. 63, </w:t>
      </w:r>
      <w:r w:rsidRPr="00026D5A">
        <w:t xml:space="preserve">Section </w:t>
      </w:r>
      <w:r w:rsidR="00A81D09" w:rsidRPr="00026D5A">
        <w:t>2, eff May 16, 2005.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1330.</w:t>
      </w:r>
      <w:r w:rsidR="00A81D09" w:rsidRPr="00026D5A">
        <w:t xml:space="preserve"> Vote recorders and optical scan voting systems; approval process; duration and changes.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(H) 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(J) If the State Election Commission determines that a vote recorder or optical scan voting system that was approved no longer meets the requirements set forth in subsections (A) and (C) or Section 7</w:t>
      </w:r>
      <w:r w:rsidR="00026D5A" w:rsidRPr="00026D5A">
        <w:noBreakHyphen/>
      </w:r>
      <w:r w:rsidRPr="00026D5A">
        <w:t>13</w:t>
      </w:r>
      <w:r w:rsidR="00026D5A" w:rsidRPr="00026D5A">
        <w:noBreakHyphen/>
      </w:r>
      <w:r w:rsidRPr="00026D5A">
        <w:t>1340, the commission may decertify that system. A decertified system shall not be used in elections unless the system is reapproved by the commission under subsections (A) and (C).</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400.103; 1970 (56) 2022; 1999 Act No. 103, </w:t>
      </w:r>
      <w:r w:rsidRPr="00026D5A">
        <w:t xml:space="preserve">Section </w:t>
      </w:r>
      <w:r w:rsidR="00A81D09" w:rsidRPr="00026D5A">
        <w:t xml:space="preserve">4, eff June 30, 1999; 2005 Act No. 63, </w:t>
      </w:r>
      <w:r w:rsidRPr="00026D5A">
        <w:t xml:space="preserve">Section </w:t>
      </w:r>
      <w:r w:rsidR="00A81D09" w:rsidRPr="00026D5A">
        <w:t>3, eff May 16, 2005.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1340.</w:t>
      </w:r>
      <w:r w:rsidR="00A81D09" w:rsidRPr="00026D5A">
        <w:t xml:space="preserve"> Requirements for vote recorders or optical scan voting devices.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vote recorder or optical scan voting device must not be adopted or used unless it: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provides facilities for voting for the candidates as may be nominated and upon the questions as may be submitted;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permits each elector, at other than primaries, to vote a ticket selected from the nominees of any and all parties or bodies, from independent nominations, and from persons not in nomination;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 permits voting in absolute secrecy, so that a person shall not see or know for whom any other elector has voted or is voting, except an elector whom the person has assisted or is assisting in voting, as prescribed by law;</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(g) is constructed of material of good quality, in a neat and workmanlike manner;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(h) records, when properly operated, correctly and accurately every vote cast;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 is constructed so that an elector may readily learn the method of operating it;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(j) is safely transportable;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(k) if approved after July 1, 1999, or if an upgrade in software, hardware, or firmware is submitted for approval as required by Section 7</w:t>
      </w:r>
      <w:r w:rsidR="00026D5A" w:rsidRPr="00026D5A">
        <w:noBreakHyphen/>
      </w:r>
      <w:r w:rsidRPr="00026D5A">
        <w:t>13</w:t>
      </w:r>
      <w:r w:rsidR="00026D5A" w:rsidRPr="00026D5A">
        <w:noBreakHyphen/>
      </w:r>
      <w:r w:rsidRPr="00026D5A">
        <w:t>1330(C), is able to electronically transmit vote totals for all elections to the State Election Commission in a format and time frame specified by the commission.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400.104; 1970 (56) 2022; 1999 Act No. 103, </w:t>
      </w:r>
      <w:r w:rsidRPr="00026D5A">
        <w:t xml:space="preserve">Section </w:t>
      </w:r>
      <w:r w:rsidR="00A81D09" w:rsidRPr="00026D5A">
        <w:t xml:space="preserve">5, eff June 30, 1999; 2006 Act No. 223, </w:t>
      </w:r>
      <w:r w:rsidRPr="00026D5A">
        <w:t xml:space="preserve">Section </w:t>
      </w:r>
      <w:r w:rsidR="00A81D09" w:rsidRPr="00026D5A">
        <w:t>1, eff February 3, 2006.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1350.</w:t>
      </w:r>
      <w:r w:rsidR="00A81D09" w:rsidRPr="00026D5A">
        <w:t xml:space="preserve"> Payment for vote recorders.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governing body of any county which adopts vote recorders in the manner provided for by this article shall, upon the purchase thereof, provide for payment therefor by the county.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400.105;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1360.</w:t>
      </w:r>
      <w:r w:rsidR="00A81D09" w:rsidRPr="00026D5A">
        <w:t xml:space="preserve"> Form and contents of ballot labels; primary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 ballot labels shall be printed in black ink, upon clear, white material, of such size and arrangement as will suit the construction of the vote recorder, and in plain, clear type so as to be easily readable by persons with normal vision.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The form and arrangement of ballot labels shall be prescribed and prepared by the State Election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400.106;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1370.</w:t>
      </w:r>
      <w:r w:rsidR="00A81D09" w:rsidRPr="00026D5A">
        <w:t xml:space="preserve"> Ballot cards.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Ballot cards shall be of suitable design, size and stock, as prescribed by the State Election Commission, to permit processing by a tabulating machine. A serially</w:t>
      </w:r>
      <w:r w:rsidR="00026D5A" w:rsidRPr="00026D5A">
        <w:noBreakHyphen/>
      </w:r>
      <w:r w:rsidRPr="00026D5A">
        <w:t>numbered stub and strip shall be attached to each ballot card in a manner and form similar to that prescribed by law for paper ballots.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400.107;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1371.</w:t>
      </w:r>
      <w:r w:rsidR="00A81D09" w:rsidRPr="00026D5A">
        <w:t xml:space="preserve"> Ballot cards used in conjunction with optical scanning device; instructions.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026D5A" w:rsidRPr="00026D5A">
        <w:noBreakHyphen/>
      </w:r>
      <w:r w:rsidRPr="00026D5A">
        <w:t>faced type at least as large as the largest type on the ballot card.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1986 Act No. 418, eff May 13, 1986; 1992 Act No. 418, </w:t>
      </w:r>
      <w:r w:rsidRPr="00026D5A">
        <w:t xml:space="preserve">Section </w:t>
      </w:r>
      <w:r w:rsidR="00A81D09" w:rsidRPr="00026D5A">
        <w:t>1, eff June 1, 1992.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1380.</w:t>
      </w:r>
      <w:r w:rsidR="00A81D09" w:rsidRPr="00026D5A">
        <w:t xml:space="preserve"> Write</w:t>
      </w:r>
      <w:r w:rsidRPr="00026D5A">
        <w:noBreakHyphen/>
      </w:r>
      <w:r w:rsidR="00A81D09" w:rsidRPr="00026D5A">
        <w:t>in votes.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Electors shall be permitted to cast write</w:t>
      </w:r>
      <w:r w:rsidR="00026D5A" w:rsidRPr="00026D5A">
        <w:noBreakHyphen/>
      </w:r>
      <w:r w:rsidRPr="00026D5A">
        <w:t>in votes. The design of the ballot card shall permit the managers in counting the write</w:t>
      </w:r>
      <w:r w:rsidR="00026D5A" w:rsidRPr="00026D5A">
        <w:noBreakHyphen/>
      </w:r>
      <w:r w:rsidRPr="00026D5A">
        <w:t>in votes to determine readily whether an elector has cast any write</w:t>
      </w:r>
      <w:r w:rsidR="00026D5A" w:rsidRPr="00026D5A">
        <w:noBreakHyphen/>
      </w:r>
      <w:r w:rsidRPr="00026D5A">
        <w:t>in vote not authorized by law. The State Election Commission in specifying the form of the ballot shall provide for ballot secrecy in connection with write</w:t>
      </w:r>
      <w:r w:rsidR="00026D5A" w:rsidRPr="00026D5A">
        <w:noBreakHyphen/>
      </w:r>
      <w:r w:rsidRPr="00026D5A">
        <w:t>in votes.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400.108;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1390.</w:t>
      </w:r>
      <w:r w:rsidR="00A81D09" w:rsidRPr="00026D5A">
        <w:t xml:space="preserve"> Labeling, preparation, and testing of vote recorders; custodians and deputies; examination by interested persons.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 election officials of each county shall cause the proper ballot labels to be placed on each vote recorder which is to be used in any election within such county and shall cause each vote recorder to be placed in proper order for voting.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400.109;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1400.</w:t>
      </w:r>
      <w:r w:rsidR="00A81D09" w:rsidRPr="00026D5A">
        <w:t xml:space="preserve"> Delivery of vote recorders; duties of officials at polling places.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county election officials shall provide ample protection against molestation of and injury to the vote recorder and, for that purpose, shall call upon any law</w:t>
      </w:r>
      <w:r w:rsidR="00026D5A" w:rsidRPr="00026D5A">
        <w:noBreakHyphen/>
      </w:r>
      <w:r w:rsidRPr="00026D5A">
        <w:t xml:space="preserve">enforcement officer to furnish such assistance </w:t>
      </w:r>
      <w:r w:rsidRPr="00026D5A">
        <w:lastRenderedPageBreak/>
        <w:t>as may be necessary, and it shall be the duty of the law</w:t>
      </w:r>
      <w:r w:rsidR="00026D5A" w:rsidRPr="00026D5A">
        <w:noBreakHyphen/>
      </w:r>
      <w:r w:rsidRPr="00026D5A">
        <w:t>enforcement officer to furnish such assistance when so requested by such officials.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The poll manager shall furnish for each vote recorder at least one hour before the opening of the polls: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Sufficient light to enable electors, while in the voting booth, to read the ballot labels and suitable for the use of poll officers in examining the vote recorder.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A seal for sealing the vote recorder after the polls are closed and such other materials and supplies as may be necessary or as may be required by law or by rules and regulations of the State Election Commission.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400.110;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1410.</w:t>
      </w:r>
      <w:r w:rsidR="00A81D09" w:rsidRPr="00026D5A">
        <w:t xml:space="preserve"> Duties of officials after closing of polls; review of ballots; duplicate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Immediately following the closing of the polls, the manager shall: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(a) Count the number of electors who voted, as shown in the poll list.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(b) Count the unused ballots without removing stubs.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(c) Count the soiled and defaced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(d) Insert the totals of (a), (b) and (c) of this section on the report forms provided therefor.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(e) Count and secure or inactivate all marking devices in the polling place so that no device may be used or operated by any unauthorized person in the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Before leaving the precinct, each ballot shall be reviewed and, if there appear markings other than by the marking device or there are names of candidates in spaces authorized for write</w:t>
      </w:r>
      <w:r w:rsidR="00026D5A" w:rsidRPr="00026D5A">
        <w:noBreakHyphen/>
      </w:r>
      <w:r w:rsidRPr="00026D5A">
        <w:t>in votes, such write</w:t>
      </w:r>
      <w:r w:rsidR="00026D5A" w:rsidRPr="00026D5A">
        <w:noBreakHyphen/>
      </w:r>
      <w:r w:rsidRPr="00026D5A">
        <w:t>in votes shall be tabulated by the precinct officials and the results certified to the counting station. In such instance, the precinct officials shall first determine, for the contest in which a write</w:t>
      </w:r>
      <w:r w:rsidR="00026D5A" w:rsidRPr="00026D5A">
        <w:noBreakHyphen/>
      </w:r>
      <w:r w:rsidRPr="00026D5A">
        <w:t>in vote has been cast, that the voter on such ballot has not, for such contest, voted contrary to the voting instructions for such contest. If it is determined that the voter has not violated such instructions, write</w:t>
      </w:r>
      <w:r w:rsidR="00026D5A" w:rsidRPr="00026D5A">
        <w:noBreakHyphen/>
      </w:r>
      <w:r w:rsidRPr="00026D5A">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"duplicate" and shall bear a serial number which shall also be recorded on the original. At the counting station, write</w:t>
      </w:r>
      <w:r w:rsidR="00026D5A" w:rsidRPr="00026D5A">
        <w:noBreakHyphen/>
      </w:r>
      <w:r w:rsidRPr="00026D5A">
        <w:t>in votes tabulated by the precinct officials shall be added to the results from ballots tabulated with the automatic tabulating equipment and the totals certified as the precinct count on the summary sheet.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400.111;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1420.</w:t>
      </w:r>
      <w:r w:rsidR="00A81D09" w:rsidRPr="00026D5A">
        <w:t xml:space="preserve"> Observation by poll watchers after polls close.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Poll watchers shall be allowed to remain in the polling place after the polls close and may observe the processing of the ballots and the sealing of the containers.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400.112;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1430.</w:t>
      </w:r>
      <w:r w:rsidR="00A81D09" w:rsidRPr="00026D5A">
        <w:t xml:space="preserve"> Counting stations; processing and counting of ballots and preparation of summary sheets.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400.113;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1440.</w:t>
      </w:r>
      <w:r w:rsidR="00A81D09" w:rsidRPr="00026D5A">
        <w:t xml:space="preserve"> Witnesses are to observe at counting station.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Witnesses shall not be allowed in the polling place but shall file their certificates of appointment at the proper counting station after the polls close and may observe all functions there.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400.114;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1450.</w:t>
      </w:r>
      <w:r w:rsidR="00A81D09" w:rsidRPr="00026D5A">
        <w:t xml:space="preserve"> Public display of vote recorders preceding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400.115;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1460.</w:t>
      </w:r>
      <w:r w:rsidR="00A81D09" w:rsidRPr="00026D5A">
        <w:t xml:space="preserve"> Use of paper ballots where use of vote recorders is not possible or practicable.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400.116;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1470.</w:t>
      </w:r>
      <w:r w:rsidR="00A81D09" w:rsidRPr="00026D5A">
        <w:t xml:space="preserve"> Procedure when vote recorder becomes out of order.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400.117;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1480.</w:t>
      </w:r>
      <w:r w:rsidR="00A81D09" w:rsidRPr="00026D5A">
        <w:t xml:space="preserve"> Custody, storage, and care of vote recorders.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400.118;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1490.</w:t>
      </w:r>
      <w:r w:rsidR="00A81D09" w:rsidRPr="00026D5A">
        <w:t xml:space="preserve"> Regulations, instructions, and forms.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400.119; 1970 (56) 2022.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1500.</w:t>
      </w:r>
      <w:r w:rsidR="00A81D09" w:rsidRPr="00026D5A">
        <w:t xml:space="preserve"> Oath of person preparing or operating tabulating devices.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person who prepares or operates the tabulating devices in any election or preparatory thereto shall take an oath as a custodian and file in accordance with law.</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400.120; 1970 (56) 2022.</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15</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Voting Machines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1610.</w:t>
      </w:r>
      <w:r w:rsidR="00A81D09" w:rsidRPr="00026D5A">
        <w:t xml:space="preserve"> State Board of Voting Machine Commissioners.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Board of State Canvassers shall, ex officio, constitute the State Board of Voting Machine Commissioners.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401; 1952 Code </w:t>
      </w:r>
      <w:r w:rsidRPr="00026D5A">
        <w:t xml:space="preserve">Section </w:t>
      </w:r>
      <w:r w:rsidR="00A81D09" w:rsidRPr="00026D5A">
        <w:t>23</w:t>
      </w:r>
      <w:r w:rsidRPr="00026D5A">
        <w:noBreakHyphen/>
      </w:r>
      <w:r w:rsidR="00A81D09" w:rsidRPr="00026D5A">
        <w:t>401;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1620.</w:t>
      </w:r>
      <w:r w:rsidR="00A81D09" w:rsidRPr="00026D5A">
        <w:t xml:space="preserve"> Voting system approval process.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jurisdiction's chief election official; and disclose any reports compiled by state or local government concerning the performance of the system. The vendor is responsible for filing this information on an ongoing basis.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w:t>
      </w:r>
      <w:r w:rsidRPr="00026D5A">
        <w:lastRenderedPageBreak/>
        <w:t>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 Before a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Commission's satisfaction that the voting system deficiencies have been corrected to comply with the provisions of South Carolina law, then the voting system may be decertified.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Commission's satisfaction that the voting system deficiencies have been corrected to comply with the provisions of South Carolina law, then the voting system may not be approved.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(J) A member of the State Election Commission, county board of voter registration and elections, custodian, or member of a county governing body may not have a pecuniary interest in any voting system or in the manufacture or sale of any voting system.</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402; 1952 Code </w:t>
      </w:r>
      <w:r w:rsidRPr="00026D5A">
        <w:t xml:space="preserve">Section </w:t>
      </w:r>
      <w:r w:rsidR="00A81D09" w:rsidRPr="00026D5A">
        <w:t>23</w:t>
      </w:r>
      <w:r w:rsidRPr="00026D5A">
        <w:noBreakHyphen/>
      </w:r>
      <w:r w:rsidR="00A81D09" w:rsidRPr="00026D5A">
        <w:t xml:space="preserve">402; 1950 (46) 2059; 1971 (57) 85; 1999 Act No. 103, </w:t>
      </w:r>
      <w:r w:rsidRPr="00026D5A">
        <w:t xml:space="preserve">Section </w:t>
      </w:r>
      <w:r w:rsidR="00A81D09" w:rsidRPr="00026D5A">
        <w:t xml:space="preserve">6, eff June 30, 1999; 2005 Act No. 63, </w:t>
      </w:r>
      <w:r w:rsidRPr="00026D5A">
        <w:t xml:space="preserve">Section </w:t>
      </w:r>
      <w:r w:rsidR="00A81D09" w:rsidRPr="00026D5A">
        <w:t>4, eff May 16, 2005.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1640.</w:t>
      </w:r>
      <w:r w:rsidR="00A81D09" w:rsidRPr="00026D5A">
        <w:t xml:space="preserve"> Voting machine requirements.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Any kind or type of voting machine may be approved by the State Board of Voting Machine Commissioners which is so constructed as to fulfill the following requirements. It shall: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 xml:space="preserve">(1) provide facilities for voting for all candidates of as many political parties or organizations as may make nominations of candidates at any election, for or against as many questions as may be submitted at </w:t>
      </w:r>
      <w:r w:rsidRPr="00026D5A">
        <w:lastRenderedPageBreak/>
        <w:t>any election, and at all general or special elections, permit the voter to vote for all of the candidates of one party or in part for the candidates of one or more parties;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permit the voter to vote for as many persons for any office as he is lawfully entitled to vote for, but no more;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prevent the voter from voting for the same person more than once for the same office;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(4) permit the voter to vote for or against any question he may have the right to vote on, but no other;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(5) if used at a primary election, be so equipped that all rows except those of the voter's party can be locked out by the managers of election by means of an adjustment on the outside of the machine;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(6) correctly register or record and accurately count all votes cast for any and all candidates and for or against all questions;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(7) be provided with a "protective counter" or "protective device" whereby any operation of the machine before or after the election will be detected;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(8) be provided with a counter which shows at all times during an election how many persons have voted;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(9) be provided with either an illustration or a mechanical model, illustrating the manner of voting on the machine, suitable for the instruction of voters;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(10) ensure voting in absolute secrecy.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A machine must be provided with a device for each party and for each nomination by petition for voting for presidential and vice</w:t>
      </w:r>
      <w:r w:rsidR="00026D5A" w:rsidRPr="00026D5A">
        <w:noBreakHyphen/>
      </w:r>
      <w:r w:rsidRPr="00026D5A">
        <w:t>presidential candidates in one operation and listing the candidates by name and by party or indicating the candidate is nominated by petition.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(C) If approved after July 1, 1999, or if an upgrade in software, hardware, or firmware is submitted for approval as required by Section 7</w:t>
      </w:r>
      <w:r w:rsidR="00026D5A" w:rsidRPr="00026D5A">
        <w:noBreakHyphen/>
      </w:r>
      <w:r w:rsidRPr="00026D5A">
        <w:t>13</w:t>
      </w:r>
      <w:r w:rsidR="00026D5A" w:rsidRPr="00026D5A">
        <w:noBreakHyphen/>
      </w:r>
      <w:r w:rsidRPr="00026D5A">
        <w:t>1620(B), the voting system must be able to electronically transmit vote totals for all elections to the State Election Commission in a format and time frame specified by the commission.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404; 1952 Code </w:t>
      </w:r>
      <w:r w:rsidRPr="00026D5A">
        <w:t xml:space="preserve">Section </w:t>
      </w:r>
      <w:r w:rsidR="00A81D09" w:rsidRPr="00026D5A">
        <w:t>23</w:t>
      </w:r>
      <w:r w:rsidRPr="00026D5A">
        <w:noBreakHyphen/>
      </w:r>
      <w:r w:rsidR="00A81D09" w:rsidRPr="00026D5A">
        <w:t xml:space="preserve">404; 1950 (46) 2059; 1982 Act No. 419, </w:t>
      </w:r>
      <w:r w:rsidRPr="00026D5A">
        <w:t xml:space="preserve">Section </w:t>
      </w:r>
      <w:r w:rsidR="00A81D09" w:rsidRPr="00026D5A">
        <w:t xml:space="preserve">3, eff June 8, 1982; 1996 Act No. 316, </w:t>
      </w:r>
      <w:r w:rsidRPr="00026D5A">
        <w:t xml:space="preserve">Section </w:t>
      </w:r>
      <w:r w:rsidR="00A81D09" w:rsidRPr="00026D5A">
        <w:t xml:space="preserve">1, eff May 20, 1996; 1999 Act No. 103, </w:t>
      </w:r>
      <w:r w:rsidRPr="00026D5A">
        <w:t xml:space="preserve">Section </w:t>
      </w:r>
      <w:r w:rsidR="00A81D09" w:rsidRPr="00026D5A">
        <w:t>7, eff June 30, 1999.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1650.</w:t>
      </w:r>
      <w:r w:rsidR="00A81D09" w:rsidRPr="00026D5A">
        <w:t xml:space="preserve"> Experimental use of voting machines.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405; 1952 Code </w:t>
      </w:r>
      <w:r w:rsidRPr="00026D5A">
        <w:t xml:space="preserve">Section </w:t>
      </w:r>
      <w:r w:rsidR="00A81D09" w:rsidRPr="00026D5A">
        <w:t>23</w:t>
      </w:r>
      <w:r w:rsidRPr="00026D5A">
        <w:noBreakHyphen/>
      </w:r>
      <w:r w:rsidR="00A81D09" w:rsidRPr="00026D5A">
        <w:t>405;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1655.</w:t>
      </w:r>
      <w:r w:rsidR="00A81D09" w:rsidRPr="00026D5A">
        <w:t xml:space="preserve"> "Voting system" defined; State Election Commission duties.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As used in this section, "voting system" means: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the total combination of mechanical, electromechanical, or electronic equipment, including the software, firmware, and documentation required to program, control, and support the equipment that is used to:</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(a) define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cast and count votes;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(c) report or display election results;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(d) maintain and produce audit trail information;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the practices and associated documentation used to:</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(a) identify system components and versions of these components;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(b) test the system during its development and maintenance;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(c) maintain records of system errors and defects;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(d) determine specific system changes to be made to a system after the initial qualification of the system;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r>
      <w:r w:rsidRPr="00026D5A">
        <w:tab/>
        <w:t>(e) make available materials to the voter, such as notices, instructions, forms, or paper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 The State Election Commission shall:</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either approve and adopt one voting system to be used by authorities charged by law with conducting elections, or approve and adopt multiple voting systems if the commission, in its discretion, determines not to adopt one voting system;</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support the authorities charged by law with conducting elections by providing basic level training for personnel in the operation of the voting system approved and adopted by the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(3) support all aspects of creating the ballots and the database of the voting system that is approved and adopted;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(4) comply with the provisions of Chapter 35 of Title 11 in procuring a voting system or systems, as defined in subsection (A).</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2005 Act No. 63, </w:t>
      </w:r>
      <w:r w:rsidRPr="00026D5A">
        <w:t xml:space="preserve">Section </w:t>
      </w:r>
      <w:r w:rsidR="00A81D09" w:rsidRPr="00026D5A">
        <w:t>1, eff May 16, 2005.</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1670.</w:t>
      </w:r>
      <w:r w:rsidR="00A81D09" w:rsidRPr="00026D5A">
        <w:t xml:space="preserve"> Demonstrations with machines for instruction of voters.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w:t>
      </w:r>
      <w:r w:rsidRPr="00026D5A">
        <w:lastRenderedPageBreak/>
        <w:t>shall be used for such instruction after being prepared and sealed for use in an election. During such exhibition the counting mechanism of the voting machine shall be concealed from view.</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407; 1952 Code </w:t>
      </w:r>
      <w:r w:rsidRPr="00026D5A">
        <w:t xml:space="preserve">Section </w:t>
      </w:r>
      <w:r w:rsidR="00A81D09" w:rsidRPr="00026D5A">
        <w:t>23</w:t>
      </w:r>
      <w:r w:rsidRPr="00026D5A">
        <w:noBreakHyphen/>
      </w:r>
      <w:r w:rsidR="00A81D09" w:rsidRPr="00026D5A">
        <w:t>407;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1680.</w:t>
      </w:r>
      <w:r w:rsidR="00A81D09" w:rsidRPr="00026D5A">
        <w:t xml:space="preserve"> Number of voting machines; type and use; repair; custody.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408; 1952 Code </w:t>
      </w:r>
      <w:r w:rsidRPr="00026D5A">
        <w:t xml:space="preserve">Section </w:t>
      </w:r>
      <w:r w:rsidR="00A81D09" w:rsidRPr="00026D5A">
        <w:t>23</w:t>
      </w:r>
      <w:r w:rsidRPr="00026D5A">
        <w:noBreakHyphen/>
      </w:r>
      <w:r w:rsidR="00A81D09" w:rsidRPr="00026D5A">
        <w:t xml:space="preserve">408; 1950 (46) 2059; 1968 (55) 2316; 2000 Act No. 392, </w:t>
      </w:r>
      <w:r w:rsidRPr="00026D5A">
        <w:t xml:space="preserve">Section </w:t>
      </w:r>
      <w:r w:rsidR="00A81D09" w:rsidRPr="00026D5A">
        <w:t>5,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1690.</w:t>
      </w:r>
      <w:r w:rsidR="00A81D09" w:rsidRPr="00026D5A">
        <w:t xml:space="preserve"> Employment and qualifications of custodians of voting machines.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409; 1952 Code </w:t>
      </w:r>
      <w:r w:rsidRPr="00026D5A">
        <w:t xml:space="preserve">Section </w:t>
      </w:r>
      <w:r w:rsidR="00A81D09" w:rsidRPr="00026D5A">
        <w:t>23</w:t>
      </w:r>
      <w:r w:rsidRPr="00026D5A">
        <w:noBreakHyphen/>
      </w:r>
      <w:r w:rsidR="00A81D09" w:rsidRPr="00026D5A">
        <w:t>409;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1700.</w:t>
      </w:r>
      <w:r w:rsidR="00A81D09" w:rsidRPr="00026D5A">
        <w:t xml:space="preserve"> Instruction of managers and clerks in use of machines; appointment of manager or clerk in emergency.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410; 1952 Code </w:t>
      </w:r>
      <w:r w:rsidRPr="00026D5A">
        <w:t xml:space="preserve">Section </w:t>
      </w:r>
      <w:r w:rsidR="00A81D09" w:rsidRPr="00026D5A">
        <w:t>23</w:t>
      </w:r>
      <w:r w:rsidRPr="00026D5A">
        <w:noBreakHyphen/>
      </w:r>
      <w:r w:rsidR="00A81D09" w:rsidRPr="00026D5A">
        <w:t xml:space="preserve">410; 1950 (46) 2059; 1996 Act No. 434, </w:t>
      </w:r>
      <w:r w:rsidRPr="00026D5A">
        <w:t xml:space="preserve">Section </w:t>
      </w:r>
      <w:r w:rsidR="00A81D09" w:rsidRPr="00026D5A">
        <w:t>13, eff June 4,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1710.</w:t>
      </w:r>
      <w:r w:rsidR="00A81D09" w:rsidRPr="00026D5A">
        <w:t xml:space="preserve"> Voting machine ballots; arrangement of nominations.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 xml:space="preserve">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w:t>
      </w:r>
      <w:r w:rsidRPr="00026D5A">
        <w:lastRenderedPageBreak/>
        <w:t>push knob, key lever or other device is to be used or operated in order to vote for the candidate or candidates of his choice.</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411; 1952 Code </w:t>
      </w:r>
      <w:r w:rsidRPr="00026D5A">
        <w:t xml:space="preserve">Section </w:t>
      </w:r>
      <w:r w:rsidR="00A81D09" w:rsidRPr="00026D5A">
        <w:t>23</w:t>
      </w:r>
      <w:r w:rsidRPr="00026D5A">
        <w:noBreakHyphen/>
      </w:r>
      <w:r w:rsidR="00A81D09" w:rsidRPr="00026D5A">
        <w:t>411;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1720.</w:t>
      </w:r>
      <w:r w:rsidR="00A81D09" w:rsidRPr="00026D5A">
        <w:t xml:space="preserve"> Unopposed candidates in primaries.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412; 1952 Code </w:t>
      </w:r>
      <w:r w:rsidRPr="00026D5A">
        <w:t xml:space="preserve">Section </w:t>
      </w:r>
      <w:r w:rsidR="00A81D09" w:rsidRPr="00026D5A">
        <w:t>23</w:t>
      </w:r>
      <w:r w:rsidRPr="00026D5A">
        <w:noBreakHyphen/>
      </w:r>
      <w:r w:rsidR="00A81D09" w:rsidRPr="00026D5A">
        <w:t>412;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1730.</w:t>
      </w:r>
      <w:r w:rsidR="00A81D09" w:rsidRPr="00026D5A">
        <w:t xml:space="preserve"> Use of separate ballots on constitutional amendments and other public measures.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Nothing in this article shall be construed as prohibiting the use of a separate ballot for constitutional amendments and other public measures.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413; 1952 Code </w:t>
      </w:r>
      <w:r w:rsidRPr="00026D5A">
        <w:t xml:space="preserve">Section </w:t>
      </w:r>
      <w:r w:rsidR="00A81D09" w:rsidRPr="00026D5A">
        <w:t>23</w:t>
      </w:r>
      <w:r w:rsidRPr="00026D5A">
        <w:noBreakHyphen/>
      </w:r>
      <w:r w:rsidR="00A81D09" w:rsidRPr="00026D5A">
        <w:t>413;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1740.</w:t>
      </w:r>
      <w:r w:rsidR="00A81D09" w:rsidRPr="00026D5A">
        <w:t xml:space="preserve"> Sample or instruction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414; 1952 Code </w:t>
      </w:r>
      <w:r w:rsidRPr="00026D5A">
        <w:t xml:space="preserve">Section </w:t>
      </w:r>
      <w:r w:rsidR="00A81D09" w:rsidRPr="00026D5A">
        <w:t>23</w:t>
      </w:r>
      <w:r w:rsidRPr="00026D5A">
        <w:noBreakHyphen/>
      </w:r>
      <w:r w:rsidR="00A81D09" w:rsidRPr="00026D5A">
        <w:t>414;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1750.</w:t>
      </w:r>
      <w:r w:rsidR="00A81D09" w:rsidRPr="00026D5A">
        <w:t xml:space="preserve"> Preparation of machines for elections; party representatives may examine machines.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415; 1952 Code </w:t>
      </w:r>
      <w:r w:rsidRPr="00026D5A">
        <w:t xml:space="preserve">Section </w:t>
      </w:r>
      <w:r w:rsidR="00A81D09" w:rsidRPr="00026D5A">
        <w:t>23</w:t>
      </w:r>
      <w:r w:rsidRPr="00026D5A">
        <w:noBreakHyphen/>
      </w:r>
      <w:r w:rsidR="00A81D09" w:rsidRPr="00026D5A">
        <w:t xml:space="preserve">415; 1950 (46) 2059; 1996 Act No. 434, </w:t>
      </w:r>
      <w:r w:rsidRPr="00026D5A">
        <w:t xml:space="preserve">Section </w:t>
      </w:r>
      <w:r w:rsidR="00A81D09" w:rsidRPr="00026D5A">
        <w:t xml:space="preserve">14, eff June 4, 1996; 2000 Act No. 392, </w:t>
      </w:r>
      <w:r w:rsidRPr="00026D5A">
        <w:t xml:space="preserve">Section </w:t>
      </w:r>
      <w:r w:rsidR="00A81D09" w:rsidRPr="00026D5A">
        <w:t>6,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1760.</w:t>
      </w:r>
      <w:r w:rsidR="00A81D09" w:rsidRPr="00026D5A">
        <w:t xml:space="preserve"> The boards of voter registration and elections shall see that machines and other equipment are in place and good order.</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416; 1952 Code </w:t>
      </w:r>
      <w:r w:rsidRPr="00026D5A">
        <w:t xml:space="preserve">Section </w:t>
      </w:r>
      <w:r w:rsidR="00A81D09" w:rsidRPr="00026D5A">
        <w:t>23</w:t>
      </w:r>
      <w:r w:rsidRPr="00026D5A">
        <w:noBreakHyphen/>
      </w:r>
      <w:r w:rsidR="00A81D09" w:rsidRPr="00026D5A">
        <w:t>416;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1770.</w:t>
      </w:r>
      <w:r w:rsidR="00A81D09" w:rsidRPr="00026D5A">
        <w:t xml:space="preserve"> Duties of managers prior to opening polls; when machines may not be used for voting purposes.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managers of each election precinct at which a voting machine is to be used shall meet at the voting place at least forty</w:t>
      </w:r>
      <w:r w:rsidR="00026D5A" w:rsidRPr="00026D5A">
        <w:noBreakHyphen/>
      </w:r>
      <w:r w:rsidRPr="00026D5A">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417; 1952 Code </w:t>
      </w:r>
      <w:r w:rsidRPr="00026D5A">
        <w:t xml:space="preserve">Section </w:t>
      </w:r>
      <w:r w:rsidR="00A81D09" w:rsidRPr="00026D5A">
        <w:t>23</w:t>
      </w:r>
      <w:r w:rsidRPr="00026D5A">
        <w:noBreakHyphen/>
      </w:r>
      <w:r w:rsidR="00A81D09" w:rsidRPr="00026D5A">
        <w:t xml:space="preserve">417; 1950 (46) 2059; 2000 Act No. 392, </w:t>
      </w:r>
      <w:r w:rsidRPr="00026D5A">
        <w:t xml:space="preserve">Section </w:t>
      </w:r>
      <w:r w:rsidR="00A81D09" w:rsidRPr="00026D5A">
        <w:t>7,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1780.</w:t>
      </w:r>
      <w:r w:rsidR="00A81D09" w:rsidRPr="00026D5A">
        <w:t xml:space="preserve"> Placement of voting machines in polling places.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418; 1952 Code </w:t>
      </w:r>
      <w:r w:rsidRPr="00026D5A">
        <w:t xml:space="preserve">Section </w:t>
      </w:r>
      <w:r w:rsidR="00A81D09" w:rsidRPr="00026D5A">
        <w:t>23</w:t>
      </w:r>
      <w:r w:rsidRPr="00026D5A">
        <w:noBreakHyphen/>
      </w:r>
      <w:r w:rsidR="00A81D09" w:rsidRPr="00026D5A">
        <w:t>418;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1790.</w:t>
      </w:r>
      <w:r w:rsidR="00A81D09" w:rsidRPr="00026D5A">
        <w:t xml:space="preserve"> Lights and screens.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419; 1952 Code </w:t>
      </w:r>
      <w:r w:rsidRPr="00026D5A">
        <w:t xml:space="preserve">Section </w:t>
      </w:r>
      <w:r w:rsidR="00A81D09" w:rsidRPr="00026D5A">
        <w:t>23</w:t>
      </w:r>
      <w:r w:rsidRPr="00026D5A">
        <w:noBreakHyphen/>
      </w:r>
      <w:r w:rsidR="00A81D09" w:rsidRPr="00026D5A">
        <w:t>419;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1800.</w:t>
      </w:r>
      <w:r w:rsidR="00A81D09" w:rsidRPr="00026D5A">
        <w:t xml:space="preserve"> Inspection of machines; covering of counter compartment kept locked; attendance at voting places.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420; 1952 Code </w:t>
      </w:r>
      <w:r w:rsidRPr="00026D5A">
        <w:t xml:space="preserve">Section </w:t>
      </w:r>
      <w:r w:rsidR="00A81D09" w:rsidRPr="00026D5A">
        <w:t>23</w:t>
      </w:r>
      <w:r w:rsidRPr="00026D5A">
        <w:noBreakHyphen/>
      </w:r>
      <w:r w:rsidR="00A81D09" w:rsidRPr="00026D5A">
        <w:t>420;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1810.</w:t>
      </w:r>
      <w:r w:rsidR="00A81D09" w:rsidRPr="00026D5A">
        <w:t xml:space="preserve"> Instructions of voters by model machine at polling place.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voter's attention may also be called to the diagram of the face of the machine so that the voter may become familiar with the location of the questions and names of the offices and candidates.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421; 1952 Code </w:t>
      </w:r>
      <w:r w:rsidRPr="00026D5A">
        <w:t xml:space="preserve">Section </w:t>
      </w:r>
      <w:r w:rsidR="00A81D09" w:rsidRPr="00026D5A">
        <w:t>23</w:t>
      </w:r>
      <w:r w:rsidRPr="00026D5A">
        <w:noBreakHyphen/>
      </w:r>
      <w:r w:rsidR="00A81D09" w:rsidRPr="00026D5A">
        <w:t xml:space="preserve">421; 1950 (46) 2059; 1996 Act No. 316, </w:t>
      </w:r>
      <w:r w:rsidRPr="00026D5A">
        <w:t xml:space="preserve">Section </w:t>
      </w:r>
      <w:r w:rsidR="00A81D09" w:rsidRPr="00026D5A">
        <w:t>2, eff May 20, 1996.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1820.</w:t>
      </w:r>
      <w:r w:rsidR="00A81D09" w:rsidRPr="00026D5A">
        <w:t xml:space="preserve"> Persons within guard rail; time permitted voters to vote.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After the opening of the polls, the managers of election shall not permit any voter or other person to pass within the guard rail until they ascertain that he or she is entitled to vote, in the manner required by Section 7</w:t>
      </w:r>
      <w:r w:rsidR="00026D5A" w:rsidRPr="00026D5A">
        <w:noBreakHyphen/>
      </w:r>
      <w:r w:rsidRPr="00026D5A">
        <w:t>13</w:t>
      </w:r>
      <w:r w:rsidR="00026D5A" w:rsidRPr="00026D5A">
        <w:noBreakHyphen/>
      </w:r>
      <w:r w:rsidRPr="00026D5A">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422; 1952 Code </w:t>
      </w:r>
      <w:r w:rsidRPr="00026D5A">
        <w:t xml:space="preserve">Section </w:t>
      </w:r>
      <w:r w:rsidR="00A81D09" w:rsidRPr="00026D5A">
        <w:t>23</w:t>
      </w:r>
      <w:r w:rsidRPr="00026D5A">
        <w:noBreakHyphen/>
      </w:r>
      <w:r w:rsidR="00A81D09" w:rsidRPr="00026D5A">
        <w:t>422;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1830.</w:t>
      </w:r>
      <w:r w:rsidR="00A81D09" w:rsidRPr="00026D5A">
        <w:t xml:space="preserve"> Instruction after voter has entered machine.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423; 1952 Code </w:t>
      </w:r>
      <w:r w:rsidRPr="00026D5A">
        <w:t xml:space="preserve">Section </w:t>
      </w:r>
      <w:r w:rsidR="00A81D09" w:rsidRPr="00026D5A">
        <w:t>23</w:t>
      </w:r>
      <w:r w:rsidRPr="00026D5A">
        <w:noBreakHyphen/>
      </w:r>
      <w:r w:rsidR="00A81D09" w:rsidRPr="00026D5A">
        <w:t>423;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1840.</w:t>
      </w:r>
      <w:r w:rsidR="00A81D09" w:rsidRPr="00026D5A">
        <w:t xml:space="preserve"> Assistance may be given to voters.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provisions of this Title relating to the assistance to be given to voters shall also apply where voting machines are used.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424; 1952 Code </w:t>
      </w:r>
      <w:r w:rsidRPr="00026D5A">
        <w:t xml:space="preserve">Section </w:t>
      </w:r>
      <w:r w:rsidR="00A81D09" w:rsidRPr="00026D5A">
        <w:t>23</w:t>
      </w:r>
      <w:r w:rsidRPr="00026D5A">
        <w:noBreakHyphen/>
      </w:r>
      <w:r w:rsidR="00A81D09" w:rsidRPr="00026D5A">
        <w:t>424;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1850.</w:t>
      </w:r>
      <w:r w:rsidR="00A81D09" w:rsidRPr="00026D5A">
        <w:t xml:space="preserve"> Write</w:t>
      </w:r>
      <w:r w:rsidRPr="00026D5A">
        <w:noBreakHyphen/>
      </w:r>
      <w:r w:rsidR="00A81D09" w:rsidRPr="00026D5A">
        <w:t>in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Ballots voted for any person whose name does not appear on the machine as a nominated candidate for office are herein referred to as "write</w:t>
      </w:r>
      <w:r w:rsidR="00026D5A" w:rsidRPr="00026D5A">
        <w:noBreakHyphen/>
      </w:r>
      <w:r w:rsidRPr="00026D5A">
        <w:t>in ballots." All write</w:t>
      </w:r>
      <w:r w:rsidR="00026D5A" w:rsidRPr="00026D5A">
        <w:noBreakHyphen/>
      </w:r>
      <w:r w:rsidRPr="00026D5A">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026D5A" w:rsidRPr="00026D5A">
        <w:noBreakHyphen/>
      </w:r>
      <w:r w:rsidRPr="00026D5A">
        <w:t>in ballot must be cast in its appropriate place on the machine or it shall be void and not counted.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425; 1952 Code </w:t>
      </w:r>
      <w:r w:rsidRPr="00026D5A">
        <w:t xml:space="preserve">Section </w:t>
      </w:r>
      <w:r w:rsidR="00A81D09" w:rsidRPr="00026D5A">
        <w:t>23</w:t>
      </w:r>
      <w:r w:rsidRPr="00026D5A">
        <w:noBreakHyphen/>
      </w:r>
      <w:r w:rsidR="00A81D09" w:rsidRPr="00026D5A">
        <w:t>425;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1860.</w:t>
      </w:r>
      <w:r w:rsidR="00A81D09" w:rsidRPr="00026D5A">
        <w:t xml:space="preserve"> Duty to protect machines against injury.</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After the voting machines have been delivered to the polling places, it shall be the duty of the board of voter registration and elections or other electoral board to provide ample protection against molestation or injury to the machines.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426; 1952 Code </w:t>
      </w:r>
      <w:r w:rsidRPr="00026D5A">
        <w:t xml:space="preserve">Section </w:t>
      </w:r>
      <w:r w:rsidR="00A81D09" w:rsidRPr="00026D5A">
        <w:t>23</w:t>
      </w:r>
      <w:r w:rsidRPr="00026D5A">
        <w:noBreakHyphen/>
      </w:r>
      <w:r w:rsidR="00A81D09" w:rsidRPr="00026D5A">
        <w:t>426;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1870.</w:t>
      </w:r>
      <w:r w:rsidR="00A81D09" w:rsidRPr="00026D5A">
        <w:t xml:space="preserve"> Procedure when voting machine becomes inoperative.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427; 1952 Code </w:t>
      </w:r>
      <w:r w:rsidRPr="00026D5A">
        <w:t xml:space="preserve">Section </w:t>
      </w:r>
      <w:r w:rsidR="00A81D09" w:rsidRPr="00026D5A">
        <w:t>23</w:t>
      </w:r>
      <w:r w:rsidRPr="00026D5A">
        <w:noBreakHyphen/>
      </w:r>
      <w:r w:rsidR="00A81D09" w:rsidRPr="00026D5A">
        <w:t>427;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1880.</w:t>
      </w:r>
      <w:r w:rsidR="00A81D09" w:rsidRPr="00026D5A">
        <w:t xml:space="preserve"> Canvass and return of vote; return of provisional and failsafe ballots.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Section 7</w:t>
      </w:r>
      <w:r w:rsidR="00026D5A" w:rsidRPr="00026D5A">
        <w:noBreakHyphen/>
      </w:r>
      <w:r w:rsidRPr="00026D5A">
        <w:t>13</w:t>
      </w:r>
      <w:r w:rsidR="00026D5A" w:rsidRPr="00026D5A">
        <w:noBreakHyphen/>
      </w:r>
      <w:r w:rsidRPr="00026D5A">
        <w:t xml:space="preserve">110. The vote as registered shall be duly certified and sworn to and returned and filed as provided in this title for returning and filing election returns. No tally sheets or return blanks, as required by law for use in voting </w:t>
      </w:r>
      <w:r w:rsidRPr="00026D5A">
        <w:lastRenderedPageBreak/>
        <w:t>precincts in which paper ballots are used, need be furnished or used when voting machines are used, and no ballots need to be returned with the machine results except the provisional and failsafe ballots.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428; 1952 Code </w:t>
      </w:r>
      <w:r w:rsidRPr="00026D5A">
        <w:t xml:space="preserve">Section </w:t>
      </w:r>
      <w:r w:rsidR="00A81D09" w:rsidRPr="00026D5A">
        <w:t>23</w:t>
      </w:r>
      <w:r w:rsidRPr="00026D5A">
        <w:noBreakHyphen/>
      </w:r>
      <w:r w:rsidR="00A81D09" w:rsidRPr="00026D5A">
        <w:t xml:space="preserve">428; 1950 (46) 2059; 2000 Act No. 392, </w:t>
      </w:r>
      <w:r w:rsidRPr="00026D5A">
        <w:t xml:space="preserve">Section </w:t>
      </w:r>
      <w:r w:rsidR="00A81D09" w:rsidRPr="00026D5A">
        <w:t>8,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1890.</w:t>
      </w:r>
      <w:r w:rsidR="00A81D09" w:rsidRPr="00026D5A">
        <w:t xml:space="preserve"> Machines shall remain locked after election; certification of managers or election; verification of results of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429; 1952 Code </w:t>
      </w:r>
      <w:r w:rsidRPr="00026D5A">
        <w:t xml:space="preserve">Section </w:t>
      </w:r>
      <w:r w:rsidR="00A81D09" w:rsidRPr="00026D5A">
        <w:t>23</w:t>
      </w:r>
      <w:r w:rsidRPr="00026D5A">
        <w:noBreakHyphen/>
      </w:r>
      <w:r w:rsidR="00A81D09" w:rsidRPr="00026D5A">
        <w:t xml:space="preserve">429; 1950 (46) 2059; 2000 Act No. 392, </w:t>
      </w:r>
      <w:r w:rsidRPr="00026D5A">
        <w:t xml:space="preserve">Section </w:t>
      </w:r>
      <w:r w:rsidR="00A81D09" w:rsidRPr="00026D5A">
        <w:t>9, eff August 1, 2000.</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1900.</w:t>
      </w:r>
      <w:r w:rsidR="00A81D09" w:rsidRPr="00026D5A">
        <w:t xml:space="preserve"> Use of voting machines for primary elections.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430; 1952 Code </w:t>
      </w:r>
      <w:r w:rsidRPr="00026D5A">
        <w:t xml:space="preserve">Section </w:t>
      </w:r>
      <w:r w:rsidR="00A81D09" w:rsidRPr="00026D5A">
        <w:t>23</w:t>
      </w:r>
      <w:r w:rsidRPr="00026D5A">
        <w:noBreakHyphen/>
      </w:r>
      <w:r w:rsidR="00A81D09" w:rsidRPr="00026D5A">
        <w:t>430;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1910.</w:t>
      </w:r>
      <w:r w:rsidR="00A81D09" w:rsidRPr="00026D5A">
        <w:t xml:space="preserve"> Possession of voting machine key by unauthorized person.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unauthorized person found in possession of any voting machine key shall be guilty of a misdemeanor and upon conviction thereof shall be fined not less than twenty</w:t>
      </w:r>
      <w:r w:rsidR="00026D5A" w:rsidRPr="00026D5A">
        <w:noBreakHyphen/>
      </w:r>
      <w:r w:rsidRPr="00026D5A">
        <w:t>five nor more than five hundred dollars and imprisoned in jail not less than ten nor more than ninety days, or both so fined and imprisoned, in the discretion of the court.</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432; 1952 Code </w:t>
      </w:r>
      <w:r w:rsidRPr="00026D5A">
        <w:t xml:space="preserve">Section </w:t>
      </w:r>
      <w:r w:rsidR="00A81D09" w:rsidRPr="00026D5A">
        <w:t>23</w:t>
      </w:r>
      <w:r w:rsidRPr="00026D5A">
        <w:noBreakHyphen/>
      </w:r>
      <w:r w:rsidR="00A81D09" w:rsidRPr="00026D5A">
        <w:t>432; 1950 (46) 2059.</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1920.</w:t>
      </w:r>
      <w:r w:rsidR="00A81D09" w:rsidRPr="00026D5A">
        <w:t xml:space="preserve"> Tampering with voting machine.</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433; 1952 Code </w:t>
      </w:r>
      <w:r w:rsidRPr="00026D5A">
        <w:t xml:space="preserve">Section </w:t>
      </w:r>
      <w:r w:rsidR="00A81D09" w:rsidRPr="00026D5A">
        <w:t>23</w:t>
      </w:r>
      <w:r w:rsidRPr="00026D5A">
        <w:noBreakHyphen/>
      </w:r>
      <w:r w:rsidR="00A81D09" w:rsidRPr="00026D5A">
        <w:t>433; 1950 (46) 2059; 1960 (51) 1602.</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1930.</w:t>
      </w:r>
      <w:r w:rsidR="00A81D09" w:rsidRPr="00026D5A">
        <w:t xml:space="preserve"> Other provisions of this Title applicable to use of voting machines.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All of the provisions of this Title not inconsistent with the provisions of this article shall apply with full force and effect to elections in counties, cities and towns adopting and using voting machines.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1962 Code </w:t>
      </w:r>
      <w:r w:rsidRPr="00026D5A">
        <w:t xml:space="preserve">Section </w:t>
      </w:r>
      <w:r w:rsidR="00A81D09" w:rsidRPr="00026D5A">
        <w:t>23</w:t>
      </w:r>
      <w:r w:rsidRPr="00026D5A">
        <w:noBreakHyphen/>
      </w:r>
      <w:r w:rsidR="00A81D09" w:rsidRPr="00026D5A">
        <w:t xml:space="preserve">431; 1952 Code </w:t>
      </w:r>
      <w:r w:rsidRPr="00026D5A">
        <w:t xml:space="preserve">Section </w:t>
      </w:r>
      <w:r w:rsidR="00A81D09" w:rsidRPr="00026D5A">
        <w:t>23</w:t>
      </w:r>
      <w:r w:rsidRPr="00026D5A">
        <w:noBreakHyphen/>
      </w:r>
      <w:r w:rsidR="00A81D09" w:rsidRPr="00026D5A">
        <w:t>431; 1950 (46) 2059.</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17</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Explanation of Proposed Constitutional Amendments</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2110.</w:t>
      </w:r>
      <w:r w:rsidR="00A81D09" w:rsidRPr="00026D5A">
        <w:t xml:space="preserve"> Authorization of simplified or more detailed explanation of proposed constitutional amendments.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1975 (59) 246.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2120.</w:t>
      </w:r>
      <w:r w:rsidR="00A81D09" w:rsidRPr="00026D5A">
        <w:t xml:space="preserve"> Constitutional Ballot Commission.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To establish an agency to determine whether or not a proposed constitutional amendment requires a simplified or more detailed explanation as provided for in Section 7</w:t>
      </w:r>
      <w:r w:rsidR="00026D5A" w:rsidRPr="00026D5A">
        <w:noBreakHyphen/>
      </w:r>
      <w:r w:rsidRPr="00026D5A">
        <w:t>13</w:t>
      </w:r>
      <w:r w:rsidR="00026D5A" w:rsidRPr="00026D5A">
        <w:noBreakHyphen/>
      </w:r>
      <w:r w:rsidRPr="00026D5A">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(1) Consider each proposed amendment and make a determination as to whether or not a simplified or more detailed explanation is necessary or appropriate; and</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r>
      <w:r w:rsidRPr="00026D5A">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1975 (59) 246.</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2130.</w:t>
      </w:r>
      <w:r w:rsidR="00A81D09" w:rsidRPr="00026D5A">
        <w:t xml:space="preserve"> Jurisdiction of proceedings challenging explanations.</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The State Supreme Court shall have exclusive and original jurisdiction in any proceeding challenging the amendment explanations prepared by the Ballot Commission.</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1975 (59) 246.</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D09" w:rsidRPr="00026D5A">
        <w:t xml:space="preserve"> 19</w:t>
      </w:r>
    </w:p>
    <w:p w:rsidR="00026D5A" w:rsidRP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D5A">
        <w:t>General, Special, and Primary Elections Resulting in a Tie</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2210.</w:t>
      </w:r>
      <w:r w:rsidR="00A81D09" w:rsidRPr="00026D5A">
        <w:t xml:space="preserve"> General or special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026D5A" w:rsidRPr="00026D5A">
        <w:noBreakHyphen/>
      </w:r>
      <w:r w:rsidRPr="00026D5A">
        <w:t>breaking runoff, the laws of this State apply, mutatis mutandi. If the date for the tie</w:t>
      </w:r>
      <w:r w:rsidR="00026D5A" w:rsidRPr="00026D5A">
        <w:noBreakHyphen/>
      </w:r>
      <w:r w:rsidRPr="00026D5A">
        <w:t>breaking runoff falls on a legal holiday, it must be held on the same day of the first week following which is not a legal holiday.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D09" w:rsidRPr="00026D5A">
        <w:t xml:space="preserve">: 1988 Act No. 364, </w:t>
      </w:r>
      <w:r w:rsidRPr="00026D5A">
        <w:t xml:space="preserve">Section </w:t>
      </w:r>
      <w:r w:rsidR="00A81D09" w:rsidRPr="00026D5A">
        <w:t>2, eff March 14, 1988.</w:t>
      </w:r>
    </w:p>
    <w:p w:rsidR="00026D5A" w:rsidRP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rPr>
          <w:b/>
        </w:rPr>
        <w:t xml:space="preserve">SECTION </w:t>
      </w:r>
      <w:r w:rsidR="00A81D09" w:rsidRPr="00026D5A">
        <w:rPr>
          <w:b/>
        </w:rPr>
        <w:t>7</w:t>
      </w:r>
      <w:r w:rsidRPr="00026D5A">
        <w:rPr>
          <w:b/>
        </w:rPr>
        <w:noBreakHyphen/>
      </w:r>
      <w:r w:rsidR="00A81D09" w:rsidRPr="00026D5A">
        <w:rPr>
          <w:b/>
        </w:rPr>
        <w:t>13</w:t>
      </w:r>
      <w:r w:rsidRPr="00026D5A">
        <w:rPr>
          <w:b/>
        </w:rPr>
        <w:noBreakHyphen/>
      </w:r>
      <w:r w:rsidR="00A81D09" w:rsidRPr="00026D5A">
        <w:rPr>
          <w:b/>
        </w:rPr>
        <w:t>2220.</w:t>
      </w:r>
      <w:r w:rsidR="00A81D09" w:rsidRPr="00026D5A">
        <w:t xml:space="preserve"> Primary election.</w:t>
      </w:r>
    </w:p>
    <w:p w:rsidR="00026D5A" w:rsidRDefault="00A81D0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D5A">
        <w:tab/>
        <w:t>If any primary election, other than a nonpartisan municipal primary election, results in a tie vote and no candidate withdraws, the party officials shall conduct a runoff election to break the tie two weeks following that election. In the tie</w:t>
      </w:r>
      <w:r w:rsidR="00026D5A" w:rsidRPr="00026D5A">
        <w:noBreakHyphen/>
      </w:r>
      <w:r w:rsidRPr="00026D5A">
        <w:t>breaking election, the laws of this State apply, mutatis mutandi. If the date for the tie</w:t>
      </w:r>
      <w:r w:rsidR="00026D5A" w:rsidRPr="00026D5A">
        <w:noBreakHyphen/>
      </w:r>
      <w:r w:rsidRPr="00026D5A">
        <w:t>breaking runoff election falls on a legal holiday, it must be held on the same day of the first week following which is not a legal holiday. If a tie</w:t>
      </w:r>
      <w:r w:rsidR="00026D5A" w:rsidRPr="00026D5A">
        <w:noBreakHyphen/>
      </w:r>
      <w:r w:rsidRPr="00026D5A">
        <w:t>breaking runoff election is required, any remaining primary elections required are postponed for two weeks. If the date for a postponed election falls on a legal holiday, it must be set for the same day of the first week following which is not a legal holiday.</w:t>
      </w: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D5A" w:rsidRDefault="00026D5A"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D09" w:rsidRPr="00026D5A">
        <w:t xml:space="preserve">: 1988 Act No. 364, </w:t>
      </w:r>
      <w:r w:rsidRPr="00026D5A">
        <w:t xml:space="preserve">Section </w:t>
      </w:r>
      <w:r w:rsidR="00A81D09" w:rsidRPr="00026D5A">
        <w:t>2, eff March 14, 1988.</w:t>
      </w:r>
    </w:p>
    <w:p w:rsidR="00F25049" w:rsidRPr="00026D5A" w:rsidRDefault="00F25049" w:rsidP="0002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6D5A" w:rsidSect="00026D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5A" w:rsidRDefault="00026D5A" w:rsidP="00026D5A">
      <w:r>
        <w:separator/>
      </w:r>
    </w:p>
  </w:endnote>
  <w:endnote w:type="continuationSeparator" w:id="0">
    <w:p w:rsidR="00026D5A" w:rsidRDefault="00026D5A" w:rsidP="0002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5A" w:rsidRDefault="00026D5A" w:rsidP="00026D5A">
      <w:r>
        <w:separator/>
      </w:r>
    </w:p>
  </w:footnote>
  <w:footnote w:type="continuationSeparator" w:id="0">
    <w:p w:rsidR="00026D5A" w:rsidRDefault="00026D5A" w:rsidP="0002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5A" w:rsidRPr="00026D5A" w:rsidRDefault="00026D5A" w:rsidP="00026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09"/>
    <w:rsid w:val="00026D5A"/>
    <w:rsid w:val="00A81D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5044-8F54-4668-838F-C987AFB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1D09"/>
    <w:rPr>
      <w:rFonts w:ascii="Courier New" w:eastAsia="Times New Roman" w:hAnsi="Courier New" w:cs="Courier New"/>
      <w:sz w:val="20"/>
      <w:szCs w:val="20"/>
    </w:rPr>
  </w:style>
  <w:style w:type="paragraph" w:styleId="Header">
    <w:name w:val="header"/>
    <w:basedOn w:val="Normal"/>
    <w:link w:val="HeaderChar"/>
    <w:uiPriority w:val="99"/>
    <w:unhideWhenUsed/>
    <w:rsid w:val="00026D5A"/>
    <w:pPr>
      <w:tabs>
        <w:tab w:val="center" w:pos="4680"/>
        <w:tab w:val="right" w:pos="9360"/>
      </w:tabs>
    </w:pPr>
  </w:style>
  <w:style w:type="character" w:customStyle="1" w:styleId="HeaderChar">
    <w:name w:val="Header Char"/>
    <w:basedOn w:val="DefaultParagraphFont"/>
    <w:link w:val="Header"/>
    <w:uiPriority w:val="99"/>
    <w:rsid w:val="00026D5A"/>
  </w:style>
  <w:style w:type="paragraph" w:styleId="Footer">
    <w:name w:val="footer"/>
    <w:basedOn w:val="Normal"/>
    <w:link w:val="FooterChar"/>
    <w:uiPriority w:val="99"/>
    <w:unhideWhenUsed/>
    <w:rsid w:val="00026D5A"/>
    <w:pPr>
      <w:tabs>
        <w:tab w:val="center" w:pos="4680"/>
        <w:tab w:val="right" w:pos="9360"/>
      </w:tabs>
    </w:pPr>
  </w:style>
  <w:style w:type="character" w:customStyle="1" w:styleId="FooterChar">
    <w:name w:val="Footer Char"/>
    <w:basedOn w:val="DefaultParagraphFont"/>
    <w:link w:val="Footer"/>
    <w:uiPriority w:val="99"/>
    <w:rsid w:val="0002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51</Pages>
  <Words>25256</Words>
  <Characters>143960</Characters>
  <Application>Microsoft Office Word</Application>
  <DocSecurity>0</DocSecurity>
  <Lines>1199</Lines>
  <Paragraphs>337</Paragraphs>
  <ScaleCrop>false</ScaleCrop>
  <Company>Legislative Services Agency</Company>
  <LinksUpToDate>false</LinksUpToDate>
  <CharactersWithSpaces>168879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