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CHAPTER 13</w:t>
      </w:r>
    </w:p>
    <w:p w:rsidR="000A35F1" w:rsidRP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35F1">
        <w:t>Southern Growth Policies Agreement</w:t>
      </w:r>
      <w:bookmarkStart w:id="0" w:name="_GoBack"/>
      <w:bookmarkEnd w:id="0"/>
    </w:p>
    <w:p w:rsidR="000A35F1" w:rsidRP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rPr>
          <w:b/>
        </w:rPr>
        <w:t xml:space="preserve">SECTION </w:t>
      </w:r>
      <w:r w:rsidR="00925436" w:rsidRPr="000A35F1">
        <w:rPr>
          <w:b/>
        </w:rPr>
        <w:t>13</w:t>
      </w:r>
      <w:r w:rsidRPr="000A35F1">
        <w:rPr>
          <w:b/>
        </w:rPr>
        <w:noBreakHyphen/>
      </w:r>
      <w:r w:rsidR="00925436" w:rsidRPr="000A35F1">
        <w:rPr>
          <w:b/>
        </w:rPr>
        <w:t>13</w:t>
      </w:r>
      <w:r w:rsidRPr="000A35F1">
        <w:rPr>
          <w:b/>
        </w:rPr>
        <w:noBreakHyphen/>
      </w:r>
      <w:r w:rsidR="00925436" w:rsidRPr="000A35F1">
        <w:rPr>
          <w:b/>
        </w:rPr>
        <w:t>10.</w:t>
      </w:r>
      <w:r w:rsidR="00925436" w:rsidRPr="000A35F1">
        <w:t xml:space="preserve"> Southern Growth Policies Agreement and Board.</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The purposes of this Agreement, which is hereby adopted, are to provide: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1. Improved facilities and procedures for study, analysis and planning of governmental policies, programs and activities of regional significance.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Assistance in the prevention of interstate conflicts and the promotion of regional cooperation.</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Mechanisms for the coordination of state and local interests on a regional basis.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4. An agency to assist the state in accomplishing the foregoing.</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II.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There is hereby created the Southern Growth Policies Board, hereinafter called "the Board."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The Board shall consist of five members from each party state, as follows: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1. The Governor.</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Two members of the State Legislature, one appointed by the presiding officer of each house of the General Assembly or in such other manner as the General Assembly may provide.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Two residents of the state who shall be appointed by the Governor to serve at his pleasure.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3. In making appointments pursuant to Section 2, item 3, a Governor shall, to the greatest extent practicable, select persons who, along with the other members serving pursuant to Section 2, will make the state's representation on the Board broadly representative of the several socio</w:t>
      </w:r>
      <w:r w:rsidR="000A35F1" w:rsidRPr="000A35F1">
        <w:noBreakHyphen/>
      </w:r>
      <w:r w:rsidRPr="000A35F1">
        <w:t>economic elements within his state.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4. 1. A Governor may be represented by an alternate with power to act in his place and stead, if notice of the designation of such alternate is given to the Board in such manner as its Bylaws may provide.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III.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0A35F1">
        <w:lastRenderedPageBreak/>
        <w:t>supplements or evaluations may be transmitted at any time. An annual Commentary on the Statement shall be submitted at a regular time to be determined by the Board.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In addition to powers conferred on the Board elsewhere in this Agreement, the Board shall have the power to make or commission studies, investigations and recommendations with respect to:</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1. The planning and programming of projects of interstate or regional significance.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Planning and scheduling of governmental services and programs which would be of assistance to the orderly growth and prosperity of the region, and to the well</w:t>
      </w:r>
      <w:r w:rsidR="000A35F1" w:rsidRPr="000A35F1">
        <w:noBreakHyphen/>
      </w:r>
      <w:r w:rsidRPr="000A35F1">
        <w:t>being of its population.</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Effective utilization of such federal assistance as may be available on a regional basis or as may have an interstate or regional impact.</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4. Measures for influencing population distribution, land use, development of new communities and redevelopment of existing ones.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5. Transportation patterns and systems of interstate and regional significance.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6. Improved utilization of human and natural resources for the advancement of the region as a whole.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7. Any other matters of a planning, data collection or informational character that the Board may determine to be of value to the party states.</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IV.</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V.</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VI.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lastRenderedPageBreak/>
        <w:tab/>
      </w:r>
      <w:r w:rsidRPr="000A35F1">
        <w:tab/>
        <w:t>1. A budget or appropriation request.</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The Statement of Regional Objectives or any amendment, supplement or revision thereof.</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Official comments on or recommendations with respect to projects of interstate or regional significance.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4. The annual report.</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To assist in the expeditious conduct of its business when the full Board is not meeting, the Board shall elect an Executive Committee of not to exceed twenty</w:t>
      </w:r>
      <w:r w:rsidR="000A35F1" w:rsidRPr="000A35F1">
        <w:noBreakHyphen/>
      </w:r>
      <w:r w:rsidRPr="000A35F1">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0A35F1" w:rsidRPr="000A35F1">
        <w:noBreakHyphen/>
      </w:r>
      <w:r w:rsidRPr="000A35F1">
        <w:t>Elect, Vice</w:t>
      </w:r>
      <w:r w:rsidR="000A35F1" w:rsidRPr="000A35F1">
        <w:noBreakHyphen/>
      </w:r>
      <w:r w:rsidRPr="000A35F1">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3. The Board shall have a seal.</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4. The Board shall elect, from among its members, a Chairman, a Chairman</w:t>
      </w:r>
      <w:r w:rsidR="000A35F1" w:rsidRPr="000A35F1">
        <w:noBreakHyphen/>
      </w:r>
      <w:r w:rsidRPr="000A35F1">
        <w:t>Elect, a Vice</w:t>
      </w:r>
      <w:r w:rsidR="000A35F1" w:rsidRPr="000A35F1">
        <w:noBreakHyphen/>
      </w:r>
      <w:r w:rsidRPr="000A35F1">
        <w:t>Chairman and a Treasurer. Elections shall be annual. The Chairman</w:t>
      </w:r>
      <w:r w:rsidR="000A35F1" w:rsidRPr="000A35F1">
        <w:noBreakHyphen/>
      </w:r>
      <w:r w:rsidRPr="000A35F1">
        <w:t>Elect shall succeed to the office of Chairman for the year following his service as Chairman</w:t>
      </w:r>
      <w:r w:rsidR="000A35F1" w:rsidRPr="000A35F1">
        <w:noBreakHyphen/>
      </w:r>
      <w:r w:rsidRPr="000A35F1">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5. The Executive Director, subject to the policy set forth in this Agreement and any applicable directions given by the Board, may make contracts on behalf of the Board.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9. The Board may establish and maintain such facilities as may be necessary for the transacting of its business. The Board may acquire, hold, and convey real and personal property and any interest therein.</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lastRenderedPageBreak/>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12. The Board may do any other or additional things appropriate to implement powers conferred upon it by this Agreement.</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VII.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The Board shall advise the Governor or designated officer or officers of each party state of its budget of estimated expenditures for such period as may be required by the laws of that party state. Each of the Board's budgets of estimated expenditures shall contain specific recommendations of the amount or amounts to be appropriated by each of the party states.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The total amount of appropriation requests under any budget shall be apportioned among the party states. Such apportionment shall be in accordance with the following formula:</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1. One</w:t>
      </w:r>
      <w:r w:rsidR="000A35F1" w:rsidRPr="000A35F1">
        <w:noBreakHyphen/>
      </w:r>
      <w:r w:rsidRPr="000A35F1">
        <w:t>third in equal shares,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One</w:t>
      </w:r>
      <w:r w:rsidR="000A35F1" w:rsidRPr="000A35F1">
        <w:noBreakHyphen/>
      </w:r>
      <w:r w:rsidRPr="000A35F1">
        <w:t>third in the proportion that the population of a party state bears to the population of all party states, and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One</w:t>
      </w:r>
      <w:r w:rsidR="000A35F1" w:rsidRPr="000A35F1">
        <w:noBreakHyphen/>
      </w:r>
      <w:r w:rsidRPr="000A35F1">
        <w:t>third in the proportion that the per capita income in a party state bears to the per capita income in all party states.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In implementing this formula, the Board shall employ the most recent authoritative sources of information and shall specify the sources used.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5. The accounts of the Board shall be open at any reasonable time for inspection by duly constituted officers of the party states and by any persons authorized by the Board.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6. Nothing contained herein shall be construed to prevent Board compliance with laws relating to audit or inspection of accounts by or on behalf of any government contributing to the support of the Board.</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VIII.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0A35F1" w:rsidRPr="000A35F1">
        <w:noBreakHyphen/>
      </w:r>
      <w:r w:rsidRPr="000A35F1">
        <w:t xml:space="preserve">state undertaking authorized by this </w:t>
      </w:r>
      <w:r w:rsidR="000A35F1">
        <w:t>ARTICLE</w:t>
      </w:r>
      <w:r w:rsidRPr="000A35F1">
        <w:t>, and each such state shall keep the Board advised of its activities in respect of such undertakings, to the extent that they have interstate or regional significance.</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IX.</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 xml:space="preserve">Section 1. The Board may undertake studies or investigations centering on the problems of one or more selected subareas within the region: provided that in its judgment, such studies or investigations will have </w:t>
      </w:r>
      <w:r w:rsidRPr="000A35F1">
        <w:lastRenderedPageBreak/>
        <w:t xml:space="preserve">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0A35F1">
        <w:t>ARTICLE</w:t>
      </w:r>
      <w:r w:rsidRPr="000A35F1">
        <w:t xml:space="preserve"> as a special project, the Board shall make reasonable efforts to secure the undertaking of the work by another responsible public or private entity in accordance with the policy set forth in Section 2 of </w:t>
      </w:r>
      <w:r w:rsidR="000A35F1">
        <w:t>ARTICLE</w:t>
      </w:r>
      <w:r w:rsidRPr="000A35F1">
        <w:t xml:space="preserve"> IV.</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X.</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0A35F1">
        <w:t>ARTICLE</w:t>
      </w:r>
      <w:r w:rsidRPr="000A35F1">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XI.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Nothing in this Agreement shall be construed to:</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1. Affect the powers or jurisdiction of any agency of a party state or any subdivision thereof.</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2. Affect the rights or obligations of any governmental units, agencies or officials, or of any private persons or entities conferred or imposed by any interstate or interstate</w:t>
      </w:r>
      <w:r w:rsidR="000A35F1" w:rsidRPr="000A35F1">
        <w:noBreakHyphen/>
      </w:r>
      <w:r w:rsidRPr="000A35F1">
        <w:t>federal compacts to which any one or more states participating herein are parties.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r>
      <w:r w:rsidRPr="000A35F1">
        <w:tab/>
        <w:t>3. Impinge on the jurisdiction of any existing interstate</w:t>
      </w:r>
      <w:r w:rsidR="000A35F1" w:rsidRPr="000A35F1">
        <w:noBreakHyphen/>
      </w:r>
      <w:r w:rsidRPr="000A35F1">
        <w:t>federal mechanism for regional planning or development.</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5436" w:rsidRPr="000A35F1">
        <w:t xml:space="preserve"> XII.</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5F1">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2. Any eligible state may enter into this Agreement and it shall become binding thereon when it has adopted the same: provided that in order to enter into initial effect, adoption by at least five states shall be required.</w:t>
      </w:r>
    </w:p>
    <w:p w:rsidR="000A35F1" w:rsidRDefault="00925436"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5F1">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5F1" w:rsidRDefault="000A35F1"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5436" w:rsidRPr="000A35F1">
        <w:t xml:space="preserve">: 1962 Code </w:t>
      </w:r>
      <w:r w:rsidRPr="000A35F1">
        <w:t xml:space="preserve">Section </w:t>
      </w:r>
      <w:r w:rsidR="00925436" w:rsidRPr="000A35F1">
        <w:t>9</w:t>
      </w:r>
      <w:r w:rsidRPr="000A35F1">
        <w:noBreakHyphen/>
      </w:r>
      <w:r w:rsidR="00925436" w:rsidRPr="000A35F1">
        <w:t xml:space="preserve">120; 1973 (58) 707; 1980 Act No. 346, </w:t>
      </w:r>
      <w:r w:rsidRPr="000A35F1">
        <w:t xml:space="preserve">Sections </w:t>
      </w:r>
      <w:r w:rsidR="00925436" w:rsidRPr="000A35F1">
        <w:t xml:space="preserve"> 1, 2, eff March 20, 1980.</w:t>
      </w:r>
    </w:p>
    <w:p w:rsidR="00F25049" w:rsidRPr="000A35F1" w:rsidRDefault="00F25049" w:rsidP="000A3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35F1" w:rsidSect="000A35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F1" w:rsidRDefault="000A35F1" w:rsidP="000A35F1">
      <w:r>
        <w:separator/>
      </w:r>
    </w:p>
  </w:endnote>
  <w:endnote w:type="continuationSeparator" w:id="0">
    <w:p w:rsidR="000A35F1" w:rsidRDefault="000A35F1" w:rsidP="000A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F1" w:rsidRPr="000A35F1" w:rsidRDefault="000A35F1" w:rsidP="000A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F1" w:rsidRPr="000A35F1" w:rsidRDefault="000A35F1" w:rsidP="000A3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F1" w:rsidRPr="000A35F1" w:rsidRDefault="000A35F1" w:rsidP="000A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F1" w:rsidRDefault="000A35F1" w:rsidP="000A35F1">
      <w:r>
        <w:separator/>
      </w:r>
    </w:p>
  </w:footnote>
  <w:footnote w:type="continuationSeparator" w:id="0">
    <w:p w:rsidR="000A35F1" w:rsidRDefault="000A35F1" w:rsidP="000A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F1" w:rsidRPr="000A35F1" w:rsidRDefault="000A35F1" w:rsidP="000A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F1" w:rsidRPr="000A35F1" w:rsidRDefault="000A35F1" w:rsidP="000A3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F1" w:rsidRPr="000A35F1" w:rsidRDefault="000A35F1" w:rsidP="000A3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6"/>
    <w:rsid w:val="000A35F1"/>
    <w:rsid w:val="009254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B40A-25BD-451B-99CE-275E608A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5436"/>
    <w:rPr>
      <w:rFonts w:ascii="Courier New" w:eastAsia="Times New Roman" w:hAnsi="Courier New" w:cs="Courier New"/>
      <w:sz w:val="20"/>
      <w:szCs w:val="20"/>
    </w:rPr>
  </w:style>
  <w:style w:type="paragraph" w:styleId="Header">
    <w:name w:val="header"/>
    <w:basedOn w:val="Normal"/>
    <w:link w:val="HeaderChar"/>
    <w:uiPriority w:val="99"/>
    <w:unhideWhenUsed/>
    <w:rsid w:val="000A35F1"/>
    <w:pPr>
      <w:tabs>
        <w:tab w:val="center" w:pos="4680"/>
        <w:tab w:val="right" w:pos="9360"/>
      </w:tabs>
    </w:pPr>
  </w:style>
  <w:style w:type="character" w:customStyle="1" w:styleId="HeaderChar">
    <w:name w:val="Header Char"/>
    <w:basedOn w:val="DefaultParagraphFont"/>
    <w:link w:val="Header"/>
    <w:uiPriority w:val="99"/>
    <w:rsid w:val="000A35F1"/>
  </w:style>
  <w:style w:type="paragraph" w:styleId="Footer">
    <w:name w:val="footer"/>
    <w:basedOn w:val="Normal"/>
    <w:link w:val="FooterChar"/>
    <w:uiPriority w:val="99"/>
    <w:unhideWhenUsed/>
    <w:rsid w:val="000A35F1"/>
    <w:pPr>
      <w:tabs>
        <w:tab w:val="center" w:pos="4680"/>
        <w:tab w:val="right" w:pos="9360"/>
      </w:tabs>
    </w:pPr>
  </w:style>
  <w:style w:type="character" w:customStyle="1" w:styleId="FooterChar">
    <w:name w:val="Footer Char"/>
    <w:basedOn w:val="DefaultParagraphFont"/>
    <w:link w:val="Footer"/>
    <w:uiPriority w:val="99"/>
    <w:rsid w:val="000A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3043</Words>
  <Characters>17350</Characters>
  <Application>Microsoft Office Word</Application>
  <DocSecurity>0</DocSecurity>
  <Lines>144</Lines>
  <Paragraphs>40</Paragraphs>
  <ScaleCrop>false</ScaleCrop>
  <Company>Legislative Services Agency</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2019-10-01T15:05:00Z</dcterms:created>
  <dcterms:modified xsi:type="dcterms:W3CDTF">2019-10-01T15:05:00Z</dcterms:modified>
</cp:coreProperties>
</file>