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7" w:rsidRDefault="00904168"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177">
        <w:t>CHAPTER 13</w:t>
      </w:r>
    </w:p>
    <w:p w:rsidR="00016177" w:rsidRPr="00016177" w:rsidRDefault="00904168"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177">
        <w:t>Court Reporting</w:t>
      </w:r>
      <w:bookmarkStart w:id="0" w:name="_GoBack"/>
      <w:bookmarkEnd w:id="0"/>
    </w:p>
    <w:p w:rsidR="00016177" w:rsidRP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77">
        <w:rPr>
          <w:b/>
        </w:rPr>
        <w:t xml:space="preserve">SECTION </w:t>
      </w:r>
      <w:r w:rsidR="00904168" w:rsidRPr="00016177">
        <w:rPr>
          <w:b/>
        </w:rPr>
        <w:t>14</w:t>
      </w:r>
      <w:r w:rsidRPr="00016177">
        <w:rPr>
          <w:b/>
        </w:rPr>
        <w:noBreakHyphen/>
      </w:r>
      <w:r w:rsidR="00904168" w:rsidRPr="00016177">
        <w:rPr>
          <w:b/>
        </w:rPr>
        <w:t>13</w:t>
      </w:r>
      <w:r w:rsidRPr="00016177">
        <w:rPr>
          <w:b/>
        </w:rPr>
        <w:noBreakHyphen/>
      </w:r>
      <w:r w:rsidR="00904168" w:rsidRPr="00016177">
        <w:rPr>
          <w:b/>
        </w:rPr>
        <w:t>10.</w:t>
      </w:r>
      <w:r w:rsidR="00904168" w:rsidRPr="00016177">
        <w:t xml:space="preserve"> System of court reporting shall be standardized; records shall be retained permanently.</w:t>
      </w:r>
    </w:p>
    <w:p w:rsidR="00016177" w:rsidRDefault="00904168"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77">
        <w:tab/>
        <w:t>The system of court reporting of the circuit courts of the State, including those county courts having criminal jurisdiction shall be standardized and records of litigation and criminal proceedings in these courts shall be retained permanently.</w:t>
      </w: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77" w:rsidRP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168" w:rsidRPr="00016177">
        <w:t xml:space="preserve">: 1962 Code </w:t>
      </w:r>
      <w:r w:rsidRPr="00016177">
        <w:t xml:space="preserve">Section </w:t>
      </w:r>
      <w:r w:rsidR="00904168" w:rsidRPr="00016177">
        <w:t>15</w:t>
      </w:r>
      <w:r w:rsidRPr="00016177">
        <w:noBreakHyphen/>
      </w:r>
      <w:r w:rsidR="00904168" w:rsidRPr="00016177">
        <w:t>1951; 1965 (54) 468.</w:t>
      </w:r>
    </w:p>
    <w:p w:rsidR="00016177" w:rsidRP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77">
        <w:rPr>
          <w:b/>
        </w:rPr>
        <w:t xml:space="preserve">SECTION </w:t>
      </w:r>
      <w:r w:rsidR="00904168" w:rsidRPr="00016177">
        <w:rPr>
          <w:b/>
        </w:rPr>
        <w:t>14</w:t>
      </w:r>
      <w:r w:rsidRPr="00016177">
        <w:rPr>
          <w:b/>
        </w:rPr>
        <w:noBreakHyphen/>
      </w:r>
      <w:r w:rsidR="00904168" w:rsidRPr="00016177">
        <w:rPr>
          <w:b/>
        </w:rPr>
        <w:t>13</w:t>
      </w:r>
      <w:r w:rsidRPr="00016177">
        <w:rPr>
          <w:b/>
        </w:rPr>
        <w:noBreakHyphen/>
      </w:r>
      <w:r w:rsidR="00904168" w:rsidRPr="00016177">
        <w:rPr>
          <w:b/>
        </w:rPr>
        <w:t>20.</w:t>
      </w:r>
      <w:r w:rsidR="00904168" w:rsidRPr="00016177">
        <w:t xml:space="preserve"> Official reporter shall be responsible for maintaining records; proceeding may be recorded on discs or belts, or by direct electronic recordings.</w:t>
      </w:r>
    </w:p>
    <w:p w:rsidR="00016177" w:rsidRDefault="00904168"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77">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77" w:rsidRP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168" w:rsidRPr="00016177">
        <w:t xml:space="preserve">: 1962 Code </w:t>
      </w:r>
      <w:r w:rsidRPr="00016177">
        <w:t xml:space="preserve">Section </w:t>
      </w:r>
      <w:r w:rsidR="00904168" w:rsidRPr="00016177">
        <w:t>15</w:t>
      </w:r>
      <w:r w:rsidRPr="00016177">
        <w:noBreakHyphen/>
      </w:r>
      <w:r w:rsidR="00904168" w:rsidRPr="00016177">
        <w:t>1952; 1965 (54) 468.</w:t>
      </w:r>
    </w:p>
    <w:p w:rsidR="00016177" w:rsidRP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77">
        <w:rPr>
          <w:b/>
        </w:rPr>
        <w:t xml:space="preserve">SECTION </w:t>
      </w:r>
      <w:r w:rsidR="00904168" w:rsidRPr="00016177">
        <w:rPr>
          <w:b/>
        </w:rPr>
        <w:t>14</w:t>
      </w:r>
      <w:r w:rsidRPr="00016177">
        <w:rPr>
          <w:b/>
        </w:rPr>
        <w:noBreakHyphen/>
      </w:r>
      <w:r w:rsidR="00904168" w:rsidRPr="00016177">
        <w:rPr>
          <w:b/>
        </w:rPr>
        <w:t>13</w:t>
      </w:r>
      <w:r w:rsidRPr="00016177">
        <w:rPr>
          <w:b/>
        </w:rPr>
        <w:noBreakHyphen/>
      </w:r>
      <w:r w:rsidR="00904168" w:rsidRPr="00016177">
        <w:rPr>
          <w:b/>
        </w:rPr>
        <w:t>30.</w:t>
      </w:r>
      <w:r w:rsidR="00904168" w:rsidRPr="00016177">
        <w:t xml:space="preserve"> Requisition and purchase of equipment.</w:t>
      </w:r>
    </w:p>
    <w:p w:rsidR="00016177" w:rsidRDefault="00904168"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77">
        <w:tab/>
        <w:t>The equipment shall be purchased through the State purchasing agency upon requisition of the reporter and approved by the clerk of the Supreme Court.</w:t>
      </w: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77" w:rsidRP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168" w:rsidRPr="00016177">
        <w:t xml:space="preserve">: 1962 Code </w:t>
      </w:r>
      <w:r w:rsidRPr="00016177">
        <w:t xml:space="preserve">Section </w:t>
      </w:r>
      <w:r w:rsidR="00904168" w:rsidRPr="00016177">
        <w:t>15</w:t>
      </w:r>
      <w:r w:rsidRPr="00016177">
        <w:noBreakHyphen/>
      </w:r>
      <w:r w:rsidR="00904168" w:rsidRPr="00016177">
        <w:t>1953; 1965 (54) 468.</w:t>
      </w:r>
    </w:p>
    <w:p w:rsidR="00016177" w:rsidRP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77">
        <w:rPr>
          <w:b/>
        </w:rPr>
        <w:t xml:space="preserve">SECTION </w:t>
      </w:r>
      <w:r w:rsidR="00904168" w:rsidRPr="00016177">
        <w:rPr>
          <w:b/>
        </w:rPr>
        <w:t>14</w:t>
      </w:r>
      <w:r w:rsidRPr="00016177">
        <w:rPr>
          <w:b/>
        </w:rPr>
        <w:noBreakHyphen/>
      </w:r>
      <w:r w:rsidR="00904168" w:rsidRPr="00016177">
        <w:rPr>
          <w:b/>
        </w:rPr>
        <w:t>13</w:t>
      </w:r>
      <w:r w:rsidRPr="00016177">
        <w:rPr>
          <w:b/>
        </w:rPr>
        <w:noBreakHyphen/>
      </w:r>
      <w:r w:rsidR="00904168" w:rsidRPr="00016177">
        <w:rPr>
          <w:b/>
        </w:rPr>
        <w:t>40.</w:t>
      </w:r>
      <w:r w:rsidR="00904168" w:rsidRPr="00016177">
        <w:t xml:space="preserve"> Court reporters shall file certificates of compliance with chapter.</w:t>
      </w:r>
    </w:p>
    <w:p w:rsidR="00016177" w:rsidRDefault="00904168"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77">
        <w:tab/>
        <w:t>Each reporter shall file with the resident judge of his circuit on or before the fifteenth day of January of each year a certificate certifying his compliance with the terms of this chapter, and a copy shall be filed with the clerk of the Supreme Court.</w:t>
      </w: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77" w:rsidRDefault="00016177"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168" w:rsidRPr="00016177">
        <w:t xml:space="preserve">: 1962 Code </w:t>
      </w:r>
      <w:r w:rsidRPr="00016177">
        <w:t xml:space="preserve">Section </w:t>
      </w:r>
      <w:r w:rsidR="00904168" w:rsidRPr="00016177">
        <w:t>15</w:t>
      </w:r>
      <w:r w:rsidRPr="00016177">
        <w:noBreakHyphen/>
      </w:r>
      <w:r w:rsidR="00904168" w:rsidRPr="00016177">
        <w:t>1954; 1965 (54) 468.</w:t>
      </w:r>
    </w:p>
    <w:p w:rsidR="00F25049" w:rsidRPr="00016177" w:rsidRDefault="00F25049" w:rsidP="00016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6177" w:rsidSect="000161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77" w:rsidRDefault="00016177" w:rsidP="00016177">
      <w:r>
        <w:separator/>
      </w:r>
    </w:p>
  </w:endnote>
  <w:endnote w:type="continuationSeparator" w:id="0">
    <w:p w:rsidR="00016177" w:rsidRDefault="00016177" w:rsidP="0001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77" w:rsidRPr="00016177" w:rsidRDefault="00016177" w:rsidP="0001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77" w:rsidRPr="00016177" w:rsidRDefault="00016177" w:rsidP="0001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77" w:rsidRPr="00016177" w:rsidRDefault="00016177" w:rsidP="0001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77" w:rsidRDefault="00016177" w:rsidP="00016177">
      <w:r>
        <w:separator/>
      </w:r>
    </w:p>
  </w:footnote>
  <w:footnote w:type="continuationSeparator" w:id="0">
    <w:p w:rsidR="00016177" w:rsidRDefault="00016177" w:rsidP="0001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77" w:rsidRPr="00016177" w:rsidRDefault="00016177" w:rsidP="0001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77" w:rsidRPr="00016177" w:rsidRDefault="00016177" w:rsidP="00016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77" w:rsidRPr="00016177" w:rsidRDefault="00016177" w:rsidP="00016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68"/>
    <w:rsid w:val="00016177"/>
    <w:rsid w:val="009041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63939-92A4-4D84-ABC3-A76B597A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4168"/>
    <w:rPr>
      <w:rFonts w:ascii="Courier New" w:eastAsia="Times New Roman" w:hAnsi="Courier New" w:cs="Courier New"/>
      <w:sz w:val="20"/>
      <w:szCs w:val="20"/>
    </w:rPr>
  </w:style>
  <w:style w:type="paragraph" w:styleId="Header">
    <w:name w:val="header"/>
    <w:basedOn w:val="Normal"/>
    <w:link w:val="HeaderChar"/>
    <w:uiPriority w:val="99"/>
    <w:unhideWhenUsed/>
    <w:rsid w:val="00016177"/>
    <w:pPr>
      <w:tabs>
        <w:tab w:val="center" w:pos="4680"/>
        <w:tab w:val="right" w:pos="9360"/>
      </w:tabs>
    </w:pPr>
  </w:style>
  <w:style w:type="character" w:customStyle="1" w:styleId="HeaderChar">
    <w:name w:val="Header Char"/>
    <w:basedOn w:val="DefaultParagraphFont"/>
    <w:link w:val="Header"/>
    <w:uiPriority w:val="99"/>
    <w:rsid w:val="00016177"/>
  </w:style>
  <w:style w:type="paragraph" w:styleId="Footer">
    <w:name w:val="footer"/>
    <w:basedOn w:val="Normal"/>
    <w:link w:val="FooterChar"/>
    <w:uiPriority w:val="99"/>
    <w:unhideWhenUsed/>
    <w:rsid w:val="00016177"/>
    <w:pPr>
      <w:tabs>
        <w:tab w:val="center" w:pos="4680"/>
        <w:tab w:val="right" w:pos="9360"/>
      </w:tabs>
    </w:pPr>
  </w:style>
  <w:style w:type="character" w:customStyle="1" w:styleId="FooterChar">
    <w:name w:val="Footer Char"/>
    <w:basedOn w:val="DefaultParagraphFont"/>
    <w:link w:val="Footer"/>
    <w:uiPriority w:val="99"/>
    <w:rsid w:val="0001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266</Words>
  <Characters>1517</Characters>
  <Application>Microsoft Office Word</Application>
  <DocSecurity>0</DocSecurity>
  <Lines>12</Lines>
  <Paragraphs>3</Paragraphs>
  <ScaleCrop>false</ScaleCrop>
  <Company>Legislative Services Agency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2019-10-01T15:06:00Z</dcterms:created>
  <dcterms:modified xsi:type="dcterms:W3CDTF">2019-10-01T15:06:00Z</dcterms:modified>
</cp:coreProperties>
</file>