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D1C">
        <w:t>CHAPTER 19</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D1C">
        <w:t>Attachment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6D74" w:rsidRPr="00CB5D1C">
        <w:t xml:space="preserve"> 1</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D1C">
        <w:t>Issue of Attachments</w:t>
      </w:r>
      <w:bookmarkStart w:id="0" w:name="_GoBack"/>
      <w:bookmarkEnd w:id="0"/>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10.</w:t>
      </w:r>
      <w:r w:rsidR="00EA6D74" w:rsidRPr="00CB5D1C">
        <w:t xml:space="preserve"> Grounds for attachment generally.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any action:</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(1) For the recovery of money;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(2) For the recovery of property, whether real or personal, or damages for the wrongful conversion and detention of personal property;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(3) For the recovery of damages for injury done to either person or property;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(4) Against a corporation created by or under the laws of any other state, government or country;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(5) Against a defendant who is not a resident of this State;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(6) Against the master, captain or agent of any sailing vessel entering any of the ports of this State for pilotage services rendered such vessel;</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(7) Against a defendant who has absconded or concealed himself; or</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For the purposes of this section an action shall be deemed commenced when the summons is issued, provided that personal service of such summons shall be made or publication thereof commenced within thirty days.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901; 1952 Code </w:t>
      </w:r>
      <w:r w:rsidRPr="00CB5D1C">
        <w:t xml:space="preserve">Section </w:t>
      </w:r>
      <w:r w:rsidR="00EA6D74" w:rsidRPr="00CB5D1C">
        <w:t>10</w:t>
      </w:r>
      <w:r w:rsidRPr="00CB5D1C">
        <w:noBreakHyphen/>
      </w:r>
      <w:r w:rsidR="00EA6D74" w:rsidRPr="00CB5D1C">
        <w:t xml:space="preserve">901; 1942 Code </w:t>
      </w:r>
      <w:r w:rsidRPr="00CB5D1C">
        <w:t xml:space="preserve">Section </w:t>
      </w:r>
      <w:r w:rsidR="00EA6D74" w:rsidRPr="00CB5D1C">
        <w:t xml:space="preserve">527; 1932 Code </w:t>
      </w:r>
      <w:r w:rsidRPr="00CB5D1C">
        <w:t xml:space="preserve">Section </w:t>
      </w:r>
      <w:r w:rsidR="00EA6D74" w:rsidRPr="00CB5D1C">
        <w:t xml:space="preserve">527; Civ. P. '22 </w:t>
      </w:r>
      <w:r w:rsidRPr="00CB5D1C">
        <w:t xml:space="preserve">Section </w:t>
      </w:r>
      <w:r w:rsidR="00EA6D74" w:rsidRPr="00CB5D1C">
        <w:t xml:space="preserve">500; Civ. P. '12 </w:t>
      </w:r>
      <w:r w:rsidRPr="00CB5D1C">
        <w:t xml:space="preserve">Section </w:t>
      </w:r>
      <w:r w:rsidR="00EA6D74" w:rsidRPr="00CB5D1C">
        <w:t xml:space="preserve">279; Civ. P. '02 </w:t>
      </w:r>
      <w:r w:rsidRPr="00CB5D1C">
        <w:t xml:space="preserve">Section </w:t>
      </w:r>
      <w:r w:rsidR="00EA6D74" w:rsidRPr="00CB5D1C">
        <w:t xml:space="preserve">248; 1870 (14) 475 </w:t>
      </w:r>
      <w:r w:rsidRPr="00CB5D1C">
        <w:t xml:space="preserve">Section </w:t>
      </w:r>
      <w:r w:rsidR="00EA6D74" w:rsidRPr="00CB5D1C">
        <w:t>250; 1879 (17) 23; 1897 (22) 450.</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20.</w:t>
      </w:r>
      <w:r w:rsidR="00EA6D74" w:rsidRPr="00CB5D1C">
        <w:t xml:space="preserve"> Attachment in libel and slander actions against nonresidents or foreign corporations.</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CB5D1C" w:rsidRPr="00CB5D1C">
        <w:t xml:space="preserve">Section </w:t>
      </w:r>
      <w:r w:rsidRPr="00CB5D1C">
        <w:t>15</w:t>
      </w:r>
      <w:r w:rsidR="00CB5D1C" w:rsidRPr="00CB5D1C">
        <w:noBreakHyphen/>
      </w:r>
      <w:r w:rsidRPr="00CB5D1C">
        <w:t>19</w:t>
      </w:r>
      <w:r w:rsidR="00CB5D1C" w:rsidRPr="00CB5D1C">
        <w:noBreakHyphen/>
      </w:r>
      <w:r w:rsidRPr="00CB5D1C">
        <w:t>10 or otherwise provided by the law.</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902; 1952 Code </w:t>
      </w:r>
      <w:r w:rsidRPr="00CB5D1C">
        <w:t xml:space="preserve">Section </w:t>
      </w:r>
      <w:r w:rsidR="00EA6D74" w:rsidRPr="00CB5D1C">
        <w:t>10</w:t>
      </w:r>
      <w:r w:rsidRPr="00CB5D1C">
        <w:noBreakHyphen/>
      </w:r>
      <w:r w:rsidR="00EA6D74" w:rsidRPr="00CB5D1C">
        <w:t xml:space="preserve">902; 1942 Code </w:t>
      </w:r>
      <w:r w:rsidRPr="00CB5D1C">
        <w:t xml:space="preserve">Section </w:t>
      </w:r>
      <w:r w:rsidR="00EA6D74" w:rsidRPr="00CB5D1C">
        <w:t>527</w:t>
      </w:r>
      <w:r w:rsidRPr="00CB5D1C">
        <w:noBreakHyphen/>
      </w:r>
      <w:r w:rsidR="00EA6D74" w:rsidRPr="00CB5D1C">
        <w:t>1; 1932 Code (37) 1116.</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30.</w:t>
      </w:r>
      <w:r w:rsidR="00EA6D74" w:rsidRPr="00CB5D1C">
        <w:t xml:space="preserve"> Attachment when debt is not due.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A6D74" w:rsidRPr="00CB5D1C">
        <w:t xml:space="preserve">: 1962 Code </w:t>
      </w:r>
      <w:r w:rsidRPr="00CB5D1C">
        <w:t xml:space="preserve">Section </w:t>
      </w:r>
      <w:r w:rsidR="00EA6D74" w:rsidRPr="00CB5D1C">
        <w:t>10</w:t>
      </w:r>
      <w:r w:rsidRPr="00CB5D1C">
        <w:noBreakHyphen/>
      </w:r>
      <w:r w:rsidR="00EA6D74" w:rsidRPr="00CB5D1C">
        <w:t xml:space="preserve">903; 1952 Code </w:t>
      </w:r>
      <w:r w:rsidRPr="00CB5D1C">
        <w:t xml:space="preserve">Section </w:t>
      </w:r>
      <w:r w:rsidR="00EA6D74" w:rsidRPr="00CB5D1C">
        <w:t>10</w:t>
      </w:r>
      <w:r w:rsidRPr="00CB5D1C">
        <w:noBreakHyphen/>
      </w:r>
      <w:r w:rsidR="00EA6D74" w:rsidRPr="00CB5D1C">
        <w:t xml:space="preserve">903; 1942 Code </w:t>
      </w:r>
      <w:r w:rsidRPr="00CB5D1C">
        <w:t xml:space="preserve">Section </w:t>
      </w:r>
      <w:r w:rsidR="00EA6D74" w:rsidRPr="00CB5D1C">
        <w:t xml:space="preserve">536; 1932 Code </w:t>
      </w:r>
      <w:r w:rsidRPr="00CB5D1C">
        <w:t xml:space="preserve">Section </w:t>
      </w:r>
      <w:r w:rsidR="00EA6D74" w:rsidRPr="00CB5D1C">
        <w:t xml:space="preserve">536; Civ. P. '22 </w:t>
      </w:r>
      <w:r w:rsidRPr="00CB5D1C">
        <w:t xml:space="preserve">Section </w:t>
      </w:r>
      <w:r w:rsidR="00EA6D74" w:rsidRPr="00CB5D1C">
        <w:t xml:space="preserve">509; Civ. P. '12 </w:t>
      </w:r>
      <w:r w:rsidRPr="00CB5D1C">
        <w:t xml:space="preserve">Section </w:t>
      </w:r>
      <w:r w:rsidR="00EA6D74" w:rsidRPr="00CB5D1C">
        <w:t xml:space="preserve">288; Civ. P. '02 </w:t>
      </w:r>
      <w:r w:rsidRPr="00CB5D1C">
        <w:t xml:space="preserve">Section </w:t>
      </w:r>
      <w:r w:rsidR="00EA6D74" w:rsidRPr="00CB5D1C">
        <w:t>255b; 1883 (18) 491.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40.</w:t>
      </w:r>
      <w:r w:rsidR="00EA6D74" w:rsidRPr="00CB5D1C">
        <w:t xml:space="preserve"> Persons authorized to grant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A warrant of attachment must be obtained from a judge, clerk of the court or magistrate in which or before whom the action is brought or from a circuit judge.</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904; 1952 Code </w:t>
      </w:r>
      <w:r w:rsidRPr="00CB5D1C">
        <w:t xml:space="preserve">Section </w:t>
      </w:r>
      <w:r w:rsidR="00EA6D74" w:rsidRPr="00CB5D1C">
        <w:t>10</w:t>
      </w:r>
      <w:r w:rsidRPr="00CB5D1C">
        <w:noBreakHyphen/>
      </w:r>
      <w:r w:rsidR="00EA6D74" w:rsidRPr="00CB5D1C">
        <w:t xml:space="preserve">904; 1942 Code </w:t>
      </w:r>
      <w:r w:rsidRPr="00CB5D1C">
        <w:t xml:space="preserve">Section </w:t>
      </w:r>
      <w:r w:rsidR="00EA6D74" w:rsidRPr="00CB5D1C">
        <w:t xml:space="preserve">528; 1932 Code </w:t>
      </w:r>
      <w:r w:rsidRPr="00CB5D1C">
        <w:t xml:space="preserve">Section </w:t>
      </w:r>
      <w:r w:rsidR="00EA6D74" w:rsidRPr="00CB5D1C">
        <w:t xml:space="preserve">528; Civ. P. '22 </w:t>
      </w:r>
      <w:r w:rsidRPr="00CB5D1C">
        <w:t xml:space="preserve">Section </w:t>
      </w:r>
      <w:r w:rsidR="00EA6D74" w:rsidRPr="00CB5D1C">
        <w:t xml:space="preserve">501; Civ. P. '12 </w:t>
      </w:r>
      <w:r w:rsidRPr="00CB5D1C">
        <w:t xml:space="preserve">Section </w:t>
      </w:r>
      <w:r w:rsidR="00EA6D74" w:rsidRPr="00CB5D1C">
        <w:t xml:space="preserve">280; Civ. P. '02 </w:t>
      </w:r>
      <w:r w:rsidRPr="00CB5D1C">
        <w:t xml:space="preserve">Section </w:t>
      </w:r>
      <w:r w:rsidR="00EA6D74" w:rsidRPr="00CB5D1C">
        <w:t xml:space="preserve">249; 1870 (14) 475 </w:t>
      </w:r>
      <w:r w:rsidRPr="00CB5D1C">
        <w:t xml:space="preserve">Section </w:t>
      </w:r>
      <w:r w:rsidR="00EA6D74" w:rsidRPr="00CB5D1C">
        <w:t>251.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50.</w:t>
      </w:r>
      <w:r w:rsidR="00EA6D74" w:rsidRPr="00CB5D1C">
        <w:t xml:space="preserve"> Affidavit required.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warrant may be issued whenever it shall appear by affidavit that a cause of action exists against the defendant, specifying the amount of the claim and the grounds thereof, and that the defendant is:</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(1) A foreign corporation or not a resident of this State;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(2) The master, captain or agent of any sailing vessel entering any of the ports of this State and is about to take such vessel out of any port of this State without paying the pilotage fees provided by law; or</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905; 1952 Code </w:t>
      </w:r>
      <w:r w:rsidRPr="00CB5D1C">
        <w:t xml:space="preserve">Section </w:t>
      </w:r>
      <w:r w:rsidR="00EA6D74" w:rsidRPr="00CB5D1C">
        <w:t>10</w:t>
      </w:r>
      <w:r w:rsidRPr="00CB5D1C">
        <w:noBreakHyphen/>
      </w:r>
      <w:r w:rsidR="00EA6D74" w:rsidRPr="00CB5D1C">
        <w:t xml:space="preserve">905; 1942 Code </w:t>
      </w:r>
      <w:r w:rsidRPr="00CB5D1C">
        <w:t xml:space="preserve">Section </w:t>
      </w:r>
      <w:r w:rsidR="00EA6D74" w:rsidRPr="00CB5D1C">
        <w:t xml:space="preserve">529; 1932 Code </w:t>
      </w:r>
      <w:r w:rsidRPr="00CB5D1C">
        <w:t xml:space="preserve">Section </w:t>
      </w:r>
      <w:r w:rsidR="00EA6D74" w:rsidRPr="00CB5D1C">
        <w:t xml:space="preserve">529; Civ. P. '22 </w:t>
      </w:r>
      <w:r w:rsidRPr="00CB5D1C">
        <w:t xml:space="preserve">Section </w:t>
      </w:r>
      <w:r w:rsidR="00EA6D74" w:rsidRPr="00CB5D1C">
        <w:t xml:space="preserve">502; Civ. P. '12 </w:t>
      </w:r>
      <w:r w:rsidRPr="00CB5D1C">
        <w:t xml:space="preserve">Section </w:t>
      </w:r>
      <w:r w:rsidR="00EA6D74" w:rsidRPr="00CB5D1C">
        <w:t xml:space="preserve">281; Civ. P. '02 </w:t>
      </w:r>
      <w:r w:rsidRPr="00CB5D1C">
        <w:t xml:space="preserve">Section </w:t>
      </w:r>
      <w:r w:rsidR="00EA6D74" w:rsidRPr="00CB5D1C">
        <w:t xml:space="preserve">250; 1870 (14) 475 </w:t>
      </w:r>
      <w:r w:rsidRPr="00CB5D1C">
        <w:t xml:space="preserve">Section </w:t>
      </w:r>
      <w:r w:rsidR="00EA6D74" w:rsidRPr="00CB5D1C">
        <w:t>252; 1897 (22) 451; 1899 (23) 31.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60.</w:t>
      </w:r>
      <w:r w:rsidR="00EA6D74" w:rsidRPr="00CB5D1C">
        <w:t xml:space="preserve"> Form of affidavit.</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all cases of attachment in this State the following form of affidavit shall be sufficient, to wit:</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EA6D74" w:rsidRPr="00CB5D1C" w:rsidTr="00176A25">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Court of</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Affidavit.</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bl>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Personally appeared before me __________ who on oath says:</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That __________ is justly and truly indebted to __________ in the sum of ___ dollars ($___), and that __________ is entitled to an attachment against __________ upon the grounds: __________</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_</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EA6D74" w:rsidRPr="00CB5D1C" w:rsidTr="00176A25">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bl>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906; 1952 Code </w:t>
      </w:r>
      <w:r w:rsidRPr="00CB5D1C">
        <w:t xml:space="preserve">Section </w:t>
      </w:r>
      <w:r w:rsidR="00EA6D74" w:rsidRPr="00CB5D1C">
        <w:t>10</w:t>
      </w:r>
      <w:r w:rsidRPr="00CB5D1C">
        <w:noBreakHyphen/>
      </w:r>
      <w:r w:rsidR="00EA6D74" w:rsidRPr="00CB5D1C">
        <w:t xml:space="preserve">906; 1942 Code </w:t>
      </w:r>
      <w:r w:rsidRPr="00CB5D1C">
        <w:t xml:space="preserve">Section </w:t>
      </w:r>
      <w:r w:rsidR="00EA6D74" w:rsidRPr="00CB5D1C">
        <w:t xml:space="preserve">551; 1932 Code </w:t>
      </w:r>
      <w:r w:rsidRPr="00CB5D1C">
        <w:t xml:space="preserve">Section </w:t>
      </w:r>
      <w:r w:rsidR="00EA6D74" w:rsidRPr="00CB5D1C">
        <w:t>551; 1929 (36) 201; 1931 (37) 205.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70.</w:t>
      </w:r>
      <w:r w:rsidR="00EA6D74" w:rsidRPr="00CB5D1C">
        <w:t xml:space="preserve"> Filing of affidavit and serving copies thereof.</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CB5D1C" w:rsidRPr="00CB5D1C">
        <w:noBreakHyphen/>
      </w:r>
      <w:r w:rsidRPr="00CB5D1C">
        <w:t>eight hours after the issuance of the attachment. He shall also cause copies thereof to be served on the defendant with the summons, if he can be found within the county.</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907; 1952 Code </w:t>
      </w:r>
      <w:r w:rsidRPr="00CB5D1C">
        <w:t xml:space="preserve">Section </w:t>
      </w:r>
      <w:r w:rsidR="00EA6D74" w:rsidRPr="00CB5D1C">
        <w:t>10</w:t>
      </w:r>
      <w:r w:rsidRPr="00CB5D1C">
        <w:noBreakHyphen/>
      </w:r>
      <w:r w:rsidR="00EA6D74" w:rsidRPr="00CB5D1C">
        <w:t xml:space="preserve">907; 1942 Code </w:t>
      </w:r>
      <w:r w:rsidRPr="00CB5D1C">
        <w:t xml:space="preserve">Section </w:t>
      </w:r>
      <w:r w:rsidR="00EA6D74" w:rsidRPr="00CB5D1C">
        <w:t xml:space="preserve">529; 1932 Code </w:t>
      </w:r>
      <w:r w:rsidRPr="00CB5D1C">
        <w:t xml:space="preserve">Section </w:t>
      </w:r>
      <w:r w:rsidR="00EA6D74" w:rsidRPr="00CB5D1C">
        <w:t xml:space="preserve">529; Civ. P. '22 </w:t>
      </w:r>
      <w:r w:rsidRPr="00CB5D1C">
        <w:t xml:space="preserve">Section </w:t>
      </w:r>
      <w:r w:rsidR="00EA6D74" w:rsidRPr="00CB5D1C">
        <w:t xml:space="preserve">502; Civ. P. '12 </w:t>
      </w:r>
      <w:r w:rsidRPr="00CB5D1C">
        <w:t xml:space="preserve">Section </w:t>
      </w:r>
      <w:r w:rsidR="00EA6D74" w:rsidRPr="00CB5D1C">
        <w:t xml:space="preserve">281; Civ. P. '02 </w:t>
      </w:r>
      <w:r w:rsidRPr="00CB5D1C">
        <w:t xml:space="preserve">Section </w:t>
      </w:r>
      <w:r w:rsidR="00EA6D74" w:rsidRPr="00CB5D1C">
        <w:t xml:space="preserve">250; 1870 (14) 475 </w:t>
      </w:r>
      <w:r w:rsidRPr="00CB5D1C">
        <w:t xml:space="preserve">Section </w:t>
      </w:r>
      <w:r w:rsidR="00EA6D74" w:rsidRPr="00CB5D1C">
        <w:t>252; 1897 (22) 451; 1899 (23) 31.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80.</w:t>
      </w:r>
      <w:r w:rsidR="00EA6D74" w:rsidRPr="00CB5D1C">
        <w:t xml:space="preserve"> Bond required before obtaining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CB5D1C" w:rsidRPr="00CB5D1C">
        <w:noBreakHyphen/>
      </w:r>
      <w:r w:rsidRPr="00CB5D1C">
        <w:t>five dollars.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908; 1952 Code </w:t>
      </w:r>
      <w:r w:rsidRPr="00CB5D1C">
        <w:t xml:space="preserve">Section </w:t>
      </w:r>
      <w:r w:rsidR="00EA6D74" w:rsidRPr="00CB5D1C">
        <w:t>10</w:t>
      </w:r>
      <w:r w:rsidRPr="00CB5D1C">
        <w:noBreakHyphen/>
      </w:r>
      <w:r w:rsidR="00EA6D74" w:rsidRPr="00CB5D1C">
        <w:t xml:space="preserve">908; 1942 Code </w:t>
      </w:r>
      <w:r w:rsidRPr="00CB5D1C">
        <w:t xml:space="preserve">Section </w:t>
      </w:r>
      <w:r w:rsidR="00EA6D74" w:rsidRPr="00CB5D1C">
        <w:t xml:space="preserve">530; 1932 Code </w:t>
      </w:r>
      <w:r w:rsidRPr="00CB5D1C">
        <w:t xml:space="preserve">Section </w:t>
      </w:r>
      <w:r w:rsidR="00EA6D74" w:rsidRPr="00CB5D1C">
        <w:t xml:space="preserve">530; Civ. P. '22 </w:t>
      </w:r>
      <w:r w:rsidRPr="00CB5D1C">
        <w:t xml:space="preserve">Section </w:t>
      </w:r>
      <w:r w:rsidR="00EA6D74" w:rsidRPr="00CB5D1C">
        <w:t xml:space="preserve">503; Civ. P. '12 </w:t>
      </w:r>
      <w:r w:rsidRPr="00CB5D1C">
        <w:t xml:space="preserve">Section </w:t>
      </w:r>
      <w:r w:rsidR="00EA6D74" w:rsidRPr="00CB5D1C">
        <w:t xml:space="preserve">282; Civ. P. '02 </w:t>
      </w:r>
      <w:r w:rsidRPr="00CB5D1C">
        <w:t xml:space="preserve">Section </w:t>
      </w:r>
      <w:r w:rsidR="00EA6D74" w:rsidRPr="00CB5D1C">
        <w:t xml:space="preserve">251; 1870 (14) 475 </w:t>
      </w:r>
      <w:r w:rsidRPr="00CB5D1C">
        <w:t xml:space="preserve">Section </w:t>
      </w:r>
      <w:r w:rsidR="00EA6D74" w:rsidRPr="00CB5D1C">
        <w:t>253.</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90.</w:t>
      </w:r>
      <w:r w:rsidR="00EA6D74" w:rsidRPr="00CB5D1C">
        <w:t xml:space="preserve"> Form of bond.</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all cases of attachment in this State the following form of bond shall be sufficient, to wit:</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EA6D74" w:rsidRPr="00CB5D1C" w:rsidTr="00176A25">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Court of</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Bond</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bl>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w:t>
      </w:r>
      <w:r w:rsidRPr="00CB5D1C">
        <w:lastRenderedPageBreak/>
        <w:t>incurred by him in consequence of the suing out such attachment, in the event that the plaintiff shall fail to recover in said case, then this bond to be void.</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Done this __________ day of __________ 19___</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EA6D74" w:rsidRPr="00CB5D1C" w:rsidTr="00176A25">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__________________ (Seal)</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__________________ (Seal)</w:t>
            </w:r>
          </w:p>
        </w:tc>
      </w:tr>
    </w:tbl>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A6D74" w:rsidRPr="00CB5D1C" w:rsidTr="00176A25">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State of South Carolina,</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County of __________</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__________ being first duly sworn says:</w:t>
            </w:r>
          </w:p>
        </w:tc>
      </w:tr>
    </w:tbl>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That he saw the above named __________, plaintiff, and __________, surety, sign, seal and as their act and deed deliver the foregoing instrument for the uses and purposes therein expressed and that he with __________ witnessed the execution thereof.</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EA6D74" w:rsidRPr="00CB5D1C" w:rsidTr="00176A25">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____________________</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bl>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__________(Seal) The foregoing bond filed and approved this</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__________ day of __________ 19___</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EA6D74" w:rsidRPr="00CB5D1C" w:rsidTr="00176A25">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B5D1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 </w:t>
            </w:r>
          </w:p>
        </w:tc>
      </w:tr>
    </w:tbl>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910; 1952 Code </w:t>
      </w:r>
      <w:r w:rsidRPr="00CB5D1C">
        <w:t xml:space="preserve">Section </w:t>
      </w:r>
      <w:r w:rsidR="00EA6D74" w:rsidRPr="00CB5D1C">
        <w:t>10</w:t>
      </w:r>
      <w:r w:rsidRPr="00CB5D1C">
        <w:noBreakHyphen/>
      </w:r>
      <w:r w:rsidR="00EA6D74" w:rsidRPr="00CB5D1C">
        <w:t xml:space="preserve">910; 1942 Code </w:t>
      </w:r>
      <w:r w:rsidRPr="00CB5D1C">
        <w:t xml:space="preserve">Section </w:t>
      </w:r>
      <w:r w:rsidR="00EA6D74" w:rsidRPr="00CB5D1C">
        <w:t xml:space="preserve">551; 1932 Code </w:t>
      </w:r>
      <w:r w:rsidRPr="00CB5D1C">
        <w:t xml:space="preserve">Section </w:t>
      </w:r>
      <w:r w:rsidR="00EA6D74" w:rsidRPr="00CB5D1C">
        <w:t>551; 1929 (36) 201; 1931 (37) 205.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100.</w:t>
      </w:r>
      <w:r w:rsidR="00EA6D74" w:rsidRPr="00CB5D1C">
        <w:t xml:space="preserve"> Persons to whom attachment shall be directed.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plaintiff's demand, the amount of which must be stated in conformity with the complaint, together with costs and expenses. Several warrants may be issued at the same time to the sheriffs or constables of different counties.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911; 1952 Code </w:t>
      </w:r>
      <w:r w:rsidRPr="00CB5D1C">
        <w:t xml:space="preserve">Section </w:t>
      </w:r>
      <w:r w:rsidR="00EA6D74" w:rsidRPr="00CB5D1C">
        <w:t>10</w:t>
      </w:r>
      <w:r w:rsidRPr="00CB5D1C">
        <w:noBreakHyphen/>
      </w:r>
      <w:r w:rsidR="00EA6D74" w:rsidRPr="00CB5D1C">
        <w:t xml:space="preserve">911; 1942 Code </w:t>
      </w:r>
      <w:r w:rsidRPr="00CB5D1C">
        <w:t xml:space="preserve">Section </w:t>
      </w:r>
      <w:r w:rsidR="00EA6D74" w:rsidRPr="00CB5D1C">
        <w:t xml:space="preserve">531; 1932 Code </w:t>
      </w:r>
      <w:r w:rsidRPr="00CB5D1C">
        <w:t xml:space="preserve">Section </w:t>
      </w:r>
      <w:r w:rsidR="00EA6D74" w:rsidRPr="00CB5D1C">
        <w:t xml:space="preserve">531; Civ. P. '22 </w:t>
      </w:r>
      <w:r w:rsidRPr="00CB5D1C">
        <w:t xml:space="preserve">Section </w:t>
      </w:r>
      <w:r w:rsidR="00EA6D74" w:rsidRPr="00CB5D1C">
        <w:t xml:space="preserve">504; Civ. P. '12 </w:t>
      </w:r>
      <w:r w:rsidRPr="00CB5D1C">
        <w:t xml:space="preserve">Section </w:t>
      </w:r>
      <w:r w:rsidR="00EA6D74" w:rsidRPr="00CB5D1C">
        <w:t xml:space="preserve">283; Civ. P. '02 </w:t>
      </w:r>
      <w:r w:rsidRPr="00CB5D1C">
        <w:t xml:space="preserve">Section </w:t>
      </w:r>
      <w:r w:rsidR="00EA6D74" w:rsidRPr="00CB5D1C">
        <w:t xml:space="preserve">252; 1870 (14) </w:t>
      </w:r>
      <w:r w:rsidRPr="00CB5D1C">
        <w:t xml:space="preserve">Section </w:t>
      </w:r>
      <w:r w:rsidR="00EA6D74" w:rsidRPr="00CB5D1C">
        <w:t>254.</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110.</w:t>
      </w:r>
      <w:r w:rsidR="00EA6D74" w:rsidRPr="00CB5D1C">
        <w:t xml:space="preserve"> Issuance and form of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lastRenderedPageBreak/>
        <w:tab/>
        <w:t>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To all and singular the sheriffs and constables of said State and county: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Witness my hand and seal this __________ day of __________ 19___</w:t>
      </w:r>
    </w:p>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A6D74" w:rsidRPr="00CB5D1C" w:rsidTr="00176A25">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EA6D74" w:rsidRPr="00CB5D1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6D74"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B5D1C">
              <w:rPr>
                <w:szCs w:val="20"/>
              </w:rPr>
              <w:t>____________________ (L.S.)</w:t>
            </w:r>
          </w:p>
        </w:tc>
      </w:tr>
    </w:tbl>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912; 1952 Code </w:t>
      </w:r>
      <w:r w:rsidRPr="00CB5D1C">
        <w:t xml:space="preserve">Section </w:t>
      </w:r>
      <w:r w:rsidR="00EA6D74" w:rsidRPr="00CB5D1C">
        <w:t>10</w:t>
      </w:r>
      <w:r w:rsidRPr="00CB5D1C">
        <w:noBreakHyphen/>
      </w:r>
      <w:r w:rsidR="00EA6D74" w:rsidRPr="00CB5D1C">
        <w:t xml:space="preserve">912; 1942 Code </w:t>
      </w:r>
      <w:r w:rsidRPr="00CB5D1C">
        <w:t xml:space="preserve">Section </w:t>
      </w:r>
      <w:r w:rsidR="00EA6D74" w:rsidRPr="00CB5D1C">
        <w:t xml:space="preserve">551; 1932 Code </w:t>
      </w:r>
      <w:r w:rsidRPr="00CB5D1C">
        <w:t xml:space="preserve">Section </w:t>
      </w:r>
      <w:r w:rsidR="00EA6D74" w:rsidRPr="00CB5D1C">
        <w:t>551; 1929 (36) 201; 1931 (37) 205.</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6D74" w:rsidRPr="00CB5D1C">
        <w:t xml:space="preserve"> 3</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D1C">
        <w:t>Service and Subsequent Proceedings</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210.</w:t>
      </w:r>
      <w:r w:rsidR="00EA6D74" w:rsidRPr="00CB5D1C">
        <w:t xml:space="preserve"> Service and answer upon execution of warrant.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Immediately upon the issuance of the warrant of attachment as provided for in </w:t>
      </w:r>
      <w:r w:rsidR="00CB5D1C" w:rsidRPr="00CB5D1C">
        <w:t xml:space="preserve">Section </w:t>
      </w:r>
      <w:r w:rsidRPr="00CB5D1C">
        <w:t>15</w:t>
      </w:r>
      <w:r w:rsidR="00CB5D1C" w:rsidRPr="00CB5D1C">
        <w:noBreakHyphen/>
      </w:r>
      <w:r w:rsidRPr="00CB5D1C">
        <w:t>19</w:t>
      </w:r>
      <w:r w:rsidR="00CB5D1C" w:rsidRPr="00CB5D1C">
        <w:noBreakHyphen/>
      </w:r>
      <w:r w:rsidRPr="00CB5D1C">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921; 1952 Code </w:t>
      </w:r>
      <w:r w:rsidRPr="00CB5D1C">
        <w:t xml:space="preserve">Section </w:t>
      </w:r>
      <w:r w:rsidR="00EA6D74" w:rsidRPr="00CB5D1C">
        <w:t>10</w:t>
      </w:r>
      <w:r w:rsidRPr="00CB5D1C">
        <w:noBreakHyphen/>
      </w:r>
      <w:r w:rsidR="00EA6D74" w:rsidRPr="00CB5D1C">
        <w:t xml:space="preserve">921; 1942 Code </w:t>
      </w:r>
      <w:r w:rsidRPr="00CB5D1C">
        <w:t xml:space="preserve">Section </w:t>
      </w:r>
      <w:r w:rsidR="00EA6D74" w:rsidRPr="00CB5D1C">
        <w:t xml:space="preserve">551; 1932 Code </w:t>
      </w:r>
      <w:r w:rsidRPr="00CB5D1C">
        <w:t xml:space="preserve">Section </w:t>
      </w:r>
      <w:r w:rsidR="00EA6D74" w:rsidRPr="00CB5D1C">
        <w:t>551; 1929 (36) 201; 1931 (37) 205.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220.</w:t>
      </w:r>
      <w:r w:rsidR="00EA6D74" w:rsidRPr="00CB5D1C">
        <w:t xml:space="preserve"> Property which is subject to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922; 1952 Code </w:t>
      </w:r>
      <w:r w:rsidRPr="00CB5D1C">
        <w:t xml:space="preserve">Section </w:t>
      </w:r>
      <w:r w:rsidR="00EA6D74" w:rsidRPr="00CB5D1C">
        <w:t>10</w:t>
      </w:r>
      <w:r w:rsidRPr="00CB5D1C">
        <w:noBreakHyphen/>
      </w:r>
      <w:r w:rsidR="00EA6D74" w:rsidRPr="00CB5D1C">
        <w:t xml:space="preserve">922; 1942 Code </w:t>
      </w:r>
      <w:r w:rsidRPr="00CB5D1C">
        <w:t xml:space="preserve">Section </w:t>
      </w:r>
      <w:r w:rsidR="00EA6D74" w:rsidRPr="00CB5D1C">
        <w:t xml:space="preserve">537; 1932 Code </w:t>
      </w:r>
      <w:r w:rsidRPr="00CB5D1C">
        <w:t xml:space="preserve">Section </w:t>
      </w:r>
      <w:r w:rsidR="00EA6D74" w:rsidRPr="00CB5D1C">
        <w:t xml:space="preserve">537; Civ. P. '22 </w:t>
      </w:r>
      <w:r w:rsidRPr="00CB5D1C">
        <w:t xml:space="preserve">Section </w:t>
      </w:r>
      <w:r w:rsidR="00EA6D74" w:rsidRPr="00CB5D1C">
        <w:t xml:space="preserve">510; Civ. P. '12 </w:t>
      </w:r>
      <w:r w:rsidRPr="00CB5D1C">
        <w:t xml:space="preserve">Section </w:t>
      </w:r>
      <w:r w:rsidR="00EA6D74" w:rsidRPr="00CB5D1C">
        <w:t xml:space="preserve">289; Civ. P. '02 </w:t>
      </w:r>
      <w:r w:rsidRPr="00CB5D1C">
        <w:t xml:space="preserve">Section </w:t>
      </w:r>
      <w:r w:rsidR="00EA6D74" w:rsidRPr="00CB5D1C">
        <w:t xml:space="preserve">256; 1870 (14) 476 </w:t>
      </w:r>
      <w:r w:rsidRPr="00CB5D1C">
        <w:t xml:space="preserve">Section </w:t>
      </w:r>
      <w:r w:rsidR="00EA6D74" w:rsidRPr="00CB5D1C">
        <w:t>258; 1883 (18) 491.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230.</w:t>
      </w:r>
      <w:r w:rsidR="00EA6D74" w:rsidRPr="00CB5D1C">
        <w:t xml:space="preserve"> Duty of officer to whom warrant is delivered.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923; 1952 Code </w:t>
      </w:r>
      <w:r w:rsidRPr="00CB5D1C">
        <w:t xml:space="preserve">Section </w:t>
      </w:r>
      <w:r w:rsidR="00EA6D74" w:rsidRPr="00CB5D1C">
        <w:t>10</w:t>
      </w:r>
      <w:r w:rsidRPr="00CB5D1C">
        <w:noBreakHyphen/>
      </w:r>
      <w:r w:rsidR="00EA6D74" w:rsidRPr="00CB5D1C">
        <w:t xml:space="preserve">923; 1942 Code </w:t>
      </w:r>
      <w:r w:rsidRPr="00CB5D1C">
        <w:t xml:space="preserve">Section </w:t>
      </w:r>
      <w:r w:rsidR="00EA6D74" w:rsidRPr="00CB5D1C">
        <w:t xml:space="preserve">532; 1932 Code </w:t>
      </w:r>
      <w:r w:rsidRPr="00CB5D1C">
        <w:t xml:space="preserve">Section </w:t>
      </w:r>
      <w:r w:rsidR="00EA6D74" w:rsidRPr="00CB5D1C">
        <w:t xml:space="preserve">532; Civ. P. '22 </w:t>
      </w:r>
      <w:r w:rsidRPr="00CB5D1C">
        <w:t xml:space="preserve">Section </w:t>
      </w:r>
      <w:r w:rsidR="00EA6D74" w:rsidRPr="00CB5D1C">
        <w:t xml:space="preserve">505; Civ. P. '12 </w:t>
      </w:r>
      <w:r w:rsidRPr="00CB5D1C">
        <w:t xml:space="preserve">Section </w:t>
      </w:r>
      <w:r w:rsidR="00EA6D74" w:rsidRPr="00CB5D1C">
        <w:t xml:space="preserve">284; Civ. P. '02 </w:t>
      </w:r>
      <w:r w:rsidRPr="00CB5D1C">
        <w:t xml:space="preserve">Section </w:t>
      </w:r>
      <w:r w:rsidR="00EA6D74" w:rsidRPr="00CB5D1C">
        <w:t xml:space="preserve">253; 1870 (14) 475 </w:t>
      </w:r>
      <w:r w:rsidRPr="00CB5D1C">
        <w:t xml:space="preserve">Section </w:t>
      </w:r>
      <w:r w:rsidR="00EA6D74" w:rsidRPr="00CB5D1C">
        <w:t>255.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lastRenderedPageBreak/>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240.</w:t>
      </w:r>
      <w:r w:rsidR="00EA6D74" w:rsidRPr="00CB5D1C">
        <w:t xml:space="preserve"> Attachment of real estate.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D1C">
        <w:tab/>
        <w:t xml:space="preserve">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any such warrant of attachment is required to be lodged shall receive such warrant and enter in a </w:t>
      </w:r>
      <w:r w:rsidRPr="00CB5D1C">
        <w:lastRenderedPageBreak/>
        <w:t>book kept for that purpose the names of the parties, the date of the warrant of attachment, the sum demanded and the officer's return thereon. Such attachment shall be a lien subject to all prior liens and bind the real estate attached from the date of lodgment. All attachments lodged upon the same day shall take rank together.</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924; 1952 Code </w:t>
      </w:r>
      <w:r w:rsidRPr="00CB5D1C">
        <w:t xml:space="preserve">Section </w:t>
      </w:r>
      <w:r w:rsidR="00EA6D74" w:rsidRPr="00CB5D1C">
        <w:t>10</w:t>
      </w:r>
      <w:r w:rsidRPr="00CB5D1C">
        <w:noBreakHyphen/>
      </w:r>
      <w:r w:rsidR="00EA6D74" w:rsidRPr="00CB5D1C">
        <w:t xml:space="preserve">924; 1942 Code </w:t>
      </w:r>
      <w:r w:rsidRPr="00CB5D1C">
        <w:t xml:space="preserve">Section </w:t>
      </w:r>
      <w:r w:rsidR="00EA6D74" w:rsidRPr="00CB5D1C">
        <w:t xml:space="preserve">532; 1932 Code </w:t>
      </w:r>
      <w:r w:rsidRPr="00CB5D1C">
        <w:t xml:space="preserve">Section </w:t>
      </w:r>
      <w:r w:rsidR="00EA6D74" w:rsidRPr="00CB5D1C">
        <w:t xml:space="preserve">532; Civ. P. '22 </w:t>
      </w:r>
      <w:r w:rsidRPr="00CB5D1C">
        <w:t xml:space="preserve">Section </w:t>
      </w:r>
      <w:r w:rsidR="00EA6D74" w:rsidRPr="00CB5D1C">
        <w:t xml:space="preserve">505; Civ. P. '12 </w:t>
      </w:r>
      <w:r w:rsidRPr="00CB5D1C">
        <w:t xml:space="preserve">Section </w:t>
      </w:r>
      <w:r w:rsidR="00EA6D74" w:rsidRPr="00CB5D1C">
        <w:t xml:space="preserve">284; Civ. P. '02 </w:t>
      </w:r>
      <w:r w:rsidRPr="00CB5D1C">
        <w:t xml:space="preserve">Section </w:t>
      </w:r>
      <w:r w:rsidR="00EA6D74" w:rsidRPr="00CB5D1C">
        <w:t xml:space="preserve">253; 1870 (14) 475 </w:t>
      </w:r>
      <w:r w:rsidRPr="00CB5D1C">
        <w:t xml:space="preserve">Section </w:t>
      </w:r>
      <w:r w:rsidR="00EA6D74" w:rsidRPr="00CB5D1C">
        <w:t>255.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250.</w:t>
      </w:r>
      <w:r w:rsidR="00EA6D74" w:rsidRPr="00CB5D1C">
        <w:t xml:space="preserve"> Effecting execution on property incapable of manual delivery.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925; 1952 Code </w:t>
      </w:r>
      <w:r w:rsidRPr="00CB5D1C">
        <w:t xml:space="preserve">Section </w:t>
      </w:r>
      <w:r w:rsidR="00EA6D74" w:rsidRPr="00CB5D1C">
        <w:t>10</w:t>
      </w:r>
      <w:r w:rsidRPr="00CB5D1C">
        <w:noBreakHyphen/>
      </w:r>
      <w:r w:rsidR="00EA6D74" w:rsidRPr="00CB5D1C">
        <w:t xml:space="preserve">925; 1942 Code </w:t>
      </w:r>
      <w:r w:rsidRPr="00CB5D1C">
        <w:t xml:space="preserve">Section </w:t>
      </w:r>
      <w:r w:rsidR="00EA6D74" w:rsidRPr="00CB5D1C">
        <w:t xml:space="preserve">538; 1932 Code </w:t>
      </w:r>
      <w:r w:rsidRPr="00CB5D1C">
        <w:t xml:space="preserve">Section </w:t>
      </w:r>
      <w:r w:rsidR="00EA6D74" w:rsidRPr="00CB5D1C">
        <w:t xml:space="preserve">538; Civ. P. '22 </w:t>
      </w:r>
      <w:r w:rsidRPr="00CB5D1C">
        <w:t xml:space="preserve">Section </w:t>
      </w:r>
      <w:r w:rsidR="00EA6D74" w:rsidRPr="00CB5D1C">
        <w:t xml:space="preserve">511; Civ. P. '12 </w:t>
      </w:r>
      <w:r w:rsidRPr="00CB5D1C">
        <w:t xml:space="preserve">Section </w:t>
      </w:r>
      <w:r w:rsidR="00EA6D74" w:rsidRPr="00CB5D1C">
        <w:t xml:space="preserve">290; Civ. P. '02 </w:t>
      </w:r>
      <w:r w:rsidRPr="00CB5D1C">
        <w:t xml:space="preserve">Section </w:t>
      </w:r>
      <w:r w:rsidR="00EA6D74" w:rsidRPr="00CB5D1C">
        <w:t xml:space="preserve">257; 1870 (14) 477 </w:t>
      </w:r>
      <w:r w:rsidRPr="00CB5D1C">
        <w:t xml:space="preserve">Section </w:t>
      </w:r>
      <w:r w:rsidR="00EA6D74" w:rsidRPr="00CB5D1C">
        <w:t>259.</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260.</w:t>
      </w:r>
      <w:r w:rsidR="00EA6D74" w:rsidRPr="00CB5D1C">
        <w:t xml:space="preserve"> Certificate of defendant's interest.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926; 1952 Code </w:t>
      </w:r>
      <w:r w:rsidRPr="00CB5D1C">
        <w:t xml:space="preserve">Section </w:t>
      </w:r>
      <w:r w:rsidR="00EA6D74" w:rsidRPr="00CB5D1C">
        <w:t>10</w:t>
      </w:r>
      <w:r w:rsidRPr="00CB5D1C">
        <w:noBreakHyphen/>
      </w:r>
      <w:r w:rsidR="00EA6D74" w:rsidRPr="00CB5D1C">
        <w:t xml:space="preserve">926; 1942 Code </w:t>
      </w:r>
      <w:r w:rsidRPr="00CB5D1C">
        <w:t xml:space="preserve">Section </w:t>
      </w:r>
      <w:r w:rsidR="00EA6D74" w:rsidRPr="00CB5D1C">
        <w:t xml:space="preserve">539; 1932 Code </w:t>
      </w:r>
      <w:r w:rsidRPr="00CB5D1C">
        <w:t xml:space="preserve">Section </w:t>
      </w:r>
      <w:r w:rsidR="00EA6D74" w:rsidRPr="00CB5D1C">
        <w:t xml:space="preserve">539; Civ. P. '22 </w:t>
      </w:r>
      <w:r w:rsidRPr="00CB5D1C">
        <w:t xml:space="preserve">Section </w:t>
      </w:r>
      <w:r w:rsidR="00EA6D74" w:rsidRPr="00CB5D1C">
        <w:t xml:space="preserve">512; Civ. P. '12 </w:t>
      </w:r>
      <w:r w:rsidRPr="00CB5D1C">
        <w:t xml:space="preserve">Section </w:t>
      </w:r>
      <w:r w:rsidR="00EA6D74" w:rsidRPr="00CB5D1C">
        <w:t xml:space="preserve">291; Civ. P. '02 </w:t>
      </w:r>
      <w:r w:rsidRPr="00CB5D1C">
        <w:t xml:space="preserve">Section </w:t>
      </w:r>
      <w:r w:rsidR="00EA6D74" w:rsidRPr="00CB5D1C">
        <w:t xml:space="preserve">258; 1870 (14) 477 </w:t>
      </w:r>
      <w:r w:rsidRPr="00CB5D1C">
        <w:t xml:space="preserve">Section </w:t>
      </w:r>
      <w:r w:rsidR="00EA6D74" w:rsidRPr="00CB5D1C">
        <w:t>260.</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270.</w:t>
      </w:r>
      <w:r w:rsidR="00EA6D74" w:rsidRPr="00CB5D1C">
        <w:t xml:space="preserve"> Duties of officer upon seizure of property.</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The sheriff or constable shall, immediately on making seizure under the provisions of </w:t>
      </w:r>
      <w:r w:rsidR="00CB5D1C" w:rsidRPr="00CB5D1C">
        <w:t xml:space="preserve">Section </w:t>
      </w:r>
      <w:r w:rsidRPr="00CB5D1C">
        <w:t>15</w:t>
      </w:r>
      <w:r w:rsidR="00CB5D1C" w:rsidRPr="00CB5D1C">
        <w:noBreakHyphen/>
      </w:r>
      <w:r w:rsidRPr="00CB5D1C">
        <w:t>19</w:t>
      </w:r>
      <w:r w:rsidR="00CB5D1C" w:rsidRPr="00CB5D1C">
        <w:noBreakHyphen/>
      </w:r>
      <w:r w:rsidRPr="00CB5D1C">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927; 1952 Code </w:t>
      </w:r>
      <w:r w:rsidRPr="00CB5D1C">
        <w:t xml:space="preserve">Section </w:t>
      </w:r>
      <w:r w:rsidR="00EA6D74" w:rsidRPr="00CB5D1C">
        <w:t>10</w:t>
      </w:r>
      <w:r w:rsidRPr="00CB5D1C">
        <w:noBreakHyphen/>
      </w:r>
      <w:r w:rsidR="00EA6D74" w:rsidRPr="00CB5D1C">
        <w:t xml:space="preserve">927; 1942 Code </w:t>
      </w:r>
      <w:r w:rsidRPr="00CB5D1C">
        <w:t xml:space="preserve">Section </w:t>
      </w:r>
      <w:r w:rsidR="00EA6D74" w:rsidRPr="00CB5D1C">
        <w:t xml:space="preserve">533; 1932 Code </w:t>
      </w:r>
      <w:r w:rsidRPr="00CB5D1C">
        <w:t xml:space="preserve">Section </w:t>
      </w:r>
      <w:r w:rsidR="00EA6D74" w:rsidRPr="00CB5D1C">
        <w:t xml:space="preserve">533; Civ. P. '22 </w:t>
      </w:r>
      <w:r w:rsidRPr="00CB5D1C">
        <w:t xml:space="preserve">Section </w:t>
      </w:r>
      <w:r w:rsidR="00EA6D74" w:rsidRPr="00CB5D1C">
        <w:t xml:space="preserve">506; Civ. P. '12 </w:t>
      </w:r>
      <w:r w:rsidRPr="00CB5D1C">
        <w:t xml:space="preserve">Section </w:t>
      </w:r>
      <w:r w:rsidR="00EA6D74" w:rsidRPr="00CB5D1C">
        <w:t xml:space="preserve">285; Civ. P. '02 </w:t>
      </w:r>
      <w:r w:rsidRPr="00CB5D1C">
        <w:t xml:space="preserve">Section </w:t>
      </w:r>
      <w:r w:rsidR="00EA6D74" w:rsidRPr="00CB5D1C">
        <w:t xml:space="preserve">254; 1870 (14) 476 </w:t>
      </w:r>
      <w:r w:rsidRPr="00CB5D1C">
        <w:t xml:space="preserve">Section </w:t>
      </w:r>
      <w:r w:rsidR="00EA6D74" w:rsidRPr="00CB5D1C">
        <w:t>256.</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280.</w:t>
      </w:r>
      <w:r w:rsidR="00EA6D74" w:rsidRPr="00CB5D1C">
        <w:t xml:space="preserve"> Sale of personal property likely to deteriorate or expensive to keep.</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928; 1952 Code </w:t>
      </w:r>
      <w:r w:rsidRPr="00CB5D1C">
        <w:t xml:space="preserve">Section </w:t>
      </w:r>
      <w:r w:rsidR="00EA6D74" w:rsidRPr="00CB5D1C">
        <w:t>10</w:t>
      </w:r>
      <w:r w:rsidRPr="00CB5D1C">
        <w:noBreakHyphen/>
      </w:r>
      <w:r w:rsidR="00EA6D74" w:rsidRPr="00CB5D1C">
        <w:t xml:space="preserve">928; 1942 Code </w:t>
      </w:r>
      <w:r w:rsidRPr="00CB5D1C">
        <w:t xml:space="preserve">Section </w:t>
      </w:r>
      <w:r w:rsidR="00EA6D74" w:rsidRPr="00CB5D1C">
        <w:t xml:space="preserve">534; 1932 Code </w:t>
      </w:r>
      <w:r w:rsidRPr="00CB5D1C">
        <w:t xml:space="preserve">Section </w:t>
      </w:r>
      <w:r w:rsidR="00EA6D74" w:rsidRPr="00CB5D1C">
        <w:t xml:space="preserve">534; Civ. P. '22 </w:t>
      </w:r>
      <w:r w:rsidRPr="00CB5D1C">
        <w:t xml:space="preserve">Section </w:t>
      </w:r>
      <w:r w:rsidR="00EA6D74" w:rsidRPr="00CB5D1C">
        <w:t xml:space="preserve">507; Civ. P. '12 </w:t>
      </w:r>
      <w:r w:rsidRPr="00CB5D1C">
        <w:t xml:space="preserve">Section </w:t>
      </w:r>
      <w:r w:rsidR="00EA6D74" w:rsidRPr="00CB5D1C">
        <w:t xml:space="preserve">286; Civ. P. '02 </w:t>
      </w:r>
      <w:r w:rsidRPr="00CB5D1C">
        <w:t xml:space="preserve">Section </w:t>
      </w:r>
      <w:r w:rsidR="00EA6D74" w:rsidRPr="00CB5D1C">
        <w:t xml:space="preserve">255; 1870 (14) 476 </w:t>
      </w:r>
      <w:r w:rsidRPr="00CB5D1C">
        <w:t xml:space="preserve">Section </w:t>
      </w:r>
      <w:r w:rsidR="00EA6D74" w:rsidRPr="00CB5D1C">
        <w:t>257; 1883 (18) 491; 1933 (38) 63, 445.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290.</w:t>
      </w:r>
      <w:r w:rsidR="00EA6D74" w:rsidRPr="00CB5D1C">
        <w:t xml:space="preserve"> Proceedings on claim of third person.</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CB5D1C" w:rsidRPr="00CB5D1C">
        <w:t xml:space="preserve">Section </w:t>
      </w:r>
      <w:r w:rsidRPr="00CB5D1C">
        <w:t>15</w:t>
      </w:r>
      <w:r w:rsidR="00CB5D1C" w:rsidRPr="00CB5D1C">
        <w:noBreakHyphen/>
      </w:r>
      <w:r w:rsidRPr="00CB5D1C">
        <w:t>19</w:t>
      </w:r>
      <w:r w:rsidR="00CB5D1C" w:rsidRPr="00CB5D1C">
        <w:noBreakHyphen/>
      </w:r>
      <w:r w:rsidRPr="00CB5D1C">
        <w:t>80. Such undertaking shall be executed within ten days after notice of such claim.</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929; 1952 Code </w:t>
      </w:r>
      <w:r w:rsidRPr="00CB5D1C">
        <w:t xml:space="preserve">Section </w:t>
      </w:r>
      <w:r w:rsidR="00EA6D74" w:rsidRPr="00CB5D1C">
        <w:t>10</w:t>
      </w:r>
      <w:r w:rsidRPr="00CB5D1C">
        <w:noBreakHyphen/>
      </w:r>
      <w:r w:rsidR="00EA6D74" w:rsidRPr="00CB5D1C">
        <w:t xml:space="preserve">929; 1942 Code </w:t>
      </w:r>
      <w:r w:rsidRPr="00CB5D1C">
        <w:t xml:space="preserve">Section </w:t>
      </w:r>
      <w:r w:rsidR="00EA6D74" w:rsidRPr="00CB5D1C">
        <w:t xml:space="preserve">535; 1932 Code </w:t>
      </w:r>
      <w:r w:rsidRPr="00CB5D1C">
        <w:t xml:space="preserve">Section </w:t>
      </w:r>
      <w:r w:rsidR="00EA6D74" w:rsidRPr="00CB5D1C">
        <w:t xml:space="preserve">535; Civ. P. '22 </w:t>
      </w:r>
      <w:r w:rsidRPr="00CB5D1C">
        <w:t xml:space="preserve">Section </w:t>
      </w:r>
      <w:r w:rsidR="00EA6D74" w:rsidRPr="00CB5D1C">
        <w:t xml:space="preserve">508; Civ. P. '12 </w:t>
      </w:r>
      <w:r w:rsidRPr="00CB5D1C">
        <w:t xml:space="preserve">Section </w:t>
      </w:r>
      <w:r w:rsidR="00EA6D74" w:rsidRPr="00CB5D1C">
        <w:t xml:space="preserve">287; Civ. P. '02 </w:t>
      </w:r>
      <w:r w:rsidRPr="00CB5D1C">
        <w:t xml:space="preserve">Section </w:t>
      </w:r>
      <w:r w:rsidR="00EA6D74" w:rsidRPr="00CB5D1C">
        <w:t>255a; 1883 (18) 491.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300.</w:t>
      </w:r>
      <w:r w:rsidR="00EA6D74" w:rsidRPr="00CB5D1C">
        <w:t xml:space="preserve"> Discharge or return of property on defendant's appearance.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930; 1952 Code </w:t>
      </w:r>
      <w:r w:rsidRPr="00CB5D1C">
        <w:t xml:space="preserve">Section </w:t>
      </w:r>
      <w:r w:rsidR="00EA6D74" w:rsidRPr="00CB5D1C">
        <w:t>10</w:t>
      </w:r>
      <w:r w:rsidRPr="00CB5D1C">
        <w:noBreakHyphen/>
      </w:r>
      <w:r w:rsidR="00EA6D74" w:rsidRPr="00CB5D1C">
        <w:t xml:space="preserve">930; 1942 Code </w:t>
      </w:r>
      <w:r w:rsidRPr="00CB5D1C">
        <w:t xml:space="preserve">Section </w:t>
      </w:r>
      <w:r w:rsidR="00EA6D74" w:rsidRPr="00CB5D1C">
        <w:t xml:space="preserve">543; 1932 Code </w:t>
      </w:r>
      <w:r w:rsidRPr="00CB5D1C">
        <w:t xml:space="preserve">Section </w:t>
      </w:r>
      <w:r w:rsidR="00EA6D74" w:rsidRPr="00CB5D1C">
        <w:t xml:space="preserve">543; Civ. P. '22 </w:t>
      </w:r>
      <w:r w:rsidRPr="00CB5D1C">
        <w:t xml:space="preserve">Section </w:t>
      </w:r>
      <w:r w:rsidR="00EA6D74" w:rsidRPr="00CB5D1C">
        <w:t xml:space="preserve">516; Civ. P. '12 </w:t>
      </w:r>
      <w:r w:rsidRPr="00CB5D1C">
        <w:t xml:space="preserve">Section </w:t>
      </w:r>
      <w:r w:rsidR="00EA6D74" w:rsidRPr="00CB5D1C">
        <w:t xml:space="preserve">295; Civ. P. '02 </w:t>
      </w:r>
      <w:r w:rsidRPr="00CB5D1C">
        <w:t xml:space="preserve">Section </w:t>
      </w:r>
      <w:r w:rsidR="00EA6D74" w:rsidRPr="00CB5D1C">
        <w:t xml:space="preserve">262; 1870 (14) 478 </w:t>
      </w:r>
      <w:r w:rsidRPr="00CB5D1C">
        <w:t xml:space="preserve">Section </w:t>
      </w:r>
      <w:r w:rsidR="00EA6D74" w:rsidRPr="00CB5D1C">
        <w:t>264.</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310.</w:t>
      </w:r>
      <w:r w:rsidR="00EA6D74" w:rsidRPr="00CB5D1C">
        <w:t xml:space="preserve"> Undertaking on part of defendant.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931; 1952 Code </w:t>
      </w:r>
      <w:r w:rsidRPr="00CB5D1C">
        <w:t xml:space="preserve">Section </w:t>
      </w:r>
      <w:r w:rsidR="00EA6D74" w:rsidRPr="00CB5D1C">
        <w:t>10</w:t>
      </w:r>
      <w:r w:rsidRPr="00CB5D1C">
        <w:noBreakHyphen/>
      </w:r>
      <w:r w:rsidR="00EA6D74" w:rsidRPr="00CB5D1C">
        <w:t xml:space="preserve">931; 1942 Code </w:t>
      </w:r>
      <w:r w:rsidRPr="00CB5D1C">
        <w:t xml:space="preserve">Section </w:t>
      </w:r>
      <w:r w:rsidR="00EA6D74" w:rsidRPr="00CB5D1C">
        <w:t xml:space="preserve">544; 1932 Code </w:t>
      </w:r>
      <w:r w:rsidRPr="00CB5D1C">
        <w:t xml:space="preserve">Section </w:t>
      </w:r>
      <w:r w:rsidR="00EA6D74" w:rsidRPr="00CB5D1C">
        <w:t xml:space="preserve">544; Civ. P. '22 </w:t>
      </w:r>
      <w:r w:rsidRPr="00CB5D1C">
        <w:t xml:space="preserve">Section </w:t>
      </w:r>
      <w:r w:rsidR="00EA6D74" w:rsidRPr="00CB5D1C">
        <w:t xml:space="preserve">517; Civ. P. '12 </w:t>
      </w:r>
      <w:r w:rsidRPr="00CB5D1C">
        <w:t xml:space="preserve">Section </w:t>
      </w:r>
      <w:r w:rsidR="00EA6D74" w:rsidRPr="00CB5D1C">
        <w:t xml:space="preserve">296; Civ. P. '02 </w:t>
      </w:r>
      <w:r w:rsidRPr="00CB5D1C">
        <w:t xml:space="preserve">Section </w:t>
      </w:r>
      <w:r w:rsidR="00EA6D74" w:rsidRPr="00CB5D1C">
        <w:t xml:space="preserve">263; 1870 (14) 478 </w:t>
      </w:r>
      <w:r w:rsidRPr="00CB5D1C">
        <w:t xml:space="preserve">Section </w:t>
      </w:r>
      <w:r w:rsidR="00EA6D74" w:rsidRPr="00CB5D1C">
        <w:t>265.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320.</w:t>
      </w:r>
      <w:r w:rsidR="00EA6D74" w:rsidRPr="00CB5D1C">
        <w:t xml:space="preserve"> Maximum undertaking in certain actions.</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931.1; 1952 Code </w:t>
      </w:r>
      <w:r w:rsidRPr="00CB5D1C">
        <w:t xml:space="preserve">Section </w:t>
      </w:r>
      <w:r w:rsidR="00EA6D74" w:rsidRPr="00CB5D1C">
        <w:t>10</w:t>
      </w:r>
      <w:r w:rsidRPr="00CB5D1C">
        <w:noBreakHyphen/>
      </w:r>
      <w:r w:rsidR="00EA6D74" w:rsidRPr="00CB5D1C">
        <w:t xml:space="preserve">909; 1942 Code </w:t>
      </w:r>
      <w:r w:rsidRPr="00CB5D1C">
        <w:t xml:space="preserve">Section </w:t>
      </w:r>
      <w:r w:rsidR="00EA6D74" w:rsidRPr="00CB5D1C">
        <w:t>551</w:t>
      </w:r>
      <w:r w:rsidRPr="00CB5D1C">
        <w:noBreakHyphen/>
      </w:r>
      <w:r w:rsidR="00EA6D74" w:rsidRPr="00CB5D1C">
        <w:t xml:space="preserve">1; 1932 Code </w:t>
      </w:r>
      <w:r w:rsidRPr="00CB5D1C">
        <w:t xml:space="preserve">Section </w:t>
      </w:r>
      <w:r w:rsidR="00EA6D74" w:rsidRPr="00CB5D1C">
        <w:t>557; 1930 (36) 1347.</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330.</w:t>
      </w:r>
      <w:r w:rsidR="00EA6D74" w:rsidRPr="00CB5D1C">
        <w:t xml:space="preserve"> Undertaking when property of one of several defendants is attached.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CB5D1C" w:rsidRPr="00CB5D1C">
        <w:t xml:space="preserve">Section </w:t>
      </w:r>
      <w:r w:rsidRPr="00CB5D1C">
        <w:t>15</w:t>
      </w:r>
      <w:r w:rsidR="00CB5D1C" w:rsidRPr="00CB5D1C">
        <w:noBreakHyphen/>
      </w:r>
      <w:r w:rsidRPr="00CB5D1C">
        <w:t>19</w:t>
      </w:r>
      <w:r w:rsidR="00CB5D1C" w:rsidRPr="00CB5D1C">
        <w:noBreakHyphen/>
      </w:r>
      <w:r w:rsidRPr="00CB5D1C">
        <w:t xml:space="preserve">310, to the effect that he will, on demand, pay to the plaintiff the amount of judgment that may be recovered against such defendant. And all the provisions of </w:t>
      </w:r>
      <w:r w:rsidR="00CB5D1C" w:rsidRPr="00CB5D1C">
        <w:t xml:space="preserve">Section </w:t>
      </w:r>
      <w:r w:rsidRPr="00CB5D1C">
        <w:t>15</w:t>
      </w:r>
      <w:r w:rsidR="00CB5D1C" w:rsidRPr="00CB5D1C">
        <w:noBreakHyphen/>
      </w:r>
      <w:r w:rsidRPr="00CB5D1C">
        <w:t>19</w:t>
      </w:r>
      <w:r w:rsidR="00CB5D1C" w:rsidRPr="00CB5D1C">
        <w:noBreakHyphen/>
      </w:r>
      <w:r w:rsidRPr="00CB5D1C">
        <w:t>310 applicable to such undertaking shall be applicable thereto.</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932; 1952 Code </w:t>
      </w:r>
      <w:r w:rsidRPr="00CB5D1C">
        <w:t xml:space="preserve">Section </w:t>
      </w:r>
      <w:r w:rsidR="00EA6D74" w:rsidRPr="00CB5D1C">
        <w:t>10</w:t>
      </w:r>
      <w:r w:rsidRPr="00CB5D1C">
        <w:noBreakHyphen/>
      </w:r>
      <w:r w:rsidR="00EA6D74" w:rsidRPr="00CB5D1C">
        <w:t xml:space="preserve">932; 1942 Code </w:t>
      </w:r>
      <w:r w:rsidRPr="00CB5D1C">
        <w:t xml:space="preserve">Section </w:t>
      </w:r>
      <w:r w:rsidR="00EA6D74" w:rsidRPr="00CB5D1C">
        <w:t xml:space="preserve">544; 1932 Code </w:t>
      </w:r>
      <w:r w:rsidRPr="00CB5D1C">
        <w:t xml:space="preserve">Section </w:t>
      </w:r>
      <w:r w:rsidR="00EA6D74" w:rsidRPr="00CB5D1C">
        <w:t xml:space="preserve">544; Civ. P. '22 </w:t>
      </w:r>
      <w:r w:rsidRPr="00CB5D1C">
        <w:t xml:space="preserve">Section </w:t>
      </w:r>
      <w:r w:rsidR="00EA6D74" w:rsidRPr="00CB5D1C">
        <w:t xml:space="preserve">517; Civ. P. '12 </w:t>
      </w:r>
      <w:r w:rsidRPr="00CB5D1C">
        <w:t xml:space="preserve">Section </w:t>
      </w:r>
      <w:r w:rsidR="00EA6D74" w:rsidRPr="00CB5D1C">
        <w:t xml:space="preserve">296; Civ. P. '02 </w:t>
      </w:r>
      <w:r w:rsidRPr="00CB5D1C">
        <w:t xml:space="preserve">Section </w:t>
      </w:r>
      <w:r w:rsidR="00EA6D74" w:rsidRPr="00CB5D1C">
        <w:t xml:space="preserve">263; 1870 (14) 478 </w:t>
      </w:r>
      <w:r w:rsidRPr="00CB5D1C">
        <w:t xml:space="preserve">Section </w:t>
      </w:r>
      <w:r w:rsidR="00EA6D74" w:rsidRPr="00CB5D1C">
        <w:t>265.</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340.</w:t>
      </w:r>
      <w:r w:rsidR="00EA6D74" w:rsidRPr="00CB5D1C">
        <w:t xml:space="preserve"> Motion by owner to discharge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all cases the defendant or any person who establishes a right to the property attached may move to discharge the attachment.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932.1; 1952 Code </w:t>
      </w:r>
      <w:r w:rsidRPr="00CB5D1C">
        <w:t xml:space="preserve">Section </w:t>
      </w:r>
      <w:r w:rsidR="00EA6D74" w:rsidRPr="00CB5D1C">
        <w:t>10</w:t>
      </w:r>
      <w:r w:rsidRPr="00CB5D1C">
        <w:noBreakHyphen/>
      </w:r>
      <w:r w:rsidR="00EA6D74" w:rsidRPr="00CB5D1C">
        <w:t xml:space="preserve">932.1; 1942 Code </w:t>
      </w:r>
      <w:r w:rsidRPr="00CB5D1C">
        <w:t xml:space="preserve">Section </w:t>
      </w:r>
      <w:r w:rsidR="00EA6D74" w:rsidRPr="00CB5D1C">
        <w:t xml:space="preserve">544; 1932 Code </w:t>
      </w:r>
      <w:r w:rsidRPr="00CB5D1C">
        <w:t xml:space="preserve">Section </w:t>
      </w:r>
      <w:r w:rsidR="00EA6D74" w:rsidRPr="00CB5D1C">
        <w:t xml:space="preserve">544; Civ. P. '22 </w:t>
      </w:r>
      <w:r w:rsidRPr="00CB5D1C">
        <w:t xml:space="preserve">Section </w:t>
      </w:r>
      <w:r w:rsidR="00EA6D74" w:rsidRPr="00CB5D1C">
        <w:t xml:space="preserve">517; Civ. P. '12 </w:t>
      </w:r>
      <w:r w:rsidRPr="00CB5D1C">
        <w:t xml:space="preserve">Section </w:t>
      </w:r>
      <w:r w:rsidR="00EA6D74" w:rsidRPr="00CB5D1C">
        <w:t xml:space="preserve">296; Civ. P. '02 </w:t>
      </w:r>
      <w:r w:rsidRPr="00CB5D1C">
        <w:t xml:space="preserve">Section </w:t>
      </w:r>
      <w:r w:rsidR="00EA6D74" w:rsidRPr="00CB5D1C">
        <w:t xml:space="preserve">263; 1870 (14) 478 </w:t>
      </w:r>
      <w:r w:rsidRPr="00CB5D1C">
        <w:t xml:space="preserve">Section </w:t>
      </w:r>
      <w:r w:rsidR="00EA6D74" w:rsidRPr="00CB5D1C">
        <w:t>265; 1960 (51) 1750.</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350.</w:t>
      </w:r>
      <w:r w:rsidR="00EA6D74" w:rsidRPr="00CB5D1C">
        <w:t xml:space="preserve"> Satisfying judgment for plaintiff.</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case judgment be entered for the plaintiff in any such action the sheriff or constable shall satisfy it out of the property attached by him, if it shall be sufficient for that purpose: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(1) By paying over to such plaintiff the proceeds of all sales of perishable property and of any vessel or share or interest in any vessel sold by him or of any debts or credits collected by him, or so much as shall be necessary to satisfy such judgment;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r>
      <w:r w:rsidRPr="00CB5D1C">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933; 1952 Code </w:t>
      </w:r>
      <w:r w:rsidRPr="00CB5D1C">
        <w:t xml:space="preserve">Section </w:t>
      </w:r>
      <w:r w:rsidR="00EA6D74" w:rsidRPr="00CB5D1C">
        <w:t>10</w:t>
      </w:r>
      <w:r w:rsidRPr="00CB5D1C">
        <w:noBreakHyphen/>
      </w:r>
      <w:r w:rsidR="00EA6D74" w:rsidRPr="00CB5D1C">
        <w:t xml:space="preserve">933; 1942 Code </w:t>
      </w:r>
      <w:r w:rsidRPr="00CB5D1C">
        <w:t xml:space="preserve">Section </w:t>
      </w:r>
      <w:r w:rsidR="00EA6D74" w:rsidRPr="00CB5D1C">
        <w:t xml:space="preserve">540; 1932 Code </w:t>
      </w:r>
      <w:r w:rsidRPr="00CB5D1C">
        <w:t xml:space="preserve">Section </w:t>
      </w:r>
      <w:r w:rsidR="00EA6D74" w:rsidRPr="00CB5D1C">
        <w:t xml:space="preserve">540; Civ. P. '22 </w:t>
      </w:r>
      <w:r w:rsidRPr="00CB5D1C">
        <w:t xml:space="preserve">Section </w:t>
      </w:r>
      <w:r w:rsidR="00EA6D74" w:rsidRPr="00CB5D1C">
        <w:t xml:space="preserve">513; Civ. P. '12 </w:t>
      </w:r>
      <w:r w:rsidRPr="00CB5D1C">
        <w:t xml:space="preserve">Section </w:t>
      </w:r>
      <w:r w:rsidR="00EA6D74" w:rsidRPr="00CB5D1C">
        <w:t xml:space="preserve">292; Civ. P. '02 </w:t>
      </w:r>
      <w:r w:rsidRPr="00CB5D1C">
        <w:t xml:space="preserve">Section </w:t>
      </w:r>
      <w:r w:rsidR="00EA6D74" w:rsidRPr="00CB5D1C">
        <w:t xml:space="preserve">259; 1870 (14) 477 </w:t>
      </w:r>
      <w:r w:rsidRPr="00CB5D1C">
        <w:t xml:space="preserve">Section </w:t>
      </w:r>
      <w:r w:rsidR="00EA6D74" w:rsidRPr="00CB5D1C">
        <w:t>261; 1935 (39) 151.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360.</w:t>
      </w:r>
      <w:r w:rsidR="00EA6D74" w:rsidRPr="00CB5D1C">
        <w:t xml:space="preserve"> Satisfying judgment for plaintiff; proceedings after six months or when automobile has been attached.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At the expiration of six months from the docketing of the judgment or forthwith upon the docketing of the judgment in cases in which an automobile has been attached under </w:t>
      </w:r>
      <w:r w:rsidR="00CB5D1C" w:rsidRPr="00CB5D1C">
        <w:t xml:space="preserve">Section </w:t>
      </w:r>
      <w:r w:rsidRPr="00CB5D1C">
        <w:t>29</w:t>
      </w:r>
      <w:r w:rsidR="00CB5D1C" w:rsidRPr="00CB5D1C">
        <w:noBreakHyphen/>
      </w:r>
      <w:r w:rsidRPr="00CB5D1C">
        <w:t>15</w:t>
      </w:r>
      <w:r w:rsidR="00CB5D1C" w:rsidRPr="00CB5D1C">
        <w:noBreakHyphen/>
      </w:r>
      <w:r w:rsidRPr="00CB5D1C">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934; 1952 Code </w:t>
      </w:r>
      <w:r w:rsidRPr="00CB5D1C">
        <w:t xml:space="preserve">Section </w:t>
      </w:r>
      <w:r w:rsidR="00EA6D74" w:rsidRPr="00CB5D1C">
        <w:t>10</w:t>
      </w:r>
      <w:r w:rsidRPr="00CB5D1C">
        <w:noBreakHyphen/>
      </w:r>
      <w:r w:rsidR="00EA6D74" w:rsidRPr="00CB5D1C">
        <w:t xml:space="preserve">934; 1942 Code </w:t>
      </w:r>
      <w:r w:rsidRPr="00CB5D1C">
        <w:t xml:space="preserve">Section </w:t>
      </w:r>
      <w:r w:rsidR="00EA6D74" w:rsidRPr="00CB5D1C">
        <w:t xml:space="preserve">540; 1932 Code </w:t>
      </w:r>
      <w:r w:rsidRPr="00CB5D1C">
        <w:t xml:space="preserve">Section </w:t>
      </w:r>
      <w:r w:rsidR="00EA6D74" w:rsidRPr="00CB5D1C">
        <w:t xml:space="preserve">540; Civ. P. '22 </w:t>
      </w:r>
      <w:r w:rsidRPr="00CB5D1C">
        <w:t xml:space="preserve">Section </w:t>
      </w:r>
      <w:r w:rsidR="00EA6D74" w:rsidRPr="00CB5D1C">
        <w:t xml:space="preserve">513; Civ. P. '12 </w:t>
      </w:r>
      <w:r w:rsidRPr="00CB5D1C">
        <w:t xml:space="preserve">Section </w:t>
      </w:r>
      <w:r w:rsidR="00EA6D74" w:rsidRPr="00CB5D1C">
        <w:t xml:space="preserve">292; Civ. P. '02 </w:t>
      </w:r>
      <w:r w:rsidRPr="00CB5D1C">
        <w:t xml:space="preserve">Section </w:t>
      </w:r>
      <w:r w:rsidR="00EA6D74" w:rsidRPr="00CB5D1C">
        <w:t xml:space="preserve">259; 1870 (14) 477 </w:t>
      </w:r>
      <w:r w:rsidRPr="00CB5D1C">
        <w:t xml:space="preserve">Section </w:t>
      </w:r>
      <w:r w:rsidR="00EA6D74" w:rsidRPr="00CB5D1C">
        <w:t>261; 1935 (39) 151.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370.</w:t>
      </w:r>
      <w:r w:rsidR="00EA6D74" w:rsidRPr="00CB5D1C">
        <w:t xml:space="preserve"> Disposition of residue when judgment is paid.</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 the judgment and all costs of the proceedings shall have been paid the sheriff or constable, upon reasonable demand, shall deliver over to the defendant the residue of the attached property or the proceeds thereof.</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935; 1952 Code </w:t>
      </w:r>
      <w:r w:rsidRPr="00CB5D1C">
        <w:t xml:space="preserve">Section </w:t>
      </w:r>
      <w:r w:rsidR="00EA6D74" w:rsidRPr="00CB5D1C">
        <w:t>10</w:t>
      </w:r>
      <w:r w:rsidRPr="00CB5D1C">
        <w:noBreakHyphen/>
      </w:r>
      <w:r w:rsidR="00EA6D74" w:rsidRPr="00CB5D1C">
        <w:t xml:space="preserve">935; 1942 Code </w:t>
      </w:r>
      <w:r w:rsidRPr="00CB5D1C">
        <w:t xml:space="preserve">Section </w:t>
      </w:r>
      <w:r w:rsidR="00EA6D74" w:rsidRPr="00CB5D1C">
        <w:t xml:space="preserve">540; 1932 Code </w:t>
      </w:r>
      <w:r w:rsidRPr="00CB5D1C">
        <w:t xml:space="preserve">Section </w:t>
      </w:r>
      <w:r w:rsidR="00EA6D74" w:rsidRPr="00CB5D1C">
        <w:t xml:space="preserve">540; Civ. P. '22 </w:t>
      </w:r>
      <w:r w:rsidRPr="00CB5D1C">
        <w:t xml:space="preserve">Section </w:t>
      </w:r>
      <w:r w:rsidR="00EA6D74" w:rsidRPr="00CB5D1C">
        <w:t xml:space="preserve">513; Civ. P. '12 </w:t>
      </w:r>
      <w:r w:rsidRPr="00CB5D1C">
        <w:t xml:space="preserve">Section </w:t>
      </w:r>
      <w:r w:rsidR="00EA6D74" w:rsidRPr="00CB5D1C">
        <w:t xml:space="preserve">292; Civ. P. '02 </w:t>
      </w:r>
      <w:r w:rsidRPr="00CB5D1C">
        <w:t xml:space="preserve">Section </w:t>
      </w:r>
      <w:r w:rsidR="00EA6D74" w:rsidRPr="00CB5D1C">
        <w:t xml:space="preserve">259; 1870 (14) 477 </w:t>
      </w:r>
      <w:r w:rsidRPr="00CB5D1C">
        <w:t xml:space="preserve">Section </w:t>
      </w:r>
      <w:r w:rsidR="00EA6D74" w:rsidRPr="00CB5D1C">
        <w:t>261; 1935 (39) 151.</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380.</w:t>
      </w:r>
      <w:r w:rsidR="00EA6D74" w:rsidRPr="00CB5D1C">
        <w:t xml:space="preserve"> Proceedings by plaintiff instead of sheriff or constable.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936; 1952 Code </w:t>
      </w:r>
      <w:r w:rsidRPr="00CB5D1C">
        <w:t xml:space="preserve">Section </w:t>
      </w:r>
      <w:r w:rsidR="00EA6D74" w:rsidRPr="00CB5D1C">
        <w:t>10</w:t>
      </w:r>
      <w:r w:rsidRPr="00CB5D1C">
        <w:noBreakHyphen/>
      </w:r>
      <w:r w:rsidR="00EA6D74" w:rsidRPr="00CB5D1C">
        <w:t xml:space="preserve">936; 1942 Code </w:t>
      </w:r>
      <w:r w:rsidRPr="00CB5D1C">
        <w:t xml:space="preserve">Section </w:t>
      </w:r>
      <w:r w:rsidR="00EA6D74" w:rsidRPr="00CB5D1C">
        <w:t xml:space="preserve">541; 1932 Code </w:t>
      </w:r>
      <w:r w:rsidRPr="00CB5D1C">
        <w:t xml:space="preserve">Section </w:t>
      </w:r>
      <w:r w:rsidR="00EA6D74" w:rsidRPr="00CB5D1C">
        <w:t xml:space="preserve">541; Civ. P. '22 </w:t>
      </w:r>
      <w:r w:rsidRPr="00CB5D1C">
        <w:t xml:space="preserve">Section </w:t>
      </w:r>
      <w:r w:rsidR="00EA6D74" w:rsidRPr="00CB5D1C">
        <w:t xml:space="preserve">514; Civ. P. '12 </w:t>
      </w:r>
      <w:r w:rsidRPr="00CB5D1C">
        <w:t xml:space="preserve">Section </w:t>
      </w:r>
      <w:r w:rsidR="00EA6D74" w:rsidRPr="00CB5D1C">
        <w:t xml:space="preserve">293; Civ. P. '02 </w:t>
      </w:r>
      <w:r w:rsidRPr="00CB5D1C">
        <w:t xml:space="preserve">Section </w:t>
      </w:r>
      <w:r w:rsidR="00EA6D74" w:rsidRPr="00CB5D1C">
        <w:t xml:space="preserve">260; 1870 (14) 478 </w:t>
      </w:r>
      <w:r w:rsidRPr="00CB5D1C">
        <w:t xml:space="preserve">Section </w:t>
      </w:r>
      <w:r w:rsidR="00EA6D74" w:rsidRPr="00CB5D1C">
        <w:t>262.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390.</w:t>
      </w:r>
      <w:r w:rsidR="00EA6D74" w:rsidRPr="00CB5D1C">
        <w:t xml:space="preserve"> Proceedings on judgment for defendant.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If the foreign corporation or absent, absconding or concealed defendant recover judgment against the plaintiff in any such action any bond taken by the sheriff or constable, except such as are mentioned in </w:t>
      </w:r>
      <w:r w:rsidR="00CB5D1C" w:rsidRPr="00CB5D1C">
        <w:t xml:space="preserve">Section </w:t>
      </w:r>
      <w:r w:rsidRPr="00CB5D1C">
        <w:t>15</w:t>
      </w:r>
      <w:r w:rsidR="00CB5D1C" w:rsidRPr="00CB5D1C">
        <w:noBreakHyphen/>
      </w:r>
      <w:r w:rsidRPr="00CB5D1C">
        <w:t>19</w:t>
      </w:r>
      <w:r w:rsidR="00CB5D1C" w:rsidRPr="00CB5D1C">
        <w:noBreakHyphen/>
      </w:r>
      <w:r w:rsidRPr="00CB5D1C">
        <w:t>380, all the proceeds of sales and moneys collected by him and all the property attached remaining in his hands shall be delivered by him to the defendant or his agent, on request, and the warrant shall be discharged and the property released therefrom.</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937; 1952 Code </w:t>
      </w:r>
      <w:r w:rsidRPr="00CB5D1C">
        <w:t xml:space="preserve">Section </w:t>
      </w:r>
      <w:r w:rsidR="00EA6D74" w:rsidRPr="00CB5D1C">
        <w:t>10</w:t>
      </w:r>
      <w:r w:rsidRPr="00CB5D1C">
        <w:noBreakHyphen/>
      </w:r>
      <w:r w:rsidR="00EA6D74" w:rsidRPr="00CB5D1C">
        <w:t xml:space="preserve">937; 1942 Code </w:t>
      </w:r>
      <w:r w:rsidRPr="00CB5D1C">
        <w:t xml:space="preserve">Section </w:t>
      </w:r>
      <w:r w:rsidR="00EA6D74" w:rsidRPr="00CB5D1C">
        <w:t xml:space="preserve">542; 1932 Code </w:t>
      </w:r>
      <w:r w:rsidRPr="00CB5D1C">
        <w:t xml:space="preserve">Section </w:t>
      </w:r>
      <w:r w:rsidR="00EA6D74" w:rsidRPr="00CB5D1C">
        <w:t xml:space="preserve">542; Civ. P. '22 </w:t>
      </w:r>
      <w:r w:rsidRPr="00CB5D1C">
        <w:t xml:space="preserve">Section </w:t>
      </w:r>
      <w:r w:rsidR="00EA6D74" w:rsidRPr="00CB5D1C">
        <w:t xml:space="preserve">515; Civ. P. '12 </w:t>
      </w:r>
      <w:r w:rsidRPr="00CB5D1C">
        <w:t xml:space="preserve">Section </w:t>
      </w:r>
      <w:r w:rsidR="00EA6D74" w:rsidRPr="00CB5D1C">
        <w:t xml:space="preserve">294; Civ. P. '02 </w:t>
      </w:r>
      <w:r w:rsidRPr="00CB5D1C">
        <w:t xml:space="preserve">Section </w:t>
      </w:r>
      <w:r w:rsidR="00EA6D74" w:rsidRPr="00CB5D1C">
        <w:t xml:space="preserve">261; 1870 (14) 478 </w:t>
      </w:r>
      <w:r w:rsidRPr="00CB5D1C">
        <w:t xml:space="preserve">Section </w:t>
      </w:r>
      <w:r w:rsidR="00EA6D74" w:rsidRPr="00CB5D1C">
        <w:t>263.</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400.</w:t>
      </w:r>
      <w:r w:rsidR="00EA6D74" w:rsidRPr="00CB5D1C">
        <w:t xml:space="preserve"> Time when sheriff or constable shall return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When the warrant shall be fully executed or discharged the sheriff or constable shall return it, with his proceedings thereon, to the court in which the action was brought.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938; 1952 Code </w:t>
      </w:r>
      <w:r w:rsidRPr="00CB5D1C">
        <w:t xml:space="preserve">Section </w:t>
      </w:r>
      <w:r w:rsidR="00EA6D74" w:rsidRPr="00CB5D1C">
        <w:t>10</w:t>
      </w:r>
      <w:r w:rsidRPr="00CB5D1C">
        <w:noBreakHyphen/>
      </w:r>
      <w:r w:rsidR="00EA6D74" w:rsidRPr="00CB5D1C">
        <w:t xml:space="preserve">938; 1942 Code </w:t>
      </w:r>
      <w:r w:rsidRPr="00CB5D1C">
        <w:t xml:space="preserve">Section </w:t>
      </w:r>
      <w:r w:rsidR="00EA6D74" w:rsidRPr="00CB5D1C">
        <w:t xml:space="preserve">545; 1932 Code </w:t>
      </w:r>
      <w:r w:rsidRPr="00CB5D1C">
        <w:t xml:space="preserve">Section </w:t>
      </w:r>
      <w:r w:rsidR="00EA6D74" w:rsidRPr="00CB5D1C">
        <w:t xml:space="preserve">545; Civ. P. '22 </w:t>
      </w:r>
      <w:r w:rsidRPr="00CB5D1C">
        <w:t xml:space="preserve">Section </w:t>
      </w:r>
      <w:r w:rsidR="00EA6D74" w:rsidRPr="00CB5D1C">
        <w:t xml:space="preserve">518; Civ. P. '12 </w:t>
      </w:r>
      <w:r w:rsidRPr="00CB5D1C">
        <w:t xml:space="preserve">Section </w:t>
      </w:r>
      <w:r w:rsidR="00EA6D74" w:rsidRPr="00CB5D1C">
        <w:t xml:space="preserve">297; Civ. P. '02 </w:t>
      </w:r>
      <w:r w:rsidRPr="00CB5D1C">
        <w:t xml:space="preserve">Section </w:t>
      </w:r>
      <w:r w:rsidR="00EA6D74" w:rsidRPr="00CB5D1C">
        <w:t xml:space="preserve">264; 1870 (14) 479 </w:t>
      </w:r>
      <w:r w:rsidRPr="00CB5D1C">
        <w:t xml:space="preserve">Section </w:t>
      </w:r>
      <w:r w:rsidR="00EA6D74" w:rsidRPr="00CB5D1C">
        <w:t>266.</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6D74" w:rsidRPr="00CB5D1C">
        <w:t xml:space="preserve"> 5</w:t>
      </w:r>
    </w:p>
    <w:p w:rsidR="00CB5D1C" w:rsidRP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D1C">
        <w:t>Attachments in Actions for Purchase Money</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510.</w:t>
      </w:r>
      <w:r w:rsidR="00EA6D74" w:rsidRPr="00CB5D1C">
        <w:t xml:space="preserve"> Authorization and issuance.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951; 1952 Code </w:t>
      </w:r>
      <w:r w:rsidRPr="00CB5D1C">
        <w:t xml:space="preserve">Section </w:t>
      </w:r>
      <w:r w:rsidR="00EA6D74" w:rsidRPr="00CB5D1C">
        <w:t>10</w:t>
      </w:r>
      <w:r w:rsidRPr="00CB5D1C">
        <w:noBreakHyphen/>
      </w:r>
      <w:r w:rsidR="00EA6D74" w:rsidRPr="00CB5D1C">
        <w:t xml:space="preserve">951; 1942 Code </w:t>
      </w:r>
      <w:r w:rsidRPr="00CB5D1C">
        <w:t xml:space="preserve">Section </w:t>
      </w:r>
      <w:r w:rsidR="00EA6D74" w:rsidRPr="00CB5D1C">
        <w:t xml:space="preserve">546; 1932 Code </w:t>
      </w:r>
      <w:r w:rsidRPr="00CB5D1C">
        <w:t xml:space="preserve">Section </w:t>
      </w:r>
      <w:r w:rsidR="00EA6D74" w:rsidRPr="00CB5D1C">
        <w:t xml:space="preserve">546; Civ. P. '22 </w:t>
      </w:r>
      <w:r w:rsidRPr="00CB5D1C">
        <w:t xml:space="preserve">Section </w:t>
      </w:r>
      <w:r w:rsidR="00EA6D74" w:rsidRPr="00CB5D1C">
        <w:t xml:space="preserve">519; Civ. P. '12 </w:t>
      </w:r>
      <w:r w:rsidRPr="00CB5D1C">
        <w:t xml:space="preserve">Section </w:t>
      </w:r>
      <w:r w:rsidR="00EA6D74" w:rsidRPr="00CB5D1C">
        <w:t>298; 1904 (24) 452.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520.</w:t>
      </w:r>
      <w:r w:rsidR="00EA6D74" w:rsidRPr="00CB5D1C">
        <w:t xml:space="preserve"> Plaintiff's undertaking; contents of warrant.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CB5D1C" w:rsidRPr="00CB5D1C">
        <w:noBreakHyphen/>
      </w:r>
      <w:r w:rsidRPr="00CB5D1C">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plaintiff's demand, together with costs and expenses.</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952; 1952 Code </w:t>
      </w:r>
      <w:r w:rsidRPr="00CB5D1C">
        <w:t xml:space="preserve">Section </w:t>
      </w:r>
      <w:r w:rsidR="00EA6D74" w:rsidRPr="00CB5D1C">
        <w:t>10</w:t>
      </w:r>
      <w:r w:rsidRPr="00CB5D1C">
        <w:noBreakHyphen/>
      </w:r>
      <w:r w:rsidR="00EA6D74" w:rsidRPr="00CB5D1C">
        <w:t xml:space="preserve">952; 1942 Code </w:t>
      </w:r>
      <w:r w:rsidRPr="00CB5D1C">
        <w:t xml:space="preserve">Section </w:t>
      </w:r>
      <w:r w:rsidR="00EA6D74" w:rsidRPr="00CB5D1C">
        <w:t xml:space="preserve">547; 1932 Code </w:t>
      </w:r>
      <w:r w:rsidRPr="00CB5D1C">
        <w:t xml:space="preserve">Section </w:t>
      </w:r>
      <w:r w:rsidR="00EA6D74" w:rsidRPr="00CB5D1C">
        <w:t xml:space="preserve">547; Civ. P. '22 </w:t>
      </w:r>
      <w:r w:rsidRPr="00CB5D1C">
        <w:t xml:space="preserve">Section </w:t>
      </w:r>
      <w:r w:rsidR="00EA6D74" w:rsidRPr="00CB5D1C">
        <w:t xml:space="preserve">520; Civ. P. '12 </w:t>
      </w:r>
      <w:r w:rsidRPr="00CB5D1C">
        <w:t xml:space="preserve">Section </w:t>
      </w:r>
      <w:r w:rsidR="00EA6D74" w:rsidRPr="00CB5D1C">
        <w:t>299; 1904 (24) 452.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530.</w:t>
      </w:r>
      <w:r w:rsidR="00EA6D74" w:rsidRPr="00CB5D1C">
        <w:t xml:space="preserve"> Effecting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officer's return thereon.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953; 1952 Code </w:t>
      </w:r>
      <w:r w:rsidRPr="00CB5D1C">
        <w:t xml:space="preserve">Section </w:t>
      </w:r>
      <w:r w:rsidR="00EA6D74" w:rsidRPr="00CB5D1C">
        <w:t>10</w:t>
      </w:r>
      <w:r w:rsidRPr="00CB5D1C">
        <w:noBreakHyphen/>
      </w:r>
      <w:r w:rsidR="00EA6D74" w:rsidRPr="00CB5D1C">
        <w:t xml:space="preserve">953; 1942 Code </w:t>
      </w:r>
      <w:r w:rsidRPr="00CB5D1C">
        <w:t xml:space="preserve">Section </w:t>
      </w:r>
      <w:r w:rsidR="00EA6D74" w:rsidRPr="00CB5D1C">
        <w:t xml:space="preserve">548; 1932 Code </w:t>
      </w:r>
      <w:r w:rsidRPr="00CB5D1C">
        <w:t xml:space="preserve">Section </w:t>
      </w:r>
      <w:r w:rsidR="00EA6D74" w:rsidRPr="00CB5D1C">
        <w:t xml:space="preserve">548; Civ. P. '22 </w:t>
      </w:r>
      <w:r w:rsidRPr="00CB5D1C">
        <w:t xml:space="preserve">Section </w:t>
      </w:r>
      <w:r w:rsidR="00EA6D74" w:rsidRPr="00CB5D1C">
        <w:t xml:space="preserve">521; Civ. P. '12 </w:t>
      </w:r>
      <w:r w:rsidRPr="00CB5D1C">
        <w:t xml:space="preserve">Section </w:t>
      </w:r>
      <w:r w:rsidR="00EA6D74" w:rsidRPr="00CB5D1C">
        <w:t>300; 1904 (24) 452.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540.</w:t>
      </w:r>
      <w:r w:rsidR="00EA6D74" w:rsidRPr="00CB5D1C">
        <w:t xml:space="preserve"> Lien of attachment.</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The attachment shall be a lien subject to all prior liens and bind the real estate attached from the date of lodgment. It shall be a lien upon the personal property attached from the date of the levy thereon.</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954; 1952 Code </w:t>
      </w:r>
      <w:r w:rsidRPr="00CB5D1C">
        <w:t xml:space="preserve">Section </w:t>
      </w:r>
      <w:r w:rsidR="00EA6D74" w:rsidRPr="00CB5D1C">
        <w:t>10</w:t>
      </w:r>
      <w:r w:rsidRPr="00CB5D1C">
        <w:noBreakHyphen/>
      </w:r>
      <w:r w:rsidR="00EA6D74" w:rsidRPr="00CB5D1C">
        <w:t xml:space="preserve">954; 1942 Code </w:t>
      </w:r>
      <w:r w:rsidRPr="00CB5D1C">
        <w:t xml:space="preserve">Section </w:t>
      </w:r>
      <w:r w:rsidR="00EA6D74" w:rsidRPr="00CB5D1C">
        <w:t xml:space="preserve">548; 1932 Code </w:t>
      </w:r>
      <w:r w:rsidRPr="00CB5D1C">
        <w:t xml:space="preserve">Section </w:t>
      </w:r>
      <w:r w:rsidR="00EA6D74" w:rsidRPr="00CB5D1C">
        <w:t xml:space="preserve">548; Civ. P. '22 </w:t>
      </w:r>
      <w:r w:rsidRPr="00CB5D1C">
        <w:t xml:space="preserve">Section </w:t>
      </w:r>
      <w:r w:rsidR="00EA6D74" w:rsidRPr="00CB5D1C">
        <w:t xml:space="preserve">521; Civ. P. '12 </w:t>
      </w:r>
      <w:r w:rsidRPr="00CB5D1C">
        <w:t xml:space="preserve">Section </w:t>
      </w:r>
      <w:r w:rsidR="00EA6D74" w:rsidRPr="00CB5D1C">
        <w:t>300; 1904 (24) 452.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550.</w:t>
      </w:r>
      <w:r w:rsidR="00EA6D74" w:rsidRPr="00CB5D1C">
        <w:t xml:space="preserve"> Further proceedings.</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 xml:space="preserve">Further proceedings on the part of the sheriff or constable in reference to the appraisement of the personal property attached or the sale of such personal property as may be perishable shall be such as are required by </w:t>
      </w:r>
      <w:r w:rsidR="00CB5D1C" w:rsidRPr="00CB5D1C">
        <w:t xml:space="preserve">Sections </w:t>
      </w:r>
      <w:r w:rsidRPr="00CB5D1C">
        <w:t xml:space="preserve"> 15</w:t>
      </w:r>
      <w:r w:rsidR="00CB5D1C" w:rsidRPr="00CB5D1C">
        <w:noBreakHyphen/>
      </w:r>
      <w:r w:rsidRPr="00CB5D1C">
        <w:t>19</w:t>
      </w:r>
      <w:r w:rsidR="00CB5D1C" w:rsidRPr="00CB5D1C">
        <w:noBreakHyphen/>
      </w:r>
      <w:r w:rsidRPr="00CB5D1C">
        <w:t>270 and 15</w:t>
      </w:r>
      <w:r w:rsidR="00CB5D1C" w:rsidRPr="00CB5D1C">
        <w:noBreakHyphen/>
      </w:r>
      <w:r w:rsidRPr="00CB5D1C">
        <w:t>19</w:t>
      </w:r>
      <w:r w:rsidR="00CB5D1C" w:rsidRPr="00CB5D1C">
        <w:noBreakHyphen/>
      </w:r>
      <w:r w:rsidRPr="00CB5D1C">
        <w:t xml:space="preserve">280. Further proceedings in reference to the disposition of the bond given by the plaintiff in case of judgment for defendant, the discharge of the attachment and return of property or its proceeds to defendant and the undertaking on the defendant's part shall be such as are required by </w:t>
      </w:r>
      <w:r w:rsidR="00CB5D1C" w:rsidRPr="00CB5D1C">
        <w:t xml:space="preserve">Sections </w:t>
      </w:r>
      <w:r w:rsidRPr="00CB5D1C">
        <w:t xml:space="preserve"> 15</w:t>
      </w:r>
      <w:r w:rsidR="00CB5D1C" w:rsidRPr="00CB5D1C">
        <w:noBreakHyphen/>
      </w:r>
      <w:r w:rsidRPr="00CB5D1C">
        <w:t>19</w:t>
      </w:r>
      <w:r w:rsidR="00CB5D1C" w:rsidRPr="00CB5D1C">
        <w:noBreakHyphen/>
      </w:r>
      <w:r w:rsidRPr="00CB5D1C">
        <w:t>300 to 15</w:t>
      </w:r>
      <w:r w:rsidR="00CB5D1C" w:rsidRPr="00CB5D1C">
        <w:noBreakHyphen/>
      </w:r>
      <w:r w:rsidRPr="00CB5D1C">
        <w:t>19</w:t>
      </w:r>
      <w:r w:rsidR="00CB5D1C" w:rsidRPr="00CB5D1C">
        <w:noBreakHyphen/>
      </w:r>
      <w:r w:rsidRPr="00CB5D1C">
        <w:t>340 and 15</w:t>
      </w:r>
      <w:r w:rsidR="00CB5D1C" w:rsidRPr="00CB5D1C">
        <w:noBreakHyphen/>
      </w:r>
      <w:r w:rsidRPr="00CB5D1C">
        <w:t>19</w:t>
      </w:r>
      <w:r w:rsidR="00CB5D1C" w:rsidRPr="00CB5D1C">
        <w:noBreakHyphen/>
      </w:r>
      <w:r w:rsidRPr="00CB5D1C">
        <w:t>390.</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955; 1952 Code </w:t>
      </w:r>
      <w:r w:rsidRPr="00CB5D1C">
        <w:t xml:space="preserve">Section </w:t>
      </w:r>
      <w:r w:rsidR="00EA6D74" w:rsidRPr="00CB5D1C">
        <w:t>10</w:t>
      </w:r>
      <w:r w:rsidRPr="00CB5D1C">
        <w:noBreakHyphen/>
      </w:r>
      <w:r w:rsidR="00EA6D74" w:rsidRPr="00CB5D1C">
        <w:t xml:space="preserve">955; 1942 Code </w:t>
      </w:r>
      <w:r w:rsidRPr="00CB5D1C">
        <w:t xml:space="preserve">Section </w:t>
      </w:r>
      <w:r w:rsidR="00EA6D74" w:rsidRPr="00CB5D1C">
        <w:t xml:space="preserve">549; 1932 Code </w:t>
      </w:r>
      <w:r w:rsidRPr="00CB5D1C">
        <w:t xml:space="preserve">Section </w:t>
      </w:r>
      <w:r w:rsidR="00EA6D74" w:rsidRPr="00CB5D1C">
        <w:t xml:space="preserve">549; Civ. P. '22 </w:t>
      </w:r>
      <w:r w:rsidRPr="00CB5D1C">
        <w:t xml:space="preserve">Section </w:t>
      </w:r>
      <w:r w:rsidR="00EA6D74" w:rsidRPr="00CB5D1C">
        <w:t xml:space="preserve">522; Civ. P. '12 </w:t>
      </w:r>
      <w:r w:rsidRPr="00CB5D1C">
        <w:t xml:space="preserve">Section </w:t>
      </w:r>
      <w:r w:rsidR="00EA6D74" w:rsidRPr="00CB5D1C">
        <w:t>301; 1904 (24) 452.</w:t>
      </w:r>
    </w:p>
    <w:p w:rsidR="00CB5D1C" w:rsidRP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rPr>
          <w:b/>
        </w:rPr>
        <w:t xml:space="preserve">SECTION </w:t>
      </w:r>
      <w:r w:rsidR="00EA6D74" w:rsidRPr="00CB5D1C">
        <w:rPr>
          <w:b/>
        </w:rPr>
        <w:t>15</w:t>
      </w:r>
      <w:r w:rsidRPr="00CB5D1C">
        <w:rPr>
          <w:b/>
        </w:rPr>
        <w:noBreakHyphen/>
      </w:r>
      <w:r w:rsidR="00EA6D74" w:rsidRPr="00CB5D1C">
        <w:rPr>
          <w:b/>
        </w:rPr>
        <w:t>19</w:t>
      </w:r>
      <w:r w:rsidRPr="00CB5D1C">
        <w:rPr>
          <w:b/>
        </w:rPr>
        <w:noBreakHyphen/>
      </w:r>
      <w:r w:rsidR="00EA6D74" w:rsidRPr="00CB5D1C">
        <w:rPr>
          <w:b/>
        </w:rPr>
        <w:t>560.</w:t>
      </w:r>
      <w:r w:rsidR="00EA6D74" w:rsidRPr="00CB5D1C">
        <w:t xml:space="preserve"> Verdict or decision shall state whether amount found is for purchase money; order of sale.</w:t>
      </w:r>
    </w:p>
    <w:p w:rsidR="00CB5D1C" w:rsidRDefault="00EA6D74"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D1C">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plaintiff's debt and costs and the surplus, if any, paid over to the defendant.</w:t>
      </w: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D1C" w:rsidRDefault="00CB5D1C"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D74" w:rsidRPr="00CB5D1C">
        <w:t xml:space="preserve">: 1962 Code </w:t>
      </w:r>
      <w:r w:rsidRPr="00CB5D1C">
        <w:t xml:space="preserve">Section </w:t>
      </w:r>
      <w:r w:rsidR="00EA6D74" w:rsidRPr="00CB5D1C">
        <w:t>10</w:t>
      </w:r>
      <w:r w:rsidRPr="00CB5D1C">
        <w:noBreakHyphen/>
      </w:r>
      <w:r w:rsidR="00EA6D74" w:rsidRPr="00CB5D1C">
        <w:t xml:space="preserve">956; 1952 Code </w:t>
      </w:r>
      <w:r w:rsidRPr="00CB5D1C">
        <w:t xml:space="preserve">Section </w:t>
      </w:r>
      <w:r w:rsidR="00EA6D74" w:rsidRPr="00CB5D1C">
        <w:t>10</w:t>
      </w:r>
      <w:r w:rsidRPr="00CB5D1C">
        <w:noBreakHyphen/>
      </w:r>
      <w:r w:rsidR="00EA6D74" w:rsidRPr="00CB5D1C">
        <w:t xml:space="preserve">956; 1942 Code </w:t>
      </w:r>
      <w:r w:rsidRPr="00CB5D1C">
        <w:t xml:space="preserve">Section </w:t>
      </w:r>
      <w:r w:rsidR="00EA6D74" w:rsidRPr="00CB5D1C">
        <w:t xml:space="preserve">550; 1932 Code </w:t>
      </w:r>
      <w:r w:rsidRPr="00CB5D1C">
        <w:t xml:space="preserve">Section </w:t>
      </w:r>
      <w:r w:rsidR="00EA6D74" w:rsidRPr="00CB5D1C">
        <w:t xml:space="preserve">550; Civ. P. '22 </w:t>
      </w:r>
      <w:r w:rsidRPr="00CB5D1C">
        <w:t xml:space="preserve">Section </w:t>
      </w:r>
      <w:r w:rsidR="00EA6D74" w:rsidRPr="00CB5D1C">
        <w:t xml:space="preserve">523; Civ. P. '12 </w:t>
      </w:r>
      <w:r w:rsidRPr="00CB5D1C">
        <w:t xml:space="preserve">Section </w:t>
      </w:r>
      <w:r w:rsidR="00EA6D74" w:rsidRPr="00CB5D1C">
        <w:t>302; 1904 (24) 452.</w:t>
      </w:r>
    </w:p>
    <w:p w:rsidR="00F25049" w:rsidRPr="00CB5D1C" w:rsidRDefault="00F25049" w:rsidP="00CB5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5D1C" w:rsidSect="00CB5D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1C" w:rsidRDefault="00CB5D1C" w:rsidP="00CB5D1C">
      <w:r>
        <w:separator/>
      </w:r>
    </w:p>
  </w:endnote>
  <w:endnote w:type="continuationSeparator" w:id="0">
    <w:p w:rsidR="00CB5D1C" w:rsidRDefault="00CB5D1C" w:rsidP="00CB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1C" w:rsidRDefault="00CB5D1C" w:rsidP="00CB5D1C">
      <w:r>
        <w:separator/>
      </w:r>
    </w:p>
  </w:footnote>
  <w:footnote w:type="continuationSeparator" w:id="0">
    <w:p w:rsidR="00CB5D1C" w:rsidRDefault="00CB5D1C" w:rsidP="00CB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1C" w:rsidRPr="00CB5D1C" w:rsidRDefault="00CB5D1C" w:rsidP="00CB5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74"/>
    <w:rsid w:val="00CB5D1C"/>
    <w:rsid w:val="00EA6D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4D1CE-222E-45AD-A334-DDE0780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6D74"/>
    <w:rPr>
      <w:rFonts w:ascii="Courier New" w:eastAsia="Times New Roman" w:hAnsi="Courier New" w:cs="Courier New"/>
      <w:sz w:val="20"/>
      <w:szCs w:val="20"/>
    </w:rPr>
  </w:style>
  <w:style w:type="paragraph" w:styleId="Header">
    <w:name w:val="header"/>
    <w:basedOn w:val="Normal"/>
    <w:link w:val="HeaderChar"/>
    <w:uiPriority w:val="99"/>
    <w:unhideWhenUsed/>
    <w:rsid w:val="00CB5D1C"/>
    <w:pPr>
      <w:tabs>
        <w:tab w:val="center" w:pos="4680"/>
        <w:tab w:val="right" w:pos="9360"/>
      </w:tabs>
    </w:pPr>
  </w:style>
  <w:style w:type="character" w:customStyle="1" w:styleId="HeaderChar">
    <w:name w:val="Header Char"/>
    <w:basedOn w:val="DefaultParagraphFont"/>
    <w:link w:val="Header"/>
    <w:uiPriority w:val="99"/>
    <w:rsid w:val="00CB5D1C"/>
  </w:style>
  <w:style w:type="paragraph" w:styleId="Footer">
    <w:name w:val="footer"/>
    <w:basedOn w:val="Normal"/>
    <w:link w:val="FooterChar"/>
    <w:uiPriority w:val="99"/>
    <w:unhideWhenUsed/>
    <w:rsid w:val="00CB5D1C"/>
    <w:pPr>
      <w:tabs>
        <w:tab w:val="center" w:pos="4680"/>
        <w:tab w:val="right" w:pos="9360"/>
      </w:tabs>
    </w:pPr>
  </w:style>
  <w:style w:type="character" w:customStyle="1" w:styleId="FooterChar">
    <w:name w:val="Footer Char"/>
    <w:basedOn w:val="DefaultParagraphFont"/>
    <w:link w:val="Footer"/>
    <w:uiPriority w:val="99"/>
    <w:rsid w:val="00CB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5826</Words>
  <Characters>33210</Characters>
  <Application>Microsoft Office Word</Application>
  <DocSecurity>0</DocSecurity>
  <Lines>276</Lines>
  <Paragraphs>77</Paragraphs>
  <ScaleCrop>false</ScaleCrop>
  <Company>Legislative Services Agency</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