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F10">
        <w:t>CHAPTER 47</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F10">
        <w:t>Uniform Interstate Depositions and Discovery Act</w:t>
      </w:r>
      <w:bookmarkStart w:id="0" w:name="_GoBack"/>
      <w:bookmarkEnd w:id="0"/>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100.</w:t>
      </w:r>
      <w:r w:rsidR="007B7C5F" w:rsidRPr="00476F10">
        <w:t xml:space="preserve"> Short title.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This chapter may be cited as the "Uniform Interstate Depositions and Discovery Act".</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110.</w:t>
      </w:r>
      <w:r w:rsidR="007B7C5F" w:rsidRPr="00476F10">
        <w:t xml:space="preserve"> Definitions.</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As used in this chapter:</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(1) "Clerk of court" means a clerk of court who is duly elected for that county elected in each county pursuant to Section 14</w:t>
      </w:r>
      <w:r w:rsidR="00476F10" w:rsidRPr="00476F10">
        <w:noBreakHyphen/>
      </w:r>
      <w:r w:rsidRPr="00476F10">
        <w:t>17</w:t>
      </w:r>
      <w:r w:rsidR="00476F10" w:rsidRPr="00476F10">
        <w:noBreakHyphen/>
      </w:r>
      <w:r w:rsidRPr="00476F10">
        <w:t>10 and who is ex officio clerk of the court of general sessions, the family court, and all other courts of record in the county except as may be provided by the law establishing the other courts.</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(2) "Foreign jurisdiction" means a state other than South Carolina.</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(3) "Foreign subpoena" means a subpoena issued under authority of a court of record of a foreign jurisdiction.</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(4) "Person" means an individual, corporation, business trust, estate, trust, partnership, limited liability company, association, joint venture, public corporation, government or governmental subdivision, agency or instrumentality, or any other legal or commercial entity.</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(5) "State" means a state of the United States, the District of Columbia, Puerto Rico, the United States Virgin Islands, federally recognized Indian tribes, or any territory or insular possession subject to the jurisdiction of the United States.</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(6) "Subpoena" means a document, however denominated, issued under authority of a court of record requiring a person to:</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r>
      <w:r w:rsidRPr="00476F10">
        <w:tab/>
        <w:t>(a) attend and give testimony at a deposition;</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r>
      <w:r w:rsidRPr="00476F10">
        <w:tab/>
        <w:t>(b) produce and permit inspection and copying of designated books, documents, records, electronically stored information, or tangible things in the possession, custody, or control of the person; or</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r>
      <w:r w:rsidRPr="00476F10">
        <w:tab/>
        <w:t>(c) permit inspection of premises under the control of the person.</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120.</w:t>
      </w:r>
      <w:r w:rsidR="007B7C5F" w:rsidRPr="00476F10">
        <w:t xml:space="preserve"> Issuance of subpoena.</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lastRenderedPageBreak/>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130.</w:t>
      </w:r>
      <w:r w:rsidR="007B7C5F" w:rsidRPr="00476F10">
        <w:t xml:space="preserve"> Service of subpoena.</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A subpoena issued by a clerk of court under Section 15</w:t>
      </w:r>
      <w:r w:rsidR="00476F10" w:rsidRPr="00476F10">
        <w:noBreakHyphen/>
      </w:r>
      <w:r w:rsidRPr="00476F10">
        <w:t>47</w:t>
      </w:r>
      <w:r w:rsidR="00476F10" w:rsidRPr="00476F10">
        <w:noBreakHyphen/>
      </w:r>
      <w:r w:rsidRPr="00476F10">
        <w:t>120 must be served in compliance with the applicable rules of court or statutes relating to the service of a subpoena in this State.</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140.</w:t>
      </w:r>
      <w:r w:rsidR="007B7C5F" w:rsidRPr="00476F10">
        <w:t xml:space="preserve"> Deposition, production, and inspection.</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When a subpoena issued under Section 15</w:t>
      </w:r>
      <w:r w:rsidR="00476F10" w:rsidRPr="00476F10">
        <w:noBreakHyphen/>
      </w:r>
      <w:r w:rsidRPr="00476F10">
        <w:t>47</w:t>
      </w:r>
      <w:r w:rsidR="00476F10" w:rsidRPr="00476F10">
        <w:noBreakHyphen/>
      </w:r>
      <w:r w:rsidRPr="00476F10">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150.</w:t>
      </w:r>
      <w:r w:rsidR="007B7C5F" w:rsidRPr="00476F10">
        <w:t xml:space="preserve"> Application to court.</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An application to the court for a protective order or to enforce, quash, or modify a subpoena issued by a clerk of court under Section 15</w:t>
      </w:r>
      <w:r w:rsidR="00476F10" w:rsidRPr="00476F10">
        <w:noBreakHyphen/>
      </w:r>
      <w:r w:rsidRPr="00476F10">
        <w:t>47</w:t>
      </w:r>
      <w:r w:rsidR="00476F10" w:rsidRPr="00476F10">
        <w:noBreakHyphen/>
      </w:r>
      <w:r w:rsidRPr="00476F10">
        <w:t>120 must comply with the applicable rules or statutes of this State and be submitted to the court in the county in which discovery is to be conducted.</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P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F10">
        <w:t>"This act takes effect upon approval by the Governor and applies to requests for discovery in cases pending on that date."</w:t>
      </w:r>
    </w:p>
    <w:p w:rsidR="00476F10" w:rsidRP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rPr>
          <w:b/>
        </w:rPr>
        <w:t xml:space="preserve">SECTION </w:t>
      </w:r>
      <w:r w:rsidR="007B7C5F" w:rsidRPr="00476F10">
        <w:rPr>
          <w:b/>
        </w:rPr>
        <w:t>15</w:t>
      </w:r>
      <w:r w:rsidRPr="00476F10">
        <w:rPr>
          <w:b/>
        </w:rPr>
        <w:noBreakHyphen/>
      </w:r>
      <w:r w:rsidR="007B7C5F" w:rsidRPr="00476F10">
        <w:rPr>
          <w:b/>
        </w:rPr>
        <w:t>47</w:t>
      </w:r>
      <w:r w:rsidRPr="00476F10">
        <w:rPr>
          <w:b/>
        </w:rPr>
        <w:noBreakHyphen/>
      </w:r>
      <w:r w:rsidR="007B7C5F" w:rsidRPr="00476F10">
        <w:rPr>
          <w:b/>
        </w:rPr>
        <w:t>160.</w:t>
      </w:r>
      <w:r w:rsidR="007B7C5F" w:rsidRPr="00476F10">
        <w:t xml:space="preserve"> Uniformity of application and construction.</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ab/>
        <w:t>In applying and construing this uniform act, consideration must be given to the need to promote uniformity of the law with respect to its subject matter among the states that enact it.</w:t>
      </w: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F10" w:rsidRDefault="00476F10"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5F" w:rsidRPr="00476F10">
        <w:t xml:space="preserve">: 2010 Act No. 132, </w:t>
      </w:r>
      <w:r w:rsidRPr="00476F10">
        <w:t xml:space="preserve">Section </w:t>
      </w:r>
      <w:r w:rsidR="007B7C5F" w:rsidRPr="00476F10">
        <w:t>1, eff March 30, 2010.</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Editor's Note</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 xml:space="preserve">2010 Act No. 132, </w:t>
      </w:r>
      <w:r w:rsidR="00476F10" w:rsidRPr="00476F10">
        <w:t xml:space="preserve">Section </w:t>
      </w:r>
      <w:r w:rsidRPr="00476F10">
        <w:t>2, provides:</w:t>
      </w:r>
    </w:p>
    <w:p w:rsidR="00476F10" w:rsidRDefault="007B7C5F"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F10">
        <w:t>"This act takes effect upon approval by the Governor and applies to requests for discovery in cases pending on that date."</w:t>
      </w:r>
    </w:p>
    <w:p w:rsidR="00F25049" w:rsidRPr="00476F10" w:rsidRDefault="00F25049" w:rsidP="00476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6F10" w:rsidSect="00476F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10" w:rsidRDefault="00476F10" w:rsidP="00476F10">
      <w:r>
        <w:separator/>
      </w:r>
    </w:p>
  </w:endnote>
  <w:endnote w:type="continuationSeparator" w:id="0">
    <w:p w:rsidR="00476F10" w:rsidRDefault="00476F10" w:rsidP="0047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10" w:rsidRDefault="00476F10" w:rsidP="00476F10">
      <w:r>
        <w:separator/>
      </w:r>
    </w:p>
  </w:footnote>
  <w:footnote w:type="continuationSeparator" w:id="0">
    <w:p w:rsidR="00476F10" w:rsidRDefault="00476F10" w:rsidP="0047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0" w:rsidRPr="00476F10" w:rsidRDefault="00476F10" w:rsidP="00476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5F"/>
    <w:rsid w:val="00476F10"/>
    <w:rsid w:val="007B7C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C0C9-862E-4A4B-ACE8-8B5D5872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7C5F"/>
    <w:rPr>
      <w:rFonts w:ascii="Courier New" w:eastAsia="Times New Roman" w:hAnsi="Courier New" w:cs="Courier New"/>
      <w:sz w:val="20"/>
      <w:szCs w:val="20"/>
    </w:rPr>
  </w:style>
  <w:style w:type="paragraph" w:styleId="Header">
    <w:name w:val="header"/>
    <w:basedOn w:val="Normal"/>
    <w:link w:val="HeaderChar"/>
    <w:uiPriority w:val="99"/>
    <w:unhideWhenUsed/>
    <w:rsid w:val="00476F10"/>
    <w:pPr>
      <w:tabs>
        <w:tab w:val="center" w:pos="4680"/>
        <w:tab w:val="right" w:pos="9360"/>
      </w:tabs>
    </w:pPr>
  </w:style>
  <w:style w:type="character" w:customStyle="1" w:styleId="HeaderChar">
    <w:name w:val="Header Char"/>
    <w:basedOn w:val="DefaultParagraphFont"/>
    <w:link w:val="Header"/>
    <w:uiPriority w:val="99"/>
    <w:rsid w:val="00476F10"/>
  </w:style>
  <w:style w:type="paragraph" w:styleId="Footer">
    <w:name w:val="footer"/>
    <w:basedOn w:val="Normal"/>
    <w:link w:val="FooterChar"/>
    <w:uiPriority w:val="99"/>
    <w:unhideWhenUsed/>
    <w:rsid w:val="00476F10"/>
    <w:pPr>
      <w:tabs>
        <w:tab w:val="center" w:pos="4680"/>
        <w:tab w:val="right" w:pos="9360"/>
      </w:tabs>
    </w:pPr>
  </w:style>
  <w:style w:type="character" w:customStyle="1" w:styleId="FooterChar">
    <w:name w:val="Footer Char"/>
    <w:basedOn w:val="DefaultParagraphFont"/>
    <w:link w:val="Footer"/>
    <w:uiPriority w:val="99"/>
    <w:rsid w:val="0047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823</Words>
  <Characters>4695</Characters>
  <Application>Microsoft Office Word</Application>
  <DocSecurity>0</DocSecurity>
  <Lines>39</Lines>
  <Paragraphs>11</Paragraphs>
  <ScaleCrop>false</ScaleCrop>
  <Company>Legislative Services Agency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