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216">
        <w:t>CHAPTER 63</w:t>
      </w:r>
    </w:p>
    <w:p w:rsidR="00375216" w:rsidRP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216">
        <w:t>Quo Warranto and Scire Facias</w:t>
      </w:r>
      <w:bookmarkStart w:id="0" w:name="_GoBack"/>
      <w:bookmarkEnd w:id="0"/>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10.</w:t>
      </w:r>
      <w:r w:rsidR="00726B74" w:rsidRPr="00375216">
        <w:t xml:space="preserve"> Provisions of chapter are in lieu of scire facias and quo warranto.</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2251; 1952 Code </w:t>
      </w:r>
      <w:r w:rsidRPr="00375216">
        <w:t xml:space="preserve">Section </w:t>
      </w:r>
      <w:r w:rsidR="00726B74" w:rsidRPr="00375216">
        <w:t>10</w:t>
      </w:r>
      <w:r w:rsidRPr="00375216">
        <w:noBreakHyphen/>
      </w:r>
      <w:r w:rsidR="00726B74" w:rsidRPr="00375216">
        <w:t xml:space="preserve">2251; 1942 Code </w:t>
      </w:r>
      <w:r w:rsidRPr="00375216">
        <w:t xml:space="preserve">Section </w:t>
      </w:r>
      <w:r w:rsidR="00726B74" w:rsidRPr="00375216">
        <w:t xml:space="preserve">827; 1932 Code </w:t>
      </w:r>
      <w:r w:rsidRPr="00375216">
        <w:t xml:space="preserve">Section </w:t>
      </w:r>
      <w:r w:rsidR="00726B74" w:rsidRPr="00375216">
        <w:t xml:space="preserve">827; Civ. P. '22 </w:t>
      </w:r>
      <w:r w:rsidRPr="00375216">
        <w:t xml:space="preserve">Section </w:t>
      </w:r>
      <w:r w:rsidR="00726B74" w:rsidRPr="00375216">
        <w:t xml:space="preserve">775; Civ. P. '12 </w:t>
      </w:r>
      <w:r w:rsidRPr="00375216">
        <w:t xml:space="preserve">Section </w:t>
      </w:r>
      <w:r w:rsidR="00726B74" w:rsidRPr="00375216">
        <w:t xml:space="preserve">462; Civ. P. '02 </w:t>
      </w:r>
      <w:r w:rsidRPr="00375216">
        <w:t xml:space="preserve">Section </w:t>
      </w:r>
      <w:r w:rsidR="00726B74" w:rsidRPr="00375216">
        <w:t xml:space="preserve">424; 1870 (14) 523 </w:t>
      </w:r>
      <w:r w:rsidRPr="00375216">
        <w:t xml:space="preserve">Section </w:t>
      </w:r>
      <w:r w:rsidR="00726B74" w:rsidRPr="00375216">
        <w:t>443.</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60.</w:t>
      </w:r>
      <w:r w:rsidR="00726B74" w:rsidRPr="00375216">
        <w:t xml:space="preserve"> Action against usurpers, for forfeiture of office or against persons acting as corporation.</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(1) When any person shall usurp, intrude into, or unlawfully hold or exercise any public office, civil or military, or any franchise within this State or any office in a corporation, created by the authority of this State;</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(2) When any public officer, civil or military, shall have done or suffered an act which, by the provisions of law, shall make a forfeiture of his office; or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(3) When any association or number of persons shall act within this State as a corporation without being duly incorporated.</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2256; 1952 Code </w:t>
      </w:r>
      <w:r w:rsidRPr="00375216">
        <w:t xml:space="preserve">Section </w:t>
      </w:r>
      <w:r w:rsidR="00726B74" w:rsidRPr="00375216">
        <w:t>10</w:t>
      </w:r>
      <w:r w:rsidRPr="00375216">
        <w:noBreakHyphen/>
      </w:r>
      <w:r w:rsidR="00726B74" w:rsidRPr="00375216">
        <w:t xml:space="preserve">2256; 1942 Code </w:t>
      </w:r>
      <w:r w:rsidRPr="00375216">
        <w:t xml:space="preserve">Section </w:t>
      </w:r>
      <w:r w:rsidR="00726B74" w:rsidRPr="00375216">
        <w:t xml:space="preserve">831; 1932 Code </w:t>
      </w:r>
      <w:r w:rsidRPr="00375216">
        <w:t xml:space="preserve">Section </w:t>
      </w:r>
      <w:r w:rsidR="00726B74" w:rsidRPr="00375216">
        <w:t xml:space="preserve">831; Civ. P. '22 </w:t>
      </w:r>
      <w:r w:rsidRPr="00375216">
        <w:t xml:space="preserve">Section </w:t>
      </w:r>
      <w:r w:rsidR="00726B74" w:rsidRPr="00375216">
        <w:t xml:space="preserve">779; Civ. P. '12 </w:t>
      </w:r>
      <w:r w:rsidRPr="00375216">
        <w:t xml:space="preserve">Section </w:t>
      </w:r>
      <w:r w:rsidR="00726B74" w:rsidRPr="00375216">
        <w:t xml:space="preserve">466; Civ. P. '02 </w:t>
      </w:r>
      <w:r w:rsidRPr="00375216">
        <w:t xml:space="preserve">Section </w:t>
      </w:r>
      <w:r w:rsidR="00726B74" w:rsidRPr="00375216">
        <w:t xml:space="preserve">428; 1870 (14) 523 </w:t>
      </w:r>
      <w:r w:rsidRPr="00375216">
        <w:t xml:space="preserve">Section </w:t>
      </w:r>
      <w:r w:rsidR="00726B74" w:rsidRPr="00375216">
        <w:t>447.</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70.</w:t>
      </w:r>
      <w:r w:rsidR="00726B74" w:rsidRPr="00375216">
        <w:t xml:space="preserve"> Action to vacate or annul letters patent.</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An action may be brought by the Attorney General in the name of the State for the purpose of vacating or annulling the letters patent granted by the people of this State in the following cases:</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(1) When he shall have reason to believe that such letters patent were obtained by means of some fraudulent suggestion or concealment of a material fact made by the person to whom such letters patent were issued or made or with his consent or knowledge;</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(2) When he shall have reason to believe that such letters patent were issued through mistake or in ignorance of material fact; or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2257; 1952 Code </w:t>
      </w:r>
      <w:r w:rsidRPr="00375216">
        <w:t xml:space="preserve">Section </w:t>
      </w:r>
      <w:r w:rsidR="00726B74" w:rsidRPr="00375216">
        <w:t>10</w:t>
      </w:r>
      <w:r w:rsidRPr="00375216">
        <w:noBreakHyphen/>
      </w:r>
      <w:r w:rsidR="00726B74" w:rsidRPr="00375216">
        <w:t xml:space="preserve">2257; 1942 Code </w:t>
      </w:r>
      <w:r w:rsidRPr="00375216">
        <w:t xml:space="preserve">Section </w:t>
      </w:r>
      <w:r w:rsidR="00726B74" w:rsidRPr="00375216">
        <w:t xml:space="preserve">832; 1932 Code </w:t>
      </w:r>
      <w:r w:rsidRPr="00375216">
        <w:t xml:space="preserve">Section </w:t>
      </w:r>
      <w:r w:rsidR="00726B74" w:rsidRPr="00375216">
        <w:t xml:space="preserve">832; Civ. P. '22 </w:t>
      </w:r>
      <w:r w:rsidRPr="00375216">
        <w:t xml:space="preserve">Section </w:t>
      </w:r>
      <w:r w:rsidR="00726B74" w:rsidRPr="00375216">
        <w:t xml:space="preserve">780; Civ. P. '12 </w:t>
      </w:r>
      <w:r w:rsidRPr="00375216">
        <w:t xml:space="preserve">Section </w:t>
      </w:r>
      <w:r w:rsidR="00726B74" w:rsidRPr="00375216">
        <w:t xml:space="preserve">467; Civ. P. '02 </w:t>
      </w:r>
      <w:r w:rsidRPr="00375216">
        <w:t xml:space="preserve">Section </w:t>
      </w:r>
      <w:r w:rsidR="00726B74" w:rsidRPr="00375216">
        <w:t xml:space="preserve">429; 1870 (14) 524 </w:t>
      </w:r>
      <w:r w:rsidRPr="00375216">
        <w:t xml:space="preserve">Section </w:t>
      </w:r>
      <w:r w:rsidR="00726B74" w:rsidRPr="00375216">
        <w:t>448.</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80.</w:t>
      </w:r>
      <w:r w:rsidR="00726B74" w:rsidRPr="00375216">
        <w:t xml:space="preserve"> One action may be brought against several persons claiming office or franchise.</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When several persons claim to be entitled to the same office or franchise one action may be brought against all such persons in order to try their respective rights to such office or franchise.</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26B74" w:rsidRPr="00375216">
        <w:t xml:space="preserve">: 1962 Code </w:t>
      </w:r>
      <w:r w:rsidRPr="00375216">
        <w:t xml:space="preserve">Section </w:t>
      </w:r>
      <w:r w:rsidR="00726B74" w:rsidRPr="00375216">
        <w:t>10</w:t>
      </w:r>
      <w:r w:rsidRPr="00375216">
        <w:noBreakHyphen/>
      </w:r>
      <w:r w:rsidR="00726B74" w:rsidRPr="00375216">
        <w:t xml:space="preserve">2258; 1952 Code </w:t>
      </w:r>
      <w:r w:rsidRPr="00375216">
        <w:t xml:space="preserve">Section </w:t>
      </w:r>
      <w:r w:rsidR="00726B74" w:rsidRPr="00375216">
        <w:t>10</w:t>
      </w:r>
      <w:r w:rsidRPr="00375216">
        <w:noBreakHyphen/>
      </w:r>
      <w:r w:rsidR="00726B74" w:rsidRPr="00375216">
        <w:t xml:space="preserve">2258; 1942 Code </w:t>
      </w:r>
      <w:r w:rsidRPr="00375216">
        <w:t xml:space="preserve">Section </w:t>
      </w:r>
      <w:r w:rsidR="00726B74" w:rsidRPr="00375216">
        <w:t xml:space="preserve">839; 1932 Code </w:t>
      </w:r>
      <w:r w:rsidRPr="00375216">
        <w:t xml:space="preserve">Section </w:t>
      </w:r>
      <w:r w:rsidR="00726B74" w:rsidRPr="00375216">
        <w:t xml:space="preserve">839; Civ. P. '22 </w:t>
      </w:r>
      <w:r w:rsidRPr="00375216">
        <w:t xml:space="preserve">Section </w:t>
      </w:r>
      <w:r w:rsidR="00726B74" w:rsidRPr="00375216">
        <w:t xml:space="preserve">787; Civ. P. '12 </w:t>
      </w:r>
      <w:r w:rsidRPr="00375216">
        <w:t xml:space="preserve">Section </w:t>
      </w:r>
      <w:r w:rsidR="00726B74" w:rsidRPr="00375216">
        <w:t xml:space="preserve">474; Civ. P. '02 </w:t>
      </w:r>
      <w:r w:rsidRPr="00375216">
        <w:t xml:space="preserve">Section </w:t>
      </w:r>
      <w:r w:rsidR="00726B74" w:rsidRPr="00375216">
        <w:t xml:space="preserve">436; 1870 (14) 526 </w:t>
      </w:r>
      <w:r w:rsidRPr="00375216">
        <w:t xml:space="preserve">Section </w:t>
      </w:r>
      <w:r w:rsidR="00726B74" w:rsidRPr="00375216">
        <w:t>455.</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90.</w:t>
      </w:r>
      <w:r w:rsidR="00726B74" w:rsidRPr="00375216">
        <w:t xml:space="preserve"> Joining of relator as plaintiff.</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When an action shall be brought by the Attorney General, by virtue of this chapter on the complaint of any private party or by a person having an interest in the question, the name of such person shall be joined with the State as plaintiff.</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2259; 1952 Code </w:t>
      </w:r>
      <w:r w:rsidRPr="00375216">
        <w:t xml:space="preserve">Section </w:t>
      </w:r>
      <w:r w:rsidR="00726B74" w:rsidRPr="00375216">
        <w:t>10</w:t>
      </w:r>
      <w:r w:rsidRPr="00375216">
        <w:noBreakHyphen/>
      </w:r>
      <w:r w:rsidR="00726B74" w:rsidRPr="00375216">
        <w:t xml:space="preserve">2259; 1942 Code </w:t>
      </w:r>
      <w:r w:rsidRPr="00375216">
        <w:t xml:space="preserve">Section </w:t>
      </w:r>
      <w:r w:rsidR="00726B74" w:rsidRPr="00375216">
        <w:t xml:space="preserve">833; 1932 Code </w:t>
      </w:r>
      <w:r w:rsidRPr="00375216">
        <w:t xml:space="preserve">Section </w:t>
      </w:r>
      <w:r w:rsidR="00726B74" w:rsidRPr="00375216">
        <w:t xml:space="preserve">833; Civ. P. '22 </w:t>
      </w:r>
      <w:r w:rsidRPr="00375216">
        <w:t xml:space="preserve">Section </w:t>
      </w:r>
      <w:r w:rsidR="00726B74" w:rsidRPr="00375216">
        <w:t xml:space="preserve">781; Civ. P. '12 </w:t>
      </w:r>
      <w:r w:rsidRPr="00375216">
        <w:t xml:space="preserve">Section </w:t>
      </w:r>
      <w:r w:rsidR="00726B74" w:rsidRPr="00375216">
        <w:t xml:space="preserve">468; Civ. P. '02 </w:t>
      </w:r>
      <w:r w:rsidRPr="00375216">
        <w:t xml:space="preserve">Section </w:t>
      </w:r>
      <w:r w:rsidR="00726B74" w:rsidRPr="00375216">
        <w:t xml:space="preserve">430; 1870 (14) 524 </w:t>
      </w:r>
      <w:r w:rsidRPr="00375216">
        <w:t xml:space="preserve">Section </w:t>
      </w:r>
      <w:r w:rsidR="00726B74" w:rsidRPr="00375216">
        <w:t>449.</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100.</w:t>
      </w:r>
      <w:r w:rsidR="00726B74" w:rsidRPr="00375216">
        <w:t xml:space="preserve"> Security for costs.</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2260; 1952 Code </w:t>
      </w:r>
      <w:r w:rsidRPr="00375216">
        <w:t xml:space="preserve">Section </w:t>
      </w:r>
      <w:r w:rsidR="00726B74" w:rsidRPr="00375216">
        <w:t>10</w:t>
      </w:r>
      <w:r w:rsidRPr="00375216">
        <w:noBreakHyphen/>
      </w:r>
      <w:r w:rsidR="00726B74" w:rsidRPr="00375216">
        <w:t xml:space="preserve">2260; 1942 Code </w:t>
      </w:r>
      <w:r w:rsidRPr="00375216">
        <w:t xml:space="preserve">Section </w:t>
      </w:r>
      <w:r w:rsidR="00726B74" w:rsidRPr="00375216">
        <w:t xml:space="preserve">833; 1932 Code </w:t>
      </w:r>
      <w:r w:rsidRPr="00375216">
        <w:t xml:space="preserve">Section </w:t>
      </w:r>
      <w:r w:rsidR="00726B74" w:rsidRPr="00375216">
        <w:t xml:space="preserve">833; Civ. P. '22 </w:t>
      </w:r>
      <w:r w:rsidRPr="00375216">
        <w:t xml:space="preserve">Section </w:t>
      </w:r>
      <w:r w:rsidR="00726B74" w:rsidRPr="00375216">
        <w:t xml:space="preserve">781; Civ. P. '12 </w:t>
      </w:r>
      <w:r w:rsidRPr="00375216">
        <w:t xml:space="preserve">Section </w:t>
      </w:r>
      <w:r w:rsidR="00726B74" w:rsidRPr="00375216">
        <w:t xml:space="preserve">468; Civ. P. '02 </w:t>
      </w:r>
      <w:r w:rsidRPr="00375216">
        <w:t xml:space="preserve">Section </w:t>
      </w:r>
      <w:r w:rsidR="00726B74" w:rsidRPr="00375216">
        <w:t xml:space="preserve">430; 1870 (14) 524 </w:t>
      </w:r>
      <w:r w:rsidRPr="00375216">
        <w:t xml:space="preserve">Section </w:t>
      </w:r>
      <w:r w:rsidR="00726B74" w:rsidRPr="00375216">
        <w:t>449.</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110.</w:t>
      </w:r>
      <w:r w:rsidR="00726B74" w:rsidRPr="00375216">
        <w:t xml:space="preserve"> Complaint and arrest of defendant in action for usurping office.</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2261; 1952 Code </w:t>
      </w:r>
      <w:r w:rsidRPr="00375216">
        <w:t xml:space="preserve">Section </w:t>
      </w:r>
      <w:r w:rsidR="00726B74" w:rsidRPr="00375216">
        <w:t>10</w:t>
      </w:r>
      <w:r w:rsidRPr="00375216">
        <w:noBreakHyphen/>
      </w:r>
      <w:r w:rsidR="00726B74" w:rsidRPr="00375216">
        <w:t xml:space="preserve">2261; 1942 Code </w:t>
      </w:r>
      <w:r w:rsidRPr="00375216">
        <w:t xml:space="preserve">Section </w:t>
      </w:r>
      <w:r w:rsidR="00726B74" w:rsidRPr="00375216">
        <w:t xml:space="preserve">834; 1932 Code </w:t>
      </w:r>
      <w:r w:rsidRPr="00375216">
        <w:t xml:space="preserve">Section </w:t>
      </w:r>
      <w:r w:rsidR="00726B74" w:rsidRPr="00375216">
        <w:t xml:space="preserve">834; Civ. P. '22 </w:t>
      </w:r>
      <w:r w:rsidRPr="00375216">
        <w:t xml:space="preserve">Section </w:t>
      </w:r>
      <w:r w:rsidR="00726B74" w:rsidRPr="00375216">
        <w:t xml:space="preserve">782; Civ. P. '12 </w:t>
      </w:r>
      <w:r w:rsidRPr="00375216">
        <w:t xml:space="preserve">Section </w:t>
      </w:r>
      <w:r w:rsidR="00726B74" w:rsidRPr="00375216">
        <w:t xml:space="preserve">469; Civ. P. '02 </w:t>
      </w:r>
      <w:r w:rsidRPr="00375216">
        <w:t xml:space="preserve">Section </w:t>
      </w:r>
      <w:r w:rsidR="00726B74" w:rsidRPr="00375216">
        <w:t xml:space="preserve">431; 1870 (14) 524 </w:t>
      </w:r>
      <w:r w:rsidRPr="00375216">
        <w:t xml:space="preserve">Section </w:t>
      </w:r>
      <w:r w:rsidR="00726B74" w:rsidRPr="00375216">
        <w:t>450.</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120.</w:t>
      </w:r>
      <w:r w:rsidR="00726B74" w:rsidRPr="00375216">
        <w:t xml:space="preserve"> Judgment in action for usurping office.</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In every case judgment shall be rendered upon the right of the defendant and also upon the right of the party alleged to be entitled or only upon the right of the defendant as justice shall require.</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2262; 1952 Code </w:t>
      </w:r>
      <w:r w:rsidRPr="00375216">
        <w:t xml:space="preserve">Section </w:t>
      </w:r>
      <w:r w:rsidR="00726B74" w:rsidRPr="00375216">
        <w:t>10</w:t>
      </w:r>
      <w:r w:rsidRPr="00375216">
        <w:noBreakHyphen/>
      </w:r>
      <w:r w:rsidR="00726B74" w:rsidRPr="00375216">
        <w:t xml:space="preserve">2262; 1942 Code </w:t>
      </w:r>
      <w:r w:rsidRPr="00375216">
        <w:t xml:space="preserve">Section </w:t>
      </w:r>
      <w:r w:rsidR="00726B74" w:rsidRPr="00375216">
        <w:t xml:space="preserve">835; 1932 Code </w:t>
      </w:r>
      <w:r w:rsidRPr="00375216">
        <w:t xml:space="preserve">Section </w:t>
      </w:r>
      <w:r w:rsidR="00726B74" w:rsidRPr="00375216">
        <w:t xml:space="preserve">835; Civ. P. '22 </w:t>
      </w:r>
      <w:r w:rsidRPr="00375216">
        <w:t xml:space="preserve">Section </w:t>
      </w:r>
      <w:r w:rsidR="00726B74" w:rsidRPr="00375216">
        <w:t xml:space="preserve">783; Civ. P. '12 </w:t>
      </w:r>
      <w:r w:rsidRPr="00375216">
        <w:t xml:space="preserve">Section </w:t>
      </w:r>
      <w:r w:rsidR="00726B74" w:rsidRPr="00375216">
        <w:t xml:space="preserve">470; Civ. P. '02 </w:t>
      </w:r>
      <w:r w:rsidRPr="00375216">
        <w:t xml:space="preserve">Section </w:t>
      </w:r>
      <w:r w:rsidR="00726B74" w:rsidRPr="00375216">
        <w:t xml:space="preserve">432; 1870 (14) 524 </w:t>
      </w:r>
      <w:r w:rsidRPr="00375216">
        <w:t xml:space="preserve">Section </w:t>
      </w:r>
      <w:r w:rsidR="00726B74" w:rsidRPr="00375216">
        <w:t>451.</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130.</w:t>
      </w:r>
      <w:r w:rsidR="00726B74" w:rsidRPr="00375216">
        <w:t xml:space="preserve"> Assumption of office by relator, when judgment is in his favor.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375216">
        <w:lastRenderedPageBreak/>
        <w:t>thereafter demand of the defendant in the action all the books and papers in his custody or within his power belonging to the office from which he shall have been excluded.</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2263; 1952 Code </w:t>
      </w:r>
      <w:r w:rsidRPr="00375216">
        <w:t xml:space="preserve">Section </w:t>
      </w:r>
      <w:r w:rsidR="00726B74" w:rsidRPr="00375216">
        <w:t>10</w:t>
      </w:r>
      <w:r w:rsidRPr="00375216">
        <w:noBreakHyphen/>
      </w:r>
      <w:r w:rsidR="00726B74" w:rsidRPr="00375216">
        <w:t xml:space="preserve">2263; 1942 Code </w:t>
      </w:r>
      <w:r w:rsidRPr="00375216">
        <w:t xml:space="preserve">Section </w:t>
      </w:r>
      <w:r w:rsidR="00726B74" w:rsidRPr="00375216">
        <w:t xml:space="preserve">836; 1932 Code </w:t>
      </w:r>
      <w:r w:rsidRPr="00375216">
        <w:t xml:space="preserve">Section </w:t>
      </w:r>
      <w:r w:rsidR="00726B74" w:rsidRPr="00375216">
        <w:t xml:space="preserve">836; Civ. P. '22 </w:t>
      </w:r>
      <w:r w:rsidRPr="00375216">
        <w:t xml:space="preserve">Section </w:t>
      </w:r>
      <w:r w:rsidR="00726B74" w:rsidRPr="00375216">
        <w:t xml:space="preserve">784; Civ. P. '12 </w:t>
      </w:r>
      <w:r w:rsidRPr="00375216">
        <w:t xml:space="preserve">Section </w:t>
      </w:r>
      <w:r w:rsidR="00726B74" w:rsidRPr="00375216">
        <w:t xml:space="preserve">471; Civ. P. '02 </w:t>
      </w:r>
      <w:r w:rsidRPr="00375216">
        <w:t xml:space="preserve">Section </w:t>
      </w:r>
      <w:r w:rsidR="00726B74" w:rsidRPr="00375216">
        <w:t xml:space="preserve">433; 1870 (14) 524 </w:t>
      </w:r>
      <w:r w:rsidRPr="00375216">
        <w:t xml:space="preserve">Section </w:t>
      </w:r>
      <w:r w:rsidR="00726B74" w:rsidRPr="00375216">
        <w:t>452.</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140.</w:t>
      </w:r>
      <w:r w:rsidR="00726B74" w:rsidRPr="00375216">
        <w:t xml:space="preserve"> Proceedings against usurping defendant on refusal to deliver books or papers to relator.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If the defendant shall refuse or neglect to deliver over such books or papers, pursuant to the demand, he shall be guilty of a misdemeanor, and the following proceedings shall be had to compel delivery of such books or papers:</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r>
      <w:r w:rsidRPr="00375216">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2264; 1952 Code </w:t>
      </w:r>
      <w:r w:rsidRPr="00375216">
        <w:t xml:space="preserve">Section </w:t>
      </w:r>
      <w:r w:rsidR="00726B74" w:rsidRPr="00375216">
        <w:t>10</w:t>
      </w:r>
      <w:r w:rsidRPr="00375216">
        <w:noBreakHyphen/>
      </w:r>
      <w:r w:rsidR="00726B74" w:rsidRPr="00375216">
        <w:t xml:space="preserve">2264; 1942 Code </w:t>
      </w:r>
      <w:r w:rsidRPr="00375216">
        <w:t xml:space="preserve">Section </w:t>
      </w:r>
      <w:r w:rsidR="00726B74" w:rsidRPr="00375216">
        <w:t xml:space="preserve">837; 1932 Code </w:t>
      </w:r>
      <w:r w:rsidRPr="00375216">
        <w:t xml:space="preserve">Section </w:t>
      </w:r>
      <w:r w:rsidR="00726B74" w:rsidRPr="00375216">
        <w:t xml:space="preserve">837; Civ. P. '22 </w:t>
      </w:r>
      <w:r w:rsidRPr="00375216">
        <w:t xml:space="preserve">Section </w:t>
      </w:r>
      <w:r w:rsidR="00726B74" w:rsidRPr="00375216">
        <w:t xml:space="preserve">785; Civ. P. '12 </w:t>
      </w:r>
      <w:r w:rsidRPr="00375216">
        <w:t xml:space="preserve">Section </w:t>
      </w:r>
      <w:r w:rsidR="00726B74" w:rsidRPr="00375216">
        <w:t xml:space="preserve">472; Civ. P. '02 </w:t>
      </w:r>
      <w:r w:rsidRPr="00375216">
        <w:t xml:space="preserve">Section </w:t>
      </w:r>
      <w:r w:rsidR="00726B74" w:rsidRPr="00375216">
        <w:t xml:space="preserve">434; 1870 (14) 524 </w:t>
      </w:r>
      <w:r w:rsidRPr="00375216">
        <w:t xml:space="preserve">Section </w:t>
      </w:r>
      <w:r w:rsidR="00726B74" w:rsidRPr="00375216">
        <w:t>453.</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150.</w:t>
      </w:r>
      <w:r w:rsidR="00726B74" w:rsidRPr="00375216">
        <w:t xml:space="preserve"> Recovery of damages from usurper.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2265; 1952 Code </w:t>
      </w:r>
      <w:r w:rsidRPr="00375216">
        <w:t xml:space="preserve">Section </w:t>
      </w:r>
      <w:r w:rsidR="00726B74" w:rsidRPr="00375216">
        <w:t>10</w:t>
      </w:r>
      <w:r w:rsidRPr="00375216">
        <w:noBreakHyphen/>
      </w:r>
      <w:r w:rsidR="00726B74" w:rsidRPr="00375216">
        <w:t xml:space="preserve">2265; 1942 Code </w:t>
      </w:r>
      <w:r w:rsidRPr="00375216">
        <w:t xml:space="preserve">Section </w:t>
      </w:r>
      <w:r w:rsidR="00726B74" w:rsidRPr="00375216">
        <w:t xml:space="preserve">838; 1932 Code </w:t>
      </w:r>
      <w:r w:rsidRPr="00375216">
        <w:t xml:space="preserve">Section </w:t>
      </w:r>
      <w:r w:rsidR="00726B74" w:rsidRPr="00375216">
        <w:t xml:space="preserve">838; Civ. P. '22 </w:t>
      </w:r>
      <w:r w:rsidRPr="00375216">
        <w:t xml:space="preserve">Section </w:t>
      </w:r>
      <w:r w:rsidR="00726B74" w:rsidRPr="00375216">
        <w:t xml:space="preserve">786; Civ. P. '12 </w:t>
      </w:r>
      <w:r w:rsidRPr="00375216">
        <w:t xml:space="preserve">Section </w:t>
      </w:r>
      <w:r w:rsidR="00726B74" w:rsidRPr="00375216">
        <w:t xml:space="preserve">473; Civ. P. '02 </w:t>
      </w:r>
      <w:r w:rsidRPr="00375216">
        <w:t xml:space="preserve">Section </w:t>
      </w:r>
      <w:r w:rsidR="00726B74" w:rsidRPr="00375216">
        <w:t xml:space="preserve">435; 1870 (14) 526 </w:t>
      </w:r>
      <w:r w:rsidRPr="00375216">
        <w:t xml:space="preserve">Section </w:t>
      </w:r>
      <w:r w:rsidR="00726B74" w:rsidRPr="00375216">
        <w:t>454.</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lastRenderedPageBreak/>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160.</w:t>
      </w:r>
      <w:r w:rsidR="00726B74" w:rsidRPr="00375216">
        <w:t xml:space="preserve"> Judgment of exclusion from office or franchise; penalty for usurpation.</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2266; 1952 Code </w:t>
      </w:r>
      <w:r w:rsidRPr="00375216">
        <w:t xml:space="preserve">Section </w:t>
      </w:r>
      <w:r w:rsidR="00726B74" w:rsidRPr="00375216">
        <w:t>10</w:t>
      </w:r>
      <w:r w:rsidRPr="00375216">
        <w:noBreakHyphen/>
      </w:r>
      <w:r w:rsidR="00726B74" w:rsidRPr="00375216">
        <w:t xml:space="preserve">2266; 1942 Code </w:t>
      </w:r>
      <w:r w:rsidRPr="00375216">
        <w:t xml:space="preserve">Section </w:t>
      </w:r>
      <w:r w:rsidR="00726B74" w:rsidRPr="00375216">
        <w:t xml:space="preserve">840; 1932 Code </w:t>
      </w:r>
      <w:r w:rsidRPr="00375216">
        <w:t xml:space="preserve">Section </w:t>
      </w:r>
      <w:r w:rsidR="00726B74" w:rsidRPr="00375216">
        <w:t xml:space="preserve">840; Civ. P. '22 </w:t>
      </w:r>
      <w:r w:rsidRPr="00375216">
        <w:t xml:space="preserve">Section </w:t>
      </w:r>
      <w:r w:rsidR="00726B74" w:rsidRPr="00375216">
        <w:t xml:space="preserve">788; Civ. P. '12 </w:t>
      </w:r>
      <w:r w:rsidRPr="00375216">
        <w:t xml:space="preserve">Section </w:t>
      </w:r>
      <w:r w:rsidR="00726B74" w:rsidRPr="00375216">
        <w:t xml:space="preserve">475; Civ. P. '02 </w:t>
      </w:r>
      <w:r w:rsidRPr="00375216">
        <w:t xml:space="preserve">Section </w:t>
      </w:r>
      <w:r w:rsidR="00726B74" w:rsidRPr="00375216">
        <w:t xml:space="preserve">437; 1870 (14) 526 </w:t>
      </w:r>
      <w:r w:rsidRPr="00375216">
        <w:t xml:space="preserve">Section </w:t>
      </w:r>
      <w:r w:rsidR="00726B74" w:rsidRPr="00375216">
        <w:t>456.</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170.</w:t>
      </w:r>
      <w:r w:rsidR="00726B74" w:rsidRPr="00375216">
        <w:t xml:space="preserve"> Judgment of forfeiture against corporation.</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2267; 1952 Code </w:t>
      </w:r>
      <w:r w:rsidRPr="00375216">
        <w:t xml:space="preserve">Section </w:t>
      </w:r>
      <w:r w:rsidR="00726B74" w:rsidRPr="00375216">
        <w:t>10</w:t>
      </w:r>
      <w:r w:rsidRPr="00375216">
        <w:noBreakHyphen/>
      </w:r>
      <w:r w:rsidR="00726B74" w:rsidRPr="00375216">
        <w:t xml:space="preserve">2267; 1942 Code </w:t>
      </w:r>
      <w:r w:rsidRPr="00375216">
        <w:t xml:space="preserve">Section </w:t>
      </w:r>
      <w:r w:rsidR="00726B74" w:rsidRPr="00375216">
        <w:t xml:space="preserve">841; 1932 Code </w:t>
      </w:r>
      <w:r w:rsidRPr="00375216">
        <w:t xml:space="preserve">Section </w:t>
      </w:r>
      <w:r w:rsidR="00726B74" w:rsidRPr="00375216">
        <w:t xml:space="preserve">841; Civ. P. '22 </w:t>
      </w:r>
      <w:r w:rsidRPr="00375216">
        <w:t xml:space="preserve">Section </w:t>
      </w:r>
      <w:r w:rsidR="00726B74" w:rsidRPr="00375216">
        <w:t xml:space="preserve">789; Civ. P. '12 </w:t>
      </w:r>
      <w:r w:rsidRPr="00375216">
        <w:t xml:space="preserve">Section </w:t>
      </w:r>
      <w:r w:rsidR="00726B74" w:rsidRPr="00375216">
        <w:t xml:space="preserve">476; Civ. P. '02 </w:t>
      </w:r>
      <w:r w:rsidRPr="00375216">
        <w:t xml:space="preserve">Section </w:t>
      </w:r>
      <w:r w:rsidR="00726B74" w:rsidRPr="00375216">
        <w:t xml:space="preserve">438; 1870 (14) 526 </w:t>
      </w:r>
      <w:r w:rsidRPr="00375216">
        <w:t xml:space="preserve">Section </w:t>
      </w:r>
      <w:r w:rsidR="00726B74" w:rsidRPr="00375216">
        <w:t>457.</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180.</w:t>
      </w:r>
      <w:r w:rsidR="00726B74" w:rsidRPr="00375216">
        <w:t xml:space="preserve"> Costs against corporation or persons claiming to be such.</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2268; 1952 Code </w:t>
      </w:r>
      <w:r w:rsidRPr="00375216">
        <w:t xml:space="preserve">Section </w:t>
      </w:r>
      <w:r w:rsidR="00726B74" w:rsidRPr="00375216">
        <w:t>10</w:t>
      </w:r>
      <w:r w:rsidRPr="00375216">
        <w:noBreakHyphen/>
      </w:r>
      <w:r w:rsidR="00726B74" w:rsidRPr="00375216">
        <w:t xml:space="preserve">2268; 1942 Code </w:t>
      </w:r>
      <w:r w:rsidRPr="00375216">
        <w:t xml:space="preserve">Section </w:t>
      </w:r>
      <w:r w:rsidR="00726B74" w:rsidRPr="00375216">
        <w:t xml:space="preserve">842; 1932 Code </w:t>
      </w:r>
      <w:r w:rsidRPr="00375216">
        <w:t xml:space="preserve">Section </w:t>
      </w:r>
      <w:r w:rsidR="00726B74" w:rsidRPr="00375216">
        <w:t xml:space="preserve">842; Civ. P. '22 </w:t>
      </w:r>
      <w:r w:rsidRPr="00375216">
        <w:t xml:space="preserve">Section </w:t>
      </w:r>
      <w:r w:rsidR="00726B74" w:rsidRPr="00375216">
        <w:t xml:space="preserve">790; Civ. P. '12 </w:t>
      </w:r>
      <w:r w:rsidRPr="00375216">
        <w:t xml:space="preserve">Section </w:t>
      </w:r>
      <w:r w:rsidR="00726B74" w:rsidRPr="00375216">
        <w:t xml:space="preserve">477; Civ. P. '02 </w:t>
      </w:r>
      <w:r w:rsidRPr="00375216">
        <w:t xml:space="preserve">Section </w:t>
      </w:r>
      <w:r w:rsidR="00726B74" w:rsidRPr="00375216">
        <w:t xml:space="preserve">439; 1870 (14) 526 </w:t>
      </w:r>
      <w:r w:rsidRPr="00375216">
        <w:t xml:space="preserve">Section </w:t>
      </w:r>
      <w:r w:rsidR="00726B74" w:rsidRPr="00375216">
        <w:t>458.</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190.</w:t>
      </w:r>
      <w:r w:rsidR="00726B74" w:rsidRPr="00375216">
        <w:t xml:space="preserve"> Restraining corporation; appointment of receiver.</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2269; 1952 Code </w:t>
      </w:r>
      <w:r w:rsidRPr="00375216">
        <w:t xml:space="preserve">Section </w:t>
      </w:r>
      <w:r w:rsidR="00726B74" w:rsidRPr="00375216">
        <w:t>10</w:t>
      </w:r>
      <w:r w:rsidRPr="00375216">
        <w:noBreakHyphen/>
      </w:r>
      <w:r w:rsidR="00726B74" w:rsidRPr="00375216">
        <w:t xml:space="preserve">2269; 1942 Code </w:t>
      </w:r>
      <w:r w:rsidRPr="00375216">
        <w:t xml:space="preserve">Section </w:t>
      </w:r>
      <w:r w:rsidR="00726B74" w:rsidRPr="00375216">
        <w:t xml:space="preserve">843; 1932 Code </w:t>
      </w:r>
      <w:r w:rsidRPr="00375216">
        <w:t xml:space="preserve">Section </w:t>
      </w:r>
      <w:r w:rsidR="00726B74" w:rsidRPr="00375216">
        <w:t xml:space="preserve">843; Civ. P. '22 </w:t>
      </w:r>
      <w:r w:rsidRPr="00375216">
        <w:t xml:space="preserve">Section </w:t>
      </w:r>
      <w:r w:rsidR="00726B74" w:rsidRPr="00375216">
        <w:t xml:space="preserve">791; Civ. P. '12 </w:t>
      </w:r>
      <w:r w:rsidRPr="00375216">
        <w:t xml:space="preserve">Section </w:t>
      </w:r>
      <w:r w:rsidR="00726B74" w:rsidRPr="00375216">
        <w:t xml:space="preserve">478; Civ. P. '02 </w:t>
      </w:r>
      <w:r w:rsidRPr="00375216">
        <w:t xml:space="preserve">Section </w:t>
      </w:r>
      <w:r w:rsidR="00726B74" w:rsidRPr="00375216">
        <w:t xml:space="preserve">440; 1870 (14) 526 </w:t>
      </w:r>
      <w:r w:rsidRPr="00375216">
        <w:t xml:space="preserve">Section </w:t>
      </w:r>
      <w:r w:rsidR="00726B74" w:rsidRPr="00375216">
        <w:t>459.</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200.</w:t>
      </w:r>
      <w:r w:rsidR="00726B74" w:rsidRPr="00375216">
        <w:t xml:space="preserve"> Filing judgment roll against corporation or vacating letters patent.</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tab/>
        <w:t>Upon the rendition of such judgment against a corporation or for the vacating or annulling of letters patent the Attorney General shall cause a copy of the judgment roll to be forthwith filed in the office of the Secretary of State.</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2270; 1952 Code </w:t>
      </w:r>
      <w:r w:rsidRPr="00375216">
        <w:t xml:space="preserve">Section </w:t>
      </w:r>
      <w:r w:rsidR="00726B74" w:rsidRPr="00375216">
        <w:t>10</w:t>
      </w:r>
      <w:r w:rsidRPr="00375216">
        <w:noBreakHyphen/>
      </w:r>
      <w:r w:rsidR="00726B74" w:rsidRPr="00375216">
        <w:t xml:space="preserve">2270; 1942 Code </w:t>
      </w:r>
      <w:r w:rsidRPr="00375216">
        <w:t xml:space="preserve">Section </w:t>
      </w:r>
      <w:r w:rsidR="00726B74" w:rsidRPr="00375216">
        <w:t xml:space="preserve">844; 1932 Code </w:t>
      </w:r>
      <w:r w:rsidRPr="00375216">
        <w:t xml:space="preserve">Section </w:t>
      </w:r>
      <w:r w:rsidR="00726B74" w:rsidRPr="00375216">
        <w:t xml:space="preserve">844; Civ. P. '22 </w:t>
      </w:r>
      <w:r w:rsidRPr="00375216">
        <w:t xml:space="preserve">Section </w:t>
      </w:r>
      <w:r w:rsidR="00726B74" w:rsidRPr="00375216">
        <w:t xml:space="preserve">792; Civ. P. '12 </w:t>
      </w:r>
      <w:r w:rsidRPr="00375216">
        <w:t xml:space="preserve">Section </w:t>
      </w:r>
      <w:r w:rsidR="00726B74" w:rsidRPr="00375216">
        <w:t xml:space="preserve">479; Civ. P. '02 </w:t>
      </w:r>
      <w:r w:rsidRPr="00375216">
        <w:t xml:space="preserve">Section </w:t>
      </w:r>
      <w:r w:rsidR="00726B74" w:rsidRPr="00375216">
        <w:t xml:space="preserve">441; 1870 (14) 526 </w:t>
      </w:r>
      <w:r w:rsidRPr="00375216">
        <w:t xml:space="preserve">Section </w:t>
      </w:r>
      <w:r w:rsidR="00726B74" w:rsidRPr="00375216">
        <w:t>460.</w:t>
      </w:r>
    </w:p>
    <w:p w:rsidR="00375216" w:rsidRP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rPr>
          <w:b/>
        </w:rPr>
        <w:t xml:space="preserve">SECTION </w:t>
      </w:r>
      <w:r w:rsidR="00726B74" w:rsidRPr="00375216">
        <w:rPr>
          <w:b/>
        </w:rPr>
        <w:t>15</w:t>
      </w:r>
      <w:r w:rsidRPr="00375216">
        <w:rPr>
          <w:b/>
        </w:rPr>
        <w:noBreakHyphen/>
      </w:r>
      <w:r w:rsidR="00726B74" w:rsidRPr="00375216">
        <w:rPr>
          <w:b/>
        </w:rPr>
        <w:t>63</w:t>
      </w:r>
      <w:r w:rsidRPr="00375216">
        <w:rPr>
          <w:b/>
        </w:rPr>
        <w:noBreakHyphen/>
      </w:r>
      <w:r w:rsidR="00726B74" w:rsidRPr="00375216">
        <w:rPr>
          <w:b/>
        </w:rPr>
        <w:t>210.</w:t>
      </w:r>
      <w:r w:rsidR="00726B74" w:rsidRPr="00375216">
        <w:t xml:space="preserve"> Entry of judgment relating to letters patent; disposition of realty.</w:t>
      </w:r>
    </w:p>
    <w:p w:rsidR="00375216" w:rsidRDefault="00726B74"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5216">
        <w:lastRenderedPageBreak/>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5216" w:rsidRDefault="00375216"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6B74" w:rsidRPr="00375216">
        <w:t xml:space="preserve">: 1962 Code </w:t>
      </w:r>
      <w:r w:rsidRPr="00375216">
        <w:t xml:space="preserve">Section </w:t>
      </w:r>
      <w:r w:rsidR="00726B74" w:rsidRPr="00375216">
        <w:t>10</w:t>
      </w:r>
      <w:r w:rsidRPr="00375216">
        <w:noBreakHyphen/>
      </w:r>
      <w:r w:rsidR="00726B74" w:rsidRPr="00375216">
        <w:t xml:space="preserve">2271; 1952 Code </w:t>
      </w:r>
      <w:r w:rsidRPr="00375216">
        <w:t xml:space="preserve">Section </w:t>
      </w:r>
      <w:r w:rsidR="00726B74" w:rsidRPr="00375216">
        <w:t>10</w:t>
      </w:r>
      <w:r w:rsidRPr="00375216">
        <w:noBreakHyphen/>
      </w:r>
      <w:r w:rsidR="00726B74" w:rsidRPr="00375216">
        <w:t xml:space="preserve">2271; 1942 Code </w:t>
      </w:r>
      <w:r w:rsidRPr="00375216">
        <w:t xml:space="preserve">Section </w:t>
      </w:r>
      <w:r w:rsidR="00726B74" w:rsidRPr="00375216">
        <w:t xml:space="preserve">845; 1932 Code </w:t>
      </w:r>
      <w:r w:rsidRPr="00375216">
        <w:t xml:space="preserve">Section </w:t>
      </w:r>
      <w:r w:rsidR="00726B74" w:rsidRPr="00375216">
        <w:t xml:space="preserve">845; Civ. P. '22 </w:t>
      </w:r>
      <w:r w:rsidRPr="00375216">
        <w:t xml:space="preserve">Section </w:t>
      </w:r>
      <w:r w:rsidR="00726B74" w:rsidRPr="00375216">
        <w:t xml:space="preserve">793; Civ. P. '12 </w:t>
      </w:r>
      <w:r w:rsidRPr="00375216">
        <w:t xml:space="preserve">Section </w:t>
      </w:r>
      <w:r w:rsidR="00726B74" w:rsidRPr="00375216">
        <w:t xml:space="preserve">480; Civ. P. '02 </w:t>
      </w:r>
      <w:r w:rsidRPr="00375216">
        <w:t xml:space="preserve">Section </w:t>
      </w:r>
      <w:r w:rsidR="00726B74" w:rsidRPr="00375216">
        <w:t xml:space="preserve">442; 1870 (14) 526 </w:t>
      </w:r>
      <w:r w:rsidRPr="00375216">
        <w:t xml:space="preserve">Section </w:t>
      </w:r>
      <w:r w:rsidR="00726B74" w:rsidRPr="00375216">
        <w:t>461.</w:t>
      </w:r>
    </w:p>
    <w:p w:rsidR="00F25049" w:rsidRPr="00375216" w:rsidRDefault="00F25049" w:rsidP="0037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75216" w:rsidSect="00375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16" w:rsidRDefault="00375216" w:rsidP="00375216">
      <w:r>
        <w:separator/>
      </w:r>
    </w:p>
  </w:endnote>
  <w:endnote w:type="continuationSeparator" w:id="0">
    <w:p w:rsidR="00375216" w:rsidRDefault="00375216" w:rsidP="0037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16" w:rsidRDefault="00375216" w:rsidP="00375216">
      <w:r>
        <w:separator/>
      </w:r>
    </w:p>
  </w:footnote>
  <w:footnote w:type="continuationSeparator" w:id="0">
    <w:p w:rsidR="00375216" w:rsidRDefault="00375216" w:rsidP="0037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16" w:rsidRPr="00375216" w:rsidRDefault="00375216" w:rsidP="00375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74"/>
    <w:rsid w:val="00375216"/>
    <w:rsid w:val="00726B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CFF6-3FAD-48D2-ACCA-08E8C2B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6B74"/>
    <w:rPr>
      <w:rFonts w:ascii="Courier New" w:eastAsia="Times New Roman" w:hAnsi="Courier New" w:cs="Courier New"/>
      <w:sz w:val="20"/>
      <w:szCs w:val="20"/>
    </w:rPr>
  </w:style>
  <w:style w:type="paragraph" w:styleId="Header">
    <w:name w:val="header"/>
    <w:basedOn w:val="Normal"/>
    <w:link w:val="HeaderChar"/>
    <w:uiPriority w:val="99"/>
    <w:unhideWhenUsed/>
    <w:rsid w:val="00375216"/>
    <w:pPr>
      <w:tabs>
        <w:tab w:val="center" w:pos="4680"/>
        <w:tab w:val="right" w:pos="9360"/>
      </w:tabs>
    </w:pPr>
  </w:style>
  <w:style w:type="character" w:customStyle="1" w:styleId="HeaderChar">
    <w:name w:val="Header Char"/>
    <w:basedOn w:val="DefaultParagraphFont"/>
    <w:link w:val="Header"/>
    <w:uiPriority w:val="99"/>
    <w:rsid w:val="00375216"/>
  </w:style>
  <w:style w:type="paragraph" w:styleId="Footer">
    <w:name w:val="footer"/>
    <w:basedOn w:val="Normal"/>
    <w:link w:val="FooterChar"/>
    <w:uiPriority w:val="99"/>
    <w:unhideWhenUsed/>
    <w:rsid w:val="00375216"/>
    <w:pPr>
      <w:tabs>
        <w:tab w:val="center" w:pos="4680"/>
        <w:tab w:val="right" w:pos="9360"/>
      </w:tabs>
    </w:pPr>
  </w:style>
  <w:style w:type="character" w:customStyle="1" w:styleId="FooterChar">
    <w:name w:val="Footer Char"/>
    <w:basedOn w:val="DefaultParagraphFont"/>
    <w:link w:val="Footer"/>
    <w:uiPriority w:val="99"/>
    <w:rsid w:val="0037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2137</Words>
  <Characters>12182</Characters>
  <Application>Microsoft Office Word</Application>
  <DocSecurity>0</DocSecurity>
  <Lines>101</Lines>
  <Paragraphs>28</Paragraphs>
  <ScaleCrop>false</ScaleCrop>
  <Company>Legislative Services Agency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