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B5A">
        <w:t>CHAPTER 13</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B5A">
        <w:t>Deputy Sheriffs Generally</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7029" w:rsidRPr="00850B5A">
        <w:t xml:space="preserve"> 1</w:t>
      </w:r>
    </w:p>
    <w:p w:rsidR="00850B5A" w:rsidRP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0B5A">
        <w:t>General Provisions</w:t>
      </w:r>
      <w:bookmarkStart w:id="0" w:name="_GoBack"/>
      <w:bookmarkEnd w:id="0"/>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10.</w:t>
      </w:r>
      <w:r w:rsidR="00077029" w:rsidRPr="00850B5A">
        <w:t xml:space="preserve"> Appointment; approval by court; responsibility of sheriff for acts of deputy.</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71; 1952 Code </w:t>
      </w:r>
      <w:r w:rsidRPr="00850B5A">
        <w:t xml:space="preserve">Section </w:t>
      </w:r>
      <w:r w:rsidR="00077029" w:rsidRPr="00850B5A">
        <w:t>53</w:t>
      </w:r>
      <w:r w:rsidRPr="00850B5A">
        <w:noBreakHyphen/>
      </w:r>
      <w:r w:rsidR="00077029" w:rsidRPr="00850B5A">
        <w:t xml:space="preserve">71; 1942 Code </w:t>
      </w:r>
      <w:r w:rsidRPr="00850B5A">
        <w:t xml:space="preserve">Section </w:t>
      </w:r>
      <w:r w:rsidR="00077029" w:rsidRPr="00850B5A">
        <w:t xml:space="preserve">3486; 1932 Code </w:t>
      </w:r>
      <w:r w:rsidRPr="00850B5A">
        <w:t xml:space="preserve">Sections </w:t>
      </w:r>
      <w:r w:rsidR="00077029" w:rsidRPr="00850B5A">
        <w:t xml:space="preserve"> 3486, 3487; Civ. C. '22 </w:t>
      </w:r>
      <w:r w:rsidRPr="00850B5A">
        <w:t xml:space="preserve">Section </w:t>
      </w:r>
      <w:r w:rsidR="00077029" w:rsidRPr="00850B5A">
        <w:t xml:space="preserve">2032; Civ. C. '12 </w:t>
      </w:r>
      <w:r w:rsidRPr="00850B5A">
        <w:t xml:space="preserve">Section </w:t>
      </w:r>
      <w:r w:rsidR="00077029" w:rsidRPr="00850B5A">
        <w:t xml:space="preserve">1146; Civ. C. '02 </w:t>
      </w:r>
      <w:r w:rsidRPr="00850B5A">
        <w:t xml:space="preserve">Section </w:t>
      </w:r>
      <w:r w:rsidR="00077029" w:rsidRPr="00850B5A">
        <w:t>830; G. S. 652, 653; R. S. 713; 1870 (14) 332; 1880 (17) 4; 1927 (35) 44; 1936 (39) 1390; 1937 (40) 86.</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15.</w:t>
      </w:r>
      <w:r w:rsidR="00077029" w:rsidRPr="00850B5A">
        <w:t xml:space="preserve"> Patrol of homeowner's association territory; compensation from association funds.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A sheriff is authorized to employ a deputy and pay his compensation from funds received from a residential homeowner's association in the county and, in doing so, may assign that deputy to patrol the territory comprising the geographical area represented by the homeowner's association. Nothing herein shall prevent the sheriff from assigning such deputy to other areas or to perform other duties, if, in the sheriff's discretion, it is necessary to do so.</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1990 Act No. 561, </w:t>
      </w:r>
      <w:r w:rsidRPr="00850B5A">
        <w:t xml:space="preserve">Section </w:t>
      </w:r>
      <w:r w:rsidR="00077029" w:rsidRPr="00850B5A">
        <w:t>1.</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20.</w:t>
      </w:r>
      <w:r w:rsidR="00077029" w:rsidRPr="00850B5A">
        <w:t xml:space="preserve"> Bond and oath.</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 The form of such bond shall be approved by the county attorney and, with the oaths, shall be filed with and kept by the clerk of court for the county.</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A blanket bond may be used in any county to fulfill the bond requirement of this section upon approval of the County Council and the County Attorney.</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77; 1952 Code </w:t>
      </w:r>
      <w:r w:rsidRPr="00850B5A">
        <w:t xml:space="preserve">Section </w:t>
      </w:r>
      <w:r w:rsidR="00077029" w:rsidRPr="00850B5A">
        <w:t>53</w:t>
      </w:r>
      <w:r w:rsidRPr="00850B5A">
        <w:noBreakHyphen/>
      </w:r>
      <w:r w:rsidR="00077029" w:rsidRPr="00850B5A">
        <w:t xml:space="preserve">77; 1942 Code </w:t>
      </w:r>
      <w:r w:rsidRPr="00850B5A">
        <w:t xml:space="preserve">Sections </w:t>
      </w:r>
      <w:r w:rsidR="00077029" w:rsidRPr="00850B5A">
        <w:t xml:space="preserve"> 3488, 3494; 1932 Code </w:t>
      </w:r>
      <w:r w:rsidRPr="00850B5A">
        <w:t xml:space="preserve">Sections </w:t>
      </w:r>
      <w:r w:rsidR="00077029" w:rsidRPr="00850B5A">
        <w:t xml:space="preserve"> 3488, 3494; Civ. C. '22 </w:t>
      </w:r>
      <w:r w:rsidRPr="00850B5A">
        <w:t xml:space="preserve">Sections </w:t>
      </w:r>
      <w:r w:rsidR="00077029" w:rsidRPr="00850B5A">
        <w:t xml:space="preserve"> 2033, 2039; Civ. C. '12 </w:t>
      </w:r>
      <w:r w:rsidRPr="00850B5A">
        <w:t xml:space="preserve">Section </w:t>
      </w:r>
      <w:r w:rsidR="00077029" w:rsidRPr="00850B5A">
        <w:t xml:space="preserve">1147; Civ. C. '02 </w:t>
      </w:r>
      <w:r w:rsidRPr="00850B5A">
        <w:t xml:space="preserve">Section </w:t>
      </w:r>
      <w:r w:rsidR="00077029" w:rsidRPr="00850B5A">
        <w:t xml:space="preserve">831; G. S. 654; R. S. 714; 1870 (14) 332; 1880 (17) 4; 1912 (27) 865; 1981 Act No. 105, </w:t>
      </w:r>
      <w:r w:rsidRPr="00850B5A">
        <w:t xml:space="preserve">Section </w:t>
      </w:r>
      <w:r w:rsidR="00077029" w:rsidRPr="00850B5A">
        <w:t>1.</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30.</w:t>
      </w:r>
      <w:r w:rsidR="00077029" w:rsidRPr="00850B5A">
        <w:t xml:space="preserve"> Monthly oath as prerequisite to salary warrant; uniforms and other equipment.</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 billies and such firearms as may be prescribed by the governing body of the county. They shall bear all expenses incident to their service.</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80; 1952 Code </w:t>
      </w:r>
      <w:r w:rsidRPr="00850B5A">
        <w:t xml:space="preserve">Section </w:t>
      </w:r>
      <w:r w:rsidR="00077029" w:rsidRPr="00850B5A">
        <w:t>53</w:t>
      </w:r>
      <w:r w:rsidRPr="00850B5A">
        <w:noBreakHyphen/>
      </w:r>
      <w:r w:rsidR="00077029" w:rsidRPr="00850B5A">
        <w:t xml:space="preserve">80; 1942 Code </w:t>
      </w:r>
      <w:r w:rsidRPr="00850B5A">
        <w:t xml:space="preserve">Section </w:t>
      </w:r>
      <w:r w:rsidR="00077029" w:rsidRPr="00850B5A">
        <w:t xml:space="preserve">3491; 1932 Code </w:t>
      </w:r>
      <w:r w:rsidRPr="00850B5A">
        <w:t xml:space="preserve">Section </w:t>
      </w:r>
      <w:r w:rsidR="00077029" w:rsidRPr="00850B5A">
        <w:t xml:space="preserve">3491; Civ. C. '22 </w:t>
      </w:r>
      <w:r w:rsidRPr="00850B5A">
        <w:t xml:space="preserve">Section </w:t>
      </w:r>
      <w:r w:rsidR="00077029" w:rsidRPr="00850B5A">
        <w:t>2036; 1912 (27) 569, 865; 1961 (52) 497.</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40.</w:t>
      </w:r>
      <w:r w:rsidR="00077029" w:rsidRPr="00850B5A">
        <w:t xml:space="preserve"> Special deputies.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83; 1952 Code </w:t>
      </w:r>
      <w:r w:rsidRPr="00850B5A">
        <w:t xml:space="preserve">Section </w:t>
      </w:r>
      <w:r w:rsidR="00077029" w:rsidRPr="00850B5A">
        <w:t>53</w:t>
      </w:r>
      <w:r w:rsidRPr="00850B5A">
        <w:noBreakHyphen/>
      </w:r>
      <w:r w:rsidR="00077029" w:rsidRPr="00850B5A">
        <w:t xml:space="preserve">83; 1942 Code </w:t>
      </w:r>
      <w:r w:rsidRPr="00850B5A">
        <w:t xml:space="preserve">Section </w:t>
      </w:r>
      <w:r w:rsidR="00077029" w:rsidRPr="00850B5A">
        <w:t xml:space="preserve">3489; 1932 Code </w:t>
      </w:r>
      <w:r w:rsidRPr="00850B5A">
        <w:t xml:space="preserve">Section </w:t>
      </w:r>
      <w:r w:rsidR="00077029" w:rsidRPr="00850B5A">
        <w:t xml:space="preserve">3489; Civ. C. '22 </w:t>
      </w:r>
      <w:r w:rsidRPr="00850B5A">
        <w:t xml:space="preserve">Section </w:t>
      </w:r>
      <w:r w:rsidR="00077029" w:rsidRPr="00850B5A">
        <w:t xml:space="preserve">2034; Civ. C. '12 </w:t>
      </w:r>
      <w:r w:rsidRPr="00850B5A">
        <w:t xml:space="preserve">Section </w:t>
      </w:r>
      <w:r w:rsidR="00077029" w:rsidRPr="00850B5A">
        <w:t xml:space="preserve">1148; Civ. C. '02 </w:t>
      </w:r>
      <w:r w:rsidRPr="00850B5A">
        <w:t xml:space="preserve">Section </w:t>
      </w:r>
      <w:r w:rsidR="00077029" w:rsidRPr="00850B5A">
        <w:t>832; G. S. 652; R. S. 715; 1870 (14) 332; 1880 (17) 4.</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50.</w:t>
      </w:r>
      <w:r w:rsidR="00077029" w:rsidRPr="00850B5A">
        <w:t xml:space="preserve"> Authority to perform duties of office.</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When duly qualified a deputy sheriff may perform any and all of the duties appertaining to the office of his principal.</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84; 1952 Code </w:t>
      </w:r>
      <w:r w:rsidRPr="00850B5A">
        <w:t xml:space="preserve">Section </w:t>
      </w:r>
      <w:r w:rsidR="00077029" w:rsidRPr="00850B5A">
        <w:t>53</w:t>
      </w:r>
      <w:r w:rsidRPr="00850B5A">
        <w:noBreakHyphen/>
      </w:r>
      <w:r w:rsidR="00077029" w:rsidRPr="00850B5A">
        <w:t xml:space="preserve">84; 1942 Code </w:t>
      </w:r>
      <w:r w:rsidRPr="00850B5A">
        <w:t xml:space="preserve">Section </w:t>
      </w:r>
      <w:r w:rsidR="00077029" w:rsidRPr="00850B5A">
        <w:t xml:space="preserve">3488; 1932 Code </w:t>
      </w:r>
      <w:r w:rsidRPr="00850B5A">
        <w:t xml:space="preserve">Section </w:t>
      </w:r>
      <w:r w:rsidR="00077029" w:rsidRPr="00850B5A">
        <w:t xml:space="preserve">3488; Civ. C. '22 </w:t>
      </w:r>
      <w:r w:rsidRPr="00850B5A">
        <w:t xml:space="preserve">Section </w:t>
      </w:r>
      <w:r w:rsidR="00077029" w:rsidRPr="00850B5A">
        <w:t xml:space="preserve">2033; Civ. C. '12 </w:t>
      </w:r>
      <w:r w:rsidRPr="00850B5A">
        <w:t xml:space="preserve">Section </w:t>
      </w:r>
      <w:r w:rsidR="00077029" w:rsidRPr="00850B5A">
        <w:t xml:space="preserve">1147; Civ. C. '02 </w:t>
      </w:r>
      <w:r w:rsidRPr="00850B5A">
        <w:t xml:space="preserve">Section </w:t>
      </w:r>
      <w:r w:rsidR="00077029" w:rsidRPr="00850B5A">
        <w:t>831; G. S. 654; R. S. 714; 1870 (14) 332; 1880 (17) 4.</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60.</w:t>
      </w:r>
      <w:r w:rsidR="00077029" w:rsidRPr="00850B5A">
        <w:t xml:space="preserve"> Power of arrest.</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85; 1952 Code </w:t>
      </w:r>
      <w:r w:rsidRPr="00850B5A">
        <w:t xml:space="preserve">Section </w:t>
      </w:r>
      <w:r w:rsidR="00077029" w:rsidRPr="00850B5A">
        <w:t>53</w:t>
      </w:r>
      <w:r w:rsidRPr="00850B5A">
        <w:noBreakHyphen/>
      </w:r>
      <w:r w:rsidR="00077029" w:rsidRPr="00850B5A">
        <w:t xml:space="preserve">85; 1942 Code </w:t>
      </w:r>
      <w:r w:rsidRPr="00850B5A">
        <w:t xml:space="preserve">Section </w:t>
      </w:r>
      <w:r w:rsidR="00077029" w:rsidRPr="00850B5A">
        <w:t xml:space="preserve">3493; 1932 Code </w:t>
      </w:r>
      <w:r w:rsidRPr="00850B5A">
        <w:t xml:space="preserve">Section </w:t>
      </w:r>
      <w:r w:rsidR="00077029" w:rsidRPr="00850B5A">
        <w:t xml:space="preserve">3493; Civ. C. '22 </w:t>
      </w:r>
      <w:r w:rsidRPr="00850B5A">
        <w:t xml:space="preserve">Section </w:t>
      </w:r>
      <w:r w:rsidR="00077029" w:rsidRPr="00850B5A">
        <w:t xml:space="preserve">2038; Cr. C. '22 </w:t>
      </w:r>
      <w:r w:rsidRPr="00850B5A">
        <w:t xml:space="preserve">Section </w:t>
      </w:r>
      <w:r w:rsidR="00077029" w:rsidRPr="00850B5A">
        <w:t>328; 1912 (27) 865.</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70.</w:t>
      </w:r>
      <w:r w:rsidR="00077029" w:rsidRPr="00850B5A">
        <w:t xml:space="preserve"> Duty to patrol county.</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86; 1952 Code </w:t>
      </w:r>
      <w:r w:rsidRPr="00850B5A">
        <w:t xml:space="preserve">Section </w:t>
      </w:r>
      <w:r w:rsidR="00077029" w:rsidRPr="00850B5A">
        <w:t>53</w:t>
      </w:r>
      <w:r w:rsidRPr="00850B5A">
        <w:noBreakHyphen/>
      </w:r>
      <w:r w:rsidR="00077029" w:rsidRPr="00850B5A">
        <w:t xml:space="preserve">86; 1942 Code </w:t>
      </w:r>
      <w:r w:rsidRPr="00850B5A">
        <w:t xml:space="preserve">Section </w:t>
      </w:r>
      <w:r w:rsidR="00077029" w:rsidRPr="00850B5A">
        <w:t xml:space="preserve">3492; 1932 Code </w:t>
      </w:r>
      <w:r w:rsidRPr="00850B5A">
        <w:t xml:space="preserve">Section </w:t>
      </w:r>
      <w:r w:rsidR="00077029" w:rsidRPr="00850B5A">
        <w:t xml:space="preserve">3492; Civ. C. '22 </w:t>
      </w:r>
      <w:r w:rsidRPr="00850B5A">
        <w:t xml:space="preserve">Section </w:t>
      </w:r>
      <w:r w:rsidR="00077029" w:rsidRPr="00850B5A">
        <w:t>2037; 1912 (27) 865.</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7029" w:rsidRPr="00850B5A">
        <w:t xml:space="preserve"> 3</w:t>
      </w:r>
    </w:p>
    <w:p w:rsidR="00850B5A" w:rsidRP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0B5A">
        <w:t>Deputy Sheriffs for Industrial Communities</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210.</w:t>
      </w:r>
      <w:r w:rsidR="00077029" w:rsidRPr="00850B5A">
        <w:t xml:space="preserve"> Appointment and qualifications.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lastRenderedPageBreak/>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101; 1952 Code </w:t>
      </w:r>
      <w:r w:rsidRPr="00850B5A">
        <w:t xml:space="preserve">Section </w:t>
      </w:r>
      <w:r w:rsidR="00077029" w:rsidRPr="00850B5A">
        <w:t>53</w:t>
      </w:r>
      <w:r w:rsidRPr="00850B5A">
        <w:noBreakHyphen/>
      </w:r>
      <w:r w:rsidR="00077029" w:rsidRPr="00850B5A">
        <w:t xml:space="preserve">101; 1942 Code </w:t>
      </w:r>
      <w:r w:rsidRPr="00850B5A">
        <w:t xml:space="preserve">Section </w:t>
      </w:r>
      <w:r w:rsidR="00077029" w:rsidRPr="00850B5A">
        <w:t xml:space="preserve">3499; 1932 Code </w:t>
      </w:r>
      <w:r w:rsidRPr="00850B5A">
        <w:t xml:space="preserve">Section </w:t>
      </w:r>
      <w:r w:rsidR="00077029" w:rsidRPr="00850B5A">
        <w:t xml:space="preserve">3499; Civ. C. '22 </w:t>
      </w:r>
      <w:r w:rsidRPr="00850B5A">
        <w:t xml:space="preserve">Section </w:t>
      </w:r>
      <w:r w:rsidR="00077029" w:rsidRPr="00850B5A">
        <w:t xml:space="preserve">2042; Civ. C. '12 </w:t>
      </w:r>
      <w:r w:rsidRPr="00850B5A">
        <w:t xml:space="preserve">Section </w:t>
      </w:r>
      <w:r w:rsidR="00077029" w:rsidRPr="00850B5A">
        <w:t xml:space="preserve">1149; Civ. C. '02 </w:t>
      </w:r>
      <w:r w:rsidRPr="00850B5A">
        <w:t xml:space="preserve">Section </w:t>
      </w:r>
      <w:r w:rsidR="00077029" w:rsidRPr="00850B5A">
        <w:t>833; 1898 (22) 743; 1899 (23) 75; 1933 (38) 47; 1947 (45) 225.</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220.</w:t>
      </w:r>
      <w:r w:rsidR="00077029" w:rsidRPr="00850B5A">
        <w:t xml:space="preserve"> Appointment of more than one deputy for larger communities.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102; 1952 Code </w:t>
      </w:r>
      <w:r w:rsidRPr="00850B5A">
        <w:t xml:space="preserve">Section </w:t>
      </w:r>
      <w:r w:rsidR="00077029" w:rsidRPr="00850B5A">
        <w:t>53</w:t>
      </w:r>
      <w:r w:rsidRPr="00850B5A">
        <w:noBreakHyphen/>
      </w:r>
      <w:r w:rsidR="00077029" w:rsidRPr="00850B5A">
        <w:t xml:space="preserve">102; 1942 Code </w:t>
      </w:r>
      <w:r w:rsidRPr="00850B5A">
        <w:t xml:space="preserve">Section </w:t>
      </w:r>
      <w:r w:rsidR="00077029" w:rsidRPr="00850B5A">
        <w:t xml:space="preserve">3499; 1932 Code </w:t>
      </w:r>
      <w:r w:rsidRPr="00850B5A">
        <w:t xml:space="preserve">Section </w:t>
      </w:r>
      <w:r w:rsidR="00077029" w:rsidRPr="00850B5A">
        <w:t xml:space="preserve">3499; Civ. C. '22 </w:t>
      </w:r>
      <w:r w:rsidRPr="00850B5A">
        <w:t xml:space="preserve">Section </w:t>
      </w:r>
      <w:r w:rsidR="00077029" w:rsidRPr="00850B5A">
        <w:t xml:space="preserve">2042; Civ. C. '12 </w:t>
      </w:r>
      <w:r w:rsidRPr="00850B5A">
        <w:t xml:space="preserve">Section </w:t>
      </w:r>
      <w:r w:rsidR="00077029" w:rsidRPr="00850B5A">
        <w:t xml:space="preserve">1149; Civ. C. '02 </w:t>
      </w:r>
      <w:r w:rsidRPr="00850B5A">
        <w:t xml:space="preserve">Section </w:t>
      </w:r>
      <w:r w:rsidR="00077029" w:rsidRPr="00850B5A">
        <w:t>833; 1898 (22) 743; 1899 (23) 75; 1933 (38) 47.</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230.</w:t>
      </w:r>
      <w:r w:rsidR="00077029" w:rsidRPr="00850B5A">
        <w:t xml:space="preserve"> Oath; bond.</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850B5A" w:rsidRPr="00850B5A">
        <w:t xml:space="preserve">Section </w:t>
      </w:r>
      <w:r w:rsidRPr="00850B5A">
        <w:t>22</w:t>
      </w:r>
      <w:r w:rsidR="00850B5A" w:rsidRPr="00850B5A">
        <w:noBreakHyphen/>
      </w:r>
      <w:r w:rsidRPr="00850B5A">
        <w:t>9</w:t>
      </w:r>
      <w:r w:rsidR="00850B5A" w:rsidRPr="00850B5A">
        <w:noBreakHyphen/>
      </w:r>
      <w:r w:rsidRPr="00850B5A">
        <w:t xml:space="preserve">20 and shall be subject to the provisions of </w:t>
      </w:r>
      <w:r w:rsidR="00850B5A" w:rsidRPr="00850B5A">
        <w:t xml:space="preserve">Section </w:t>
      </w:r>
      <w:r w:rsidRPr="00850B5A">
        <w:t>22</w:t>
      </w:r>
      <w:r w:rsidR="00850B5A" w:rsidRPr="00850B5A">
        <w:noBreakHyphen/>
      </w:r>
      <w:r w:rsidRPr="00850B5A">
        <w:t>9</w:t>
      </w:r>
      <w:r w:rsidR="00850B5A" w:rsidRPr="00850B5A">
        <w:noBreakHyphen/>
      </w:r>
      <w:r w:rsidRPr="00850B5A">
        <w:t>160.</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103; 1952 Code </w:t>
      </w:r>
      <w:r w:rsidRPr="00850B5A">
        <w:t xml:space="preserve">Section </w:t>
      </w:r>
      <w:r w:rsidR="00077029" w:rsidRPr="00850B5A">
        <w:t>53</w:t>
      </w:r>
      <w:r w:rsidRPr="00850B5A">
        <w:noBreakHyphen/>
      </w:r>
      <w:r w:rsidR="00077029" w:rsidRPr="00850B5A">
        <w:t xml:space="preserve">103; 1942 Code </w:t>
      </w:r>
      <w:r w:rsidRPr="00850B5A">
        <w:t xml:space="preserve">Sections </w:t>
      </w:r>
      <w:r w:rsidR="00077029" w:rsidRPr="00850B5A">
        <w:t xml:space="preserve"> 3499, 3501; 1932 Code </w:t>
      </w:r>
      <w:r w:rsidRPr="00850B5A">
        <w:t xml:space="preserve">Sections </w:t>
      </w:r>
      <w:r w:rsidR="00077029" w:rsidRPr="00850B5A">
        <w:t xml:space="preserve"> 3499, 3501; Civ. C. '22 </w:t>
      </w:r>
      <w:r w:rsidRPr="00850B5A">
        <w:t xml:space="preserve">Sections </w:t>
      </w:r>
      <w:r w:rsidR="00077029" w:rsidRPr="00850B5A">
        <w:t xml:space="preserve"> 2042, 2044; Civ. C. '12 </w:t>
      </w:r>
      <w:r w:rsidRPr="00850B5A">
        <w:t xml:space="preserve">Sections </w:t>
      </w:r>
      <w:r w:rsidR="00077029" w:rsidRPr="00850B5A">
        <w:t xml:space="preserve"> 1149, 1151; Civ. C. '02 </w:t>
      </w:r>
      <w:r w:rsidRPr="00850B5A">
        <w:t xml:space="preserve">Sections </w:t>
      </w:r>
      <w:r w:rsidR="00077029" w:rsidRPr="00850B5A">
        <w:t xml:space="preserve"> 833, 835; 1898 (22) 743; 1899 (23) 75; 1901 (23) 696; 1933 (38) 47.</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240.</w:t>
      </w:r>
      <w:r w:rsidR="00077029" w:rsidRPr="00850B5A">
        <w:t xml:space="preserve"> Term of office; removal.</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104; 1952 Code </w:t>
      </w:r>
      <w:r w:rsidRPr="00850B5A">
        <w:t xml:space="preserve">Section </w:t>
      </w:r>
      <w:r w:rsidR="00077029" w:rsidRPr="00850B5A">
        <w:t>53</w:t>
      </w:r>
      <w:r w:rsidRPr="00850B5A">
        <w:noBreakHyphen/>
      </w:r>
      <w:r w:rsidR="00077029" w:rsidRPr="00850B5A">
        <w:t xml:space="preserve">104; 1942 Code </w:t>
      </w:r>
      <w:r w:rsidRPr="00850B5A">
        <w:t xml:space="preserve">Section </w:t>
      </w:r>
      <w:r w:rsidR="00077029" w:rsidRPr="00850B5A">
        <w:t xml:space="preserve">3499; 1932 Code </w:t>
      </w:r>
      <w:r w:rsidRPr="00850B5A">
        <w:t xml:space="preserve">Section </w:t>
      </w:r>
      <w:r w:rsidR="00077029" w:rsidRPr="00850B5A">
        <w:t xml:space="preserve">3499; Civ. C. '22 </w:t>
      </w:r>
      <w:r w:rsidRPr="00850B5A">
        <w:t xml:space="preserve">Section </w:t>
      </w:r>
      <w:r w:rsidR="00077029" w:rsidRPr="00850B5A">
        <w:t xml:space="preserve">2042; Civ. C. '12 </w:t>
      </w:r>
      <w:r w:rsidRPr="00850B5A">
        <w:t xml:space="preserve">Section </w:t>
      </w:r>
      <w:r w:rsidR="00077029" w:rsidRPr="00850B5A">
        <w:t xml:space="preserve">1149; Civ. C. '02 </w:t>
      </w:r>
      <w:r w:rsidRPr="00850B5A">
        <w:t xml:space="preserve">Section </w:t>
      </w:r>
      <w:r w:rsidR="00077029" w:rsidRPr="00850B5A">
        <w:t>833; 1898 (22) 743; 1899 (23) 75; 1933 (38) 47.</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250.</w:t>
      </w:r>
      <w:r w:rsidR="00077029" w:rsidRPr="00850B5A">
        <w:t xml:space="preserve"> Salary.</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105; 1952 Code </w:t>
      </w:r>
      <w:r w:rsidRPr="00850B5A">
        <w:t xml:space="preserve">Section </w:t>
      </w:r>
      <w:r w:rsidR="00077029" w:rsidRPr="00850B5A">
        <w:t>53</w:t>
      </w:r>
      <w:r w:rsidRPr="00850B5A">
        <w:noBreakHyphen/>
      </w:r>
      <w:r w:rsidR="00077029" w:rsidRPr="00850B5A">
        <w:t xml:space="preserve">105; 1942 Code </w:t>
      </w:r>
      <w:r w:rsidRPr="00850B5A">
        <w:t xml:space="preserve">Section </w:t>
      </w:r>
      <w:r w:rsidR="00077029" w:rsidRPr="00850B5A">
        <w:t xml:space="preserve">3499; 1932 Code </w:t>
      </w:r>
      <w:r w:rsidRPr="00850B5A">
        <w:t xml:space="preserve">Section </w:t>
      </w:r>
      <w:r w:rsidR="00077029" w:rsidRPr="00850B5A">
        <w:t xml:space="preserve">3499; Civ. C. '22 </w:t>
      </w:r>
      <w:r w:rsidRPr="00850B5A">
        <w:t xml:space="preserve">Section </w:t>
      </w:r>
      <w:r w:rsidR="00077029" w:rsidRPr="00850B5A">
        <w:t xml:space="preserve">2042; Civ. C. '12 </w:t>
      </w:r>
      <w:r w:rsidRPr="00850B5A">
        <w:t xml:space="preserve">Section </w:t>
      </w:r>
      <w:r w:rsidR="00077029" w:rsidRPr="00850B5A">
        <w:t xml:space="preserve">1149; Civ. C. '02 </w:t>
      </w:r>
      <w:r w:rsidRPr="00850B5A">
        <w:t xml:space="preserve">Section </w:t>
      </w:r>
      <w:r w:rsidR="00077029" w:rsidRPr="00850B5A">
        <w:t>833; 1898 (22) 743; 1899 (23) 75; 1933 (38) 47.</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260.</w:t>
      </w:r>
      <w:r w:rsidR="00077029" w:rsidRPr="00850B5A">
        <w:t xml:space="preserve"> Jurisdiction.</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107; 1952 Code </w:t>
      </w:r>
      <w:r w:rsidRPr="00850B5A">
        <w:t xml:space="preserve">Section </w:t>
      </w:r>
      <w:r w:rsidR="00077029" w:rsidRPr="00850B5A">
        <w:t>53</w:t>
      </w:r>
      <w:r w:rsidRPr="00850B5A">
        <w:noBreakHyphen/>
      </w:r>
      <w:r w:rsidR="00077029" w:rsidRPr="00850B5A">
        <w:t xml:space="preserve">107; 1942 Code </w:t>
      </w:r>
      <w:r w:rsidRPr="00850B5A">
        <w:t xml:space="preserve">Section </w:t>
      </w:r>
      <w:r w:rsidR="00077029" w:rsidRPr="00850B5A">
        <w:t xml:space="preserve">3499; 1932 Code </w:t>
      </w:r>
      <w:r w:rsidRPr="00850B5A">
        <w:t xml:space="preserve">Section </w:t>
      </w:r>
      <w:r w:rsidR="00077029" w:rsidRPr="00850B5A">
        <w:t xml:space="preserve">3499; Civ. C. '22 </w:t>
      </w:r>
      <w:r w:rsidRPr="00850B5A">
        <w:t xml:space="preserve">Section </w:t>
      </w:r>
      <w:r w:rsidR="00077029" w:rsidRPr="00850B5A">
        <w:t xml:space="preserve">2042; Civ. C. '12 </w:t>
      </w:r>
      <w:r w:rsidRPr="00850B5A">
        <w:t xml:space="preserve">Section </w:t>
      </w:r>
      <w:r w:rsidR="00077029" w:rsidRPr="00850B5A">
        <w:t xml:space="preserve">1149; Civ. C. '02 </w:t>
      </w:r>
      <w:r w:rsidRPr="00850B5A">
        <w:t xml:space="preserve">Section </w:t>
      </w:r>
      <w:r w:rsidR="00077029" w:rsidRPr="00850B5A">
        <w:t>833; 1898 (22) 743; 1899 (23) 75; 1933 (38) 47.</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270.</w:t>
      </w:r>
      <w:r w:rsidR="00077029" w:rsidRPr="00850B5A">
        <w:t xml:space="preserve"> Situations in which jurisdiction may extend to other communities.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108; 1952 Code </w:t>
      </w:r>
      <w:r w:rsidRPr="00850B5A">
        <w:t xml:space="preserve">Section </w:t>
      </w:r>
      <w:r w:rsidR="00077029" w:rsidRPr="00850B5A">
        <w:t>53</w:t>
      </w:r>
      <w:r w:rsidRPr="00850B5A">
        <w:noBreakHyphen/>
      </w:r>
      <w:r w:rsidR="00077029" w:rsidRPr="00850B5A">
        <w:t>108; 1943 (43) 295.</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280.</w:t>
      </w:r>
      <w:r w:rsidR="00077029" w:rsidRPr="00850B5A">
        <w:t xml:space="preserve"> Rights, powers and duties of deputies.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Any such deputy sheriff:</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(1) Shall have, do and exercise all the rights, duties and powers prescribed by law for constables or magistrates and such powers as are usually exercised by marshals and policemen of towns and cities;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(2) Shall act as a conservator of the peace;</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(3) Shall take into custody and carry before the nearest magistrate any person who may, in his view, engage in riotous conduct or violation of the peace, refusing upon his command to desist therefrom;</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(4) Shall arrest any person who may, in his view, commit any felony or misdemeanor and carry him before a court of competent jurisdiction; and</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(5) Shall execute any and all criminal process from magistrates' courts.</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111; 1952 Code </w:t>
      </w:r>
      <w:r w:rsidRPr="00850B5A">
        <w:t xml:space="preserve">Section </w:t>
      </w:r>
      <w:r w:rsidR="00077029" w:rsidRPr="00850B5A">
        <w:t>53</w:t>
      </w:r>
      <w:r w:rsidRPr="00850B5A">
        <w:noBreakHyphen/>
      </w:r>
      <w:r w:rsidR="00077029" w:rsidRPr="00850B5A">
        <w:t xml:space="preserve">111; 1942 Code </w:t>
      </w:r>
      <w:r w:rsidRPr="00850B5A">
        <w:t xml:space="preserve">Section </w:t>
      </w:r>
      <w:r w:rsidR="00077029" w:rsidRPr="00850B5A">
        <w:t xml:space="preserve">3500; 1932 Code </w:t>
      </w:r>
      <w:r w:rsidRPr="00850B5A">
        <w:t xml:space="preserve">Section </w:t>
      </w:r>
      <w:r w:rsidR="00077029" w:rsidRPr="00850B5A">
        <w:t xml:space="preserve">3500; Civ. C. '22 </w:t>
      </w:r>
      <w:r w:rsidRPr="00850B5A">
        <w:t xml:space="preserve">Section </w:t>
      </w:r>
      <w:r w:rsidR="00077029" w:rsidRPr="00850B5A">
        <w:t xml:space="preserve">2043; Cr. C. '22 </w:t>
      </w:r>
      <w:r w:rsidRPr="00850B5A">
        <w:t xml:space="preserve">Section </w:t>
      </w:r>
      <w:r w:rsidR="00077029" w:rsidRPr="00850B5A">
        <w:t xml:space="preserve">329; Civ. C. '12 </w:t>
      </w:r>
      <w:r w:rsidRPr="00850B5A">
        <w:t xml:space="preserve">Section </w:t>
      </w:r>
      <w:r w:rsidR="00077029" w:rsidRPr="00850B5A">
        <w:t xml:space="preserve">1150; Civ. C. '02 </w:t>
      </w:r>
      <w:r w:rsidRPr="00850B5A">
        <w:t xml:space="preserve">Section </w:t>
      </w:r>
      <w:r w:rsidR="00077029" w:rsidRPr="00850B5A">
        <w:t>834; 1898 (22) 793; 1899 (23) 75.</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290.</w:t>
      </w:r>
      <w:r w:rsidR="00077029" w:rsidRPr="00850B5A">
        <w:t xml:space="preserve"> Responsibility for malfeasance of deputies.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Neither the sheriff of the county nor the industrial corporation shall be responsible for the malfeasance, nonfeasance or misfeasance of any such officer, but he and his sureties shall be answerable therefor on his official bond.</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112; 1952 Code </w:t>
      </w:r>
      <w:r w:rsidRPr="00850B5A">
        <w:t xml:space="preserve">Section </w:t>
      </w:r>
      <w:r w:rsidR="00077029" w:rsidRPr="00850B5A">
        <w:t>53</w:t>
      </w:r>
      <w:r w:rsidRPr="00850B5A">
        <w:noBreakHyphen/>
      </w:r>
      <w:r w:rsidR="00077029" w:rsidRPr="00850B5A">
        <w:t xml:space="preserve">112; 1942 Code </w:t>
      </w:r>
      <w:r w:rsidRPr="00850B5A">
        <w:t xml:space="preserve">Section </w:t>
      </w:r>
      <w:r w:rsidR="00077029" w:rsidRPr="00850B5A">
        <w:t xml:space="preserve">3502; 1932 Code </w:t>
      </w:r>
      <w:r w:rsidRPr="00850B5A">
        <w:t xml:space="preserve">Section </w:t>
      </w:r>
      <w:r w:rsidR="00077029" w:rsidRPr="00850B5A">
        <w:t xml:space="preserve">3502; Civ. C. '22 </w:t>
      </w:r>
      <w:r w:rsidRPr="00850B5A">
        <w:t xml:space="preserve">Section </w:t>
      </w:r>
      <w:r w:rsidR="00077029" w:rsidRPr="00850B5A">
        <w:t xml:space="preserve">2045; Civ. C. '12 </w:t>
      </w:r>
      <w:r w:rsidRPr="00850B5A">
        <w:t xml:space="preserve">Section </w:t>
      </w:r>
      <w:r w:rsidR="00077029" w:rsidRPr="00850B5A">
        <w:t>1152; 1904 (24) 424.</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lastRenderedPageBreak/>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300.</w:t>
      </w:r>
      <w:r w:rsidR="00077029" w:rsidRPr="00850B5A">
        <w:t xml:space="preserve"> Article shall be applicable notwithstanding that community is composed of temporary residents.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provisions of this article shall apply to any such industrial communities as are comprised of fifty persons or more, whether such persons are permanent or temporary inhabitants thereof.</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113; 1952 Code </w:t>
      </w:r>
      <w:r w:rsidRPr="00850B5A">
        <w:t xml:space="preserve">Section </w:t>
      </w:r>
      <w:r w:rsidR="00077029" w:rsidRPr="00850B5A">
        <w:t>53</w:t>
      </w:r>
      <w:r w:rsidRPr="00850B5A">
        <w:noBreakHyphen/>
      </w:r>
      <w:r w:rsidR="00077029" w:rsidRPr="00850B5A">
        <w:t xml:space="preserve">113; 1942 Code </w:t>
      </w:r>
      <w:r w:rsidRPr="00850B5A">
        <w:t xml:space="preserve">Section </w:t>
      </w:r>
      <w:r w:rsidR="00077029" w:rsidRPr="00850B5A">
        <w:t xml:space="preserve">3503; 1932 Code </w:t>
      </w:r>
      <w:r w:rsidRPr="00850B5A">
        <w:t xml:space="preserve">Section </w:t>
      </w:r>
      <w:r w:rsidR="00077029" w:rsidRPr="00850B5A">
        <w:t xml:space="preserve">3503; Civ. C. '22 </w:t>
      </w:r>
      <w:r w:rsidRPr="00850B5A">
        <w:t xml:space="preserve">Section </w:t>
      </w:r>
      <w:r w:rsidR="00077029" w:rsidRPr="00850B5A">
        <w:t xml:space="preserve">2046; Civ. C. '12 </w:t>
      </w:r>
      <w:r w:rsidRPr="00850B5A">
        <w:t xml:space="preserve">Section </w:t>
      </w:r>
      <w:r w:rsidR="00077029" w:rsidRPr="00850B5A">
        <w:t>1153; 1904 (24) 424.</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7029" w:rsidRPr="00850B5A">
        <w:t xml:space="preserve"> 5</w:t>
      </w:r>
    </w:p>
    <w:p w:rsidR="00850B5A" w:rsidRP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0B5A">
        <w:t>Deputy Sheriffs for Fairs, Circuses and Meetings</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410.</w:t>
      </w:r>
      <w:r w:rsidR="00077029" w:rsidRPr="00850B5A">
        <w:t xml:space="preserve"> Appointment and qualifications.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Nothing herein contained shall interfere with the right and duty of a sheriff, upon his own motion, to appoint such a deputy or deputies as may seem advisable.</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121; 1952 Code </w:t>
      </w:r>
      <w:r w:rsidRPr="00850B5A">
        <w:t xml:space="preserve">Section </w:t>
      </w:r>
      <w:r w:rsidR="00077029" w:rsidRPr="00850B5A">
        <w:t>53</w:t>
      </w:r>
      <w:r w:rsidRPr="00850B5A">
        <w:noBreakHyphen/>
      </w:r>
      <w:r w:rsidR="00077029" w:rsidRPr="00850B5A">
        <w:t xml:space="preserve">121; 1942 Code </w:t>
      </w:r>
      <w:r w:rsidRPr="00850B5A">
        <w:t xml:space="preserve">Section </w:t>
      </w:r>
      <w:r w:rsidR="00077029" w:rsidRPr="00850B5A">
        <w:t xml:space="preserve">3504; 1932 Code </w:t>
      </w:r>
      <w:r w:rsidRPr="00850B5A">
        <w:t xml:space="preserve">Section </w:t>
      </w:r>
      <w:r w:rsidR="00077029" w:rsidRPr="00850B5A">
        <w:t xml:space="preserve">3504; Civ. C. '22 </w:t>
      </w:r>
      <w:r w:rsidRPr="00850B5A">
        <w:t xml:space="preserve">Section </w:t>
      </w:r>
      <w:r w:rsidR="00077029" w:rsidRPr="00850B5A">
        <w:t xml:space="preserve">2047; Civ. C. '12 </w:t>
      </w:r>
      <w:r w:rsidRPr="00850B5A">
        <w:t xml:space="preserve">Section </w:t>
      </w:r>
      <w:r w:rsidR="00077029" w:rsidRPr="00850B5A">
        <w:t>1154; 1908 (25) 1152; 1910 (26) 763.</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420.</w:t>
      </w:r>
      <w:r w:rsidR="00077029" w:rsidRPr="00850B5A">
        <w:t xml:space="preserve"> Oath; bond.</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 xml:space="preserve">Before entering upon the duties of his office any such deputy shall take the oath prescribed by the Constitution and statutes of this State. He shall also execute the bond required of constables by </w:t>
      </w:r>
      <w:r w:rsidR="00850B5A" w:rsidRPr="00850B5A">
        <w:t xml:space="preserve">Section </w:t>
      </w:r>
      <w:r w:rsidRPr="00850B5A">
        <w:t>22</w:t>
      </w:r>
      <w:r w:rsidR="00850B5A" w:rsidRPr="00850B5A">
        <w:noBreakHyphen/>
      </w:r>
      <w:r w:rsidRPr="00850B5A">
        <w:t>9</w:t>
      </w:r>
      <w:r w:rsidR="00850B5A" w:rsidRPr="00850B5A">
        <w:noBreakHyphen/>
      </w:r>
      <w:r w:rsidRPr="00850B5A">
        <w:t xml:space="preserve">20 and shall be subject to the provisions of </w:t>
      </w:r>
      <w:r w:rsidR="00850B5A" w:rsidRPr="00850B5A">
        <w:t xml:space="preserve">Section </w:t>
      </w:r>
      <w:r w:rsidRPr="00850B5A">
        <w:t>22</w:t>
      </w:r>
      <w:r w:rsidR="00850B5A" w:rsidRPr="00850B5A">
        <w:noBreakHyphen/>
      </w:r>
      <w:r w:rsidRPr="00850B5A">
        <w:t>9</w:t>
      </w:r>
      <w:r w:rsidR="00850B5A" w:rsidRPr="00850B5A">
        <w:noBreakHyphen/>
      </w:r>
      <w:r w:rsidRPr="00850B5A">
        <w:t>160.</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122; 1952 Code </w:t>
      </w:r>
      <w:r w:rsidRPr="00850B5A">
        <w:t xml:space="preserve">Section </w:t>
      </w:r>
      <w:r w:rsidR="00077029" w:rsidRPr="00850B5A">
        <w:t>53</w:t>
      </w:r>
      <w:r w:rsidRPr="00850B5A">
        <w:noBreakHyphen/>
      </w:r>
      <w:r w:rsidR="00077029" w:rsidRPr="00850B5A">
        <w:t xml:space="preserve">122; 1942 Code </w:t>
      </w:r>
      <w:r w:rsidRPr="00850B5A">
        <w:t xml:space="preserve">Sections </w:t>
      </w:r>
      <w:r w:rsidR="00077029" w:rsidRPr="00850B5A">
        <w:t xml:space="preserve"> 3504, 3506; 1932 Code </w:t>
      </w:r>
      <w:r w:rsidRPr="00850B5A">
        <w:t xml:space="preserve">Sections </w:t>
      </w:r>
      <w:r w:rsidR="00077029" w:rsidRPr="00850B5A">
        <w:t xml:space="preserve"> 3504, 3506; Civ. C. '22 </w:t>
      </w:r>
      <w:r w:rsidRPr="00850B5A">
        <w:t xml:space="preserve">Sections </w:t>
      </w:r>
      <w:r w:rsidR="00077029" w:rsidRPr="00850B5A">
        <w:t xml:space="preserve"> 2047, 2049; Civ. C. '12 </w:t>
      </w:r>
      <w:r w:rsidRPr="00850B5A">
        <w:t xml:space="preserve">Sections </w:t>
      </w:r>
      <w:r w:rsidR="00077029" w:rsidRPr="00850B5A">
        <w:t xml:space="preserve"> 1154, 1156; 1908 (25) 1152, 1153; 1910 (26) 763.</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430.</w:t>
      </w:r>
      <w:r w:rsidR="00077029" w:rsidRPr="00850B5A">
        <w:t xml:space="preserve"> Jurisdiction.</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jurisdiction of such a deputy sheriff shall extend over the property controlled by such fair association, amusement company, circus, political meeting, camp meeting or other such concern.</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123; 1952 Code </w:t>
      </w:r>
      <w:r w:rsidRPr="00850B5A">
        <w:t xml:space="preserve">Section </w:t>
      </w:r>
      <w:r w:rsidR="00077029" w:rsidRPr="00850B5A">
        <w:t>53</w:t>
      </w:r>
      <w:r w:rsidRPr="00850B5A">
        <w:noBreakHyphen/>
      </w:r>
      <w:r w:rsidR="00077029" w:rsidRPr="00850B5A">
        <w:t xml:space="preserve">123; 1942 Code </w:t>
      </w:r>
      <w:r w:rsidRPr="00850B5A">
        <w:t xml:space="preserve">Section </w:t>
      </w:r>
      <w:r w:rsidR="00077029" w:rsidRPr="00850B5A">
        <w:t xml:space="preserve">3504; 1932 Code </w:t>
      </w:r>
      <w:r w:rsidRPr="00850B5A">
        <w:t xml:space="preserve">Section </w:t>
      </w:r>
      <w:r w:rsidR="00077029" w:rsidRPr="00850B5A">
        <w:t xml:space="preserve">3504; Civ. C. '22 </w:t>
      </w:r>
      <w:r w:rsidRPr="00850B5A">
        <w:t xml:space="preserve">Section </w:t>
      </w:r>
      <w:r w:rsidR="00077029" w:rsidRPr="00850B5A">
        <w:t xml:space="preserve">2047; Civ. C. '12 </w:t>
      </w:r>
      <w:r w:rsidRPr="00850B5A">
        <w:t xml:space="preserve">Section </w:t>
      </w:r>
      <w:r w:rsidR="00077029" w:rsidRPr="00850B5A">
        <w:t>1154; 1908 (25) 1152; 1910 (26) 763.</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440.</w:t>
      </w:r>
      <w:r w:rsidR="00077029" w:rsidRPr="00850B5A">
        <w:t xml:space="preserve"> Rights, powers and duties.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Any such deputy sheriff:</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(1) Shall have and exercise all the rights, duties and powers prescribed by law for deputy sheriffs or constables and such powers as are usually exercised by marshals and policemen of towns and cities;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(2) Shall act as a conservator of the peace;</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(3) Shall take into custody and carry before the nearest magistrate any person who may, in his view, engage in riotous conduct or violation of the peace, refusing upon his command to desist therefrom;</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lastRenderedPageBreak/>
        <w:tab/>
      </w:r>
      <w:r w:rsidRPr="00850B5A">
        <w:tab/>
        <w:t>(4) Shall arrest any person who may, in his view, commit any felony or misdemeanor and carry him before a court of competent jurisdiction; and</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(5) Shall execute any and all criminal processes from magistrates' courts.</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124; 1952 Code </w:t>
      </w:r>
      <w:r w:rsidRPr="00850B5A">
        <w:t xml:space="preserve">Section </w:t>
      </w:r>
      <w:r w:rsidR="00077029" w:rsidRPr="00850B5A">
        <w:t>53</w:t>
      </w:r>
      <w:r w:rsidRPr="00850B5A">
        <w:noBreakHyphen/>
      </w:r>
      <w:r w:rsidR="00077029" w:rsidRPr="00850B5A">
        <w:t xml:space="preserve">124; 1942 Code </w:t>
      </w:r>
      <w:r w:rsidRPr="00850B5A">
        <w:t xml:space="preserve">Section </w:t>
      </w:r>
      <w:r w:rsidR="00077029" w:rsidRPr="00850B5A">
        <w:t xml:space="preserve">3505; 1932 Code </w:t>
      </w:r>
      <w:r w:rsidRPr="00850B5A">
        <w:t xml:space="preserve">Section </w:t>
      </w:r>
      <w:r w:rsidR="00077029" w:rsidRPr="00850B5A">
        <w:t xml:space="preserve">3505; Civ. C. '22 </w:t>
      </w:r>
      <w:r w:rsidRPr="00850B5A">
        <w:t xml:space="preserve">Section </w:t>
      </w:r>
      <w:r w:rsidR="00077029" w:rsidRPr="00850B5A">
        <w:t xml:space="preserve">2048; Civ. C. '12 </w:t>
      </w:r>
      <w:r w:rsidRPr="00850B5A">
        <w:t xml:space="preserve">Section </w:t>
      </w:r>
      <w:r w:rsidR="00077029" w:rsidRPr="00850B5A">
        <w:t>1155; 1908 (25) 1153.</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7029" w:rsidRPr="00850B5A">
        <w:t xml:space="preserve"> 7</w:t>
      </w:r>
    </w:p>
    <w:p w:rsidR="00850B5A" w:rsidRP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0B5A">
        <w:t>Deputy Sheriffs for Parks and Other Places of Amusement</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510.</w:t>
      </w:r>
      <w:r w:rsidR="00077029" w:rsidRPr="00850B5A">
        <w:t xml:space="preserve"> Appointment and qualifications.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131; 1952 Code </w:t>
      </w:r>
      <w:r w:rsidRPr="00850B5A">
        <w:t xml:space="preserve">Section </w:t>
      </w:r>
      <w:r w:rsidR="00077029" w:rsidRPr="00850B5A">
        <w:t>53</w:t>
      </w:r>
      <w:r w:rsidRPr="00850B5A">
        <w:noBreakHyphen/>
      </w:r>
      <w:r w:rsidR="00077029" w:rsidRPr="00850B5A">
        <w:t xml:space="preserve">131; 1942 Code </w:t>
      </w:r>
      <w:r w:rsidRPr="00850B5A">
        <w:t xml:space="preserve">Section </w:t>
      </w:r>
      <w:r w:rsidR="00077029" w:rsidRPr="00850B5A">
        <w:t xml:space="preserve">3508; 1932 Code </w:t>
      </w:r>
      <w:r w:rsidRPr="00850B5A">
        <w:t xml:space="preserve">Section </w:t>
      </w:r>
      <w:r w:rsidR="00077029" w:rsidRPr="00850B5A">
        <w:t xml:space="preserve">3508; Civ. C. '22 </w:t>
      </w:r>
      <w:r w:rsidRPr="00850B5A">
        <w:t xml:space="preserve">Section </w:t>
      </w:r>
      <w:r w:rsidR="00077029" w:rsidRPr="00850B5A">
        <w:t xml:space="preserve">2051; Civ. C. '12 </w:t>
      </w:r>
      <w:r w:rsidRPr="00850B5A">
        <w:t xml:space="preserve">Section </w:t>
      </w:r>
      <w:r w:rsidR="00077029" w:rsidRPr="00850B5A">
        <w:t xml:space="preserve">1158; Civ. C. '02 </w:t>
      </w:r>
      <w:r w:rsidRPr="00850B5A">
        <w:t xml:space="preserve">Section </w:t>
      </w:r>
      <w:r w:rsidR="00077029" w:rsidRPr="00850B5A">
        <w:t>833; 1899 (23) 75; 1908 (25) 1152; 1910 (26) 764.</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520.</w:t>
      </w:r>
      <w:r w:rsidR="00077029" w:rsidRPr="00850B5A">
        <w:t xml:space="preserve"> Oath.</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Before entering upon the duties of his office, any such deputy shall take the oath prescribed by the Constitution and statutes of this State.</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132; 1952 Code </w:t>
      </w:r>
      <w:r w:rsidRPr="00850B5A">
        <w:t xml:space="preserve">Section </w:t>
      </w:r>
      <w:r w:rsidR="00077029" w:rsidRPr="00850B5A">
        <w:t>53</w:t>
      </w:r>
      <w:r w:rsidRPr="00850B5A">
        <w:noBreakHyphen/>
      </w:r>
      <w:r w:rsidR="00077029" w:rsidRPr="00850B5A">
        <w:t xml:space="preserve">132; 1942 Code </w:t>
      </w:r>
      <w:r w:rsidRPr="00850B5A">
        <w:t xml:space="preserve">Section </w:t>
      </w:r>
      <w:r w:rsidR="00077029" w:rsidRPr="00850B5A">
        <w:t xml:space="preserve">3508; 1932 Code </w:t>
      </w:r>
      <w:r w:rsidRPr="00850B5A">
        <w:t xml:space="preserve">Section </w:t>
      </w:r>
      <w:r w:rsidR="00077029" w:rsidRPr="00850B5A">
        <w:t xml:space="preserve">3508; Civ. C. '22 </w:t>
      </w:r>
      <w:r w:rsidRPr="00850B5A">
        <w:t xml:space="preserve">Section </w:t>
      </w:r>
      <w:r w:rsidR="00077029" w:rsidRPr="00850B5A">
        <w:t xml:space="preserve">2051; Civ. C. '12 </w:t>
      </w:r>
      <w:r w:rsidRPr="00850B5A">
        <w:t xml:space="preserve">Section </w:t>
      </w:r>
      <w:r w:rsidR="00077029" w:rsidRPr="00850B5A">
        <w:t xml:space="preserve">1158; Civ. C. '02 </w:t>
      </w:r>
      <w:r w:rsidRPr="00850B5A">
        <w:t xml:space="preserve">Section </w:t>
      </w:r>
      <w:r w:rsidR="00077029" w:rsidRPr="00850B5A">
        <w:t>833; 1899 (23) 75; 1908 (25) 1152; 1910 (26) 764.</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530.</w:t>
      </w:r>
      <w:r w:rsidR="00077029" w:rsidRPr="00850B5A">
        <w:t xml:space="preserve"> Term; removal.</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133; 1952 Code </w:t>
      </w:r>
      <w:r w:rsidRPr="00850B5A">
        <w:t xml:space="preserve">Section </w:t>
      </w:r>
      <w:r w:rsidR="00077029" w:rsidRPr="00850B5A">
        <w:t>53</w:t>
      </w:r>
      <w:r w:rsidRPr="00850B5A">
        <w:noBreakHyphen/>
      </w:r>
      <w:r w:rsidR="00077029" w:rsidRPr="00850B5A">
        <w:t xml:space="preserve">133; 1942 Code </w:t>
      </w:r>
      <w:r w:rsidRPr="00850B5A">
        <w:t xml:space="preserve">Section </w:t>
      </w:r>
      <w:r w:rsidR="00077029" w:rsidRPr="00850B5A">
        <w:t xml:space="preserve">3508; 1932 Code </w:t>
      </w:r>
      <w:r w:rsidRPr="00850B5A">
        <w:t xml:space="preserve">Section </w:t>
      </w:r>
      <w:r w:rsidR="00077029" w:rsidRPr="00850B5A">
        <w:t xml:space="preserve">3508; Civ. C. '22 </w:t>
      </w:r>
      <w:r w:rsidRPr="00850B5A">
        <w:t xml:space="preserve">Section </w:t>
      </w:r>
      <w:r w:rsidR="00077029" w:rsidRPr="00850B5A">
        <w:t xml:space="preserve">2051; Civ. C. '12 </w:t>
      </w:r>
      <w:r w:rsidRPr="00850B5A">
        <w:t xml:space="preserve">Section </w:t>
      </w:r>
      <w:r w:rsidR="00077029" w:rsidRPr="00850B5A">
        <w:t xml:space="preserve">1158; Civ. C. '02 </w:t>
      </w:r>
      <w:r w:rsidRPr="00850B5A">
        <w:t xml:space="preserve">Section </w:t>
      </w:r>
      <w:r w:rsidR="00077029" w:rsidRPr="00850B5A">
        <w:t>833; 1899 (23) 75; 1908 (25) 1152; 1910 (26) 764.</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540.</w:t>
      </w:r>
      <w:r w:rsidR="00077029" w:rsidRPr="00850B5A">
        <w:t xml:space="preserve"> Jurisdiction.</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134; 1952 Code </w:t>
      </w:r>
      <w:r w:rsidRPr="00850B5A">
        <w:t xml:space="preserve">Section </w:t>
      </w:r>
      <w:r w:rsidR="00077029" w:rsidRPr="00850B5A">
        <w:t>53</w:t>
      </w:r>
      <w:r w:rsidRPr="00850B5A">
        <w:noBreakHyphen/>
      </w:r>
      <w:r w:rsidR="00077029" w:rsidRPr="00850B5A">
        <w:t xml:space="preserve">134; 1942 Code </w:t>
      </w:r>
      <w:r w:rsidRPr="00850B5A">
        <w:t xml:space="preserve">Section </w:t>
      </w:r>
      <w:r w:rsidR="00077029" w:rsidRPr="00850B5A">
        <w:t xml:space="preserve">3508; 1932 Code </w:t>
      </w:r>
      <w:r w:rsidRPr="00850B5A">
        <w:t xml:space="preserve">Section </w:t>
      </w:r>
      <w:r w:rsidR="00077029" w:rsidRPr="00850B5A">
        <w:t xml:space="preserve">3508; Civ. C. '22 </w:t>
      </w:r>
      <w:r w:rsidRPr="00850B5A">
        <w:t xml:space="preserve">Section </w:t>
      </w:r>
      <w:r w:rsidR="00077029" w:rsidRPr="00850B5A">
        <w:t xml:space="preserve">2051; Civ. C. '12 </w:t>
      </w:r>
      <w:r w:rsidRPr="00850B5A">
        <w:t xml:space="preserve">Section </w:t>
      </w:r>
      <w:r w:rsidR="00077029" w:rsidRPr="00850B5A">
        <w:t xml:space="preserve">1158; Civ. C. '02 </w:t>
      </w:r>
      <w:r w:rsidRPr="00850B5A">
        <w:t xml:space="preserve">Section </w:t>
      </w:r>
      <w:r w:rsidR="00077029" w:rsidRPr="00850B5A">
        <w:t>833; 1899 (23) 75; 1908 (25) 1152; 1910 (26) 764.</w:t>
      </w:r>
    </w:p>
    <w:p w:rsidR="00850B5A" w:rsidRP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rPr>
          <w:b/>
        </w:rPr>
        <w:t xml:space="preserve">SECTION </w:t>
      </w:r>
      <w:r w:rsidR="00077029" w:rsidRPr="00850B5A">
        <w:rPr>
          <w:b/>
        </w:rPr>
        <w:t>23</w:t>
      </w:r>
      <w:r w:rsidRPr="00850B5A">
        <w:rPr>
          <w:b/>
        </w:rPr>
        <w:noBreakHyphen/>
      </w:r>
      <w:r w:rsidR="00077029" w:rsidRPr="00850B5A">
        <w:rPr>
          <w:b/>
        </w:rPr>
        <w:t>13</w:t>
      </w:r>
      <w:r w:rsidRPr="00850B5A">
        <w:rPr>
          <w:b/>
        </w:rPr>
        <w:noBreakHyphen/>
      </w:r>
      <w:r w:rsidR="00077029" w:rsidRPr="00850B5A">
        <w:rPr>
          <w:b/>
        </w:rPr>
        <w:t>550.</w:t>
      </w:r>
      <w:r w:rsidR="00077029" w:rsidRPr="00850B5A">
        <w:t xml:space="preserve"> Rights, powers and duties.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t>Any such deputy sheriff:</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(1) Shall have, do and exercise all the rights, duties and powers prescribed by law for constables or magistrates and such powers as are usually exercised by marshals and policemen of towns and cities;</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(2) Shall also act as a conservator of the peace;</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(3) Shall take into custody and carry before the nearest magistrate any person who may, in his view, engage in riotous conduct or violation of the peace, refusing upon his command to desist therefrom;</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(4) Shall arrest any person who may, in his view, commit any felony or misdemeanor and carry him before a court of competent jurisdiction; and</w:t>
      </w:r>
    </w:p>
    <w:p w:rsidR="00850B5A" w:rsidRDefault="0007702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B5A">
        <w:tab/>
      </w:r>
      <w:r w:rsidRPr="00850B5A">
        <w:tab/>
        <w:t>(5) Shall execute any and all criminal process from magistrates' courts.</w:t>
      </w: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B5A" w:rsidRDefault="00850B5A"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7029" w:rsidRPr="00850B5A">
        <w:t xml:space="preserve">: 1962 Code </w:t>
      </w:r>
      <w:r w:rsidRPr="00850B5A">
        <w:t xml:space="preserve">Section </w:t>
      </w:r>
      <w:r w:rsidR="00077029" w:rsidRPr="00850B5A">
        <w:t>53</w:t>
      </w:r>
      <w:r w:rsidRPr="00850B5A">
        <w:noBreakHyphen/>
      </w:r>
      <w:r w:rsidR="00077029" w:rsidRPr="00850B5A">
        <w:t xml:space="preserve">135; 1952 Code </w:t>
      </w:r>
      <w:r w:rsidRPr="00850B5A">
        <w:t xml:space="preserve">Section </w:t>
      </w:r>
      <w:r w:rsidR="00077029" w:rsidRPr="00850B5A">
        <w:t>53</w:t>
      </w:r>
      <w:r w:rsidRPr="00850B5A">
        <w:noBreakHyphen/>
      </w:r>
      <w:r w:rsidR="00077029" w:rsidRPr="00850B5A">
        <w:t xml:space="preserve">135; 1942 Code </w:t>
      </w:r>
      <w:r w:rsidRPr="00850B5A">
        <w:t xml:space="preserve">Section </w:t>
      </w:r>
      <w:r w:rsidR="00077029" w:rsidRPr="00850B5A">
        <w:t xml:space="preserve">3509; 1932 Code </w:t>
      </w:r>
      <w:r w:rsidRPr="00850B5A">
        <w:t xml:space="preserve">Section </w:t>
      </w:r>
      <w:r w:rsidR="00077029" w:rsidRPr="00850B5A">
        <w:t xml:space="preserve">3509; Civ. C. '22 </w:t>
      </w:r>
      <w:r w:rsidRPr="00850B5A">
        <w:t xml:space="preserve">Section </w:t>
      </w:r>
      <w:r w:rsidR="00077029" w:rsidRPr="00850B5A">
        <w:t xml:space="preserve">2052; Cr. C. '22 </w:t>
      </w:r>
      <w:r w:rsidRPr="00850B5A">
        <w:t xml:space="preserve">Section </w:t>
      </w:r>
      <w:r w:rsidR="00077029" w:rsidRPr="00850B5A">
        <w:t xml:space="preserve">330; Cr. P. '22 </w:t>
      </w:r>
      <w:r w:rsidRPr="00850B5A">
        <w:t xml:space="preserve">Section </w:t>
      </w:r>
      <w:r w:rsidR="00077029" w:rsidRPr="00850B5A">
        <w:t xml:space="preserve">14; Civ. C. '12 </w:t>
      </w:r>
      <w:r w:rsidRPr="00850B5A">
        <w:t xml:space="preserve">Section </w:t>
      </w:r>
      <w:r w:rsidR="00077029" w:rsidRPr="00850B5A">
        <w:t xml:space="preserve">1159; Cr. C. '12 </w:t>
      </w:r>
      <w:r w:rsidRPr="00850B5A">
        <w:t xml:space="preserve">Section </w:t>
      </w:r>
      <w:r w:rsidR="00077029" w:rsidRPr="00850B5A">
        <w:t>15; 1908 (25) 1086, 1152, 1153.</w:t>
      </w:r>
    </w:p>
    <w:p w:rsidR="00F25049" w:rsidRPr="00850B5A" w:rsidRDefault="00F25049" w:rsidP="00850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0B5A" w:rsidSect="00850B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5A" w:rsidRDefault="00850B5A" w:rsidP="00850B5A">
      <w:r>
        <w:separator/>
      </w:r>
    </w:p>
  </w:endnote>
  <w:endnote w:type="continuationSeparator" w:id="0">
    <w:p w:rsidR="00850B5A" w:rsidRDefault="00850B5A" w:rsidP="0085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5A" w:rsidRPr="00850B5A" w:rsidRDefault="00850B5A" w:rsidP="0085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5A" w:rsidRPr="00850B5A" w:rsidRDefault="00850B5A" w:rsidP="00850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5A" w:rsidRPr="00850B5A" w:rsidRDefault="00850B5A" w:rsidP="0085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5A" w:rsidRDefault="00850B5A" w:rsidP="00850B5A">
      <w:r>
        <w:separator/>
      </w:r>
    </w:p>
  </w:footnote>
  <w:footnote w:type="continuationSeparator" w:id="0">
    <w:p w:rsidR="00850B5A" w:rsidRDefault="00850B5A" w:rsidP="0085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5A" w:rsidRPr="00850B5A" w:rsidRDefault="00850B5A" w:rsidP="00850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5A" w:rsidRPr="00850B5A" w:rsidRDefault="00850B5A" w:rsidP="00850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5A" w:rsidRPr="00850B5A" w:rsidRDefault="00850B5A" w:rsidP="00850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29"/>
    <w:rsid w:val="00077029"/>
    <w:rsid w:val="00850B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2C857-5E9D-4F4D-9B6A-AD3CDEE1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7029"/>
    <w:rPr>
      <w:rFonts w:ascii="Courier New" w:eastAsiaTheme="minorEastAsia" w:hAnsi="Courier New" w:cs="Courier New"/>
      <w:sz w:val="20"/>
      <w:szCs w:val="20"/>
    </w:rPr>
  </w:style>
  <w:style w:type="paragraph" w:styleId="Header">
    <w:name w:val="header"/>
    <w:basedOn w:val="Normal"/>
    <w:link w:val="HeaderChar"/>
    <w:uiPriority w:val="99"/>
    <w:unhideWhenUsed/>
    <w:rsid w:val="00850B5A"/>
    <w:pPr>
      <w:tabs>
        <w:tab w:val="center" w:pos="4680"/>
        <w:tab w:val="right" w:pos="9360"/>
      </w:tabs>
    </w:pPr>
  </w:style>
  <w:style w:type="character" w:customStyle="1" w:styleId="HeaderChar">
    <w:name w:val="Header Char"/>
    <w:basedOn w:val="DefaultParagraphFont"/>
    <w:link w:val="Header"/>
    <w:uiPriority w:val="99"/>
    <w:rsid w:val="00850B5A"/>
  </w:style>
  <w:style w:type="paragraph" w:styleId="Footer">
    <w:name w:val="footer"/>
    <w:basedOn w:val="Normal"/>
    <w:link w:val="FooterChar"/>
    <w:uiPriority w:val="99"/>
    <w:unhideWhenUsed/>
    <w:rsid w:val="00850B5A"/>
    <w:pPr>
      <w:tabs>
        <w:tab w:val="center" w:pos="4680"/>
        <w:tab w:val="right" w:pos="9360"/>
      </w:tabs>
    </w:pPr>
  </w:style>
  <w:style w:type="character" w:customStyle="1" w:styleId="FooterChar">
    <w:name w:val="Footer Char"/>
    <w:basedOn w:val="DefaultParagraphFont"/>
    <w:link w:val="Footer"/>
    <w:uiPriority w:val="99"/>
    <w:rsid w:val="008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Pages>
  <Words>3288</Words>
  <Characters>18748</Characters>
  <Application>Microsoft Office Word</Application>
  <DocSecurity>0</DocSecurity>
  <Lines>156</Lines>
  <Paragraphs>43</Paragraphs>
  <ScaleCrop>false</ScaleCrop>
  <Company>Legislative Services Agency</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