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E85">
        <w:t>CHAPTER 12</w:t>
      </w:r>
    </w:p>
    <w:p w:rsidR="00466E85" w:rsidRP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6E85">
        <w:t>Veteran's Unclaimed Cremated Remains</w:t>
      </w:r>
      <w:bookmarkStart w:id="0" w:name="_GoBack"/>
      <w:bookmarkEnd w:id="0"/>
    </w:p>
    <w:p w:rsidR="00466E85" w:rsidRP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rPr>
          <w:b/>
        </w:rPr>
        <w:t xml:space="preserve">SECTION </w:t>
      </w:r>
      <w:r w:rsidR="00E669AA" w:rsidRPr="00466E85">
        <w:rPr>
          <w:b/>
        </w:rPr>
        <w:t>25</w:t>
      </w:r>
      <w:r w:rsidRPr="00466E85">
        <w:rPr>
          <w:b/>
        </w:rPr>
        <w:noBreakHyphen/>
      </w:r>
      <w:r w:rsidR="00E669AA" w:rsidRPr="00466E85">
        <w:rPr>
          <w:b/>
        </w:rPr>
        <w:t>12</w:t>
      </w:r>
      <w:r w:rsidRPr="00466E85">
        <w:rPr>
          <w:b/>
        </w:rPr>
        <w:noBreakHyphen/>
      </w:r>
      <w:r w:rsidR="00E669AA" w:rsidRPr="00466E85">
        <w:rPr>
          <w:b/>
        </w:rPr>
        <w:t>10.</w:t>
      </w:r>
      <w:r w:rsidR="00E669AA" w:rsidRPr="00466E85">
        <w:t xml:space="preserve"> Disposal of unclaimed cremated remains of a veteran.</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The unclaimed cremated remains of a veteran as defined in this chapter may be disposed of pursuant to the provisions of this chapter.</w:t>
      </w: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AA" w:rsidRPr="00466E85">
        <w:t xml:space="preserve">: 2012 Act No. 166, </w:t>
      </w:r>
      <w:r w:rsidRPr="00466E85">
        <w:t xml:space="preserve">Section </w:t>
      </w:r>
      <w:r w:rsidR="00E669AA" w:rsidRPr="00466E85">
        <w:t xml:space="preserve">1, eff May 14, 2012; 2014 Act No. 160 (S.842), </w:t>
      </w:r>
      <w:r w:rsidRPr="00466E85">
        <w:t xml:space="preserve">Section </w:t>
      </w:r>
      <w:r w:rsidR="00E669AA" w:rsidRPr="00466E85">
        <w:t>1, eff April 14, 2014.</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Effect of Amendment</w:t>
      </w:r>
    </w:p>
    <w:p w:rsidR="00466E85" w:rsidRP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6E85">
        <w:t xml:space="preserve">2014 Act No. 160, </w:t>
      </w:r>
      <w:r w:rsidR="00466E85" w:rsidRPr="00466E85">
        <w:t xml:space="preserve">Section </w:t>
      </w:r>
      <w:r w:rsidRPr="00466E85">
        <w:t>1, reenacted this section with no apparent change.</w:t>
      </w:r>
    </w:p>
    <w:p w:rsidR="00466E85" w:rsidRP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rPr>
          <w:b/>
        </w:rPr>
        <w:t xml:space="preserve">SECTION </w:t>
      </w:r>
      <w:r w:rsidR="00E669AA" w:rsidRPr="00466E85">
        <w:rPr>
          <w:b/>
        </w:rPr>
        <w:t>25</w:t>
      </w:r>
      <w:r w:rsidRPr="00466E85">
        <w:rPr>
          <w:b/>
        </w:rPr>
        <w:noBreakHyphen/>
      </w:r>
      <w:r w:rsidR="00E669AA" w:rsidRPr="00466E85">
        <w:rPr>
          <w:b/>
        </w:rPr>
        <w:t>12</w:t>
      </w:r>
      <w:r w:rsidRPr="00466E85">
        <w:rPr>
          <w:b/>
        </w:rPr>
        <w:noBreakHyphen/>
      </w:r>
      <w:r w:rsidR="00E669AA" w:rsidRPr="00466E85">
        <w:rPr>
          <w:b/>
        </w:rPr>
        <w:t>20.</w:t>
      </w:r>
      <w:r w:rsidR="00E669AA" w:rsidRPr="00466E85">
        <w:t xml:space="preserve"> Definitions.</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As used in this chapter:</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(1) "Veteran" means a person who has:</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r>
      <w:r w:rsidRPr="00466E85">
        <w:tab/>
        <w:t>(a) served on active duty in the uniformed military services of the United States;</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r>
      <w:r w:rsidRPr="00466E85">
        <w:tab/>
        <w:t>(b) served on active duty in the National Guard or any organized state militia; or</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r>
      <w:r w:rsidRPr="00466E85">
        <w:tab/>
        <w:t>(c) served in the reserve components of the uniformed military services of the United States on active duty; and</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r>
      <w:r w:rsidRPr="00466E85">
        <w:tab/>
        <w:t>(d) was released from this service other than by dishonorable discharge.</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(2) "Veterans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(3) "National cemetery" means a cemetery under the control of the United States Department of Veterans Affairs National Cemetery Administration.</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(4) "Disposition" means disposal of cremated remains by placement in a tomb, mausoleum, crypt, columbarium, or by burial in a cemetery. For purposes of this chapter, "disposition" does not include the scattering of cremated remains.</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(5) "Funeral home", "funeral establishment", and "mortuary" means as defined in Section 40</w:t>
      </w:r>
      <w:r w:rsidR="00466E85" w:rsidRPr="00466E85">
        <w:noBreakHyphen/>
      </w:r>
      <w:r w:rsidRPr="00466E85">
        <w:t>19</w:t>
      </w:r>
      <w:r w:rsidR="00466E85" w:rsidRPr="00466E85">
        <w:noBreakHyphen/>
      </w:r>
      <w:r w:rsidRPr="00466E85">
        <w:t>20.</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(6) "Coroner" means the person defined in Section 17</w:t>
      </w:r>
      <w:r w:rsidR="00466E85" w:rsidRPr="00466E85">
        <w:noBreakHyphen/>
      </w:r>
      <w:r w:rsidRPr="00466E85">
        <w:t>5</w:t>
      </w:r>
      <w:r w:rsidR="00466E85" w:rsidRPr="00466E85">
        <w:noBreakHyphen/>
      </w:r>
      <w:r w:rsidRPr="00466E85">
        <w:t>5(3).</w:t>
      </w: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AA" w:rsidRPr="00466E85">
        <w:t xml:space="preserve">: 2012 Act No. 166, </w:t>
      </w:r>
      <w:r w:rsidRPr="00466E85">
        <w:t xml:space="preserve">Section </w:t>
      </w:r>
      <w:r w:rsidR="00E669AA" w:rsidRPr="00466E85">
        <w:t xml:space="preserve">1, eff May 14, 2012; 2014 Act No. 160 (S.842), </w:t>
      </w:r>
      <w:r w:rsidRPr="00466E85">
        <w:t xml:space="preserve">Section </w:t>
      </w:r>
      <w:r w:rsidR="00E669AA" w:rsidRPr="00466E85">
        <w:t>1, eff April 14, 2014.</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Effect of Amendment</w:t>
      </w:r>
    </w:p>
    <w:p w:rsidR="00466E85" w:rsidRP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6E85">
        <w:t xml:space="preserve">2014 Act No. 160, </w:t>
      </w:r>
      <w:r w:rsidR="00466E85" w:rsidRPr="00466E85">
        <w:t xml:space="preserve">Section </w:t>
      </w:r>
      <w:r w:rsidRPr="00466E85">
        <w:t>1, added subsection (6), definition of "Coroner", and made other nonsubstantive changes.</w:t>
      </w:r>
    </w:p>
    <w:p w:rsidR="00466E85" w:rsidRP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rPr>
          <w:b/>
        </w:rPr>
        <w:t xml:space="preserve">SECTION </w:t>
      </w:r>
      <w:r w:rsidR="00E669AA" w:rsidRPr="00466E85">
        <w:rPr>
          <w:b/>
        </w:rPr>
        <w:t>25</w:t>
      </w:r>
      <w:r w:rsidRPr="00466E85">
        <w:rPr>
          <w:b/>
        </w:rPr>
        <w:noBreakHyphen/>
      </w:r>
      <w:r w:rsidR="00E669AA" w:rsidRPr="00466E85">
        <w:rPr>
          <w:b/>
        </w:rPr>
        <w:t>12</w:t>
      </w:r>
      <w:r w:rsidRPr="00466E85">
        <w:rPr>
          <w:b/>
        </w:rPr>
        <w:noBreakHyphen/>
      </w:r>
      <w:r w:rsidR="00E669AA" w:rsidRPr="00466E85">
        <w:rPr>
          <w:b/>
        </w:rPr>
        <w:t>30.</w:t>
      </w:r>
      <w:r w:rsidR="00E669AA" w:rsidRPr="00466E85">
        <w:t xml:space="preserve"> Authority of coroner or manager of funeral home, funeral establishment, or mortuary.</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AA" w:rsidRPr="00466E85">
        <w:t xml:space="preserve">: 2012 Act No. 166, </w:t>
      </w:r>
      <w:r w:rsidRPr="00466E85">
        <w:t xml:space="preserve">Section </w:t>
      </w:r>
      <w:r w:rsidR="00E669AA" w:rsidRPr="00466E85">
        <w:t xml:space="preserve">1, eff May 14, 2012; 2014 Act No. 160 (S.842), </w:t>
      </w:r>
      <w:r w:rsidRPr="00466E85">
        <w:t xml:space="preserve">Section </w:t>
      </w:r>
      <w:r w:rsidR="00E669AA" w:rsidRPr="00466E85">
        <w:t>1, eff April 14, 2014.</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Effect of Amendment</w:t>
      </w:r>
    </w:p>
    <w:p w:rsidR="00466E85" w:rsidRP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6E85">
        <w:t xml:space="preserve">2014 Act No. 160, </w:t>
      </w:r>
      <w:r w:rsidR="00466E85" w:rsidRPr="00466E85">
        <w:t xml:space="preserve">Section </w:t>
      </w:r>
      <w:r w:rsidRPr="00466E85">
        <w:t>1, inserted "coroner or a".</w:t>
      </w:r>
    </w:p>
    <w:p w:rsidR="00466E85" w:rsidRP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rPr>
          <w:b/>
        </w:rPr>
        <w:t xml:space="preserve">SECTION </w:t>
      </w:r>
      <w:r w:rsidR="00E669AA" w:rsidRPr="00466E85">
        <w:rPr>
          <w:b/>
        </w:rPr>
        <w:t>25</w:t>
      </w:r>
      <w:r w:rsidRPr="00466E85">
        <w:rPr>
          <w:b/>
        </w:rPr>
        <w:noBreakHyphen/>
      </w:r>
      <w:r w:rsidR="00E669AA" w:rsidRPr="00466E85">
        <w:rPr>
          <w:b/>
        </w:rPr>
        <w:t>12</w:t>
      </w:r>
      <w:r w:rsidRPr="00466E85">
        <w:rPr>
          <w:b/>
        </w:rPr>
        <w:noBreakHyphen/>
      </w:r>
      <w:r w:rsidR="00E669AA" w:rsidRPr="00466E85">
        <w:rPr>
          <w:b/>
        </w:rPr>
        <w:t>40.</w:t>
      </w:r>
      <w:r w:rsidR="00E669AA" w:rsidRPr="00466E85">
        <w:t xml:space="preserve"> Sharing information; discharge of liability.</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lastRenderedPageBreak/>
        <w:tab/>
        <w:t>(A) Notwithstanding any law or regulation to the contrary, nothing in this chapter shall prevent a coroner or a manager of a funeral home, funeral establishment, or mortuary from sharing information with the Veterans Administration, a veterans' service agency or veterans' affairs office, a veterans' service organization, a national cemetery, or state or local veterans' cemetery for the purpose of determining whether the cremated remains are those of a veteran.</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(B) A coroner or a funeral home, funeral establishment, mortuary, and any manager of them is discharged from any legal obligations or liability with regard to releasing or sharing information with the Veterans Administration, a veterans' service agency or veterans' affairs office, a veterans' service organization, a national cemetery, or state or local veterans' cemetery pursuant to this chapter in regard to determining if a person's cremated remains are those of a veteran.</w:t>
      </w: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AA" w:rsidRPr="00466E85">
        <w:t xml:space="preserve">: 2012 Act No. 166, </w:t>
      </w:r>
      <w:r w:rsidRPr="00466E85">
        <w:t xml:space="preserve">Section </w:t>
      </w:r>
      <w:r w:rsidR="00E669AA" w:rsidRPr="00466E85">
        <w:t xml:space="preserve">1, eff May 14, 2012; 2014 Act No. 160 (S.842), </w:t>
      </w:r>
      <w:r w:rsidRPr="00466E85">
        <w:t xml:space="preserve">Section </w:t>
      </w:r>
      <w:r w:rsidR="00E669AA" w:rsidRPr="00466E85">
        <w:t>1, eff April 14, 2014.</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Effect of Amendment</w:t>
      </w:r>
    </w:p>
    <w:p w:rsidR="00466E85" w:rsidRP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6E85">
        <w:t xml:space="preserve">2014 Act No. 160, </w:t>
      </w:r>
      <w:r w:rsidR="00466E85" w:rsidRPr="00466E85">
        <w:t xml:space="preserve">Section </w:t>
      </w:r>
      <w:r w:rsidRPr="00466E85">
        <w:t>1, in subsections (A) and (B), inserted "coroner or a".</w:t>
      </w:r>
    </w:p>
    <w:p w:rsidR="00466E85" w:rsidRP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rPr>
          <w:b/>
        </w:rPr>
        <w:t xml:space="preserve">SECTION </w:t>
      </w:r>
      <w:r w:rsidR="00E669AA" w:rsidRPr="00466E85">
        <w:rPr>
          <w:b/>
        </w:rPr>
        <w:t>25</w:t>
      </w:r>
      <w:r w:rsidRPr="00466E85">
        <w:rPr>
          <w:b/>
        </w:rPr>
        <w:noBreakHyphen/>
      </w:r>
      <w:r w:rsidR="00E669AA" w:rsidRPr="00466E85">
        <w:rPr>
          <w:b/>
        </w:rPr>
        <w:t>12</w:t>
      </w:r>
      <w:r w:rsidRPr="00466E85">
        <w:rPr>
          <w:b/>
        </w:rPr>
        <w:noBreakHyphen/>
      </w:r>
      <w:r w:rsidR="00E669AA" w:rsidRPr="00466E85">
        <w:rPr>
          <w:b/>
        </w:rPr>
        <w:t>50.</w:t>
      </w:r>
      <w:r w:rsidR="00E669AA" w:rsidRPr="00466E85">
        <w:t xml:space="preserve"> Disposition of remains.</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(A) If a coroner or a manager of a funeral home, funeral establishment, or mortuary ascertains the cremated remains in its possession are those of a veteran, and they have not been instructed by the person in control of the disposition of the decedent's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veterans' service organization.</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(B) The disposition of the cremated remains must be made in a national cemetery, a state or local veterans' cemetery, a section of a cemetery corporation where veterans are memorialized by a veteran's marker, a veterans' section of a cemetery corporation, or a veterans' cemetery if the deceased veteran is eligible for interment in such a manner.</w:t>
      </w: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AA" w:rsidRPr="00466E85">
        <w:t xml:space="preserve">: 2012 Act No. 166, </w:t>
      </w:r>
      <w:r w:rsidRPr="00466E85">
        <w:t xml:space="preserve">Section </w:t>
      </w:r>
      <w:r w:rsidR="00E669AA" w:rsidRPr="00466E85">
        <w:t xml:space="preserve">1, eff May 14, 2012; 2014 Act No. 160 (S.842), </w:t>
      </w:r>
      <w:r w:rsidRPr="00466E85">
        <w:t xml:space="preserve">Section </w:t>
      </w:r>
      <w:r w:rsidR="00E669AA" w:rsidRPr="00466E85">
        <w:t>1, eff April 14, 2014.</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Effect of Amendment</w:t>
      </w:r>
    </w:p>
    <w:p w:rsidR="00466E85" w:rsidRP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6E85">
        <w:t xml:space="preserve">2014 Act No. 160, </w:t>
      </w:r>
      <w:r w:rsidR="00466E85" w:rsidRPr="00466E85">
        <w:t xml:space="preserve">Section </w:t>
      </w:r>
      <w:r w:rsidRPr="00466E85">
        <w:t>1, in subsection (A), twice inserted reference to the coroner.</w:t>
      </w:r>
    </w:p>
    <w:p w:rsidR="00466E85" w:rsidRP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rPr>
          <w:b/>
        </w:rPr>
        <w:t xml:space="preserve">SECTION </w:t>
      </w:r>
      <w:r w:rsidR="00E669AA" w:rsidRPr="00466E85">
        <w:rPr>
          <w:b/>
        </w:rPr>
        <w:t>25</w:t>
      </w:r>
      <w:r w:rsidRPr="00466E85">
        <w:rPr>
          <w:b/>
        </w:rPr>
        <w:noBreakHyphen/>
      </w:r>
      <w:r w:rsidR="00E669AA" w:rsidRPr="00466E85">
        <w:rPr>
          <w:b/>
        </w:rPr>
        <w:t>12</w:t>
      </w:r>
      <w:r w:rsidRPr="00466E85">
        <w:rPr>
          <w:b/>
        </w:rPr>
        <w:noBreakHyphen/>
      </w:r>
      <w:r w:rsidR="00E669AA" w:rsidRPr="00466E85">
        <w:rPr>
          <w:b/>
        </w:rPr>
        <w:t>60.</w:t>
      </w:r>
      <w:r w:rsidR="00E669AA" w:rsidRPr="00466E85">
        <w:t xml:space="preserve"> Liability for costs or damages.</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The veterans' service organization, coroner,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AA" w:rsidRPr="00466E85">
        <w:t xml:space="preserve">: 2012 Act No. 166, </w:t>
      </w:r>
      <w:r w:rsidRPr="00466E85">
        <w:t xml:space="preserve">Section </w:t>
      </w:r>
      <w:r w:rsidR="00E669AA" w:rsidRPr="00466E85">
        <w:t xml:space="preserve">1, eff May 14, 2012; 2014 Act No. 160 (S.842), </w:t>
      </w:r>
      <w:r w:rsidRPr="00466E85">
        <w:t xml:space="preserve">Section </w:t>
      </w:r>
      <w:r w:rsidR="00E669AA" w:rsidRPr="00466E85">
        <w:t>1, eff April 14, 2014.</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Effect of Amendment</w:t>
      </w:r>
    </w:p>
    <w:p w:rsidR="00466E85" w:rsidRP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6E85">
        <w:t xml:space="preserve">2014 Act No. 160, </w:t>
      </w:r>
      <w:r w:rsidR="00466E85" w:rsidRPr="00466E85">
        <w:t xml:space="preserve">Section </w:t>
      </w:r>
      <w:r w:rsidRPr="00466E85">
        <w:t>1, inserted "coroner,".</w:t>
      </w:r>
    </w:p>
    <w:p w:rsidR="00466E85" w:rsidRP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rPr>
          <w:b/>
        </w:rPr>
        <w:t xml:space="preserve">SECTION </w:t>
      </w:r>
      <w:r w:rsidR="00E669AA" w:rsidRPr="00466E85">
        <w:rPr>
          <w:b/>
        </w:rPr>
        <w:t>25</w:t>
      </w:r>
      <w:r w:rsidRPr="00466E85">
        <w:rPr>
          <w:b/>
        </w:rPr>
        <w:noBreakHyphen/>
      </w:r>
      <w:r w:rsidR="00E669AA" w:rsidRPr="00466E85">
        <w:rPr>
          <w:b/>
        </w:rPr>
        <w:t>12</w:t>
      </w:r>
      <w:r w:rsidRPr="00466E85">
        <w:rPr>
          <w:b/>
        </w:rPr>
        <w:noBreakHyphen/>
      </w:r>
      <w:r w:rsidR="00E669AA" w:rsidRPr="00466E85">
        <w:rPr>
          <w:b/>
        </w:rPr>
        <w:t>70.</w:t>
      </w:r>
      <w:r w:rsidR="00E669AA" w:rsidRPr="00466E85">
        <w:t xml:space="preserve"> Reimbursement by estate.</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The estate of the decedent is responsible for reimbursing a veterans' service organization, coroner, funeral home, funeral establishment, mortuary, and any manager of them for all reasonable expenses incurred in relation to the disposition of the cremated remains.</w:t>
      </w: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AA" w:rsidRPr="00466E85">
        <w:t xml:space="preserve">: 2012 Act No. 166, </w:t>
      </w:r>
      <w:r w:rsidRPr="00466E85">
        <w:t xml:space="preserve">Section </w:t>
      </w:r>
      <w:r w:rsidR="00E669AA" w:rsidRPr="00466E85">
        <w:t xml:space="preserve">1, eff May 14, 2012; 2014 Act No. 160 (S.842), </w:t>
      </w:r>
      <w:r w:rsidRPr="00466E85">
        <w:t xml:space="preserve">Section </w:t>
      </w:r>
      <w:r w:rsidR="00E669AA" w:rsidRPr="00466E85">
        <w:t>1, eff April 14, 2014.</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lastRenderedPageBreak/>
        <w:t>Effect of Amendment</w:t>
      </w:r>
    </w:p>
    <w:p w:rsidR="00466E85" w:rsidRP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6E85">
        <w:t xml:space="preserve">2014 Act No. 160, </w:t>
      </w:r>
      <w:r w:rsidR="00466E85" w:rsidRPr="00466E85">
        <w:t xml:space="preserve">Section </w:t>
      </w:r>
      <w:r w:rsidRPr="00466E85">
        <w:t>1, inserted "coroner,".</w:t>
      </w:r>
    </w:p>
    <w:p w:rsidR="00466E85" w:rsidRP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rPr>
          <w:b/>
        </w:rPr>
        <w:t xml:space="preserve">SECTION </w:t>
      </w:r>
      <w:r w:rsidR="00E669AA" w:rsidRPr="00466E85">
        <w:rPr>
          <w:b/>
        </w:rPr>
        <w:t>25</w:t>
      </w:r>
      <w:r w:rsidRPr="00466E85">
        <w:rPr>
          <w:b/>
        </w:rPr>
        <w:noBreakHyphen/>
      </w:r>
      <w:r w:rsidR="00E669AA" w:rsidRPr="00466E85">
        <w:rPr>
          <w:b/>
        </w:rPr>
        <w:t>12</w:t>
      </w:r>
      <w:r w:rsidRPr="00466E85">
        <w:rPr>
          <w:b/>
        </w:rPr>
        <w:noBreakHyphen/>
      </w:r>
      <w:r w:rsidR="00E669AA" w:rsidRPr="00466E85">
        <w:rPr>
          <w:b/>
        </w:rPr>
        <w:t>80.</w:t>
      </w:r>
      <w:r w:rsidR="00E669AA" w:rsidRPr="00466E85">
        <w:t xml:space="preserve"> Records.</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A coroner or a manager of a funeral home, funeral establishment, or mortuary shall establish and maintain a record identifying the veterans' service organization receiving the cremated remains.</w:t>
      </w: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AA" w:rsidRPr="00466E85">
        <w:t xml:space="preserve">: 2012 Act No. 166, </w:t>
      </w:r>
      <w:r w:rsidRPr="00466E85">
        <w:t xml:space="preserve">Section </w:t>
      </w:r>
      <w:r w:rsidR="00E669AA" w:rsidRPr="00466E85">
        <w:t xml:space="preserve">1, eff May 14, 2012; 2014 Act No. 160 (S.842), </w:t>
      </w:r>
      <w:r w:rsidRPr="00466E85">
        <w:t xml:space="preserve">Section </w:t>
      </w:r>
      <w:r w:rsidR="00E669AA" w:rsidRPr="00466E85">
        <w:t>1, eff April 14, 2014.</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Effect of Amendment</w:t>
      </w:r>
    </w:p>
    <w:p w:rsidR="00466E85" w:rsidRP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6E85">
        <w:t xml:space="preserve">2014 Act No. 160, </w:t>
      </w:r>
      <w:r w:rsidR="00466E85" w:rsidRPr="00466E85">
        <w:t xml:space="preserve">Section </w:t>
      </w:r>
      <w:r w:rsidRPr="00466E85">
        <w:t>1, inserted "coroner or a".</w:t>
      </w:r>
    </w:p>
    <w:p w:rsidR="00466E85" w:rsidRP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rPr>
          <w:b/>
        </w:rPr>
        <w:t xml:space="preserve">SECTION </w:t>
      </w:r>
      <w:r w:rsidR="00E669AA" w:rsidRPr="00466E85">
        <w:rPr>
          <w:b/>
        </w:rPr>
        <w:t>25</w:t>
      </w:r>
      <w:r w:rsidRPr="00466E85">
        <w:rPr>
          <w:b/>
        </w:rPr>
        <w:noBreakHyphen/>
      </w:r>
      <w:r w:rsidR="00E669AA" w:rsidRPr="00466E85">
        <w:rPr>
          <w:b/>
        </w:rPr>
        <w:t>12</w:t>
      </w:r>
      <w:r w:rsidRPr="00466E85">
        <w:rPr>
          <w:b/>
        </w:rPr>
        <w:noBreakHyphen/>
      </w:r>
      <w:r w:rsidR="00E669AA" w:rsidRPr="00466E85">
        <w:rPr>
          <w:b/>
        </w:rPr>
        <w:t>90.</w:t>
      </w:r>
      <w:r w:rsidR="00E669AA" w:rsidRPr="00466E85">
        <w:t xml:space="preserve"> Limitation of duty.</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ab/>
        <w:t>Nothing in this chapter requires a coroner or a manager of a funeral home, funeral establishment, or mortuary to determine or seek others to determine that an individual's cremated remains are those of a veteran if the manager of a funeral home, funeral establishment, or mortuary was informed by the person in control of the remains that the individual was not a veteran, or to relinquish possession of the cremated remains to a veterans' service organization if the manager of a funeral home, funeral establishment, or mortuary was instructed by a person in control of the remains, or had a reasonable belief, that the decedent did not desire any funeral or burial related services or ceremonies recognizing the decedent's service as a veteran.</w:t>
      </w: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E85" w:rsidRDefault="00466E85"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9AA" w:rsidRPr="00466E85">
        <w:t xml:space="preserve">: 2012 Act No. 166, </w:t>
      </w:r>
      <w:r w:rsidRPr="00466E85">
        <w:t xml:space="preserve">Section </w:t>
      </w:r>
      <w:r w:rsidR="00E669AA" w:rsidRPr="00466E85">
        <w:t xml:space="preserve">1, eff May 14, 2012; 2014 Act No. 160 (S.842), </w:t>
      </w:r>
      <w:r w:rsidRPr="00466E85">
        <w:t xml:space="preserve">Section </w:t>
      </w:r>
      <w:r w:rsidR="00E669AA" w:rsidRPr="00466E85">
        <w:t>1, eff April 14, 2014.</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Effect of Amendment</w:t>
      </w:r>
    </w:p>
    <w:p w:rsidR="00466E85" w:rsidRDefault="00E669AA"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E85">
        <w:t xml:space="preserve">2014 Act No. 160, </w:t>
      </w:r>
      <w:r w:rsidR="00466E85" w:rsidRPr="00466E85">
        <w:t xml:space="preserve">Section </w:t>
      </w:r>
      <w:r w:rsidRPr="00466E85">
        <w:t>1, inserted "coroner or a".</w:t>
      </w:r>
    </w:p>
    <w:p w:rsidR="00F25049" w:rsidRPr="00466E85" w:rsidRDefault="00F25049" w:rsidP="00466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6E85" w:rsidSect="00466E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85" w:rsidRDefault="00466E85" w:rsidP="00466E85">
      <w:r>
        <w:separator/>
      </w:r>
    </w:p>
  </w:endnote>
  <w:endnote w:type="continuationSeparator" w:id="0">
    <w:p w:rsidR="00466E85" w:rsidRDefault="00466E85" w:rsidP="0046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85" w:rsidRPr="00466E85" w:rsidRDefault="00466E85" w:rsidP="00466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85" w:rsidRPr="00466E85" w:rsidRDefault="00466E85" w:rsidP="00466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85" w:rsidRPr="00466E85" w:rsidRDefault="00466E85" w:rsidP="00466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85" w:rsidRDefault="00466E85" w:rsidP="00466E85">
      <w:r>
        <w:separator/>
      </w:r>
    </w:p>
  </w:footnote>
  <w:footnote w:type="continuationSeparator" w:id="0">
    <w:p w:rsidR="00466E85" w:rsidRDefault="00466E85" w:rsidP="0046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85" w:rsidRPr="00466E85" w:rsidRDefault="00466E85" w:rsidP="00466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85" w:rsidRPr="00466E85" w:rsidRDefault="00466E85" w:rsidP="00466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85" w:rsidRPr="00466E85" w:rsidRDefault="00466E85" w:rsidP="00466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AA"/>
    <w:rsid w:val="00466E85"/>
    <w:rsid w:val="00E669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ECFA7-6AE9-44BA-8C1C-2BE43665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69AA"/>
    <w:rPr>
      <w:rFonts w:ascii="Courier New" w:eastAsiaTheme="minorEastAsia" w:hAnsi="Courier New" w:cs="Courier New"/>
      <w:sz w:val="20"/>
      <w:szCs w:val="20"/>
    </w:rPr>
  </w:style>
  <w:style w:type="paragraph" w:styleId="Header">
    <w:name w:val="header"/>
    <w:basedOn w:val="Normal"/>
    <w:link w:val="HeaderChar"/>
    <w:uiPriority w:val="99"/>
    <w:unhideWhenUsed/>
    <w:rsid w:val="00466E85"/>
    <w:pPr>
      <w:tabs>
        <w:tab w:val="center" w:pos="4680"/>
        <w:tab w:val="right" w:pos="9360"/>
      </w:tabs>
    </w:pPr>
  </w:style>
  <w:style w:type="character" w:customStyle="1" w:styleId="HeaderChar">
    <w:name w:val="Header Char"/>
    <w:basedOn w:val="DefaultParagraphFont"/>
    <w:link w:val="Header"/>
    <w:uiPriority w:val="99"/>
    <w:rsid w:val="00466E85"/>
  </w:style>
  <w:style w:type="paragraph" w:styleId="Footer">
    <w:name w:val="footer"/>
    <w:basedOn w:val="Normal"/>
    <w:link w:val="FooterChar"/>
    <w:uiPriority w:val="99"/>
    <w:unhideWhenUsed/>
    <w:rsid w:val="00466E85"/>
    <w:pPr>
      <w:tabs>
        <w:tab w:val="center" w:pos="4680"/>
        <w:tab w:val="right" w:pos="9360"/>
      </w:tabs>
    </w:pPr>
  </w:style>
  <w:style w:type="character" w:customStyle="1" w:styleId="FooterChar">
    <w:name w:val="Footer Char"/>
    <w:basedOn w:val="DefaultParagraphFont"/>
    <w:link w:val="Footer"/>
    <w:uiPriority w:val="99"/>
    <w:rsid w:val="0046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1149</Words>
  <Characters>6552</Characters>
  <Application>Microsoft Office Word</Application>
  <DocSecurity>0</DocSecurity>
  <Lines>54</Lines>
  <Paragraphs>15</Paragraphs>
  <ScaleCrop>false</ScaleCrop>
  <Company>Legislative Services Agency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