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25E8">
        <w:t>CHAPTER 11</w:t>
      </w:r>
    </w:p>
    <w:p w:rsidR="00FB25E8" w:rsidRP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5E8">
        <w:t>Confirmation of Titles</w:t>
      </w:r>
      <w:bookmarkStart w:id="0" w:name="_GoBack"/>
      <w:bookmarkEnd w:id="0"/>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10.</w:t>
      </w:r>
      <w:r w:rsidR="004D2C3E" w:rsidRPr="00FB25E8">
        <w:t xml:space="preserve"> State not precluded as to escheated lands by grants and the like.</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51; 1952 Code </w:t>
      </w:r>
      <w:r w:rsidRPr="00FB25E8">
        <w:t xml:space="preserve">Section </w:t>
      </w:r>
      <w:r w:rsidR="004D2C3E" w:rsidRPr="00FB25E8">
        <w:t>57</w:t>
      </w:r>
      <w:r w:rsidRPr="00FB25E8">
        <w:noBreakHyphen/>
      </w:r>
      <w:r w:rsidR="004D2C3E" w:rsidRPr="00FB25E8">
        <w:t xml:space="preserve">51; 1942 Code </w:t>
      </w:r>
      <w:r w:rsidRPr="00FB25E8">
        <w:t xml:space="preserve">Section </w:t>
      </w:r>
      <w:r w:rsidR="004D2C3E" w:rsidRPr="00FB25E8">
        <w:t xml:space="preserve">8853; 1932 Code </w:t>
      </w:r>
      <w:r w:rsidRPr="00FB25E8">
        <w:t xml:space="preserve">Section </w:t>
      </w:r>
      <w:r w:rsidR="004D2C3E" w:rsidRPr="00FB25E8">
        <w:t xml:space="preserve">8853; Civ. C. '22 </w:t>
      </w:r>
      <w:r w:rsidRPr="00FB25E8">
        <w:t xml:space="preserve">Section </w:t>
      </w:r>
      <w:r w:rsidR="004D2C3E" w:rsidRPr="00FB25E8">
        <w:t xml:space="preserve">5616; Civ. C. '12 </w:t>
      </w:r>
      <w:r w:rsidRPr="00FB25E8">
        <w:t xml:space="preserve">Section </w:t>
      </w:r>
      <w:r w:rsidR="004D2C3E" w:rsidRPr="00FB25E8">
        <w:t xml:space="preserve">4089; Civ. C. '02 </w:t>
      </w:r>
      <w:r w:rsidRPr="00FB25E8">
        <w:t xml:space="preserve">Section </w:t>
      </w:r>
      <w:r w:rsidR="004D2C3E" w:rsidRPr="00FB25E8">
        <w:t>2988; G. S. 2309; R. S. 2447; 1787 (5) 48.</w:t>
      </w: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20.</w:t>
      </w:r>
      <w:r w:rsidR="004D2C3E" w:rsidRPr="00FB25E8">
        <w:t xml:space="preserve"> Former grants and the like made valid; persons may hold under same against State.</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52; 1952 Code </w:t>
      </w:r>
      <w:r w:rsidRPr="00FB25E8">
        <w:t xml:space="preserve">Section </w:t>
      </w:r>
      <w:r w:rsidR="004D2C3E" w:rsidRPr="00FB25E8">
        <w:t>57</w:t>
      </w:r>
      <w:r w:rsidRPr="00FB25E8">
        <w:noBreakHyphen/>
      </w:r>
      <w:r w:rsidR="004D2C3E" w:rsidRPr="00FB25E8">
        <w:t xml:space="preserve">52; 1942 Code </w:t>
      </w:r>
      <w:r w:rsidRPr="00FB25E8">
        <w:t xml:space="preserve">Section </w:t>
      </w:r>
      <w:r w:rsidR="004D2C3E" w:rsidRPr="00FB25E8">
        <w:t xml:space="preserve">8681; 1932 Code </w:t>
      </w:r>
      <w:r w:rsidRPr="00FB25E8">
        <w:t xml:space="preserve">Section </w:t>
      </w:r>
      <w:r w:rsidR="004D2C3E" w:rsidRPr="00FB25E8">
        <w:t xml:space="preserve">8681; Civ. C. '22 </w:t>
      </w:r>
      <w:r w:rsidRPr="00FB25E8">
        <w:t xml:space="preserve">Section </w:t>
      </w:r>
      <w:r w:rsidR="004D2C3E" w:rsidRPr="00FB25E8">
        <w:t xml:space="preserve">5203; Civ. C. '12 </w:t>
      </w:r>
      <w:r w:rsidRPr="00FB25E8">
        <w:t xml:space="preserve">Section </w:t>
      </w:r>
      <w:r w:rsidR="004D2C3E" w:rsidRPr="00FB25E8">
        <w:t xml:space="preserve">3440; Civ. C. '02 </w:t>
      </w:r>
      <w:r w:rsidRPr="00FB25E8">
        <w:t xml:space="preserve">Section </w:t>
      </w:r>
      <w:r w:rsidR="004D2C3E" w:rsidRPr="00FB25E8">
        <w:t>2354; G. S. 1762; R. S. 1873; 1731 (3) 298.</w:t>
      </w: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30.</w:t>
      </w:r>
      <w:r w:rsidR="004D2C3E" w:rsidRPr="00FB25E8">
        <w:t xml:space="preserve"> Former patents, grants, and deeds, indented or poll, are valid notwithstanding certain designated errors.</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Such patents, grants and deeds, indented or poll, shall be held valid notwithstanding:</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r>
      <w:r w:rsidRPr="00FB25E8">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r>
      <w:r w:rsidRPr="00FB25E8">
        <w:tab/>
        <w:t>(2) Any proper seal not being used or affixed by the proprietors, their governors, deputies, commissioners or trustees to any such patent, grant, indenture, deed or commission;</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r>
      <w:r w:rsidRPr="00FB25E8">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FB25E8">
        <w:lastRenderedPageBreak/>
        <w:t>been described or ascertained by subsequent grants thereof, to such original patentees, grantees or to persons named as such, their heirs or assigns, or to under</w:t>
      </w:r>
      <w:r w:rsidR="00FB25E8" w:rsidRPr="00FB25E8">
        <w:noBreakHyphen/>
      </w:r>
      <w:r w:rsidRPr="00FB25E8">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r>
      <w:r w:rsidRPr="00FB25E8">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general's office, for and in part of such patent lands before conveyed or intended to be conveyed by such original patents, grants, indentures or deeds; or</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r>
      <w:r w:rsidRPr="00FB25E8">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general's office as aforesaid, at any time before August 20, 1731.</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53; 1952 Code </w:t>
      </w:r>
      <w:r w:rsidRPr="00FB25E8">
        <w:t xml:space="preserve">Section </w:t>
      </w:r>
      <w:r w:rsidR="004D2C3E" w:rsidRPr="00FB25E8">
        <w:t>57</w:t>
      </w:r>
      <w:r w:rsidRPr="00FB25E8">
        <w:noBreakHyphen/>
      </w:r>
      <w:r w:rsidR="004D2C3E" w:rsidRPr="00FB25E8">
        <w:t xml:space="preserve">53; 1942 Code </w:t>
      </w:r>
      <w:r w:rsidRPr="00FB25E8">
        <w:t xml:space="preserve">Section </w:t>
      </w:r>
      <w:r w:rsidR="004D2C3E" w:rsidRPr="00FB25E8">
        <w:t xml:space="preserve">8682; 1932 Code </w:t>
      </w:r>
      <w:r w:rsidRPr="00FB25E8">
        <w:t xml:space="preserve">Section </w:t>
      </w:r>
      <w:r w:rsidR="004D2C3E" w:rsidRPr="00FB25E8">
        <w:t xml:space="preserve">8682; Civ. C. '22 </w:t>
      </w:r>
      <w:r w:rsidRPr="00FB25E8">
        <w:t xml:space="preserve">Section </w:t>
      </w:r>
      <w:r w:rsidR="004D2C3E" w:rsidRPr="00FB25E8">
        <w:t xml:space="preserve">5204; Civ. C. '12 </w:t>
      </w:r>
      <w:r w:rsidRPr="00FB25E8">
        <w:t xml:space="preserve">Section </w:t>
      </w:r>
      <w:r w:rsidR="004D2C3E" w:rsidRPr="00FB25E8">
        <w:t xml:space="preserve">3441; Civ. C. '02 </w:t>
      </w:r>
      <w:r w:rsidRPr="00FB25E8">
        <w:t xml:space="preserve">Section </w:t>
      </w:r>
      <w:r w:rsidR="004D2C3E" w:rsidRPr="00FB25E8">
        <w:t>2355; G. S. 1763; R. S. 1874; 1731 (3) 298.</w:t>
      </w: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40.</w:t>
      </w:r>
      <w:r w:rsidR="004D2C3E" w:rsidRPr="00FB25E8">
        <w:t xml:space="preserve"> Ratification and confirmation of former patents, grants, and the like saving claims of third persons.</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54; 1952 Code </w:t>
      </w:r>
      <w:r w:rsidRPr="00FB25E8">
        <w:t xml:space="preserve">Section </w:t>
      </w:r>
      <w:r w:rsidR="004D2C3E" w:rsidRPr="00FB25E8">
        <w:t>57</w:t>
      </w:r>
      <w:r w:rsidRPr="00FB25E8">
        <w:noBreakHyphen/>
      </w:r>
      <w:r w:rsidR="004D2C3E" w:rsidRPr="00FB25E8">
        <w:t xml:space="preserve">54; 1942 Code </w:t>
      </w:r>
      <w:r w:rsidRPr="00FB25E8">
        <w:t xml:space="preserve">Section </w:t>
      </w:r>
      <w:r w:rsidR="004D2C3E" w:rsidRPr="00FB25E8">
        <w:t xml:space="preserve">8683; 1932 Code </w:t>
      </w:r>
      <w:r w:rsidRPr="00FB25E8">
        <w:t xml:space="preserve">Section </w:t>
      </w:r>
      <w:r w:rsidR="004D2C3E" w:rsidRPr="00FB25E8">
        <w:t xml:space="preserve">8683; Civ. C. '22 </w:t>
      </w:r>
      <w:r w:rsidRPr="00FB25E8">
        <w:t xml:space="preserve">Section </w:t>
      </w:r>
      <w:r w:rsidR="004D2C3E" w:rsidRPr="00FB25E8">
        <w:t xml:space="preserve">5205; Civ. C. '12 </w:t>
      </w:r>
      <w:r w:rsidRPr="00FB25E8">
        <w:t xml:space="preserve">Section </w:t>
      </w:r>
      <w:r w:rsidR="004D2C3E" w:rsidRPr="00FB25E8">
        <w:t xml:space="preserve">3442; Civ. C. '02 </w:t>
      </w:r>
      <w:r w:rsidRPr="00FB25E8">
        <w:t xml:space="preserve">Section </w:t>
      </w:r>
      <w:r w:rsidR="004D2C3E" w:rsidRPr="00FB25E8">
        <w:t>2356; G. S. 1765; R. S. 1875; 1731 (3) 299.</w:t>
      </w: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50.</w:t>
      </w:r>
      <w:r w:rsidR="004D2C3E" w:rsidRPr="00FB25E8">
        <w:t xml:space="preserve"> Estates of John Lord Carteret and lords proprietors shall not be altered, abridged, or revived.</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"An Act for Establishing an </w:t>
      </w:r>
      <w:r w:rsidRPr="00FB25E8">
        <w:lastRenderedPageBreak/>
        <w:t>Agreement with Seven of the lords proprietors of Carolina, for the Surrender of their Title and Interest in that Province to his Majesty";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55; 1952 Code </w:t>
      </w:r>
      <w:r w:rsidRPr="00FB25E8">
        <w:t xml:space="preserve">Section </w:t>
      </w:r>
      <w:r w:rsidR="004D2C3E" w:rsidRPr="00FB25E8">
        <w:t>57</w:t>
      </w:r>
      <w:r w:rsidRPr="00FB25E8">
        <w:noBreakHyphen/>
      </w:r>
      <w:r w:rsidR="004D2C3E" w:rsidRPr="00FB25E8">
        <w:t xml:space="preserve">55; 1942 Code </w:t>
      </w:r>
      <w:r w:rsidRPr="00FB25E8">
        <w:t xml:space="preserve">Section </w:t>
      </w:r>
      <w:r w:rsidR="004D2C3E" w:rsidRPr="00FB25E8">
        <w:t xml:space="preserve">8684; 1932 Code </w:t>
      </w:r>
      <w:r w:rsidRPr="00FB25E8">
        <w:t xml:space="preserve">Section </w:t>
      </w:r>
      <w:r w:rsidR="004D2C3E" w:rsidRPr="00FB25E8">
        <w:t xml:space="preserve">8684; Civ. C. '22 </w:t>
      </w:r>
      <w:r w:rsidRPr="00FB25E8">
        <w:t xml:space="preserve">Section </w:t>
      </w:r>
      <w:r w:rsidR="004D2C3E" w:rsidRPr="00FB25E8">
        <w:t xml:space="preserve">5206; Civ. C. '12 </w:t>
      </w:r>
      <w:r w:rsidRPr="00FB25E8">
        <w:t xml:space="preserve">Section </w:t>
      </w:r>
      <w:r w:rsidR="004D2C3E" w:rsidRPr="00FB25E8">
        <w:t xml:space="preserve">3443; Civ. C. '02 </w:t>
      </w:r>
      <w:r w:rsidRPr="00FB25E8">
        <w:t xml:space="preserve">Section </w:t>
      </w:r>
      <w:r w:rsidR="004D2C3E" w:rsidRPr="00FB25E8">
        <w:t>2357; G. S. 1765; R. S. 1875; 1731 (3) 299.</w:t>
      </w: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60.</w:t>
      </w:r>
      <w:r w:rsidR="004D2C3E" w:rsidRPr="00FB25E8">
        <w:t xml:space="preserve"> Grants, deeds and the like before August 20, 1731 shall not be impeached for certain causes.</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56; 1952 Code </w:t>
      </w:r>
      <w:r w:rsidRPr="00FB25E8">
        <w:t xml:space="preserve">Section </w:t>
      </w:r>
      <w:r w:rsidR="004D2C3E" w:rsidRPr="00FB25E8">
        <w:t>57</w:t>
      </w:r>
      <w:r w:rsidRPr="00FB25E8">
        <w:noBreakHyphen/>
      </w:r>
      <w:r w:rsidR="004D2C3E" w:rsidRPr="00FB25E8">
        <w:t xml:space="preserve">56; 1942 Code </w:t>
      </w:r>
      <w:r w:rsidRPr="00FB25E8">
        <w:t xml:space="preserve">Section </w:t>
      </w:r>
      <w:r w:rsidR="004D2C3E" w:rsidRPr="00FB25E8">
        <w:t xml:space="preserve">8685; 1932 Code </w:t>
      </w:r>
      <w:r w:rsidRPr="00FB25E8">
        <w:t xml:space="preserve">Section </w:t>
      </w:r>
      <w:r w:rsidR="004D2C3E" w:rsidRPr="00FB25E8">
        <w:t xml:space="preserve">8685; Civ. C. '22 </w:t>
      </w:r>
      <w:r w:rsidRPr="00FB25E8">
        <w:t xml:space="preserve">Section </w:t>
      </w:r>
      <w:r w:rsidR="004D2C3E" w:rsidRPr="00FB25E8">
        <w:t xml:space="preserve">5207; Civ. C. '12 </w:t>
      </w:r>
      <w:r w:rsidRPr="00FB25E8">
        <w:t xml:space="preserve">Section </w:t>
      </w:r>
      <w:r w:rsidR="004D2C3E" w:rsidRPr="00FB25E8">
        <w:t xml:space="preserve">3444; Civ. C. '02 </w:t>
      </w:r>
      <w:r w:rsidRPr="00FB25E8">
        <w:t xml:space="preserve">Section </w:t>
      </w:r>
      <w:r w:rsidR="004D2C3E" w:rsidRPr="00FB25E8">
        <w:t>2358; G. S. 1766; R. S. 1876; 1731 (3) 302; 1712 (2) 434.</w:t>
      </w:r>
    </w:p>
    <w:p w:rsidR="00FB25E8" w:rsidRP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rPr>
          <w:b/>
        </w:rPr>
        <w:t xml:space="preserve">SECTION </w:t>
      </w:r>
      <w:r w:rsidR="004D2C3E" w:rsidRPr="00FB25E8">
        <w:rPr>
          <w:b/>
        </w:rPr>
        <w:t>27</w:t>
      </w:r>
      <w:r w:rsidRPr="00FB25E8">
        <w:rPr>
          <w:b/>
        </w:rPr>
        <w:noBreakHyphen/>
      </w:r>
      <w:r w:rsidR="004D2C3E" w:rsidRPr="00FB25E8">
        <w:rPr>
          <w:b/>
        </w:rPr>
        <w:t>11</w:t>
      </w:r>
      <w:r w:rsidRPr="00FB25E8">
        <w:rPr>
          <w:b/>
        </w:rPr>
        <w:noBreakHyphen/>
      </w:r>
      <w:r w:rsidR="004D2C3E" w:rsidRPr="00FB25E8">
        <w:rPr>
          <w:b/>
        </w:rPr>
        <w:t>70.</w:t>
      </w:r>
      <w:r w:rsidR="004D2C3E" w:rsidRPr="00FB25E8">
        <w:t xml:space="preserve"> Effect of possession of lands five years before July 4, 1776.</w:t>
      </w:r>
    </w:p>
    <w:p w:rsidR="00FB25E8" w:rsidRDefault="004D2C3E"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E8">
        <w:tab/>
        <w:t>An actual peaceable and quiet possession of lands five years previous to July 4, 1776 shall be deemed a good and sufficient title and any grant obtained since that time, or which may be obtained, for such land is hereby declared null and void.</w:t>
      </w: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E8" w:rsidRDefault="00FB25E8"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C3E" w:rsidRPr="00FB25E8">
        <w:t xml:space="preserve">: 1962 Code </w:t>
      </w:r>
      <w:r w:rsidRPr="00FB25E8">
        <w:t xml:space="preserve">Section </w:t>
      </w:r>
      <w:r w:rsidR="004D2C3E" w:rsidRPr="00FB25E8">
        <w:t>57</w:t>
      </w:r>
      <w:r w:rsidRPr="00FB25E8">
        <w:noBreakHyphen/>
      </w:r>
      <w:r w:rsidR="004D2C3E" w:rsidRPr="00FB25E8">
        <w:t xml:space="preserve">57; 1952 Code </w:t>
      </w:r>
      <w:r w:rsidRPr="00FB25E8">
        <w:t xml:space="preserve">Section </w:t>
      </w:r>
      <w:r w:rsidR="004D2C3E" w:rsidRPr="00FB25E8">
        <w:t>57</w:t>
      </w:r>
      <w:r w:rsidRPr="00FB25E8">
        <w:noBreakHyphen/>
      </w:r>
      <w:r w:rsidR="004D2C3E" w:rsidRPr="00FB25E8">
        <w:t xml:space="preserve">57; 1942 Code </w:t>
      </w:r>
      <w:r w:rsidRPr="00FB25E8">
        <w:t xml:space="preserve">Section </w:t>
      </w:r>
      <w:r w:rsidR="004D2C3E" w:rsidRPr="00FB25E8">
        <w:t xml:space="preserve">8688; 1932 Code </w:t>
      </w:r>
      <w:r w:rsidRPr="00FB25E8">
        <w:t xml:space="preserve">Section </w:t>
      </w:r>
      <w:r w:rsidR="004D2C3E" w:rsidRPr="00FB25E8">
        <w:t xml:space="preserve">8688; Civ. C. '22 </w:t>
      </w:r>
      <w:r w:rsidRPr="00FB25E8">
        <w:t xml:space="preserve">Section </w:t>
      </w:r>
      <w:r w:rsidR="004D2C3E" w:rsidRPr="00FB25E8">
        <w:t xml:space="preserve">5210; Civ. C. '12 </w:t>
      </w:r>
      <w:r w:rsidRPr="00FB25E8">
        <w:t xml:space="preserve">Section </w:t>
      </w:r>
      <w:r w:rsidR="004D2C3E" w:rsidRPr="00FB25E8">
        <w:t xml:space="preserve">3447; Civ. C. '02 </w:t>
      </w:r>
      <w:r w:rsidRPr="00FB25E8">
        <w:t xml:space="preserve">Section </w:t>
      </w:r>
      <w:r w:rsidR="004D2C3E" w:rsidRPr="00FB25E8">
        <w:t>2361; G. S. 1769; R. S. 1880; 1787 (5) 40.</w:t>
      </w:r>
    </w:p>
    <w:p w:rsidR="00F25049" w:rsidRPr="00FB25E8" w:rsidRDefault="00F25049" w:rsidP="00FB2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25E8" w:rsidSect="00FB25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E8" w:rsidRDefault="00FB25E8" w:rsidP="00FB25E8">
      <w:r>
        <w:separator/>
      </w:r>
    </w:p>
  </w:endnote>
  <w:endnote w:type="continuationSeparator" w:id="0">
    <w:p w:rsidR="00FB25E8" w:rsidRDefault="00FB25E8" w:rsidP="00FB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8" w:rsidRPr="00FB25E8" w:rsidRDefault="00FB25E8" w:rsidP="00FB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8" w:rsidRPr="00FB25E8" w:rsidRDefault="00FB25E8" w:rsidP="00FB2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8" w:rsidRPr="00FB25E8" w:rsidRDefault="00FB25E8" w:rsidP="00FB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E8" w:rsidRDefault="00FB25E8" w:rsidP="00FB25E8">
      <w:r>
        <w:separator/>
      </w:r>
    </w:p>
  </w:footnote>
  <w:footnote w:type="continuationSeparator" w:id="0">
    <w:p w:rsidR="00FB25E8" w:rsidRDefault="00FB25E8" w:rsidP="00FB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8" w:rsidRPr="00FB25E8" w:rsidRDefault="00FB25E8" w:rsidP="00FB2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8" w:rsidRPr="00FB25E8" w:rsidRDefault="00FB25E8" w:rsidP="00FB2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E8" w:rsidRPr="00FB25E8" w:rsidRDefault="00FB25E8" w:rsidP="00FB2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3E"/>
    <w:rsid w:val="004D2C3E"/>
    <w:rsid w:val="00F25049"/>
    <w:rsid w:val="00FB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C12E-653B-4F49-AA41-E1FB37A5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2C3E"/>
    <w:rPr>
      <w:rFonts w:ascii="Courier New" w:eastAsiaTheme="minorEastAsia" w:hAnsi="Courier New" w:cs="Courier New"/>
      <w:sz w:val="20"/>
      <w:szCs w:val="20"/>
    </w:rPr>
  </w:style>
  <w:style w:type="paragraph" w:styleId="Header">
    <w:name w:val="header"/>
    <w:basedOn w:val="Normal"/>
    <w:link w:val="HeaderChar"/>
    <w:uiPriority w:val="99"/>
    <w:unhideWhenUsed/>
    <w:rsid w:val="00FB25E8"/>
    <w:pPr>
      <w:tabs>
        <w:tab w:val="center" w:pos="4680"/>
        <w:tab w:val="right" w:pos="9360"/>
      </w:tabs>
    </w:pPr>
  </w:style>
  <w:style w:type="character" w:customStyle="1" w:styleId="HeaderChar">
    <w:name w:val="Header Char"/>
    <w:basedOn w:val="DefaultParagraphFont"/>
    <w:link w:val="Header"/>
    <w:uiPriority w:val="99"/>
    <w:rsid w:val="00FB25E8"/>
  </w:style>
  <w:style w:type="paragraph" w:styleId="Footer">
    <w:name w:val="footer"/>
    <w:basedOn w:val="Normal"/>
    <w:link w:val="FooterChar"/>
    <w:uiPriority w:val="99"/>
    <w:unhideWhenUsed/>
    <w:rsid w:val="00FB25E8"/>
    <w:pPr>
      <w:tabs>
        <w:tab w:val="center" w:pos="4680"/>
        <w:tab w:val="right" w:pos="9360"/>
      </w:tabs>
    </w:pPr>
  </w:style>
  <w:style w:type="character" w:customStyle="1" w:styleId="FooterChar">
    <w:name w:val="Footer Char"/>
    <w:basedOn w:val="DefaultParagraphFont"/>
    <w:link w:val="Footer"/>
    <w:uiPriority w:val="99"/>
    <w:rsid w:val="00FB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1681</Words>
  <Characters>9587</Characters>
  <Application>Microsoft Office Word</Application>
  <DocSecurity>0</DocSecurity>
  <Lines>79</Lines>
  <Paragraphs>22</Paragraphs>
  <ScaleCrop>false</ScaleCrop>
  <Company>Legislative Services Agency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