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74C">
        <w:t>CHAPTER 3</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74C">
        <w:t>Mortgages and Deeds of Trust Generally</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74C3" w:rsidRPr="0071374C">
        <w:t xml:space="preserve"> 1</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74C">
        <w:t>Validity and General Rights</w:t>
      </w:r>
      <w:bookmarkStart w:id="0" w:name="_GoBack"/>
      <w:bookmarkEnd w:id="0"/>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10.</w:t>
      </w:r>
      <w:r w:rsidR="00C174C3" w:rsidRPr="0071374C">
        <w:t xml:space="preserve"> Rights and title of mortgagor and mortgagee.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51; 1952 Code </w:t>
      </w:r>
      <w:r w:rsidRPr="0071374C">
        <w:t xml:space="preserve">Section </w:t>
      </w:r>
      <w:r w:rsidR="00C174C3" w:rsidRPr="0071374C">
        <w:t>45</w:t>
      </w:r>
      <w:r w:rsidRPr="0071374C">
        <w:noBreakHyphen/>
      </w:r>
      <w:r w:rsidR="00C174C3" w:rsidRPr="0071374C">
        <w:t xml:space="preserve">51; 1942 Code </w:t>
      </w:r>
      <w:r w:rsidRPr="0071374C">
        <w:t xml:space="preserve">Section </w:t>
      </w:r>
      <w:r w:rsidR="00C174C3" w:rsidRPr="0071374C">
        <w:t xml:space="preserve">8701; 1932 Code </w:t>
      </w:r>
      <w:r w:rsidRPr="0071374C">
        <w:t xml:space="preserve">Section </w:t>
      </w:r>
      <w:r w:rsidR="00C174C3" w:rsidRPr="0071374C">
        <w:t xml:space="preserve">8701; Civ. C. '22 </w:t>
      </w:r>
      <w:r w:rsidRPr="0071374C">
        <w:t xml:space="preserve">Section </w:t>
      </w:r>
      <w:r w:rsidR="00C174C3" w:rsidRPr="0071374C">
        <w:t xml:space="preserve">5223; Civ. C. '12 </w:t>
      </w:r>
      <w:r w:rsidRPr="0071374C">
        <w:t xml:space="preserve">Section </w:t>
      </w:r>
      <w:r w:rsidR="00C174C3" w:rsidRPr="0071374C">
        <w:t xml:space="preserve">3460; Civ. C. '02 </w:t>
      </w:r>
      <w:r w:rsidRPr="0071374C">
        <w:t xml:space="preserve">Section </w:t>
      </w:r>
      <w:r w:rsidR="00C174C3" w:rsidRPr="0071374C">
        <w:t>2374; G. S. 2299; R. S. 1893; 1791 (5) 170; 1797 (5) 311; 1879 (17) 19.</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Editor's Note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 xml:space="preserve">1984 Act No. 355, </w:t>
      </w:r>
      <w:r w:rsidR="0071374C" w:rsidRPr="0071374C">
        <w:t xml:space="preserve">Section </w:t>
      </w:r>
      <w:r w:rsidRPr="0071374C">
        <w:t>1, provides as follows:</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"The provisions of Section 804 of the Alternative Mortgage Transaction Parity Act of 1982, Title VIII of P.L. 97</w:t>
      </w:r>
      <w:r w:rsidR="0071374C" w:rsidRPr="0071374C">
        <w:noBreakHyphen/>
      </w:r>
      <w:r w:rsidRPr="0071374C">
        <w:t>320 (96 Stat. 1545), known as the Garn</w:t>
      </w:r>
      <w:r w:rsidR="0071374C" w:rsidRPr="0071374C">
        <w:noBreakHyphen/>
      </w:r>
      <w:r w:rsidRPr="0071374C">
        <w:t>St. Germain Depository Institutions Act of 1982, do not apply to any alternative mortgage transaction as the term alternative mortgage transaction is defined in Section 803(1) of the Alternative Mortgage Transaction Parity Act of 1982, and that this State does not want the provisions of Section 804 of the Alternative Mortgage Transaction Parity Act of 1982 to apply with respect to any alternative mortgage transaction made in this State."</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20.</w:t>
      </w:r>
      <w:r w:rsidR="00C174C3" w:rsidRPr="0071374C">
        <w:t xml:space="preserve"> Prior mortgages may be redeemed by second mortgagees.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52; 1952 Code </w:t>
      </w:r>
      <w:r w:rsidRPr="0071374C">
        <w:t xml:space="preserve">Section </w:t>
      </w:r>
      <w:r w:rsidR="00C174C3" w:rsidRPr="0071374C">
        <w:t>45</w:t>
      </w:r>
      <w:r w:rsidRPr="0071374C">
        <w:noBreakHyphen/>
      </w:r>
      <w:r w:rsidR="00C174C3" w:rsidRPr="0071374C">
        <w:t xml:space="preserve">52; 1942 Code </w:t>
      </w:r>
      <w:r w:rsidRPr="0071374C">
        <w:t xml:space="preserve">Section </w:t>
      </w:r>
      <w:r w:rsidR="00C174C3" w:rsidRPr="0071374C">
        <w:t xml:space="preserve">8886; 1932 Code </w:t>
      </w:r>
      <w:r w:rsidRPr="0071374C">
        <w:t xml:space="preserve">Section </w:t>
      </w:r>
      <w:r w:rsidR="00C174C3" w:rsidRPr="0071374C">
        <w:t xml:space="preserve">8886; Civ. C. '22 </w:t>
      </w:r>
      <w:r w:rsidRPr="0071374C">
        <w:t xml:space="preserve">Section </w:t>
      </w:r>
      <w:r w:rsidR="00C174C3" w:rsidRPr="0071374C">
        <w:t xml:space="preserve">5317; Civ. C. '12 </w:t>
      </w:r>
      <w:r w:rsidRPr="0071374C">
        <w:t xml:space="preserve">Section </w:t>
      </w:r>
      <w:r w:rsidR="00C174C3" w:rsidRPr="0071374C">
        <w:t xml:space="preserve">3547; Civ. C. '02 </w:t>
      </w:r>
      <w:r w:rsidRPr="0071374C">
        <w:t xml:space="preserve">Section </w:t>
      </w:r>
      <w:r w:rsidR="00C174C3" w:rsidRPr="0071374C">
        <w:t>2461; G. S. 1781; R. S. 1973; 1698 (2) 137.</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30.</w:t>
      </w:r>
      <w:r w:rsidR="00C174C3" w:rsidRPr="0071374C">
        <w:t xml:space="preserve"> Mortgagee may pay taxes.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53; 1952 Code </w:t>
      </w:r>
      <w:r w:rsidRPr="0071374C">
        <w:t xml:space="preserve">Section </w:t>
      </w:r>
      <w:r w:rsidR="00C174C3" w:rsidRPr="0071374C">
        <w:t>45</w:t>
      </w:r>
      <w:r w:rsidRPr="0071374C">
        <w:noBreakHyphen/>
      </w:r>
      <w:r w:rsidR="00C174C3" w:rsidRPr="0071374C">
        <w:t xml:space="preserve">53; 1942 Code </w:t>
      </w:r>
      <w:r w:rsidRPr="0071374C">
        <w:t xml:space="preserve">Section </w:t>
      </w:r>
      <w:r w:rsidR="00C174C3" w:rsidRPr="0071374C">
        <w:t xml:space="preserve">2783; 1932 Code </w:t>
      </w:r>
      <w:r w:rsidRPr="0071374C">
        <w:t xml:space="preserve">Section </w:t>
      </w:r>
      <w:r w:rsidR="00C174C3" w:rsidRPr="0071374C">
        <w:t xml:space="preserve">2831; Civ. C. '22 </w:t>
      </w:r>
      <w:r w:rsidRPr="0071374C">
        <w:t xml:space="preserve">Section </w:t>
      </w:r>
      <w:r w:rsidR="00C174C3" w:rsidRPr="0071374C">
        <w:t xml:space="preserve">506; Civ. C. '12 </w:t>
      </w:r>
      <w:r w:rsidRPr="0071374C">
        <w:t xml:space="preserve">Section </w:t>
      </w:r>
      <w:r w:rsidR="00C174C3" w:rsidRPr="0071374C">
        <w:t xml:space="preserve">455; Civ. C. '02 </w:t>
      </w:r>
      <w:r w:rsidRPr="0071374C">
        <w:t xml:space="preserve">Section </w:t>
      </w:r>
      <w:r w:rsidR="00C174C3" w:rsidRPr="0071374C">
        <w:t>407; G. S. 277; R. S. 334; 1882 (17) 1028; 1900 (23) 352; 1922 (32) 927; 1943 (43) 126.</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40.</w:t>
      </w:r>
      <w:r w:rsidR="00C174C3" w:rsidRPr="0071374C">
        <w:t xml:space="preserve"> Priority of certain advancements by mortgage.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54; 1952 Code </w:t>
      </w:r>
      <w:r w:rsidRPr="0071374C">
        <w:t xml:space="preserve">Section </w:t>
      </w:r>
      <w:r w:rsidR="00C174C3" w:rsidRPr="0071374C">
        <w:t>45</w:t>
      </w:r>
      <w:r w:rsidRPr="0071374C">
        <w:noBreakHyphen/>
      </w:r>
      <w:r w:rsidR="00C174C3" w:rsidRPr="0071374C">
        <w:t xml:space="preserve">54; 1942 Code </w:t>
      </w:r>
      <w:r w:rsidRPr="0071374C">
        <w:t xml:space="preserve">Section </w:t>
      </w:r>
      <w:r w:rsidR="00C174C3" w:rsidRPr="0071374C">
        <w:t>8712</w:t>
      </w:r>
      <w:r w:rsidRPr="0071374C">
        <w:noBreakHyphen/>
      </w:r>
      <w:r w:rsidR="00C174C3" w:rsidRPr="0071374C">
        <w:t xml:space="preserve">1; 1935 (39) 307; 1982 Act No. 385, </w:t>
      </w:r>
      <w:r w:rsidRPr="0071374C">
        <w:t xml:space="preserve">Section </w:t>
      </w:r>
      <w:r w:rsidR="00C174C3" w:rsidRPr="0071374C">
        <w:t>57(2)(a).</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Editor's Note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 xml:space="preserve">1982 Act No. 385, </w:t>
      </w:r>
      <w:r w:rsidR="0071374C" w:rsidRPr="0071374C">
        <w:t xml:space="preserve">Section </w:t>
      </w:r>
      <w:r w:rsidRPr="0071374C">
        <w:t>1, provides as follows:</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"Section 1. It is hereby explicitly stated by the terms of this act that the provisions of Title V Part A</w:t>
      </w:r>
      <w:r w:rsidR="0071374C" w:rsidRPr="0071374C">
        <w:noBreakHyphen/>
      </w:r>
      <w:r w:rsidRPr="0071374C">
        <w:t>Mortgage Usury Laws, Mortgages, Section 501(a)(1), and Part B</w:t>
      </w:r>
      <w:r w:rsidR="0071374C" w:rsidRPr="0071374C">
        <w:noBreakHyphen/>
      </w:r>
      <w:r w:rsidRPr="0071374C">
        <w:t>Business and Agricultural Loans, Sections 511 and 512 of Public Law No. 96</w:t>
      </w:r>
      <w:r w:rsidR="0071374C" w:rsidRPr="0071374C">
        <w:noBreakHyphen/>
      </w:r>
      <w:r w:rsidRPr="0071374C">
        <w:t>221 (94 Stat. 132) known as the Depository Institutions Deregulation and Monetary Control Act of 1980, as amended, shall not apply with respect to loans, mortgages, credit sales and advances made in this State, and that this State does not want the provisions of Title V, Part A</w:t>
      </w:r>
      <w:r w:rsidR="0071374C" w:rsidRPr="0071374C">
        <w:noBreakHyphen/>
      </w:r>
      <w:r w:rsidRPr="0071374C">
        <w:t>Mortgage Usury Laws, Mortgages, Section 501(a)(1) and Part B</w:t>
      </w:r>
      <w:r w:rsidR="0071374C" w:rsidRPr="0071374C">
        <w:noBreakHyphen/>
      </w:r>
      <w:r w:rsidRPr="0071374C">
        <w:t>Business and Agricultural Loans, Sections 511 and 512 of the Depository Institutions Deregulation and Monetary Control Act of 1980 to apply with respect to loans, mortgages, credit sales and advances made in this State."</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50.</w:t>
      </w:r>
      <w:r w:rsidR="00C174C3" w:rsidRPr="0071374C">
        <w:t xml:space="preserve"> Mortgage for future advances; mortgage or lien on property held by gas or electric utility or electric cooperative.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71374C" w:rsidRPr="0071374C">
        <w:noBreakHyphen/>
      </w:r>
      <w:r w:rsidRPr="0071374C">
        <w:t>1</w:t>
      </w:r>
      <w:r w:rsidR="0071374C" w:rsidRPr="0071374C">
        <w:noBreakHyphen/>
      </w:r>
      <w:r w:rsidRPr="0071374C">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mechanic's lien required by Section 29</w:t>
      </w:r>
      <w:r w:rsidR="0071374C" w:rsidRPr="0071374C">
        <w:noBreakHyphen/>
      </w:r>
      <w:r w:rsidRPr="0071374C">
        <w:t>5</w:t>
      </w:r>
      <w:r w:rsidR="0071374C" w:rsidRPr="0071374C">
        <w:noBreakHyphen/>
      </w:r>
      <w:r w:rsidRPr="0071374C">
        <w:t>90 and service of the notice on all prior recorded mortgage holders. Service of the notice on prior recorded mortgage holders must be made pursuant to Rule 4 of the South Carolina Rules of Civil Procedure. The priority of the mechanic's lien extends only to the mortgage disbursements made after the filing of the lien and service of the notice on all prior recorded mortgage holders.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xml:space="preserve">(B)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w:t>
      </w:r>
      <w:r w:rsidRPr="0071374C">
        <w:lastRenderedPageBreak/>
        <w:t>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mechanic's lien required by Section 29</w:t>
      </w:r>
      <w:r w:rsidR="0071374C" w:rsidRPr="0071374C">
        <w:noBreakHyphen/>
      </w:r>
      <w:r w:rsidRPr="0071374C">
        <w:t>3</w:t>
      </w:r>
      <w:r w:rsidR="0071374C" w:rsidRPr="0071374C">
        <w:noBreakHyphen/>
      </w:r>
      <w:r w:rsidRPr="0071374C">
        <w:t>90 and service of the notice on all prior recorded mortgage holders. Service of the notice on prior recorded mortgage holders must be made pursuant to Rule 4 of the South Carolina Rules of Civil Procedure. The priority of the mechanic's lien extends only to the mortgage indebtedness actually incurred after the filing of the lien and service of the notice on all prior recorded mortgage holders.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55; 1952 Code </w:t>
      </w:r>
      <w:r w:rsidRPr="0071374C">
        <w:t xml:space="preserve">Section </w:t>
      </w:r>
      <w:r w:rsidR="00C174C3" w:rsidRPr="0071374C">
        <w:t>45</w:t>
      </w:r>
      <w:r w:rsidRPr="0071374C">
        <w:noBreakHyphen/>
      </w:r>
      <w:r w:rsidR="00C174C3" w:rsidRPr="0071374C">
        <w:t xml:space="preserve">55; 1942 Code </w:t>
      </w:r>
      <w:r w:rsidRPr="0071374C">
        <w:t xml:space="preserve">Section </w:t>
      </w:r>
      <w:r w:rsidR="00C174C3" w:rsidRPr="0071374C">
        <w:t>8712</w:t>
      </w:r>
      <w:r w:rsidRPr="0071374C">
        <w:noBreakHyphen/>
      </w:r>
      <w:r w:rsidR="00C174C3" w:rsidRPr="0071374C">
        <w:t xml:space="preserve">2; 1934 (38) 1475; 1960 (51) 1731; 1982 Act No. 466, Part II, </w:t>
      </w:r>
      <w:r w:rsidRPr="0071374C">
        <w:t xml:space="preserve">Section </w:t>
      </w:r>
      <w:r w:rsidR="00C174C3" w:rsidRPr="0071374C">
        <w:t xml:space="preserve">18; 1988 Act No. 635, </w:t>
      </w:r>
      <w:r w:rsidRPr="0071374C">
        <w:t xml:space="preserve">Section </w:t>
      </w:r>
      <w:r w:rsidR="00C174C3" w:rsidRPr="0071374C">
        <w:t xml:space="preserve">1; 1993 Act No. 141, </w:t>
      </w:r>
      <w:r w:rsidRPr="0071374C">
        <w:t xml:space="preserve">Section </w:t>
      </w:r>
      <w:r w:rsidR="00C174C3" w:rsidRPr="0071374C">
        <w:t>2.</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Editor's Note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 xml:space="preserve">1993 Act No. 141, </w:t>
      </w:r>
      <w:r w:rsidR="0071374C" w:rsidRPr="0071374C">
        <w:t xml:space="preserve">Section </w:t>
      </w:r>
      <w:r w:rsidRPr="0071374C">
        <w:t>5, effective June 14, 1993, provides as follows:</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"SECTION 5. The provisions provided for gas or electrical utilities or electric cooperatives in Sections 29</w:t>
      </w:r>
      <w:r w:rsidR="0071374C" w:rsidRPr="0071374C">
        <w:noBreakHyphen/>
      </w:r>
      <w:r w:rsidRPr="0071374C">
        <w:t>1</w:t>
      </w:r>
      <w:r w:rsidR="0071374C" w:rsidRPr="0071374C">
        <w:noBreakHyphen/>
      </w:r>
      <w:r w:rsidRPr="0071374C">
        <w:t>10, 29</w:t>
      </w:r>
      <w:r w:rsidR="0071374C" w:rsidRPr="0071374C">
        <w:noBreakHyphen/>
      </w:r>
      <w:r w:rsidRPr="0071374C">
        <w:t>3</w:t>
      </w:r>
      <w:r w:rsidR="0071374C" w:rsidRPr="0071374C">
        <w:noBreakHyphen/>
      </w:r>
      <w:r w:rsidRPr="0071374C">
        <w:t>50(B), 29</w:t>
      </w:r>
      <w:r w:rsidR="0071374C" w:rsidRPr="0071374C">
        <w:noBreakHyphen/>
      </w:r>
      <w:r w:rsidRPr="0071374C">
        <w:t>3</w:t>
      </w:r>
      <w:r w:rsidR="0071374C" w:rsidRPr="0071374C">
        <w:noBreakHyphen/>
      </w:r>
      <w:r w:rsidRPr="0071374C">
        <w:t>80, and 29</w:t>
      </w:r>
      <w:r w:rsidR="0071374C" w:rsidRPr="0071374C">
        <w:noBreakHyphen/>
      </w:r>
      <w:r w:rsidRPr="0071374C">
        <w:t>3</w:t>
      </w:r>
      <w:r w:rsidR="0071374C" w:rsidRPr="0071374C">
        <w:noBreakHyphen/>
      </w:r>
      <w:r w:rsidRPr="0071374C">
        <w:t>90 of this act shall be construed as cumulative authority and shall not be construed to impliedly repeal any existing laws affecting mortgages and liens of gas or electrical utilities or electric cooperatives."</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70.</w:t>
      </w:r>
      <w:r w:rsidR="00C174C3" w:rsidRPr="0071374C">
        <w:t xml:space="preserve"> Limitation on requirement of casualty insurance by mortgagee.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1988 Act No. 428, </w:t>
      </w:r>
      <w:r w:rsidRPr="0071374C">
        <w:t xml:space="preserve">Section </w:t>
      </w:r>
      <w:r w:rsidR="00C174C3" w:rsidRPr="0071374C">
        <w:t>1.</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80.</w:t>
      </w:r>
      <w:r w:rsidR="00C174C3" w:rsidRPr="0071374C">
        <w:t xml:space="preserve"> Effect of recording of mortgage or other instrument by gas or electric utility or electric cooperative; after</w:t>
      </w:r>
      <w:r w:rsidRPr="0071374C">
        <w:noBreakHyphen/>
      </w:r>
      <w:r w:rsidR="00C174C3" w:rsidRPr="0071374C">
        <w:t>acquired property; notice.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71374C" w:rsidRPr="0071374C">
        <w:noBreakHyphen/>
      </w:r>
      <w:r w:rsidRPr="0071374C">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1993 Act No. 141, </w:t>
      </w:r>
      <w:r w:rsidRPr="0071374C">
        <w:t xml:space="preserve">Section </w:t>
      </w:r>
      <w:r w:rsidR="00C174C3" w:rsidRPr="0071374C">
        <w:t>3.</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Editor's Note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 xml:space="preserve">1993 Act No. 141, </w:t>
      </w:r>
      <w:r w:rsidR="0071374C" w:rsidRPr="0071374C">
        <w:t xml:space="preserve">Section </w:t>
      </w:r>
      <w:r w:rsidRPr="0071374C">
        <w:t>5, effective June 14, 1993, provides as follows:</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"SECTION 5. The provisions provided for gas or electrical utilities or electric cooperatives in Sections 29</w:t>
      </w:r>
      <w:r w:rsidR="0071374C" w:rsidRPr="0071374C">
        <w:noBreakHyphen/>
      </w:r>
      <w:r w:rsidRPr="0071374C">
        <w:t>1</w:t>
      </w:r>
      <w:r w:rsidR="0071374C" w:rsidRPr="0071374C">
        <w:noBreakHyphen/>
      </w:r>
      <w:r w:rsidRPr="0071374C">
        <w:t>10, 29</w:t>
      </w:r>
      <w:r w:rsidR="0071374C" w:rsidRPr="0071374C">
        <w:noBreakHyphen/>
      </w:r>
      <w:r w:rsidRPr="0071374C">
        <w:t>3</w:t>
      </w:r>
      <w:r w:rsidR="0071374C" w:rsidRPr="0071374C">
        <w:noBreakHyphen/>
      </w:r>
      <w:r w:rsidRPr="0071374C">
        <w:t>50(B), 29</w:t>
      </w:r>
      <w:r w:rsidR="0071374C" w:rsidRPr="0071374C">
        <w:noBreakHyphen/>
      </w:r>
      <w:r w:rsidRPr="0071374C">
        <w:t>3</w:t>
      </w:r>
      <w:r w:rsidR="0071374C" w:rsidRPr="0071374C">
        <w:noBreakHyphen/>
      </w:r>
      <w:r w:rsidRPr="0071374C">
        <w:t>80, and 29</w:t>
      </w:r>
      <w:r w:rsidR="0071374C" w:rsidRPr="0071374C">
        <w:noBreakHyphen/>
      </w:r>
      <w:r w:rsidRPr="0071374C">
        <w:t>3</w:t>
      </w:r>
      <w:r w:rsidR="0071374C" w:rsidRPr="0071374C">
        <w:noBreakHyphen/>
      </w:r>
      <w:r w:rsidRPr="0071374C">
        <w:t>90 of this act shall be construed as cumulative authority and shall not be construed to impliedly repeal any existing laws affecting mortgages and liens of gas or electrical utilities or electric cooperatives."</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90.</w:t>
      </w:r>
      <w:r w:rsidR="00C174C3" w:rsidRPr="0071374C">
        <w:t xml:space="preserve"> Description of property interests of gas or electric utility or electric cooperative.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 Any real property or real property interests, including, without limitation, easements and rights</w:t>
      </w:r>
      <w:r w:rsidR="0071374C" w:rsidRPr="0071374C">
        <w:noBreakHyphen/>
      </w:r>
      <w:r w:rsidRPr="0071374C">
        <w:t>of</w:t>
      </w:r>
      <w:r w:rsidR="0071374C" w:rsidRPr="0071374C">
        <w:noBreakHyphen/>
      </w:r>
      <w:r w:rsidRPr="0071374C">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All real property and real property interests of __________, including, without limitation, lands, buildings, fixtures, easements, rights</w:t>
      </w:r>
      <w:r w:rsidR="0071374C" w:rsidRPr="0071374C">
        <w:noBreakHyphen/>
      </w:r>
      <w:r w:rsidRPr="0071374C">
        <w:t>of</w:t>
      </w:r>
      <w:r w:rsidR="0071374C" w:rsidRPr="0071374C">
        <w:noBreakHyphen/>
      </w:r>
      <w:r w:rsidRPr="0071374C">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(B) The provisions of Section 30</w:t>
      </w:r>
      <w:r w:rsidR="0071374C" w:rsidRPr="0071374C">
        <w:noBreakHyphen/>
      </w:r>
      <w:r w:rsidRPr="0071374C">
        <w:t>5</w:t>
      </w:r>
      <w:r w:rsidR="0071374C" w:rsidRPr="0071374C">
        <w:noBreakHyphen/>
      </w:r>
      <w:r w:rsidRPr="0071374C">
        <w:t>35 relating to derivation clauses in deeds and mortgages do not apply to mortgages granted by gas or electrical utilities or electric cooperatives.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1993 Act No. 141, </w:t>
      </w:r>
      <w:r w:rsidRPr="0071374C">
        <w:t xml:space="preserve">Section </w:t>
      </w:r>
      <w:r w:rsidR="00C174C3" w:rsidRPr="0071374C">
        <w:t>4.</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Editor's Note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 xml:space="preserve">1993 Act No. 141, </w:t>
      </w:r>
      <w:r w:rsidR="0071374C" w:rsidRPr="0071374C">
        <w:t xml:space="preserve">Section </w:t>
      </w:r>
      <w:r w:rsidRPr="0071374C">
        <w:t>5, effective June 14, 1993, provides as follows:</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"SECTION 5. The provisions provided for gas or electrical utilities or electric cooperatives in Sections 29</w:t>
      </w:r>
      <w:r w:rsidR="0071374C" w:rsidRPr="0071374C">
        <w:noBreakHyphen/>
      </w:r>
      <w:r w:rsidRPr="0071374C">
        <w:t>1</w:t>
      </w:r>
      <w:r w:rsidR="0071374C" w:rsidRPr="0071374C">
        <w:noBreakHyphen/>
      </w:r>
      <w:r w:rsidRPr="0071374C">
        <w:t>10, 29</w:t>
      </w:r>
      <w:r w:rsidR="0071374C" w:rsidRPr="0071374C">
        <w:noBreakHyphen/>
      </w:r>
      <w:r w:rsidRPr="0071374C">
        <w:t>3</w:t>
      </w:r>
      <w:r w:rsidR="0071374C" w:rsidRPr="0071374C">
        <w:noBreakHyphen/>
      </w:r>
      <w:r w:rsidRPr="0071374C">
        <w:t>50(B), 29</w:t>
      </w:r>
      <w:r w:rsidR="0071374C" w:rsidRPr="0071374C">
        <w:noBreakHyphen/>
      </w:r>
      <w:r w:rsidRPr="0071374C">
        <w:t>3</w:t>
      </w:r>
      <w:r w:rsidR="0071374C" w:rsidRPr="0071374C">
        <w:noBreakHyphen/>
      </w:r>
      <w:r w:rsidRPr="0071374C">
        <w:t>80, and 29</w:t>
      </w:r>
      <w:r w:rsidR="0071374C" w:rsidRPr="0071374C">
        <w:noBreakHyphen/>
      </w:r>
      <w:r w:rsidRPr="0071374C">
        <w:t>3</w:t>
      </w:r>
      <w:r w:rsidR="0071374C" w:rsidRPr="0071374C">
        <w:noBreakHyphen/>
      </w:r>
      <w:r w:rsidRPr="0071374C">
        <w:t>90 of this act shall be construed as cumulative authority and shall not be construed to impliedly repeal any existing laws affecting mortgages and liens of gas or electrical utilities or electric cooperatives."</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100.</w:t>
      </w:r>
      <w:r w:rsidR="00C174C3" w:rsidRPr="0071374C">
        <w:t xml:space="preserve"> Validity of certain assignments of rents, issues, or profits.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 For purposes of this section the following definitions apply: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lastRenderedPageBreak/>
        <w:tab/>
      </w:r>
      <w:r w:rsidRPr="0071374C">
        <w:tab/>
        <w:t>(1) "Rents, issues, or profits"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"Assignment of leases, rents, issues, or profits"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(3) "Collateral assignment"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(D) This section shall not exclude other methods of creating, perfecting, collecting, sequestering, or enforcing a security interest in rents, issues, or profits provided by the law of this State.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1993 Act No. 66, </w:t>
      </w:r>
      <w:r w:rsidRPr="0071374C">
        <w:t xml:space="preserve">Section </w:t>
      </w:r>
      <w:r w:rsidR="00C174C3" w:rsidRPr="0071374C">
        <w:t>1.</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74C3" w:rsidRPr="0071374C">
        <w:t xml:space="preserve"> 5</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74C">
        <w:t>Satisfaction and Release</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310.</w:t>
      </w:r>
      <w:r w:rsidR="00C174C3" w:rsidRPr="0071374C">
        <w:t xml:space="preserve"> Request for entry of satisfaction.</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61; 1952 Code </w:t>
      </w:r>
      <w:r w:rsidRPr="0071374C">
        <w:t xml:space="preserve">Section </w:t>
      </w:r>
      <w:r w:rsidR="00C174C3" w:rsidRPr="0071374C">
        <w:t>45</w:t>
      </w:r>
      <w:r w:rsidRPr="0071374C">
        <w:noBreakHyphen/>
      </w:r>
      <w:r w:rsidR="00C174C3" w:rsidRPr="0071374C">
        <w:t xml:space="preserve">61; 1942 Code </w:t>
      </w:r>
      <w:r w:rsidRPr="0071374C">
        <w:t xml:space="preserve">Section </w:t>
      </w:r>
      <w:r w:rsidR="00C174C3" w:rsidRPr="0071374C">
        <w:t xml:space="preserve">8703; 1932 Code </w:t>
      </w:r>
      <w:r w:rsidRPr="0071374C">
        <w:t xml:space="preserve">Section </w:t>
      </w:r>
      <w:r w:rsidR="00C174C3" w:rsidRPr="0071374C">
        <w:t xml:space="preserve">8703; Civ. C. '22 </w:t>
      </w:r>
      <w:r w:rsidRPr="0071374C">
        <w:t xml:space="preserve">Section </w:t>
      </w:r>
      <w:r w:rsidR="00C174C3" w:rsidRPr="0071374C">
        <w:t xml:space="preserve">5224; Civ. C. '12 </w:t>
      </w:r>
      <w:r w:rsidRPr="0071374C">
        <w:t xml:space="preserve">Section </w:t>
      </w:r>
      <w:r w:rsidR="00C174C3" w:rsidRPr="0071374C">
        <w:t xml:space="preserve">3461; Civ. C. '02 </w:t>
      </w:r>
      <w:r w:rsidRPr="0071374C">
        <w:t xml:space="preserve">Section </w:t>
      </w:r>
      <w:r w:rsidR="00C174C3" w:rsidRPr="0071374C">
        <w:t xml:space="preserve">2375; G. S. 1791; R. S. 1894; 1817 (6) 61; 1928 (35) 1253; 1988 Act No. 494, </w:t>
      </w:r>
      <w:r w:rsidRPr="0071374C">
        <w:t xml:space="preserve">Section </w:t>
      </w:r>
      <w:r w:rsidR="00C174C3" w:rsidRPr="0071374C">
        <w:t xml:space="preserve">8(2); 1999 Act No. 67, </w:t>
      </w:r>
      <w:r w:rsidRPr="0071374C">
        <w:t xml:space="preserve">Section </w:t>
      </w:r>
      <w:r w:rsidR="00C174C3" w:rsidRPr="0071374C">
        <w:t>1.</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320.</w:t>
      </w:r>
      <w:r w:rsidR="00C174C3" w:rsidRPr="0071374C">
        <w:t xml:space="preserve"> Liability for failure to enter satisfaction.</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71374C" w:rsidRPr="0071374C">
        <w:noBreakHyphen/>
      </w:r>
      <w:r w:rsidRPr="0071374C">
        <w:t>half of the amount of the debt secured by the mortgage, or twenty</w:t>
      </w:r>
      <w:r w:rsidR="0071374C" w:rsidRPr="0071374C">
        <w:noBreakHyphen/>
      </w:r>
      <w:r w:rsidRPr="0071374C">
        <w:t xml:space="preserve">five thousand dollars, whichever is less, plus actual damages, costs, and attorney's fees in the discretion of the court, to be recovered by action in any court of competent jurisdiction within the State. And on judgment being rendered for the plaintiff in any </w:t>
      </w:r>
      <w:r w:rsidRPr="0071374C">
        <w:lastRenderedPageBreak/>
        <w:t>such action, the presiding judge shall order satisfaction to be entered on the judgment or mortgage aforesaid by the clerk, register, or other proper officer whose duty it shall be, on receiving such order, to record it and to enter satisfaction accordingly.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Notwithstanding any limitations under Sections 37</w:t>
      </w:r>
      <w:r w:rsidR="0071374C" w:rsidRPr="0071374C">
        <w:noBreakHyphen/>
      </w:r>
      <w:r w:rsidRPr="0071374C">
        <w:t>2</w:t>
      </w:r>
      <w:r w:rsidR="0071374C" w:rsidRPr="0071374C">
        <w:noBreakHyphen/>
      </w:r>
      <w:r w:rsidRPr="0071374C">
        <w:t>202 and 37</w:t>
      </w:r>
      <w:r w:rsidR="0071374C" w:rsidRPr="0071374C">
        <w:noBreakHyphen/>
      </w:r>
      <w:r w:rsidRPr="0071374C">
        <w:t>3</w:t>
      </w:r>
      <w:r w:rsidR="0071374C" w:rsidRPr="0071374C">
        <w:noBreakHyphen/>
      </w:r>
      <w:r w:rsidRPr="0071374C">
        <w:t>202, the holder of record of the mortgage may charge a reasonable fee at the time of the satisfaction not to exceed twenty</w:t>
      </w:r>
      <w:r w:rsidR="0071374C" w:rsidRPr="0071374C">
        <w:noBreakHyphen/>
      </w:r>
      <w:r w:rsidRPr="0071374C">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62; 1952 Code </w:t>
      </w:r>
      <w:r w:rsidRPr="0071374C">
        <w:t xml:space="preserve">Section </w:t>
      </w:r>
      <w:r w:rsidR="00C174C3" w:rsidRPr="0071374C">
        <w:t>45</w:t>
      </w:r>
      <w:r w:rsidRPr="0071374C">
        <w:noBreakHyphen/>
      </w:r>
      <w:r w:rsidR="00C174C3" w:rsidRPr="0071374C">
        <w:t xml:space="preserve">62; 1942 Code </w:t>
      </w:r>
      <w:r w:rsidRPr="0071374C">
        <w:t xml:space="preserve">Section </w:t>
      </w:r>
      <w:r w:rsidR="00C174C3" w:rsidRPr="0071374C">
        <w:t xml:space="preserve">8704; 1932 Code </w:t>
      </w:r>
      <w:r w:rsidRPr="0071374C">
        <w:t xml:space="preserve">Section </w:t>
      </w:r>
      <w:r w:rsidR="00C174C3" w:rsidRPr="0071374C">
        <w:t xml:space="preserve">8704; Civ. C. '22 </w:t>
      </w:r>
      <w:r w:rsidRPr="0071374C">
        <w:t xml:space="preserve">Section </w:t>
      </w:r>
      <w:r w:rsidR="00C174C3" w:rsidRPr="0071374C">
        <w:t xml:space="preserve">5225; Civ. C. '12 </w:t>
      </w:r>
      <w:r w:rsidRPr="0071374C">
        <w:t xml:space="preserve">Section </w:t>
      </w:r>
      <w:r w:rsidR="00C174C3" w:rsidRPr="0071374C">
        <w:t xml:space="preserve">3461; Civ. C. '02 </w:t>
      </w:r>
      <w:r w:rsidRPr="0071374C">
        <w:t xml:space="preserve">Section </w:t>
      </w:r>
      <w:r w:rsidR="00C174C3" w:rsidRPr="0071374C">
        <w:t xml:space="preserve">2376; G. S. 1792; R. S. 1895; 1817 (6) 61; 1999 Act No. 67, </w:t>
      </w:r>
      <w:r w:rsidRPr="0071374C">
        <w:t xml:space="preserve">Section </w:t>
      </w:r>
      <w:r w:rsidR="00C174C3" w:rsidRPr="0071374C">
        <w:t>2.</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330.</w:t>
      </w:r>
      <w:r w:rsidR="00C174C3" w:rsidRPr="0071374C">
        <w:t xml:space="preserve"> Methods of satisfaction or release of security interest; affidavit.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 In this section these words shall have the following meaning:</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(1) "Mortgage" means a lien against real property that is granted to secure the payment of money; a deed of trust must be given the same meaning as a "mortgage".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"Register" means the official, including the register of deeds, register of mense conveyances or clerk of court charged with the recording and indexing duties in Chapter 5, Title 30.</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(3) "Release" means an instrument releasing all real property encumbered from the lien of the mortgage.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(4) "Satisfaction" means a discharge signed by the mortgagee of record, the trustee of a deed of trust, or by an agent or officer, legal representative, or attorney</w:t>
      </w:r>
      <w:r w:rsidR="0071374C" w:rsidRPr="0071374C">
        <w:noBreakHyphen/>
      </w:r>
      <w:r w:rsidRPr="0071374C">
        <w:t>in</w:t>
      </w:r>
      <w:r w:rsidR="0071374C" w:rsidRPr="0071374C">
        <w:noBreakHyphen/>
      </w:r>
      <w:r w:rsidRPr="0071374C">
        <w:t>fact under a written instrument duly recorded, of either of the foregoing indicating that the property subject to the security instrument is released.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(5) "Security instrument" means any mortgage, deed of trust, or other written instrument securing the payment of money and being a lien upon real property.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(B) A security instrument may be satisfied or released by any of the following methods: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(1) The mortgagee of record, the owner or holder of the mortgage, the trustee of a deed of trust, or the legal representative, agent or officer, or attorney</w:t>
      </w:r>
      <w:r w:rsidR="0071374C" w:rsidRPr="0071374C">
        <w:noBreakHyphen/>
      </w:r>
      <w:r w:rsidRPr="0071374C">
        <w:t>in</w:t>
      </w:r>
      <w:r w:rsidR="0071374C" w:rsidRPr="0071374C">
        <w:noBreakHyphen/>
      </w:r>
      <w:r w:rsidRPr="0071374C">
        <w:t>fact, under a written instrument duly recorded of any of the foregoing, may exhibit the security instrument to the register who has charge of the recording of the security instrument and then in the presence of the register write across the face of the record of the security instrument the words "The debt secured is paid in full and the lien of this instrument is satisfied", "The lien of this instrument has been released", or words of like meaning and date the notation and sign it. The signature must be witnessed by the register.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(3) The mortgagee of record, the trustee of a deed of trust, or an agent or officer, legal representative, or attorney</w:t>
      </w:r>
      <w:r w:rsidR="0071374C" w:rsidRPr="0071374C">
        <w:noBreakHyphen/>
      </w:r>
      <w:r w:rsidRPr="0071374C">
        <w:t>in</w:t>
      </w:r>
      <w:r w:rsidR="0071374C" w:rsidRPr="0071374C">
        <w:noBreakHyphen/>
      </w:r>
      <w:r w:rsidRPr="0071374C">
        <w:t>fact, under a written instrument duly recorded, of either of the foregoing, may execute a satisfaction or release of a mortgage or deed of trust. Any person executing such satisfaction or release which is false is guilty of perjury and subject to Section 16</w:t>
      </w:r>
      <w:r w:rsidR="0071374C" w:rsidRPr="0071374C">
        <w:noBreakHyphen/>
      </w:r>
      <w:r w:rsidRPr="0071374C">
        <w:t>9</w:t>
      </w:r>
      <w:r w:rsidR="0071374C" w:rsidRPr="0071374C">
        <w:noBreakHyphen/>
      </w:r>
      <w:r w:rsidRPr="0071374C">
        <w:t>10 and must be liable for damages that any person may sustain as a result of the false affidavit, including reasonable attorney's fees incurred in connection with the recovery of such damages. This satisfaction or release must be signed in the presence of two witnesses, acknowledged, and must be in substantially the same form as follows: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"STATE OF SOUTH CAROLINA MORTGAGE/DEED OF TRUST SATISFACTION</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PURSUANT TO SECTION 29</w:t>
      </w:r>
      <w:r w:rsidR="0071374C" w:rsidRPr="0071374C">
        <w:noBreakHyphen/>
      </w:r>
      <w:r w:rsidRPr="0071374C">
        <w:t>3</w:t>
      </w:r>
      <w:r w:rsidR="0071374C" w:rsidRPr="0071374C">
        <w:noBreakHyphen/>
      </w:r>
      <w:r w:rsidRPr="0071374C">
        <w:t>330(B)(3) OF THE SOUTH CAROLINA CODE OF LAWS, 1976</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undersigned being the mortgagee of record, the trustee of a deed of trust, or the legal representative, agent or officer, or attorney</w:t>
      </w:r>
      <w:r w:rsidR="0071374C" w:rsidRPr="0071374C">
        <w:noBreakHyphen/>
      </w:r>
      <w:r w:rsidRPr="0071374C">
        <w:t>in</w:t>
      </w:r>
      <w:r w:rsidR="0071374C" w:rsidRPr="0071374C">
        <w:noBreakHyphen/>
      </w:r>
      <w:r w:rsidRPr="0071374C">
        <w:t>fact of the mortgagee of record or the trustee of the trust, under a written agreement duly recorded, of either of the foregoing, certifies: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debt secured by the mortgage/deed of trust recorded in the office of the Clerk of Court or Register of Deeds of ____________ County in book ______ at page ______ is: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 paid in full and the lien or the foregoing instrument has been released; or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 the lien of the foregoing instrument has been released.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Clerk of Court or Register of Deeds may enter this cancellation into record.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Under penalties of perjury, I declare that I have examined this affidavit this ___day of ________ and, to the best of my knowledge and belief, it is true, correct, and complete.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WITNESS my/our hand this ___ day of ____, 20 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__________________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(Signature)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__________________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(Witness Signature)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__________________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(Witness Signature)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State of 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County of 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Signature of Notary ___________________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Notary Public, State of 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Printed Name of Notary 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My Commission Expires: 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71374C" w:rsidRPr="0071374C">
        <w:noBreakHyphen/>
      </w:r>
      <w:r w:rsidRPr="0071374C">
        <w:t>3</w:t>
      </w:r>
      <w:r w:rsidR="0071374C" w:rsidRPr="0071374C">
        <w:noBreakHyphen/>
      </w:r>
      <w:r w:rsidRPr="0071374C">
        <w:t>330(B)(3) and mark the mortgage or deed of trust satisfied or released of record.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71374C" w:rsidRPr="0071374C">
        <w:noBreakHyphen/>
      </w:r>
      <w:r w:rsidRPr="0071374C">
        <w:t>in</w:t>
      </w:r>
      <w:r w:rsidR="0071374C" w:rsidRPr="0071374C">
        <w:noBreakHyphen/>
      </w:r>
      <w:r w:rsidRPr="0071374C">
        <w:t>fact under a written instrument duly recorded. Upon presentation of the instrument of satisfaction or release, or a counterpart of it, the register shall record the same.</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71374C" w:rsidRPr="0071374C">
        <w:noBreakHyphen/>
      </w:r>
      <w:r w:rsidRPr="0071374C">
        <w:t>9</w:t>
      </w:r>
      <w:r w:rsidR="0071374C" w:rsidRPr="0071374C">
        <w:noBreakHyphen/>
      </w:r>
      <w:r w:rsidRPr="0071374C">
        <w:t>10 and shall be liable for damages that any person may sustain as a result of the false affidavit, including reasonable attorney's fees incurred in connection with the recovery of such damages. The affidavit referred to in this item shall be as follows:</w:t>
      </w:r>
    </w:p>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174C3" w:rsidRPr="0071374C"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MORTGAGE LIEN</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COUNTY OF 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SATISFACTION AFFIDAVIT</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PURSUANT TO SECTION 29</w:t>
            </w:r>
            <w:r w:rsidR="0071374C" w:rsidRPr="0071374C">
              <w:rPr>
                <w:szCs w:val="20"/>
              </w:rPr>
              <w:noBreakHyphen/>
            </w:r>
            <w:r w:rsidRPr="0071374C">
              <w:rPr>
                <w:szCs w:val="20"/>
              </w:rPr>
              <w:t>3</w:t>
            </w:r>
            <w:r w:rsidR="0071374C" w:rsidRPr="0071374C">
              <w:rPr>
                <w:szCs w:val="20"/>
              </w:rPr>
              <w:noBreakHyphen/>
            </w:r>
            <w:r w:rsidRPr="0071374C">
              <w:rPr>
                <w:szCs w:val="20"/>
              </w:rPr>
              <w:t>330</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OF SC CODE OF LAWS, 1976</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FOR BOOK ____ PAGE _____</w:t>
            </w:r>
          </w:p>
        </w:tc>
      </w:tr>
    </w:tbl>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undersigned on oath, being first duly sworn, hereby certifies as follows: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1. The undersigned is a licensed attorney admitted to practice in the State of South Carolina.</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2. That with respect to the mortgage or deed of trust given by __________________ to ______________________ dated _______ and recorded in the offices of the Clerk of Court or Register of Deeds in book _________ at page 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a. [ ] That the undersigned was given written payoff information and made such payoff and is in possession of a canceled check or other evidence of payment to the mortgagee, holder of record, or representative servicer.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b. [ ] That the undersigned was given written payoff information and made such payoff by wire transfer or other electronic means to the mortgagee, holder of record, or representative servicer and has confirmation from the undersigned's bank of the transfer to the account provided by the mortgagee, holder of record, or representative servicer.</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Under penalties of perjury, I declare that I have examined this affidavit this ___ day of ____ and, to the best of my knowledge and belief, it is true, correct, and complete.</w:t>
      </w:r>
    </w:p>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C174C3" w:rsidRPr="0071374C" w:rsidTr="00176A25">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(Signature)</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(Name—Please Print)</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bl>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174C3" w:rsidRPr="0071374C"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(Attorney's S.C. Bar number)</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ACKNOWLEDGEMENT</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bl>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foregoing instrument was acknowledged before me this ___ day of ____________ by ________________________.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____________________________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Notary Public for South Carolina</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My Commission Expires: _____________________"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Upon presentation to the office of the Register of Deeds, the register is directed to record pursuant to Section 29</w:t>
      </w:r>
      <w:r w:rsidR="0071374C" w:rsidRPr="0071374C">
        <w:noBreakHyphen/>
      </w:r>
      <w:r w:rsidRPr="0071374C">
        <w:t>3</w:t>
      </w:r>
      <w:r w:rsidR="0071374C" w:rsidRPr="0071374C">
        <w:noBreakHyphen/>
      </w:r>
      <w:r w:rsidRPr="0071374C">
        <w:t>330(B)(3) and mark the mortgage or deed of trust satisfied or released of record.</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65; 1952 Code </w:t>
      </w:r>
      <w:r w:rsidRPr="0071374C">
        <w:t xml:space="preserve">Section </w:t>
      </w:r>
      <w:r w:rsidR="00C174C3" w:rsidRPr="0071374C">
        <w:t>45</w:t>
      </w:r>
      <w:r w:rsidRPr="0071374C">
        <w:noBreakHyphen/>
      </w:r>
      <w:r w:rsidR="00C174C3" w:rsidRPr="0071374C">
        <w:t xml:space="preserve">65; 1942 Code </w:t>
      </w:r>
      <w:r w:rsidRPr="0071374C">
        <w:t xml:space="preserve">Section </w:t>
      </w:r>
      <w:r w:rsidR="00C174C3" w:rsidRPr="0071374C">
        <w:t xml:space="preserve">8702; 1932 Code </w:t>
      </w:r>
      <w:r w:rsidRPr="0071374C">
        <w:t xml:space="preserve">Section </w:t>
      </w:r>
      <w:r w:rsidR="00C174C3" w:rsidRPr="0071374C">
        <w:t xml:space="preserve">8702; 1924 (33) 929; 1925 (34) 83; 1930 (36) 1283; 1940 (41) 1844; 1964 (53) 1727; 1988 Act No. 494, </w:t>
      </w:r>
      <w:r w:rsidRPr="0071374C">
        <w:t xml:space="preserve">Section </w:t>
      </w:r>
      <w:r w:rsidR="00C174C3" w:rsidRPr="0071374C">
        <w:t xml:space="preserve">8(3); 1994 Act No. 382, </w:t>
      </w:r>
      <w:r w:rsidRPr="0071374C">
        <w:t xml:space="preserve">Section </w:t>
      </w:r>
      <w:r w:rsidR="00C174C3" w:rsidRPr="0071374C">
        <w:t xml:space="preserve">2; 1994 Act No. 478, </w:t>
      </w:r>
      <w:r w:rsidRPr="0071374C">
        <w:t xml:space="preserve">Section </w:t>
      </w:r>
      <w:r w:rsidR="00C174C3" w:rsidRPr="0071374C">
        <w:t xml:space="preserve">1; 1999 Act No. 67, </w:t>
      </w:r>
      <w:r w:rsidRPr="0071374C">
        <w:t xml:space="preserve">Section </w:t>
      </w:r>
      <w:r w:rsidR="00C174C3" w:rsidRPr="0071374C">
        <w:t xml:space="preserve">3; 2005 Act No. 73, </w:t>
      </w:r>
      <w:r w:rsidRPr="0071374C">
        <w:t xml:space="preserve">Section </w:t>
      </w:r>
      <w:r w:rsidR="00C174C3" w:rsidRPr="0071374C">
        <w:t xml:space="preserve">1; 2011 Act No. 19, </w:t>
      </w:r>
      <w:r w:rsidRPr="0071374C">
        <w:t xml:space="preserve">Section </w:t>
      </w:r>
      <w:r w:rsidR="00C174C3" w:rsidRPr="0071374C">
        <w:t xml:space="preserve">1, eff May 9, 2011; 2014 Act No. 198 (H.3134), </w:t>
      </w:r>
      <w:r w:rsidRPr="0071374C">
        <w:t xml:space="preserve">Section </w:t>
      </w:r>
      <w:r w:rsidR="00C174C3" w:rsidRPr="0071374C">
        <w:t>1, eff June 2, 2014.</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Effect of Amendment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The 2011 amendment in subsection (c)(i) substituted "acknowledged pursuant to the Uniform Recognition of Acknowledgments Act in Chapter 3, Title 26," for "probated"; and in subsection (e) substituted "acknowledged pursuant to the Uniform Recognition of Acknowledgments Act in Chapter 3, Title 26," for "probated or acknowledged"; and amended the form.</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 xml:space="preserve">2014 Act No. 198, </w:t>
      </w:r>
      <w:r w:rsidR="0071374C" w:rsidRPr="0071374C">
        <w:t xml:space="preserve">Section </w:t>
      </w:r>
      <w:r w:rsidRPr="0071374C">
        <w:t>1, rewrote the section.</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340.</w:t>
      </w:r>
      <w:r w:rsidR="00C174C3" w:rsidRPr="0071374C">
        <w:t xml:space="preserve"> Certificate of satisfaction.</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66; 1952 Code </w:t>
      </w:r>
      <w:r w:rsidRPr="0071374C">
        <w:t xml:space="preserve">Section </w:t>
      </w:r>
      <w:r w:rsidR="00C174C3" w:rsidRPr="0071374C">
        <w:t>45</w:t>
      </w:r>
      <w:r w:rsidRPr="0071374C">
        <w:noBreakHyphen/>
      </w:r>
      <w:r w:rsidR="00C174C3" w:rsidRPr="0071374C">
        <w:t xml:space="preserve">66; 1942 Code </w:t>
      </w:r>
      <w:r w:rsidRPr="0071374C">
        <w:t xml:space="preserve">Section </w:t>
      </w:r>
      <w:r w:rsidR="00C174C3" w:rsidRPr="0071374C">
        <w:t xml:space="preserve">8702; 1932 Code </w:t>
      </w:r>
      <w:r w:rsidRPr="0071374C">
        <w:t xml:space="preserve">Section </w:t>
      </w:r>
      <w:r w:rsidR="00C174C3" w:rsidRPr="0071374C">
        <w:t xml:space="preserve">8702; 1924 (33) 929; 1925 (34) 83; 1930 (36) 1283; 1940 (41) 1844; 1988 Act No. 494, </w:t>
      </w:r>
      <w:r w:rsidRPr="0071374C">
        <w:t xml:space="preserve">Section </w:t>
      </w:r>
      <w:r w:rsidR="00C174C3" w:rsidRPr="0071374C">
        <w:t>8(4).</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345.</w:t>
      </w:r>
      <w:r w:rsidR="00C174C3" w:rsidRPr="0071374C">
        <w:t xml:space="preserve"> Document of rescission.</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 In this section, "document of rescission"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71374C" w:rsidRPr="0071374C">
        <w:noBreakHyphen/>
      </w:r>
      <w:r w:rsidRPr="0071374C">
        <w:t>5</w:t>
      </w:r>
      <w:r w:rsidR="0071374C" w:rsidRPr="0071374C">
        <w:noBreakHyphen/>
      </w:r>
      <w:r w:rsidRPr="0071374C">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mortgage's original filing date. The clerk of court, register of deeds, or registrar of mesne conveyance shall index the document of rescission as of the date of filing.</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conveyance's office following the recording of the document of rescission; and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any person or entity otherwise having priority over or taking free of the lien created by the mortgage or other lien affecting real property as reinstated.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(D) A creditor who erroneously or wrongfully records a document of rescission is liable to a person injured by the recording for a sum of money not exceeding one</w:t>
      </w:r>
      <w:r w:rsidR="0071374C" w:rsidRPr="0071374C">
        <w:noBreakHyphen/>
      </w:r>
      <w:r w:rsidRPr="0071374C">
        <w:t>half of the original face amount of the debt secured by the mortgage or twenty</w:t>
      </w:r>
      <w:r w:rsidR="0071374C" w:rsidRPr="0071374C">
        <w:noBreakHyphen/>
      </w:r>
      <w:r w:rsidRPr="0071374C">
        <w:t>five thousand dollars, whichever is less, plus actual damages, costs, and attorney's fees.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(E) The clerk of court, register of deeds, or registrar of mesne conveyance shall collect a filing fee of six dollars, and an additional one dollar per page for a document containing more than one page.</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(F) The "document of rescission" must be in a form substantially similar to:</w:t>
      </w:r>
    </w:p>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4120"/>
        <w:gridCol w:w="401"/>
        <w:gridCol w:w="4305"/>
      </w:tblGrid>
      <w:tr w:rsidR="00C174C3" w:rsidRPr="0071374C" w:rsidTr="00176A25">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DOCUMENT OF RESCISSION</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AFFIDAVIT</w:t>
            </w:r>
          </w:p>
        </w:tc>
      </w:tr>
    </w:tbl>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For Book _____, Page 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Pursuant to Section 29</w:t>
      </w:r>
      <w:r w:rsidR="0071374C" w:rsidRPr="0071374C">
        <w:noBreakHyphen/>
      </w:r>
      <w:r w:rsidRPr="0071374C">
        <w:t>3</w:t>
      </w:r>
      <w:r w:rsidR="0071374C" w:rsidRPr="0071374C">
        <w:noBreakHyphen/>
      </w:r>
      <w:r w:rsidRPr="0071374C">
        <w:t>345 of S. C. Code of Laws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undersigned on oath, being first duly sworn, hereby certifies as follows: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1. The undersigned is an authorized representative of ________________, the identified mortgagee/lien holder of the mortgage/lien ("Mortgage") filed at Book _____, Page _____ in the above</w:t>
      </w:r>
      <w:r w:rsidR="0071374C" w:rsidRPr="0071374C">
        <w:noBreakHyphen/>
      </w:r>
      <w:r w:rsidRPr="0071374C">
        <w:t>referenced County.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3. This is to represent and certify that such satisfaction was erroneous and inadvertent, with the obligation secured by the Mortgage remaining unsatisfied and outstanding and the referenced Mortgage remains in force and effect.</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4. Pursuant to Section 29</w:t>
      </w:r>
      <w:r w:rsidR="0071374C" w:rsidRPr="0071374C">
        <w:noBreakHyphen/>
      </w:r>
      <w:r w:rsidRPr="0071374C">
        <w:t>3</w:t>
      </w:r>
      <w:r w:rsidR="0071374C" w:rsidRPr="0071374C">
        <w:noBreakHyphen/>
      </w:r>
      <w:r w:rsidRPr="0071374C">
        <w:t>345, the Mortgage is reinstated.</w:t>
      </w:r>
    </w:p>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174C3" w:rsidRPr="0071374C"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By:</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Its:</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Street Address:</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City, State and Zip Code:</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Telephone:</w:t>
            </w:r>
          </w:p>
        </w:tc>
      </w:tr>
    </w:tbl>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________________________________________ Witness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________________________________________ Witness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Personally appeared before me ________________________ who with _______________________ did witness and does acknowledge the due execution of the foregoing instrument.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Witness my hand and seal</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______ day of ___________, 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________________________________________(L.S.)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Notary Public for:_________________________</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My Commission Expires:____________________</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2008 Act No. 328, </w:t>
      </w:r>
      <w:r w:rsidRPr="0071374C">
        <w:t xml:space="preserve">Section </w:t>
      </w:r>
      <w:r w:rsidR="00C174C3" w:rsidRPr="0071374C">
        <w:t>1, eff June 16, 2008.</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350.</w:t>
      </w:r>
      <w:r w:rsidR="00C174C3" w:rsidRPr="0071374C">
        <w:t xml:space="preserve"> Entry of cancellation on indexes.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All registers of deeds and all clerks of court in counties in which the clerks are required to perform the duties of registers of deeds shall enter the word "canceled",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67; 1952 Code </w:t>
      </w:r>
      <w:r w:rsidRPr="0071374C">
        <w:t xml:space="preserve">Section </w:t>
      </w:r>
      <w:r w:rsidR="00C174C3" w:rsidRPr="0071374C">
        <w:t>45</w:t>
      </w:r>
      <w:r w:rsidRPr="0071374C">
        <w:noBreakHyphen/>
      </w:r>
      <w:r w:rsidR="00C174C3" w:rsidRPr="0071374C">
        <w:t xml:space="preserve">67; 1942 Code </w:t>
      </w:r>
      <w:r w:rsidRPr="0071374C">
        <w:t xml:space="preserve">Section </w:t>
      </w:r>
      <w:r w:rsidR="00C174C3" w:rsidRPr="0071374C">
        <w:t xml:space="preserve">8709; 1932 Code </w:t>
      </w:r>
      <w:r w:rsidRPr="0071374C">
        <w:t xml:space="preserve">Section </w:t>
      </w:r>
      <w:r w:rsidR="00C174C3" w:rsidRPr="0071374C">
        <w:t xml:space="preserve">8709; Civ. C. '22 </w:t>
      </w:r>
      <w:r w:rsidRPr="0071374C">
        <w:t xml:space="preserve">Section </w:t>
      </w:r>
      <w:r w:rsidR="00C174C3" w:rsidRPr="0071374C">
        <w:t xml:space="preserve">5230; Cr. C. '22 </w:t>
      </w:r>
      <w:r w:rsidRPr="0071374C">
        <w:t xml:space="preserve">Section </w:t>
      </w:r>
      <w:r w:rsidR="00C174C3" w:rsidRPr="0071374C">
        <w:t xml:space="preserve">536; Civ. C. '12 </w:t>
      </w:r>
      <w:r w:rsidRPr="0071374C">
        <w:t xml:space="preserve">Section </w:t>
      </w:r>
      <w:r w:rsidR="00C174C3" w:rsidRPr="0071374C">
        <w:t xml:space="preserve">3466; 1910 (26) 587; 1911 (27) 164; 1912 (27) 628; 1988 Act No. 494, </w:t>
      </w:r>
      <w:r w:rsidRPr="0071374C">
        <w:t xml:space="preserve">Section </w:t>
      </w:r>
      <w:r w:rsidR="00C174C3" w:rsidRPr="0071374C">
        <w:t xml:space="preserve">8(5); 1988 Act No. 585, </w:t>
      </w:r>
      <w:r w:rsidRPr="0071374C">
        <w:t xml:space="preserve">Section </w:t>
      </w:r>
      <w:r w:rsidR="00C174C3" w:rsidRPr="0071374C">
        <w:t>1.</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Code Commissioner's Note</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 xml:space="preserve">1997 Act No. 34, </w:t>
      </w:r>
      <w:r w:rsidR="0071374C" w:rsidRPr="0071374C">
        <w:t xml:space="preserve">Section </w:t>
      </w:r>
      <w:r w:rsidRPr="0071374C">
        <w:t>1, directed the Code Commissioner to change all references to "Register of Mesne Conveyances" to "Register of Deeds" wherever appearing in the 1976 Code of Laws.</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360.</w:t>
      </w:r>
      <w:r w:rsidR="00C174C3" w:rsidRPr="0071374C">
        <w:t xml:space="preserve"> Application for rule to show cause why satisfaction must not be entered.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67.1; 1952 Code </w:t>
      </w:r>
      <w:r w:rsidRPr="0071374C">
        <w:t xml:space="preserve">Section </w:t>
      </w:r>
      <w:r w:rsidR="00C174C3" w:rsidRPr="0071374C">
        <w:t>45</w:t>
      </w:r>
      <w:r w:rsidRPr="0071374C">
        <w:noBreakHyphen/>
      </w:r>
      <w:r w:rsidR="00C174C3" w:rsidRPr="0071374C">
        <w:t xml:space="preserve">67.1; 1942 Code </w:t>
      </w:r>
      <w:r w:rsidRPr="0071374C">
        <w:t xml:space="preserve">Section </w:t>
      </w:r>
      <w:r w:rsidR="00C174C3" w:rsidRPr="0071374C">
        <w:t xml:space="preserve">8705; 1932 Code </w:t>
      </w:r>
      <w:r w:rsidRPr="0071374C">
        <w:t xml:space="preserve">Section </w:t>
      </w:r>
      <w:r w:rsidR="00C174C3" w:rsidRPr="0071374C">
        <w:t xml:space="preserve">8705; Civ. C. '22 </w:t>
      </w:r>
      <w:r w:rsidRPr="0071374C">
        <w:t xml:space="preserve">Section </w:t>
      </w:r>
      <w:r w:rsidR="00C174C3" w:rsidRPr="0071374C">
        <w:t xml:space="preserve">5226; Civ. C. '12 </w:t>
      </w:r>
      <w:r w:rsidRPr="0071374C">
        <w:t xml:space="preserve">Section </w:t>
      </w:r>
      <w:r w:rsidR="00C174C3" w:rsidRPr="0071374C">
        <w:t xml:space="preserve">3462; Civ. C. '02 </w:t>
      </w:r>
      <w:r w:rsidRPr="0071374C">
        <w:t xml:space="preserve">Section </w:t>
      </w:r>
      <w:r w:rsidR="00C174C3" w:rsidRPr="0071374C">
        <w:t xml:space="preserve">2377; G. S. 1793; R. S. 1896; 1817 (6) 61; 1988 Act No. 494, </w:t>
      </w:r>
      <w:r w:rsidRPr="0071374C">
        <w:t xml:space="preserve">Section </w:t>
      </w:r>
      <w:r w:rsidR="00C174C3" w:rsidRPr="0071374C">
        <w:t>8(6).</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370.</w:t>
      </w:r>
      <w:r w:rsidR="00C174C3" w:rsidRPr="0071374C">
        <w:t xml:space="preserve"> Proceedings where rule to show cause issues.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67.2; 1952 Code </w:t>
      </w:r>
      <w:r w:rsidRPr="0071374C">
        <w:t xml:space="preserve">Section </w:t>
      </w:r>
      <w:r w:rsidR="00C174C3" w:rsidRPr="0071374C">
        <w:t>45</w:t>
      </w:r>
      <w:r w:rsidRPr="0071374C">
        <w:noBreakHyphen/>
      </w:r>
      <w:r w:rsidR="00C174C3" w:rsidRPr="0071374C">
        <w:t xml:space="preserve">67.2; 1942 Code </w:t>
      </w:r>
      <w:r w:rsidRPr="0071374C">
        <w:t xml:space="preserve">Section </w:t>
      </w:r>
      <w:r w:rsidR="00C174C3" w:rsidRPr="0071374C">
        <w:t xml:space="preserve">8706; 1932 Code </w:t>
      </w:r>
      <w:r w:rsidRPr="0071374C">
        <w:t xml:space="preserve">Section </w:t>
      </w:r>
      <w:r w:rsidR="00C174C3" w:rsidRPr="0071374C">
        <w:t xml:space="preserve">8706; Civ. C. '22 </w:t>
      </w:r>
      <w:r w:rsidRPr="0071374C">
        <w:t xml:space="preserve">Section </w:t>
      </w:r>
      <w:r w:rsidR="00C174C3" w:rsidRPr="0071374C">
        <w:t xml:space="preserve">5227; Civ. C. '12 </w:t>
      </w:r>
      <w:r w:rsidRPr="0071374C">
        <w:t xml:space="preserve">Section </w:t>
      </w:r>
      <w:r w:rsidR="00C174C3" w:rsidRPr="0071374C">
        <w:t xml:space="preserve">3463; Civ. C. '02 </w:t>
      </w:r>
      <w:r w:rsidRPr="0071374C">
        <w:t xml:space="preserve">Section </w:t>
      </w:r>
      <w:r w:rsidR="00C174C3" w:rsidRPr="0071374C">
        <w:t>2378; G. S. 1794; R. S. 1897; 1817 (6) 61.</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380.</w:t>
      </w:r>
      <w:r w:rsidR="00C174C3" w:rsidRPr="0071374C">
        <w:t xml:space="preserve"> Submission to jury to decide whether mortgage paid.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67.3; 1952 Code </w:t>
      </w:r>
      <w:r w:rsidRPr="0071374C">
        <w:t xml:space="preserve">Section </w:t>
      </w:r>
      <w:r w:rsidR="00C174C3" w:rsidRPr="0071374C">
        <w:t>45</w:t>
      </w:r>
      <w:r w:rsidRPr="0071374C">
        <w:noBreakHyphen/>
      </w:r>
      <w:r w:rsidR="00C174C3" w:rsidRPr="0071374C">
        <w:t xml:space="preserve">67.3; 1942 Code </w:t>
      </w:r>
      <w:r w:rsidRPr="0071374C">
        <w:t xml:space="preserve">Section </w:t>
      </w:r>
      <w:r w:rsidR="00C174C3" w:rsidRPr="0071374C">
        <w:t xml:space="preserve">8707; 1932 Code </w:t>
      </w:r>
      <w:r w:rsidRPr="0071374C">
        <w:t xml:space="preserve">Section </w:t>
      </w:r>
      <w:r w:rsidR="00C174C3" w:rsidRPr="0071374C">
        <w:t xml:space="preserve">8707; Civ. C. '22 </w:t>
      </w:r>
      <w:r w:rsidRPr="0071374C">
        <w:t xml:space="preserve">Section </w:t>
      </w:r>
      <w:r w:rsidR="00C174C3" w:rsidRPr="0071374C">
        <w:t xml:space="preserve">5228; Civ. C. '12 </w:t>
      </w:r>
      <w:r w:rsidRPr="0071374C">
        <w:t xml:space="preserve">Section </w:t>
      </w:r>
      <w:r w:rsidR="00C174C3" w:rsidRPr="0071374C">
        <w:t xml:space="preserve">3464; Civ. C. '02 </w:t>
      </w:r>
      <w:r w:rsidRPr="0071374C">
        <w:t xml:space="preserve">Section </w:t>
      </w:r>
      <w:r w:rsidR="00C174C3" w:rsidRPr="0071374C">
        <w:t>2379; G. S. 1795; R.S. 1898; 1817 (6) 61.</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390.</w:t>
      </w:r>
      <w:r w:rsidR="00C174C3" w:rsidRPr="0071374C">
        <w:t xml:space="preserve"> Alternative procedure for rule to show cause against satisfaction.</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68; 1952 Code </w:t>
      </w:r>
      <w:r w:rsidRPr="0071374C">
        <w:t xml:space="preserve">Section </w:t>
      </w:r>
      <w:r w:rsidR="00C174C3" w:rsidRPr="0071374C">
        <w:t>45</w:t>
      </w:r>
      <w:r w:rsidRPr="0071374C">
        <w:noBreakHyphen/>
      </w:r>
      <w:r w:rsidR="00C174C3" w:rsidRPr="0071374C">
        <w:t xml:space="preserve">68; 1942 Code </w:t>
      </w:r>
      <w:r w:rsidRPr="0071374C">
        <w:t xml:space="preserve">Section </w:t>
      </w:r>
      <w:r w:rsidR="00C174C3" w:rsidRPr="0071374C">
        <w:t>8707</w:t>
      </w:r>
      <w:r w:rsidRPr="0071374C">
        <w:noBreakHyphen/>
      </w:r>
      <w:r w:rsidR="00C174C3" w:rsidRPr="0071374C">
        <w:t xml:space="preserve">1; 1933 (38) 467; 1988 Act No. 494, </w:t>
      </w:r>
      <w:r w:rsidRPr="0071374C">
        <w:t xml:space="preserve">Section </w:t>
      </w:r>
      <w:r w:rsidR="00C174C3" w:rsidRPr="0071374C">
        <w:t>8(7).</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Code Commissioner's Note</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 xml:space="preserve">1997 Act No. 34, </w:t>
      </w:r>
      <w:r w:rsidR="0071374C" w:rsidRPr="0071374C">
        <w:t xml:space="preserve">Section </w:t>
      </w:r>
      <w:r w:rsidRPr="0071374C">
        <w:t>1, directed the Code Commissioner to change all references to "Register of Mesne Conveyances" to "Register of Deeds" wherever appearing in the 1976 Code of Laws.</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400.</w:t>
      </w:r>
      <w:r w:rsidR="00C174C3" w:rsidRPr="0071374C">
        <w:t xml:space="preserve"> Entry in index to lis pendens.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69; 1952 Code </w:t>
      </w:r>
      <w:r w:rsidRPr="0071374C">
        <w:t xml:space="preserve">Section </w:t>
      </w:r>
      <w:r w:rsidR="00C174C3" w:rsidRPr="0071374C">
        <w:t>45</w:t>
      </w:r>
      <w:r w:rsidRPr="0071374C">
        <w:noBreakHyphen/>
      </w:r>
      <w:r w:rsidR="00C174C3" w:rsidRPr="0071374C">
        <w:t xml:space="preserve">69; 1942 Code </w:t>
      </w:r>
      <w:r w:rsidRPr="0071374C">
        <w:t xml:space="preserve">Section </w:t>
      </w:r>
      <w:r w:rsidR="00C174C3" w:rsidRPr="0071374C">
        <w:t>8707</w:t>
      </w:r>
      <w:r w:rsidRPr="0071374C">
        <w:noBreakHyphen/>
      </w:r>
      <w:r w:rsidR="00C174C3" w:rsidRPr="0071374C">
        <w:t xml:space="preserve">1; 1933 (38) 467; 1988 Act No. 494, </w:t>
      </w:r>
      <w:r w:rsidRPr="0071374C">
        <w:t xml:space="preserve">Section </w:t>
      </w:r>
      <w:r w:rsidR="00C174C3" w:rsidRPr="0071374C">
        <w:t>8(8).</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410.</w:t>
      </w:r>
      <w:r w:rsidR="00C174C3" w:rsidRPr="0071374C">
        <w:t xml:space="preserve"> Issuance of rule to show cause; service of rule.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xml:space="preserve">Upon the filing of such petition, the court or judge thereof shall grant and issue a rule to show cause returnable on a day to be fixed by the court or judge. The rule and petition shall be served upon the </w:t>
      </w:r>
      <w:r w:rsidRPr="0071374C">
        <w:lastRenderedPageBreak/>
        <w:t>mortgagee or his legal representatives or assignees and pledgees of record and every other party named as respondent in the petition.</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70; 1952 Code </w:t>
      </w:r>
      <w:r w:rsidRPr="0071374C">
        <w:t xml:space="preserve">Section </w:t>
      </w:r>
      <w:r w:rsidR="00C174C3" w:rsidRPr="0071374C">
        <w:t>45</w:t>
      </w:r>
      <w:r w:rsidRPr="0071374C">
        <w:noBreakHyphen/>
      </w:r>
      <w:r w:rsidR="00C174C3" w:rsidRPr="0071374C">
        <w:t xml:space="preserve">70; 1942 Code </w:t>
      </w:r>
      <w:r w:rsidRPr="0071374C">
        <w:t xml:space="preserve">Section </w:t>
      </w:r>
      <w:r w:rsidR="00C174C3" w:rsidRPr="0071374C">
        <w:t>8707</w:t>
      </w:r>
      <w:r w:rsidRPr="0071374C">
        <w:noBreakHyphen/>
      </w:r>
      <w:r w:rsidR="00C174C3" w:rsidRPr="0071374C">
        <w:t>1; 1933 (38) 467.</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420.</w:t>
      </w:r>
      <w:r w:rsidR="00C174C3" w:rsidRPr="0071374C">
        <w:t xml:space="preserve"> Service by publication on certain parties.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71374C" w:rsidRPr="0071374C">
        <w:noBreakHyphen/>
      </w:r>
      <w:r w:rsidRPr="0071374C">
        <w:t>one days from the time of the first publication or posting of the petition and rule to show cause.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71; 1952 Code </w:t>
      </w:r>
      <w:r w:rsidRPr="0071374C">
        <w:t xml:space="preserve">Section </w:t>
      </w:r>
      <w:r w:rsidR="00C174C3" w:rsidRPr="0071374C">
        <w:t>45</w:t>
      </w:r>
      <w:r w:rsidRPr="0071374C">
        <w:noBreakHyphen/>
      </w:r>
      <w:r w:rsidR="00C174C3" w:rsidRPr="0071374C">
        <w:t xml:space="preserve">71; 1942 Code </w:t>
      </w:r>
      <w:r w:rsidRPr="0071374C">
        <w:t xml:space="preserve">Section </w:t>
      </w:r>
      <w:r w:rsidR="00C174C3" w:rsidRPr="0071374C">
        <w:t>8707</w:t>
      </w:r>
      <w:r w:rsidRPr="0071374C">
        <w:noBreakHyphen/>
      </w:r>
      <w:r w:rsidR="00C174C3" w:rsidRPr="0071374C">
        <w:t>1; 1933 (38) 467.</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430.</w:t>
      </w:r>
      <w:r w:rsidR="00C174C3" w:rsidRPr="0071374C">
        <w:t xml:space="preserve"> Order to cancel mortgage or release lien upon failure to show sufficient cause.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72; 1952 Code </w:t>
      </w:r>
      <w:r w:rsidRPr="0071374C">
        <w:t xml:space="preserve">Section </w:t>
      </w:r>
      <w:r w:rsidR="00C174C3" w:rsidRPr="0071374C">
        <w:t>45</w:t>
      </w:r>
      <w:r w:rsidRPr="0071374C">
        <w:noBreakHyphen/>
      </w:r>
      <w:r w:rsidR="00C174C3" w:rsidRPr="0071374C">
        <w:t xml:space="preserve">72; 1942 Code </w:t>
      </w:r>
      <w:r w:rsidRPr="0071374C">
        <w:t xml:space="preserve">Section </w:t>
      </w:r>
      <w:r w:rsidR="00C174C3" w:rsidRPr="0071374C">
        <w:t>8707</w:t>
      </w:r>
      <w:r w:rsidRPr="0071374C">
        <w:noBreakHyphen/>
      </w:r>
      <w:r w:rsidR="00C174C3" w:rsidRPr="0071374C">
        <w:t>1; 1933 (38) 467.</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440.</w:t>
      </w:r>
      <w:r w:rsidR="00C174C3" w:rsidRPr="0071374C">
        <w:t xml:space="preserve"> Persons on whom satisfaction by order of court is binding.</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73; 1952 Code </w:t>
      </w:r>
      <w:r w:rsidRPr="0071374C">
        <w:t xml:space="preserve">Section </w:t>
      </w:r>
      <w:r w:rsidR="00C174C3" w:rsidRPr="0071374C">
        <w:t>45</w:t>
      </w:r>
      <w:r w:rsidRPr="0071374C">
        <w:noBreakHyphen/>
      </w:r>
      <w:r w:rsidR="00C174C3" w:rsidRPr="0071374C">
        <w:t xml:space="preserve">73; 1942 Code </w:t>
      </w:r>
      <w:r w:rsidRPr="0071374C">
        <w:t xml:space="preserve">Section </w:t>
      </w:r>
      <w:r w:rsidR="00C174C3" w:rsidRPr="0071374C">
        <w:t>8707</w:t>
      </w:r>
      <w:r w:rsidRPr="0071374C">
        <w:noBreakHyphen/>
      </w:r>
      <w:r w:rsidR="00C174C3" w:rsidRPr="0071374C">
        <w:t>1; 1933 (38) 467.</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450.</w:t>
      </w:r>
      <w:r w:rsidR="00C174C3" w:rsidRPr="0071374C">
        <w:t xml:space="preserve"> Cumulative nature of foregoing sections.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Sections 29</w:t>
      </w:r>
      <w:r w:rsidR="0071374C" w:rsidRPr="0071374C">
        <w:noBreakHyphen/>
      </w:r>
      <w:r w:rsidRPr="0071374C">
        <w:t>3</w:t>
      </w:r>
      <w:r w:rsidR="0071374C" w:rsidRPr="0071374C">
        <w:noBreakHyphen/>
      </w:r>
      <w:r w:rsidRPr="0071374C">
        <w:t>390 to 29</w:t>
      </w:r>
      <w:r w:rsidR="0071374C" w:rsidRPr="0071374C">
        <w:noBreakHyphen/>
      </w:r>
      <w:r w:rsidRPr="0071374C">
        <w:t>3</w:t>
      </w:r>
      <w:r w:rsidR="0071374C" w:rsidRPr="0071374C">
        <w:noBreakHyphen/>
      </w:r>
      <w:r w:rsidRPr="0071374C">
        <w:t>440 shall not be taken or deemed to repeal any other laws relating to the subject matter thereof but shall be deemed and construed to be cumulative of other remedies.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74; 1952 Code </w:t>
      </w:r>
      <w:r w:rsidRPr="0071374C">
        <w:t xml:space="preserve">Section </w:t>
      </w:r>
      <w:r w:rsidR="00C174C3" w:rsidRPr="0071374C">
        <w:t>45</w:t>
      </w:r>
      <w:r w:rsidRPr="0071374C">
        <w:noBreakHyphen/>
      </w:r>
      <w:r w:rsidR="00C174C3" w:rsidRPr="0071374C">
        <w:t xml:space="preserve">74; 1942 Code </w:t>
      </w:r>
      <w:r w:rsidRPr="0071374C">
        <w:t xml:space="preserve">Section </w:t>
      </w:r>
      <w:r w:rsidR="00C174C3" w:rsidRPr="0071374C">
        <w:t>8707</w:t>
      </w:r>
      <w:r w:rsidRPr="0071374C">
        <w:noBreakHyphen/>
      </w:r>
      <w:r w:rsidR="00C174C3" w:rsidRPr="0071374C">
        <w:t>1; 1933 (38) 467.</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460.</w:t>
      </w:r>
      <w:r w:rsidR="00C174C3" w:rsidRPr="0071374C">
        <w:t xml:space="preserve"> Abatement of notice of lis pendens.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xml:space="preserve">The court in which the action or special proceeding was commenced may, in its discretion and at any time after the action or special proceeding shall be settled, discontinued or abated as provided in </w:t>
      </w:r>
      <w:r w:rsidR="0071374C" w:rsidRPr="0071374C">
        <w:t xml:space="preserve">Sections </w:t>
      </w:r>
      <w:r w:rsidRPr="0071374C">
        <w:t xml:space="preserve"> 15</w:t>
      </w:r>
      <w:r w:rsidR="0071374C" w:rsidRPr="0071374C">
        <w:noBreakHyphen/>
      </w:r>
      <w:r w:rsidRPr="0071374C">
        <w:t>5</w:t>
      </w:r>
      <w:r w:rsidR="0071374C" w:rsidRPr="0071374C">
        <w:noBreakHyphen/>
      </w:r>
      <w:r w:rsidRPr="0071374C">
        <w:t>180 and 15</w:t>
      </w:r>
      <w:r w:rsidR="0071374C" w:rsidRPr="0071374C">
        <w:noBreakHyphen/>
      </w:r>
      <w:r w:rsidRPr="0071374C">
        <w:t>5</w:t>
      </w:r>
      <w:r w:rsidR="0071374C" w:rsidRPr="0071374C">
        <w:noBreakHyphen/>
      </w:r>
      <w:r w:rsidRPr="0071374C">
        <w:t xml:space="preserve">190, on application of any person aggrieved and on good cause shown and on such notice as shall be directed or approved by the court, order the notice authorized by </w:t>
      </w:r>
      <w:r w:rsidR="0071374C" w:rsidRPr="0071374C">
        <w:t xml:space="preserve">Section </w:t>
      </w:r>
      <w:r w:rsidRPr="0071374C">
        <w:t>29</w:t>
      </w:r>
      <w:r w:rsidR="0071374C" w:rsidRPr="0071374C">
        <w:noBreakHyphen/>
      </w:r>
      <w:r w:rsidRPr="0071374C">
        <w:t>3</w:t>
      </w:r>
      <w:r w:rsidR="0071374C" w:rsidRPr="0071374C">
        <w:noBreakHyphen/>
      </w:r>
      <w:r w:rsidRPr="0071374C">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75; 1952 Code </w:t>
      </w:r>
      <w:r w:rsidRPr="0071374C">
        <w:t xml:space="preserve">Section </w:t>
      </w:r>
      <w:r w:rsidR="00C174C3" w:rsidRPr="0071374C">
        <w:t>45</w:t>
      </w:r>
      <w:r w:rsidRPr="0071374C">
        <w:noBreakHyphen/>
      </w:r>
      <w:r w:rsidR="00C174C3" w:rsidRPr="0071374C">
        <w:t xml:space="preserve">75; 1942 Code </w:t>
      </w:r>
      <w:r w:rsidRPr="0071374C">
        <w:t xml:space="preserve">Section </w:t>
      </w:r>
      <w:r w:rsidR="00C174C3" w:rsidRPr="0071374C">
        <w:t>8707</w:t>
      </w:r>
      <w:r w:rsidRPr="0071374C">
        <w:noBreakHyphen/>
      </w:r>
      <w:r w:rsidR="00C174C3" w:rsidRPr="0071374C">
        <w:t>1; 1933 (38) 467.</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Editor's Note</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Sections 15</w:t>
      </w:r>
      <w:r w:rsidR="0071374C" w:rsidRPr="0071374C">
        <w:noBreakHyphen/>
      </w:r>
      <w:r w:rsidRPr="0071374C">
        <w:t>5</w:t>
      </w:r>
      <w:r w:rsidR="0071374C" w:rsidRPr="0071374C">
        <w:noBreakHyphen/>
      </w:r>
      <w:r w:rsidRPr="0071374C">
        <w:t>180 and 15</w:t>
      </w:r>
      <w:r w:rsidR="0071374C" w:rsidRPr="0071374C">
        <w:noBreakHyphen/>
      </w:r>
      <w:r w:rsidRPr="0071374C">
        <w:t>5</w:t>
      </w:r>
      <w:r w:rsidR="0071374C" w:rsidRPr="0071374C">
        <w:noBreakHyphen/>
      </w:r>
      <w:r w:rsidRPr="0071374C">
        <w:t>190, which provided for abatement and continuance upon the death or disability of a party, were repealed by 1985 Act No. 100, $ 2, effective July 1, 1985. Provisions comparable to former section 15</w:t>
      </w:r>
      <w:r w:rsidR="0071374C" w:rsidRPr="0071374C">
        <w:noBreakHyphen/>
      </w:r>
      <w:r w:rsidRPr="0071374C">
        <w:t>5</w:t>
      </w:r>
      <w:r w:rsidR="0071374C" w:rsidRPr="0071374C">
        <w:noBreakHyphen/>
      </w:r>
      <w:r w:rsidRPr="0071374C">
        <w:t>180 may be found in South Carolina Civil Procedure Rule 25.</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470.</w:t>
      </w:r>
      <w:r w:rsidR="00C174C3" w:rsidRPr="0071374C">
        <w:t xml:space="preserve"> Release of portion of mortgaged premises.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76; 1952 Code </w:t>
      </w:r>
      <w:r w:rsidRPr="0071374C">
        <w:t xml:space="preserve">Section </w:t>
      </w:r>
      <w:r w:rsidR="00C174C3" w:rsidRPr="0071374C">
        <w:t>45</w:t>
      </w:r>
      <w:r w:rsidRPr="0071374C">
        <w:noBreakHyphen/>
      </w:r>
      <w:r w:rsidR="00C174C3" w:rsidRPr="0071374C">
        <w:t xml:space="preserve">76; 1942 Code </w:t>
      </w:r>
      <w:r w:rsidRPr="0071374C">
        <w:t xml:space="preserve">Section </w:t>
      </w:r>
      <w:r w:rsidR="00C174C3" w:rsidRPr="0071374C">
        <w:t xml:space="preserve">8702; 1932 Code </w:t>
      </w:r>
      <w:r w:rsidRPr="0071374C">
        <w:t xml:space="preserve">Section </w:t>
      </w:r>
      <w:r w:rsidR="00C174C3" w:rsidRPr="0071374C">
        <w:t xml:space="preserve">8702; 1924 (33) 929; 1925 (34) 83; 1930 (36) 1283; 1940 (41) 1844; 1988 Act No. 494, </w:t>
      </w:r>
      <w:r w:rsidRPr="0071374C">
        <w:t xml:space="preserve">Section </w:t>
      </w:r>
      <w:r w:rsidR="00C174C3" w:rsidRPr="0071374C">
        <w:t>8(9).</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74C3" w:rsidRPr="0071374C">
        <w:t xml:space="preserve"> 7</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74C">
        <w:t>Foreclosure</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610.</w:t>
      </w:r>
      <w:r w:rsidR="00C174C3" w:rsidRPr="0071374C">
        <w:t xml:space="preserve"> Personal representative of deceased mortgagor as party.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81; 1952 Code </w:t>
      </w:r>
      <w:r w:rsidRPr="0071374C">
        <w:t xml:space="preserve">Section </w:t>
      </w:r>
      <w:r w:rsidR="00C174C3" w:rsidRPr="0071374C">
        <w:t>45</w:t>
      </w:r>
      <w:r w:rsidRPr="0071374C">
        <w:noBreakHyphen/>
      </w:r>
      <w:r w:rsidR="00C174C3" w:rsidRPr="0071374C">
        <w:t xml:space="preserve">81; 1942 Code </w:t>
      </w:r>
      <w:r w:rsidRPr="0071374C">
        <w:t xml:space="preserve">Sections </w:t>
      </w:r>
      <w:r w:rsidR="00C174C3" w:rsidRPr="0071374C">
        <w:t xml:space="preserve"> 487, 8707; 1932 Code </w:t>
      </w:r>
      <w:r w:rsidRPr="0071374C">
        <w:t xml:space="preserve">Sections </w:t>
      </w:r>
      <w:r w:rsidR="00C174C3" w:rsidRPr="0071374C">
        <w:t xml:space="preserve"> 487, 8708, 8712; Civ. C. '22 </w:t>
      </w:r>
      <w:r w:rsidRPr="0071374C">
        <w:t xml:space="preserve">Sections </w:t>
      </w:r>
      <w:r w:rsidR="00C174C3" w:rsidRPr="0071374C">
        <w:t xml:space="preserve"> 5529, 5232; Civ. C. '12 </w:t>
      </w:r>
      <w:r w:rsidRPr="0071374C">
        <w:t xml:space="preserve">Sections </w:t>
      </w:r>
      <w:r w:rsidR="00C174C3" w:rsidRPr="0071374C">
        <w:t xml:space="preserve"> 3465, 3468; Civ. C. '02 </w:t>
      </w:r>
      <w:r w:rsidRPr="0071374C">
        <w:t xml:space="preserve">Sections </w:t>
      </w:r>
      <w:r w:rsidR="00C174C3" w:rsidRPr="0071374C">
        <w:t xml:space="preserve"> 2380, 2382; Civ. P. '22 </w:t>
      </w:r>
      <w:r w:rsidRPr="0071374C">
        <w:t xml:space="preserve">Section </w:t>
      </w:r>
      <w:r w:rsidR="00C174C3" w:rsidRPr="0071374C">
        <w:t xml:space="preserve">430; Civ. P. '12 </w:t>
      </w:r>
      <w:r w:rsidRPr="0071374C">
        <w:t xml:space="preserve">Section </w:t>
      </w:r>
      <w:r w:rsidR="00C174C3" w:rsidRPr="0071374C">
        <w:t xml:space="preserve">218; Civ. P. '02 </w:t>
      </w:r>
      <w:r w:rsidRPr="0071374C">
        <w:t xml:space="preserve">Section </w:t>
      </w:r>
      <w:r w:rsidR="00C174C3" w:rsidRPr="0071374C">
        <w:t>188; 1870 (14) 190; 1894 (21) 816; 1900 (23) 349; 1935 (39) 406.</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620.</w:t>
      </w:r>
      <w:r w:rsidR="00C174C3" w:rsidRPr="0071374C">
        <w:t xml:space="preserve"> Mortgagor as party.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It shall not be necessary to make a mortgagor who has conveyed to another the mortgaged premises a party to any action for foreclosure when no judgment for a deficiency is demanded.</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82; 1952 Code </w:t>
      </w:r>
      <w:r w:rsidRPr="0071374C">
        <w:t xml:space="preserve">Section </w:t>
      </w:r>
      <w:r w:rsidR="00C174C3" w:rsidRPr="0071374C">
        <w:t>45</w:t>
      </w:r>
      <w:r w:rsidRPr="0071374C">
        <w:noBreakHyphen/>
      </w:r>
      <w:r w:rsidR="00C174C3" w:rsidRPr="0071374C">
        <w:t xml:space="preserve">82; 1942 Code </w:t>
      </w:r>
      <w:r w:rsidRPr="0071374C">
        <w:t xml:space="preserve">Sections </w:t>
      </w:r>
      <w:r w:rsidR="00C174C3" w:rsidRPr="0071374C">
        <w:t xml:space="preserve"> 487, 8708; 1932 Code </w:t>
      </w:r>
      <w:r w:rsidRPr="0071374C">
        <w:t xml:space="preserve">Sections </w:t>
      </w:r>
      <w:r w:rsidR="00C174C3" w:rsidRPr="0071374C">
        <w:t xml:space="preserve"> 487, 8708, 8712; Civ. C. '22 </w:t>
      </w:r>
      <w:r w:rsidRPr="0071374C">
        <w:t xml:space="preserve">Sections </w:t>
      </w:r>
      <w:r w:rsidR="00C174C3" w:rsidRPr="0071374C">
        <w:t xml:space="preserve"> 5229, 5232; Civ. C. '12 </w:t>
      </w:r>
      <w:r w:rsidRPr="0071374C">
        <w:t xml:space="preserve">Sections </w:t>
      </w:r>
      <w:r w:rsidR="00C174C3" w:rsidRPr="0071374C">
        <w:t xml:space="preserve"> 3465, 3468; Civ. C. '02 </w:t>
      </w:r>
      <w:r w:rsidRPr="0071374C">
        <w:t xml:space="preserve">Sections </w:t>
      </w:r>
      <w:r w:rsidR="00C174C3" w:rsidRPr="0071374C">
        <w:t xml:space="preserve"> 2380, 2382; Civ. P. '22 </w:t>
      </w:r>
      <w:r w:rsidRPr="0071374C">
        <w:t xml:space="preserve">Section </w:t>
      </w:r>
      <w:r w:rsidR="00C174C3" w:rsidRPr="0071374C">
        <w:t xml:space="preserve">430; Civ. P. '12 </w:t>
      </w:r>
      <w:r w:rsidRPr="0071374C">
        <w:t xml:space="preserve">Section </w:t>
      </w:r>
      <w:r w:rsidR="00C174C3" w:rsidRPr="0071374C">
        <w:t xml:space="preserve">218; Civ. P. '02 </w:t>
      </w:r>
      <w:r w:rsidRPr="0071374C">
        <w:t xml:space="preserve">Section </w:t>
      </w:r>
      <w:r w:rsidR="00C174C3" w:rsidRPr="0071374C">
        <w:t>188; 1870 (14) 190; 1894 (21) 816; 1900 (23) 349; 1935 (39) 406.</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625.</w:t>
      </w:r>
      <w:r w:rsidR="00C174C3" w:rsidRPr="0071374C">
        <w:t xml:space="preserve"> Expedited mortgage foreclosures for abandoned property.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 For the purposes of this section, "abandoned property" means real property subject to a mortgage where either: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(1) the mortgaged property is not occupied and at least two of the following conditions exist: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(a) windows or entrances to the property are boarded up or closed off or multiple window panes are damaged, broken, or unrepaired;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(b) doors to the property are smashed through, broken off, unhinged, or continuously unlocked;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(c) hazardous, noxious, or unhealthy substances or materials have accumulated on the property;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(d) gas, electric, or water utility services have been terminated by the utility for at least thirty days due to failure to pay by the property owner;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(e) a risk to the health, safety, or welfare of the public exists due to acts of vandalism, loitering, criminal conduct, or the physical destruction or deterioration of the property;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(f) an uncorrected violation of a building, housing, or similar code during the preceding year that the property owner has received notice to correct and has failed to do so;</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(g) an order by governmental authorities declaring the property to be unfit for occupancy and to remain vacant and unoccupied;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(h) a written statement issued by any mortgagor expressing the clear intent of all mortgagors to abandon the property;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(i) written statements of neighbors, delivery persons, or governmental employees indicating that the property is abandoned; or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r>
      <w:r w:rsidRPr="0071374C">
        <w:tab/>
        <w:t>(j) any other indicia of abandonment; or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the mortgaged property is vacant, unimproved land and is in need of maintenance, repair, or securing;</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(3) a showing under items (1) or (2) of this section must be proven by clear and convincing evidence.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(B) For the purposes of this section, real property must not be considered "abandoned" if, on the property, there is: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(1) an unoccupied building which is undergoing construction, renovation, or rehabilitation that is proceeding diligently to completion, and the building is in compliance with all applicable ordinances, codes, regulations, and statutes;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a building occupied on a seasonal basis, but otherwise secure;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(3) a building that is secure, but is the subject of a probate action, action to quiet title, or other ownership dispute; or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(4) a building owned by a property owner who is deceased and the heirs can be identified. The mortgage holder must submit proof that efforts were made to identify and contact heirs.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(C) A mortgagee or successor in interest to a mortgagee may move the court for an expedited judgment of foreclosure and sale of real property that is considered "abandoned" pursuant to this section. The motion must be a motion to expedite foreclosure and sale, which:</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(1) must be supported by affidavit and must set forth the facts pursuant to subsection (A) demonstrating that the mortgaged property is abandoned; and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may be filed by the mortgagee at the time the Order of Reference is filed or any time thereafter.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(E) A motion to expedite foreclosure and sale may be heard by the master</w:t>
      </w:r>
      <w:r w:rsidR="0071374C" w:rsidRPr="0071374C">
        <w:noBreakHyphen/>
      </w:r>
      <w:r w:rsidRPr="0071374C">
        <w:t>in</w:t>
      </w:r>
      <w:r w:rsidR="0071374C" w:rsidRPr="0071374C">
        <w:noBreakHyphen/>
      </w:r>
      <w:r w:rsidRPr="0071374C">
        <w:t>equity or special referee, or in those counties without a master</w:t>
      </w:r>
      <w:r w:rsidR="0071374C" w:rsidRPr="0071374C">
        <w:noBreakHyphen/>
      </w:r>
      <w:r w:rsidRPr="0071374C">
        <w:t>in</w:t>
      </w:r>
      <w:r w:rsidR="0071374C" w:rsidRPr="0071374C">
        <w:noBreakHyphen/>
      </w:r>
      <w:r w:rsidRPr="0071374C">
        <w:t>equity, by a circuit judge.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(F) A motion to expedite a foreclosure action is designated as a priority matter pursuant to the South Carolina Rules of Civil Procedure and should be heard by the court as quickly as possible.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(G) The court, after a hearing, shall grant the motion to expedite foreclosure and sale and enter a judgment of foreclosure and sale upon a finding by clear and convincing evidence that: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(1) the mortgaged property is abandoned as defined under subsection (A); and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the pleadings, documents filed with the court, and testimony supports the entry of a final judgment of foreclosure and sale.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(H) The court shall not grant the motion to expedite foreclosure and sale or enter a judgment of foreclosure and sale if the court finds that: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(1) the mortgaged property is not abandoned; or</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the mortgagor or any other defendant has filed an answer, appearance, or other written objection that is not withdrawn and the defenses or objections asserted provide cause to preclude the entry of a judgment of foreclosure and sale.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 If a motion to expedite foreclosure and sale is denied, the court may direct that the foreclosure action continue pursuant to standard procedure under South Carolina law for mortgage foreclosure actions for properties that are not abandoned.</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(J) Nothing in this section may be construed to supersede or limit procedures adopted by the South Carolina Supreme Court to resolve residential mortgage foreclosure actions.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2014 Act No. 218 (S.1007), </w:t>
      </w:r>
      <w:r w:rsidRPr="0071374C">
        <w:t xml:space="preserve">Section </w:t>
      </w:r>
      <w:r w:rsidR="00C174C3" w:rsidRPr="0071374C">
        <w:t>1, eff June 2, 2014.</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630.</w:t>
      </w:r>
      <w:r w:rsidR="00C174C3" w:rsidRPr="0071374C">
        <w:t xml:space="preserve"> Debt secured must be established before sale by mortgagee.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83; 1952 Code </w:t>
      </w:r>
      <w:r w:rsidRPr="0071374C">
        <w:t xml:space="preserve">Section </w:t>
      </w:r>
      <w:r w:rsidR="00C174C3" w:rsidRPr="0071374C">
        <w:t>45</w:t>
      </w:r>
      <w:r w:rsidRPr="0071374C">
        <w:noBreakHyphen/>
      </w:r>
      <w:r w:rsidR="00C174C3" w:rsidRPr="0071374C">
        <w:t xml:space="preserve">83; 1942 Code </w:t>
      </w:r>
      <w:r w:rsidRPr="0071374C">
        <w:t xml:space="preserve">Sections </w:t>
      </w:r>
      <w:r w:rsidR="00C174C3" w:rsidRPr="0071374C">
        <w:t xml:space="preserve"> 487, 8708; 1932 Code </w:t>
      </w:r>
      <w:r w:rsidRPr="0071374C">
        <w:t xml:space="preserve">Sections </w:t>
      </w:r>
      <w:r w:rsidR="00C174C3" w:rsidRPr="0071374C">
        <w:t xml:space="preserve"> 487, 8708, 8712; Civ. C. '22 </w:t>
      </w:r>
      <w:r w:rsidRPr="0071374C">
        <w:t xml:space="preserve">Sections </w:t>
      </w:r>
      <w:r w:rsidR="00C174C3" w:rsidRPr="0071374C">
        <w:t xml:space="preserve"> 5229, 5232; Civ. C. '12 </w:t>
      </w:r>
      <w:r w:rsidRPr="0071374C">
        <w:t xml:space="preserve">Sections </w:t>
      </w:r>
      <w:r w:rsidR="00C174C3" w:rsidRPr="0071374C">
        <w:t xml:space="preserve"> 3565, 3468; Civ. C. '02 </w:t>
      </w:r>
      <w:r w:rsidRPr="0071374C">
        <w:t xml:space="preserve">Sections </w:t>
      </w:r>
      <w:r w:rsidR="00C174C3" w:rsidRPr="0071374C">
        <w:t xml:space="preserve"> 2380, 2382; Civ. P. '22 </w:t>
      </w:r>
      <w:r w:rsidRPr="0071374C">
        <w:t xml:space="preserve">Section </w:t>
      </w:r>
      <w:r w:rsidR="00C174C3" w:rsidRPr="0071374C">
        <w:t xml:space="preserve">430; Civ. P. '12 </w:t>
      </w:r>
      <w:r w:rsidRPr="0071374C">
        <w:t xml:space="preserve">Section </w:t>
      </w:r>
      <w:r w:rsidR="00C174C3" w:rsidRPr="0071374C">
        <w:t xml:space="preserve">218; Civ. P. '02 </w:t>
      </w:r>
      <w:r w:rsidRPr="0071374C">
        <w:t xml:space="preserve">Section </w:t>
      </w:r>
      <w:r w:rsidR="00C174C3" w:rsidRPr="0071374C">
        <w:t>188; 1870 (14) 190; 1894 (21) 816; 1900 (23) 349; 1935 (39) 406.</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Code Commissioner's Note</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374C">
        <w:t xml:space="preserve">1997 Act No. 34, </w:t>
      </w:r>
      <w:r w:rsidR="0071374C" w:rsidRPr="0071374C">
        <w:t xml:space="preserve">Section </w:t>
      </w:r>
      <w:r w:rsidRPr="0071374C">
        <w:t>1, directed the Code Commissioner to change all references to "Register of Mesne Conveyances" to "Register of Deeds" wherever appearing in the 1976 Code of Laws.</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640.</w:t>
      </w:r>
      <w:r w:rsidR="00C174C3" w:rsidRPr="0071374C">
        <w:t xml:space="preserve"> Time within which mortgagor's consent to amount of debt is valid to allow sale by mortgagee.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xml:space="preserve">The consent of the mortgagor to the amount of the debt shall bear date not more than twelve months prior to any sale under any power contained in any such mortgage as referred to in </w:t>
      </w:r>
      <w:r w:rsidR="0071374C" w:rsidRPr="0071374C">
        <w:t xml:space="preserve">Section </w:t>
      </w:r>
      <w:r w:rsidRPr="0071374C">
        <w:t>29</w:t>
      </w:r>
      <w:r w:rsidR="0071374C" w:rsidRPr="0071374C">
        <w:noBreakHyphen/>
      </w:r>
      <w:r w:rsidRPr="0071374C">
        <w:t>3</w:t>
      </w:r>
      <w:r w:rsidR="0071374C" w:rsidRPr="0071374C">
        <w:noBreakHyphen/>
      </w:r>
      <w:r w:rsidRPr="0071374C">
        <w:t>630.</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84; 1952 Code </w:t>
      </w:r>
      <w:r w:rsidRPr="0071374C">
        <w:t xml:space="preserve">Section </w:t>
      </w:r>
      <w:r w:rsidR="00C174C3" w:rsidRPr="0071374C">
        <w:t>45</w:t>
      </w:r>
      <w:r w:rsidRPr="0071374C">
        <w:noBreakHyphen/>
      </w:r>
      <w:r w:rsidR="00C174C3" w:rsidRPr="0071374C">
        <w:t xml:space="preserve">84; 1942 Code </w:t>
      </w:r>
      <w:r w:rsidRPr="0071374C">
        <w:t xml:space="preserve">Section </w:t>
      </w:r>
      <w:r w:rsidR="00C174C3" w:rsidRPr="0071374C">
        <w:t xml:space="preserve">8711; 1932 Code </w:t>
      </w:r>
      <w:r w:rsidRPr="0071374C">
        <w:t xml:space="preserve">Section </w:t>
      </w:r>
      <w:r w:rsidR="00C174C3" w:rsidRPr="0071374C">
        <w:t xml:space="preserve">8711; Civ. C. '22 </w:t>
      </w:r>
      <w:r w:rsidRPr="0071374C">
        <w:t xml:space="preserve">Section </w:t>
      </w:r>
      <w:r w:rsidR="00C174C3" w:rsidRPr="0071374C">
        <w:t xml:space="preserve">5231; Civ. C. '12 </w:t>
      </w:r>
      <w:r w:rsidRPr="0071374C">
        <w:t xml:space="preserve">Section </w:t>
      </w:r>
      <w:r w:rsidR="00C174C3" w:rsidRPr="0071374C">
        <w:t xml:space="preserve">3467; Civ. C. '02 </w:t>
      </w:r>
      <w:r w:rsidRPr="0071374C">
        <w:t xml:space="preserve">Section </w:t>
      </w:r>
      <w:r w:rsidR="00C174C3" w:rsidRPr="0071374C">
        <w:t>2381; 1896 (22) 194.</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650.</w:t>
      </w:r>
      <w:r w:rsidR="00C174C3" w:rsidRPr="0071374C">
        <w:t xml:space="preserve"> Court may render judgment and order sale at same time.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xml:space="preserve">The court may also render judgment against the parties liable for the payment of the debt secured by the mortgage and direct at the same time the sale of the mortgaged premises. Such judgment so rendered may be entered and docketed in the clerk's office in the same manner as other judgments. Upon </w:t>
      </w:r>
      <w:r w:rsidRPr="0071374C">
        <w:lastRenderedPageBreak/>
        <w:t>the sale of the mortgaged premises the officer making the sale under the order of the court shall credit upon the judgment so rendered for the debt the amount paid to the plaintiff from the proceeds of the sale.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85; 1952 Code </w:t>
      </w:r>
      <w:r w:rsidRPr="0071374C">
        <w:t xml:space="preserve">Section </w:t>
      </w:r>
      <w:r w:rsidR="00C174C3" w:rsidRPr="0071374C">
        <w:t>45</w:t>
      </w:r>
      <w:r w:rsidRPr="0071374C">
        <w:noBreakHyphen/>
      </w:r>
      <w:r w:rsidR="00C174C3" w:rsidRPr="0071374C">
        <w:t xml:space="preserve">85; 1942 Code </w:t>
      </w:r>
      <w:r w:rsidRPr="0071374C">
        <w:t xml:space="preserve">Section </w:t>
      </w:r>
      <w:r w:rsidR="00C174C3" w:rsidRPr="0071374C">
        <w:t xml:space="preserve">487; 1932 Code </w:t>
      </w:r>
      <w:r w:rsidRPr="0071374C">
        <w:t xml:space="preserve">Sections </w:t>
      </w:r>
      <w:r w:rsidR="00C174C3" w:rsidRPr="0071374C">
        <w:t xml:space="preserve"> 487, 8712; Civ. C. '22 </w:t>
      </w:r>
      <w:r w:rsidRPr="0071374C">
        <w:t xml:space="preserve">Section </w:t>
      </w:r>
      <w:r w:rsidR="00C174C3" w:rsidRPr="0071374C">
        <w:t xml:space="preserve">5232; Civ. P. '22 </w:t>
      </w:r>
      <w:r w:rsidRPr="0071374C">
        <w:t xml:space="preserve">Section </w:t>
      </w:r>
      <w:r w:rsidR="00C174C3" w:rsidRPr="0071374C">
        <w:t xml:space="preserve">430; Civ. C. '12 </w:t>
      </w:r>
      <w:r w:rsidRPr="0071374C">
        <w:t xml:space="preserve">Section </w:t>
      </w:r>
      <w:r w:rsidR="00C174C3" w:rsidRPr="0071374C">
        <w:t xml:space="preserve">3468; Civ. P. '12 </w:t>
      </w:r>
      <w:r w:rsidRPr="0071374C">
        <w:lastRenderedPageBreak/>
        <w:t xml:space="preserve">Section </w:t>
      </w:r>
      <w:r w:rsidR="00C174C3" w:rsidRPr="0071374C">
        <w:t xml:space="preserve">218; Civ. C. '02 </w:t>
      </w:r>
      <w:r w:rsidRPr="0071374C">
        <w:t xml:space="preserve">Section </w:t>
      </w:r>
      <w:r w:rsidR="00C174C3" w:rsidRPr="0071374C">
        <w:t xml:space="preserve">2382; Civ. P. '02 </w:t>
      </w:r>
      <w:r w:rsidRPr="0071374C">
        <w:t xml:space="preserve">Section </w:t>
      </w:r>
      <w:r w:rsidR="00C174C3" w:rsidRPr="0071374C">
        <w:t>188; 1870 (14) 190; 1894 (21) 816; 1900 (23) 349; 1935 (39) 406.</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660.</w:t>
      </w:r>
      <w:r w:rsidR="00C174C3" w:rsidRPr="0071374C">
        <w:t xml:space="preserve"> Deficiency judgment.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86; 1952 Code </w:t>
      </w:r>
      <w:r w:rsidRPr="0071374C">
        <w:t xml:space="preserve">Section </w:t>
      </w:r>
      <w:r w:rsidR="00C174C3" w:rsidRPr="0071374C">
        <w:t>45</w:t>
      </w:r>
      <w:r w:rsidRPr="0071374C">
        <w:noBreakHyphen/>
      </w:r>
      <w:r w:rsidR="00C174C3" w:rsidRPr="0071374C">
        <w:t xml:space="preserve">86; 1942 Code </w:t>
      </w:r>
      <w:r w:rsidRPr="0071374C">
        <w:t xml:space="preserve">Section </w:t>
      </w:r>
      <w:r w:rsidR="00C174C3" w:rsidRPr="0071374C">
        <w:t xml:space="preserve">487; 1932 Code </w:t>
      </w:r>
      <w:r w:rsidRPr="0071374C">
        <w:t xml:space="preserve">Sections </w:t>
      </w:r>
      <w:r w:rsidR="00C174C3" w:rsidRPr="0071374C">
        <w:t xml:space="preserve"> 487, 8712; Civ. C. '22 </w:t>
      </w:r>
      <w:r w:rsidRPr="0071374C">
        <w:t xml:space="preserve">Section </w:t>
      </w:r>
      <w:r w:rsidR="00C174C3" w:rsidRPr="0071374C">
        <w:t xml:space="preserve">5232; Civ. P. '22 </w:t>
      </w:r>
      <w:r w:rsidRPr="0071374C">
        <w:t xml:space="preserve">Section </w:t>
      </w:r>
      <w:r w:rsidR="00C174C3" w:rsidRPr="0071374C">
        <w:t xml:space="preserve">430; Civ. C. '12 </w:t>
      </w:r>
      <w:r w:rsidRPr="0071374C">
        <w:t xml:space="preserve">Section </w:t>
      </w:r>
      <w:r w:rsidR="00C174C3" w:rsidRPr="0071374C">
        <w:t xml:space="preserve">3468; Civ. P. '12 </w:t>
      </w:r>
      <w:r w:rsidRPr="0071374C">
        <w:t xml:space="preserve">Section </w:t>
      </w:r>
      <w:r w:rsidR="00C174C3" w:rsidRPr="0071374C">
        <w:t xml:space="preserve">218; Civ. C. '02 </w:t>
      </w:r>
      <w:r w:rsidRPr="0071374C">
        <w:t xml:space="preserve">Section </w:t>
      </w:r>
      <w:r w:rsidR="00C174C3" w:rsidRPr="0071374C">
        <w:t xml:space="preserve">2382; Civ. P. '02 </w:t>
      </w:r>
      <w:r w:rsidRPr="0071374C">
        <w:t xml:space="preserve">Section </w:t>
      </w:r>
      <w:r w:rsidR="00C174C3" w:rsidRPr="0071374C">
        <w:t>188; 1870 (14) 190; 1894 (21) 816; 1900 (23) 349; 1935 (39) 406.</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670.</w:t>
      </w:r>
      <w:r w:rsidR="00C174C3" w:rsidRPr="0071374C">
        <w:t xml:space="preserve"> Deficiency shall not be extinguished on purchase by mortgagee.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xml:space="preserve">When any sale of land is made under the circumstances under which such a sale is permitted by </w:t>
      </w:r>
      <w:r w:rsidR="0071374C" w:rsidRPr="0071374C">
        <w:t xml:space="preserve">Section </w:t>
      </w:r>
      <w:r w:rsidRPr="0071374C">
        <w:t>29</w:t>
      </w:r>
      <w:r w:rsidR="0071374C" w:rsidRPr="0071374C">
        <w:noBreakHyphen/>
      </w:r>
      <w:r w:rsidRPr="0071374C">
        <w:t>3</w:t>
      </w:r>
      <w:r w:rsidR="0071374C" w:rsidRPr="0071374C">
        <w:noBreakHyphen/>
      </w:r>
      <w:r w:rsidRPr="0071374C">
        <w:t>630 any balance of the mortgage debt over the purchase price of the land at such sale shall not be extinguished by reason of the mortgagee or his assigns becoming the purchaser at such sale, whether the mortgage contained a provision to that effect or not.</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87; 1952 Code </w:t>
      </w:r>
      <w:r w:rsidRPr="0071374C">
        <w:t xml:space="preserve">Section </w:t>
      </w:r>
      <w:r w:rsidR="00C174C3" w:rsidRPr="0071374C">
        <w:t>45</w:t>
      </w:r>
      <w:r w:rsidRPr="0071374C">
        <w:noBreakHyphen/>
      </w:r>
      <w:r w:rsidR="00C174C3" w:rsidRPr="0071374C">
        <w:t xml:space="preserve">87; 1942 Code </w:t>
      </w:r>
      <w:r w:rsidRPr="0071374C">
        <w:t xml:space="preserve">Section </w:t>
      </w:r>
      <w:r w:rsidR="00C174C3" w:rsidRPr="0071374C">
        <w:t xml:space="preserve">8711; 1932 Code </w:t>
      </w:r>
      <w:r w:rsidRPr="0071374C">
        <w:t xml:space="preserve">Section </w:t>
      </w:r>
      <w:r w:rsidR="00C174C3" w:rsidRPr="0071374C">
        <w:t xml:space="preserve">8711; Civ. C. '22 </w:t>
      </w:r>
      <w:r w:rsidRPr="0071374C">
        <w:t xml:space="preserve">Section </w:t>
      </w:r>
      <w:r w:rsidR="00C174C3" w:rsidRPr="0071374C">
        <w:t xml:space="preserve">5231; Civ. C. '12 </w:t>
      </w:r>
      <w:r w:rsidRPr="0071374C">
        <w:t xml:space="preserve">Section </w:t>
      </w:r>
      <w:r w:rsidR="00C174C3" w:rsidRPr="0071374C">
        <w:t xml:space="preserve">3467; Civ. C. '02 </w:t>
      </w:r>
      <w:r w:rsidRPr="0071374C">
        <w:t xml:space="preserve">Section </w:t>
      </w:r>
      <w:r w:rsidR="00C174C3" w:rsidRPr="0071374C">
        <w:t>2381; 1896 (22) 194.</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680.</w:t>
      </w:r>
      <w:r w:rsidR="00C174C3" w:rsidRPr="0071374C">
        <w:t xml:space="preserve"> Application for order of appraisal.</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(B) Except in any real estate foreclosure proceeding relating to a dwelling place, as defined in Section 12</w:t>
      </w:r>
      <w:r w:rsidR="0071374C" w:rsidRPr="0071374C">
        <w:noBreakHyphen/>
      </w:r>
      <w:r w:rsidRPr="0071374C">
        <w:t>37</w:t>
      </w:r>
      <w:r w:rsidR="0071374C" w:rsidRPr="0071374C">
        <w:noBreakHyphen/>
      </w:r>
      <w:r w:rsidRPr="0071374C">
        <w:t>250, or to a consumer credit transaction, as defined in Section 37</w:t>
      </w:r>
      <w:r w:rsidR="0071374C" w:rsidRPr="0071374C">
        <w:noBreakHyphen/>
      </w:r>
      <w:r w:rsidRPr="0071374C">
        <w:t>1</w:t>
      </w:r>
      <w:r w:rsidR="0071374C" w:rsidRPr="0071374C">
        <w:noBreakHyphen/>
      </w:r>
      <w:r w:rsidRPr="0071374C">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88; 1952 Code </w:t>
      </w:r>
      <w:r w:rsidRPr="0071374C">
        <w:t xml:space="preserve">Section </w:t>
      </w:r>
      <w:r w:rsidR="00C174C3" w:rsidRPr="0071374C">
        <w:t>45</w:t>
      </w:r>
      <w:r w:rsidRPr="0071374C">
        <w:noBreakHyphen/>
      </w:r>
      <w:r w:rsidR="00C174C3" w:rsidRPr="0071374C">
        <w:t xml:space="preserve">88; 1942 Code </w:t>
      </w:r>
      <w:r w:rsidRPr="0071374C">
        <w:t xml:space="preserve">Section </w:t>
      </w:r>
      <w:r w:rsidR="00C174C3" w:rsidRPr="0071374C">
        <w:t xml:space="preserve">8712; 1933 (38) 350; 1987 Act No. 27, </w:t>
      </w:r>
      <w:r w:rsidRPr="0071374C">
        <w:t xml:space="preserve">Section </w:t>
      </w:r>
      <w:r w:rsidR="00C174C3" w:rsidRPr="0071374C">
        <w:t xml:space="preserve">2; 1996 Act No. 430, </w:t>
      </w:r>
      <w:r w:rsidRPr="0071374C">
        <w:t xml:space="preserve">Section </w:t>
      </w:r>
      <w:r w:rsidR="00C174C3" w:rsidRPr="0071374C">
        <w:t>5.</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690.</w:t>
      </w:r>
      <w:r w:rsidR="00C174C3" w:rsidRPr="0071374C">
        <w:t xml:space="preserve"> Extension of time for filing for appraisal.</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xml:space="preserve">The time provided by </w:t>
      </w:r>
      <w:r w:rsidR="0071374C" w:rsidRPr="0071374C">
        <w:t xml:space="preserve">Section </w:t>
      </w:r>
      <w:r w:rsidRPr="0071374C">
        <w:t>29</w:t>
      </w:r>
      <w:r w:rsidR="0071374C" w:rsidRPr="0071374C">
        <w:noBreakHyphen/>
      </w:r>
      <w:r w:rsidRPr="0071374C">
        <w:t>3</w:t>
      </w:r>
      <w:r w:rsidR="0071374C" w:rsidRPr="0071374C">
        <w:noBreakHyphen/>
      </w:r>
      <w:r w:rsidRPr="0071374C">
        <w:t>680 for filing the petition required thereunder shall not be enlarged or extended except by a written consent of the judgment creditor.</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89; 1952 Code </w:t>
      </w:r>
      <w:r w:rsidRPr="0071374C">
        <w:t xml:space="preserve">Section </w:t>
      </w:r>
      <w:r w:rsidR="00C174C3" w:rsidRPr="0071374C">
        <w:t>45</w:t>
      </w:r>
      <w:r w:rsidRPr="0071374C">
        <w:noBreakHyphen/>
      </w:r>
      <w:r w:rsidR="00C174C3" w:rsidRPr="0071374C">
        <w:t xml:space="preserve">89; 1942 Code </w:t>
      </w:r>
      <w:r w:rsidRPr="0071374C">
        <w:t xml:space="preserve">Section </w:t>
      </w:r>
      <w:r w:rsidR="00C174C3" w:rsidRPr="0071374C">
        <w:t>8712; 1933 (38) 350.</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700.</w:t>
      </w:r>
      <w:r w:rsidR="00C174C3" w:rsidRPr="0071374C">
        <w:t xml:space="preserve"> Order for appraisal.</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71374C" w:rsidRPr="0071374C">
        <w:noBreakHyphen/>
      </w:r>
      <w:r w:rsidRPr="0071374C">
        <w:t>certified general real estate appraisers as defined in Section 40</w:t>
      </w:r>
      <w:r w:rsidR="0071374C" w:rsidRPr="0071374C">
        <w:noBreakHyphen/>
      </w:r>
      <w:r w:rsidRPr="0071374C">
        <w:t>60</w:t>
      </w:r>
      <w:r w:rsidR="0071374C" w:rsidRPr="0071374C">
        <w:noBreakHyphen/>
      </w:r>
      <w:r w:rsidRPr="0071374C">
        <w:t>20(20), state</w:t>
      </w:r>
      <w:r w:rsidR="0071374C" w:rsidRPr="0071374C">
        <w:noBreakHyphen/>
      </w:r>
      <w:r w:rsidRPr="0071374C">
        <w:t>certified residential real estate appraisers as defined by Section 40</w:t>
      </w:r>
      <w:r w:rsidR="0071374C" w:rsidRPr="0071374C">
        <w:noBreakHyphen/>
      </w:r>
      <w:r w:rsidRPr="0071374C">
        <w:t>60</w:t>
      </w:r>
      <w:r w:rsidR="0071374C" w:rsidRPr="0071374C">
        <w:noBreakHyphen/>
      </w:r>
      <w:r w:rsidRPr="0071374C">
        <w:t>20(21), or state</w:t>
      </w:r>
      <w:r w:rsidR="0071374C" w:rsidRPr="0071374C">
        <w:noBreakHyphen/>
      </w:r>
      <w:r w:rsidRPr="0071374C">
        <w:t>licensed real estate appraisers as defined by Section 40</w:t>
      </w:r>
      <w:r w:rsidR="0071374C" w:rsidRPr="0071374C">
        <w:noBreakHyphen/>
      </w:r>
      <w:r w:rsidRPr="0071374C">
        <w:t>60</w:t>
      </w:r>
      <w:r w:rsidR="0071374C" w:rsidRPr="0071374C">
        <w:noBreakHyphen/>
      </w:r>
      <w:r w:rsidRPr="0071374C">
        <w:t>20(22), who shall not be parties to the action or connected in business with or related by blood or marriage within the sixth degree to any such party.</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90; 1952 Code </w:t>
      </w:r>
      <w:r w:rsidRPr="0071374C">
        <w:t xml:space="preserve">Section </w:t>
      </w:r>
      <w:r w:rsidR="00C174C3" w:rsidRPr="0071374C">
        <w:t>45</w:t>
      </w:r>
      <w:r w:rsidRPr="0071374C">
        <w:noBreakHyphen/>
      </w:r>
      <w:r w:rsidR="00C174C3" w:rsidRPr="0071374C">
        <w:t xml:space="preserve">90; 1942 Code </w:t>
      </w:r>
      <w:r w:rsidRPr="0071374C">
        <w:t xml:space="preserve">Section </w:t>
      </w:r>
      <w:r w:rsidR="00C174C3" w:rsidRPr="0071374C">
        <w:t xml:space="preserve">8712; 1933 (38) 350; 1996 Act No. 430, </w:t>
      </w:r>
      <w:r w:rsidRPr="0071374C">
        <w:t xml:space="preserve">Section </w:t>
      </w:r>
      <w:r w:rsidR="00C174C3" w:rsidRPr="0071374C">
        <w:t>6.</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710.</w:t>
      </w:r>
      <w:r w:rsidR="00C174C3" w:rsidRPr="0071374C">
        <w:t xml:space="preserve"> Appointment of appraisers.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91; 1952 Code </w:t>
      </w:r>
      <w:r w:rsidRPr="0071374C">
        <w:t xml:space="preserve">Section </w:t>
      </w:r>
      <w:r w:rsidR="00C174C3" w:rsidRPr="0071374C">
        <w:t>45</w:t>
      </w:r>
      <w:r w:rsidRPr="0071374C">
        <w:noBreakHyphen/>
      </w:r>
      <w:r w:rsidR="00C174C3" w:rsidRPr="0071374C">
        <w:t xml:space="preserve">91; 1942 Code </w:t>
      </w:r>
      <w:r w:rsidRPr="0071374C">
        <w:t xml:space="preserve">Section </w:t>
      </w:r>
      <w:r w:rsidR="00C174C3" w:rsidRPr="0071374C">
        <w:t>8712; 1933 (38) 350.</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720.</w:t>
      </w:r>
      <w:r w:rsidR="00C174C3" w:rsidRPr="0071374C">
        <w:t xml:space="preserve"> Appraisal of the mortgaged property.</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92; 1952 Code </w:t>
      </w:r>
      <w:r w:rsidRPr="0071374C">
        <w:t xml:space="preserve">Section </w:t>
      </w:r>
      <w:r w:rsidR="00C174C3" w:rsidRPr="0071374C">
        <w:t>45</w:t>
      </w:r>
      <w:r w:rsidRPr="0071374C">
        <w:noBreakHyphen/>
      </w:r>
      <w:r w:rsidR="00C174C3" w:rsidRPr="0071374C">
        <w:t xml:space="preserve">92; 1942 Code </w:t>
      </w:r>
      <w:r w:rsidRPr="0071374C">
        <w:t xml:space="preserve">Section </w:t>
      </w:r>
      <w:r w:rsidR="00C174C3" w:rsidRPr="0071374C">
        <w:t>8712; 1933 (38) 350.</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730.</w:t>
      </w:r>
      <w:r w:rsidR="00C174C3" w:rsidRPr="0071374C">
        <w:t xml:space="preserve"> Effect of failure of appraisers to agree.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93; 1952 Code </w:t>
      </w:r>
      <w:r w:rsidRPr="0071374C">
        <w:t xml:space="preserve">Section </w:t>
      </w:r>
      <w:r w:rsidR="00C174C3" w:rsidRPr="0071374C">
        <w:t>45</w:t>
      </w:r>
      <w:r w:rsidRPr="0071374C">
        <w:noBreakHyphen/>
      </w:r>
      <w:r w:rsidR="00C174C3" w:rsidRPr="0071374C">
        <w:t xml:space="preserve">93; 1942 Code </w:t>
      </w:r>
      <w:r w:rsidRPr="0071374C">
        <w:t xml:space="preserve">Section </w:t>
      </w:r>
      <w:r w:rsidR="00C174C3" w:rsidRPr="0071374C">
        <w:t>8712; 1933 (38) 350.</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740.</w:t>
      </w:r>
      <w:r w:rsidR="00C174C3" w:rsidRPr="0071374C">
        <w:t xml:space="preserve"> Return of appraisers; effect of return on deficiency judgment.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71374C" w:rsidRPr="0071374C">
        <w:t xml:space="preserve">Section </w:t>
      </w:r>
      <w:r w:rsidRPr="0071374C">
        <w:t>29</w:t>
      </w:r>
      <w:r w:rsidR="0071374C" w:rsidRPr="0071374C">
        <w:noBreakHyphen/>
      </w:r>
      <w:r w:rsidRPr="0071374C">
        <w:t>3</w:t>
      </w:r>
      <w:r w:rsidR="0071374C" w:rsidRPr="0071374C">
        <w:noBreakHyphen/>
      </w:r>
      <w:r w:rsidRPr="0071374C">
        <w:t>750.</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94; 1952 Code </w:t>
      </w:r>
      <w:r w:rsidRPr="0071374C">
        <w:t xml:space="preserve">Section </w:t>
      </w:r>
      <w:r w:rsidR="00C174C3" w:rsidRPr="0071374C">
        <w:t>45</w:t>
      </w:r>
      <w:r w:rsidRPr="0071374C">
        <w:noBreakHyphen/>
      </w:r>
      <w:r w:rsidR="00C174C3" w:rsidRPr="0071374C">
        <w:t xml:space="preserve">94; 1942 Code </w:t>
      </w:r>
      <w:r w:rsidRPr="0071374C">
        <w:t xml:space="preserve">Section </w:t>
      </w:r>
      <w:r w:rsidR="00C174C3" w:rsidRPr="0071374C">
        <w:t>8712; 1933 (38) 350.</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750.</w:t>
      </w:r>
      <w:r w:rsidR="00C174C3" w:rsidRPr="0071374C">
        <w:t xml:space="preserve"> Appeal from return of appraisers.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95; 1952 Code </w:t>
      </w:r>
      <w:r w:rsidRPr="0071374C">
        <w:t xml:space="preserve">Section </w:t>
      </w:r>
      <w:r w:rsidR="00C174C3" w:rsidRPr="0071374C">
        <w:t>45</w:t>
      </w:r>
      <w:r w:rsidRPr="0071374C">
        <w:noBreakHyphen/>
      </w:r>
      <w:r w:rsidR="00C174C3" w:rsidRPr="0071374C">
        <w:t xml:space="preserve">95; 1942 Code </w:t>
      </w:r>
      <w:r w:rsidRPr="0071374C">
        <w:t xml:space="preserve">Section </w:t>
      </w:r>
      <w:r w:rsidR="00C174C3" w:rsidRPr="0071374C">
        <w:t>8712; 1933 (38) 350.</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760.</w:t>
      </w:r>
      <w:r w:rsidR="00C174C3" w:rsidRPr="0071374C">
        <w:t xml:space="preserve"> Compensation and costs of appraisers and clerk.</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appraisers shall be paid two dollars each for their services and the clerk's costs for making orders, filing and recording shall be as for similar papers and pleadings.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96; 1952 Code </w:t>
      </w:r>
      <w:r w:rsidRPr="0071374C">
        <w:t xml:space="preserve">Section </w:t>
      </w:r>
      <w:r w:rsidR="00C174C3" w:rsidRPr="0071374C">
        <w:t>45</w:t>
      </w:r>
      <w:r w:rsidRPr="0071374C">
        <w:noBreakHyphen/>
      </w:r>
      <w:r w:rsidR="00C174C3" w:rsidRPr="0071374C">
        <w:t xml:space="preserve">96; 1942 Code </w:t>
      </w:r>
      <w:r w:rsidRPr="0071374C">
        <w:t xml:space="preserve">Section </w:t>
      </w:r>
      <w:r w:rsidR="00C174C3" w:rsidRPr="0071374C">
        <w:t>8712; 1933 (38) 350.</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770.</w:t>
      </w:r>
      <w:r w:rsidR="00C174C3" w:rsidRPr="0071374C">
        <w:t xml:space="preserve"> Application of appraisal provisions to present and future mortgages.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 xml:space="preserve">The provisions of </w:t>
      </w:r>
      <w:r w:rsidR="0071374C" w:rsidRPr="0071374C">
        <w:t xml:space="preserve">Sections </w:t>
      </w:r>
      <w:r w:rsidRPr="0071374C">
        <w:t xml:space="preserve"> 29</w:t>
      </w:r>
      <w:r w:rsidR="0071374C" w:rsidRPr="0071374C">
        <w:noBreakHyphen/>
      </w:r>
      <w:r w:rsidRPr="0071374C">
        <w:t>3</w:t>
      </w:r>
      <w:r w:rsidR="0071374C" w:rsidRPr="0071374C">
        <w:noBreakHyphen/>
      </w:r>
      <w:r w:rsidRPr="0071374C">
        <w:t>680 to 29</w:t>
      </w:r>
      <w:r w:rsidR="0071374C" w:rsidRPr="0071374C">
        <w:noBreakHyphen/>
      </w:r>
      <w:r w:rsidRPr="0071374C">
        <w:t>3</w:t>
      </w:r>
      <w:r w:rsidR="0071374C" w:rsidRPr="0071374C">
        <w:noBreakHyphen/>
      </w:r>
      <w:r w:rsidRPr="0071374C">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71374C" w:rsidRPr="0071374C">
        <w:t xml:space="preserve">Section </w:t>
      </w:r>
      <w:r w:rsidRPr="0071374C">
        <w:t>29</w:t>
      </w:r>
      <w:r w:rsidR="0071374C" w:rsidRPr="0071374C">
        <w:noBreakHyphen/>
      </w:r>
      <w:r w:rsidRPr="0071374C">
        <w:t>3</w:t>
      </w:r>
      <w:r w:rsidR="0071374C" w:rsidRPr="0071374C">
        <w:noBreakHyphen/>
      </w:r>
      <w:r w:rsidRPr="0071374C">
        <w:t>680 be filed within the time prescribed, no deficiency judgment shall be affected hereby.</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96.1; 1952 Code </w:t>
      </w:r>
      <w:r w:rsidRPr="0071374C">
        <w:t xml:space="preserve">Section </w:t>
      </w:r>
      <w:r w:rsidR="00C174C3" w:rsidRPr="0071374C">
        <w:t>45</w:t>
      </w:r>
      <w:r w:rsidRPr="0071374C">
        <w:noBreakHyphen/>
      </w:r>
      <w:r w:rsidR="00C174C3" w:rsidRPr="0071374C">
        <w:t xml:space="preserve">96.1; 1942 Code </w:t>
      </w:r>
      <w:r w:rsidRPr="0071374C">
        <w:t xml:space="preserve">Section </w:t>
      </w:r>
      <w:r w:rsidR="00C174C3" w:rsidRPr="0071374C">
        <w:t>8712; 1933 (38) 350.</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780.</w:t>
      </w:r>
      <w:r w:rsidR="00C174C3" w:rsidRPr="0071374C">
        <w:t xml:space="preserve"> Entry of release of mortgage on land sold in foreclosure sale.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71374C" w:rsidRPr="0071374C">
        <w:noBreakHyphen/>
      </w:r>
      <w:r w:rsidRPr="0071374C">
        <w:t>3</w:t>
      </w:r>
      <w:r w:rsidR="0071374C" w:rsidRPr="0071374C">
        <w:noBreakHyphen/>
      </w:r>
      <w:r w:rsidRPr="0071374C">
        <w:t>790. However, nothing in this section may be construed to satisfy any unpaid portion of the debt secured by the mortgage.</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97; 1952 Code </w:t>
      </w:r>
      <w:r w:rsidRPr="0071374C">
        <w:t xml:space="preserve">Section </w:t>
      </w:r>
      <w:r w:rsidR="00C174C3" w:rsidRPr="0071374C">
        <w:t>45</w:t>
      </w:r>
      <w:r w:rsidRPr="0071374C">
        <w:noBreakHyphen/>
      </w:r>
      <w:r w:rsidR="00C174C3" w:rsidRPr="0071374C">
        <w:t xml:space="preserve">97; 1942 Code </w:t>
      </w:r>
      <w:r w:rsidRPr="0071374C">
        <w:t xml:space="preserve">Section </w:t>
      </w:r>
      <w:r w:rsidR="00C174C3" w:rsidRPr="0071374C">
        <w:t xml:space="preserve">3620; 1932 Code </w:t>
      </w:r>
      <w:r w:rsidRPr="0071374C">
        <w:t xml:space="preserve">Section </w:t>
      </w:r>
      <w:r w:rsidR="00C174C3" w:rsidRPr="0071374C">
        <w:t xml:space="preserve">3620; Civ. C. '22 </w:t>
      </w:r>
      <w:r w:rsidRPr="0071374C">
        <w:t xml:space="preserve">Section </w:t>
      </w:r>
      <w:r w:rsidR="00C174C3" w:rsidRPr="0071374C">
        <w:t xml:space="preserve">2164; Civ. C. '12 </w:t>
      </w:r>
      <w:r w:rsidRPr="0071374C">
        <w:t xml:space="preserve">Section </w:t>
      </w:r>
      <w:r w:rsidR="00C174C3" w:rsidRPr="0071374C">
        <w:t xml:space="preserve">1340; Civ. C. '02 </w:t>
      </w:r>
      <w:r w:rsidRPr="0071374C">
        <w:t xml:space="preserve">Section </w:t>
      </w:r>
      <w:r w:rsidR="00C174C3" w:rsidRPr="0071374C">
        <w:t xml:space="preserve">942; 1900 (23) 347; 1926 (34) 1013; 1929 (36) 17; 1990 Act No. 460, </w:t>
      </w:r>
      <w:r w:rsidRPr="0071374C">
        <w:t xml:space="preserve">Section </w:t>
      </w:r>
      <w:r w:rsidR="00C174C3" w:rsidRPr="0071374C">
        <w:t>1.</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790.</w:t>
      </w:r>
      <w:r w:rsidR="00C174C3" w:rsidRPr="0071374C">
        <w:t xml:space="preserve"> Form of release of lien.</w:t>
      </w:r>
    </w:p>
    <w:p w:rsidR="0071374C"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The release, cancellation, and satisfaction of lien required under Section 29</w:t>
      </w:r>
      <w:r w:rsidR="0071374C" w:rsidRPr="0071374C">
        <w:noBreakHyphen/>
      </w:r>
      <w:r w:rsidRPr="0071374C">
        <w:t>3</w:t>
      </w:r>
      <w:r w:rsidR="0071374C" w:rsidRPr="0071374C">
        <w:noBreakHyphen/>
      </w:r>
      <w:r w:rsidRPr="0071374C">
        <w:t>780 must be made in writing and signed by the officer and must be in the following form:</w:t>
      </w:r>
    </w:p>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3688"/>
        <w:gridCol w:w="4419"/>
      </w:tblGrid>
      <w:tr w:rsidR="00C174C3" w:rsidRPr="0071374C"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"Lien of mortgage recorded 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(Mortgage Book and Page)</w:t>
            </w:r>
          </w:p>
        </w:tc>
      </w:tr>
    </w:tbl>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3299"/>
        <w:gridCol w:w="275"/>
        <w:gridCol w:w="4552"/>
      </w:tblGrid>
      <w:tr w:rsidR="00C174C3" w:rsidRPr="0071374C"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2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is released, canceled, and satisfied by sale</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bl>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3998"/>
        <w:gridCol w:w="1364"/>
        <w:gridCol w:w="270"/>
        <w:gridCol w:w="1259"/>
        <w:gridCol w:w="1257"/>
      </w:tblGrid>
      <w:tr w:rsidR="00C174C3" w:rsidRPr="0071374C" w:rsidTr="00176A25">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under foreclosure the 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r w:rsidR="00C174C3" w:rsidRPr="0071374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See Judgment Roll 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13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74C3" w:rsidRP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1374C">
              <w:rPr>
                <w:szCs w:val="20"/>
              </w:rPr>
              <w:t> </w:t>
            </w:r>
          </w:p>
        </w:tc>
      </w:tr>
    </w:tbl>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4C3" w:rsidRPr="0071374C">
        <w:t xml:space="preserve">: 1962 Code </w:t>
      </w:r>
      <w:r w:rsidRPr="0071374C">
        <w:t xml:space="preserve">Section </w:t>
      </w:r>
      <w:r w:rsidR="00C174C3" w:rsidRPr="0071374C">
        <w:t>45</w:t>
      </w:r>
      <w:r w:rsidRPr="0071374C">
        <w:noBreakHyphen/>
      </w:r>
      <w:r w:rsidR="00C174C3" w:rsidRPr="0071374C">
        <w:t xml:space="preserve">98; 1952 Code </w:t>
      </w:r>
      <w:r w:rsidRPr="0071374C">
        <w:t xml:space="preserve">Section </w:t>
      </w:r>
      <w:r w:rsidR="00C174C3" w:rsidRPr="0071374C">
        <w:t>45</w:t>
      </w:r>
      <w:r w:rsidRPr="0071374C">
        <w:noBreakHyphen/>
      </w:r>
      <w:r w:rsidR="00C174C3" w:rsidRPr="0071374C">
        <w:t xml:space="preserve">98; 1942 Code </w:t>
      </w:r>
      <w:r w:rsidRPr="0071374C">
        <w:t xml:space="preserve">Section </w:t>
      </w:r>
      <w:r w:rsidR="00C174C3" w:rsidRPr="0071374C">
        <w:t xml:space="preserve">3621; 1932 Code </w:t>
      </w:r>
      <w:r w:rsidRPr="0071374C">
        <w:t xml:space="preserve">Section </w:t>
      </w:r>
      <w:r w:rsidR="00C174C3" w:rsidRPr="0071374C">
        <w:t xml:space="preserve">3621; Civ. C. '22 </w:t>
      </w:r>
      <w:r w:rsidRPr="0071374C">
        <w:t xml:space="preserve">Section </w:t>
      </w:r>
      <w:r w:rsidR="00C174C3" w:rsidRPr="0071374C">
        <w:t xml:space="preserve">2165; Civ. C. '12 </w:t>
      </w:r>
      <w:r w:rsidRPr="0071374C">
        <w:t xml:space="preserve">Section </w:t>
      </w:r>
      <w:r w:rsidR="00C174C3" w:rsidRPr="0071374C">
        <w:t xml:space="preserve">1341; Civ. C. '02 </w:t>
      </w:r>
      <w:r w:rsidRPr="0071374C">
        <w:t xml:space="preserve">Section </w:t>
      </w:r>
      <w:r w:rsidR="00C174C3" w:rsidRPr="0071374C">
        <w:t xml:space="preserve">943; 1926 (34) 1013; 1929 (36) 17; 1990 Act No. 460, </w:t>
      </w:r>
      <w:r w:rsidRPr="0071374C">
        <w:t xml:space="preserve">Section </w:t>
      </w:r>
      <w:r w:rsidR="00C174C3" w:rsidRPr="0071374C">
        <w:t>2.</w:t>
      </w:r>
    </w:p>
    <w:p w:rsidR="0071374C" w:rsidRP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rPr>
          <w:b/>
        </w:rPr>
        <w:t xml:space="preserve">SECTION </w:t>
      </w:r>
      <w:r w:rsidR="00C174C3" w:rsidRPr="0071374C">
        <w:rPr>
          <w:b/>
        </w:rPr>
        <w:t>29</w:t>
      </w:r>
      <w:r w:rsidRPr="0071374C">
        <w:rPr>
          <w:b/>
        </w:rPr>
        <w:noBreakHyphen/>
      </w:r>
      <w:r w:rsidR="00C174C3" w:rsidRPr="0071374C">
        <w:rPr>
          <w:b/>
        </w:rPr>
        <w:t>3</w:t>
      </w:r>
      <w:r w:rsidRPr="0071374C">
        <w:rPr>
          <w:b/>
        </w:rPr>
        <w:noBreakHyphen/>
      </w:r>
      <w:r w:rsidR="00C174C3" w:rsidRPr="0071374C">
        <w:rPr>
          <w:b/>
        </w:rPr>
        <w:t>800.</w:t>
      </w:r>
      <w:r w:rsidR="00C174C3" w:rsidRPr="0071374C">
        <w:t xml:space="preserve"> Foreclosure of liens; boundary clarification.</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(A) For the counties of this State bordering North Carolina, Oconee, Pickens, Greenville, Spartanburg, Cherokee, York, Lancaster, Chesterfield, Marlboro, Dillon, and Horry, hereinafter referred to as the "affected counties", the following provisions apply to the foreclosure of liens encumbering affected lands, as further defined and set forth in Section 30</w:t>
      </w:r>
      <w:r w:rsidR="0071374C" w:rsidRPr="0071374C">
        <w:noBreakHyphen/>
      </w:r>
      <w:r w:rsidRPr="0071374C">
        <w:t>5</w:t>
      </w:r>
      <w:r w:rsidR="0071374C" w:rsidRPr="0071374C">
        <w:noBreakHyphen/>
      </w:r>
      <w:r w:rsidRPr="0071374C">
        <w:t>270.</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(B)(1) In the event a real estate foreclosure proceeding is instituted pursuant to Title 29, Chapter 3 to recover the payment of money secured by mortgages and other liens purporting to encumber property being identified as affected lands, the purported mortgagee, through its attorney of record, shall file with the court a copy of the recorded Notice of Boundary Clarification, along with the attorney's certification that title to the subject real property has been searched in the affected counties and the affected jurisdiction, as further defined and set forth in Section 30</w:t>
      </w:r>
      <w:r w:rsidR="0071374C" w:rsidRPr="0071374C">
        <w:noBreakHyphen/>
      </w:r>
      <w:r w:rsidRPr="0071374C">
        <w:t>5</w:t>
      </w:r>
      <w:r w:rsidR="0071374C" w:rsidRPr="0071374C">
        <w:noBreakHyphen/>
      </w:r>
      <w:r w:rsidRPr="0071374C">
        <w:t>270(B)(2) and (3) respectively, and that all parties having an interest in the subject real property pursuant to the muniments of title, as further defined and set forth in Section 30</w:t>
      </w:r>
      <w:r w:rsidR="0071374C" w:rsidRPr="0071374C">
        <w:noBreakHyphen/>
      </w:r>
      <w:r w:rsidRPr="0071374C">
        <w:t>5</w:t>
      </w:r>
      <w:r w:rsidR="0071374C" w:rsidRPr="0071374C">
        <w:noBreakHyphen/>
      </w:r>
      <w:r w:rsidRPr="0071374C">
        <w:t>270(B)(9), have been served with notice of the proceeding pursuant to the applicable procedure below. All proceedings in the foreclosure action must be stayed until the attorney's certification is filed with the court.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(2) In all mortgage foreclosure actions pending on the effective date of the boundary clarification legislation, as further defined and set forth in Section 30</w:t>
      </w:r>
      <w:r w:rsidR="0071374C" w:rsidRPr="0071374C">
        <w:noBreakHyphen/>
      </w:r>
      <w:r w:rsidRPr="0071374C">
        <w:t>5</w:t>
      </w:r>
      <w:r w:rsidR="0071374C" w:rsidRPr="0071374C">
        <w:noBreakHyphen/>
      </w:r>
      <w:r w:rsidRPr="0071374C">
        <w:t>270(B)(6), before any merits hearing in the case or if an order of foreclosure has been entered before any foreclosure sale, the mortgagee shall, through its attorney of record, serve a copy of the Notice of Boundary Clarification and filed pleadings upon any party identified on the Notice of Boundary Clarification or known to have an interest in the subject affected lands, not already a party to the action, by mailing the notice via certified mail or overnight delivery to the property addresses of the subject affected lands and to all known addresses of the parties; provided, that the notice also shall state that the party has thirty days from the date of mailing of the Notice of Boundary Clarification to file and serve an answer or other response to the mortgagee's summons and complaint.</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r>
      <w:r w:rsidRPr="0071374C">
        <w:tab/>
        <w:t>(3) In all mortgage foreclosure actions filed after the effective date of the boundary clarification legislation, the mortgagee, through its attorney of record, shall serve along with the summons and complaint a copy of the recorded Notice of Boundary Clarification upon the mortgagor and all parties identified on the Notice of Boundary Clarification or known to have an interest in the subject affected lands.</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(C) If within thirty days after having been served with Notice of Boundary Clarification as set forth in subsection (B)(1), any party served has failed, refused, or voluntarily elected not to file a response in the foreclosure proceeding, the mortgagee, through its attorney, shall certify that fact to the court, and the foreclosure action may proceed with the parties being bound as any other party in the action by the judgment and order of the court having jurisdiction over the foreclosure action; provided, however, that all parties shall receive actual notice of any hearings and sales in the foreclosure.</w:t>
      </w:r>
    </w:p>
    <w:p w:rsidR="0071374C" w:rsidRDefault="00C174C3"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74C">
        <w:tab/>
        <w:t>(D) The court having jurisdiction over the foreclosure action shall hear and determine any dispute concerning any party's right, title, or interest in the subject affected lands.</w:t>
      </w: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74C" w:rsidRDefault="0071374C"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4C3" w:rsidRPr="0071374C">
        <w:t xml:space="preserve">: 2016 Act No. 270 (S.667), </w:t>
      </w:r>
      <w:r w:rsidRPr="0071374C">
        <w:t xml:space="preserve">Section </w:t>
      </w:r>
      <w:r w:rsidR="00C174C3" w:rsidRPr="0071374C">
        <w:t>16, eff January 1, 2017.</w:t>
      </w:r>
    </w:p>
    <w:p w:rsidR="00F25049" w:rsidRPr="0071374C" w:rsidRDefault="00F25049" w:rsidP="00713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374C" w:rsidSect="007137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4C" w:rsidRDefault="0071374C" w:rsidP="0071374C">
      <w:r>
        <w:separator/>
      </w:r>
    </w:p>
  </w:endnote>
  <w:endnote w:type="continuationSeparator" w:id="0">
    <w:p w:rsidR="0071374C" w:rsidRDefault="0071374C" w:rsidP="0071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4C" w:rsidRPr="0071374C" w:rsidRDefault="0071374C" w:rsidP="0071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4C" w:rsidRPr="0071374C" w:rsidRDefault="0071374C" w:rsidP="00713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4C" w:rsidRPr="0071374C" w:rsidRDefault="0071374C" w:rsidP="0071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4C" w:rsidRDefault="0071374C" w:rsidP="0071374C">
      <w:r>
        <w:separator/>
      </w:r>
    </w:p>
  </w:footnote>
  <w:footnote w:type="continuationSeparator" w:id="0">
    <w:p w:rsidR="0071374C" w:rsidRDefault="0071374C" w:rsidP="0071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4C" w:rsidRPr="0071374C" w:rsidRDefault="0071374C" w:rsidP="0071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4C" w:rsidRPr="0071374C" w:rsidRDefault="0071374C" w:rsidP="00713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4C" w:rsidRPr="0071374C" w:rsidRDefault="0071374C" w:rsidP="00713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C3"/>
    <w:rsid w:val="0071374C"/>
    <w:rsid w:val="00C174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51BA5-90DE-45E7-B302-AD6045DD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7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74C3"/>
    <w:rPr>
      <w:rFonts w:ascii="Courier New" w:eastAsia="Times New Roman" w:hAnsi="Courier New" w:cs="Courier New"/>
      <w:sz w:val="20"/>
      <w:szCs w:val="20"/>
    </w:rPr>
  </w:style>
  <w:style w:type="paragraph" w:styleId="Header">
    <w:name w:val="header"/>
    <w:basedOn w:val="Normal"/>
    <w:link w:val="HeaderChar"/>
    <w:uiPriority w:val="99"/>
    <w:unhideWhenUsed/>
    <w:rsid w:val="0071374C"/>
    <w:pPr>
      <w:tabs>
        <w:tab w:val="center" w:pos="4680"/>
        <w:tab w:val="right" w:pos="9360"/>
      </w:tabs>
    </w:pPr>
  </w:style>
  <w:style w:type="character" w:customStyle="1" w:styleId="HeaderChar">
    <w:name w:val="Header Char"/>
    <w:basedOn w:val="DefaultParagraphFont"/>
    <w:link w:val="Header"/>
    <w:uiPriority w:val="99"/>
    <w:rsid w:val="0071374C"/>
  </w:style>
  <w:style w:type="paragraph" w:styleId="Footer">
    <w:name w:val="footer"/>
    <w:basedOn w:val="Normal"/>
    <w:link w:val="FooterChar"/>
    <w:uiPriority w:val="99"/>
    <w:unhideWhenUsed/>
    <w:rsid w:val="0071374C"/>
    <w:pPr>
      <w:tabs>
        <w:tab w:val="center" w:pos="4680"/>
        <w:tab w:val="right" w:pos="9360"/>
      </w:tabs>
    </w:pPr>
  </w:style>
  <w:style w:type="character" w:customStyle="1" w:styleId="FooterChar">
    <w:name w:val="Footer Char"/>
    <w:basedOn w:val="DefaultParagraphFont"/>
    <w:link w:val="Footer"/>
    <w:uiPriority w:val="99"/>
    <w:rsid w:val="0071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26</Pages>
  <Words>11128</Words>
  <Characters>63432</Characters>
  <Application>Microsoft Office Word</Application>
  <DocSecurity>0</DocSecurity>
  <Lines>528</Lines>
  <Paragraphs>148</Paragraphs>
  <ScaleCrop>false</ScaleCrop>
  <Company>Legislative Services Agency</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2019-10-01T15:20:00Z</dcterms:modified>
</cp:coreProperties>
</file>