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2CC">
        <w:t>CHAPTER 9</w:t>
      </w:r>
    </w:p>
    <w:p w:rsidR="00B822CC" w:rsidRP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22CC">
        <w:t>Bank Capital and Capital Stock</w:t>
      </w:r>
      <w:bookmarkStart w:id="0" w:name="_GoBack"/>
      <w:bookmarkEnd w:id="0"/>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10.</w:t>
      </w:r>
      <w:r w:rsidR="00AF249D" w:rsidRPr="00B822CC">
        <w:t xml:space="preserve"> Amount of capital stock to be paid in cash.</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141; 1952 Code </w:t>
      </w:r>
      <w:r w:rsidRPr="00B822CC">
        <w:t xml:space="preserve">Section </w:t>
      </w:r>
      <w:r w:rsidR="00AF249D" w:rsidRPr="00B822CC">
        <w:t>8</w:t>
      </w:r>
      <w:r w:rsidRPr="00B822CC">
        <w:noBreakHyphen/>
      </w:r>
      <w:r w:rsidR="00AF249D" w:rsidRPr="00B822CC">
        <w:t xml:space="preserve">141; 1942 Code </w:t>
      </w:r>
      <w:r w:rsidRPr="00B822CC">
        <w:t xml:space="preserve">Section </w:t>
      </w:r>
      <w:r w:rsidR="00AF249D" w:rsidRPr="00B822CC">
        <w:t xml:space="preserve">7831; 1932 Code </w:t>
      </w:r>
      <w:r w:rsidRPr="00B822CC">
        <w:t xml:space="preserve">Section </w:t>
      </w:r>
      <w:r w:rsidR="00AF249D" w:rsidRPr="00B822CC">
        <w:t>7835; 1926 (34) 953; 1928 (35) 1301; 1936 (39) 1484; 1973 (58) 672.</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20.</w:t>
      </w:r>
      <w:r w:rsidR="00AF249D" w:rsidRPr="00B822CC">
        <w:t xml:space="preserve"> Additional ten percent of capital must be paid in.</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In addition to full payment for the capital stock proposed to be issued, the applicants for a charter for a banking corporation or company shall furnish satisfactory evidence to the State Board of Bank Control that an additional sum of ten percent of the proposed capital of the bank is in hand and available for the purpose of defraying all organization expenses. The fees to be collected by the State shall be included within the meaning of the term organization expenses.</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142; 1952 Code </w:t>
      </w:r>
      <w:r w:rsidRPr="00B822CC">
        <w:t xml:space="preserve">Section </w:t>
      </w:r>
      <w:r w:rsidR="00AF249D" w:rsidRPr="00B822CC">
        <w:t>8</w:t>
      </w:r>
      <w:r w:rsidRPr="00B822CC">
        <w:noBreakHyphen/>
      </w:r>
      <w:r w:rsidR="00AF249D" w:rsidRPr="00B822CC">
        <w:t xml:space="preserve">142; 1942 Code </w:t>
      </w:r>
      <w:r w:rsidRPr="00B822CC">
        <w:t xml:space="preserve">Section </w:t>
      </w:r>
      <w:r w:rsidR="00AF249D" w:rsidRPr="00B822CC">
        <w:t xml:space="preserve">7831; 1932 Code </w:t>
      </w:r>
      <w:r w:rsidRPr="00B822CC">
        <w:t xml:space="preserve">Section </w:t>
      </w:r>
      <w:r w:rsidR="00AF249D" w:rsidRPr="00B822CC">
        <w:t>7835; 1926 (34) 953; 1928 (35) 1301; 1936 (39) 1484.</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30.</w:t>
      </w:r>
      <w:r w:rsidR="00AF249D" w:rsidRPr="00B822CC">
        <w:t xml:space="preserve"> Recovery of penalties for nonpayment of stock subscriptions and unpaid installments on subscriptions.</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The penalties for the nonpayment of any stock subscriptions as prescribed in Section 34</w:t>
      </w:r>
      <w:r w:rsidR="00B822CC" w:rsidRPr="00B822CC">
        <w:noBreakHyphen/>
      </w:r>
      <w:r w:rsidRPr="00B822CC">
        <w:t>3</w:t>
      </w:r>
      <w:r w:rsidR="00B822CC" w:rsidRPr="00B822CC">
        <w:noBreakHyphen/>
      </w:r>
      <w:r w:rsidRPr="00B822CC">
        <w:t>240, together with any unpaid installments on such subscriptions, may be recovered in any court having jurisdiction of the aggregate amount so due or the stock may be sold for cash after twenty days'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143; 1952 Code </w:t>
      </w:r>
      <w:r w:rsidRPr="00B822CC">
        <w:t xml:space="preserve">Section </w:t>
      </w:r>
      <w:r w:rsidR="00AF249D" w:rsidRPr="00B822CC">
        <w:t>8</w:t>
      </w:r>
      <w:r w:rsidRPr="00B822CC">
        <w:noBreakHyphen/>
      </w:r>
      <w:r w:rsidR="00AF249D" w:rsidRPr="00B822CC">
        <w:t xml:space="preserve">143; 1942 Code </w:t>
      </w:r>
      <w:r w:rsidRPr="00B822CC">
        <w:t xml:space="preserve">Section </w:t>
      </w:r>
      <w:r w:rsidR="00AF249D" w:rsidRPr="00B822CC">
        <w:t xml:space="preserve">7845; 1932 Code </w:t>
      </w:r>
      <w:r w:rsidRPr="00B822CC">
        <w:t xml:space="preserve">Section </w:t>
      </w:r>
      <w:r w:rsidR="00AF249D" w:rsidRPr="00B822CC">
        <w:t xml:space="preserve">7874; Civ. C. '22 </w:t>
      </w:r>
      <w:r w:rsidRPr="00B822CC">
        <w:t xml:space="preserve">Section </w:t>
      </w:r>
      <w:r w:rsidR="00AF249D" w:rsidRPr="00B822CC">
        <w:t xml:space="preserve">4001; Civ. C. '12 </w:t>
      </w:r>
      <w:r w:rsidRPr="00B822CC">
        <w:t xml:space="preserve">Section </w:t>
      </w:r>
      <w:r w:rsidR="00AF249D" w:rsidRPr="00B822CC">
        <w:t xml:space="preserve">2663; Civ. C. '02 </w:t>
      </w:r>
      <w:r w:rsidRPr="00B822CC">
        <w:t xml:space="preserve">Section </w:t>
      </w:r>
      <w:r w:rsidR="00AF249D" w:rsidRPr="00B822CC">
        <w:t>1778; R. S. 1541; 1885 (19) 214.</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40.</w:t>
      </w:r>
      <w:r w:rsidR="00AF249D" w:rsidRPr="00B822CC">
        <w:t xml:space="preserve"> Minimum capital stock requirements.</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Every banking company or corporation hereafter organized shall have a minimum capital stock as follows:</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r>
      <w:r w:rsidRPr="00B822CC">
        <w:tab/>
        <w:t>(1) In cities, towns and unincorporated communities having a population of three thousand or less a minimum of twenty</w:t>
      </w:r>
      <w:r w:rsidR="00B822CC" w:rsidRPr="00B822CC">
        <w:noBreakHyphen/>
      </w:r>
      <w:r w:rsidRPr="00B822CC">
        <w:t>five thousand dollars;</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r>
      <w:r w:rsidRPr="00B822CC">
        <w:tab/>
        <w:t>(2) In cities, towns and unincorporated communities having a population of over three thousand and less than ten thousand a minimum of fifty thousand dollars; and</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r>
      <w:r w:rsidRPr="00B822CC">
        <w:tab/>
        <w:t>(3) In cities having a population of more than ten thousand a minimum of one hundred thousand dollars.</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 xml:space="preserve">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w:t>
      </w:r>
      <w:r w:rsidRPr="00B822CC">
        <w:lastRenderedPageBreak/>
        <w:t>inhabited area immediately adjacent to or not more than two miles distant from the incorporated limits of the town or city wherein the bank is proposed to be located shall be considered in counting the population under the terms of this section.</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144; 1952 Code </w:t>
      </w:r>
      <w:r w:rsidRPr="00B822CC">
        <w:t xml:space="preserve">Section </w:t>
      </w:r>
      <w:r w:rsidR="00AF249D" w:rsidRPr="00B822CC">
        <w:t>8</w:t>
      </w:r>
      <w:r w:rsidRPr="00B822CC">
        <w:noBreakHyphen/>
      </w:r>
      <w:r w:rsidR="00AF249D" w:rsidRPr="00B822CC">
        <w:t xml:space="preserve">144; 1942 Code </w:t>
      </w:r>
      <w:r w:rsidRPr="00B822CC">
        <w:t xml:space="preserve">Section </w:t>
      </w:r>
      <w:r w:rsidR="00AF249D" w:rsidRPr="00B822CC">
        <w:t xml:space="preserve">7831; 1932 Code </w:t>
      </w:r>
      <w:r w:rsidRPr="00B822CC">
        <w:t xml:space="preserve">Section </w:t>
      </w:r>
      <w:r w:rsidR="00AF249D" w:rsidRPr="00B822CC">
        <w:t>7835; 1926 (34) 953; 1928 (35) 1301; 1936 (39) 1484.</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60.</w:t>
      </w:r>
      <w:r w:rsidR="00AF249D" w:rsidRPr="00B822CC">
        <w:t xml:space="preserve"> Paid</w:t>
      </w:r>
      <w:r w:rsidRPr="00B822CC">
        <w:noBreakHyphen/>
      </w:r>
      <w:r w:rsidR="00AF249D" w:rsidRPr="00B822CC">
        <w:t>in capital must meet Federal Deposit Insurance Fund requirements.</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In addition to all other requirements, no bank or banking institution of any nature shall be granted a charter by the Secretary of State unless and until the State Board of Bank Control has certified that the paid</w:t>
      </w:r>
      <w:r w:rsidR="00B822CC" w:rsidRPr="00B822CC">
        <w:noBreakHyphen/>
      </w:r>
      <w:r w:rsidRPr="00B822CC">
        <w:t>in capital of such bank or banking institution is sufficient to qualify such bank or banking institution for membership in the Federal Deposit Insurance Fund.</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146; 1952 Code </w:t>
      </w:r>
      <w:r w:rsidRPr="00B822CC">
        <w:t xml:space="preserve">Section </w:t>
      </w:r>
      <w:r w:rsidR="00AF249D" w:rsidRPr="00B822CC">
        <w:t>8</w:t>
      </w:r>
      <w:r w:rsidRPr="00B822CC">
        <w:noBreakHyphen/>
      </w:r>
      <w:r w:rsidR="00AF249D" w:rsidRPr="00B822CC">
        <w:t xml:space="preserve">146; 1942 Code </w:t>
      </w:r>
      <w:r w:rsidRPr="00B822CC">
        <w:t xml:space="preserve">Section </w:t>
      </w:r>
      <w:r w:rsidR="00AF249D" w:rsidRPr="00B822CC">
        <w:t>7833; 1939 (41) 216; 1940 (41) 1774.</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70.</w:t>
      </w:r>
      <w:r w:rsidR="00AF249D" w:rsidRPr="00B822CC">
        <w:t xml:space="preserve"> Paid</w:t>
      </w:r>
      <w:r w:rsidRPr="00B822CC">
        <w:noBreakHyphen/>
      </w:r>
      <w:r w:rsidR="00AF249D" w:rsidRPr="00B822CC">
        <w:t>in capital must meet Federal Deposit Insurance Fund requirements; exceptions for transfer of existing charter.</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Notwithstanding the provisions of Section 34</w:t>
      </w:r>
      <w:r w:rsidR="00B822CC" w:rsidRPr="00B822CC">
        <w:noBreakHyphen/>
      </w:r>
      <w:r w:rsidRPr="00B822CC">
        <w:t>9</w:t>
      </w:r>
      <w:r w:rsidR="00B822CC" w:rsidRPr="00B822CC">
        <w:noBreakHyphen/>
      </w:r>
      <w:r w:rsidRPr="00B822CC">
        <w:t>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Section 34</w:t>
      </w:r>
      <w:r w:rsidR="00B822CC" w:rsidRPr="00B822CC">
        <w:noBreakHyphen/>
      </w:r>
      <w:r w:rsidRPr="00B822CC">
        <w:t>9</w:t>
      </w:r>
      <w:r w:rsidR="00B822CC" w:rsidRPr="00B822CC">
        <w:noBreakHyphen/>
      </w:r>
      <w:r w:rsidRPr="00B822CC">
        <w:t>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147; 1952 Code </w:t>
      </w:r>
      <w:r w:rsidRPr="00B822CC">
        <w:t xml:space="preserve">Section </w:t>
      </w:r>
      <w:r w:rsidR="00AF249D" w:rsidRPr="00B822CC">
        <w:t>8</w:t>
      </w:r>
      <w:r w:rsidRPr="00B822CC">
        <w:noBreakHyphen/>
      </w:r>
      <w:r w:rsidR="00AF249D" w:rsidRPr="00B822CC">
        <w:t xml:space="preserve">147; 1942 Code </w:t>
      </w:r>
      <w:r w:rsidRPr="00B822CC">
        <w:t xml:space="preserve">Section </w:t>
      </w:r>
      <w:r w:rsidR="00AF249D" w:rsidRPr="00B822CC">
        <w:t>7833; 1939 (41) 216; 1940 (41) 1774.</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80.</w:t>
      </w:r>
      <w:r w:rsidR="00AF249D" w:rsidRPr="00B822CC">
        <w:t xml:space="preserve"> Issuance of preferred stock.</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Notwithstanding any other provisions of law, any banking institution organized under the laws of this State may, with the approval of the Commissioner of Banking and by vote of the stockholders owning a majority of the stock of such institution, upon not less than ten days'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148; 1952 Code </w:t>
      </w:r>
      <w:r w:rsidRPr="00B822CC">
        <w:t xml:space="preserve">Sections </w:t>
      </w:r>
      <w:r w:rsidR="00AF249D" w:rsidRPr="00B822CC">
        <w:t xml:space="preserve"> 8</w:t>
      </w:r>
      <w:r w:rsidRPr="00B822CC">
        <w:noBreakHyphen/>
      </w:r>
      <w:r w:rsidR="00AF249D" w:rsidRPr="00B822CC">
        <w:t>148, 8</w:t>
      </w:r>
      <w:r w:rsidRPr="00B822CC">
        <w:noBreakHyphen/>
      </w:r>
      <w:r w:rsidR="00AF249D" w:rsidRPr="00B822CC">
        <w:t xml:space="preserve">149; 1942 Code </w:t>
      </w:r>
      <w:r w:rsidRPr="00B822CC">
        <w:t xml:space="preserve">Section </w:t>
      </w:r>
      <w:r w:rsidR="00AF249D" w:rsidRPr="00B822CC">
        <w:t>7835; 1935 (39) 493; 1960 (51) 1676, 1739; 1973 (58) 159.</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90.</w:t>
      </w:r>
      <w:r w:rsidR="00AF249D" w:rsidRPr="00B822CC">
        <w:t xml:space="preserve"> Preferred stock shall be included in capital.</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150; 1952 Code </w:t>
      </w:r>
      <w:r w:rsidRPr="00B822CC">
        <w:t xml:space="preserve">Section </w:t>
      </w:r>
      <w:r w:rsidR="00AF249D" w:rsidRPr="00B822CC">
        <w:t>8</w:t>
      </w:r>
      <w:r w:rsidRPr="00B822CC">
        <w:noBreakHyphen/>
      </w:r>
      <w:r w:rsidR="00AF249D" w:rsidRPr="00B822CC">
        <w:t xml:space="preserve">150; 1942 Code </w:t>
      </w:r>
      <w:r w:rsidRPr="00B822CC">
        <w:t xml:space="preserve">Section </w:t>
      </w:r>
      <w:r w:rsidR="00AF249D" w:rsidRPr="00B822CC">
        <w:t>7835; 1935 (39) 493.</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100.</w:t>
      </w:r>
      <w:r w:rsidR="00AF249D" w:rsidRPr="00B822CC">
        <w:t xml:space="preserve"> Issuance of capital notes or debentures.</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151; 1952 Code </w:t>
      </w:r>
      <w:r w:rsidRPr="00B822CC">
        <w:t xml:space="preserve">Section </w:t>
      </w:r>
      <w:r w:rsidR="00AF249D" w:rsidRPr="00B822CC">
        <w:t>8</w:t>
      </w:r>
      <w:r w:rsidRPr="00B822CC">
        <w:noBreakHyphen/>
      </w:r>
      <w:r w:rsidR="00AF249D" w:rsidRPr="00B822CC">
        <w:t xml:space="preserve">151; 1942 Code </w:t>
      </w:r>
      <w:r w:rsidRPr="00B822CC">
        <w:t xml:space="preserve">Section </w:t>
      </w:r>
      <w:r w:rsidR="00AF249D" w:rsidRPr="00B822CC">
        <w:t>7836; 1935 (39) 464.</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110.</w:t>
      </w:r>
      <w:r w:rsidR="00AF249D" w:rsidRPr="00B822CC">
        <w:t xml:space="preserve"> Capital notes and debentures shall be included in capital.</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The term "capital"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152; 1952 Code </w:t>
      </w:r>
      <w:r w:rsidRPr="00B822CC">
        <w:t xml:space="preserve">Section </w:t>
      </w:r>
      <w:r w:rsidR="00AF249D" w:rsidRPr="00B822CC">
        <w:t>8</w:t>
      </w:r>
      <w:r w:rsidRPr="00B822CC">
        <w:noBreakHyphen/>
      </w:r>
      <w:r w:rsidR="00AF249D" w:rsidRPr="00B822CC">
        <w:t xml:space="preserve">152; 1942 Code </w:t>
      </w:r>
      <w:r w:rsidRPr="00B822CC">
        <w:t xml:space="preserve">Section </w:t>
      </w:r>
      <w:r w:rsidR="00AF249D" w:rsidRPr="00B822CC">
        <w:t>7836; 1935 (39) 464; 1964 (53) 2058.</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120.</w:t>
      </w:r>
      <w:r w:rsidR="00AF249D" w:rsidRPr="00B822CC">
        <w:t xml:space="preserve"> Prerequisite of retirement of capital notes and debentures.</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153; 1952 Code </w:t>
      </w:r>
      <w:r w:rsidRPr="00B822CC">
        <w:t xml:space="preserve">Section </w:t>
      </w:r>
      <w:r w:rsidR="00AF249D" w:rsidRPr="00B822CC">
        <w:t>8</w:t>
      </w:r>
      <w:r w:rsidRPr="00B822CC">
        <w:noBreakHyphen/>
      </w:r>
      <w:r w:rsidR="00AF249D" w:rsidRPr="00B822CC">
        <w:t xml:space="preserve">153; 1942 Code </w:t>
      </w:r>
      <w:r w:rsidRPr="00B822CC">
        <w:t xml:space="preserve">Section </w:t>
      </w:r>
      <w:r w:rsidR="00AF249D" w:rsidRPr="00B822CC">
        <w:t>7836; 1935 (39) 464.</w:t>
      </w:r>
    </w:p>
    <w:p w:rsidR="00B822CC" w:rsidRP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rPr>
          <w:b/>
        </w:rPr>
        <w:t xml:space="preserve">SECTION </w:t>
      </w:r>
      <w:r w:rsidR="00AF249D" w:rsidRPr="00B822CC">
        <w:rPr>
          <w:b/>
        </w:rPr>
        <w:t>34</w:t>
      </w:r>
      <w:r w:rsidRPr="00B822CC">
        <w:rPr>
          <w:b/>
        </w:rPr>
        <w:noBreakHyphen/>
      </w:r>
      <w:r w:rsidR="00AF249D" w:rsidRPr="00B822CC">
        <w:rPr>
          <w:b/>
        </w:rPr>
        <w:t>9</w:t>
      </w:r>
      <w:r w:rsidRPr="00B822CC">
        <w:rPr>
          <w:b/>
        </w:rPr>
        <w:noBreakHyphen/>
      </w:r>
      <w:r w:rsidR="00AF249D" w:rsidRPr="00B822CC">
        <w:rPr>
          <w:b/>
        </w:rPr>
        <w:t>130.</w:t>
      </w:r>
      <w:r w:rsidR="00AF249D" w:rsidRPr="00B822CC">
        <w:t xml:space="preserve"> Reserve requirements of state banks.</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CC" w:rsidRDefault="00B822CC"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49D" w:rsidRPr="00B822CC">
        <w:t xml:space="preserve">: 1962 Code </w:t>
      </w:r>
      <w:r w:rsidRPr="00B822CC">
        <w:t xml:space="preserve">Section </w:t>
      </w:r>
      <w:r w:rsidR="00AF249D" w:rsidRPr="00B822CC">
        <w:t>8</w:t>
      </w:r>
      <w:r w:rsidRPr="00B822CC">
        <w:noBreakHyphen/>
      </w:r>
      <w:r w:rsidR="00AF249D" w:rsidRPr="00B822CC">
        <w:t xml:space="preserve">154; 1952 Code </w:t>
      </w:r>
      <w:r w:rsidRPr="00B822CC">
        <w:t xml:space="preserve">Section </w:t>
      </w:r>
      <w:r w:rsidR="00AF249D" w:rsidRPr="00B822CC">
        <w:t>8</w:t>
      </w:r>
      <w:r w:rsidRPr="00B822CC">
        <w:noBreakHyphen/>
      </w:r>
      <w:r w:rsidR="00AF249D" w:rsidRPr="00B822CC">
        <w:t xml:space="preserve">154; 1942 Code </w:t>
      </w:r>
      <w:r w:rsidRPr="00B822CC">
        <w:t xml:space="preserve">Section </w:t>
      </w:r>
      <w:r w:rsidR="00AF249D" w:rsidRPr="00B822CC">
        <w:t xml:space="preserve">7844; 1932 Code </w:t>
      </w:r>
      <w:r w:rsidRPr="00B822CC">
        <w:t xml:space="preserve">Section </w:t>
      </w:r>
      <w:r w:rsidR="00AF249D" w:rsidRPr="00B822CC">
        <w:t xml:space="preserve">7863; Civ. C. '22 </w:t>
      </w:r>
      <w:r w:rsidRPr="00B822CC">
        <w:t xml:space="preserve">Section </w:t>
      </w:r>
      <w:r w:rsidR="00AF249D" w:rsidRPr="00B822CC">
        <w:t xml:space="preserve">3993; Civ. C. '12 </w:t>
      </w:r>
      <w:r w:rsidRPr="00B822CC">
        <w:t xml:space="preserve">Section </w:t>
      </w:r>
      <w:r w:rsidR="00AF249D" w:rsidRPr="00B822CC">
        <w:t xml:space="preserve">2655; 1909 (26) 81; 1923 (33) 159; 1933 (38) 296; 1936 (39) 1484; 1953 (48) 357; 1980 Act No. 456; 1991 Act No. 125, </w:t>
      </w:r>
      <w:r w:rsidRPr="00B822CC">
        <w:t xml:space="preserve">Section </w:t>
      </w:r>
      <w:r w:rsidR="00AF249D" w:rsidRPr="00B822CC">
        <w:t>1, eff June 4, 1991.</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Effect of Amendment</w:t>
      </w:r>
    </w:p>
    <w:p w:rsidR="00B822CC" w:rsidRDefault="00AF249D"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CC">
        <w:t>The 1991 amendment rewrote this section.</w:t>
      </w:r>
    </w:p>
    <w:p w:rsidR="00F25049" w:rsidRPr="00B822CC" w:rsidRDefault="00F25049" w:rsidP="00B8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22CC" w:rsidSect="00B822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CC" w:rsidRDefault="00B822CC" w:rsidP="00B822CC">
      <w:r>
        <w:separator/>
      </w:r>
    </w:p>
  </w:endnote>
  <w:endnote w:type="continuationSeparator" w:id="0">
    <w:p w:rsidR="00B822CC" w:rsidRDefault="00B822CC" w:rsidP="00B8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CC" w:rsidRPr="00B822CC" w:rsidRDefault="00B822CC" w:rsidP="00B82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CC" w:rsidRPr="00B822CC" w:rsidRDefault="00B822CC" w:rsidP="00B82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CC" w:rsidRPr="00B822CC" w:rsidRDefault="00B822CC" w:rsidP="00B82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CC" w:rsidRDefault="00B822CC" w:rsidP="00B822CC">
      <w:r>
        <w:separator/>
      </w:r>
    </w:p>
  </w:footnote>
  <w:footnote w:type="continuationSeparator" w:id="0">
    <w:p w:rsidR="00B822CC" w:rsidRDefault="00B822CC" w:rsidP="00B8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CC" w:rsidRPr="00B822CC" w:rsidRDefault="00B822CC" w:rsidP="00B82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CC" w:rsidRPr="00B822CC" w:rsidRDefault="00B822CC" w:rsidP="00B82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CC" w:rsidRPr="00B822CC" w:rsidRDefault="00B822CC" w:rsidP="00B82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9D"/>
    <w:rsid w:val="00AF249D"/>
    <w:rsid w:val="00B822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E7B9B-FC22-42F9-8921-BA32EAF0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249D"/>
    <w:rPr>
      <w:rFonts w:ascii="Courier New" w:eastAsiaTheme="minorEastAsia" w:hAnsi="Courier New" w:cs="Courier New"/>
      <w:sz w:val="20"/>
      <w:szCs w:val="20"/>
    </w:rPr>
  </w:style>
  <w:style w:type="paragraph" w:styleId="Header">
    <w:name w:val="header"/>
    <w:basedOn w:val="Normal"/>
    <w:link w:val="HeaderChar"/>
    <w:uiPriority w:val="99"/>
    <w:unhideWhenUsed/>
    <w:rsid w:val="00B822CC"/>
    <w:pPr>
      <w:tabs>
        <w:tab w:val="center" w:pos="4680"/>
        <w:tab w:val="right" w:pos="9360"/>
      </w:tabs>
    </w:pPr>
  </w:style>
  <w:style w:type="character" w:customStyle="1" w:styleId="HeaderChar">
    <w:name w:val="Header Char"/>
    <w:basedOn w:val="DefaultParagraphFont"/>
    <w:link w:val="Header"/>
    <w:uiPriority w:val="99"/>
    <w:rsid w:val="00B822CC"/>
  </w:style>
  <w:style w:type="paragraph" w:styleId="Footer">
    <w:name w:val="footer"/>
    <w:basedOn w:val="Normal"/>
    <w:link w:val="FooterChar"/>
    <w:uiPriority w:val="99"/>
    <w:unhideWhenUsed/>
    <w:rsid w:val="00B822CC"/>
    <w:pPr>
      <w:tabs>
        <w:tab w:val="center" w:pos="4680"/>
        <w:tab w:val="right" w:pos="9360"/>
      </w:tabs>
    </w:pPr>
  </w:style>
  <w:style w:type="character" w:customStyle="1" w:styleId="FooterChar">
    <w:name w:val="Footer Char"/>
    <w:basedOn w:val="DefaultParagraphFont"/>
    <w:link w:val="Footer"/>
    <w:uiPriority w:val="99"/>
    <w:rsid w:val="00B8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1458</Words>
  <Characters>8312</Characters>
  <Application>Microsoft Office Word</Application>
  <DocSecurity>0</DocSecurity>
  <Lines>69</Lines>
  <Paragraphs>19</Paragraphs>
  <ScaleCrop>false</ScaleCrop>
  <Company>Legislative Services Agency</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2019-10-01T15:25:00Z</dcterms:created>
  <dcterms:modified xsi:type="dcterms:W3CDTF">2019-10-01T15:25:00Z</dcterms:modified>
</cp:coreProperties>
</file>