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A08">
        <w:t>CHAPTER 10</w:t>
      </w:r>
    </w:p>
    <w:p w:rsidR="00A26A08" w:rsidRP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6A08">
        <w:t>Protected Cell Insurance Companies</w:t>
      </w:r>
      <w:bookmarkStart w:id="0" w:name="_GoBack"/>
      <w:bookmarkEnd w:id="0"/>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10.</w:t>
      </w:r>
      <w:r w:rsidR="00403DA3" w:rsidRPr="00A26A08">
        <w:t xml:space="preserve"> Purpose.</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insurer's insurance obligations or to repay the investors, or both. The creation of protected cells is intended to be a means to achieve more efficiencies in conducting insurance securitizations.</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DA3" w:rsidRPr="00A26A08">
        <w:t xml:space="preserve">: 2000 Act No. 238, </w:t>
      </w:r>
      <w:r w:rsidRPr="00A26A08">
        <w:t xml:space="preserve">Section </w:t>
      </w:r>
      <w:r w:rsidR="00403DA3" w:rsidRPr="00A26A08">
        <w:t xml:space="preserve">2; 2001 Act No. 58, </w:t>
      </w:r>
      <w:r w:rsidRPr="00A26A08">
        <w:t xml:space="preserve">Section </w:t>
      </w:r>
      <w:r w:rsidR="00403DA3" w:rsidRPr="00A26A08">
        <w:t>15, eff May 29, 2001.</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20.</w:t>
      </w:r>
      <w:r w:rsidR="00403DA3" w:rsidRPr="00A26A08">
        <w:t xml:space="preserve"> Definitions.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For the purposes of this chapter:</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(1) "Domestic insurer" means an insurer domiciled in the State of South Carolina.</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(2) "Fully funded"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(3) "General account" means the assets and liabilities of a protected cell company other than protected cell assets and protected cell liabilities.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(4) "Indemnity trigger" means a transaction term by which relief of the issuer's obligation to repay investors is triggered by its incurring a specified level of losses under its insurance or reinsurance contracts.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(5) "Market value" means: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(a) as to cash, the amount of cash; and</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(6) "Nonindemnity trigger" means a transaction term by which relief of the issuer's obligation to repay investors is triggered solely by some event or condition other than the individual protected cell company incurring a specified level of losses under its insurance or reinsurance contracts.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(7) "Protected cell" means an identified pool of assets and liabilities of a protected cell company segregated and insulated by means of this chapter from the remainder of the protected cell company's assets and liabilities.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(8) "Protected cell account"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(9) "Protected cell assets" means all assets, contract rights, and general intangibles, identified with and attributable to a specific protected cell of a protected cell company.</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(10) "Protected cell company" means a domestic insurer or captive insurer that has one or more protected cells.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(11) "Protected cell company insurance securitization"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(12) "Protected cell liabilities" means all liabilities and other obligations identified with and attributable to a specific protected cell of a protected cell company.</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3DA3" w:rsidRPr="00A26A08">
        <w:t xml:space="preserve">: 2000 Act No. 238, </w:t>
      </w:r>
      <w:r w:rsidRPr="00A26A08">
        <w:t xml:space="preserve">Section </w:t>
      </w:r>
      <w:r w:rsidR="00403DA3" w:rsidRPr="00A26A08">
        <w:t xml:space="preserve">2; 2001 Act No. 58, </w:t>
      </w:r>
      <w:r w:rsidRPr="00A26A08">
        <w:t xml:space="preserve">Section </w:t>
      </w:r>
      <w:r w:rsidR="00403DA3" w:rsidRPr="00A26A08">
        <w:t>16, eff May 29, 2001.</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30.</w:t>
      </w:r>
      <w:r w:rsidR="00403DA3" w:rsidRPr="00A26A08">
        <w:t xml:space="preserve"> Establishment of protected cells; attributions, management and administration of assets.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"protected cell".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(1) separate and separately identifiable from the assets and liabilities of the protected cell company's general account and;</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(2) attributable to one protected cell separate and separately identifiable from protected cell assets and protected cell liabilities attributable to other protected cells.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Notwithstanding the provisions of this subsection, if this subsection is violated, the remedy of tracing is applicable to protected cell assets when commingled with protected cell assets of other protected cells or the assets of the protected cell company's general account. The remedy of tracing must not be construed as an exclusive remedy.</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(F) When establishing a protected cell, the protected cell company shall attribute to the protected cell assets with a value at least equal to the reserves and other insurance liabilities attributed to that protected cell.</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3DA3" w:rsidRPr="00A26A08">
        <w:t xml:space="preserve">: 2000 Act No. 238, </w:t>
      </w:r>
      <w:r w:rsidRPr="00A26A08">
        <w:t xml:space="preserve">Section </w:t>
      </w:r>
      <w:r w:rsidR="00403DA3" w:rsidRPr="00A26A08">
        <w:t>2.</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40.</w:t>
      </w:r>
      <w:r w:rsidR="00403DA3" w:rsidRPr="00A26A08">
        <w:t xml:space="preserve"> Protected cell assets; liabilities chargeable; crediting income gain and loss; valuation; securitization; documentation and identification of protected cell; closure of protected cell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(C) Assets attributed to a protected cell must be valued at their market value on the date of valuation or if there is no readily available market, as provided in the contract or the rules or other written documentation applicable to the protected cell.</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(F) A protected cell company only may attribute to a protected cell account the insurance obligations relating to the protected cell company's general account. Under no circumstances may a protected cell be authorized to issue insurance or reinsurance contracts directly to policyholders or reinsureds or have any obligation to the policyholders or reinsureds of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(G) At the cessation of business of a protected cell in accordance with the plan approved by the director, the protected cell company voluntarily shall close out the protected cell account.</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DA3" w:rsidRPr="00A26A08">
        <w:t xml:space="preserve">: 2000 Act No. 238, </w:t>
      </w:r>
      <w:r w:rsidRPr="00A26A08">
        <w:t xml:space="preserve">Section </w:t>
      </w:r>
      <w:r w:rsidR="00403DA3" w:rsidRPr="00A26A08">
        <w:t xml:space="preserve">2; 2012 Act No. 137, </w:t>
      </w:r>
      <w:r w:rsidRPr="00A26A08">
        <w:t xml:space="preserve">Section </w:t>
      </w:r>
      <w:r w:rsidR="00403DA3" w:rsidRPr="00A26A08">
        <w:t>5, eff April 2, 2012.</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50.</w:t>
      </w:r>
      <w:r w:rsidR="00403DA3" w:rsidRPr="00A26A08">
        <w:t xml:space="preserve"> Availability of protected assets; extent of obligations of protected cell companies contributions to guaranty fund or association; fraudulent conveyance.</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 xml:space="preserve">(A) Protected cell assets are only available to the creditors of the protected cell company that are creditors with respect to that protected cell and, accordingly, are entitled, in conformity with this chapter, to have </w:t>
      </w:r>
      <w:r w:rsidRPr="00A26A08">
        <w:lastRenderedPageBreak/>
        <w:t>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Protected cell assets are only available to creditors of a protected cell company after all protected cell liabilities have been extinguished or otherwise provided for in accordance with the plan of operation relating to that protected cell.</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(B) When an obligation of a protected cell company to a person arises from a transaction, or is otherwise imposed, with respect to a protected cell:</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r>
      <w:r w:rsidRPr="00A26A08">
        <w:tab/>
        <w:t>(2) that obligation of the protected cell company does not extend to the protected cell assets of any other protected cell or the assets of the protected cell company's general account, and that person, with respect to that obligation, is not entitled to have recourse to the protected cell assets of any other protected cell or the assets of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insurer's general account.</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DA3" w:rsidRPr="00A26A08">
        <w:t xml:space="preserve">: 2000 Act No. 238, </w:t>
      </w:r>
      <w:r w:rsidRPr="00A26A08">
        <w:t xml:space="preserve">Section </w:t>
      </w:r>
      <w:r w:rsidR="00403DA3" w:rsidRPr="00A26A08">
        <w:t>2.</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60.</w:t>
      </w:r>
      <w:r w:rsidR="00403DA3" w:rsidRPr="00A26A08">
        <w:t xml:space="preserve"> Conservation, rehabilitation, or liquidation; amount recoverable by receiver.</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(A) Notwithstanding any other provision of law or regulation, upon an order of conservation, rehabilitation, or liquidation of a protected cell company, the receiver shall deal with the protected cell company's assets and liabilities, including protected cell assets and protected cell liabilities, in accordance with the requirements set forth in this chapter.</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DA3" w:rsidRPr="00A26A08">
        <w:t xml:space="preserve">: 2000 Act No. 238, </w:t>
      </w:r>
      <w:r w:rsidRPr="00A26A08">
        <w:t xml:space="preserve">Section </w:t>
      </w:r>
      <w:r w:rsidR="00403DA3" w:rsidRPr="00A26A08">
        <w:t>2.</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70.</w:t>
      </w:r>
      <w:r w:rsidR="00403DA3" w:rsidRPr="00A26A08">
        <w:t xml:space="preserve"> Protected cell insurance securitization as insurance contract; investor, underwriters and officers as conducting insurance business.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w:t>
      </w:r>
      <w:r w:rsidRPr="00A26A08">
        <w:lastRenderedPageBreak/>
        <w:t>insurance or reinsurance agency, brokerage, intermediary, advisory, or consulting business by virtue of their activities in connection with that business.</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DA3" w:rsidRPr="00A26A08">
        <w:t xml:space="preserve">: 2000 Act No. 238, </w:t>
      </w:r>
      <w:r w:rsidRPr="00A26A08">
        <w:t xml:space="preserve">Section </w:t>
      </w:r>
      <w:r w:rsidR="00403DA3" w:rsidRPr="00A26A08">
        <w:t>2.</w:t>
      </w:r>
    </w:p>
    <w:p w:rsidR="00A26A08" w:rsidRP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rPr>
          <w:b/>
        </w:rPr>
        <w:t xml:space="preserve">SECTION </w:t>
      </w:r>
      <w:r w:rsidR="00403DA3" w:rsidRPr="00A26A08">
        <w:rPr>
          <w:b/>
        </w:rPr>
        <w:t>38</w:t>
      </w:r>
      <w:r w:rsidRPr="00A26A08">
        <w:rPr>
          <w:b/>
        </w:rPr>
        <w:noBreakHyphen/>
      </w:r>
      <w:r w:rsidR="00403DA3" w:rsidRPr="00A26A08">
        <w:rPr>
          <w:b/>
        </w:rPr>
        <w:t>10</w:t>
      </w:r>
      <w:r w:rsidRPr="00A26A08">
        <w:rPr>
          <w:b/>
        </w:rPr>
        <w:noBreakHyphen/>
      </w:r>
      <w:r w:rsidR="00403DA3" w:rsidRPr="00A26A08">
        <w:rPr>
          <w:b/>
        </w:rPr>
        <w:t>80.</w:t>
      </w:r>
      <w:r w:rsidR="00403DA3" w:rsidRPr="00A26A08">
        <w:t xml:space="preserve"> Promulgation of regulations.</w:t>
      </w:r>
    </w:p>
    <w:p w:rsidR="00A26A08" w:rsidRDefault="00403DA3"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A08">
        <w:tab/>
        <w:t>The director may promulgate regulations necessary to effectuate the purposes of this chapter.</w:t>
      </w: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A08" w:rsidRDefault="00A26A08"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DA3" w:rsidRPr="00A26A08">
        <w:t xml:space="preserve">: 2000 Act No. 238, </w:t>
      </w:r>
      <w:r w:rsidRPr="00A26A08">
        <w:t xml:space="preserve">Section </w:t>
      </w:r>
      <w:r w:rsidR="00403DA3" w:rsidRPr="00A26A08">
        <w:t>2.</w:t>
      </w:r>
    </w:p>
    <w:p w:rsidR="00F25049" w:rsidRPr="00A26A08" w:rsidRDefault="00F25049" w:rsidP="00A26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6A08" w:rsidSect="00A26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08" w:rsidRDefault="00A26A08" w:rsidP="00A26A08">
      <w:r>
        <w:separator/>
      </w:r>
    </w:p>
  </w:endnote>
  <w:endnote w:type="continuationSeparator" w:id="0">
    <w:p w:rsidR="00A26A08" w:rsidRDefault="00A26A08" w:rsidP="00A2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08" w:rsidRDefault="00A26A08" w:rsidP="00A26A08">
      <w:r>
        <w:separator/>
      </w:r>
    </w:p>
  </w:footnote>
  <w:footnote w:type="continuationSeparator" w:id="0">
    <w:p w:rsidR="00A26A08" w:rsidRDefault="00A26A08" w:rsidP="00A2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08" w:rsidRPr="00A26A08" w:rsidRDefault="00A26A08" w:rsidP="00A2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A3"/>
    <w:rsid w:val="00403DA3"/>
    <w:rsid w:val="00A26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4F64-5D9A-457A-BED4-79EC777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3DA3"/>
    <w:rPr>
      <w:rFonts w:ascii="Courier New" w:eastAsiaTheme="minorEastAsia" w:hAnsi="Courier New" w:cs="Courier New"/>
      <w:sz w:val="20"/>
      <w:szCs w:val="20"/>
    </w:rPr>
  </w:style>
  <w:style w:type="paragraph" w:styleId="Header">
    <w:name w:val="header"/>
    <w:basedOn w:val="Normal"/>
    <w:link w:val="HeaderChar"/>
    <w:uiPriority w:val="99"/>
    <w:unhideWhenUsed/>
    <w:rsid w:val="00A26A08"/>
    <w:pPr>
      <w:tabs>
        <w:tab w:val="center" w:pos="4680"/>
        <w:tab w:val="right" w:pos="9360"/>
      </w:tabs>
    </w:pPr>
  </w:style>
  <w:style w:type="character" w:customStyle="1" w:styleId="HeaderChar">
    <w:name w:val="Header Char"/>
    <w:basedOn w:val="DefaultParagraphFont"/>
    <w:link w:val="Header"/>
    <w:uiPriority w:val="99"/>
    <w:rsid w:val="00A26A08"/>
  </w:style>
  <w:style w:type="paragraph" w:styleId="Footer">
    <w:name w:val="footer"/>
    <w:basedOn w:val="Normal"/>
    <w:link w:val="FooterChar"/>
    <w:uiPriority w:val="99"/>
    <w:unhideWhenUsed/>
    <w:rsid w:val="00A26A08"/>
    <w:pPr>
      <w:tabs>
        <w:tab w:val="center" w:pos="4680"/>
        <w:tab w:val="right" w:pos="9360"/>
      </w:tabs>
    </w:pPr>
  </w:style>
  <w:style w:type="character" w:customStyle="1" w:styleId="FooterChar">
    <w:name w:val="Footer Char"/>
    <w:basedOn w:val="DefaultParagraphFont"/>
    <w:link w:val="Footer"/>
    <w:uiPriority w:val="99"/>
    <w:rsid w:val="00A2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2659</Words>
  <Characters>15157</Characters>
  <Application>Microsoft Office Word</Application>
  <DocSecurity>0</DocSecurity>
  <Lines>126</Lines>
  <Paragraphs>35</Paragraphs>
  <ScaleCrop>false</ScaleCrop>
  <Company>Legislative Services Agency</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