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A1E">
        <w:t>CHAPTER 23</w:t>
      </w:r>
    </w:p>
    <w:p w:rsidR="00307A1E" w:rsidRP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7A1E">
        <w:t>Insider Trading In Securities of Domestic Stock Insurers</w:t>
      </w:r>
      <w:bookmarkStart w:id="0" w:name="_GoBack"/>
      <w:bookmarkEnd w:id="0"/>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rPr>
          <w:b/>
        </w:rPr>
        <w:t xml:space="preserve">SECTION </w:t>
      </w:r>
      <w:r w:rsidR="00743B82" w:rsidRPr="00307A1E">
        <w:rPr>
          <w:b/>
        </w:rPr>
        <w:t>38</w:t>
      </w:r>
      <w:r w:rsidRPr="00307A1E">
        <w:rPr>
          <w:b/>
        </w:rPr>
        <w:noBreakHyphen/>
      </w:r>
      <w:r w:rsidR="00743B82" w:rsidRPr="00307A1E">
        <w:rPr>
          <w:b/>
        </w:rPr>
        <w:t>23</w:t>
      </w:r>
      <w:r w:rsidRPr="00307A1E">
        <w:rPr>
          <w:b/>
        </w:rPr>
        <w:noBreakHyphen/>
      </w:r>
      <w:r w:rsidR="00743B82" w:rsidRPr="00307A1E">
        <w:rPr>
          <w:b/>
        </w:rPr>
        <w:t>10.</w:t>
      </w:r>
      <w:r w:rsidR="00743B82" w:rsidRPr="00307A1E">
        <w:t xml:space="preserve"> Short title.</w:t>
      </w:r>
    </w:p>
    <w:p w:rsid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tab/>
        <w:t>This chapter is known and may be cited as the "Insider Trading Statute".</w:t>
      </w: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B82" w:rsidRPr="00307A1E">
        <w:t xml:space="preserve">: Former 1976 Code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10 [1947 (45) 322; 1952 Code </w:t>
      </w:r>
      <w:r w:rsidRPr="00307A1E">
        <w:t xml:space="preserve">Section </w:t>
      </w:r>
      <w:r w:rsidR="00743B82" w:rsidRPr="00307A1E">
        <w:t>37</w:t>
      </w:r>
      <w:r w:rsidRPr="00307A1E">
        <w:noBreakHyphen/>
      </w:r>
      <w:r w:rsidR="00743B82" w:rsidRPr="00307A1E">
        <w:t xml:space="preserve">1001; 1962 Code </w:t>
      </w:r>
      <w:r w:rsidRPr="00307A1E">
        <w:t xml:space="preserve">Section </w:t>
      </w:r>
      <w:r w:rsidR="00743B82" w:rsidRPr="00307A1E">
        <w:t>37</w:t>
      </w:r>
      <w:r w:rsidRPr="00307A1E">
        <w:noBreakHyphen/>
      </w:r>
      <w:r w:rsidR="00743B82" w:rsidRPr="00307A1E">
        <w:t xml:space="preserve">1001] recodified as </w:t>
      </w:r>
      <w:r w:rsidRPr="00307A1E">
        <w:t xml:space="preserve">Section </w:t>
      </w:r>
      <w:r w:rsidR="00743B82" w:rsidRPr="00307A1E">
        <w:t>38</w:t>
      </w:r>
      <w:r w:rsidRPr="00307A1E">
        <w:noBreakHyphen/>
      </w:r>
      <w:r w:rsidR="00743B82" w:rsidRPr="00307A1E">
        <w:t>35</w:t>
      </w:r>
      <w:r w:rsidRPr="00307A1E">
        <w:noBreakHyphen/>
      </w:r>
      <w:r w:rsidR="00743B82" w:rsidRPr="00307A1E">
        <w:t xml:space="preserve">10 by 1987 Act No. 155, </w:t>
      </w:r>
      <w:r w:rsidRPr="00307A1E">
        <w:t xml:space="preserve">Section </w:t>
      </w:r>
      <w:r w:rsidR="00743B82" w:rsidRPr="00307A1E">
        <w:t xml:space="preserve">1; Former 1976 Code </w:t>
      </w:r>
      <w:r w:rsidRPr="00307A1E">
        <w:t xml:space="preserve">Section </w:t>
      </w:r>
      <w:r w:rsidR="00743B82" w:rsidRPr="00307A1E">
        <w:t>35</w:t>
      </w:r>
      <w:r w:rsidRPr="00307A1E">
        <w:noBreakHyphen/>
      </w:r>
      <w:r w:rsidR="00743B82" w:rsidRPr="00307A1E">
        <w:t>9</w:t>
      </w:r>
      <w:r w:rsidRPr="00307A1E">
        <w:noBreakHyphen/>
      </w:r>
      <w:r w:rsidR="00743B82" w:rsidRPr="00307A1E">
        <w:t xml:space="preserve">10 [1962 Code </w:t>
      </w:r>
      <w:r w:rsidRPr="00307A1E">
        <w:t xml:space="preserve">Section </w:t>
      </w:r>
      <w:r w:rsidR="00743B82" w:rsidRPr="00307A1E">
        <w:t>62</w:t>
      </w:r>
      <w:r w:rsidRPr="00307A1E">
        <w:noBreakHyphen/>
      </w:r>
      <w:r w:rsidR="00743B82" w:rsidRPr="00307A1E">
        <w:t xml:space="preserve">471; 1966 (54) 2146] recodified as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10 by 1987 Act No. 155, </w:t>
      </w:r>
      <w:r w:rsidRPr="00307A1E">
        <w:t xml:space="preserve">Section </w:t>
      </w:r>
      <w:r w:rsidR="00743B82" w:rsidRPr="00307A1E">
        <w:t>1.</w:t>
      </w: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rPr>
          <w:b/>
        </w:rPr>
        <w:t xml:space="preserve">SECTION </w:t>
      </w:r>
      <w:r w:rsidR="00743B82" w:rsidRPr="00307A1E">
        <w:rPr>
          <w:b/>
        </w:rPr>
        <w:t>38</w:t>
      </w:r>
      <w:r w:rsidRPr="00307A1E">
        <w:rPr>
          <w:b/>
        </w:rPr>
        <w:noBreakHyphen/>
      </w:r>
      <w:r w:rsidR="00743B82" w:rsidRPr="00307A1E">
        <w:rPr>
          <w:b/>
        </w:rPr>
        <w:t>23</w:t>
      </w:r>
      <w:r w:rsidRPr="00307A1E">
        <w:rPr>
          <w:b/>
        </w:rPr>
        <w:noBreakHyphen/>
      </w:r>
      <w:r w:rsidR="00743B82" w:rsidRPr="00307A1E">
        <w:rPr>
          <w:b/>
        </w:rPr>
        <w:t>20.</w:t>
      </w:r>
      <w:r w:rsidR="00743B82" w:rsidRPr="00307A1E">
        <w:t xml:space="preserve"> "Equity security" defined.</w:t>
      </w:r>
    </w:p>
    <w:p w:rsid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tab/>
        <w:t>"Equity security",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w:t>
      </w: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B82" w:rsidRPr="00307A1E">
        <w:t xml:space="preserve">: Former 1976 Code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20 [1947 (45) 322; 1952 Code </w:t>
      </w:r>
      <w:r w:rsidRPr="00307A1E">
        <w:t xml:space="preserve">Section </w:t>
      </w:r>
      <w:r w:rsidR="00743B82" w:rsidRPr="00307A1E">
        <w:t>37</w:t>
      </w:r>
      <w:r w:rsidRPr="00307A1E">
        <w:noBreakHyphen/>
      </w:r>
      <w:r w:rsidR="00743B82" w:rsidRPr="00307A1E">
        <w:t xml:space="preserve">1002; 1962 Code </w:t>
      </w:r>
      <w:r w:rsidRPr="00307A1E">
        <w:t xml:space="preserve">Section </w:t>
      </w:r>
      <w:r w:rsidR="00743B82" w:rsidRPr="00307A1E">
        <w:t>37</w:t>
      </w:r>
      <w:r w:rsidRPr="00307A1E">
        <w:noBreakHyphen/>
      </w:r>
      <w:r w:rsidR="00743B82" w:rsidRPr="00307A1E">
        <w:t xml:space="preserve">1002] recodified as </w:t>
      </w:r>
      <w:r w:rsidRPr="00307A1E">
        <w:t xml:space="preserve">Section </w:t>
      </w:r>
      <w:r w:rsidR="00743B82" w:rsidRPr="00307A1E">
        <w:t>38</w:t>
      </w:r>
      <w:r w:rsidRPr="00307A1E">
        <w:noBreakHyphen/>
      </w:r>
      <w:r w:rsidR="00743B82" w:rsidRPr="00307A1E">
        <w:t>35</w:t>
      </w:r>
      <w:r w:rsidRPr="00307A1E">
        <w:noBreakHyphen/>
      </w:r>
      <w:r w:rsidR="00743B82" w:rsidRPr="00307A1E">
        <w:t xml:space="preserve">20 by 1987 Act No. 155, </w:t>
      </w:r>
      <w:r w:rsidRPr="00307A1E">
        <w:t xml:space="preserve">Section </w:t>
      </w:r>
      <w:r w:rsidR="00743B82" w:rsidRPr="00307A1E">
        <w:t xml:space="preserve">1; Former 1976 Code </w:t>
      </w:r>
      <w:r w:rsidRPr="00307A1E">
        <w:t xml:space="preserve">Section </w:t>
      </w:r>
      <w:r w:rsidR="00743B82" w:rsidRPr="00307A1E">
        <w:t>35</w:t>
      </w:r>
      <w:r w:rsidRPr="00307A1E">
        <w:noBreakHyphen/>
      </w:r>
      <w:r w:rsidR="00743B82" w:rsidRPr="00307A1E">
        <w:t>9</w:t>
      </w:r>
      <w:r w:rsidRPr="00307A1E">
        <w:noBreakHyphen/>
      </w:r>
      <w:r w:rsidR="00743B82" w:rsidRPr="00307A1E">
        <w:t xml:space="preserve">20 [1962 Code </w:t>
      </w:r>
      <w:r w:rsidRPr="00307A1E">
        <w:t xml:space="preserve">Section </w:t>
      </w:r>
      <w:r w:rsidR="00743B82" w:rsidRPr="00307A1E">
        <w:t>62</w:t>
      </w:r>
      <w:r w:rsidRPr="00307A1E">
        <w:noBreakHyphen/>
      </w:r>
      <w:r w:rsidR="00743B82" w:rsidRPr="00307A1E">
        <w:t xml:space="preserve">477; 1966 (54) 2146] recodified as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20 by 1987 Act No. 155, </w:t>
      </w:r>
      <w:r w:rsidRPr="00307A1E">
        <w:t xml:space="preserve">Section </w:t>
      </w:r>
      <w:r w:rsidR="00743B82" w:rsidRPr="00307A1E">
        <w:t xml:space="preserve">1; 1993 Act No. 181, </w:t>
      </w:r>
      <w:r w:rsidRPr="00307A1E">
        <w:t xml:space="preserve">Section </w:t>
      </w:r>
      <w:r w:rsidR="00743B82" w:rsidRPr="00307A1E">
        <w:t>593.</w:t>
      </w: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rPr>
          <w:b/>
        </w:rPr>
        <w:t xml:space="preserve">SECTION </w:t>
      </w:r>
      <w:r w:rsidR="00743B82" w:rsidRPr="00307A1E">
        <w:rPr>
          <w:b/>
        </w:rPr>
        <w:t>38</w:t>
      </w:r>
      <w:r w:rsidRPr="00307A1E">
        <w:rPr>
          <w:b/>
        </w:rPr>
        <w:noBreakHyphen/>
      </w:r>
      <w:r w:rsidR="00743B82" w:rsidRPr="00307A1E">
        <w:rPr>
          <w:b/>
        </w:rPr>
        <w:t>23</w:t>
      </w:r>
      <w:r w:rsidRPr="00307A1E">
        <w:rPr>
          <w:b/>
        </w:rPr>
        <w:noBreakHyphen/>
      </w:r>
      <w:r w:rsidR="00743B82" w:rsidRPr="00307A1E">
        <w:rPr>
          <w:b/>
        </w:rPr>
        <w:t>30.</w:t>
      </w:r>
      <w:r w:rsidR="00743B82" w:rsidRPr="00307A1E">
        <w:t xml:space="preserve"> "Beneficial owner" defined.</w:t>
      </w:r>
    </w:p>
    <w:p w:rsid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tab/>
        <w:t>"Beneficial owner", when used in this chapter, means a person who directly or indirectly beneficially owns more than ten percent of any class of any equity security of a domestic stock insurer.</w:t>
      </w: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B82" w:rsidRPr="00307A1E">
        <w:t xml:space="preserve">: Former 1976 Code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30 [1947 (45) 322; 1952 Code </w:t>
      </w:r>
      <w:r w:rsidRPr="00307A1E">
        <w:t xml:space="preserve">Section </w:t>
      </w:r>
      <w:r w:rsidR="00743B82" w:rsidRPr="00307A1E">
        <w:t>37</w:t>
      </w:r>
      <w:r w:rsidRPr="00307A1E">
        <w:noBreakHyphen/>
      </w:r>
      <w:r w:rsidR="00743B82" w:rsidRPr="00307A1E">
        <w:t xml:space="preserve">1003; 1962 Code </w:t>
      </w:r>
      <w:r w:rsidRPr="00307A1E">
        <w:t xml:space="preserve">Section </w:t>
      </w:r>
      <w:r w:rsidR="00743B82" w:rsidRPr="00307A1E">
        <w:t>37</w:t>
      </w:r>
      <w:r w:rsidRPr="00307A1E">
        <w:noBreakHyphen/>
      </w:r>
      <w:r w:rsidR="00743B82" w:rsidRPr="00307A1E">
        <w:t xml:space="preserve">1003; 1984 Act No. 330] recodified as </w:t>
      </w:r>
      <w:r w:rsidRPr="00307A1E">
        <w:t xml:space="preserve">Section </w:t>
      </w:r>
      <w:r w:rsidR="00743B82" w:rsidRPr="00307A1E">
        <w:t>38</w:t>
      </w:r>
      <w:r w:rsidRPr="00307A1E">
        <w:noBreakHyphen/>
      </w:r>
      <w:r w:rsidR="00743B82" w:rsidRPr="00307A1E">
        <w:t>35</w:t>
      </w:r>
      <w:r w:rsidRPr="00307A1E">
        <w:noBreakHyphen/>
      </w:r>
      <w:r w:rsidR="00743B82" w:rsidRPr="00307A1E">
        <w:t xml:space="preserve">30 by 1987 Act No. 155, </w:t>
      </w:r>
      <w:r w:rsidRPr="00307A1E">
        <w:t xml:space="preserve">Section </w:t>
      </w:r>
      <w:r w:rsidR="00743B82" w:rsidRPr="00307A1E">
        <w:t xml:space="preserve">1; En, 1987 Act No. 155, </w:t>
      </w:r>
      <w:r w:rsidRPr="00307A1E">
        <w:t xml:space="preserve">Section </w:t>
      </w:r>
      <w:r w:rsidR="00743B82" w:rsidRPr="00307A1E">
        <w:t>1.</w:t>
      </w: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rPr>
          <w:b/>
        </w:rPr>
        <w:t xml:space="preserve">SECTION </w:t>
      </w:r>
      <w:r w:rsidR="00743B82" w:rsidRPr="00307A1E">
        <w:rPr>
          <w:b/>
        </w:rPr>
        <w:t>38</w:t>
      </w:r>
      <w:r w:rsidRPr="00307A1E">
        <w:rPr>
          <w:b/>
        </w:rPr>
        <w:noBreakHyphen/>
      </w:r>
      <w:r w:rsidR="00743B82" w:rsidRPr="00307A1E">
        <w:rPr>
          <w:b/>
        </w:rPr>
        <w:t>23</w:t>
      </w:r>
      <w:r w:rsidRPr="00307A1E">
        <w:rPr>
          <w:b/>
        </w:rPr>
        <w:noBreakHyphen/>
      </w:r>
      <w:r w:rsidR="00743B82" w:rsidRPr="00307A1E">
        <w:rPr>
          <w:b/>
        </w:rPr>
        <w:t>40.</w:t>
      </w:r>
      <w:r w:rsidR="00743B82" w:rsidRPr="00307A1E">
        <w:t xml:space="preserve"> Beneficial owners, directors, and officers of domestic stock insurers shall file statements.</w:t>
      </w:r>
    </w:p>
    <w:p w:rsid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tab/>
        <w:t>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w:t>
      </w: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B82" w:rsidRPr="00307A1E">
        <w:t xml:space="preserve">: Former 1976 Code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40 [1947 (45) 322; 1952 Code </w:t>
      </w:r>
      <w:r w:rsidRPr="00307A1E">
        <w:t xml:space="preserve">Section </w:t>
      </w:r>
      <w:r w:rsidR="00743B82" w:rsidRPr="00307A1E">
        <w:t>37</w:t>
      </w:r>
      <w:r w:rsidRPr="00307A1E">
        <w:noBreakHyphen/>
      </w:r>
      <w:r w:rsidR="00743B82" w:rsidRPr="00307A1E">
        <w:t xml:space="preserve">1004; 1962 Code </w:t>
      </w:r>
      <w:r w:rsidRPr="00307A1E">
        <w:t xml:space="preserve">Section </w:t>
      </w:r>
      <w:r w:rsidR="00743B82" w:rsidRPr="00307A1E">
        <w:t>37</w:t>
      </w:r>
      <w:r w:rsidRPr="00307A1E">
        <w:noBreakHyphen/>
      </w:r>
      <w:r w:rsidR="00743B82" w:rsidRPr="00307A1E">
        <w:t xml:space="preserve">1004] recodified as </w:t>
      </w:r>
      <w:r w:rsidRPr="00307A1E">
        <w:t xml:space="preserve">Section </w:t>
      </w:r>
      <w:r w:rsidR="00743B82" w:rsidRPr="00307A1E">
        <w:t>38</w:t>
      </w:r>
      <w:r w:rsidRPr="00307A1E">
        <w:noBreakHyphen/>
      </w:r>
      <w:r w:rsidR="00743B82" w:rsidRPr="00307A1E">
        <w:t>35</w:t>
      </w:r>
      <w:r w:rsidRPr="00307A1E">
        <w:noBreakHyphen/>
      </w:r>
      <w:r w:rsidR="00743B82" w:rsidRPr="00307A1E">
        <w:t xml:space="preserve">40 by 1987 Act No. 155, </w:t>
      </w:r>
      <w:r w:rsidRPr="00307A1E">
        <w:t xml:space="preserve">Section </w:t>
      </w:r>
      <w:r w:rsidR="00743B82" w:rsidRPr="00307A1E">
        <w:t xml:space="preserve">1; Former 1976 Code </w:t>
      </w:r>
      <w:r w:rsidRPr="00307A1E">
        <w:t xml:space="preserve">Section </w:t>
      </w:r>
      <w:r w:rsidR="00743B82" w:rsidRPr="00307A1E">
        <w:t>35</w:t>
      </w:r>
      <w:r w:rsidRPr="00307A1E">
        <w:noBreakHyphen/>
      </w:r>
      <w:r w:rsidR="00743B82" w:rsidRPr="00307A1E">
        <w:t>9</w:t>
      </w:r>
      <w:r w:rsidRPr="00307A1E">
        <w:noBreakHyphen/>
      </w:r>
      <w:r w:rsidR="00743B82" w:rsidRPr="00307A1E">
        <w:t xml:space="preserve">30 [1962 Code </w:t>
      </w:r>
      <w:r w:rsidRPr="00307A1E">
        <w:t xml:space="preserve">Section </w:t>
      </w:r>
      <w:r w:rsidR="00743B82" w:rsidRPr="00307A1E">
        <w:t>62</w:t>
      </w:r>
      <w:r w:rsidRPr="00307A1E">
        <w:noBreakHyphen/>
      </w:r>
      <w:r w:rsidR="00743B82" w:rsidRPr="00307A1E">
        <w:t xml:space="preserve">472; 1966 (54) 2146] recodified as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40 by 1987 Act No. 155, </w:t>
      </w:r>
      <w:r w:rsidRPr="00307A1E">
        <w:t xml:space="preserve">Section </w:t>
      </w:r>
      <w:r w:rsidR="00743B82" w:rsidRPr="00307A1E">
        <w:t xml:space="preserve">1; 1993 Act No. 181, </w:t>
      </w:r>
      <w:r w:rsidRPr="00307A1E">
        <w:t xml:space="preserve">Section </w:t>
      </w:r>
      <w:r w:rsidR="00743B82" w:rsidRPr="00307A1E">
        <w:t>594.</w:t>
      </w: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rPr>
          <w:b/>
        </w:rPr>
        <w:t xml:space="preserve">SECTION </w:t>
      </w:r>
      <w:r w:rsidR="00743B82" w:rsidRPr="00307A1E">
        <w:rPr>
          <w:b/>
        </w:rPr>
        <w:t>38</w:t>
      </w:r>
      <w:r w:rsidRPr="00307A1E">
        <w:rPr>
          <w:b/>
        </w:rPr>
        <w:noBreakHyphen/>
      </w:r>
      <w:r w:rsidR="00743B82" w:rsidRPr="00307A1E">
        <w:rPr>
          <w:b/>
        </w:rPr>
        <w:t>23</w:t>
      </w:r>
      <w:r w:rsidRPr="00307A1E">
        <w:rPr>
          <w:b/>
        </w:rPr>
        <w:noBreakHyphen/>
      </w:r>
      <w:r w:rsidR="00743B82" w:rsidRPr="00307A1E">
        <w:rPr>
          <w:b/>
        </w:rPr>
        <w:t>50.</w:t>
      </w:r>
      <w:r w:rsidR="00743B82" w:rsidRPr="00307A1E">
        <w:t xml:space="preserve"> Profits realized from certain transactions by beneficial owners, directors, or officers inure to insurer; suit to recover these profits.</w:t>
      </w:r>
    </w:p>
    <w:p w:rsid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tab/>
        <w:t xml:space="preserve">For the purpose of preventing the unfair use of information which may have been obtained by a beneficial owner, director, or officer by reason of his relationship to the insurer, any profit realized by him from any </w:t>
      </w:r>
      <w:r w:rsidRPr="00307A1E">
        <w:lastRenderedPageBreak/>
        <w:t>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w:t>
      </w: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B82" w:rsidRPr="00307A1E">
        <w:t xml:space="preserve">: Former 1976 Code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50 [1947 (45) 322; 1952 Code </w:t>
      </w:r>
      <w:r w:rsidRPr="00307A1E">
        <w:t xml:space="preserve">Section </w:t>
      </w:r>
      <w:r w:rsidR="00743B82" w:rsidRPr="00307A1E">
        <w:t>37</w:t>
      </w:r>
      <w:r w:rsidRPr="00307A1E">
        <w:noBreakHyphen/>
      </w:r>
      <w:r w:rsidR="00743B82" w:rsidRPr="00307A1E">
        <w:t xml:space="preserve">1005; 1962 Code </w:t>
      </w:r>
      <w:r w:rsidRPr="00307A1E">
        <w:t xml:space="preserve">Section </w:t>
      </w:r>
      <w:r w:rsidR="00743B82" w:rsidRPr="00307A1E">
        <w:t>37</w:t>
      </w:r>
      <w:r w:rsidRPr="00307A1E">
        <w:noBreakHyphen/>
      </w:r>
      <w:r w:rsidR="00743B82" w:rsidRPr="00307A1E">
        <w:t xml:space="preserve">1005] recodified as </w:t>
      </w:r>
      <w:r w:rsidRPr="00307A1E">
        <w:t xml:space="preserve">Section </w:t>
      </w:r>
      <w:r w:rsidR="00743B82" w:rsidRPr="00307A1E">
        <w:t>38</w:t>
      </w:r>
      <w:r w:rsidRPr="00307A1E">
        <w:noBreakHyphen/>
      </w:r>
      <w:r w:rsidR="00743B82" w:rsidRPr="00307A1E">
        <w:t>35</w:t>
      </w:r>
      <w:r w:rsidRPr="00307A1E">
        <w:noBreakHyphen/>
      </w:r>
      <w:r w:rsidR="00743B82" w:rsidRPr="00307A1E">
        <w:t xml:space="preserve">50 by 1987 Act No. 155, </w:t>
      </w:r>
      <w:r w:rsidRPr="00307A1E">
        <w:t xml:space="preserve">Section </w:t>
      </w:r>
      <w:r w:rsidR="00743B82" w:rsidRPr="00307A1E">
        <w:t xml:space="preserve">1; Former 1976 Code </w:t>
      </w:r>
      <w:r w:rsidRPr="00307A1E">
        <w:t xml:space="preserve">Section </w:t>
      </w:r>
      <w:r w:rsidR="00743B82" w:rsidRPr="00307A1E">
        <w:t>35</w:t>
      </w:r>
      <w:r w:rsidRPr="00307A1E">
        <w:noBreakHyphen/>
      </w:r>
      <w:r w:rsidR="00743B82" w:rsidRPr="00307A1E">
        <w:t>9</w:t>
      </w:r>
      <w:r w:rsidRPr="00307A1E">
        <w:noBreakHyphen/>
      </w:r>
      <w:r w:rsidR="00743B82" w:rsidRPr="00307A1E">
        <w:t xml:space="preserve">40 [1962 Code </w:t>
      </w:r>
      <w:r w:rsidRPr="00307A1E">
        <w:t xml:space="preserve">Section </w:t>
      </w:r>
      <w:r w:rsidR="00743B82" w:rsidRPr="00307A1E">
        <w:t>62</w:t>
      </w:r>
      <w:r w:rsidRPr="00307A1E">
        <w:noBreakHyphen/>
      </w:r>
      <w:r w:rsidR="00743B82" w:rsidRPr="00307A1E">
        <w:t xml:space="preserve">473; 1966 (54) 2146] recodified as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50 by 1987 Act No. 155, </w:t>
      </w:r>
      <w:r w:rsidRPr="00307A1E">
        <w:t xml:space="preserve">Section </w:t>
      </w:r>
      <w:r w:rsidR="00743B82" w:rsidRPr="00307A1E">
        <w:t xml:space="preserve">1; 1993 Act No. 181, </w:t>
      </w:r>
      <w:r w:rsidRPr="00307A1E">
        <w:t xml:space="preserve">Section </w:t>
      </w:r>
      <w:r w:rsidR="00743B82" w:rsidRPr="00307A1E">
        <w:t>595.</w:t>
      </w: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rPr>
          <w:b/>
        </w:rPr>
        <w:t xml:space="preserve">SECTION </w:t>
      </w:r>
      <w:r w:rsidR="00743B82" w:rsidRPr="00307A1E">
        <w:rPr>
          <w:b/>
        </w:rPr>
        <w:t>38</w:t>
      </w:r>
      <w:r w:rsidRPr="00307A1E">
        <w:rPr>
          <w:b/>
        </w:rPr>
        <w:noBreakHyphen/>
      </w:r>
      <w:r w:rsidR="00743B82" w:rsidRPr="00307A1E">
        <w:rPr>
          <w:b/>
        </w:rPr>
        <w:t>23</w:t>
      </w:r>
      <w:r w:rsidRPr="00307A1E">
        <w:rPr>
          <w:b/>
        </w:rPr>
        <w:noBreakHyphen/>
      </w:r>
      <w:r w:rsidR="00743B82" w:rsidRPr="00307A1E">
        <w:rPr>
          <w:b/>
        </w:rPr>
        <w:t>60.</w:t>
      </w:r>
      <w:r w:rsidR="00743B82" w:rsidRPr="00307A1E">
        <w:t xml:space="preserve"> Certain sales of equity securities by beneficial owners, directors, or officers are unlawful.</w:t>
      </w:r>
    </w:p>
    <w:p w:rsid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tab/>
        <w:t>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w:t>
      </w: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B82" w:rsidRPr="00307A1E">
        <w:t xml:space="preserve">: Former 1976 Code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60 [1947 (45) 322; 1952 Code </w:t>
      </w:r>
      <w:r w:rsidRPr="00307A1E">
        <w:t xml:space="preserve">Section </w:t>
      </w:r>
      <w:r w:rsidR="00743B82" w:rsidRPr="00307A1E">
        <w:t>37</w:t>
      </w:r>
      <w:r w:rsidRPr="00307A1E">
        <w:noBreakHyphen/>
      </w:r>
      <w:r w:rsidR="00743B82" w:rsidRPr="00307A1E">
        <w:t xml:space="preserve">1006; 1962 Code </w:t>
      </w:r>
      <w:r w:rsidRPr="00307A1E">
        <w:t xml:space="preserve">Section </w:t>
      </w:r>
      <w:r w:rsidR="00743B82" w:rsidRPr="00307A1E">
        <w:t>37</w:t>
      </w:r>
      <w:r w:rsidRPr="00307A1E">
        <w:noBreakHyphen/>
      </w:r>
      <w:r w:rsidR="00743B82" w:rsidRPr="00307A1E">
        <w:t xml:space="preserve">1006] recodified as </w:t>
      </w:r>
      <w:r w:rsidRPr="00307A1E">
        <w:t xml:space="preserve">Section </w:t>
      </w:r>
      <w:r w:rsidR="00743B82" w:rsidRPr="00307A1E">
        <w:t>38</w:t>
      </w:r>
      <w:r w:rsidRPr="00307A1E">
        <w:noBreakHyphen/>
      </w:r>
      <w:r w:rsidR="00743B82" w:rsidRPr="00307A1E">
        <w:t>35</w:t>
      </w:r>
      <w:r w:rsidRPr="00307A1E">
        <w:noBreakHyphen/>
      </w:r>
      <w:r w:rsidR="00743B82" w:rsidRPr="00307A1E">
        <w:t xml:space="preserve">60 by 1987 Act No. 155, </w:t>
      </w:r>
      <w:r w:rsidRPr="00307A1E">
        <w:t xml:space="preserve">Section </w:t>
      </w:r>
      <w:r w:rsidR="00743B82" w:rsidRPr="00307A1E">
        <w:t xml:space="preserve">1; Former 1976 Code </w:t>
      </w:r>
      <w:r w:rsidRPr="00307A1E">
        <w:t xml:space="preserve">Section </w:t>
      </w:r>
      <w:r w:rsidR="00743B82" w:rsidRPr="00307A1E">
        <w:t>35</w:t>
      </w:r>
      <w:r w:rsidRPr="00307A1E">
        <w:noBreakHyphen/>
      </w:r>
      <w:r w:rsidR="00743B82" w:rsidRPr="00307A1E">
        <w:t>9</w:t>
      </w:r>
      <w:r w:rsidRPr="00307A1E">
        <w:noBreakHyphen/>
      </w:r>
      <w:r w:rsidR="00743B82" w:rsidRPr="00307A1E">
        <w:t xml:space="preserve">50 [1962 Code </w:t>
      </w:r>
      <w:r w:rsidRPr="00307A1E">
        <w:t xml:space="preserve">Section </w:t>
      </w:r>
      <w:r w:rsidR="00743B82" w:rsidRPr="00307A1E">
        <w:t>62</w:t>
      </w:r>
      <w:r w:rsidRPr="00307A1E">
        <w:noBreakHyphen/>
      </w:r>
      <w:r w:rsidR="00743B82" w:rsidRPr="00307A1E">
        <w:t xml:space="preserve">474; 1966 (54) 2146] recodified as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60 by 1987 Act No. 155, </w:t>
      </w:r>
      <w:r w:rsidRPr="00307A1E">
        <w:t xml:space="preserve">Section </w:t>
      </w:r>
      <w:r w:rsidR="00743B82" w:rsidRPr="00307A1E">
        <w:t>1.</w:t>
      </w: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rPr>
          <w:b/>
        </w:rPr>
        <w:t xml:space="preserve">SECTION </w:t>
      </w:r>
      <w:r w:rsidR="00743B82" w:rsidRPr="00307A1E">
        <w:rPr>
          <w:b/>
        </w:rPr>
        <w:t>38</w:t>
      </w:r>
      <w:r w:rsidRPr="00307A1E">
        <w:rPr>
          <w:b/>
        </w:rPr>
        <w:noBreakHyphen/>
      </w:r>
      <w:r w:rsidR="00743B82" w:rsidRPr="00307A1E">
        <w:rPr>
          <w:b/>
        </w:rPr>
        <w:t>23</w:t>
      </w:r>
      <w:r w:rsidRPr="00307A1E">
        <w:rPr>
          <w:b/>
        </w:rPr>
        <w:noBreakHyphen/>
      </w:r>
      <w:r w:rsidR="00743B82" w:rsidRPr="00307A1E">
        <w:rPr>
          <w:b/>
        </w:rPr>
        <w:t>70.</w:t>
      </w:r>
      <w:r w:rsidR="00743B82" w:rsidRPr="00307A1E">
        <w:t xml:space="preserve"> Sales by dealers in ordinary course of business excepted.</w:t>
      </w:r>
    </w:p>
    <w:p w:rsid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tab/>
        <w:t>Section 38</w:t>
      </w:r>
      <w:r w:rsidR="00307A1E" w:rsidRPr="00307A1E">
        <w:noBreakHyphen/>
      </w:r>
      <w:r w:rsidRPr="00307A1E">
        <w:t>23</w:t>
      </w:r>
      <w:r w:rsidR="00307A1E" w:rsidRPr="00307A1E">
        <w:noBreakHyphen/>
      </w:r>
      <w:r w:rsidRPr="00307A1E">
        <w:t>50 does not apply to any purchase and sale, or sale and purchase, and Section 38</w:t>
      </w:r>
      <w:r w:rsidR="00307A1E" w:rsidRPr="00307A1E">
        <w:noBreakHyphen/>
      </w:r>
      <w:r w:rsidRPr="00307A1E">
        <w:t>23</w:t>
      </w:r>
      <w:r w:rsidR="00307A1E" w:rsidRPr="00307A1E">
        <w:noBreakHyphen/>
      </w:r>
      <w:r w:rsidRPr="00307A1E">
        <w:t>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w:t>
      </w: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B82" w:rsidRPr="00307A1E">
        <w:t xml:space="preserve">: Former 1976 Code </w:t>
      </w:r>
      <w:r w:rsidRPr="00307A1E">
        <w:t xml:space="preserve">Section </w:t>
      </w:r>
      <w:r w:rsidR="00743B82" w:rsidRPr="00307A1E">
        <w:t>35</w:t>
      </w:r>
      <w:r w:rsidRPr="00307A1E">
        <w:noBreakHyphen/>
      </w:r>
      <w:r w:rsidR="00743B82" w:rsidRPr="00307A1E">
        <w:t>9</w:t>
      </w:r>
      <w:r w:rsidRPr="00307A1E">
        <w:noBreakHyphen/>
      </w:r>
      <w:r w:rsidR="00743B82" w:rsidRPr="00307A1E">
        <w:t xml:space="preserve">60 [1962 Code </w:t>
      </w:r>
      <w:r w:rsidRPr="00307A1E">
        <w:t xml:space="preserve">Section </w:t>
      </w:r>
      <w:r w:rsidR="00743B82" w:rsidRPr="00307A1E">
        <w:t>62</w:t>
      </w:r>
      <w:r w:rsidRPr="00307A1E">
        <w:noBreakHyphen/>
      </w:r>
      <w:r w:rsidR="00743B82" w:rsidRPr="00307A1E">
        <w:t xml:space="preserve">475; 1966 (54) 2146] recodified as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70 by 1987 Act No. 155, </w:t>
      </w:r>
      <w:r w:rsidRPr="00307A1E">
        <w:t xml:space="preserve">Section </w:t>
      </w:r>
      <w:r w:rsidR="00743B82" w:rsidRPr="00307A1E">
        <w:t xml:space="preserve">1; 1993 Act No. 181, </w:t>
      </w:r>
      <w:r w:rsidRPr="00307A1E">
        <w:t xml:space="preserve">Section </w:t>
      </w:r>
      <w:r w:rsidR="00743B82" w:rsidRPr="00307A1E">
        <w:t>596.</w:t>
      </w: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rPr>
          <w:b/>
        </w:rPr>
        <w:t xml:space="preserve">SECTION </w:t>
      </w:r>
      <w:r w:rsidR="00743B82" w:rsidRPr="00307A1E">
        <w:rPr>
          <w:b/>
        </w:rPr>
        <w:t>38</w:t>
      </w:r>
      <w:r w:rsidRPr="00307A1E">
        <w:rPr>
          <w:b/>
        </w:rPr>
        <w:noBreakHyphen/>
      </w:r>
      <w:r w:rsidR="00743B82" w:rsidRPr="00307A1E">
        <w:rPr>
          <w:b/>
        </w:rPr>
        <w:t>23</w:t>
      </w:r>
      <w:r w:rsidRPr="00307A1E">
        <w:rPr>
          <w:b/>
        </w:rPr>
        <w:noBreakHyphen/>
      </w:r>
      <w:r w:rsidR="00743B82" w:rsidRPr="00307A1E">
        <w:rPr>
          <w:b/>
        </w:rPr>
        <w:t>80.</w:t>
      </w:r>
      <w:r w:rsidR="00743B82" w:rsidRPr="00307A1E">
        <w:t xml:space="preserve"> Foreign or domestic arbitrage transactions excepted.</w:t>
      </w:r>
    </w:p>
    <w:p w:rsid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tab/>
        <w:t>Sections 38</w:t>
      </w:r>
      <w:r w:rsidR="00307A1E" w:rsidRPr="00307A1E">
        <w:noBreakHyphen/>
      </w:r>
      <w:r w:rsidRPr="00307A1E">
        <w:t>23</w:t>
      </w:r>
      <w:r w:rsidR="00307A1E" w:rsidRPr="00307A1E">
        <w:noBreakHyphen/>
      </w:r>
      <w:r w:rsidRPr="00307A1E">
        <w:t>40 to 38</w:t>
      </w:r>
      <w:r w:rsidR="00307A1E" w:rsidRPr="00307A1E">
        <w:noBreakHyphen/>
      </w:r>
      <w:r w:rsidRPr="00307A1E">
        <w:t>23</w:t>
      </w:r>
      <w:r w:rsidR="00307A1E" w:rsidRPr="00307A1E">
        <w:noBreakHyphen/>
      </w:r>
      <w:r w:rsidRPr="00307A1E">
        <w:t>60 do not apply to foreign or domestic arbitrage transactions unless made in contravention of regulations the department may adopt in order to carry out the purposes of this chapter.</w:t>
      </w: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43B82" w:rsidRPr="00307A1E">
        <w:t xml:space="preserve">: Former 1976 Code </w:t>
      </w:r>
      <w:r w:rsidRPr="00307A1E">
        <w:t xml:space="preserve">Section </w:t>
      </w:r>
      <w:r w:rsidR="00743B82" w:rsidRPr="00307A1E">
        <w:t>35</w:t>
      </w:r>
      <w:r w:rsidRPr="00307A1E">
        <w:noBreakHyphen/>
      </w:r>
      <w:r w:rsidR="00743B82" w:rsidRPr="00307A1E">
        <w:t>9</w:t>
      </w:r>
      <w:r w:rsidRPr="00307A1E">
        <w:noBreakHyphen/>
      </w:r>
      <w:r w:rsidR="00743B82" w:rsidRPr="00307A1E">
        <w:t xml:space="preserve">70 [1962 Code </w:t>
      </w:r>
      <w:r w:rsidRPr="00307A1E">
        <w:t xml:space="preserve">Section </w:t>
      </w:r>
      <w:r w:rsidR="00743B82" w:rsidRPr="00307A1E">
        <w:t>62</w:t>
      </w:r>
      <w:r w:rsidRPr="00307A1E">
        <w:noBreakHyphen/>
      </w:r>
      <w:r w:rsidR="00743B82" w:rsidRPr="00307A1E">
        <w:t xml:space="preserve">476; 1966 (54) 2146] recodified as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80 by 1987 Act No. 155, </w:t>
      </w:r>
      <w:r w:rsidRPr="00307A1E">
        <w:t xml:space="preserve">Section </w:t>
      </w:r>
      <w:r w:rsidR="00743B82" w:rsidRPr="00307A1E">
        <w:t xml:space="preserve">1; 1993 Act No. 181, </w:t>
      </w:r>
      <w:r w:rsidRPr="00307A1E">
        <w:t xml:space="preserve">Section </w:t>
      </w:r>
      <w:r w:rsidR="00743B82" w:rsidRPr="00307A1E">
        <w:t>597.</w:t>
      </w: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rPr>
          <w:b/>
        </w:rPr>
        <w:t xml:space="preserve">SECTION </w:t>
      </w:r>
      <w:r w:rsidR="00743B82" w:rsidRPr="00307A1E">
        <w:rPr>
          <w:b/>
        </w:rPr>
        <w:t>38</w:t>
      </w:r>
      <w:r w:rsidRPr="00307A1E">
        <w:rPr>
          <w:b/>
        </w:rPr>
        <w:noBreakHyphen/>
      </w:r>
      <w:r w:rsidR="00743B82" w:rsidRPr="00307A1E">
        <w:rPr>
          <w:b/>
        </w:rPr>
        <w:t>23</w:t>
      </w:r>
      <w:r w:rsidRPr="00307A1E">
        <w:rPr>
          <w:b/>
        </w:rPr>
        <w:noBreakHyphen/>
      </w:r>
      <w:r w:rsidR="00743B82" w:rsidRPr="00307A1E">
        <w:rPr>
          <w:b/>
        </w:rPr>
        <w:t>90.</w:t>
      </w:r>
      <w:r w:rsidR="00743B82" w:rsidRPr="00307A1E">
        <w:t xml:space="preserve"> Transactions in registered securities and securities held by fewer than one hundred persons excepted.</w:t>
      </w:r>
    </w:p>
    <w:p w:rsid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tab/>
        <w:t>Sections 38</w:t>
      </w:r>
      <w:r w:rsidR="00307A1E" w:rsidRPr="00307A1E">
        <w:noBreakHyphen/>
      </w:r>
      <w:r w:rsidRPr="00307A1E">
        <w:t>23</w:t>
      </w:r>
      <w:r w:rsidR="00307A1E" w:rsidRPr="00307A1E">
        <w:noBreakHyphen/>
      </w:r>
      <w:r w:rsidRPr="00307A1E">
        <w:t>40 to 38</w:t>
      </w:r>
      <w:r w:rsidR="00307A1E" w:rsidRPr="00307A1E">
        <w:noBreakHyphen/>
      </w:r>
      <w:r w:rsidRPr="00307A1E">
        <w:t>23</w:t>
      </w:r>
      <w:r w:rsidR="00307A1E" w:rsidRPr="00307A1E">
        <w:noBreakHyphen/>
      </w:r>
      <w:r w:rsidRPr="00307A1E">
        <w:t>60 do not apply to equity securities of a domestic stock insurer if (a) the securities are registered or are required to be registered pursuant to Section 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Sections 38</w:t>
      </w:r>
      <w:r w:rsidR="00307A1E" w:rsidRPr="00307A1E">
        <w:noBreakHyphen/>
      </w:r>
      <w:r w:rsidRPr="00307A1E">
        <w:t>23</w:t>
      </w:r>
      <w:r w:rsidR="00307A1E" w:rsidRPr="00307A1E">
        <w:noBreakHyphen/>
      </w:r>
      <w:r w:rsidRPr="00307A1E">
        <w:t>40 to 38</w:t>
      </w:r>
      <w:r w:rsidR="00307A1E" w:rsidRPr="00307A1E">
        <w:noBreakHyphen/>
      </w:r>
      <w:r w:rsidRPr="00307A1E">
        <w:t>23</w:t>
      </w:r>
      <w:r w:rsidR="00307A1E" w:rsidRPr="00307A1E">
        <w:noBreakHyphen/>
      </w:r>
      <w:r w:rsidRPr="00307A1E">
        <w:t>60 except for this section.</w:t>
      </w: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B82" w:rsidRPr="00307A1E">
        <w:t xml:space="preserve">: Former 1976 Code </w:t>
      </w:r>
      <w:r w:rsidRPr="00307A1E">
        <w:t xml:space="preserve">Section </w:t>
      </w:r>
      <w:r w:rsidR="00743B82" w:rsidRPr="00307A1E">
        <w:t>35</w:t>
      </w:r>
      <w:r w:rsidRPr="00307A1E">
        <w:noBreakHyphen/>
      </w:r>
      <w:r w:rsidR="00743B82" w:rsidRPr="00307A1E">
        <w:t>9</w:t>
      </w:r>
      <w:r w:rsidRPr="00307A1E">
        <w:noBreakHyphen/>
      </w:r>
      <w:r w:rsidR="00743B82" w:rsidRPr="00307A1E">
        <w:t xml:space="preserve">80 [1962 Code </w:t>
      </w:r>
      <w:r w:rsidRPr="00307A1E">
        <w:t xml:space="preserve">Section </w:t>
      </w:r>
      <w:r w:rsidR="00743B82" w:rsidRPr="00307A1E">
        <w:t>62</w:t>
      </w:r>
      <w:r w:rsidRPr="00307A1E">
        <w:noBreakHyphen/>
      </w:r>
      <w:r w:rsidR="00743B82" w:rsidRPr="00307A1E">
        <w:t xml:space="preserve">478; 1966 (54) 2146] recodified as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90 by 1987 Act No. 155, </w:t>
      </w:r>
      <w:r w:rsidRPr="00307A1E">
        <w:t xml:space="preserve">Section </w:t>
      </w:r>
      <w:r w:rsidR="00743B82" w:rsidRPr="00307A1E">
        <w:t>1.</w:t>
      </w:r>
    </w:p>
    <w:p w:rsidR="00307A1E" w:rsidRP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rPr>
          <w:b/>
        </w:rPr>
        <w:t xml:space="preserve">SECTION </w:t>
      </w:r>
      <w:r w:rsidR="00743B82" w:rsidRPr="00307A1E">
        <w:rPr>
          <w:b/>
        </w:rPr>
        <w:t>38</w:t>
      </w:r>
      <w:r w:rsidRPr="00307A1E">
        <w:rPr>
          <w:b/>
        </w:rPr>
        <w:noBreakHyphen/>
      </w:r>
      <w:r w:rsidR="00743B82" w:rsidRPr="00307A1E">
        <w:rPr>
          <w:b/>
        </w:rPr>
        <w:t>23</w:t>
      </w:r>
      <w:r w:rsidRPr="00307A1E">
        <w:rPr>
          <w:b/>
        </w:rPr>
        <w:noBreakHyphen/>
      </w:r>
      <w:r w:rsidR="00743B82" w:rsidRPr="00307A1E">
        <w:rPr>
          <w:b/>
        </w:rPr>
        <w:t>100.</w:t>
      </w:r>
      <w:r w:rsidR="00743B82" w:rsidRPr="00307A1E">
        <w:t xml:space="preserve"> Regulations of Director or designee.</w:t>
      </w:r>
    </w:p>
    <w:p w:rsidR="00307A1E" w:rsidRDefault="00743B82"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7A1E">
        <w:tab/>
        <w:t>The director has the power to make and promulgate regulations necessary for the execution of the functions vested in him by Sections 38</w:t>
      </w:r>
      <w:r w:rsidR="00307A1E" w:rsidRPr="00307A1E">
        <w:noBreakHyphen/>
      </w:r>
      <w:r w:rsidRPr="00307A1E">
        <w:t>23</w:t>
      </w:r>
      <w:r w:rsidR="00307A1E" w:rsidRPr="00307A1E">
        <w:noBreakHyphen/>
      </w:r>
      <w:r w:rsidRPr="00307A1E">
        <w:t>20 through 38</w:t>
      </w:r>
      <w:r w:rsidR="00307A1E" w:rsidRPr="00307A1E">
        <w:noBreakHyphen/>
      </w:r>
      <w:r w:rsidRPr="00307A1E">
        <w:t>23</w:t>
      </w:r>
      <w:r w:rsidR="00307A1E" w:rsidRPr="00307A1E">
        <w:noBreakHyphen/>
      </w:r>
      <w:r w:rsidRPr="00307A1E">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307A1E" w:rsidRPr="00307A1E">
        <w:noBreakHyphen/>
      </w:r>
      <w:r w:rsidRPr="00307A1E">
        <w:t>23</w:t>
      </w:r>
      <w:r w:rsidR="00307A1E" w:rsidRPr="00307A1E">
        <w:noBreakHyphen/>
      </w:r>
      <w:r w:rsidRPr="00307A1E">
        <w:t>40 to 38</w:t>
      </w:r>
      <w:r w:rsidR="00307A1E" w:rsidRPr="00307A1E">
        <w:noBreakHyphen/>
      </w:r>
      <w:r w:rsidRPr="00307A1E">
        <w:t>23</w:t>
      </w:r>
      <w:r w:rsidR="00307A1E" w:rsidRPr="00307A1E">
        <w:noBreakHyphen/>
      </w:r>
      <w:r w:rsidRPr="00307A1E">
        <w:t>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w:t>
      </w: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7A1E" w:rsidRDefault="00307A1E"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B82" w:rsidRPr="00307A1E">
        <w:t xml:space="preserve">: Former 1976 Code </w:t>
      </w:r>
      <w:r w:rsidRPr="00307A1E">
        <w:t xml:space="preserve">Section </w:t>
      </w:r>
      <w:r w:rsidR="00743B82" w:rsidRPr="00307A1E">
        <w:t>35</w:t>
      </w:r>
      <w:r w:rsidRPr="00307A1E">
        <w:noBreakHyphen/>
      </w:r>
      <w:r w:rsidR="00743B82" w:rsidRPr="00307A1E">
        <w:t>9</w:t>
      </w:r>
      <w:r w:rsidRPr="00307A1E">
        <w:noBreakHyphen/>
      </w:r>
      <w:r w:rsidR="00743B82" w:rsidRPr="00307A1E">
        <w:t xml:space="preserve">90 [1962 Code </w:t>
      </w:r>
      <w:r w:rsidRPr="00307A1E">
        <w:t xml:space="preserve">Section </w:t>
      </w:r>
      <w:r w:rsidR="00743B82" w:rsidRPr="00307A1E">
        <w:t>62</w:t>
      </w:r>
      <w:r w:rsidRPr="00307A1E">
        <w:noBreakHyphen/>
      </w:r>
      <w:r w:rsidR="00743B82" w:rsidRPr="00307A1E">
        <w:t xml:space="preserve">479; 1966 (54) 2146] recodified as </w:t>
      </w:r>
      <w:r w:rsidRPr="00307A1E">
        <w:t xml:space="preserve">Section </w:t>
      </w:r>
      <w:r w:rsidR="00743B82" w:rsidRPr="00307A1E">
        <w:t>38</w:t>
      </w:r>
      <w:r w:rsidRPr="00307A1E">
        <w:noBreakHyphen/>
      </w:r>
      <w:r w:rsidR="00743B82" w:rsidRPr="00307A1E">
        <w:t>23</w:t>
      </w:r>
      <w:r w:rsidRPr="00307A1E">
        <w:noBreakHyphen/>
      </w:r>
      <w:r w:rsidR="00743B82" w:rsidRPr="00307A1E">
        <w:t xml:space="preserve">100 by 1987 Act No. 155, </w:t>
      </w:r>
      <w:r w:rsidRPr="00307A1E">
        <w:t xml:space="preserve">Section </w:t>
      </w:r>
      <w:r w:rsidR="00743B82" w:rsidRPr="00307A1E">
        <w:t xml:space="preserve">1; 1993 Act No. 181, </w:t>
      </w:r>
      <w:r w:rsidRPr="00307A1E">
        <w:t xml:space="preserve">Section </w:t>
      </w:r>
      <w:r w:rsidR="00743B82" w:rsidRPr="00307A1E">
        <w:t>598.</w:t>
      </w:r>
    </w:p>
    <w:p w:rsidR="00F25049" w:rsidRPr="00307A1E" w:rsidRDefault="00F25049" w:rsidP="00307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7A1E" w:rsidSect="00307A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1E" w:rsidRDefault="00307A1E" w:rsidP="00307A1E">
      <w:r>
        <w:separator/>
      </w:r>
    </w:p>
  </w:endnote>
  <w:endnote w:type="continuationSeparator" w:id="0">
    <w:p w:rsidR="00307A1E" w:rsidRDefault="00307A1E" w:rsidP="0030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1E" w:rsidRPr="00307A1E" w:rsidRDefault="00307A1E" w:rsidP="00307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1E" w:rsidRPr="00307A1E" w:rsidRDefault="00307A1E" w:rsidP="00307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1E" w:rsidRPr="00307A1E" w:rsidRDefault="00307A1E" w:rsidP="00307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1E" w:rsidRDefault="00307A1E" w:rsidP="00307A1E">
      <w:r>
        <w:separator/>
      </w:r>
    </w:p>
  </w:footnote>
  <w:footnote w:type="continuationSeparator" w:id="0">
    <w:p w:rsidR="00307A1E" w:rsidRDefault="00307A1E" w:rsidP="0030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1E" w:rsidRPr="00307A1E" w:rsidRDefault="00307A1E" w:rsidP="00307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1E" w:rsidRPr="00307A1E" w:rsidRDefault="00307A1E" w:rsidP="00307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1E" w:rsidRPr="00307A1E" w:rsidRDefault="00307A1E" w:rsidP="00307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82"/>
    <w:rsid w:val="00307A1E"/>
    <w:rsid w:val="00743B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70211-522D-46C9-A628-438456C2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3B82"/>
    <w:rPr>
      <w:rFonts w:ascii="Courier New" w:eastAsiaTheme="minorEastAsia" w:hAnsi="Courier New" w:cs="Courier New"/>
      <w:sz w:val="20"/>
      <w:szCs w:val="20"/>
    </w:rPr>
  </w:style>
  <w:style w:type="paragraph" w:styleId="Header">
    <w:name w:val="header"/>
    <w:basedOn w:val="Normal"/>
    <w:link w:val="HeaderChar"/>
    <w:uiPriority w:val="99"/>
    <w:unhideWhenUsed/>
    <w:rsid w:val="00307A1E"/>
    <w:pPr>
      <w:tabs>
        <w:tab w:val="center" w:pos="4680"/>
        <w:tab w:val="right" w:pos="9360"/>
      </w:tabs>
    </w:pPr>
  </w:style>
  <w:style w:type="character" w:customStyle="1" w:styleId="HeaderChar">
    <w:name w:val="Header Char"/>
    <w:basedOn w:val="DefaultParagraphFont"/>
    <w:link w:val="Header"/>
    <w:uiPriority w:val="99"/>
    <w:rsid w:val="00307A1E"/>
  </w:style>
  <w:style w:type="paragraph" w:styleId="Footer">
    <w:name w:val="footer"/>
    <w:basedOn w:val="Normal"/>
    <w:link w:val="FooterChar"/>
    <w:uiPriority w:val="99"/>
    <w:unhideWhenUsed/>
    <w:rsid w:val="00307A1E"/>
    <w:pPr>
      <w:tabs>
        <w:tab w:val="center" w:pos="4680"/>
        <w:tab w:val="right" w:pos="9360"/>
      </w:tabs>
    </w:pPr>
  </w:style>
  <w:style w:type="character" w:customStyle="1" w:styleId="FooterChar">
    <w:name w:val="Footer Char"/>
    <w:basedOn w:val="DefaultParagraphFont"/>
    <w:link w:val="Footer"/>
    <w:uiPriority w:val="99"/>
    <w:rsid w:val="0030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1435</Words>
  <Characters>8183</Characters>
  <Application>Microsoft Office Word</Application>
  <DocSecurity>0</DocSecurity>
  <Lines>68</Lines>
  <Paragraphs>19</Paragraphs>
  <ScaleCrop>false</ScaleCrop>
  <Company>Legislative Services Agency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