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4FB6">
        <w:t>CHAPTER 29</w:t>
      </w:r>
    </w:p>
    <w:p w:rsidR="00C24FB6" w:rsidRP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4FB6">
        <w:t>South Carolina Life and Accident and Health Insurance Guaranty Association</w:t>
      </w:r>
      <w:bookmarkStart w:id="0" w:name="_GoBack"/>
      <w:bookmarkEnd w:id="0"/>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10.</w:t>
      </w:r>
      <w:r w:rsidR="00930B74" w:rsidRPr="00C24FB6">
        <w:t xml:space="preserve"> Short title.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This chapter is known and may be cited as the "South Carolina Life and Accident and Health Insurance Guaranty Association Act".</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10 [1962 Code </w:t>
      </w:r>
      <w:r w:rsidRPr="00C24FB6">
        <w:t xml:space="preserve">Section </w:t>
      </w:r>
      <w:r w:rsidR="00930B74" w:rsidRPr="00C24FB6">
        <w:t>37</w:t>
      </w:r>
      <w:r w:rsidRPr="00C24FB6">
        <w:noBreakHyphen/>
      </w:r>
      <w:r w:rsidR="00930B74" w:rsidRPr="00C24FB6">
        <w:t xml:space="preserve">1400; 1971 (57) 351; 1986 Act No. 426, </w:t>
      </w:r>
      <w:r w:rsidRPr="00C24FB6">
        <w:t xml:space="preserve">Section </w:t>
      </w:r>
      <w:r w:rsidR="00930B74" w:rsidRPr="00C24FB6">
        <w:t xml:space="preserve">1]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10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10 [1962 Code </w:t>
      </w:r>
      <w:r w:rsidRPr="00C24FB6">
        <w:t xml:space="preserve">Section </w:t>
      </w:r>
      <w:r w:rsidR="00930B74" w:rsidRPr="00C24FB6">
        <w:t>37</w:t>
      </w:r>
      <w:r w:rsidRPr="00C24FB6">
        <w:noBreakHyphen/>
      </w:r>
      <w:r w:rsidR="00930B74" w:rsidRPr="00C24FB6">
        <w:t xml:space="preserve">561;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20.</w:t>
      </w:r>
      <w:r w:rsidR="00930B74" w:rsidRPr="00C24FB6">
        <w:t xml:space="preserve"> Definitions.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As used in this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"Account" means any of the three accounts created under Section 38</w:t>
      </w:r>
      <w:r w:rsidR="00C24FB6" w:rsidRPr="00C24FB6">
        <w:noBreakHyphen/>
      </w:r>
      <w:r w:rsidRPr="00C24FB6">
        <w:t>29</w:t>
      </w:r>
      <w:r w:rsidR="00C24FB6" w:rsidRPr="00C24FB6">
        <w:noBreakHyphen/>
      </w:r>
      <w:r w:rsidRPr="00C24FB6">
        <w:t>50.</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(2) "Association" means the South Carolina Life and Accident and Health Insurance Guaranty Association created under Section 38</w:t>
      </w:r>
      <w:r w:rsidR="00C24FB6" w:rsidRPr="00C24FB6">
        <w:noBreakHyphen/>
      </w:r>
      <w:r w:rsidRPr="00C24FB6">
        <w:t>29</w:t>
      </w:r>
      <w:r w:rsidR="00C24FB6" w:rsidRPr="00C24FB6">
        <w:noBreakHyphen/>
      </w:r>
      <w:r w:rsidRPr="00C24FB6">
        <w:t>50.</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(3) "Contractual obligation" means any obligation under covered policies.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(4) "Covered policy" means any policy or contract within the scope of Section 38</w:t>
      </w:r>
      <w:r w:rsidR="00C24FB6" w:rsidRPr="00C24FB6">
        <w:noBreakHyphen/>
      </w:r>
      <w:r w:rsidRPr="00C24FB6">
        <w:t>29</w:t>
      </w:r>
      <w:r w:rsidR="00C24FB6" w:rsidRPr="00C24FB6">
        <w:noBreakHyphen/>
      </w:r>
      <w:r w:rsidRPr="00C24FB6">
        <w:t>40.</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(5) "Impaired insurer" means: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an insurer which becomes insolvent and is placed under a final order of liquidation, rehabilitation, or conservation by a court of competent jurisdiction, or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an insurer considered by the director or his designee to be unable or potentially unable to fulfill its contractual obligations.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(6) "Member insurer" means any person authorized to transact in this State any kind of insurance to which this chapter applies under Section 38</w:t>
      </w:r>
      <w:r w:rsidR="00C24FB6" w:rsidRPr="00C24FB6">
        <w:noBreakHyphen/>
      </w:r>
      <w:r w:rsidRPr="00C24FB6">
        <w:t>29</w:t>
      </w:r>
      <w:r w:rsidR="00C24FB6" w:rsidRPr="00C24FB6">
        <w:noBreakHyphen/>
      </w:r>
      <w:r w:rsidRPr="00C24FB6">
        <w:t>40.</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(7) "Premiums" means direct gross insurance premiums and annuity considerations collected or written on covered policies, less return premiums and considerations thereon and dividends paid or credited to policyholders on the direct business. "Premiums" does not include premiums and considerations on contracts between insurers and reinsurers. As used in Section 38</w:t>
      </w:r>
      <w:r w:rsidR="00C24FB6" w:rsidRPr="00C24FB6">
        <w:noBreakHyphen/>
      </w:r>
      <w:r w:rsidRPr="00C24FB6">
        <w:t>29</w:t>
      </w:r>
      <w:r w:rsidR="00C24FB6" w:rsidRPr="00C24FB6">
        <w:noBreakHyphen/>
      </w:r>
      <w:r w:rsidRPr="00C24FB6">
        <w:t>80, "premiums" means those for the calendar year preceding the determination of impairment.</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(8) "Resident" means any person who resides in this State at the time the impairment is determined and to whom contractual obligations are owed.</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20 [1962 Code </w:t>
      </w:r>
      <w:r w:rsidRPr="00C24FB6">
        <w:t xml:space="preserve">Section </w:t>
      </w:r>
      <w:r w:rsidR="00930B74" w:rsidRPr="00C24FB6">
        <w:t>37</w:t>
      </w:r>
      <w:r w:rsidRPr="00C24FB6">
        <w:noBreakHyphen/>
      </w:r>
      <w:r w:rsidR="00930B74" w:rsidRPr="00C24FB6">
        <w:t xml:space="preserve">1401; 1971 (57) 351]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20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20 [1962 Code </w:t>
      </w:r>
      <w:r w:rsidRPr="00C24FB6">
        <w:t xml:space="preserve">Section </w:t>
      </w:r>
      <w:r w:rsidR="00930B74" w:rsidRPr="00C24FB6">
        <w:t>37</w:t>
      </w:r>
      <w:r w:rsidRPr="00C24FB6">
        <w:noBreakHyphen/>
      </w:r>
      <w:r w:rsidR="00930B74" w:rsidRPr="00C24FB6">
        <w:t xml:space="preserve">565; 1972 (57) 2776; 1977 Act No. 69 </w:t>
      </w:r>
      <w:r w:rsidRPr="00C24FB6">
        <w:t xml:space="preserve">Section </w:t>
      </w:r>
      <w:r w:rsidR="00930B74" w:rsidRPr="00C24FB6">
        <w:t xml:space="preserve">1]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20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30.</w:t>
      </w:r>
      <w:r w:rsidR="00930B74" w:rsidRPr="00C24FB6">
        <w:t xml:space="preserve"> Declaration of purpose.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of the insurer issuing these policies or contracts. To provide this protection: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an association of insurers is created to enable the guaranty of payment of benefits and of continuation of coverages;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(2) members of the association are subject to assessment to provide funds to carry out the purpose of this chapter; and</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(3) the association is authorized to assist the director, his designee, and the department, in the prescribed manner, in the detection and prevention of insurer impairments.</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30 [1962 Code </w:t>
      </w:r>
      <w:r w:rsidRPr="00C24FB6">
        <w:t xml:space="preserve">Section </w:t>
      </w:r>
      <w:r w:rsidR="00930B74" w:rsidRPr="00C24FB6">
        <w:t>37</w:t>
      </w:r>
      <w:r w:rsidRPr="00C24FB6">
        <w:noBreakHyphen/>
      </w:r>
      <w:r w:rsidR="00930B74" w:rsidRPr="00C24FB6">
        <w:t xml:space="preserve">1402; 1971 (57) 351; 1986 Act No. 426, </w:t>
      </w:r>
      <w:r w:rsidRPr="00C24FB6">
        <w:t xml:space="preserve">Section </w:t>
      </w:r>
      <w:r w:rsidR="00930B74" w:rsidRPr="00C24FB6">
        <w:t xml:space="preserve">2]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30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30 [1962 Code </w:t>
      </w:r>
      <w:r w:rsidRPr="00C24FB6">
        <w:t xml:space="preserve">Section </w:t>
      </w:r>
      <w:r w:rsidR="00930B74" w:rsidRPr="00C24FB6">
        <w:t>37</w:t>
      </w:r>
      <w:r w:rsidRPr="00C24FB6">
        <w:noBreakHyphen/>
      </w:r>
      <w:r w:rsidR="00930B74" w:rsidRPr="00C24FB6">
        <w:t xml:space="preserve">562;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30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40.</w:t>
      </w:r>
      <w:r w:rsidR="00930B74" w:rsidRPr="00C24FB6">
        <w:t xml:space="preserve"> Application of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(2) This chapter does not apply to:</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Any policy or contract or part thereof under which the risk is borne by the policyholder.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Any policy or contract or part thereof assumed by the impaired insurer under a contract of reinsurance, other than reinsurance for which assumption certificates have been issued.</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(c) Any policy or contract issued by assessment mutuals, fraternals, and nonprofit hospital and medical service plans.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(d) A policy or contract or part of it to the extent that the assessments required by Section 38</w:t>
      </w:r>
      <w:r w:rsidR="00C24FB6" w:rsidRPr="00C24FB6">
        <w:noBreakHyphen/>
      </w:r>
      <w:r w:rsidRPr="00C24FB6">
        <w:t>29</w:t>
      </w:r>
      <w:r w:rsidR="00C24FB6" w:rsidRPr="00C24FB6">
        <w:noBreakHyphen/>
      </w:r>
      <w:r w:rsidRPr="00C24FB6">
        <w:t>80 with respect to the policy or contract are preempted by federal or state law.</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40 [1962 Code </w:t>
      </w:r>
      <w:r w:rsidRPr="00C24FB6">
        <w:t xml:space="preserve">Section </w:t>
      </w:r>
      <w:r w:rsidR="00930B74" w:rsidRPr="00C24FB6">
        <w:t>37</w:t>
      </w:r>
      <w:r w:rsidRPr="00C24FB6">
        <w:noBreakHyphen/>
      </w:r>
      <w:r w:rsidR="00930B74" w:rsidRPr="00C24FB6">
        <w:t xml:space="preserve">1403; 1971 (57) 351]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40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40 [1962 Code </w:t>
      </w:r>
      <w:r w:rsidRPr="00C24FB6">
        <w:t xml:space="preserve">Section </w:t>
      </w:r>
      <w:r w:rsidR="00930B74" w:rsidRPr="00C24FB6">
        <w:t>37</w:t>
      </w:r>
      <w:r w:rsidRPr="00C24FB6">
        <w:noBreakHyphen/>
      </w:r>
      <w:r w:rsidR="00930B74" w:rsidRPr="00C24FB6">
        <w:t xml:space="preserve">563;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40 by 1987 Act No. 155, </w:t>
      </w:r>
      <w:r w:rsidRPr="00C24FB6">
        <w:t xml:space="preserve">Section </w:t>
      </w:r>
      <w:r w:rsidR="00930B74" w:rsidRPr="00C24FB6">
        <w:t xml:space="preserve">1; 1993 Act No. 181, </w:t>
      </w:r>
      <w:r w:rsidRPr="00C24FB6">
        <w:t xml:space="preserve">Section </w:t>
      </w:r>
      <w:r w:rsidR="00930B74" w:rsidRPr="00C24FB6">
        <w:t xml:space="preserve">631; 2008 Act No. 348, </w:t>
      </w:r>
      <w:r w:rsidRPr="00C24FB6">
        <w:t xml:space="preserve">Section </w:t>
      </w:r>
      <w:r w:rsidR="00930B74" w:rsidRPr="00C24FB6">
        <w:t>11, eff June 16, 2008.</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50.</w:t>
      </w:r>
      <w:r w:rsidR="00930B74" w:rsidRPr="00C24FB6">
        <w:t xml:space="preserve"> Association created; membership as a condition of authority to transact insurance; accounts; supervision.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C24FB6" w:rsidRPr="00C24FB6">
        <w:noBreakHyphen/>
      </w:r>
      <w:r w:rsidRPr="00C24FB6">
        <w:t>29</w:t>
      </w:r>
      <w:r w:rsidR="00C24FB6" w:rsidRPr="00C24FB6">
        <w:noBreakHyphen/>
      </w:r>
      <w:r w:rsidRPr="00C24FB6">
        <w:t>90 and shall exercise its powers through a board of directors established under Section 38</w:t>
      </w:r>
      <w:r w:rsidR="00C24FB6" w:rsidRPr="00C24FB6">
        <w:noBreakHyphen/>
      </w:r>
      <w:r w:rsidRPr="00C24FB6">
        <w:t>29</w:t>
      </w:r>
      <w:r w:rsidR="00C24FB6" w:rsidRPr="00C24FB6">
        <w:noBreakHyphen/>
      </w:r>
      <w:r w:rsidRPr="00C24FB6">
        <w:t>60. For purposes of administration and assessment, the association shall maintain three accounts: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the accident and health insurance account;</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the life insurance account; and</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(c) the annuity account.</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(2) The association is under the immediate supervision of the department and is subject to the applicable insurance laws of this State.</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50 [1962 Code </w:t>
      </w:r>
      <w:r w:rsidRPr="00C24FB6">
        <w:t xml:space="preserve">Section </w:t>
      </w:r>
      <w:r w:rsidR="00930B74" w:rsidRPr="00C24FB6">
        <w:t>37</w:t>
      </w:r>
      <w:r w:rsidRPr="00C24FB6">
        <w:noBreakHyphen/>
      </w:r>
      <w:r w:rsidR="00930B74" w:rsidRPr="00C24FB6">
        <w:t xml:space="preserve">1404; 1971 (57) 351; 1986 Act No. 426, </w:t>
      </w:r>
      <w:r w:rsidRPr="00C24FB6">
        <w:t xml:space="preserve">Section </w:t>
      </w:r>
      <w:r w:rsidR="00930B74" w:rsidRPr="00C24FB6">
        <w:t xml:space="preserve">3]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50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50 [1962 Code </w:t>
      </w:r>
      <w:r w:rsidRPr="00C24FB6">
        <w:t xml:space="preserve">Section </w:t>
      </w:r>
      <w:r w:rsidR="00930B74" w:rsidRPr="00C24FB6">
        <w:t>37</w:t>
      </w:r>
      <w:r w:rsidRPr="00C24FB6">
        <w:noBreakHyphen/>
      </w:r>
      <w:r w:rsidR="00930B74" w:rsidRPr="00C24FB6">
        <w:t xml:space="preserve">566;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50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60.</w:t>
      </w:r>
      <w:r w:rsidR="00930B74" w:rsidRPr="00C24FB6">
        <w:t xml:space="preserve"> Board of directors.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The board of directors of the association shall consist of not less than five nor more than nine members serving terms as established in the plan of operation. Member insurers shall select the members of the board subject to the director's approval. Any vacancies on the board must be filled for the remaining period of the term in the manner described in the plan of operation.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(2) In approving selections or in appointing members to the board, the director shall consider, among other things, whether all member insurers are fairly represented.</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lastRenderedPageBreak/>
        <w:tab/>
        <w:t>(3) Members of the board may be reimbursed from the assets of the association for expenses incurred by them as members of the board of directors, but members of the board may not otherwise be compensated by the association for their services.</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60 [1962 Code </w:t>
      </w:r>
      <w:r w:rsidRPr="00C24FB6">
        <w:t xml:space="preserve">Section </w:t>
      </w:r>
      <w:r w:rsidR="00930B74" w:rsidRPr="00C24FB6">
        <w:t>37</w:t>
      </w:r>
      <w:r w:rsidRPr="00C24FB6">
        <w:noBreakHyphen/>
      </w:r>
      <w:r w:rsidR="00930B74" w:rsidRPr="00C24FB6">
        <w:t xml:space="preserve">1405; 1971 (57) 351; 1986 Act No. 426, </w:t>
      </w:r>
      <w:r w:rsidRPr="00C24FB6">
        <w:t xml:space="preserve">Section </w:t>
      </w:r>
      <w:r w:rsidR="00930B74" w:rsidRPr="00C24FB6">
        <w:t xml:space="preserve">4]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60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60 [1962 Code </w:t>
      </w:r>
      <w:r w:rsidRPr="00C24FB6">
        <w:t xml:space="preserve">Section </w:t>
      </w:r>
      <w:r w:rsidR="00930B74" w:rsidRPr="00C24FB6">
        <w:t>37</w:t>
      </w:r>
      <w:r w:rsidRPr="00C24FB6">
        <w:noBreakHyphen/>
      </w:r>
      <w:r w:rsidR="00930B74" w:rsidRPr="00C24FB6">
        <w:t xml:space="preserve">567;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60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70.</w:t>
      </w:r>
      <w:r w:rsidR="00930B74" w:rsidRPr="00C24FB6">
        <w:t xml:space="preserve"> Powers and duties of Association.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In addition to the powers and duties enumerated in other sections of this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Guarantee or reinsure, or cause to be guaranteed, assumed, or reinsured, all the covered policies of the impaired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Provide monies, pledges, notes, guarantees, or other means as are proper to effectuate subitem (a) and assure payment of the impaired insurer's contractual obligations pending action under subitem (a).</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(c) Loan money to the impaired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(2) If a foreign or alien insurer is an impaired insurer, the association may prior to an order of liquidation, rehabilitation, or conservation, with respect to the covered policies of residents and subject to any conditions imposed by the association other than those which impair the contractual obligations of the impaired insurer and approved by the impaired insurer and the director or his designee: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Guarantee or reinsure, or cause to be guaranteed, assumed, or reinsured, the impaired insurer's covered policies of residents.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Provide monies, pledges, notes, guarantees, or other means as are proper to effectuate subitem (a) and assure payment of the impaired insurer's contractual obligations to residents pending action under subitem (a).</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(c) Loan money to the impaired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(3) If a domestic insurer is an impaired insurer under an order of liquidation or rehabilitation, the association shall, subject to the approval of the director or his designee: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Guarantee, assume, or reinsure, or cause to be guaranteed, assumed, or reinsured, the impaired insurer's covered policies.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Assure payment of the impaired insurer's contractual obligations.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(4) If a foreign or alien insurer is an impaired insurer under an order of liquidation, rehabilitation, or conservation, the association shall, subject to the approval of the director or his designee: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Guarantee, assume, or reinsure, or cause to be guaranteed, assumed, or reinsured, the covered policies of residents.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Assure payment of the impaired insurer's contractual obligations to residents.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(c) Provide monies, pledges, notes, guarantees, or other means as are reasonably necessary to discharge its duties. If the association fails to act within a reasonable period of time, the director or his designee has the powers and duties of the association under this chapter with respect to the foreign or alien impaired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(5) Liens may be imposed as long as the association: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 xml:space="preserve">(a) In carrying out its duties under items (3) and (4), requests that there be imposed policy liens, contract liens, moratoriums on payments, or other similar means. These liens, moratoriums, or similar means may be imposed if the director or his designee finds that the amounts which can be assessed under </w:t>
      </w:r>
      <w:r w:rsidRPr="00C24FB6">
        <w:lastRenderedPageBreak/>
        <w:t>this chapter are less than the amounts needed to assure full and prompt performance of the impaired insurer's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Before being obligated under items (3) and (4) of this section, requests, subject to the approval of the director or his designee, that there be imposed temporary moratoriums or liens on payments of cash values and policy loans.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(7) The association may render assistance and advice to the director or his designee, upon his request, concerning rehabilitation, payment of claims, continuations of coverage, or the performance of other contractual obligations of an impaired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(9) Any person receiving benefits under this chapter is considered to have assigned his rights under the covered policy to the association to the extent of the benefits received because of this chapter 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policy's benefits to any one person exceed an aggregate of three hundred thousand dollars.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(11) The association may:</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Enter into contracts that are necessary or proper to carry out the provisions and purposes of this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Sue or be sued, including taking any legal actions necessary or proper for recovery of any unpaid assessments under Section 38</w:t>
      </w:r>
      <w:r w:rsidR="00C24FB6" w:rsidRPr="00C24FB6">
        <w:noBreakHyphen/>
      </w:r>
      <w:r w:rsidRPr="00C24FB6">
        <w:t>29</w:t>
      </w:r>
      <w:r w:rsidR="00C24FB6" w:rsidRPr="00C24FB6">
        <w:noBreakHyphen/>
      </w:r>
      <w:r w:rsidRPr="00C24FB6">
        <w:t>80.</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(c) Borrow money to effect the purposes of this chapter. Any notes or other evidence of indebtedness of the association not in default shall be legal investments for domestic insurers and may be carried as admitted assets.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(d) Employ or retain persons necessary to handle the financial transactions of the association and to perform other functions as become necessary or proper under this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(e) Negotiate and contract with any liquidator, rehabilitator, conservator, or ancillary receiver to carry out the powers and duties of the association.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(f) Take legal action necessary to avoid payment of improper claims.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 xml:space="preserve">(g) Exercise, for the purposes of this chapter and to the extent approved by the director or his designee, the powers of a domestic life or accident and health insurer, but in no case may the association issue </w:t>
      </w:r>
      <w:r w:rsidRPr="00C24FB6">
        <w:lastRenderedPageBreak/>
        <w:t>insurance policies or annuity contracts other than those issued to perform the contractual obligations of the impaired insurer.</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70 [1962 Code </w:t>
      </w:r>
      <w:r w:rsidRPr="00C24FB6">
        <w:t xml:space="preserve">Section </w:t>
      </w:r>
      <w:r w:rsidR="00930B74" w:rsidRPr="00C24FB6">
        <w:t>37</w:t>
      </w:r>
      <w:r w:rsidRPr="00C24FB6">
        <w:noBreakHyphen/>
      </w:r>
      <w:r w:rsidR="00930B74" w:rsidRPr="00C24FB6">
        <w:t xml:space="preserve">1406; 1971 (57) 351; 1986 Act No. 426, </w:t>
      </w:r>
      <w:r w:rsidRPr="00C24FB6">
        <w:t xml:space="preserve">Section </w:t>
      </w:r>
      <w:r w:rsidR="00930B74" w:rsidRPr="00C24FB6">
        <w:t xml:space="preserve">5]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70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70 [1962 Code </w:t>
      </w:r>
      <w:r w:rsidRPr="00C24FB6">
        <w:t xml:space="preserve">Section </w:t>
      </w:r>
      <w:r w:rsidR="00930B74" w:rsidRPr="00C24FB6">
        <w:t>37</w:t>
      </w:r>
      <w:r w:rsidRPr="00C24FB6">
        <w:noBreakHyphen/>
      </w:r>
      <w:r w:rsidR="00930B74" w:rsidRPr="00C24FB6">
        <w:t xml:space="preserve">568; 1972 (57) 2776; 1977 Act No. 69 </w:t>
      </w:r>
      <w:r w:rsidRPr="00C24FB6">
        <w:t xml:space="preserve">Section </w:t>
      </w:r>
      <w:r w:rsidR="00930B74" w:rsidRPr="00C24FB6">
        <w:t xml:space="preserve">2]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70 by 1987 Act No. 155, </w:t>
      </w:r>
      <w:r w:rsidRPr="00C24FB6">
        <w:t xml:space="preserve">Section </w:t>
      </w:r>
      <w:r w:rsidR="00930B74" w:rsidRPr="00C24FB6">
        <w:t xml:space="preserve">1; 1988 Act No. 326,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80.</w:t>
      </w:r>
      <w:r w:rsidR="00930B74" w:rsidRPr="00C24FB6">
        <w:t xml:space="preserve"> Assessments.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(2) There are three classes of assessments, as follows: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Class A assessments are made for the purpose of meeting administrative costs and other general expenses not related to a particular impaired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Class B assessments are made to the extent necessary to carry out the powers and duties of the association under Section 38</w:t>
      </w:r>
      <w:r w:rsidR="00C24FB6" w:rsidRPr="00C24FB6">
        <w:noBreakHyphen/>
      </w:r>
      <w:r w:rsidRPr="00C24FB6">
        <w:t>29</w:t>
      </w:r>
      <w:r w:rsidR="00C24FB6" w:rsidRPr="00C24FB6">
        <w:noBreakHyphen/>
      </w:r>
      <w:r w:rsidRPr="00C24FB6">
        <w:t>70 with regard to a domestic impaired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(c) Class C assessments are made to the extent necessary to carry out the powers and duties of the association under Section 38</w:t>
      </w:r>
      <w:r w:rsidR="00C24FB6" w:rsidRPr="00C24FB6">
        <w:noBreakHyphen/>
      </w:r>
      <w:r w:rsidRPr="00C24FB6">
        <w:t>29</w:t>
      </w:r>
      <w:r w:rsidR="00C24FB6" w:rsidRPr="00C24FB6">
        <w:noBreakHyphen/>
      </w:r>
      <w:r w:rsidRPr="00C24FB6">
        <w:t>70 with regard to a foreign or alien impaired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(3) Assessments must be determined as follows: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The amount of any Class A, Class B, or Class C assessment for each account must be determined by the board based on the amounts necessary to satisfy the obligation of the association under this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 xml:space="preserve">(c)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w:t>
      </w:r>
      <w:r w:rsidRPr="00C24FB6">
        <w:lastRenderedPageBreak/>
        <w:t>member insurers must be in the proportion that the premiums received on business in each of these states by each assessed member insurer on policies covered by each account bear to those premiums received on business in each state by all assessed member insurers.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this section must be made with a reasonable degree of accuracy, recognizing that exact determinations may not always be possible.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may not in any one calendar year exceed four percent of the insurer's premiums in this State on the policies covered by the account.</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lastRenderedPageBreak/>
        <w:tab/>
        <w:t>(6)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(7) It is proper for any member insurer, in determining its premium rates and policy owner dividends as to any kind of insurance within the scope of this chapter, to consider the amount reasonably necessary to meet its assessment obligations under this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80 [1962 Code </w:t>
      </w:r>
      <w:r w:rsidRPr="00C24FB6">
        <w:t xml:space="preserve">Section </w:t>
      </w:r>
      <w:r w:rsidR="00930B74" w:rsidRPr="00C24FB6">
        <w:t>37</w:t>
      </w:r>
      <w:r w:rsidRPr="00C24FB6">
        <w:noBreakHyphen/>
      </w:r>
      <w:r w:rsidR="00930B74" w:rsidRPr="00C24FB6">
        <w:t xml:space="preserve">1407; 1971 (57) 351; 1986 Act No. 426, </w:t>
      </w:r>
      <w:r w:rsidRPr="00C24FB6">
        <w:t xml:space="preserve">Section </w:t>
      </w:r>
      <w:r w:rsidR="00930B74" w:rsidRPr="00C24FB6">
        <w:t xml:space="preserve">5A]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80 by 1987 Act No. 155, </w:t>
      </w:r>
      <w:r w:rsidRPr="00C24FB6">
        <w:t xml:space="preserve">Section </w:t>
      </w:r>
      <w:r w:rsidR="00930B74" w:rsidRPr="00C24FB6">
        <w:t xml:space="preserve">1; Former 1976 Code </w:t>
      </w:r>
      <w:r w:rsidRPr="00C24FB6">
        <w:lastRenderedPageBreak/>
        <w:t xml:space="preserve">Section </w:t>
      </w:r>
      <w:r w:rsidR="00930B74" w:rsidRPr="00C24FB6">
        <w:t>38</w:t>
      </w:r>
      <w:r w:rsidRPr="00C24FB6">
        <w:noBreakHyphen/>
      </w:r>
      <w:r w:rsidR="00930B74" w:rsidRPr="00C24FB6">
        <w:t>17</w:t>
      </w:r>
      <w:r w:rsidRPr="00C24FB6">
        <w:noBreakHyphen/>
      </w:r>
      <w:r w:rsidR="00930B74" w:rsidRPr="00C24FB6">
        <w:t xml:space="preserve">80 [1962 Code </w:t>
      </w:r>
      <w:r w:rsidRPr="00C24FB6">
        <w:t xml:space="preserve">Section </w:t>
      </w:r>
      <w:r w:rsidR="00930B74" w:rsidRPr="00C24FB6">
        <w:t>37</w:t>
      </w:r>
      <w:r w:rsidRPr="00C24FB6">
        <w:noBreakHyphen/>
      </w:r>
      <w:r w:rsidR="00930B74" w:rsidRPr="00C24FB6">
        <w:t xml:space="preserve">569; 1972 (57) 2776; 1977 Act No. 69 </w:t>
      </w:r>
      <w:r w:rsidRPr="00C24FB6">
        <w:t xml:space="preserve">Section </w:t>
      </w:r>
      <w:r w:rsidR="00930B74" w:rsidRPr="00C24FB6">
        <w:t xml:space="preserve">3; 1980 Act No. 345, </w:t>
      </w:r>
      <w:r w:rsidRPr="00C24FB6">
        <w:t xml:space="preserve">Section </w:t>
      </w:r>
      <w:r w:rsidR="00930B74" w:rsidRPr="00C24FB6">
        <w:t xml:space="preserve">2]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80 by 1987 Act No. 155, </w:t>
      </w:r>
      <w:r w:rsidRPr="00C24FB6">
        <w:t xml:space="preserve">Section </w:t>
      </w:r>
      <w:r w:rsidR="00930B74" w:rsidRPr="00C24FB6">
        <w:t xml:space="preserve">1; 1988 Act No. 326, </w:t>
      </w:r>
      <w:r w:rsidRPr="00C24FB6">
        <w:t xml:space="preserve">Section </w:t>
      </w:r>
      <w:r w:rsidR="00930B74" w:rsidRPr="00C24FB6">
        <w:t xml:space="preserve">2;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90.</w:t>
      </w:r>
      <w:r w:rsidR="00930B74" w:rsidRPr="00C24FB6">
        <w:t xml:space="preserve"> Plan of operation.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(2) All member insurers shall comply with the plan of operation.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(3) The plan of operation shall, in addition to requirements enumerated elsewhere in this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Establish procedures for handling the assets of the association.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Establish the amount and method of reimbursing members of the board of directors under Section 38</w:t>
      </w:r>
      <w:r w:rsidR="00C24FB6" w:rsidRPr="00C24FB6">
        <w:noBreakHyphen/>
      </w:r>
      <w:r w:rsidRPr="00C24FB6">
        <w:t>29</w:t>
      </w:r>
      <w:r w:rsidR="00C24FB6" w:rsidRPr="00C24FB6">
        <w:noBreakHyphen/>
      </w:r>
      <w:r w:rsidRPr="00C24FB6">
        <w:t>60.</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(c) Establish regular places and times for meetings of the board of directors.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(d) Establish procedures for records to be kept of all financial transactions of the association, its agents, and the board of directors.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(e) Establish the procedure whereby selections for the board of directors must be made and submitted to the department director.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(f) Establish any additional procedures for assessments under Section 38</w:t>
      </w:r>
      <w:r w:rsidR="00C24FB6" w:rsidRPr="00C24FB6">
        <w:noBreakHyphen/>
      </w:r>
      <w:r w:rsidRPr="00C24FB6">
        <w:t>29</w:t>
      </w:r>
      <w:r w:rsidR="00C24FB6" w:rsidRPr="00C24FB6">
        <w:noBreakHyphen/>
      </w:r>
      <w:r w:rsidRPr="00C24FB6">
        <w:t>80.</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(g) Contain additional provisions necessary or proper for the execution of the powers and duties of the association.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(4) The plan of operation may provide that any or all powers and duties of the association, except those under Section 38</w:t>
      </w:r>
      <w:r w:rsidR="00C24FB6" w:rsidRPr="00C24FB6">
        <w:noBreakHyphen/>
      </w:r>
      <w:r w:rsidRPr="00C24FB6">
        <w:t>29</w:t>
      </w:r>
      <w:r w:rsidR="00C24FB6" w:rsidRPr="00C24FB6">
        <w:noBreakHyphen/>
      </w:r>
      <w:r w:rsidRPr="00C24FB6">
        <w:t>70(11)(c) and Section 38</w:t>
      </w:r>
      <w:r w:rsidR="00C24FB6" w:rsidRPr="00C24FB6">
        <w:noBreakHyphen/>
      </w:r>
      <w:r w:rsidRPr="00C24FB6">
        <w:t>29</w:t>
      </w:r>
      <w:r w:rsidR="00C24FB6" w:rsidRPr="00C24FB6">
        <w:noBreakHyphen/>
      </w:r>
      <w:r w:rsidRPr="00C24FB6">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90 [1962 Code </w:t>
      </w:r>
      <w:r w:rsidRPr="00C24FB6">
        <w:t xml:space="preserve">Section </w:t>
      </w:r>
      <w:r w:rsidR="00930B74" w:rsidRPr="00C24FB6">
        <w:t>37</w:t>
      </w:r>
      <w:r w:rsidRPr="00C24FB6">
        <w:noBreakHyphen/>
      </w:r>
      <w:r w:rsidR="00930B74" w:rsidRPr="00C24FB6">
        <w:t xml:space="preserve">1408; 1971 (57) 351; 1986 Act No. 426, </w:t>
      </w:r>
      <w:r w:rsidRPr="00C24FB6">
        <w:t xml:space="preserve">Section </w:t>
      </w:r>
      <w:r w:rsidR="00930B74" w:rsidRPr="00C24FB6">
        <w:t xml:space="preserve">6]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90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90 [1962 Code </w:t>
      </w:r>
      <w:r w:rsidRPr="00C24FB6">
        <w:t xml:space="preserve">Section </w:t>
      </w:r>
      <w:r w:rsidR="00930B74" w:rsidRPr="00C24FB6">
        <w:t>37</w:t>
      </w:r>
      <w:r w:rsidRPr="00C24FB6">
        <w:noBreakHyphen/>
      </w:r>
      <w:r w:rsidR="00930B74" w:rsidRPr="00C24FB6">
        <w:t xml:space="preserve">570;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90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100.</w:t>
      </w:r>
      <w:r w:rsidR="00930B74" w:rsidRPr="00C24FB6">
        <w:t xml:space="preserve"> Duties and powers of director; suspension or revocation of certificate of authority; appeals from board of directors; notice to interested persons of effect of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In addition to the duties and powers enumerated elsewhere in this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The director or his designee: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Shall notify the board of directors of the existence of an impaired insurer not later than three days after a determination of impairment is made or he receives notice of impairment.</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Shall, upon request of the board of directors, provide the association with a statement of the premiums in the appropriate states for each member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 xml:space="preserve">(2) The director or his designee may suspend or revoke, after notice and hearing, the certificate of authority to transact insurance in this State of any member insurer which fails to pay an assessment when </w:t>
      </w:r>
      <w:r w:rsidRPr="00C24FB6">
        <w:lastRenderedPageBreak/>
        <w:t>due or fails to comply with the plan of operation. As an alternative, the director or his designee may impose the penalties provided in Section 38</w:t>
      </w:r>
      <w:r w:rsidR="00C24FB6" w:rsidRPr="00C24FB6">
        <w:noBreakHyphen/>
      </w:r>
      <w:r w:rsidRPr="00C24FB6">
        <w:t>2</w:t>
      </w:r>
      <w:r w:rsidR="00C24FB6" w:rsidRPr="00C24FB6">
        <w:noBreakHyphen/>
      </w:r>
      <w:r w:rsidRPr="00C24FB6">
        <w:t>10.</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(3) Any action of the board of directors or the association may be appealed to the Administrative Law Court as provided by law by any member insurer if the appeal is taken within thirty days of the action being appealed.</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(4) The liquidator, rehabilitator, or conservator of an impaired insurer may notify all interested persons of the effect of this chapter.</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100 [1962 Code </w:t>
      </w:r>
      <w:r w:rsidRPr="00C24FB6">
        <w:t xml:space="preserve">Section </w:t>
      </w:r>
      <w:r w:rsidR="00930B74" w:rsidRPr="00C24FB6">
        <w:t>37</w:t>
      </w:r>
      <w:r w:rsidRPr="00C24FB6">
        <w:noBreakHyphen/>
      </w:r>
      <w:r w:rsidR="00930B74" w:rsidRPr="00C24FB6">
        <w:t xml:space="preserve">1408.1; 1971 (57) 351] repealed by 1986 Act No. 426, </w:t>
      </w:r>
      <w:r w:rsidRPr="00C24FB6">
        <w:t xml:space="preserve">Section </w:t>
      </w:r>
      <w:r w:rsidR="00930B74" w:rsidRPr="00C24FB6">
        <w:t xml:space="preserve">23;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100 [1962 Code </w:t>
      </w:r>
      <w:r w:rsidRPr="00C24FB6">
        <w:t xml:space="preserve">Section </w:t>
      </w:r>
      <w:r w:rsidR="00930B74" w:rsidRPr="00C24FB6">
        <w:t>37</w:t>
      </w:r>
      <w:r w:rsidRPr="00C24FB6">
        <w:noBreakHyphen/>
      </w:r>
      <w:r w:rsidR="00930B74" w:rsidRPr="00C24FB6">
        <w:t xml:space="preserve">571;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100 by 1987 Act No. 155, </w:t>
      </w:r>
      <w:r w:rsidRPr="00C24FB6">
        <w:t xml:space="preserve">Section </w:t>
      </w:r>
      <w:r w:rsidR="00930B74" w:rsidRPr="00C24FB6">
        <w:t xml:space="preserve">1; 1988 Act No. 374, </w:t>
      </w:r>
      <w:r w:rsidRPr="00C24FB6">
        <w:t xml:space="preserve">Section </w:t>
      </w:r>
      <w:r w:rsidR="00930B74" w:rsidRPr="00C24FB6">
        <w:t xml:space="preserve">11;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110.</w:t>
      </w:r>
      <w:r w:rsidR="00930B74" w:rsidRPr="00C24FB6">
        <w:t xml:space="preserve"> Detection and prevention of insurer impairments.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To aid in the detection and prevention of insurer impairments: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The board of directors shall, upon majority vote, notify the director or his designee of any information indicating a member insurer may be unable or potentially unable to fulfill its contractual obligations.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(3) The director or his designee shall report to the board of directors when he has reasonable cause to believe that a member or licensed insurer may be unable or potentially unable to fulfill its contractual obligations.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(5) The board of directors may, upon majority vote, make recommendations to the director, his designee, and the department for the detection and prevention of insurer impairments.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(6) The board of directors shall, at the conclusion of an insurer impairment in which the association carried out its duties under this chapter or exercised any of its powers under this chapter, prepare a report on the history and causes of the impairment, based on the information available to the association, and submit the report to the department.</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110 [1962 Code </w:t>
      </w:r>
      <w:r w:rsidRPr="00C24FB6">
        <w:t xml:space="preserve">Section </w:t>
      </w:r>
      <w:r w:rsidR="00930B74" w:rsidRPr="00C24FB6">
        <w:t>37</w:t>
      </w:r>
      <w:r w:rsidRPr="00C24FB6">
        <w:noBreakHyphen/>
      </w:r>
      <w:r w:rsidR="00930B74" w:rsidRPr="00C24FB6">
        <w:t xml:space="preserve">1409; 1971 (57) 351; 1986 Act No. 426, </w:t>
      </w:r>
      <w:r w:rsidRPr="00C24FB6">
        <w:t xml:space="preserve">Section </w:t>
      </w:r>
      <w:r w:rsidR="00930B74" w:rsidRPr="00C24FB6">
        <w:t xml:space="preserve">7]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100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110 [1962 Code </w:t>
      </w:r>
      <w:r w:rsidRPr="00C24FB6">
        <w:t xml:space="preserve">Section </w:t>
      </w:r>
      <w:r w:rsidR="00930B74" w:rsidRPr="00C24FB6">
        <w:t>37</w:t>
      </w:r>
      <w:r w:rsidRPr="00C24FB6">
        <w:noBreakHyphen/>
      </w:r>
      <w:r w:rsidR="00930B74" w:rsidRPr="00C24FB6">
        <w:t xml:space="preserve">572;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110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120.</w:t>
      </w:r>
      <w:r w:rsidR="00930B74" w:rsidRPr="00C24FB6">
        <w:t xml:space="preserve"> Appointment of special deputy for director.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The association may recommend the appointment of a person to serve as a special deputy to act for the director or his designee and under his supervision in the liquidation, rehabilitation, or conservation of a member insurer.</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120 [1962 Code </w:t>
      </w:r>
      <w:r w:rsidRPr="00C24FB6">
        <w:t xml:space="preserve">Section </w:t>
      </w:r>
      <w:r w:rsidR="00930B74" w:rsidRPr="00C24FB6">
        <w:t>37</w:t>
      </w:r>
      <w:r w:rsidRPr="00C24FB6">
        <w:noBreakHyphen/>
      </w:r>
      <w:r w:rsidR="00930B74" w:rsidRPr="00C24FB6">
        <w:t xml:space="preserve">1410; 1971 (57) 351]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110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120 [1962 Code </w:t>
      </w:r>
      <w:r w:rsidRPr="00C24FB6">
        <w:t xml:space="preserve">Section </w:t>
      </w:r>
      <w:r w:rsidR="00930B74" w:rsidRPr="00C24FB6">
        <w:t>37</w:t>
      </w:r>
      <w:r w:rsidRPr="00C24FB6">
        <w:noBreakHyphen/>
      </w:r>
      <w:r w:rsidR="00930B74" w:rsidRPr="00C24FB6">
        <w:t xml:space="preserve">573;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120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130.</w:t>
      </w:r>
      <w:r w:rsidR="00930B74" w:rsidRPr="00C24FB6">
        <w:t xml:space="preserve"> Assessment liability of insureds not reduced; records of Association; Association considered creditor of impaired insurer; distribution of assets of impaired insurer; unfair trade practice; recovery procedure.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Nothing in this chapter may be construed to reduce the liability for unpaid assessments of the insureds of an impaired insurer operating under a plan with assessment liability.</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(2) Records must be kept of all negotiations and meetings in which the association or its representatives are involved to discuss the activities of the association in carrying out its powers and duties under Section 38</w:t>
      </w:r>
      <w:r w:rsidR="00C24FB6" w:rsidRPr="00C24FB6">
        <w:noBreakHyphen/>
      </w:r>
      <w:r w:rsidRPr="00C24FB6">
        <w:t>29</w:t>
      </w:r>
      <w:r w:rsidR="00C24FB6" w:rsidRPr="00C24FB6">
        <w:noBreakHyphen/>
      </w:r>
      <w:r w:rsidRPr="00C24FB6">
        <w:t xml:space="preserve">70. Records of these negotiations or meetings must be made public only upon the termination of a liquidation, rehabilitation, or conservation proceeding involving the impaired insurer, </w:t>
      </w:r>
      <w:r w:rsidRPr="00C24FB6">
        <w:lastRenderedPageBreak/>
        <w:t>upon the termination of the impairment of the insurer, or upon the order of a court of competent jurisdiction. Nothing in this subsection (2) limits the duty of the association to render a report of its activities under Section 38</w:t>
      </w:r>
      <w:r w:rsidR="00C24FB6" w:rsidRPr="00C24FB6">
        <w:noBreakHyphen/>
      </w:r>
      <w:r w:rsidRPr="00C24FB6">
        <w:t>29</w:t>
      </w:r>
      <w:r w:rsidR="00C24FB6" w:rsidRPr="00C24FB6">
        <w:noBreakHyphen/>
      </w:r>
      <w:r w:rsidRPr="00C24FB6">
        <w:t>140.</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Section 38</w:t>
      </w:r>
      <w:r w:rsidR="00C24FB6" w:rsidRPr="00C24FB6">
        <w:noBreakHyphen/>
      </w:r>
      <w:r w:rsidRPr="00C24FB6">
        <w:t>29</w:t>
      </w:r>
      <w:r w:rsidR="00C24FB6" w:rsidRPr="00C24FB6">
        <w:noBreakHyphen/>
      </w:r>
      <w:r w:rsidRPr="00C24FB6">
        <w:t>70(9).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(4) With respect to distributing assets: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No distribution to stockholders, if any, of an impaired insurer may be made until and unless the total amount of assessments levied by the association with respect to the insurer has been fully recovered by the association.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(5) It is a prohibited unfair trade practice for any person to make use in any manner of the protection afforded by this chapter in the sale of insurance.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(6) The recovery procedure shall provide that:</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 xml:space="preserve">(c) Any person who was an affiliate that controlled the insurer at the time the distributions were paid is liable up to the amount of distributions he received. Any person who was an </w:t>
      </w:r>
      <w:r w:rsidRPr="00C24FB6">
        <w:lastRenderedPageBreak/>
        <w:t>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(d) The maximum amount recoverable under this section is the amount needed in excess of all other available assets of the impaired insurer to pay the contractual obligations of the impaired insurer.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(e) If any person liable under item (c) is insolvent, all its affiliates that controlled it at the time the dividend was paid are jointly and severally liable for any resulting deficiency in the amount recovered from the insolvent affiliate.</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130 [1962 Code </w:t>
      </w:r>
      <w:r w:rsidRPr="00C24FB6">
        <w:t xml:space="preserve">Section </w:t>
      </w:r>
      <w:r w:rsidR="00930B74" w:rsidRPr="00C24FB6">
        <w:t>37</w:t>
      </w:r>
      <w:r w:rsidRPr="00C24FB6">
        <w:noBreakHyphen/>
      </w:r>
      <w:r w:rsidR="00930B74" w:rsidRPr="00C24FB6">
        <w:t xml:space="preserve">1411; 1971 (57) 351]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120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130 [1962 Code </w:t>
      </w:r>
      <w:r w:rsidRPr="00C24FB6">
        <w:t xml:space="preserve">Section </w:t>
      </w:r>
      <w:r w:rsidR="00930B74" w:rsidRPr="00C24FB6">
        <w:t>37</w:t>
      </w:r>
      <w:r w:rsidRPr="00C24FB6">
        <w:noBreakHyphen/>
      </w:r>
      <w:r w:rsidR="00930B74" w:rsidRPr="00C24FB6">
        <w:t xml:space="preserve">574;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130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140.</w:t>
      </w:r>
      <w:r w:rsidR="00930B74" w:rsidRPr="00C24FB6">
        <w:t xml:space="preserve"> Examination and regulation of Association; annual reports.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140 [1962 Code </w:t>
      </w:r>
      <w:r w:rsidRPr="00C24FB6">
        <w:t xml:space="preserve">Section </w:t>
      </w:r>
      <w:r w:rsidR="00930B74" w:rsidRPr="00C24FB6">
        <w:t>37</w:t>
      </w:r>
      <w:r w:rsidRPr="00C24FB6">
        <w:noBreakHyphen/>
      </w:r>
      <w:r w:rsidR="00930B74" w:rsidRPr="00C24FB6">
        <w:t xml:space="preserve">1412; 1971 (57) 351; 1986 Act No. 426, </w:t>
      </w:r>
      <w:r w:rsidRPr="00C24FB6">
        <w:t xml:space="preserve">Section </w:t>
      </w:r>
      <w:r w:rsidR="00930B74" w:rsidRPr="00C24FB6">
        <w:t xml:space="preserve">8]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130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140 [1962 Code </w:t>
      </w:r>
      <w:r w:rsidRPr="00C24FB6">
        <w:t xml:space="preserve">Section </w:t>
      </w:r>
      <w:r w:rsidR="00930B74" w:rsidRPr="00C24FB6">
        <w:t>37</w:t>
      </w:r>
      <w:r w:rsidRPr="00C24FB6">
        <w:noBreakHyphen/>
      </w:r>
      <w:r w:rsidR="00930B74" w:rsidRPr="00C24FB6">
        <w:t xml:space="preserve">575;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140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150.</w:t>
      </w:r>
      <w:r w:rsidR="00930B74" w:rsidRPr="00C24FB6">
        <w:t xml:space="preserve"> Exemption of Association from fees and taxes.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The association is exempt from payment of all fees and all state, county, and municipal taxes.</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150 [1962 Code </w:t>
      </w:r>
      <w:r w:rsidRPr="00C24FB6">
        <w:t xml:space="preserve">Section </w:t>
      </w:r>
      <w:r w:rsidR="00930B74" w:rsidRPr="00C24FB6">
        <w:t>37</w:t>
      </w:r>
      <w:r w:rsidRPr="00C24FB6">
        <w:noBreakHyphen/>
      </w:r>
      <w:r w:rsidR="00930B74" w:rsidRPr="00C24FB6">
        <w:t xml:space="preserve">1413; 1971 (57) 351; 1986 Act No. 426, </w:t>
      </w:r>
      <w:r w:rsidRPr="00C24FB6">
        <w:t xml:space="preserve">Section </w:t>
      </w:r>
      <w:r w:rsidR="00930B74" w:rsidRPr="00C24FB6">
        <w:t xml:space="preserve">9]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140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150 [1962 Code </w:t>
      </w:r>
      <w:r w:rsidRPr="00C24FB6">
        <w:t xml:space="preserve">Section </w:t>
      </w:r>
      <w:r w:rsidR="00930B74" w:rsidRPr="00C24FB6">
        <w:t>37</w:t>
      </w:r>
      <w:r w:rsidRPr="00C24FB6">
        <w:noBreakHyphen/>
      </w:r>
      <w:r w:rsidR="00930B74" w:rsidRPr="00C24FB6">
        <w:t xml:space="preserve">576;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150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160.</w:t>
      </w:r>
      <w:r w:rsidR="00930B74" w:rsidRPr="00C24FB6">
        <w:t xml:space="preserve"> Showing certificate of contribution as asset; offset of write</w:t>
      </w:r>
      <w:r w:rsidRPr="00C24FB6">
        <w:noBreakHyphen/>
      </w:r>
      <w:r w:rsidR="00930B74" w:rsidRPr="00C24FB6">
        <w:t>off against tax liability; payment of certain refunds to State.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(1) Unless a longer period has been allowed by the director or his designee, a member insurer, at its option, has the right to show a certificate of contribution as an asset in the form approved by the director or his designee pursuant to Section 38</w:t>
      </w:r>
      <w:r w:rsidR="00C24FB6" w:rsidRPr="00C24FB6">
        <w:noBreakHyphen/>
      </w:r>
      <w:r w:rsidRPr="00C24FB6">
        <w:t>29</w:t>
      </w:r>
      <w:r w:rsidR="00C24FB6" w:rsidRPr="00C24FB6">
        <w:noBreakHyphen/>
      </w:r>
      <w:r w:rsidRPr="00C24FB6">
        <w:t>80(8) at percentages of the original face amount approved by the director or his designee, for calendar years as follows: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one hundred percent for the calendar year of issuance;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eighty percent for the first calendar year after the year of issuance;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sixty percent for the second calendar year after the year of issuance;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forty percent for the third calendar year after the year of issuance;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twenty percent for the fourth calendar year after the year of issuance;</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r>
      <w:r w:rsidRPr="00C24FB6">
        <w:tab/>
        <w:t>zero percent for the fifth calendar year after the year of issuance and thereafter.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(2) The insurer may offset the amount written off by it in a calendar year under subsection (1) against its premium (or income) tax liability to this State accrued with respect to business transacted in that year.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(3) Any sums acquired by refund, pursuant to Section 38</w:t>
      </w:r>
      <w:r w:rsidR="00C24FB6" w:rsidRPr="00C24FB6">
        <w:noBreakHyphen/>
      </w:r>
      <w:r w:rsidRPr="00C24FB6">
        <w:t>29</w:t>
      </w:r>
      <w:r w:rsidR="00C24FB6" w:rsidRPr="00C24FB6">
        <w:noBreakHyphen/>
      </w:r>
      <w:r w:rsidRPr="00C24FB6">
        <w:t>80(6),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160 derived from 1962 Code </w:t>
      </w:r>
      <w:r w:rsidRPr="00C24FB6">
        <w:t xml:space="preserve">Section </w:t>
      </w:r>
      <w:r w:rsidR="00930B74" w:rsidRPr="00C24FB6">
        <w:t>37</w:t>
      </w:r>
      <w:r w:rsidRPr="00C24FB6">
        <w:noBreakHyphen/>
      </w:r>
      <w:r w:rsidR="00930B74" w:rsidRPr="00C24FB6">
        <w:t xml:space="preserve">1414; 1971 (57) 351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160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160 [1962 Code </w:t>
      </w:r>
      <w:r w:rsidRPr="00C24FB6">
        <w:t xml:space="preserve">Section </w:t>
      </w:r>
      <w:r w:rsidR="00930B74" w:rsidRPr="00C24FB6">
        <w:t>37</w:t>
      </w:r>
      <w:r w:rsidRPr="00C24FB6">
        <w:noBreakHyphen/>
      </w:r>
      <w:r w:rsidR="00930B74" w:rsidRPr="00C24FB6">
        <w:t xml:space="preserve">577;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160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170.</w:t>
      </w:r>
      <w:r w:rsidR="00930B74" w:rsidRPr="00C24FB6">
        <w:t xml:space="preserve"> Immunity from liability for action taken under chapter.</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There is no liability on the part of, and no cause of action of any nature may arise against, any member insurer or its agents or employees, the association's agents or employees, members of the board of directors, or the director or his representatives for any action taken by them in the authorized performance of their powers and duties under this chapter. This section does not relieve the association of any of its liability.</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170 [1962 Code </w:t>
      </w:r>
      <w:r w:rsidRPr="00C24FB6">
        <w:t xml:space="preserve">Section </w:t>
      </w:r>
      <w:r w:rsidR="00930B74" w:rsidRPr="00C24FB6">
        <w:t>37</w:t>
      </w:r>
      <w:r w:rsidRPr="00C24FB6">
        <w:noBreakHyphen/>
      </w:r>
      <w:r w:rsidR="00930B74" w:rsidRPr="00C24FB6">
        <w:t xml:space="preserve">1415; 1971 (57) 351; 1986 Act No. 426, </w:t>
      </w:r>
      <w:r w:rsidRPr="00C24FB6">
        <w:t xml:space="preserve">Section </w:t>
      </w:r>
      <w:r w:rsidR="00930B74" w:rsidRPr="00C24FB6">
        <w:t xml:space="preserve">12]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180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170 [1962 Code </w:t>
      </w:r>
      <w:r w:rsidRPr="00C24FB6">
        <w:t xml:space="preserve">Section </w:t>
      </w:r>
      <w:r w:rsidR="00930B74" w:rsidRPr="00C24FB6">
        <w:t>37</w:t>
      </w:r>
      <w:r w:rsidRPr="00C24FB6">
        <w:noBreakHyphen/>
      </w:r>
      <w:r w:rsidR="00930B74" w:rsidRPr="00C24FB6">
        <w:t xml:space="preserve">578;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170 by 1987 Act No. 155, </w:t>
      </w:r>
      <w:r w:rsidRPr="00C24FB6">
        <w:t xml:space="preserve">Section </w:t>
      </w:r>
      <w:r w:rsidR="00930B74" w:rsidRPr="00C24FB6">
        <w:t xml:space="preserve">1; 1988 Act No. 379, </w:t>
      </w:r>
      <w:r w:rsidRPr="00C24FB6">
        <w:t xml:space="preserve">Section </w:t>
      </w:r>
      <w:r w:rsidR="00930B74" w:rsidRPr="00C24FB6">
        <w:t xml:space="preserve">3;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180.</w:t>
      </w:r>
      <w:r w:rsidR="00930B74" w:rsidRPr="00C24FB6">
        <w:t xml:space="preserve"> Stay of proceedings involving impaired insurer; setting aside default judgment.</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180 [1962 Code </w:t>
      </w:r>
      <w:r w:rsidRPr="00C24FB6">
        <w:t xml:space="preserve">Section </w:t>
      </w:r>
      <w:r w:rsidR="00930B74" w:rsidRPr="00C24FB6">
        <w:t>37</w:t>
      </w:r>
      <w:r w:rsidRPr="00C24FB6">
        <w:noBreakHyphen/>
      </w:r>
      <w:r w:rsidR="00930B74" w:rsidRPr="00C24FB6">
        <w:t xml:space="preserve">1416; 1971 (57) 351]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190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180 [1962 Code </w:t>
      </w:r>
      <w:r w:rsidRPr="00C24FB6">
        <w:t xml:space="preserve">Section </w:t>
      </w:r>
      <w:r w:rsidR="00930B74" w:rsidRPr="00C24FB6">
        <w:t>37</w:t>
      </w:r>
      <w:r w:rsidRPr="00C24FB6">
        <w:noBreakHyphen/>
      </w:r>
      <w:r w:rsidR="00930B74" w:rsidRPr="00C24FB6">
        <w:t xml:space="preserve">579;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180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190.</w:t>
      </w:r>
      <w:r w:rsidR="00930B74" w:rsidRPr="00C24FB6">
        <w:t xml:space="preserve"> Final date for filing claims.</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190 [1962 Code </w:t>
      </w:r>
      <w:r w:rsidRPr="00C24FB6">
        <w:t xml:space="preserve">Section </w:t>
      </w:r>
      <w:r w:rsidR="00930B74" w:rsidRPr="00C24FB6">
        <w:t>37</w:t>
      </w:r>
      <w:r w:rsidRPr="00C24FB6">
        <w:noBreakHyphen/>
      </w:r>
      <w:r w:rsidR="00930B74" w:rsidRPr="00C24FB6">
        <w:t xml:space="preserve">1417; 1971 (57) 351; 1986 Act No. 426, </w:t>
      </w:r>
      <w:r w:rsidRPr="00C24FB6">
        <w:t xml:space="preserve">Section </w:t>
      </w:r>
      <w:r w:rsidR="00930B74" w:rsidRPr="00C24FB6">
        <w:t xml:space="preserve">13]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200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185 [1977 Act No. 69 </w:t>
      </w:r>
      <w:r w:rsidRPr="00C24FB6">
        <w:t xml:space="preserve">Section </w:t>
      </w:r>
      <w:r w:rsidR="00930B74" w:rsidRPr="00C24FB6">
        <w:t xml:space="preserve">4]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190 by 1987 Act No. 155, </w:t>
      </w:r>
      <w:r w:rsidRPr="00C24FB6">
        <w:t xml:space="preserve">Section </w:t>
      </w:r>
      <w:r w:rsidR="00930B74" w:rsidRPr="00C24FB6">
        <w:t xml:space="preserve">1; 1993 Act No. 181, </w:t>
      </w:r>
      <w:r w:rsidRPr="00C24FB6">
        <w:t xml:space="preserve">Section </w:t>
      </w:r>
      <w:r w:rsidR="00930B74" w:rsidRPr="00C24FB6">
        <w:t>631.</w:t>
      </w:r>
    </w:p>
    <w:p w:rsidR="00C24FB6" w:rsidRP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rPr>
          <w:b/>
        </w:rPr>
        <w:t xml:space="preserve">SECTION </w:t>
      </w:r>
      <w:r w:rsidR="00930B74" w:rsidRPr="00C24FB6">
        <w:rPr>
          <w:b/>
        </w:rPr>
        <w:t>38</w:t>
      </w:r>
      <w:r w:rsidRPr="00C24FB6">
        <w:rPr>
          <w:b/>
        </w:rPr>
        <w:noBreakHyphen/>
      </w:r>
      <w:r w:rsidR="00930B74" w:rsidRPr="00C24FB6">
        <w:rPr>
          <w:b/>
        </w:rPr>
        <w:t>29</w:t>
      </w:r>
      <w:r w:rsidRPr="00C24FB6">
        <w:rPr>
          <w:b/>
        </w:rPr>
        <w:noBreakHyphen/>
      </w:r>
      <w:r w:rsidR="00930B74" w:rsidRPr="00C24FB6">
        <w:rPr>
          <w:b/>
        </w:rPr>
        <w:t>200.</w:t>
      </w:r>
      <w:r w:rsidR="00930B74" w:rsidRPr="00C24FB6">
        <w:t xml:space="preserve"> Construction.</w:t>
      </w:r>
    </w:p>
    <w:p w:rsidR="00C24FB6" w:rsidRDefault="00930B74"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FB6">
        <w:tab/>
        <w:t>This chapter must be liberally construed to effect the purpose under Section 38</w:t>
      </w:r>
      <w:r w:rsidR="00C24FB6" w:rsidRPr="00C24FB6">
        <w:noBreakHyphen/>
      </w:r>
      <w:r w:rsidRPr="00C24FB6">
        <w:t>29</w:t>
      </w:r>
      <w:r w:rsidR="00C24FB6" w:rsidRPr="00C24FB6">
        <w:noBreakHyphen/>
      </w:r>
      <w:r w:rsidRPr="00C24FB6">
        <w:t>30 which constitutes an aid and guide to interpretation.</w:t>
      </w: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FB6" w:rsidRDefault="00C24FB6"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B74" w:rsidRPr="00C24FB6">
        <w:t xml:space="preserve">: Former 1976 Code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200 [1962 Code </w:t>
      </w:r>
      <w:r w:rsidRPr="00C24FB6">
        <w:t xml:space="preserve">Section </w:t>
      </w:r>
      <w:r w:rsidR="00930B74" w:rsidRPr="00C24FB6">
        <w:t>37</w:t>
      </w:r>
      <w:r w:rsidRPr="00C24FB6">
        <w:noBreakHyphen/>
      </w:r>
      <w:r w:rsidR="00930B74" w:rsidRPr="00C24FB6">
        <w:t xml:space="preserve">1418; 1971 (57) 351] recodified as </w:t>
      </w:r>
      <w:r w:rsidRPr="00C24FB6">
        <w:t xml:space="preserve">Section </w:t>
      </w:r>
      <w:r w:rsidR="00930B74" w:rsidRPr="00C24FB6">
        <w:t>38</w:t>
      </w:r>
      <w:r w:rsidRPr="00C24FB6">
        <w:noBreakHyphen/>
      </w:r>
      <w:r w:rsidR="00930B74" w:rsidRPr="00C24FB6">
        <w:t>21</w:t>
      </w:r>
      <w:r w:rsidRPr="00C24FB6">
        <w:noBreakHyphen/>
      </w:r>
      <w:r w:rsidR="00930B74" w:rsidRPr="00C24FB6">
        <w:t xml:space="preserve">210 by 1987 Act No. 155, </w:t>
      </w:r>
      <w:r w:rsidRPr="00C24FB6">
        <w:t xml:space="preserve">Section </w:t>
      </w:r>
      <w:r w:rsidR="00930B74" w:rsidRPr="00C24FB6">
        <w:t xml:space="preserve">1; Former 1976 Code </w:t>
      </w:r>
      <w:r w:rsidRPr="00C24FB6">
        <w:t xml:space="preserve">Section </w:t>
      </w:r>
      <w:r w:rsidR="00930B74" w:rsidRPr="00C24FB6">
        <w:t>38</w:t>
      </w:r>
      <w:r w:rsidRPr="00C24FB6">
        <w:noBreakHyphen/>
      </w:r>
      <w:r w:rsidR="00930B74" w:rsidRPr="00C24FB6">
        <w:t>17</w:t>
      </w:r>
      <w:r w:rsidRPr="00C24FB6">
        <w:noBreakHyphen/>
      </w:r>
      <w:r w:rsidR="00930B74" w:rsidRPr="00C24FB6">
        <w:t xml:space="preserve">190 [1962 Code </w:t>
      </w:r>
      <w:r w:rsidRPr="00C24FB6">
        <w:t xml:space="preserve">Section </w:t>
      </w:r>
      <w:r w:rsidR="00930B74" w:rsidRPr="00C24FB6">
        <w:t>37</w:t>
      </w:r>
      <w:r w:rsidRPr="00C24FB6">
        <w:noBreakHyphen/>
      </w:r>
      <w:r w:rsidR="00930B74" w:rsidRPr="00C24FB6">
        <w:t xml:space="preserve">564; 1972 (57) 2776] recodified as </w:t>
      </w:r>
      <w:r w:rsidRPr="00C24FB6">
        <w:t xml:space="preserve">Section </w:t>
      </w:r>
      <w:r w:rsidR="00930B74" w:rsidRPr="00C24FB6">
        <w:t>38</w:t>
      </w:r>
      <w:r w:rsidRPr="00C24FB6">
        <w:noBreakHyphen/>
      </w:r>
      <w:r w:rsidR="00930B74" w:rsidRPr="00C24FB6">
        <w:t>29</w:t>
      </w:r>
      <w:r w:rsidRPr="00C24FB6">
        <w:noBreakHyphen/>
      </w:r>
      <w:r w:rsidR="00930B74" w:rsidRPr="00C24FB6">
        <w:t xml:space="preserve">200 by 1987 Act No. 155, </w:t>
      </w:r>
      <w:r w:rsidRPr="00C24FB6">
        <w:t xml:space="preserve">Section </w:t>
      </w:r>
      <w:r w:rsidR="00930B74" w:rsidRPr="00C24FB6">
        <w:t xml:space="preserve">1; 1993 Act No. 181, </w:t>
      </w:r>
      <w:r w:rsidRPr="00C24FB6">
        <w:t xml:space="preserve">Section </w:t>
      </w:r>
      <w:r w:rsidR="00930B74" w:rsidRPr="00C24FB6">
        <w:t>631.</w:t>
      </w:r>
    </w:p>
    <w:p w:rsidR="00F25049" w:rsidRPr="00C24FB6" w:rsidRDefault="00F25049" w:rsidP="00C24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4FB6" w:rsidSect="00C24F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B6" w:rsidRDefault="00C24FB6" w:rsidP="00C24FB6">
      <w:r>
        <w:separator/>
      </w:r>
    </w:p>
  </w:endnote>
  <w:endnote w:type="continuationSeparator" w:id="0">
    <w:p w:rsidR="00C24FB6" w:rsidRDefault="00C24FB6" w:rsidP="00C2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B6" w:rsidRPr="00C24FB6" w:rsidRDefault="00C24FB6" w:rsidP="00C24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B6" w:rsidRPr="00C24FB6" w:rsidRDefault="00C24FB6" w:rsidP="00C24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B6" w:rsidRPr="00C24FB6" w:rsidRDefault="00C24FB6" w:rsidP="00C2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B6" w:rsidRDefault="00C24FB6" w:rsidP="00C24FB6">
      <w:r>
        <w:separator/>
      </w:r>
    </w:p>
  </w:footnote>
  <w:footnote w:type="continuationSeparator" w:id="0">
    <w:p w:rsidR="00C24FB6" w:rsidRDefault="00C24FB6" w:rsidP="00C2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B6" w:rsidRPr="00C24FB6" w:rsidRDefault="00C24FB6" w:rsidP="00C24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B6" w:rsidRPr="00C24FB6" w:rsidRDefault="00C24FB6" w:rsidP="00C24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B6" w:rsidRPr="00C24FB6" w:rsidRDefault="00C24FB6" w:rsidP="00C24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74"/>
    <w:rsid w:val="00930B74"/>
    <w:rsid w:val="00C24F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1B9E9-F929-4995-9814-FCB699F7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0B74"/>
    <w:rPr>
      <w:rFonts w:ascii="Courier New" w:eastAsiaTheme="minorEastAsia" w:hAnsi="Courier New" w:cs="Courier New"/>
      <w:sz w:val="20"/>
      <w:szCs w:val="20"/>
    </w:rPr>
  </w:style>
  <w:style w:type="paragraph" w:styleId="Header">
    <w:name w:val="header"/>
    <w:basedOn w:val="Normal"/>
    <w:link w:val="HeaderChar"/>
    <w:uiPriority w:val="99"/>
    <w:unhideWhenUsed/>
    <w:rsid w:val="00C24FB6"/>
    <w:pPr>
      <w:tabs>
        <w:tab w:val="center" w:pos="4680"/>
        <w:tab w:val="right" w:pos="9360"/>
      </w:tabs>
    </w:pPr>
  </w:style>
  <w:style w:type="character" w:customStyle="1" w:styleId="HeaderChar">
    <w:name w:val="Header Char"/>
    <w:basedOn w:val="DefaultParagraphFont"/>
    <w:link w:val="Header"/>
    <w:uiPriority w:val="99"/>
    <w:rsid w:val="00C24FB6"/>
  </w:style>
  <w:style w:type="paragraph" w:styleId="Footer">
    <w:name w:val="footer"/>
    <w:basedOn w:val="Normal"/>
    <w:link w:val="FooterChar"/>
    <w:uiPriority w:val="99"/>
    <w:unhideWhenUsed/>
    <w:rsid w:val="00C24FB6"/>
    <w:pPr>
      <w:tabs>
        <w:tab w:val="center" w:pos="4680"/>
        <w:tab w:val="right" w:pos="9360"/>
      </w:tabs>
    </w:pPr>
  </w:style>
  <w:style w:type="character" w:customStyle="1" w:styleId="FooterChar">
    <w:name w:val="Footer Char"/>
    <w:basedOn w:val="DefaultParagraphFont"/>
    <w:link w:val="Footer"/>
    <w:uiPriority w:val="99"/>
    <w:rsid w:val="00C2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6250</Words>
  <Characters>35626</Characters>
  <Application>Microsoft Office Word</Application>
  <DocSecurity>0</DocSecurity>
  <Lines>296</Lines>
  <Paragraphs>83</Paragraphs>
  <ScaleCrop>false</ScaleCrop>
  <Company>Legislative Services Agency</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2019-10-01T15:30:00Z</dcterms:modified>
</cp:coreProperties>
</file>