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0A01">
        <w:t>CHAPTER 45</w:t>
      </w:r>
    </w:p>
    <w:p w:rsidR="00520A01" w:rsidRP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A01">
        <w:t>Insurance Brokers and Surplus Lines Insurance</w:t>
      </w:r>
      <w:bookmarkStart w:id="0" w:name="_GoBack"/>
      <w:bookmarkEnd w:id="0"/>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10.</w:t>
      </w:r>
      <w:r w:rsidR="00D20279" w:rsidRPr="00520A01">
        <w:t xml:space="preserve"> Definitions.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As used in this chapter: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(1) "Admitted insurer" means an insurer licensed to engage in the business of insurance in this State.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(2) "Affiliate" means, with respect to an insured, any entity that controls, is controlled by, or is under common control with the insured.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(3) "Affiliated group" means any group of entities that are all affiliated.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(4) "Control" means: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(a) the entity directly or indirectly or acting through one or more other persons owns, controls, or has the power to vote twenty</w:t>
      </w:r>
      <w:r w:rsidR="00520A01" w:rsidRPr="00520A01">
        <w:noBreakHyphen/>
      </w:r>
      <w:r w:rsidRPr="00520A01">
        <w:t>five percent or more of any class of voting securities of the other entity; 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(b) the entity controls in any manner the election of a majority of the directors or trustees of the other entity.</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(5) "Exempt commercial purchaser" means any person purchasing commercial insurance that, at the time of placement, meets the following requirements: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(a) the person employs or retains a qualified risk manager to negotiate insurance coverage;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(b) the person has paid aggregate nationwide commercial property and casualty insurance premiums in excess of one hundred thousand dollars in the immediately preceding twelve months; and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(c)(i) the person meets at least one of the following criteria:</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t>(A) the person possesses a net worth in excess of twenty million dollars, as that amount is adjusted pursuant to subsubitem (ii);</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t>(B) the person generates annual revenues in excess of fifty million dollars, as that amount is adjusted pursuant to subsubitem (ii);</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t>(C) the person employs more than five hundred full</w:t>
      </w:r>
      <w:r w:rsidR="00520A01" w:rsidRPr="00520A01">
        <w:noBreakHyphen/>
      </w:r>
      <w:r w:rsidRPr="00520A01">
        <w:t>time or full</w:t>
      </w:r>
      <w:r w:rsidR="00520A01" w:rsidRPr="00520A01">
        <w:noBreakHyphen/>
      </w:r>
      <w:r w:rsidRPr="00520A01">
        <w:t>time equivalent employees per individual insured or is a member of an affiliated group employing more than one thousand employees in the aggregate;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t>(D) the person is a not</w:t>
      </w:r>
      <w:r w:rsidR="00520A01" w:rsidRPr="00520A01">
        <w:noBreakHyphen/>
      </w:r>
      <w:r w:rsidRPr="00520A01">
        <w:t>for</w:t>
      </w:r>
      <w:r w:rsidR="00520A01" w:rsidRPr="00520A01">
        <w:noBreakHyphen/>
      </w:r>
      <w:r w:rsidRPr="00520A01">
        <w:t>profit organization or public entity generating annual budgeted expenditures of at least thirty million dollars as that amount is adjusted pursuant to subsubitem (ii); 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t>(E) the person is a municipality with a population in excess of fifty thousand persons.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(ii) Effective on the January 1, 2017, and each fifth January first thereafter, the amounts in sub</w:t>
      </w:r>
      <w:r w:rsidR="00520A01" w:rsidRPr="00520A01">
        <w:noBreakHyphen/>
      </w:r>
      <w:r w:rsidRPr="00520A01">
        <w:t>subitems (i)(A), (B), and (D) of subitem (c) shall be adjusted to reflect the percentage change for the five</w:t>
      </w:r>
      <w:r w:rsidR="00520A01" w:rsidRPr="00520A01">
        <w:noBreakHyphen/>
      </w:r>
      <w:r w:rsidRPr="00520A01">
        <w:t>year period in the Consumer Price Index for All Urban Consumers published by the Bureau of Labor Statistics of the Department of Labor.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(6)(a) "Home state", with respect to an insured, means: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(i) the state in which an insured maintains its principal place of business or, in the case of an individual, the individual's principal residence; 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(ii) if one hundred percent of the insured risk is located out of the state referred to in subsubitem (i), the state to which the greatest percentage of the insured's taxable premium for that insurance contract is allocated.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(b) Notwithstanding the provisions of subitem (a), if more than one insured from an affiliated group are named insureds on a single surplus lines insurance contract, the term "home state" means the home state, as determined pursuant to subitem (a), of the member of the affiliated group that has the largest percentage of premium attributed to it under the insurance contract.</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(7) "Independently procured insurance" means insurance procured directly by an insured from a surplus lines insurer.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(8)(a) "Insurance broker" means a property and casualty insurance producer licensed by the director or his designee who:</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(i) sells, solicits, or negotiates insurance on behalf of an insured;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(ii) takes or transmits other than for himself an application for insurance or a policy of insurance to or from an insured;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lastRenderedPageBreak/>
        <w:tab/>
      </w:r>
      <w:r w:rsidRPr="00520A01">
        <w:tab/>
      </w:r>
      <w:r w:rsidRPr="00520A01">
        <w:tab/>
        <w:t>(iii) advertises or otherwise gives notice that he receives or transmits a surplus lines application or policy;</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(iv) receives or delivers a policy of surplus lines insurance for an insured on behalf of a surplus lines insurer;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(v) receives, collects, or transmits a premium of surplus lines insurance; 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(vi) performs another act in the making of a surplus lines insurance contract for or with an insured.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(b) An insurance broker's license is not required of:</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(i) a broker's office employee acting within the confines of the broker's office, under the direction and supervision of the licensed broker and within the scope of the broker's license, in the acceptance of request for insurance and payment of premiums and the performance of clerical, stenographic, and similar office duties; 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(ii) a producer licensed for property and casualty insurance who places surplus lines insurance through a licensed insurance broker.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(c) An insurance broker, or an insurance producer as provided in subitem (b)(ii), may place that insurance either with an eligible surplus lines insurer or with a licensed insurance producer appointed by an insurance carrier licensed in this State.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(9) "Municipal agent" means the Municipal Association of South Carolina or other designated agent of the municipality for the purpose set forth in this chapter.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(10) "Surplus lines insurance" means any property and casualty insurance permitted to be placed directly or through a surplus lines broker, or an insurance producer as provided in subitem (b)(ii), with a surplus lines insurer eligible to accept the insurance as defined in Section 38</w:t>
      </w:r>
      <w:r w:rsidR="00520A01" w:rsidRPr="00520A01">
        <w:noBreakHyphen/>
      </w:r>
      <w:r w:rsidRPr="00520A01">
        <w:t>1</w:t>
      </w:r>
      <w:r w:rsidR="00520A01" w:rsidRPr="00520A01">
        <w:noBreakHyphen/>
      </w:r>
      <w:r w:rsidRPr="00520A01">
        <w:t>20(56).</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(11) "Surplus lines insurer" means an insurer not licensed to engage in the business of insurance in this State, but does not include a risk retention group, as that term is defined in Section 2(a)(4) of the Liability Risk Retention Act of 1986 (15 U.S.C. 3901(a)(4)).</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(12) "Premium tax"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(13) "Broker's premium tax rate" means a blended tax rate of six percent. The rate is comprised of a four percent state broker's premium tax and a two percent municipal broker's premium tax.</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(14) "Qualified risk manager" means, with respect to a policyholder of commercial insurance, a person who meets all of the following requirements: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(a) the person is an employee of, or third</w:t>
      </w:r>
      <w:r w:rsidR="00520A01" w:rsidRPr="00520A01">
        <w:noBreakHyphen/>
      </w:r>
      <w:r w:rsidRPr="00520A01">
        <w:t>party consultant retained by, the commercial policyholder;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(b) the person provides skilled services in loss prevention, loss reduction, or risk and insurance coverage analysis, and purchase of insurance; and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(c)(i)(A) the person has a bachelor's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t>(B) has three years of experience in risk financing, claims administration, loss prevention, risk and insurance analysis, or purchasing commercial lines of insurance; 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r>
      <w:r w:rsidRPr="00520A01">
        <w:tab/>
        <w:t>(aa) has a designation as a Chartered Property and Casualty Underwriter (CPCU) issued by the American Institute for CPCU/Insurance Institute of America;</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r>
      <w:r w:rsidRPr="00520A01">
        <w:tab/>
        <w:t>(bb) has a designation as an Associate in Risk Management (ARM) issued by the American Institute for CPCU/Insurance Institute of America;</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r>
      <w:r w:rsidRPr="00520A01">
        <w:tab/>
        <w:t>(cc) has a designation as Certified Risk Manager (CRM) issued by the National Alliance for Insurance Education &amp; Research;</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r>
      <w:r w:rsidRPr="00520A01">
        <w:tab/>
        <w:t>(dd) has a designation as a RIMS Fellow (RF) issued by the Global Risk Management Institute; 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r>
      <w:r w:rsidRPr="00520A01">
        <w:tab/>
        <w:t>(ee) any other designation, certification, or license determined by the director or other state insurance regulatory official or entity to demonstrate minimum competency in risk management;</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lastRenderedPageBreak/>
        <w:tab/>
      </w:r>
      <w:r w:rsidRPr="00520A01">
        <w:tab/>
      </w:r>
      <w:r w:rsidRPr="00520A01">
        <w:tab/>
        <w:t>(ii)(A) has at least seven years of experience in risk financing, claims administration, loss prevention, risk and insurance coverage analysis, or purchasing commercial lines of insurance; and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r>
      <w:r w:rsidRPr="00520A01">
        <w:tab/>
        <w:t>(B) has any one of the designations specified in subitems (c)(i)(B)(aa) through (c)(i)(B)(ee);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(iii) has at least ten years of experience in risk financing, claims administration, loss prevention, risk and insurance coverage analysis, or purchasing commercial lines of insurance; 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r>
      <w:r w:rsidRPr="00520A01">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(15) "State" includes any state of the United States, the District of Columbia, the Commonwealth of Puerto Rico, Guam, the Northern Mariana Islands, the Virgin Islands, and American Samoa.</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10 [1947 (45) 322; 1952 Code </w:t>
      </w:r>
      <w:r w:rsidRPr="00520A01">
        <w:t xml:space="preserve">Section </w:t>
      </w:r>
      <w:r w:rsidR="00D20279" w:rsidRPr="00520A01">
        <w:t>37</w:t>
      </w:r>
      <w:r w:rsidRPr="00520A01">
        <w:noBreakHyphen/>
      </w:r>
      <w:r w:rsidR="00D20279" w:rsidRPr="00520A01">
        <w:t xml:space="preserve">801; 1962 Code </w:t>
      </w:r>
      <w:r w:rsidRPr="00520A01">
        <w:t xml:space="preserve">Section </w:t>
      </w:r>
      <w:r w:rsidR="00D20279" w:rsidRPr="00520A01">
        <w:t>37</w:t>
      </w:r>
      <w:r w:rsidRPr="00520A01">
        <w:noBreakHyphen/>
      </w:r>
      <w:r w:rsidR="00D20279" w:rsidRPr="00520A01">
        <w:t xml:space="preserve">801]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10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10 [1947 (45) 322; 1952 Code </w:t>
      </w:r>
      <w:r w:rsidRPr="00520A01">
        <w:t xml:space="preserve">Section </w:t>
      </w:r>
      <w:r w:rsidR="00D20279" w:rsidRPr="00520A01">
        <w:t>37</w:t>
      </w:r>
      <w:r w:rsidRPr="00520A01">
        <w:noBreakHyphen/>
      </w:r>
      <w:r w:rsidR="00D20279" w:rsidRPr="00520A01">
        <w:t xml:space="preserve">201; 1962 Code </w:t>
      </w:r>
      <w:r w:rsidRPr="00520A01">
        <w:t xml:space="preserve">Section </w:t>
      </w:r>
      <w:r w:rsidR="00D20279" w:rsidRPr="00520A01">
        <w:t>37</w:t>
      </w:r>
      <w:r w:rsidRPr="00520A01">
        <w:noBreakHyphen/>
      </w:r>
      <w:r w:rsidR="00D20279" w:rsidRPr="00520A01">
        <w:t xml:space="preserve">201]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10 by 1987 Act No. 155, </w:t>
      </w:r>
      <w:r w:rsidRPr="00520A01">
        <w:t xml:space="preserve">Section </w:t>
      </w:r>
      <w:r w:rsidR="00D20279" w:rsidRPr="00520A01">
        <w:t xml:space="preserve">1; 1990 Act No. 524, </w:t>
      </w:r>
      <w:r w:rsidRPr="00520A01">
        <w:t xml:space="preserve">Section </w:t>
      </w:r>
      <w:r w:rsidR="00D20279" w:rsidRPr="00520A01">
        <w:t xml:space="preserve">3; 1993 Act No. 181, </w:t>
      </w:r>
      <w:r w:rsidRPr="00520A01">
        <w:t xml:space="preserve">Section </w:t>
      </w:r>
      <w:r w:rsidR="00D20279" w:rsidRPr="00520A01">
        <w:t xml:space="preserve">672; 2009 Act No. 69, </w:t>
      </w:r>
      <w:r w:rsidRPr="00520A01">
        <w:t xml:space="preserve">Section </w:t>
      </w:r>
      <w:r w:rsidR="00D20279" w:rsidRPr="00520A01">
        <w:t xml:space="preserve">7, eff June 2, 2009; 2012 Act No. 283, </w:t>
      </w:r>
      <w:r w:rsidRPr="00520A01">
        <w:t xml:space="preserve">Section </w:t>
      </w:r>
      <w:r w:rsidR="00D20279" w:rsidRPr="00520A01">
        <w:t xml:space="preserve">1, eff January 1, 2012; 2016 Act No. 137 (H.4660), </w:t>
      </w:r>
      <w:r w:rsidRPr="00520A01">
        <w:t xml:space="preserve">Section </w:t>
      </w:r>
      <w:r w:rsidR="00D20279" w:rsidRPr="00520A01">
        <w:t>3, eff March 2, 2016.</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Effect of Amendment</w:t>
      </w:r>
    </w:p>
    <w:p w:rsidR="00520A01" w:rsidRP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0A01">
        <w:t xml:space="preserve">2016 Act No. 137, </w:t>
      </w:r>
      <w:r w:rsidR="00520A01" w:rsidRPr="00520A01">
        <w:t xml:space="preserve">Section </w:t>
      </w:r>
      <w:r w:rsidRPr="00520A01">
        <w:t>3, in (8)(a)(iii), substituted "policy" for "policies"; in (8)(b), added paragraph identifiers (i) and (ii), and deleted "However" at the beginning of the first sentence; in (8)(c) and (10), inserted ", or an insurance producer as provided in subitem (b)(ii),"; and made other nonsubstantive changes.</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20.</w:t>
      </w:r>
      <w:r w:rsidR="00D20279" w:rsidRPr="00520A01">
        <w:t xml:space="preserve"> Requirements for resident to be licensed as an insurance broker.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 resident property and casualty</w:t>
      </w:r>
      <w:r w:rsidR="00520A01" w:rsidRPr="00520A01">
        <w:noBreakHyphen/>
      </w:r>
      <w:r w:rsidRPr="00520A01">
        <w:t>licensed insurance producer may be licensed as an insurance broker by the director or his designee if the following requirements are met:</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(1) licensure of the resident as an insurance producer for the same lines of insurance for which he proposes to apply as a broker of this State;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(2) successfully passed the South Carolina broker licensing examination;</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(3) payment of a biennial license fee of two hundred dollars which is earned fully when received, not refundable;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(a) the broker's violation of or failure to comply with an insurance law or regulation of this State;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(b) the broker's failure to transmit properly a payment received by him, cash or credit, for transmission to an insurer or an insured; 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(5) payment to the department, within thirty days after March thirty</w:t>
      </w:r>
      <w:r w:rsidR="00520A01" w:rsidRPr="00520A01">
        <w:noBreakHyphen/>
      </w:r>
      <w:r w:rsidRPr="00520A01">
        <w:t>first, June thirtieth, September thirtieth, and December thirty</w:t>
      </w:r>
      <w:r w:rsidR="00520A01" w:rsidRPr="00520A01">
        <w:noBreakHyphen/>
      </w:r>
      <w:r w:rsidRPr="00520A01">
        <w:t>first each year, of the broker's premium tax rate upon premiums for policies of insurers not licensed in this State. In computing total premiums, return premiums on risks and dividends paid or credited to policyholders are excluded. The credit must be refunded to the policyholder.</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20 [1947 (45) 322; 1952 Code </w:t>
      </w:r>
      <w:r w:rsidRPr="00520A01">
        <w:t xml:space="preserve">Section </w:t>
      </w:r>
      <w:r w:rsidR="00D20279" w:rsidRPr="00520A01">
        <w:t>37</w:t>
      </w:r>
      <w:r w:rsidRPr="00520A01">
        <w:noBreakHyphen/>
      </w:r>
      <w:r w:rsidR="00D20279" w:rsidRPr="00520A01">
        <w:t xml:space="preserve">802; 1962 Code </w:t>
      </w:r>
      <w:r w:rsidRPr="00520A01">
        <w:t xml:space="preserve">Section </w:t>
      </w:r>
      <w:r w:rsidR="00D20279" w:rsidRPr="00520A01">
        <w:t>37</w:t>
      </w:r>
      <w:r w:rsidRPr="00520A01">
        <w:noBreakHyphen/>
      </w:r>
      <w:r w:rsidR="00D20279" w:rsidRPr="00520A01">
        <w:t xml:space="preserve">802]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20 by 1987 Act No. 155, </w:t>
      </w:r>
      <w:r w:rsidRPr="00520A01">
        <w:t xml:space="preserve">Section </w:t>
      </w:r>
      <w:r w:rsidR="00D20279" w:rsidRPr="00520A01">
        <w:t xml:space="preserve">1; Former 1976 Code </w:t>
      </w:r>
      <w:r w:rsidRPr="00520A01">
        <w:t xml:space="preserve">Sections </w:t>
      </w:r>
      <w:r w:rsidR="00D20279" w:rsidRPr="00520A01">
        <w:t xml:space="preserve"> 38</w:t>
      </w:r>
      <w:r w:rsidRPr="00520A01">
        <w:noBreakHyphen/>
      </w:r>
      <w:r w:rsidR="00D20279" w:rsidRPr="00520A01">
        <w:t>47</w:t>
      </w:r>
      <w:r w:rsidRPr="00520A01">
        <w:noBreakHyphen/>
      </w:r>
      <w:r w:rsidR="00D20279" w:rsidRPr="00520A01">
        <w:t xml:space="preserve">20 [1947 (45) 322; 1952 Code </w:t>
      </w:r>
      <w:r w:rsidRPr="00520A01">
        <w:t xml:space="preserve">Section </w:t>
      </w:r>
      <w:r w:rsidR="00D20279" w:rsidRPr="00520A01">
        <w:t>37</w:t>
      </w:r>
      <w:r w:rsidRPr="00520A01">
        <w:noBreakHyphen/>
      </w:r>
      <w:r w:rsidR="00D20279" w:rsidRPr="00520A01">
        <w:t xml:space="preserve">202; 1962 Code </w:t>
      </w:r>
      <w:r w:rsidRPr="00520A01">
        <w:t xml:space="preserve">Section </w:t>
      </w:r>
      <w:r w:rsidR="00D20279" w:rsidRPr="00520A01">
        <w:t>37</w:t>
      </w:r>
      <w:r w:rsidRPr="00520A01">
        <w:noBreakHyphen/>
      </w:r>
      <w:r w:rsidR="00D20279" w:rsidRPr="00520A01">
        <w:t xml:space="preserve">202] and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30 [1947 (45) 322; 1952 Code </w:t>
      </w:r>
      <w:r w:rsidRPr="00520A01">
        <w:t xml:space="preserve">Section </w:t>
      </w:r>
      <w:r w:rsidR="00D20279" w:rsidRPr="00520A01">
        <w:t>37</w:t>
      </w:r>
      <w:r w:rsidRPr="00520A01">
        <w:noBreakHyphen/>
      </w:r>
      <w:r w:rsidR="00D20279" w:rsidRPr="00520A01">
        <w:t xml:space="preserve">203; 1960 (51) 1646; 1962 Code </w:t>
      </w:r>
      <w:r w:rsidRPr="00520A01">
        <w:t xml:space="preserve">Section </w:t>
      </w:r>
      <w:r w:rsidR="00D20279" w:rsidRPr="00520A01">
        <w:t>37</w:t>
      </w:r>
      <w:r w:rsidRPr="00520A01">
        <w:noBreakHyphen/>
      </w:r>
      <w:r w:rsidR="00D20279" w:rsidRPr="00520A01">
        <w:t xml:space="preserve">203; 1969 (56) 240; 1970 (56) 2497; 1981 Act No. 11, </w:t>
      </w:r>
      <w:r w:rsidRPr="00520A01">
        <w:t xml:space="preserve">Section </w:t>
      </w:r>
      <w:r w:rsidR="00D20279" w:rsidRPr="00520A01">
        <w:t xml:space="preserve">1; 1981 Act No. 44, </w:t>
      </w:r>
      <w:r w:rsidRPr="00520A01">
        <w:t xml:space="preserve">Section </w:t>
      </w:r>
      <w:r w:rsidR="00D20279" w:rsidRPr="00520A01">
        <w:t xml:space="preserve">1]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20 by 1987 Act No. 155, </w:t>
      </w:r>
      <w:r w:rsidRPr="00520A01">
        <w:t xml:space="preserve">Section </w:t>
      </w:r>
      <w:r w:rsidR="00D20279" w:rsidRPr="00520A01">
        <w:t xml:space="preserve">1; 1988 Act No. 314, </w:t>
      </w:r>
      <w:r w:rsidRPr="00520A01">
        <w:t xml:space="preserve">Section </w:t>
      </w:r>
      <w:r w:rsidR="00D20279" w:rsidRPr="00520A01">
        <w:t xml:space="preserve">5; 1989 Act No. 52, </w:t>
      </w:r>
      <w:r w:rsidRPr="00520A01">
        <w:t xml:space="preserve">Section </w:t>
      </w:r>
      <w:r w:rsidR="00D20279" w:rsidRPr="00520A01">
        <w:t xml:space="preserve">3; 1990 Act No. 379, </w:t>
      </w:r>
      <w:r w:rsidRPr="00520A01">
        <w:t xml:space="preserve">Section </w:t>
      </w:r>
      <w:r w:rsidR="00D20279" w:rsidRPr="00520A01">
        <w:t xml:space="preserve">1; 1992 Act No. 501, Part II </w:t>
      </w:r>
      <w:r w:rsidRPr="00520A01">
        <w:t xml:space="preserve">Section </w:t>
      </w:r>
      <w:r w:rsidR="00D20279" w:rsidRPr="00520A01">
        <w:t xml:space="preserve">11J; 1993 Act No. 181, </w:t>
      </w:r>
      <w:r w:rsidRPr="00520A01">
        <w:t xml:space="preserve">Section </w:t>
      </w:r>
      <w:r w:rsidR="00D20279" w:rsidRPr="00520A01">
        <w:t xml:space="preserve">672; 2000 Act No. 312, </w:t>
      </w:r>
      <w:r w:rsidRPr="00520A01">
        <w:t xml:space="preserve">Section </w:t>
      </w:r>
      <w:r w:rsidR="00D20279" w:rsidRPr="00520A01">
        <w:t xml:space="preserve">9; 2003 Act No. 73, </w:t>
      </w:r>
      <w:r w:rsidRPr="00520A01">
        <w:t xml:space="preserve">Section </w:t>
      </w:r>
      <w:r w:rsidR="00D20279" w:rsidRPr="00520A01">
        <w:t xml:space="preserve">13, eff January 31, 2004; 2004 Act No. 291, </w:t>
      </w:r>
      <w:r w:rsidRPr="00520A01">
        <w:t xml:space="preserve">Section </w:t>
      </w:r>
      <w:r w:rsidR="00D20279" w:rsidRPr="00520A01">
        <w:t xml:space="preserve">11, eff July 29, 2004; 2008 Act No. 326, </w:t>
      </w:r>
      <w:r w:rsidRPr="00520A01">
        <w:t xml:space="preserve">Section </w:t>
      </w:r>
      <w:r w:rsidR="00D20279" w:rsidRPr="00520A01">
        <w:t xml:space="preserve">12, eff June 16, 2008; 2009 Act No. 69, </w:t>
      </w:r>
      <w:r w:rsidRPr="00520A01">
        <w:t xml:space="preserve">Section </w:t>
      </w:r>
      <w:r w:rsidR="00D20279" w:rsidRPr="00520A01">
        <w:t xml:space="preserve">8, eff June 2, 2009;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30.</w:t>
      </w:r>
      <w:r w:rsidR="00D20279" w:rsidRPr="00520A01">
        <w:t xml:space="preserve"> Requirements for nonresident to be licensed as an insurance broker.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 nonresident may be licensed as an insurance broker by the director or his designee if the following requirements are met:</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(1) filing an application on a form prescribed by the director or his designee;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(2) paying a biennial license fee of two hundred dollars fully earned when received, not refundable;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(3) an aggrieved person may institute an action in the county of his residence against the broker to recover damages. A copy of the summons and complaint in the action must be served on the director, who is not required to be made a party to the action;</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(4) paying the department, within thirty days after March thirty</w:t>
      </w:r>
      <w:r w:rsidR="00520A01" w:rsidRPr="00520A01">
        <w:noBreakHyphen/>
      </w:r>
      <w:r w:rsidRPr="00520A01">
        <w:t>first, June thirtieth, September thirtieth, and December thirty</w:t>
      </w:r>
      <w:r w:rsidR="00520A01" w:rsidRPr="00520A01">
        <w:noBreakHyphen/>
      </w:r>
      <w:r w:rsidRPr="00520A01">
        <w:t>first each year, the broker's premium tax rate upon premiums for policies of insurers not licensed in this State. In computing total premiums, return premiums on risks and dividends paid or credited to policyholders are excluded. The credit must be refunded to the policyholder.</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30 [1947 (45) 322; 1952 Code </w:t>
      </w:r>
      <w:r w:rsidRPr="00520A01">
        <w:t xml:space="preserve">Section </w:t>
      </w:r>
      <w:r w:rsidR="00D20279" w:rsidRPr="00520A01">
        <w:t>37</w:t>
      </w:r>
      <w:r w:rsidRPr="00520A01">
        <w:noBreakHyphen/>
      </w:r>
      <w:r w:rsidR="00D20279" w:rsidRPr="00520A01">
        <w:t xml:space="preserve">803; 1962 Code </w:t>
      </w:r>
      <w:r w:rsidRPr="00520A01">
        <w:t xml:space="preserve">Section </w:t>
      </w:r>
      <w:r w:rsidR="00D20279" w:rsidRPr="00520A01">
        <w:t>37</w:t>
      </w:r>
      <w:r w:rsidRPr="00520A01">
        <w:noBreakHyphen/>
      </w:r>
      <w:r w:rsidR="00D20279" w:rsidRPr="00520A01">
        <w:t xml:space="preserve">803]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30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30 [1947 (45) 322; 1952 Code </w:t>
      </w:r>
      <w:r w:rsidRPr="00520A01">
        <w:t xml:space="preserve">Section </w:t>
      </w:r>
      <w:r w:rsidR="00D20279" w:rsidRPr="00520A01">
        <w:t>37</w:t>
      </w:r>
      <w:r w:rsidRPr="00520A01">
        <w:noBreakHyphen/>
      </w:r>
      <w:r w:rsidR="00D20279" w:rsidRPr="00520A01">
        <w:t xml:space="preserve">203; 1960 (51) 1646; 1962 Code </w:t>
      </w:r>
      <w:r w:rsidRPr="00520A01">
        <w:t xml:space="preserve">Section </w:t>
      </w:r>
      <w:r w:rsidR="00D20279" w:rsidRPr="00520A01">
        <w:t>37</w:t>
      </w:r>
      <w:r w:rsidRPr="00520A01">
        <w:noBreakHyphen/>
      </w:r>
      <w:r w:rsidR="00D20279" w:rsidRPr="00520A01">
        <w:t xml:space="preserve">203; 1969 (56) 240; 1970 (56) 2497; 1981 Act No. 11, </w:t>
      </w:r>
      <w:r w:rsidRPr="00520A01">
        <w:t xml:space="preserve">Section </w:t>
      </w:r>
      <w:r w:rsidR="00D20279" w:rsidRPr="00520A01">
        <w:t xml:space="preserve">1; 1981 Act No. 44, </w:t>
      </w:r>
      <w:r w:rsidRPr="00520A01">
        <w:t xml:space="preserve">Section </w:t>
      </w:r>
      <w:r w:rsidR="00D20279" w:rsidRPr="00520A01">
        <w:t xml:space="preserve">1];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40 [1947 (45) 322; 1952 Code </w:t>
      </w:r>
      <w:r w:rsidRPr="00520A01">
        <w:t xml:space="preserve">Section </w:t>
      </w:r>
      <w:r w:rsidR="00D20279" w:rsidRPr="00520A01">
        <w:t>37</w:t>
      </w:r>
      <w:r w:rsidRPr="00520A01">
        <w:noBreakHyphen/>
      </w:r>
      <w:r w:rsidR="00D20279" w:rsidRPr="00520A01">
        <w:t xml:space="preserve">203.1; 1962 Code </w:t>
      </w:r>
      <w:r w:rsidRPr="00520A01">
        <w:t xml:space="preserve">Section </w:t>
      </w:r>
      <w:r w:rsidR="00D20279" w:rsidRPr="00520A01">
        <w:t>37</w:t>
      </w:r>
      <w:r w:rsidRPr="00520A01">
        <w:noBreakHyphen/>
      </w:r>
      <w:r w:rsidR="00D20279" w:rsidRPr="00520A01">
        <w:t xml:space="preserve">203.1]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30 by 1987 Act No. 155, </w:t>
      </w:r>
      <w:r w:rsidRPr="00520A01">
        <w:t xml:space="preserve">Section </w:t>
      </w:r>
      <w:r w:rsidR="00D20279" w:rsidRPr="00520A01">
        <w:t xml:space="preserve">1; 1988 Act No. 314, </w:t>
      </w:r>
      <w:r w:rsidRPr="00520A01">
        <w:t xml:space="preserve">Section </w:t>
      </w:r>
      <w:r w:rsidR="00D20279" w:rsidRPr="00520A01">
        <w:t xml:space="preserve">6; 1989 Act No. 52, </w:t>
      </w:r>
      <w:r w:rsidRPr="00520A01">
        <w:t xml:space="preserve">Section </w:t>
      </w:r>
      <w:r w:rsidR="00D20279" w:rsidRPr="00520A01">
        <w:t xml:space="preserve">4; 1990 Act No. 379, </w:t>
      </w:r>
      <w:r w:rsidRPr="00520A01">
        <w:t xml:space="preserve">Section </w:t>
      </w:r>
      <w:r w:rsidR="00D20279" w:rsidRPr="00520A01">
        <w:t xml:space="preserve">2; 1992 Act No. 501, Part II </w:t>
      </w:r>
      <w:r w:rsidRPr="00520A01">
        <w:t xml:space="preserve">Section </w:t>
      </w:r>
      <w:r w:rsidR="00D20279" w:rsidRPr="00520A01">
        <w:t xml:space="preserve">11K; 1993 Act No. 181, </w:t>
      </w:r>
      <w:r w:rsidRPr="00520A01">
        <w:t xml:space="preserve">Section </w:t>
      </w:r>
      <w:r w:rsidR="00D20279" w:rsidRPr="00520A01">
        <w:t xml:space="preserve">672; 1999 Act No. 30, </w:t>
      </w:r>
      <w:r w:rsidRPr="00520A01">
        <w:t xml:space="preserve">Section </w:t>
      </w:r>
      <w:r w:rsidR="00D20279" w:rsidRPr="00520A01">
        <w:t xml:space="preserve">2; 2000 Act No. 312, </w:t>
      </w:r>
      <w:r w:rsidRPr="00520A01">
        <w:t xml:space="preserve">Section </w:t>
      </w:r>
      <w:r w:rsidR="00D20279" w:rsidRPr="00520A01">
        <w:t xml:space="preserve">10; 2003 Act No. 73, </w:t>
      </w:r>
      <w:r w:rsidRPr="00520A01">
        <w:t xml:space="preserve">Section </w:t>
      </w:r>
      <w:r w:rsidR="00D20279" w:rsidRPr="00520A01">
        <w:t xml:space="preserve">14, eff June 25, 2003; 2008 Act No. 326, </w:t>
      </w:r>
      <w:r w:rsidRPr="00520A01">
        <w:t xml:space="preserve">Section </w:t>
      </w:r>
      <w:r w:rsidR="00D20279" w:rsidRPr="00520A01">
        <w:t xml:space="preserve">13, eff June 16, 2008; 2012 Act No. 283, </w:t>
      </w:r>
      <w:r w:rsidRPr="00520A01">
        <w:t xml:space="preserve">Section </w:t>
      </w:r>
      <w:r w:rsidR="00D20279" w:rsidRPr="00520A01">
        <w:t xml:space="preserve">1, eff January 1, 2012; 2016 Act No. 194 (H.4817), </w:t>
      </w:r>
      <w:r w:rsidRPr="00520A01">
        <w:t xml:space="preserve">Section </w:t>
      </w:r>
      <w:r w:rsidR="00D20279" w:rsidRPr="00520A01">
        <w:t>3, eff May 26, 2016.</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Effect of Amendment</w:t>
      </w:r>
    </w:p>
    <w:p w:rsidR="00520A01" w:rsidRP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0A01">
        <w:t xml:space="preserve">2016 Act No. 194, </w:t>
      </w:r>
      <w:r w:rsidR="00520A01" w:rsidRPr="00520A01">
        <w:t xml:space="preserve">Section </w:t>
      </w:r>
      <w:r w:rsidRPr="00520A01">
        <w:t>3, deleted former (2) and (3), relating to affidavit requirements, and redesignated former (4) through (6) as (2) through (4).</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35.</w:t>
      </w:r>
      <w:r w:rsidR="00D20279" w:rsidRPr="00520A01">
        <w:t xml:space="preserve"> Applicant's business and residence address required; notice of change of address required.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When an individual applies for an insurance broker's license, he shall supply the department his business and residence address. The broker shall notify the department within thirty days of any change in these addresses.</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1988 Act No. 327, </w:t>
      </w:r>
      <w:r w:rsidRPr="00520A01">
        <w:t xml:space="preserve">Section </w:t>
      </w:r>
      <w:r w:rsidR="00D20279" w:rsidRPr="00520A01">
        <w:t xml:space="preserve">2;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40.</w:t>
      </w:r>
      <w:r w:rsidR="00D20279" w:rsidRPr="00520A01">
        <w:t xml:space="preserve"> Reciprocal agreements as to licensing nonresidents.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 xml:space="preserve">The director or his designee may enter into reciprocal agreements with the insurance commissioners of other states in regard to licensing of nonresident brokers if in his judgment the arrangements or agreements </w:t>
      </w:r>
      <w:r w:rsidRPr="00520A01">
        <w:lastRenderedPageBreak/>
        <w:t>are in the best interest of the State and if the applicant for the license meets the minimum statutory requirements of this State for the issuance of a broker's license. However, the director or his designee may not enter into or continue any reciprocal agreement unless the other state is as liberal as this State in licensing nonresident brokers.</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40 [1947 (45) 322; 1952 Code </w:t>
      </w:r>
      <w:r w:rsidRPr="00520A01">
        <w:t xml:space="preserve">Section </w:t>
      </w:r>
      <w:r w:rsidR="00D20279" w:rsidRPr="00520A01">
        <w:t>37</w:t>
      </w:r>
      <w:r w:rsidRPr="00520A01">
        <w:noBreakHyphen/>
      </w:r>
      <w:r w:rsidR="00D20279" w:rsidRPr="00520A01">
        <w:t xml:space="preserve">804; 1962 Code </w:t>
      </w:r>
      <w:r w:rsidRPr="00520A01">
        <w:t xml:space="preserve">Section </w:t>
      </w:r>
      <w:r w:rsidR="00D20279" w:rsidRPr="00520A01">
        <w:t>37</w:t>
      </w:r>
      <w:r w:rsidRPr="00520A01">
        <w:noBreakHyphen/>
      </w:r>
      <w:r w:rsidR="00D20279" w:rsidRPr="00520A01">
        <w:t xml:space="preserve">804; 1964 (53) 2054]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40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50 [1957 (50) 534; 1962 Code </w:t>
      </w:r>
      <w:r w:rsidRPr="00520A01">
        <w:t xml:space="preserve">Section </w:t>
      </w:r>
      <w:r w:rsidR="00D20279" w:rsidRPr="00520A01">
        <w:t>37</w:t>
      </w:r>
      <w:r w:rsidRPr="00520A01">
        <w:noBreakHyphen/>
      </w:r>
      <w:r w:rsidR="00D20279" w:rsidRPr="00520A01">
        <w:t xml:space="preserve">203.2]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40 by 1987 Act No. 155, </w:t>
      </w:r>
      <w:r w:rsidRPr="00520A01">
        <w:t xml:space="preserve">Section </w:t>
      </w:r>
      <w:r w:rsidR="00D20279" w:rsidRPr="00520A01">
        <w:t xml:space="preserve">1;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50.</w:t>
      </w:r>
      <w:r w:rsidR="00D20279" w:rsidRPr="00520A01">
        <w:t xml:space="preserve"> Duration of broker's license; nonpayment of license fee.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50 [1947 (45) 322; 1952 Code </w:t>
      </w:r>
      <w:r w:rsidRPr="00520A01">
        <w:t xml:space="preserve">Section </w:t>
      </w:r>
      <w:r w:rsidR="00D20279" w:rsidRPr="00520A01">
        <w:t>37</w:t>
      </w:r>
      <w:r w:rsidRPr="00520A01">
        <w:noBreakHyphen/>
      </w:r>
      <w:r w:rsidR="00D20279" w:rsidRPr="00520A01">
        <w:t xml:space="preserve">805; 1962 Code </w:t>
      </w:r>
      <w:r w:rsidRPr="00520A01">
        <w:t xml:space="preserve">Section </w:t>
      </w:r>
      <w:r w:rsidR="00D20279" w:rsidRPr="00520A01">
        <w:t>37</w:t>
      </w:r>
      <w:r w:rsidRPr="00520A01">
        <w:noBreakHyphen/>
      </w:r>
      <w:r w:rsidR="00D20279" w:rsidRPr="00520A01">
        <w:t xml:space="preserve">805; 1964 (53) 2054]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50 by 1987 Act No. 155, </w:t>
      </w:r>
      <w:r w:rsidRPr="00520A01">
        <w:t xml:space="preserve">Section </w:t>
      </w:r>
      <w:r w:rsidR="00D20279" w:rsidRPr="00520A01">
        <w:t xml:space="preserve">1; Former 1976 Code </w:t>
      </w:r>
      <w:r w:rsidRPr="00520A01">
        <w:t xml:space="preserve">Sections </w:t>
      </w:r>
      <w:r w:rsidR="00D20279" w:rsidRPr="00520A01">
        <w:t xml:space="preserve"> 38</w:t>
      </w:r>
      <w:r w:rsidRPr="00520A01">
        <w:noBreakHyphen/>
      </w:r>
      <w:r w:rsidR="00D20279" w:rsidRPr="00520A01">
        <w:t>1</w:t>
      </w:r>
      <w:r w:rsidRPr="00520A01">
        <w:noBreakHyphen/>
      </w:r>
      <w:r w:rsidR="00D20279" w:rsidRPr="00520A01">
        <w:t>60 [1979 Act No. 63], and 38</w:t>
      </w:r>
      <w:r w:rsidRPr="00520A01">
        <w:noBreakHyphen/>
      </w:r>
      <w:r w:rsidR="00D20279" w:rsidRPr="00520A01">
        <w:t>47</w:t>
      </w:r>
      <w:r w:rsidRPr="00520A01">
        <w:noBreakHyphen/>
      </w:r>
      <w:r w:rsidR="00D20279" w:rsidRPr="00520A01">
        <w:t xml:space="preserve">90 [1947 (45) 322; 1952 Code </w:t>
      </w:r>
      <w:r w:rsidRPr="00520A01">
        <w:t xml:space="preserve">Section </w:t>
      </w:r>
      <w:r w:rsidR="00D20279" w:rsidRPr="00520A01">
        <w:t>37</w:t>
      </w:r>
      <w:r w:rsidRPr="00520A01">
        <w:noBreakHyphen/>
      </w:r>
      <w:r w:rsidR="00D20279" w:rsidRPr="00520A01">
        <w:t xml:space="preserve">205; 1962 Code </w:t>
      </w:r>
      <w:r w:rsidRPr="00520A01">
        <w:t xml:space="preserve">Section </w:t>
      </w:r>
      <w:r w:rsidR="00D20279" w:rsidRPr="00520A01">
        <w:t>37</w:t>
      </w:r>
      <w:r w:rsidRPr="00520A01">
        <w:noBreakHyphen/>
      </w:r>
      <w:r w:rsidR="00D20279" w:rsidRPr="00520A01">
        <w:t xml:space="preserve">205; 1976 Act No. 612 </w:t>
      </w:r>
      <w:r w:rsidRPr="00520A01">
        <w:t xml:space="preserve">Section </w:t>
      </w:r>
      <w:r w:rsidR="00D20279" w:rsidRPr="00520A01">
        <w:t xml:space="preserve">2]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50 by 1987 Act No. 155, </w:t>
      </w:r>
      <w:r w:rsidRPr="00520A01">
        <w:t xml:space="preserve">Section </w:t>
      </w:r>
      <w:r w:rsidR="00D20279" w:rsidRPr="00520A01">
        <w:t xml:space="preserve">1; 1992 Act No. 501, Part II </w:t>
      </w:r>
      <w:r w:rsidRPr="00520A01">
        <w:t xml:space="preserve">Section </w:t>
      </w:r>
      <w:r w:rsidR="00D20279" w:rsidRPr="00520A01">
        <w:t xml:space="preserve">11L;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55.</w:t>
      </w:r>
      <w:r w:rsidR="00D20279" w:rsidRPr="00520A01">
        <w:t xml:space="preserve"> Revenue.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The revenue collected from the broker's premium tax rate imposed pursuant to the provisions of Sections 38</w:t>
      </w:r>
      <w:r w:rsidR="00520A01" w:rsidRPr="00520A01">
        <w:noBreakHyphen/>
      </w:r>
      <w:r w:rsidRPr="00520A01">
        <w:t>45</w:t>
      </w:r>
      <w:r w:rsidR="00520A01" w:rsidRPr="00520A01">
        <w:noBreakHyphen/>
      </w:r>
      <w:r w:rsidRPr="00520A01">
        <w:t>20(5), 38</w:t>
      </w:r>
      <w:r w:rsidR="00520A01" w:rsidRPr="00520A01">
        <w:noBreakHyphen/>
      </w:r>
      <w:r w:rsidRPr="00520A01">
        <w:t>45</w:t>
      </w:r>
      <w:r w:rsidR="00520A01" w:rsidRPr="00520A01">
        <w:noBreakHyphen/>
      </w:r>
      <w:r w:rsidRPr="00520A01">
        <w:t>30(4), and 38</w:t>
      </w:r>
      <w:r w:rsidR="00520A01" w:rsidRPr="00520A01">
        <w:noBreakHyphen/>
      </w:r>
      <w:r w:rsidRPr="00520A01">
        <w:t>45</w:t>
      </w:r>
      <w:r w:rsidR="00520A01" w:rsidRPr="00520A01">
        <w:noBreakHyphen/>
      </w:r>
      <w:r w:rsidRPr="00520A01">
        <w:t>190, must be credited to a special earmarked fund, distinct from the general fund, and expended only for the purposes provided in this chapter.</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279" w:rsidRPr="00520A01">
        <w:t xml:space="preserve">: 2012 Act No. 283, </w:t>
      </w:r>
      <w:r w:rsidRPr="00520A01">
        <w:t xml:space="preserve">Section </w:t>
      </w:r>
      <w:r w:rsidR="00D20279" w:rsidRPr="00520A01">
        <w:t>1, eff January 1, 2012.</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Code Commissioner's Note</w:t>
      </w:r>
    </w:p>
    <w:p w:rsidR="00520A01" w:rsidRP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0A01">
        <w:t>At the direction of the Code Commissioner, the reference to "38</w:t>
      </w:r>
      <w:r w:rsidR="00520A01" w:rsidRPr="00520A01">
        <w:noBreakHyphen/>
      </w:r>
      <w:r w:rsidRPr="00520A01">
        <w:t>45</w:t>
      </w:r>
      <w:r w:rsidR="00520A01" w:rsidRPr="00520A01">
        <w:noBreakHyphen/>
      </w:r>
      <w:r w:rsidRPr="00520A01">
        <w:t>30(6)" was corrected to reference "38</w:t>
      </w:r>
      <w:r w:rsidR="00520A01" w:rsidRPr="00520A01">
        <w:noBreakHyphen/>
      </w:r>
      <w:r w:rsidRPr="00520A01">
        <w:t>45</w:t>
      </w:r>
      <w:r w:rsidR="00520A01" w:rsidRPr="00520A01">
        <w:noBreakHyphen/>
      </w:r>
      <w:r w:rsidRPr="00520A01">
        <w:t>30(4)" to reflect the amendment of Section 38</w:t>
      </w:r>
      <w:r w:rsidR="00520A01" w:rsidRPr="00520A01">
        <w:noBreakHyphen/>
      </w:r>
      <w:r w:rsidRPr="00520A01">
        <w:t>45</w:t>
      </w:r>
      <w:r w:rsidR="00520A01" w:rsidRPr="00520A01">
        <w:noBreakHyphen/>
      </w:r>
      <w:r w:rsidRPr="00520A01">
        <w:t>30 by 2016 Act No. 194.</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60.</w:t>
      </w:r>
      <w:r w:rsidR="00D20279" w:rsidRPr="00520A01">
        <w:t xml:space="preserve"> Accounting of state portion of broker's premium tax rate payment collected; distribution from earmarked fund.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 As soon after December thirty</w:t>
      </w:r>
      <w:r w:rsidR="00520A01" w:rsidRPr="00520A01">
        <w:noBreakHyphen/>
      </w:r>
      <w:r w:rsidRPr="00520A01">
        <w:t>first of each year as may be convenient, the director or his designee shall render an accounting to the State Treasurer of the state portion of the broker's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520A01" w:rsidRPr="00520A01">
        <w:noBreakHyphen/>
      </w:r>
      <w:r w:rsidRPr="00520A01">
        <w:t>fourth of the state's portion of the broker's premium tax rate payment collected by the department on property insurance, payable to the county treasurer of the county in which the property is located. The county treasurer shall distribute the broker's premium tax collected on property insurance in accordance with the requirements of Sections 23</w:t>
      </w:r>
      <w:r w:rsidR="00520A01" w:rsidRPr="00520A01">
        <w:noBreakHyphen/>
      </w:r>
      <w:r w:rsidRPr="00520A01">
        <w:t>9</w:t>
      </w:r>
      <w:r w:rsidR="00520A01" w:rsidRPr="00520A01">
        <w:noBreakHyphen/>
      </w:r>
      <w:r w:rsidRPr="00520A01">
        <w:t>360 and 23</w:t>
      </w:r>
      <w:r w:rsidR="00520A01" w:rsidRPr="00520A01">
        <w:noBreakHyphen/>
      </w:r>
      <w:r w:rsidRPr="00520A01">
        <w:t>9</w:t>
      </w:r>
      <w:r w:rsidR="00520A01" w:rsidRPr="00520A01">
        <w:noBreakHyphen/>
      </w:r>
      <w:r w:rsidRPr="00520A01">
        <w:t>470 and Sections 38</w:t>
      </w:r>
      <w:r w:rsidR="00520A01" w:rsidRPr="00520A01">
        <w:noBreakHyphen/>
      </w:r>
      <w:r w:rsidRPr="00520A01">
        <w:t>7</w:t>
      </w:r>
      <w:r w:rsidR="00520A01" w:rsidRPr="00520A01">
        <w:noBreakHyphen/>
      </w:r>
      <w:r w:rsidRPr="00520A01">
        <w:t>70 and 38</w:t>
      </w:r>
      <w:r w:rsidR="00520A01" w:rsidRPr="00520A01">
        <w:noBreakHyphen/>
      </w:r>
      <w:r w:rsidRPr="00520A01">
        <w:t>7</w:t>
      </w:r>
      <w:r w:rsidR="00520A01" w:rsidRPr="00520A01">
        <w:noBreakHyphen/>
      </w:r>
      <w:r w:rsidRPr="00520A01">
        <w:t>80.</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(B) As soon as practical after December thirty</w:t>
      </w:r>
      <w:r w:rsidR="00520A01" w:rsidRPr="00520A01">
        <w:noBreakHyphen/>
      </w:r>
      <w:r w:rsidRPr="00520A01">
        <w:t>first, but no later than July first of each year, the department shall distribute from the special earmarked fund, distinct from the general fund, the municipal portion of the broker's premium tax rate payment collected for the prior tax year in accordance with the requirements of Sections 38</w:t>
      </w:r>
      <w:r w:rsidR="00520A01" w:rsidRPr="00520A01">
        <w:noBreakHyphen/>
      </w:r>
      <w:r w:rsidRPr="00520A01">
        <w:t>45</w:t>
      </w:r>
      <w:r w:rsidR="00520A01" w:rsidRPr="00520A01">
        <w:noBreakHyphen/>
      </w:r>
      <w:r w:rsidRPr="00520A01">
        <w:t>20(5) and 38</w:t>
      </w:r>
      <w:r w:rsidR="00520A01" w:rsidRPr="00520A01">
        <w:noBreakHyphen/>
      </w:r>
      <w:r w:rsidRPr="00520A01">
        <w:t>45</w:t>
      </w:r>
      <w:r w:rsidR="00520A01" w:rsidRPr="00520A01">
        <w:noBreakHyphen/>
      </w:r>
      <w:r w:rsidRPr="00520A01">
        <w:t xml:space="preserve">30(4). This amount must be paid to the municipal agent with a full accounting, provided by the department, including, but not limited to, the name and address of the broker, and amount of the broker's premium tax rate payment collected from each broker, and showing </w:t>
      </w:r>
      <w:r w:rsidRPr="00520A01">
        <w:lastRenderedPageBreak/>
        <w:t xml:space="preserve">the counties in which the risk covered by the insurance is located. The municipal agent shall </w:t>
      </w:r>
      <w:r w:rsidRPr="00520A01">
        <w:lastRenderedPageBreak/>
        <w:t>distribute the funds annually to each municipality with which it contracts based on the data submitted by the department.</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60 [1947 (45) 322; 1952 Code </w:t>
      </w:r>
      <w:r w:rsidRPr="00520A01">
        <w:t xml:space="preserve">Section </w:t>
      </w:r>
      <w:r w:rsidR="00D20279" w:rsidRPr="00520A01">
        <w:t>37</w:t>
      </w:r>
      <w:r w:rsidRPr="00520A01">
        <w:noBreakHyphen/>
      </w:r>
      <w:r w:rsidR="00D20279" w:rsidRPr="00520A01">
        <w:t xml:space="preserve">806; 1962 Code </w:t>
      </w:r>
      <w:r w:rsidRPr="00520A01">
        <w:t xml:space="preserve">Section </w:t>
      </w:r>
      <w:r w:rsidR="00D20279" w:rsidRPr="00520A01">
        <w:t>37</w:t>
      </w:r>
      <w:r w:rsidRPr="00520A01">
        <w:noBreakHyphen/>
      </w:r>
      <w:r w:rsidR="00D20279" w:rsidRPr="00520A01">
        <w:t xml:space="preserve">806]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60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70 [1947 (45) 322; 1952 Code </w:t>
      </w:r>
      <w:r w:rsidRPr="00520A01">
        <w:t xml:space="preserve">Section </w:t>
      </w:r>
      <w:r w:rsidR="00D20279" w:rsidRPr="00520A01">
        <w:t>37</w:t>
      </w:r>
      <w:r w:rsidRPr="00520A01">
        <w:noBreakHyphen/>
      </w:r>
      <w:r w:rsidR="00D20279" w:rsidRPr="00520A01">
        <w:t xml:space="preserve">207; 1962 Code </w:t>
      </w:r>
      <w:r w:rsidRPr="00520A01">
        <w:t xml:space="preserve">Section </w:t>
      </w:r>
      <w:r w:rsidR="00D20279" w:rsidRPr="00520A01">
        <w:t>37</w:t>
      </w:r>
      <w:r w:rsidRPr="00520A01">
        <w:noBreakHyphen/>
      </w:r>
      <w:r w:rsidR="00D20279" w:rsidRPr="00520A01">
        <w:t xml:space="preserve">207; 1978 Act No. 585 </w:t>
      </w:r>
      <w:r w:rsidRPr="00520A01">
        <w:t xml:space="preserve">Section </w:t>
      </w:r>
      <w:r w:rsidR="00D20279" w:rsidRPr="00520A01">
        <w:t xml:space="preserve">2; 1981 Act No. 11, </w:t>
      </w:r>
      <w:r w:rsidRPr="00520A01">
        <w:t xml:space="preserve">Section </w:t>
      </w:r>
      <w:r w:rsidR="00D20279" w:rsidRPr="00520A01">
        <w:t xml:space="preserve">2]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60 by 1987 Act No. 155, </w:t>
      </w:r>
      <w:r w:rsidRPr="00520A01">
        <w:t xml:space="preserve">Section </w:t>
      </w:r>
      <w:r w:rsidR="00D20279" w:rsidRPr="00520A01">
        <w:t xml:space="preserve">1; 1991 Act No. 171, Part II, </w:t>
      </w:r>
      <w:r w:rsidRPr="00520A01">
        <w:t xml:space="preserve">Section </w:t>
      </w:r>
      <w:r w:rsidR="00D20279" w:rsidRPr="00520A01">
        <w:t xml:space="preserve">22J;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Code Commissioner's Note</w:t>
      </w:r>
    </w:p>
    <w:p w:rsidR="00520A01" w:rsidRP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0A01">
        <w:t>At the direction of the Code Commissioner, the reference to "38</w:t>
      </w:r>
      <w:r w:rsidR="00520A01" w:rsidRPr="00520A01">
        <w:noBreakHyphen/>
      </w:r>
      <w:r w:rsidRPr="00520A01">
        <w:t>45</w:t>
      </w:r>
      <w:r w:rsidR="00520A01" w:rsidRPr="00520A01">
        <w:noBreakHyphen/>
      </w:r>
      <w:r w:rsidRPr="00520A01">
        <w:t>30(6)" was corrected to reference "38</w:t>
      </w:r>
      <w:r w:rsidR="00520A01" w:rsidRPr="00520A01">
        <w:noBreakHyphen/>
      </w:r>
      <w:r w:rsidRPr="00520A01">
        <w:t>45</w:t>
      </w:r>
      <w:r w:rsidR="00520A01" w:rsidRPr="00520A01">
        <w:noBreakHyphen/>
      </w:r>
      <w:r w:rsidRPr="00520A01">
        <w:t>30(4)" to reflect the amendment of Section 38</w:t>
      </w:r>
      <w:r w:rsidR="00520A01" w:rsidRPr="00520A01">
        <w:noBreakHyphen/>
      </w:r>
      <w:r w:rsidRPr="00520A01">
        <w:t>45</w:t>
      </w:r>
      <w:r w:rsidR="00520A01" w:rsidRPr="00520A01">
        <w:noBreakHyphen/>
      </w:r>
      <w:r w:rsidRPr="00520A01">
        <w:t>30 by 2016 Act No. 194.</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70.</w:t>
      </w:r>
      <w:r w:rsidR="00D20279" w:rsidRPr="00520A01">
        <w:t xml:space="preserve"> Effect of broker's license; municipal license fees.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 broker's license entitles the holder to solicit insurance in any county of this State. However, municipalities may impose license fees in accordance with this title.</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70 [1947 (45) 322; 1952 Code </w:t>
      </w:r>
      <w:r w:rsidRPr="00520A01">
        <w:t xml:space="preserve">Section </w:t>
      </w:r>
      <w:r w:rsidR="00D20279" w:rsidRPr="00520A01">
        <w:t>37</w:t>
      </w:r>
      <w:r w:rsidRPr="00520A01">
        <w:noBreakHyphen/>
      </w:r>
      <w:r w:rsidR="00D20279" w:rsidRPr="00520A01">
        <w:t xml:space="preserve">807; 1962 Code </w:t>
      </w:r>
      <w:r w:rsidRPr="00520A01">
        <w:t xml:space="preserve">Section </w:t>
      </w:r>
      <w:r w:rsidR="00D20279" w:rsidRPr="00520A01">
        <w:t>37</w:t>
      </w:r>
      <w:r w:rsidRPr="00520A01">
        <w:noBreakHyphen/>
      </w:r>
      <w:r w:rsidR="00D20279" w:rsidRPr="00520A01">
        <w:t xml:space="preserve">807]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70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80 [1947 (45) 322; 1952 Code </w:t>
      </w:r>
      <w:r w:rsidRPr="00520A01">
        <w:t xml:space="preserve">Section </w:t>
      </w:r>
      <w:r w:rsidR="00D20279" w:rsidRPr="00520A01">
        <w:t>37</w:t>
      </w:r>
      <w:r w:rsidRPr="00520A01">
        <w:noBreakHyphen/>
      </w:r>
      <w:r w:rsidR="00D20279" w:rsidRPr="00520A01">
        <w:t xml:space="preserve">208; 1962 Code </w:t>
      </w:r>
      <w:r w:rsidRPr="00520A01">
        <w:t xml:space="preserve">Section </w:t>
      </w:r>
      <w:r w:rsidR="00D20279" w:rsidRPr="00520A01">
        <w:t>37</w:t>
      </w:r>
      <w:r w:rsidRPr="00520A01">
        <w:noBreakHyphen/>
      </w:r>
      <w:r w:rsidR="00D20279" w:rsidRPr="00520A01">
        <w:t xml:space="preserve">208]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70 by 1987 Act No. 155, </w:t>
      </w:r>
      <w:r w:rsidRPr="00520A01">
        <w:t xml:space="preserve">Section </w:t>
      </w:r>
      <w:r w:rsidR="00D20279" w:rsidRPr="00520A01">
        <w:t xml:space="preserve">1;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80.</w:t>
      </w:r>
      <w:r w:rsidR="00D20279" w:rsidRPr="00520A01">
        <w:t xml:space="preserve"> Brokers to keep records of business done, furnish to director for inspection.</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80 [1947 (45) 322; 1952 Code </w:t>
      </w:r>
      <w:r w:rsidRPr="00520A01">
        <w:t xml:space="preserve">Section </w:t>
      </w:r>
      <w:r w:rsidR="00D20279" w:rsidRPr="00520A01">
        <w:t>37</w:t>
      </w:r>
      <w:r w:rsidRPr="00520A01">
        <w:noBreakHyphen/>
      </w:r>
      <w:r w:rsidR="00D20279" w:rsidRPr="00520A01">
        <w:t xml:space="preserve">808; 1962 Code </w:t>
      </w:r>
      <w:r w:rsidRPr="00520A01">
        <w:t xml:space="preserve">Section </w:t>
      </w:r>
      <w:r w:rsidR="00D20279" w:rsidRPr="00520A01">
        <w:t>37</w:t>
      </w:r>
      <w:r w:rsidRPr="00520A01">
        <w:noBreakHyphen/>
      </w:r>
      <w:r w:rsidR="00D20279" w:rsidRPr="00520A01">
        <w:t xml:space="preserve">808]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80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5</w:t>
      </w:r>
      <w:r w:rsidRPr="00520A01">
        <w:noBreakHyphen/>
      </w:r>
      <w:r w:rsidR="00D20279" w:rsidRPr="00520A01">
        <w:t xml:space="preserve">1210 [1947 (45) 322; 1952 Code </w:t>
      </w:r>
      <w:r w:rsidRPr="00520A01">
        <w:t xml:space="preserve">Section </w:t>
      </w:r>
      <w:r w:rsidR="00D20279" w:rsidRPr="00520A01">
        <w:t>37</w:t>
      </w:r>
      <w:r w:rsidRPr="00520A01">
        <w:noBreakHyphen/>
      </w:r>
      <w:r w:rsidR="00D20279" w:rsidRPr="00520A01">
        <w:t xml:space="preserve">290; 1962 Code </w:t>
      </w:r>
      <w:r w:rsidRPr="00520A01">
        <w:t xml:space="preserve">Section </w:t>
      </w:r>
      <w:r w:rsidR="00D20279" w:rsidRPr="00520A01">
        <w:t>37</w:t>
      </w:r>
      <w:r w:rsidRPr="00520A01">
        <w:noBreakHyphen/>
      </w:r>
      <w:r w:rsidR="00D20279" w:rsidRPr="00520A01">
        <w:t xml:space="preserve">290] recodified as </w:t>
      </w:r>
      <w:r w:rsidRPr="00520A01">
        <w:lastRenderedPageBreak/>
        <w:t xml:space="preserve">Section </w:t>
      </w:r>
      <w:r w:rsidR="00D20279" w:rsidRPr="00520A01">
        <w:t>38</w:t>
      </w:r>
      <w:r w:rsidRPr="00520A01">
        <w:noBreakHyphen/>
      </w:r>
      <w:r w:rsidR="00D20279" w:rsidRPr="00520A01">
        <w:t>45</w:t>
      </w:r>
      <w:r w:rsidRPr="00520A01">
        <w:noBreakHyphen/>
      </w:r>
      <w:r w:rsidR="00D20279" w:rsidRPr="00520A01">
        <w:t xml:space="preserve">80 by 1987 Act No. 155, </w:t>
      </w:r>
      <w:r w:rsidRPr="00520A01">
        <w:t xml:space="preserve">Section </w:t>
      </w:r>
      <w:r w:rsidR="00D20279" w:rsidRPr="00520A01">
        <w:t xml:space="preserve">1; 1988 Act No. 357, </w:t>
      </w:r>
      <w:r w:rsidRPr="00520A01">
        <w:t xml:space="preserve">Section </w:t>
      </w:r>
      <w:r w:rsidR="00D20279" w:rsidRPr="00520A01">
        <w:t xml:space="preserve">5;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90.</w:t>
      </w:r>
      <w:r w:rsidR="00D20279" w:rsidRPr="00520A01">
        <w:t xml:space="preserve"> Duties of brokers placing business with nonadmitted insurers; statements and reports; due diligence.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insurer's status as an eligible surplus lines insurer. For the purposes of this section, "domiciliary state"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520A01" w:rsidRPr="00520A01">
        <w:noBreakHyphen/>
      </w:r>
      <w:r w:rsidRPr="00520A01">
        <w:t>first a detailed report of this business. The report must be in the form the director or his designee prescribes. The broker's books, papers, and accounts must be open at all times to the inspection of the director or his designee.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r>
      <w:r w:rsidRPr="00520A01">
        <w:tab/>
        <w:t>(2) exempt commercial purchaser has subsequently requested in writing for the broker to procure or place such insurance from a nonadmitted insurer.</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90 [1947 (45) 322; 1952 Code </w:t>
      </w:r>
      <w:r w:rsidRPr="00520A01">
        <w:t xml:space="preserve">Section </w:t>
      </w:r>
      <w:r w:rsidR="00D20279" w:rsidRPr="00520A01">
        <w:t>37</w:t>
      </w:r>
      <w:r w:rsidRPr="00520A01">
        <w:noBreakHyphen/>
      </w:r>
      <w:r w:rsidR="00D20279" w:rsidRPr="00520A01">
        <w:t xml:space="preserve">809; 1962 Code </w:t>
      </w:r>
      <w:r w:rsidRPr="00520A01">
        <w:t xml:space="preserve">Section </w:t>
      </w:r>
      <w:r w:rsidR="00D20279" w:rsidRPr="00520A01">
        <w:t>37</w:t>
      </w:r>
      <w:r w:rsidRPr="00520A01">
        <w:noBreakHyphen/>
      </w:r>
      <w:r w:rsidR="00D20279" w:rsidRPr="00520A01">
        <w:t xml:space="preserve">809]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90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100 [1947 (45) 322; 1952 Code </w:t>
      </w:r>
      <w:r w:rsidRPr="00520A01">
        <w:t xml:space="preserve">Section </w:t>
      </w:r>
      <w:r w:rsidR="00D20279" w:rsidRPr="00520A01">
        <w:t>37</w:t>
      </w:r>
      <w:r w:rsidRPr="00520A01">
        <w:noBreakHyphen/>
      </w:r>
      <w:r w:rsidR="00D20279" w:rsidRPr="00520A01">
        <w:t xml:space="preserve">209; 1962 Code </w:t>
      </w:r>
      <w:r w:rsidRPr="00520A01">
        <w:t xml:space="preserve">Section </w:t>
      </w:r>
      <w:r w:rsidR="00D20279" w:rsidRPr="00520A01">
        <w:t>37</w:t>
      </w:r>
      <w:r w:rsidRPr="00520A01">
        <w:noBreakHyphen/>
      </w:r>
      <w:r w:rsidR="00D20279" w:rsidRPr="00520A01">
        <w:t xml:space="preserve">209; 1981 Act No. 13, </w:t>
      </w:r>
      <w:r w:rsidRPr="00520A01">
        <w:t xml:space="preserve">Section </w:t>
      </w:r>
      <w:r w:rsidR="00D20279" w:rsidRPr="00520A01">
        <w:t xml:space="preserve">1]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90 by 1987 Act No. 155, </w:t>
      </w:r>
      <w:r w:rsidRPr="00520A01">
        <w:t xml:space="preserve">Section </w:t>
      </w:r>
      <w:r w:rsidR="00D20279" w:rsidRPr="00520A01">
        <w:t xml:space="preserve">1; 1988 Act No. 314, </w:t>
      </w:r>
      <w:r w:rsidRPr="00520A01">
        <w:t xml:space="preserve">Section </w:t>
      </w:r>
      <w:r w:rsidR="00D20279" w:rsidRPr="00520A01">
        <w:t xml:space="preserve">7; 1993 Act No. 181, </w:t>
      </w:r>
      <w:r w:rsidRPr="00520A01">
        <w:t xml:space="preserve">Section </w:t>
      </w:r>
      <w:r w:rsidR="00D20279" w:rsidRPr="00520A01">
        <w:t xml:space="preserve">672; 1998 Act No. 411, </w:t>
      </w:r>
      <w:r w:rsidRPr="00520A01">
        <w:t xml:space="preserve">Section </w:t>
      </w:r>
      <w:r w:rsidR="00D20279" w:rsidRPr="00520A01">
        <w:t xml:space="preserve">4; 2008 Act No. 326, </w:t>
      </w:r>
      <w:r w:rsidRPr="00520A01">
        <w:t xml:space="preserve">Section </w:t>
      </w:r>
      <w:r w:rsidR="00D20279" w:rsidRPr="00520A01">
        <w:t xml:space="preserve">14, eff June 16, 2008; 2012 Act No. 283, </w:t>
      </w:r>
      <w:r w:rsidRPr="00520A01">
        <w:t xml:space="preserve">Section </w:t>
      </w:r>
      <w:r w:rsidR="00D20279" w:rsidRPr="00520A01">
        <w:t xml:space="preserve">1, eff January 1, 2012; 2013 Act No. 66, </w:t>
      </w:r>
      <w:r w:rsidRPr="00520A01">
        <w:t xml:space="preserve">Section </w:t>
      </w:r>
      <w:r w:rsidR="00D20279" w:rsidRPr="00520A01">
        <w:t>1, eff June 13, 2013.</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100.</w:t>
      </w:r>
      <w:r w:rsidR="00D20279" w:rsidRPr="00520A01">
        <w:t xml:space="preserve"> Brokers may divide commissions.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 licensed insurance broker may divide commissions with producers or brokers in other states or with a producer licensed in this State for an insurer doing the particular class of insurance desired to be placed through the broker.</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100 [1947 (45) 322; 1952 Code </w:t>
      </w:r>
      <w:r w:rsidRPr="00520A01">
        <w:t xml:space="preserve">Section </w:t>
      </w:r>
      <w:r w:rsidR="00D20279" w:rsidRPr="00520A01">
        <w:t>37</w:t>
      </w:r>
      <w:r w:rsidRPr="00520A01">
        <w:noBreakHyphen/>
      </w:r>
      <w:r w:rsidR="00D20279" w:rsidRPr="00520A01">
        <w:t xml:space="preserve">810; 1962 Code </w:t>
      </w:r>
      <w:r w:rsidRPr="00520A01">
        <w:t xml:space="preserve">Section </w:t>
      </w:r>
      <w:r w:rsidR="00D20279" w:rsidRPr="00520A01">
        <w:t>37</w:t>
      </w:r>
      <w:r w:rsidRPr="00520A01">
        <w:noBreakHyphen/>
      </w:r>
      <w:r w:rsidR="00D20279" w:rsidRPr="00520A01">
        <w:t xml:space="preserve">810; 1964 (53) 2054]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100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110 [1947 (45) 322; 1952 Code </w:t>
      </w:r>
      <w:r w:rsidRPr="00520A01">
        <w:t xml:space="preserve">Section </w:t>
      </w:r>
      <w:r w:rsidR="00D20279" w:rsidRPr="00520A01">
        <w:t>37</w:t>
      </w:r>
      <w:r w:rsidRPr="00520A01">
        <w:noBreakHyphen/>
      </w:r>
      <w:r w:rsidR="00D20279" w:rsidRPr="00520A01">
        <w:t xml:space="preserve">211; 1962 Code </w:t>
      </w:r>
      <w:r w:rsidRPr="00520A01">
        <w:t xml:space="preserve">Section </w:t>
      </w:r>
      <w:r w:rsidR="00D20279" w:rsidRPr="00520A01">
        <w:t>37</w:t>
      </w:r>
      <w:r w:rsidRPr="00520A01">
        <w:noBreakHyphen/>
      </w:r>
      <w:r w:rsidR="00D20279" w:rsidRPr="00520A01">
        <w:t xml:space="preserve">211]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100 by 1987 Act No. 155, </w:t>
      </w:r>
      <w:r w:rsidRPr="00520A01">
        <w:t xml:space="preserve">Section </w:t>
      </w:r>
      <w:r w:rsidR="00D20279" w:rsidRPr="00520A01">
        <w:t xml:space="preserve">1;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110.</w:t>
      </w:r>
      <w:r w:rsidR="00D20279" w:rsidRPr="00520A01">
        <w:t xml:space="preserve"> Warning stamped on policies of eligible surplus lines insurer.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The broker shall write or stamp upon the face of each policy of an eligible surplus lines insurer the words, "This company has been approved by the director or his designee of the South Carolina Department of Insurance to write business in this State as an eligible surplus lines insurer, but it is not afforded guaranty fund protection".</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110 [1947 (45) 322; 1952 Code </w:t>
      </w:r>
      <w:r w:rsidRPr="00520A01">
        <w:t xml:space="preserve">Section </w:t>
      </w:r>
      <w:r w:rsidR="00D20279" w:rsidRPr="00520A01">
        <w:t>37</w:t>
      </w:r>
      <w:r w:rsidRPr="00520A01">
        <w:noBreakHyphen/>
      </w:r>
      <w:r w:rsidR="00D20279" w:rsidRPr="00520A01">
        <w:t xml:space="preserve">811; 1962 Code </w:t>
      </w:r>
      <w:r w:rsidRPr="00520A01">
        <w:t xml:space="preserve">Section </w:t>
      </w:r>
      <w:r w:rsidR="00D20279" w:rsidRPr="00520A01">
        <w:t>37</w:t>
      </w:r>
      <w:r w:rsidRPr="00520A01">
        <w:noBreakHyphen/>
      </w:r>
      <w:r w:rsidR="00D20279" w:rsidRPr="00520A01">
        <w:t xml:space="preserve">811]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110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130 [1947 (45) 322; 1952 Code </w:t>
      </w:r>
      <w:r w:rsidRPr="00520A01">
        <w:t xml:space="preserve">Section </w:t>
      </w:r>
      <w:r w:rsidR="00D20279" w:rsidRPr="00520A01">
        <w:t>37</w:t>
      </w:r>
      <w:r w:rsidRPr="00520A01">
        <w:noBreakHyphen/>
      </w:r>
      <w:r w:rsidR="00D20279" w:rsidRPr="00520A01">
        <w:t xml:space="preserve">210; 1962 Code </w:t>
      </w:r>
      <w:r w:rsidRPr="00520A01">
        <w:t xml:space="preserve">Section </w:t>
      </w:r>
      <w:r w:rsidR="00D20279" w:rsidRPr="00520A01">
        <w:t>37</w:t>
      </w:r>
      <w:r w:rsidRPr="00520A01">
        <w:noBreakHyphen/>
      </w:r>
      <w:r w:rsidR="00D20279" w:rsidRPr="00520A01">
        <w:t xml:space="preserve">210; 1981 Act No. 131, </w:t>
      </w:r>
      <w:r w:rsidRPr="00520A01">
        <w:t xml:space="preserve">Section </w:t>
      </w:r>
      <w:r w:rsidR="00D20279" w:rsidRPr="00520A01">
        <w:t xml:space="preserve">1]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110 by 1987 Act No. 155, </w:t>
      </w:r>
      <w:r w:rsidRPr="00520A01">
        <w:t xml:space="preserve">Section </w:t>
      </w:r>
      <w:r w:rsidR="00D20279" w:rsidRPr="00520A01">
        <w:t xml:space="preserve">1; 1988 Act No. 314, </w:t>
      </w:r>
      <w:r w:rsidRPr="00520A01">
        <w:t xml:space="preserve">Section </w:t>
      </w:r>
      <w:r w:rsidR="00D20279" w:rsidRPr="00520A01">
        <w:t xml:space="preserve">8; 1993 Act No. 181, </w:t>
      </w:r>
      <w:r w:rsidRPr="00520A01">
        <w:t xml:space="preserve">Section </w:t>
      </w:r>
      <w:r w:rsidR="00D20279" w:rsidRPr="00520A01">
        <w:t xml:space="preserve">672; 1998 Act No. 260, </w:t>
      </w:r>
      <w:r w:rsidRPr="00520A01">
        <w:t xml:space="preserve">Section </w:t>
      </w:r>
      <w:r w:rsidR="00D20279" w:rsidRPr="00520A01">
        <w:t xml:space="preserve">1; 2000 Act No. 312, </w:t>
      </w:r>
      <w:r w:rsidRPr="00520A01">
        <w:t xml:space="preserve">Section </w:t>
      </w:r>
      <w:r w:rsidR="00D20279" w:rsidRPr="00520A01">
        <w:t xml:space="preserve">11; 2002 Act No. 228, </w:t>
      </w:r>
      <w:r w:rsidRPr="00520A01">
        <w:t xml:space="preserve">Section </w:t>
      </w:r>
      <w:r w:rsidR="00D20279" w:rsidRPr="00520A01">
        <w:t xml:space="preserve">8, eff May 1, 2002; 2012 Act No. 283, </w:t>
      </w:r>
      <w:r w:rsidRPr="00520A01">
        <w:t xml:space="preserve">Section </w:t>
      </w:r>
      <w:r w:rsidR="00D20279" w:rsidRPr="00520A01">
        <w:t xml:space="preserve">1, eff January 1, 2012; 2016 Act No. 194 (H.4817), </w:t>
      </w:r>
      <w:r w:rsidRPr="00520A01">
        <w:t xml:space="preserve">Section </w:t>
      </w:r>
      <w:r w:rsidR="00D20279" w:rsidRPr="00520A01">
        <w:t>4, eff May 26, 2016.</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Effect of Amendment</w:t>
      </w:r>
    </w:p>
    <w:p w:rsidR="00520A01" w:rsidRP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0A01">
        <w:t xml:space="preserve">2016 Act No. 194, </w:t>
      </w:r>
      <w:r w:rsidR="00520A01" w:rsidRPr="00520A01">
        <w:t xml:space="preserve">Section </w:t>
      </w:r>
      <w:r w:rsidRPr="00520A01">
        <w:t>4, deleted "and application" following "each policy".</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120.</w:t>
      </w:r>
      <w:r w:rsidR="00D20279" w:rsidRPr="00520A01">
        <w:t xml:space="preserve"> Personal liability of broker on policy of unlicensed insurer.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120 [1947 (45) 322; 1952 Code </w:t>
      </w:r>
      <w:r w:rsidRPr="00520A01">
        <w:t xml:space="preserve">Section </w:t>
      </w:r>
      <w:r w:rsidR="00D20279" w:rsidRPr="00520A01">
        <w:t>37</w:t>
      </w:r>
      <w:r w:rsidRPr="00520A01">
        <w:noBreakHyphen/>
      </w:r>
      <w:r w:rsidR="00D20279" w:rsidRPr="00520A01">
        <w:t xml:space="preserve">812; 1962 Code </w:t>
      </w:r>
      <w:r w:rsidRPr="00520A01">
        <w:t xml:space="preserve">Section </w:t>
      </w:r>
      <w:r w:rsidR="00D20279" w:rsidRPr="00520A01">
        <w:t>37</w:t>
      </w:r>
      <w:r w:rsidRPr="00520A01">
        <w:noBreakHyphen/>
      </w:r>
      <w:r w:rsidR="00D20279" w:rsidRPr="00520A01">
        <w:t xml:space="preserve">812]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120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140 [1960 (51) 1630; 1962 Code </w:t>
      </w:r>
      <w:r w:rsidRPr="00520A01">
        <w:t xml:space="preserve">Section </w:t>
      </w:r>
      <w:r w:rsidR="00D20279" w:rsidRPr="00520A01">
        <w:t>37</w:t>
      </w:r>
      <w:r w:rsidRPr="00520A01">
        <w:noBreakHyphen/>
      </w:r>
      <w:r w:rsidR="00D20279" w:rsidRPr="00520A01">
        <w:t xml:space="preserve">210.1]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120 by 1987 Act No. 155, </w:t>
      </w:r>
      <w:r w:rsidRPr="00520A01">
        <w:t xml:space="preserve">Section </w:t>
      </w:r>
      <w:r w:rsidR="00D20279" w:rsidRPr="00520A01">
        <w:t xml:space="preserve">1;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130.</w:t>
      </w:r>
      <w:r w:rsidR="00D20279" w:rsidRPr="00520A01">
        <w:t xml:space="preserve"> Adjustment of losses; inspections and endorsements.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130 [1947 (45) 322; 1952 Code </w:t>
      </w:r>
      <w:r w:rsidRPr="00520A01">
        <w:t xml:space="preserve">Section </w:t>
      </w:r>
      <w:r w:rsidR="00D20279" w:rsidRPr="00520A01">
        <w:t>37</w:t>
      </w:r>
      <w:r w:rsidRPr="00520A01">
        <w:noBreakHyphen/>
      </w:r>
      <w:r w:rsidR="00D20279" w:rsidRPr="00520A01">
        <w:t xml:space="preserve">813; 1962 Code </w:t>
      </w:r>
      <w:r w:rsidRPr="00520A01">
        <w:t xml:space="preserve">Section </w:t>
      </w:r>
      <w:r w:rsidR="00D20279" w:rsidRPr="00520A01">
        <w:t>37</w:t>
      </w:r>
      <w:r w:rsidRPr="00520A01">
        <w:noBreakHyphen/>
      </w:r>
      <w:r w:rsidR="00D20279" w:rsidRPr="00520A01">
        <w:t xml:space="preserve">813]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130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120 [1947 (45) 322; 1952 Code </w:t>
      </w:r>
      <w:r w:rsidRPr="00520A01">
        <w:t xml:space="preserve">Section </w:t>
      </w:r>
      <w:r w:rsidR="00D20279" w:rsidRPr="00520A01">
        <w:t>37</w:t>
      </w:r>
      <w:r w:rsidRPr="00520A01">
        <w:noBreakHyphen/>
      </w:r>
      <w:r w:rsidR="00D20279" w:rsidRPr="00520A01">
        <w:t xml:space="preserve">212; 1962 Code </w:t>
      </w:r>
      <w:r w:rsidRPr="00520A01">
        <w:t xml:space="preserve">Section </w:t>
      </w:r>
      <w:r w:rsidR="00D20279" w:rsidRPr="00520A01">
        <w:t>37</w:t>
      </w:r>
      <w:r w:rsidRPr="00520A01">
        <w:noBreakHyphen/>
      </w:r>
      <w:r w:rsidR="00D20279" w:rsidRPr="00520A01">
        <w:t xml:space="preserve">212]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130 by 1987 Act No. 155, </w:t>
      </w:r>
      <w:r w:rsidRPr="00520A01">
        <w:t xml:space="preserve">Section </w:t>
      </w:r>
      <w:r w:rsidR="00D20279" w:rsidRPr="00520A01">
        <w:t xml:space="preserve">1;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140.</w:t>
      </w:r>
      <w:r w:rsidR="00D20279" w:rsidRPr="00520A01">
        <w:t xml:space="preserve"> Revocation of license of broker.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When the director or his designee determines after investigation that a broker has violated this title, he may, upon ten days' notice, impose the penalties provided in Section 38</w:t>
      </w:r>
      <w:r w:rsidR="00520A01" w:rsidRPr="00520A01">
        <w:noBreakHyphen/>
      </w:r>
      <w:r w:rsidRPr="00520A01">
        <w:t>2</w:t>
      </w:r>
      <w:r w:rsidR="00520A01" w:rsidRPr="00520A01">
        <w:noBreakHyphen/>
      </w:r>
      <w:r w:rsidRPr="00520A01">
        <w:t>10.</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140 [1947 (45) 322; 1952 Code </w:t>
      </w:r>
      <w:r w:rsidRPr="00520A01">
        <w:t xml:space="preserve">Section </w:t>
      </w:r>
      <w:r w:rsidR="00D20279" w:rsidRPr="00520A01">
        <w:t>37</w:t>
      </w:r>
      <w:r w:rsidRPr="00520A01">
        <w:noBreakHyphen/>
      </w:r>
      <w:r w:rsidR="00D20279" w:rsidRPr="00520A01">
        <w:t xml:space="preserve">814; 1962 Code </w:t>
      </w:r>
      <w:r w:rsidRPr="00520A01">
        <w:t xml:space="preserve">Section </w:t>
      </w:r>
      <w:r w:rsidR="00D20279" w:rsidRPr="00520A01">
        <w:t>37</w:t>
      </w:r>
      <w:r w:rsidRPr="00520A01">
        <w:noBreakHyphen/>
      </w:r>
      <w:r w:rsidR="00D20279" w:rsidRPr="00520A01">
        <w:t xml:space="preserve">814]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140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150 [1947 (45) 322; 1952 Code </w:t>
      </w:r>
      <w:r w:rsidRPr="00520A01">
        <w:t xml:space="preserve">Section </w:t>
      </w:r>
      <w:r w:rsidR="00D20279" w:rsidRPr="00520A01">
        <w:t>37</w:t>
      </w:r>
      <w:r w:rsidRPr="00520A01">
        <w:noBreakHyphen/>
      </w:r>
      <w:r w:rsidR="00D20279" w:rsidRPr="00520A01">
        <w:t xml:space="preserve">204; 1962 Code </w:t>
      </w:r>
      <w:r w:rsidRPr="00520A01">
        <w:t xml:space="preserve">Section </w:t>
      </w:r>
      <w:r w:rsidR="00D20279" w:rsidRPr="00520A01">
        <w:t>37</w:t>
      </w:r>
      <w:r w:rsidRPr="00520A01">
        <w:noBreakHyphen/>
      </w:r>
      <w:r w:rsidR="00D20279" w:rsidRPr="00520A01">
        <w:t xml:space="preserve">204]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140 by 1987 Act No. 155, </w:t>
      </w:r>
      <w:r w:rsidRPr="00520A01">
        <w:t xml:space="preserve">Section </w:t>
      </w:r>
      <w:r w:rsidR="00D20279" w:rsidRPr="00520A01">
        <w:t xml:space="preserve">1; 1988 Act No. 374, </w:t>
      </w:r>
      <w:r w:rsidRPr="00520A01">
        <w:t xml:space="preserve">Section </w:t>
      </w:r>
      <w:r w:rsidR="00D20279" w:rsidRPr="00520A01">
        <w:t xml:space="preserve">19;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150.</w:t>
      </w:r>
      <w:r w:rsidR="00D20279" w:rsidRPr="00520A01">
        <w:t xml:space="preserve"> Penalties.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Any person violating this chapter is guilty of a misdemeanor. Each risk written in violation of this chapter is considered a separate offense.</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150 [1947 (45) 322; 1952 Code </w:t>
      </w:r>
      <w:r w:rsidRPr="00520A01">
        <w:t xml:space="preserve">Section </w:t>
      </w:r>
      <w:r w:rsidR="00D20279" w:rsidRPr="00520A01">
        <w:t>37</w:t>
      </w:r>
      <w:r w:rsidRPr="00520A01">
        <w:noBreakHyphen/>
      </w:r>
      <w:r w:rsidR="00D20279" w:rsidRPr="00520A01">
        <w:t xml:space="preserve">815; 1962 Code </w:t>
      </w:r>
      <w:r w:rsidRPr="00520A01">
        <w:t xml:space="preserve">Section </w:t>
      </w:r>
      <w:r w:rsidR="00D20279" w:rsidRPr="00520A01">
        <w:t>37</w:t>
      </w:r>
      <w:r w:rsidRPr="00520A01">
        <w:noBreakHyphen/>
      </w:r>
      <w:r w:rsidR="00D20279" w:rsidRPr="00520A01">
        <w:t xml:space="preserve">815]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150 by 1987 Act No. 155, </w:t>
      </w:r>
      <w:r w:rsidRPr="00520A01">
        <w:t xml:space="preserve">Section </w:t>
      </w:r>
      <w:r w:rsidR="00D20279" w:rsidRPr="00520A01">
        <w:t xml:space="preserve">1; Former 1976 Code </w:t>
      </w:r>
      <w:r w:rsidRPr="00520A01">
        <w:t xml:space="preserve">Section </w:t>
      </w:r>
      <w:r w:rsidR="00D20279" w:rsidRPr="00520A01">
        <w:t>38</w:t>
      </w:r>
      <w:r w:rsidRPr="00520A01">
        <w:noBreakHyphen/>
      </w:r>
      <w:r w:rsidR="00D20279" w:rsidRPr="00520A01">
        <w:t>47</w:t>
      </w:r>
      <w:r w:rsidRPr="00520A01">
        <w:noBreakHyphen/>
      </w:r>
      <w:r w:rsidR="00D20279" w:rsidRPr="00520A01">
        <w:t xml:space="preserve">160 [1947 (45) 322; 1949 (46) 600; 1952 Code </w:t>
      </w:r>
      <w:r w:rsidRPr="00520A01">
        <w:t xml:space="preserve">Section </w:t>
      </w:r>
      <w:r w:rsidR="00D20279" w:rsidRPr="00520A01">
        <w:t>37</w:t>
      </w:r>
      <w:r w:rsidRPr="00520A01">
        <w:noBreakHyphen/>
      </w:r>
      <w:r w:rsidR="00D20279" w:rsidRPr="00520A01">
        <w:t xml:space="preserve">213; 1962 Code </w:t>
      </w:r>
      <w:r w:rsidRPr="00520A01">
        <w:t xml:space="preserve">Section </w:t>
      </w:r>
      <w:r w:rsidR="00D20279" w:rsidRPr="00520A01">
        <w:t>37</w:t>
      </w:r>
      <w:r w:rsidRPr="00520A01">
        <w:noBreakHyphen/>
      </w:r>
      <w:r w:rsidR="00D20279" w:rsidRPr="00520A01">
        <w:t xml:space="preserve">213] recodified as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150 by 1987 Act No. 155, </w:t>
      </w:r>
      <w:r w:rsidRPr="00520A01">
        <w:t xml:space="preserve">Section </w:t>
      </w:r>
      <w:r w:rsidR="00D20279" w:rsidRPr="00520A01">
        <w:t xml:space="preserve">1; 1988 Act No. 374, </w:t>
      </w:r>
      <w:r w:rsidRPr="00520A01">
        <w:t xml:space="preserve">Section </w:t>
      </w:r>
      <w:r w:rsidR="00D20279" w:rsidRPr="00520A01">
        <w:t xml:space="preserve">20;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160.</w:t>
      </w:r>
      <w:r w:rsidR="00D20279" w:rsidRPr="00520A01">
        <w:t xml:space="preserve"> Brokers policy fees.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No policy fee may be charged by a broker unless it is a reasonable fee, it is made part of the contract, and the broker's premium tax rate is paid upon the policy fee. If for any reason the director or his designee disapproves the placement or the insurer ultimately refuses to write the risk, the broker shall immediately refund the full policy fee to the policyholder.</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160 [1947 (45) 322; 1952 Code </w:t>
      </w:r>
      <w:r w:rsidRPr="00520A01">
        <w:t xml:space="preserve">Section </w:t>
      </w:r>
      <w:r w:rsidR="00D20279" w:rsidRPr="00520A01">
        <w:t>37</w:t>
      </w:r>
      <w:r w:rsidRPr="00520A01">
        <w:noBreakHyphen/>
      </w:r>
      <w:r w:rsidR="00D20279" w:rsidRPr="00520A01">
        <w:t xml:space="preserve">816; 1962 Code </w:t>
      </w:r>
      <w:r w:rsidRPr="00520A01">
        <w:t xml:space="preserve">Section </w:t>
      </w:r>
      <w:r w:rsidR="00D20279" w:rsidRPr="00520A01">
        <w:t>37</w:t>
      </w:r>
      <w:r w:rsidRPr="00520A01">
        <w:noBreakHyphen/>
      </w:r>
      <w:r w:rsidR="00D20279" w:rsidRPr="00520A01">
        <w:t xml:space="preserve">816; 1971 (57) 709;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160; 1980 Act No. 306, </w:t>
      </w:r>
      <w:r w:rsidRPr="00520A01">
        <w:t xml:space="preserve">Section </w:t>
      </w:r>
      <w:r w:rsidR="00D20279" w:rsidRPr="00520A01">
        <w:t xml:space="preserve">3]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160 by 1987 Act No. 155, </w:t>
      </w:r>
      <w:r w:rsidRPr="00520A01">
        <w:t xml:space="preserve">Section </w:t>
      </w:r>
      <w:r w:rsidR="00D20279" w:rsidRPr="00520A01">
        <w:t xml:space="preserve">1; New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160 enacted by 1988 Act No. 314, </w:t>
      </w:r>
      <w:r w:rsidRPr="00520A01">
        <w:t xml:space="preserve">Section </w:t>
      </w:r>
      <w:r w:rsidR="00D20279" w:rsidRPr="00520A01">
        <w:t xml:space="preserve">9;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170.</w:t>
      </w:r>
      <w:r w:rsidR="00D20279" w:rsidRPr="00520A01">
        <w:t xml:space="preserve"> Appointment of director as attorney for service of legal process, for eligible surplus lines insurers.</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Former 1976 Code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170 [1947 (45) 322; 1952 Code </w:t>
      </w:r>
      <w:r w:rsidRPr="00520A01">
        <w:t xml:space="preserve">Section </w:t>
      </w:r>
      <w:r w:rsidR="00D20279" w:rsidRPr="00520A01">
        <w:t>37</w:t>
      </w:r>
      <w:r w:rsidRPr="00520A01">
        <w:noBreakHyphen/>
      </w:r>
      <w:r w:rsidR="00D20279" w:rsidRPr="00520A01">
        <w:t xml:space="preserve">817; 1962 Code </w:t>
      </w:r>
      <w:r w:rsidRPr="00520A01">
        <w:t xml:space="preserve">Section </w:t>
      </w:r>
      <w:r w:rsidR="00D20279" w:rsidRPr="00520A01">
        <w:t>37</w:t>
      </w:r>
      <w:r w:rsidRPr="00520A01">
        <w:noBreakHyphen/>
      </w:r>
      <w:r w:rsidR="00D20279" w:rsidRPr="00520A01">
        <w:t xml:space="preserve">817] recodified as </w:t>
      </w:r>
      <w:r w:rsidRPr="00520A01">
        <w:t xml:space="preserve">Section </w:t>
      </w:r>
      <w:r w:rsidR="00D20279" w:rsidRPr="00520A01">
        <w:t>38</w:t>
      </w:r>
      <w:r w:rsidRPr="00520A01">
        <w:noBreakHyphen/>
      </w:r>
      <w:r w:rsidR="00D20279" w:rsidRPr="00520A01">
        <w:t>17</w:t>
      </w:r>
      <w:r w:rsidRPr="00520A01">
        <w:noBreakHyphen/>
      </w:r>
      <w:r w:rsidR="00D20279" w:rsidRPr="00520A01">
        <w:t xml:space="preserve">170 by 1987 Act No. 155, </w:t>
      </w:r>
      <w:r w:rsidRPr="00520A01">
        <w:t xml:space="preserve">Section </w:t>
      </w:r>
      <w:r w:rsidR="00D20279" w:rsidRPr="00520A01">
        <w:t xml:space="preserve">1; New </w:t>
      </w:r>
      <w:r w:rsidRPr="00520A01">
        <w:t xml:space="preserve">Section </w:t>
      </w:r>
      <w:r w:rsidR="00D20279" w:rsidRPr="00520A01">
        <w:t>38</w:t>
      </w:r>
      <w:r w:rsidRPr="00520A01">
        <w:noBreakHyphen/>
      </w:r>
      <w:r w:rsidR="00D20279" w:rsidRPr="00520A01">
        <w:t>45</w:t>
      </w:r>
      <w:r w:rsidRPr="00520A01">
        <w:noBreakHyphen/>
      </w:r>
      <w:r w:rsidR="00D20279" w:rsidRPr="00520A01">
        <w:t xml:space="preserve">170 enacted by 1988 Act No. 314, </w:t>
      </w:r>
      <w:r w:rsidRPr="00520A01">
        <w:t xml:space="preserve">Section </w:t>
      </w:r>
      <w:r w:rsidR="00D20279" w:rsidRPr="00520A01">
        <w:t xml:space="preserve">10; 1993 Act No. 181, </w:t>
      </w:r>
      <w:r w:rsidRPr="00520A01">
        <w:t xml:space="preserve">Section </w:t>
      </w:r>
      <w:r w:rsidR="00D20279" w:rsidRPr="00520A01">
        <w:t xml:space="preserve">672;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180.</w:t>
      </w:r>
      <w:r w:rsidR="00D20279" w:rsidRPr="00520A01">
        <w:t xml:space="preserve"> Authority of department.</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The department may promulgate regulations and prescribe forms and procedures necessary to implement this chapter.</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190.</w:t>
      </w:r>
      <w:r w:rsidR="00D20279" w:rsidRPr="00520A01">
        <w:t xml:space="preserve"> Authority of director.</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279" w:rsidRPr="00520A01">
        <w:t xml:space="preserve">: 2012 Act No. 283, </w:t>
      </w:r>
      <w:r w:rsidRPr="00520A01">
        <w:t xml:space="preserve">Section </w:t>
      </w:r>
      <w:r w:rsidR="00D20279" w:rsidRPr="00520A01">
        <w:t>1, eff January 1, 2012.</w:t>
      </w:r>
    </w:p>
    <w:p w:rsidR="00520A01" w:rsidRP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rPr>
          <w:b/>
        </w:rPr>
        <w:t xml:space="preserve">SECTION </w:t>
      </w:r>
      <w:r w:rsidR="00D20279" w:rsidRPr="00520A01">
        <w:rPr>
          <w:b/>
        </w:rPr>
        <w:t>38</w:t>
      </w:r>
      <w:r w:rsidRPr="00520A01">
        <w:rPr>
          <w:b/>
        </w:rPr>
        <w:noBreakHyphen/>
      </w:r>
      <w:r w:rsidR="00D20279" w:rsidRPr="00520A01">
        <w:rPr>
          <w:b/>
        </w:rPr>
        <w:t>45</w:t>
      </w:r>
      <w:r w:rsidRPr="00520A01">
        <w:rPr>
          <w:b/>
        </w:rPr>
        <w:noBreakHyphen/>
      </w:r>
      <w:r w:rsidR="00D20279" w:rsidRPr="00520A01">
        <w:rPr>
          <w:b/>
        </w:rPr>
        <w:t>195.</w:t>
      </w:r>
      <w:r w:rsidR="00D20279" w:rsidRPr="00520A01">
        <w:t xml:space="preserve"> Collecting taxes for all risks placed in surplus lines market.</w:t>
      </w:r>
    </w:p>
    <w:p w:rsidR="00520A01" w:rsidRDefault="00D2027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A01">
        <w:tab/>
        <w:t>Nothing in this chapter precludes the director or his designee from collecting one hundred percent of the taxes due under this chapter for all risks placed in the surplus lines market.</w:t>
      </w: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A01" w:rsidRDefault="00520A01"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279" w:rsidRPr="00520A01">
        <w:t xml:space="preserve">: 2012 Act No. 283, </w:t>
      </w:r>
      <w:r w:rsidRPr="00520A01">
        <w:t xml:space="preserve">Section </w:t>
      </w:r>
      <w:r w:rsidR="00D20279" w:rsidRPr="00520A01">
        <w:t>1, eff January 1, 2012.</w:t>
      </w:r>
    </w:p>
    <w:p w:rsidR="00F25049" w:rsidRPr="00520A01" w:rsidRDefault="00F25049" w:rsidP="00520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0A01" w:rsidSect="00520A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01" w:rsidRDefault="00520A01" w:rsidP="00520A01">
      <w:r>
        <w:separator/>
      </w:r>
    </w:p>
  </w:endnote>
  <w:endnote w:type="continuationSeparator" w:id="0">
    <w:p w:rsidR="00520A01" w:rsidRDefault="00520A01" w:rsidP="0052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01" w:rsidRPr="00520A01" w:rsidRDefault="00520A01" w:rsidP="00520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01" w:rsidRPr="00520A01" w:rsidRDefault="00520A01" w:rsidP="00520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01" w:rsidRPr="00520A01" w:rsidRDefault="00520A01" w:rsidP="00520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01" w:rsidRDefault="00520A01" w:rsidP="00520A01">
      <w:r>
        <w:separator/>
      </w:r>
    </w:p>
  </w:footnote>
  <w:footnote w:type="continuationSeparator" w:id="0">
    <w:p w:rsidR="00520A01" w:rsidRDefault="00520A01" w:rsidP="0052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01" w:rsidRPr="00520A01" w:rsidRDefault="00520A01" w:rsidP="0052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01" w:rsidRPr="00520A01" w:rsidRDefault="00520A01" w:rsidP="00520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01" w:rsidRPr="00520A01" w:rsidRDefault="00520A01" w:rsidP="00520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79"/>
    <w:rsid w:val="00520A01"/>
    <w:rsid w:val="00D202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95688-5380-4050-AD6C-1676FE5C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0279"/>
    <w:rPr>
      <w:rFonts w:ascii="Courier New" w:eastAsiaTheme="minorEastAsia" w:hAnsi="Courier New" w:cs="Courier New"/>
      <w:sz w:val="20"/>
      <w:szCs w:val="20"/>
    </w:rPr>
  </w:style>
  <w:style w:type="paragraph" w:styleId="Header">
    <w:name w:val="header"/>
    <w:basedOn w:val="Normal"/>
    <w:link w:val="HeaderChar"/>
    <w:uiPriority w:val="99"/>
    <w:unhideWhenUsed/>
    <w:rsid w:val="00520A01"/>
    <w:pPr>
      <w:tabs>
        <w:tab w:val="center" w:pos="4680"/>
        <w:tab w:val="right" w:pos="9360"/>
      </w:tabs>
    </w:pPr>
  </w:style>
  <w:style w:type="character" w:customStyle="1" w:styleId="HeaderChar">
    <w:name w:val="Header Char"/>
    <w:basedOn w:val="DefaultParagraphFont"/>
    <w:link w:val="Header"/>
    <w:uiPriority w:val="99"/>
    <w:rsid w:val="00520A01"/>
  </w:style>
  <w:style w:type="paragraph" w:styleId="Footer">
    <w:name w:val="footer"/>
    <w:basedOn w:val="Normal"/>
    <w:link w:val="FooterChar"/>
    <w:uiPriority w:val="99"/>
    <w:unhideWhenUsed/>
    <w:rsid w:val="00520A01"/>
    <w:pPr>
      <w:tabs>
        <w:tab w:val="center" w:pos="4680"/>
        <w:tab w:val="right" w:pos="9360"/>
      </w:tabs>
    </w:pPr>
  </w:style>
  <w:style w:type="character" w:customStyle="1" w:styleId="FooterChar">
    <w:name w:val="Footer Char"/>
    <w:basedOn w:val="DefaultParagraphFont"/>
    <w:link w:val="Footer"/>
    <w:uiPriority w:val="99"/>
    <w:rsid w:val="00520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5221</Words>
  <Characters>29765</Characters>
  <Application>Microsoft Office Word</Application>
  <DocSecurity>0</DocSecurity>
  <Lines>248</Lines>
  <Paragraphs>69</Paragraphs>
  <ScaleCrop>false</ScaleCrop>
  <Company>Legislative Services Agency</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