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3B1">
        <w:t>CHAPTER 69</w:t>
      </w:r>
    </w:p>
    <w:p w:rsidR="00DC13B1" w:rsidRP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13B1">
        <w:t>Mold Lien and Retention</w:t>
      </w:r>
      <w:bookmarkStart w:id="0" w:name="_GoBack"/>
      <w:bookmarkEnd w:id="0"/>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rPr>
          <w:b/>
        </w:rPr>
        <w:t xml:space="preserve">SECTION </w:t>
      </w:r>
      <w:r w:rsidR="00D73ECD" w:rsidRPr="00DC13B1">
        <w:rPr>
          <w:b/>
        </w:rPr>
        <w:t>39</w:t>
      </w:r>
      <w:r w:rsidRPr="00DC13B1">
        <w:rPr>
          <w:b/>
        </w:rPr>
        <w:noBreakHyphen/>
      </w:r>
      <w:r w:rsidR="00D73ECD" w:rsidRPr="00DC13B1">
        <w:rPr>
          <w:b/>
        </w:rPr>
        <w:t>69</w:t>
      </w:r>
      <w:r w:rsidRPr="00DC13B1">
        <w:rPr>
          <w:b/>
        </w:rPr>
        <w:noBreakHyphen/>
      </w:r>
      <w:r w:rsidR="00D73ECD" w:rsidRPr="00DC13B1">
        <w:rPr>
          <w:b/>
        </w:rPr>
        <w:t>10.</w:t>
      </w:r>
      <w:r w:rsidR="00D73ECD" w:rsidRPr="00DC13B1">
        <w:t xml:space="preserve"> Short title.</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This chapter is known and may be cited as the "South Carolina Mold Lien and Retention Act".</w:t>
      </w: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ECD" w:rsidRPr="00DC13B1">
        <w:t xml:space="preserve">: 1997 Act No. 7, </w:t>
      </w:r>
      <w:r w:rsidRPr="00DC13B1">
        <w:t xml:space="preserve">Section </w:t>
      </w:r>
      <w:r w:rsidR="00D73ECD" w:rsidRPr="00DC13B1">
        <w:t>1, eff March 31, 1997.</w:t>
      </w: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rPr>
          <w:b/>
        </w:rPr>
        <w:t xml:space="preserve">SECTION </w:t>
      </w:r>
      <w:r w:rsidR="00D73ECD" w:rsidRPr="00DC13B1">
        <w:rPr>
          <w:b/>
        </w:rPr>
        <w:t>39</w:t>
      </w:r>
      <w:r w:rsidRPr="00DC13B1">
        <w:rPr>
          <w:b/>
        </w:rPr>
        <w:noBreakHyphen/>
      </w:r>
      <w:r w:rsidR="00D73ECD" w:rsidRPr="00DC13B1">
        <w:rPr>
          <w:b/>
        </w:rPr>
        <w:t>69</w:t>
      </w:r>
      <w:r w:rsidRPr="00DC13B1">
        <w:rPr>
          <w:b/>
        </w:rPr>
        <w:noBreakHyphen/>
      </w:r>
      <w:r w:rsidR="00D73ECD" w:rsidRPr="00DC13B1">
        <w:rPr>
          <w:b/>
        </w:rPr>
        <w:t>20.</w:t>
      </w:r>
      <w:r w:rsidR="00D73ECD" w:rsidRPr="00DC13B1">
        <w:t xml:space="preserve"> Definitions.</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As used in this chapter:</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(1) "Customer" means any individual or entity who causes a molder to fabricate, cast, or otherwise make a die, mold, form, or pattern or who provides a molder with a die, mold, form, or pattern to manufacture, assemble, cast, fabricate, or otherwise make a product for a customer.</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(2) "Molder" means an individual or entity who fabricates, casts, or otherwise makes or uses a die, mold, form, or pattern for the purpose of manufacturing, assembling, casting, fabricating, or otherwise making a product for a customer. A "molder" includes, but is not limited to, a tool or die maker.</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(3) "Within three years following the last use" must be construed to include any period following the last use of a die, mold, form, or pattern regardless of whether or not that period precedes the effective date of this chapter.</w:t>
      </w: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ECD" w:rsidRPr="00DC13B1">
        <w:t xml:space="preserve">: 1997 Act No. 7, </w:t>
      </w:r>
      <w:r w:rsidRPr="00DC13B1">
        <w:t xml:space="preserve">Section </w:t>
      </w:r>
      <w:r w:rsidR="00D73ECD" w:rsidRPr="00DC13B1">
        <w:t>1, eff March 31, 1997.</w:t>
      </w: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rPr>
          <w:b/>
        </w:rPr>
        <w:t xml:space="preserve">SECTION </w:t>
      </w:r>
      <w:r w:rsidR="00D73ECD" w:rsidRPr="00DC13B1">
        <w:rPr>
          <w:b/>
        </w:rPr>
        <w:t>39</w:t>
      </w:r>
      <w:r w:rsidRPr="00DC13B1">
        <w:rPr>
          <w:b/>
        </w:rPr>
        <w:noBreakHyphen/>
      </w:r>
      <w:r w:rsidR="00D73ECD" w:rsidRPr="00DC13B1">
        <w:rPr>
          <w:b/>
        </w:rPr>
        <w:t>69</w:t>
      </w:r>
      <w:r w:rsidRPr="00DC13B1">
        <w:rPr>
          <w:b/>
        </w:rPr>
        <w:noBreakHyphen/>
      </w:r>
      <w:r w:rsidR="00D73ECD" w:rsidRPr="00DC13B1">
        <w:rPr>
          <w:b/>
        </w:rPr>
        <w:t>30.</w:t>
      </w:r>
      <w:r w:rsidR="00D73ECD" w:rsidRPr="00DC13B1">
        <w:t xml:space="preserve"> Customer's rights and title to dies, molds, forms and patterns; failure to claim possession; written notice of intent to transfer rights and title to molder.</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(A) In the absence of any agreement to the contrary, the customer has all rights and title to any die, mold, form, or pattern in the possession of the molder.</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customer's last known address indicating that the molder intends to terminate the customer's rights and title by having all such rights and title transferred to the molder by operation of law pursuant to this section. The notice must include a statement of the customer's rights as set forth in subsection (D) of this section.</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molder's own property, without any risk of liability to the customer.</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r>
      <w:r w:rsidRPr="00DC13B1">
        <w:tab/>
        <w:t>(2) This section must not be construed in any manner to affect any right of the customer under federal patent or copyright law or federal law pertaining to unfair competition.</w:t>
      </w: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ECD" w:rsidRPr="00DC13B1">
        <w:t xml:space="preserve">: 1997 Act No. 7, </w:t>
      </w:r>
      <w:r w:rsidRPr="00DC13B1">
        <w:t xml:space="preserve">Section </w:t>
      </w:r>
      <w:r w:rsidR="00D73ECD" w:rsidRPr="00DC13B1">
        <w:t>1, eff March 31, 1997.</w:t>
      </w: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rPr>
          <w:b/>
        </w:rPr>
        <w:lastRenderedPageBreak/>
        <w:t xml:space="preserve">SECTION </w:t>
      </w:r>
      <w:r w:rsidR="00D73ECD" w:rsidRPr="00DC13B1">
        <w:rPr>
          <w:b/>
        </w:rPr>
        <w:t>39</w:t>
      </w:r>
      <w:r w:rsidRPr="00DC13B1">
        <w:rPr>
          <w:b/>
        </w:rPr>
        <w:noBreakHyphen/>
      </w:r>
      <w:r w:rsidR="00D73ECD" w:rsidRPr="00DC13B1">
        <w:rPr>
          <w:b/>
        </w:rPr>
        <w:t>69</w:t>
      </w:r>
      <w:r w:rsidRPr="00DC13B1">
        <w:rPr>
          <w:b/>
        </w:rPr>
        <w:noBreakHyphen/>
      </w:r>
      <w:r w:rsidR="00D73ECD" w:rsidRPr="00DC13B1">
        <w:rPr>
          <w:b/>
        </w:rPr>
        <w:t>40.</w:t>
      </w:r>
      <w:r w:rsidR="00D73ECD" w:rsidRPr="00DC13B1">
        <w:t xml:space="preserve"> Molders' liens; written notice of lien; failure to pay amount due.</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(B) Before enforcing the lien, notice in writing must be given to the customer, whether delivered personally or sent by registered mail to the last</w:t>
      </w:r>
      <w:r w:rsidR="00DC13B1" w:rsidRPr="00DC13B1">
        <w:noBreakHyphen/>
      </w:r>
      <w:r w:rsidRPr="00DC13B1">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(C) If the molder has not been paid the amount due within sixty days after the notice has been received by the customer as provided in subsection (B), the molder may sell the die, mold, form, or pattern at a public auction.</w:t>
      </w: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ECD" w:rsidRPr="00DC13B1">
        <w:t xml:space="preserve">: 1997 Act No. 7, </w:t>
      </w:r>
      <w:r w:rsidRPr="00DC13B1">
        <w:t xml:space="preserve">Section </w:t>
      </w:r>
      <w:r w:rsidR="00D73ECD" w:rsidRPr="00DC13B1">
        <w:t>1, eff March 31, 1997.</w:t>
      </w: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rPr>
          <w:b/>
        </w:rPr>
        <w:t xml:space="preserve">SECTION </w:t>
      </w:r>
      <w:r w:rsidR="00D73ECD" w:rsidRPr="00DC13B1">
        <w:rPr>
          <w:b/>
        </w:rPr>
        <w:t>39</w:t>
      </w:r>
      <w:r w:rsidRPr="00DC13B1">
        <w:rPr>
          <w:b/>
        </w:rPr>
        <w:noBreakHyphen/>
      </w:r>
      <w:r w:rsidR="00D73ECD" w:rsidRPr="00DC13B1">
        <w:rPr>
          <w:b/>
        </w:rPr>
        <w:t>69</w:t>
      </w:r>
      <w:r w:rsidRPr="00DC13B1">
        <w:rPr>
          <w:b/>
        </w:rPr>
        <w:noBreakHyphen/>
      </w:r>
      <w:r w:rsidR="00D73ECD" w:rsidRPr="00DC13B1">
        <w:rPr>
          <w:b/>
        </w:rPr>
        <w:t>50.</w:t>
      </w:r>
      <w:r w:rsidR="00D73ECD" w:rsidRPr="00DC13B1">
        <w:t xml:space="preserve"> Sale of dies, molds, forms, or patterns; written notice; publication; sale in excess of lien.</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(A) Before a molder may sell a die, mold, form, or pattern, the molder shall notify the customer by registered mail, return receipt requested. The notice must include the following information:</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r>
      <w:r w:rsidRPr="00DC13B1">
        <w:tab/>
        <w:t>(1) the molder's intention to sell the die, mold, form, or pattern thirty days after the customer's receipt of the notice;</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r>
      <w:r w:rsidRPr="00DC13B1">
        <w:tab/>
        <w:t>(2) a description of the die, mold, form, or pattern to be sold;</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r>
      <w:r w:rsidRPr="00DC13B1">
        <w:tab/>
        <w:t>(3) the time and place of the sale;</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r>
      <w:r w:rsidRPr="00DC13B1">
        <w:tab/>
        <w:t>(4) an itemized statement for the amount due.</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(B) If there is not a return of the receipt of the mailing or if the postal service returns the notice as being nondeliverable, the molder shall publish notice of the molder's intention to sell the die, mold, form, or pattern in a newspaper of general circulation in the customer's last known place of business. The notice must include a description of the die, mold, form, or pattern.</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(C)(1) If the sale is for a sum greater than the amount of the lien, the excess must be paid to a prior lienholder known to the molder at the time of the sale and any remainder to the customer, if the customer's address is known, or the State Treasurer for deposit in the general fund if the customer's address is unknown to the molder at the time of the sale.</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r>
      <w:r w:rsidRPr="00DC13B1">
        <w:tab/>
        <w:t>(2) A sale must not be made under this section if it would be in violation of any right of a customer under federal patent or copyright law.</w:t>
      </w: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ECD" w:rsidRPr="00DC13B1">
        <w:t xml:space="preserve">: 1997 Act No. 7, </w:t>
      </w:r>
      <w:r w:rsidRPr="00DC13B1">
        <w:t xml:space="preserve">Section </w:t>
      </w:r>
      <w:r w:rsidR="00D73ECD" w:rsidRPr="00DC13B1">
        <w:t>1, eff March 31, 1997.</w:t>
      </w:r>
    </w:p>
    <w:p w:rsidR="00DC13B1" w:rsidRP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rPr>
          <w:b/>
        </w:rPr>
        <w:t xml:space="preserve">SECTION </w:t>
      </w:r>
      <w:r w:rsidR="00D73ECD" w:rsidRPr="00DC13B1">
        <w:rPr>
          <w:b/>
        </w:rPr>
        <w:t>39</w:t>
      </w:r>
      <w:r w:rsidRPr="00DC13B1">
        <w:rPr>
          <w:b/>
        </w:rPr>
        <w:noBreakHyphen/>
      </w:r>
      <w:r w:rsidR="00D73ECD" w:rsidRPr="00DC13B1">
        <w:rPr>
          <w:b/>
        </w:rPr>
        <w:t>69</w:t>
      </w:r>
      <w:r w:rsidRPr="00DC13B1">
        <w:rPr>
          <w:b/>
        </w:rPr>
        <w:noBreakHyphen/>
      </w:r>
      <w:r w:rsidR="00D73ECD" w:rsidRPr="00DC13B1">
        <w:rPr>
          <w:b/>
        </w:rPr>
        <w:t>60.</w:t>
      </w:r>
      <w:r w:rsidR="00D73ECD" w:rsidRPr="00DC13B1">
        <w:t xml:space="preserve"> Enforcement of chapter; regulations.</w:t>
      </w:r>
    </w:p>
    <w:p w:rsidR="00DC13B1" w:rsidRDefault="00D73ECD"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3B1">
        <w:tab/>
        <w:t>The Department of Labor, Licensing and Regulation shall enforce the provisions of this chapter and promulgate regulations necessary and appropriate for this purpose.</w:t>
      </w: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3B1" w:rsidRDefault="00DC13B1"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ECD" w:rsidRPr="00DC13B1">
        <w:t xml:space="preserve">: 1997 Act No. 7, </w:t>
      </w:r>
      <w:r w:rsidRPr="00DC13B1">
        <w:t xml:space="preserve">Section </w:t>
      </w:r>
      <w:r w:rsidR="00D73ECD" w:rsidRPr="00DC13B1">
        <w:t>1, eff March 31, 1997.</w:t>
      </w:r>
    </w:p>
    <w:p w:rsidR="00F25049" w:rsidRPr="00DC13B1" w:rsidRDefault="00F25049" w:rsidP="00DC1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13B1" w:rsidSect="00DC13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B1" w:rsidRDefault="00DC13B1" w:rsidP="00DC13B1">
      <w:r>
        <w:separator/>
      </w:r>
    </w:p>
  </w:endnote>
  <w:endnote w:type="continuationSeparator" w:id="0">
    <w:p w:rsidR="00DC13B1" w:rsidRDefault="00DC13B1" w:rsidP="00DC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B1" w:rsidRPr="00DC13B1" w:rsidRDefault="00DC13B1" w:rsidP="00DC1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B1" w:rsidRPr="00DC13B1" w:rsidRDefault="00DC13B1" w:rsidP="00DC1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B1" w:rsidRPr="00DC13B1" w:rsidRDefault="00DC13B1" w:rsidP="00DC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B1" w:rsidRDefault="00DC13B1" w:rsidP="00DC13B1">
      <w:r>
        <w:separator/>
      </w:r>
    </w:p>
  </w:footnote>
  <w:footnote w:type="continuationSeparator" w:id="0">
    <w:p w:rsidR="00DC13B1" w:rsidRDefault="00DC13B1" w:rsidP="00DC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B1" w:rsidRPr="00DC13B1" w:rsidRDefault="00DC13B1" w:rsidP="00DC1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B1" w:rsidRPr="00DC13B1" w:rsidRDefault="00DC13B1" w:rsidP="00DC1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B1" w:rsidRPr="00DC13B1" w:rsidRDefault="00DC13B1" w:rsidP="00DC1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CD"/>
    <w:rsid w:val="00D73ECD"/>
    <w:rsid w:val="00DC13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288D6-30A6-4447-B398-E8F6D66D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3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3ECD"/>
    <w:rPr>
      <w:rFonts w:ascii="Courier New" w:eastAsiaTheme="minorEastAsia" w:hAnsi="Courier New" w:cs="Courier New"/>
      <w:sz w:val="20"/>
      <w:szCs w:val="20"/>
    </w:rPr>
  </w:style>
  <w:style w:type="paragraph" w:styleId="Header">
    <w:name w:val="header"/>
    <w:basedOn w:val="Normal"/>
    <w:link w:val="HeaderChar"/>
    <w:uiPriority w:val="99"/>
    <w:unhideWhenUsed/>
    <w:rsid w:val="00DC13B1"/>
    <w:pPr>
      <w:tabs>
        <w:tab w:val="center" w:pos="4680"/>
        <w:tab w:val="right" w:pos="9360"/>
      </w:tabs>
    </w:pPr>
  </w:style>
  <w:style w:type="character" w:customStyle="1" w:styleId="HeaderChar">
    <w:name w:val="Header Char"/>
    <w:basedOn w:val="DefaultParagraphFont"/>
    <w:link w:val="Header"/>
    <w:uiPriority w:val="99"/>
    <w:rsid w:val="00DC13B1"/>
  </w:style>
  <w:style w:type="paragraph" w:styleId="Footer">
    <w:name w:val="footer"/>
    <w:basedOn w:val="Normal"/>
    <w:link w:val="FooterChar"/>
    <w:uiPriority w:val="99"/>
    <w:unhideWhenUsed/>
    <w:rsid w:val="00DC13B1"/>
    <w:pPr>
      <w:tabs>
        <w:tab w:val="center" w:pos="4680"/>
        <w:tab w:val="right" w:pos="9360"/>
      </w:tabs>
    </w:pPr>
  </w:style>
  <w:style w:type="character" w:customStyle="1" w:styleId="FooterChar">
    <w:name w:val="Footer Char"/>
    <w:basedOn w:val="DefaultParagraphFont"/>
    <w:link w:val="Footer"/>
    <w:uiPriority w:val="99"/>
    <w:rsid w:val="00DC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998</Words>
  <Characters>5694</Characters>
  <Application>Microsoft Office Word</Application>
  <DocSecurity>0</DocSecurity>
  <Lines>47</Lines>
  <Paragraphs>13</Paragraphs>
  <ScaleCrop>false</ScaleCrop>
  <Company>Legislative Services Agency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