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27D">
        <w:t>CHAPTER 13</w:t>
      </w:r>
    </w:p>
    <w:p w:rsidR="0092027D" w:rsidRP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027D">
        <w:t>Admission, Detention and Removal of Patients at State Mental Health Facilities</w:t>
      </w:r>
      <w:bookmarkStart w:id="0" w:name="_GoBack"/>
      <w:bookmarkEnd w:id="0"/>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05.</w:t>
      </w:r>
      <w:r w:rsidR="00290AAF" w:rsidRPr="0092027D">
        <w:t xml:space="preserve"> Protective custody; procedures.</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(A) Except as provided for in Sections 56</w:t>
      </w:r>
      <w:r w:rsidR="0092027D" w:rsidRPr="0092027D">
        <w:noBreakHyphen/>
      </w:r>
      <w:r w:rsidRPr="0092027D">
        <w:t>5</w:t>
      </w:r>
      <w:r w:rsidR="0092027D" w:rsidRPr="0092027D">
        <w:noBreakHyphen/>
      </w:r>
      <w:r w:rsidRPr="0092027D">
        <w:t>2930 and 56</w:t>
      </w:r>
      <w:r w:rsidR="0092027D" w:rsidRPr="0092027D">
        <w:noBreakHyphen/>
      </w:r>
      <w:r w:rsidRPr="0092027D">
        <w:t>5</w:t>
      </w:r>
      <w:r w:rsidR="0092027D" w:rsidRPr="0092027D">
        <w:noBreakHyphen/>
      </w:r>
      <w:r w:rsidRPr="0092027D">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w:t>
      </w:r>
      <w:r w:rsidR="0092027D" w:rsidRPr="0092027D">
        <w:noBreakHyphen/>
      </w:r>
      <w:r w:rsidRPr="0092027D">
        <w:t>admission screening and evaluation of psychiatric and chemical dependency emergencies.</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92027D" w:rsidRPr="0092027D">
        <w:noBreakHyphen/>
      </w:r>
      <w:r w:rsidRPr="0092027D">
        <w:t>17</w:t>
      </w:r>
      <w:r w:rsidR="0092027D" w:rsidRPr="0092027D">
        <w:noBreakHyphen/>
      </w:r>
      <w:r w:rsidRPr="0092027D">
        <w:t>410(1). If the person is subsequently the subject of a hearing, and if the law enforcement officer who completed the affidavit is given notice of the hearing pursuant to Section 44</w:t>
      </w:r>
      <w:r w:rsidR="0092027D" w:rsidRPr="0092027D">
        <w:noBreakHyphen/>
      </w:r>
      <w:r w:rsidRPr="0092027D">
        <w:t>17</w:t>
      </w:r>
      <w:r w:rsidR="0092027D" w:rsidRPr="0092027D">
        <w:noBreakHyphen/>
      </w:r>
      <w:r w:rsidRPr="0092027D">
        <w:t>550, the officer may, but is not required to, appear at the hearing.</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92027D" w:rsidRPr="0092027D">
        <w:noBreakHyphen/>
      </w:r>
      <w:r w:rsidRPr="0092027D">
        <w:t>four hours for the purpose of psychiatric evaluation and examination by a licensed physician. If within twenty</w:t>
      </w:r>
      <w:r w:rsidR="0092027D" w:rsidRPr="0092027D">
        <w:noBreakHyphen/>
      </w:r>
      <w:r w:rsidRPr="0092027D">
        <w:t>four hours of being taken into protective custody the person is not examined by a licensed physician, or if upon examination the physician does not execute the certification provided for in Section 44</w:t>
      </w:r>
      <w:r w:rsidR="0092027D" w:rsidRPr="0092027D">
        <w:noBreakHyphen/>
      </w:r>
      <w:r w:rsidRPr="0092027D">
        <w:t>17</w:t>
      </w:r>
      <w:r w:rsidR="0092027D" w:rsidRPr="0092027D">
        <w:noBreakHyphen/>
      </w:r>
      <w:r w:rsidRPr="0092027D">
        <w:t>410(2), the person in protective custody must be released. If the physician examining the person completes the certification provided for in Section 44</w:t>
      </w:r>
      <w:r w:rsidR="0092027D" w:rsidRPr="0092027D">
        <w:noBreakHyphen/>
      </w:r>
      <w:r w:rsidRPr="0092027D">
        <w:t>17</w:t>
      </w:r>
      <w:r w:rsidR="0092027D" w:rsidRPr="0092027D">
        <w:noBreakHyphen/>
      </w:r>
      <w:r w:rsidRPr="0092027D">
        <w:t>410(2), the center or crisis stabilization program, if available in their jurisdictions, may continue to detain the person pending transportation by a law enforcement officer to the hospital designated by the certification, as provided for in Section 44</w:t>
      </w:r>
      <w:r w:rsidR="0092027D" w:rsidRPr="0092027D">
        <w:noBreakHyphen/>
      </w:r>
      <w:r w:rsidRPr="0092027D">
        <w:t>17</w:t>
      </w:r>
      <w:r w:rsidR="0092027D" w:rsidRPr="0092027D">
        <w:noBreakHyphen/>
      </w:r>
      <w:r w:rsidRPr="0092027D">
        <w:t>440.</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92027D" w:rsidRPr="0092027D">
        <w:noBreakHyphen/>
      </w:r>
      <w:r w:rsidRPr="0092027D">
        <w:t>protection.</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(F) For purposes of this section, "crisis stabilization program" means a community</w:t>
      </w:r>
      <w:r w:rsidR="0092027D" w:rsidRPr="0092027D">
        <w:noBreakHyphen/>
      </w:r>
      <w:r w:rsidRPr="0092027D">
        <w:t>based psychiatric program providing short</w:t>
      </w:r>
      <w:r w:rsidR="0092027D" w:rsidRPr="0092027D">
        <w:noBreakHyphen/>
      </w:r>
      <w:r w:rsidRPr="0092027D">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92027D" w:rsidRPr="0092027D">
        <w:noBreakHyphen/>
      </w:r>
      <w:r w:rsidRPr="0092027D">
        <w:t>four hours a day, seven days a week.</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(G) 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(H) For purposes of this section, "local mental health center or crisis stabilization program" includes such center or program in an adjoining county or if there is not such a center or program in an adjoining county, then such a center or program in the nearest location.</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2005 Act No. 120, </w:t>
      </w:r>
      <w:r w:rsidRPr="0092027D">
        <w:t xml:space="preserve">Section </w:t>
      </w:r>
      <w:r w:rsidR="00290AAF" w:rsidRPr="0092027D">
        <w:t>3, eff June 3, 2005.</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lastRenderedPageBreak/>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10.</w:t>
      </w:r>
      <w:r w:rsidR="00290AAF" w:rsidRPr="0092027D">
        <w:t xml:space="preserve"> Detention of individual pending removal to facility.</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1015; 1952 (47) 2042.</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20.</w:t>
      </w:r>
      <w:r w:rsidR="00290AAF" w:rsidRPr="0092027D">
        <w:t xml:space="preserve"> Admission of resident ordered committed by foreign court.</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1013; 1954 (48) 1732.</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30.</w:t>
      </w:r>
      <w:r w:rsidR="00290AAF" w:rsidRPr="0092027D">
        <w:t xml:space="preserve"> Removal of patient or trainee who is not a citizen of this State.</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Unless he was admitted pursuant to the Interstate Compact on Mental Health as set out in Section 44</w:t>
      </w:r>
      <w:r w:rsidR="0092027D" w:rsidRPr="0092027D">
        <w:noBreakHyphen/>
      </w:r>
      <w:r w:rsidRPr="0092027D">
        <w:t>25</w:t>
      </w:r>
      <w:r w:rsidR="0092027D" w:rsidRPr="0092027D">
        <w:noBreakHyphen/>
      </w:r>
      <w:r w:rsidRPr="0092027D">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 xml:space="preserve">1024; 1952 Code </w:t>
      </w:r>
      <w:r w:rsidRPr="0092027D">
        <w:t xml:space="preserve">Sections </w:t>
      </w:r>
      <w:r w:rsidR="00290AAF" w:rsidRPr="0092027D">
        <w:t xml:space="preserve"> 32</w:t>
      </w:r>
      <w:r w:rsidRPr="0092027D">
        <w:noBreakHyphen/>
      </w:r>
      <w:r w:rsidR="00290AAF" w:rsidRPr="0092027D">
        <w:t>972, 32</w:t>
      </w:r>
      <w:r w:rsidRPr="0092027D">
        <w:noBreakHyphen/>
      </w:r>
      <w:r w:rsidR="00290AAF" w:rsidRPr="0092027D">
        <w:t xml:space="preserve">1008; 1942 Code </w:t>
      </w:r>
      <w:r w:rsidRPr="0092027D">
        <w:t xml:space="preserve">Sections </w:t>
      </w:r>
      <w:r w:rsidR="00290AAF" w:rsidRPr="0092027D">
        <w:t xml:space="preserve"> 6232, 6233; 1932 Code </w:t>
      </w:r>
      <w:r w:rsidRPr="0092027D">
        <w:t xml:space="preserve">Sections </w:t>
      </w:r>
      <w:r w:rsidR="00290AAF" w:rsidRPr="0092027D">
        <w:t xml:space="preserve"> 6232, 6233; Civ. C. '22 </w:t>
      </w:r>
      <w:r w:rsidRPr="0092027D">
        <w:t xml:space="preserve">Sections </w:t>
      </w:r>
      <w:r w:rsidR="00290AAF" w:rsidRPr="0092027D">
        <w:t xml:space="preserve"> 5085, 5086; Civ. C. '12 </w:t>
      </w:r>
      <w:r w:rsidRPr="0092027D">
        <w:t xml:space="preserve">Sections </w:t>
      </w:r>
      <w:r w:rsidR="00290AAF" w:rsidRPr="0092027D">
        <w:t xml:space="preserve"> 3368, 3369; 1902 (23) 1026; 1920 (31) 704; 1932 (37) 1365; 1952 (47) 2042; 1954 (48) 1732; 1959 (51) 325.</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40.</w:t>
      </w:r>
      <w:r w:rsidR="00290AAF" w:rsidRPr="0092027D">
        <w:t xml:space="preserve"> Removal of alien patient or trainee.</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92027D">
        <w:lastRenderedPageBreak/>
        <w:t>United States authorities and shall continue to provide care and treatment for the patient or trainee pending arrangements for his deportation.</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 xml:space="preserve">1025; 1952 Code </w:t>
      </w:r>
      <w:r w:rsidRPr="0092027D">
        <w:t xml:space="preserve">Sections </w:t>
      </w:r>
      <w:r w:rsidR="00290AAF" w:rsidRPr="0092027D">
        <w:t xml:space="preserve"> 32</w:t>
      </w:r>
      <w:r w:rsidRPr="0092027D">
        <w:noBreakHyphen/>
      </w:r>
      <w:r w:rsidR="00290AAF" w:rsidRPr="0092027D">
        <w:t>972, 32</w:t>
      </w:r>
      <w:r w:rsidRPr="0092027D">
        <w:noBreakHyphen/>
      </w:r>
      <w:r w:rsidR="00290AAF" w:rsidRPr="0092027D">
        <w:t xml:space="preserve">1009; 1942 Code </w:t>
      </w:r>
      <w:r w:rsidRPr="0092027D">
        <w:t xml:space="preserve">Sections </w:t>
      </w:r>
      <w:r w:rsidR="00290AAF" w:rsidRPr="0092027D">
        <w:t xml:space="preserve"> 6232, 6233; 1932 Code </w:t>
      </w:r>
      <w:r w:rsidRPr="0092027D">
        <w:t xml:space="preserve">Sections </w:t>
      </w:r>
      <w:r w:rsidR="00290AAF" w:rsidRPr="0092027D">
        <w:t xml:space="preserve"> 6232, 6233; Civ. C. '22 </w:t>
      </w:r>
      <w:r w:rsidRPr="0092027D">
        <w:t xml:space="preserve">Sections </w:t>
      </w:r>
      <w:r w:rsidR="00290AAF" w:rsidRPr="0092027D">
        <w:t xml:space="preserve"> 5085, 5086; Civ. C. '12 </w:t>
      </w:r>
      <w:r w:rsidRPr="0092027D">
        <w:t xml:space="preserve">Sections </w:t>
      </w:r>
      <w:r w:rsidR="00290AAF" w:rsidRPr="0092027D">
        <w:t xml:space="preserve"> 3368, 3369; 1902 (23) 1026; 1920 (31) 704; 1932 (37) 1365; 1952 (47) 2042.</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50.</w:t>
      </w:r>
      <w:r w:rsidR="00290AAF" w:rsidRPr="0092027D">
        <w:t xml:space="preserve"> Return of patient to out</w:t>
      </w:r>
      <w:r w:rsidRPr="0092027D">
        <w:noBreakHyphen/>
      </w:r>
      <w:r w:rsidR="00290AAF" w:rsidRPr="0092027D">
        <w:t>of</w:t>
      </w:r>
      <w:r w:rsidRPr="0092027D">
        <w:noBreakHyphen/>
      </w:r>
      <w:r w:rsidR="00290AAF" w:rsidRPr="0092027D">
        <w:t>state mental health facility.</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If a mentally ill patient from an out</w:t>
      </w:r>
      <w:r w:rsidR="0092027D" w:rsidRPr="0092027D">
        <w:noBreakHyphen/>
      </w:r>
      <w:r w:rsidRPr="0092027D">
        <w:t>of</w:t>
      </w:r>
      <w:r w:rsidR="0092027D" w:rsidRPr="0092027D">
        <w:noBreakHyphen/>
      </w:r>
      <w:r w:rsidRPr="0092027D">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92027D" w:rsidRPr="0092027D">
        <w:noBreakHyphen/>
      </w:r>
      <w:r w:rsidRPr="0092027D">
        <w:t>of</w:t>
      </w:r>
      <w:r w:rsidR="0092027D" w:rsidRPr="0092027D">
        <w:noBreakHyphen/>
      </w:r>
      <w:r w:rsidRPr="0092027D">
        <w:t>State facility or may be detained in a State mental health facility until such time as transportation arrangements can be made or the patient's health will permit his return. The state requesting the return of the patient shall pay all costs of, and incidental to, the transportation and detention of the patient.</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1024.1; 1970 (56) 2496.</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60.</w:t>
      </w:r>
      <w:r w:rsidR="00290AAF" w:rsidRPr="0092027D">
        <w:t xml:space="preserve"> Transfer of custody of infirm or harmless patient or trainee.</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AAF" w:rsidRPr="0092027D">
        <w:t xml:space="preserve">: 1962 Code </w:t>
      </w:r>
      <w:r w:rsidRPr="0092027D">
        <w:t xml:space="preserve">Section </w:t>
      </w:r>
      <w:r w:rsidR="00290AAF" w:rsidRPr="0092027D">
        <w:t>32</w:t>
      </w:r>
      <w:r w:rsidRPr="0092027D">
        <w:noBreakHyphen/>
      </w:r>
      <w:r w:rsidR="00290AAF" w:rsidRPr="0092027D">
        <w:t xml:space="preserve">1031; 1952 Code </w:t>
      </w:r>
      <w:r w:rsidRPr="0092027D">
        <w:t xml:space="preserve">Sections </w:t>
      </w:r>
      <w:r w:rsidR="00290AAF" w:rsidRPr="0092027D">
        <w:t xml:space="preserve"> 32</w:t>
      </w:r>
      <w:r w:rsidRPr="0092027D">
        <w:noBreakHyphen/>
      </w:r>
      <w:r w:rsidR="00290AAF" w:rsidRPr="0092027D">
        <w:t>957, 32</w:t>
      </w:r>
      <w:r w:rsidRPr="0092027D">
        <w:noBreakHyphen/>
      </w:r>
      <w:r w:rsidR="00290AAF" w:rsidRPr="0092027D">
        <w:t>964, 32</w:t>
      </w:r>
      <w:r w:rsidRPr="0092027D">
        <w:noBreakHyphen/>
      </w:r>
      <w:r w:rsidR="00290AAF" w:rsidRPr="0092027D">
        <w:t xml:space="preserve">976; 1942 Code </w:t>
      </w:r>
      <w:r w:rsidRPr="0092027D">
        <w:t xml:space="preserve">Sections </w:t>
      </w:r>
      <w:r w:rsidR="00290AAF" w:rsidRPr="0092027D">
        <w:t xml:space="preserve"> 6226, 6249</w:t>
      </w:r>
      <w:r w:rsidRPr="0092027D">
        <w:noBreakHyphen/>
      </w:r>
      <w:r w:rsidR="00290AAF" w:rsidRPr="0092027D">
        <w:t>1, 6249</w:t>
      </w:r>
      <w:r w:rsidRPr="0092027D">
        <w:noBreakHyphen/>
      </w:r>
      <w:r w:rsidR="00290AAF" w:rsidRPr="0092027D">
        <w:t xml:space="preserve">3; 1932 Code </w:t>
      </w:r>
      <w:r w:rsidRPr="0092027D">
        <w:t xml:space="preserve">Sections </w:t>
      </w:r>
      <w:r w:rsidR="00290AAF" w:rsidRPr="0092027D">
        <w:t xml:space="preserve"> 1570, 1572, 6226; Civ. C. '22 </w:t>
      </w:r>
      <w:r w:rsidRPr="0092027D">
        <w:t xml:space="preserve">Section </w:t>
      </w:r>
      <w:r w:rsidR="00290AAF" w:rsidRPr="0092027D">
        <w:t xml:space="preserve">5078; Cr. C. '22 </w:t>
      </w:r>
      <w:r w:rsidRPr="0092027D">
        <w:t xml:space="preserve">Sections </w:t>
      </w:r>
      <w:r w:rsidR="00290AAF" w:rsidRPr="0092027D">
        <w:t xml:space="preserve"> 518, 520; Cr. C. '12 </w:t>
      </w:r>
      <w:r w:rsidRPr="0092027D">
        <w:t xml:space="preserve">Sections </w:t>
      </w:r>
      <w:r w:rsidR="00290AAF" w:rsidRPr="0092027D">
        <w:t xml:space="preserve"> 587, 589; Cr. C. '02 </w:t>
      </w:r>
      <w:r w:rsidRPr="0092027D">
        <w:t xml:space="preserve">Sections </w:t>
      </w:r>
      <w:r w:rsidR="00290AAF" w:rsidRPr="0092027D">
        <w:t xml:space="preserve"> 430, 432; R. S. 343, 345; 1884 (18) 827, 828; 1920 (31) 704; 1952 (47) 2042.</w:t>
      </w:r>
    </w:p>
    <w:p w:rsidR="0092027D" w:rsidRP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rPr>
          <w:b/>
        </w:rPr>
        <w:t xml:space="preserve">SECTION </w:t>
      </w:r>
      <w:r w:rsidR="00290AAF" w:rsidRPr="0092027D">
        <w:rPr>
          <w:b/>
        </w:rPr>
        <w:t>44</w:t>
      </w:r>
      <w:r w:rsidRPr="0092027D">
        <w:rPr>
          <w:b/>
        </w:rPr>
        <w:noBreakHyphen/>
      </w:r>
      <w:r w:rsidR="00290AAF" w:rsidRPr="0092027D">
        <w:rPr>
          <w:b/>
        </w:rPr>
        <w:t>13</w:t>
      </w:r>
      <w:r w:rsidRPr="0092027D">
        <w:rPr>
          <w:b/>
        </w:rPr>
        <w:noBreakHyphen/>
      </w:r>
      <w:r w:rsidR="00290AAF" w:rsidRPr="0092027D">
        <w:rPr>
          <w:b/>
        </w:rPr>
        <w:t>70.</w:t>
      </w:r>
      <w:r w:rsidR="00290AAF" w:rsidRPr="0092027D">
        <w:t xml:space="preserve"> Admission forms to be kept by probate judges.</w:t>
      </w:r>
    </w:p>
    <w:p w:rsidR="0092027D" w:rsidRDefault="00290AAF"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027D">
        <w:tab/>
        <w:t>The judge of probate in each county shall keep an adequate supply of forms necessary for the admission or commitment of persons under this chapter, Chapter 9, Chapter 11, Article 1 of Chapter 15, Chapter 17, Chapter 23, Chapter 24, Chapter 27, and Chapter 52.</w:t>
      </w: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027D" w:rsidRDefault="0092027D"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AAF" w:rsidRPr="0092027D">
        <w:t xml:space="preserve">: 1962 Code </w:t>
      </w:r>
      <w:r w:rsidRPr="0092027D">
        <w:t xml:space="preserve">Section </w:t>
      </w:r>
      <w:r w:rsidR="00290AAF" w:rsidRPr="0092027D">
        <w:t>32</w:t>
      </w:r>
      <w:r w:rsidRPr="0092027D">
        <w:noBreakHyphen/>
      </w:r>
      <w:r w:rsidR="00290AAF" w:rsidRPr="0092027D">
        <w:t xml:space="preserve">1014; 1952 (47) 2042; 1958 (50) 1634; 1993 Act No. 20, </w:t>
      </w:r>
      <w:r w:rsidRPr="0092027D">
        <w:t xml:space="preserve">Section </w:t>
      </w:r>
      <w:r w:rsidR="00290AAF" w:rsidRPr="0092027D">
        <w:t>1.</w:t>
      </w:r>
    </w:p>
    <w:p w:rsidR="00F25049" w:rsidRPr="0092027D" w:rsidRDefault="00F25049" w:rsidP="0092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027D" w:rsidSect="009202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7D" w:rsidRDefault="0092027D" w:rsidP="0092027D">
      <w:r>
        <w:separator/>
      </w:r>
    </w:p>
  </w:endnote>
  <w:endnote w:type="continuationSeparator" w:id="0">
    <w:p w:rsidR="0092027D" w:rsidRDefault="0092027D" w:rsidP="0092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7D" w:rsidRDefault="0092027D" w:rsidP="0092027D">
      <w:r>
        <w:separator/>
      </w:r>
    </w:p>
  </w:footnote>
  <w:footnote w:type="continuationSeparator" w:id="0">
    <w:p w:rsidR="0092027D" w:rsidRDefault="0092027D" w:rsidP="0092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7D" w:rsidRPr="0092027D" w:rsidRDefault="0092027D" w:rsidP="00920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AF"/>
    <w:rsid w:val="00290AAF"/>
    <w:rsid w:val="009202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435F-AF0F-44D1-A89E-5EF0289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0AAF"/>
    <w:rPr>
      <w:rFonts w:ascii="Courier New" w:eastAsiaTheme="minorEastAsia" w:hAnsi="Courier New" w:cs="Courier New"/>
      <w:sz w:val="20"/>
      <w:szCs w:val="20"/>
    </w:rPr>
  </w:style>
  <w:style w:type="paragraph" w:styleId="Header">
    <w:name w:val="header"/>
    <w:basedOn w:val="Normal"/>
    <w:link w:val="HeaderChar"/>
    <w:uiPriority w:val="99"/>
    <w:unhideWhenUsed/>
    <w:rsid w:val="0092027D"/>
    <w:pPr>
      <w:tabs>
        <w:tab w:val="center" w:pos="4680"/>
        <w:tab w:val="right" w:pos="9360"/>
      </w:tabs>
    </w:pPr>
  </w:style>
  <w:style w:type="character" w:customStyle="1" w:styleId="HeaderChar">
    <w:name w:val="Header Char"/>
    <w:basedOn w:val="DefaultParagraphFont"/>
    <w:link w:val="Header"/>
    <w:uiPriority w:val="99"/>
    <w:rsid w:val="0092027D"/>
  </w:style>
  <w:style w:type="paragraph" w:styleId="Footer">
    <w:name w:val="footer"/>
    <w:basedOn w:val="Normal"/>
    <w:link w:val="FooterChar"/>
    <w:uiPriority w:val="99"/>
    <w:unhideWhenUsed/>
    <w:rsid w:val="0092027D"/>
    <w:pPr>
      <w:tabs>
        <w:tab w:val="center" w:pos="4680"/>
        <w:tab w:val="right" w:pos="9360"/>
      </w:tabs>
    </w:pPr>
  </w:style>
  <w:style w:type="character" w:customStyle="1" w:styleId="FooterChar">
    <w:name w:val="Footer Char"/>
    <w:basedOn w:val="DefaultParagraphFont"/>
    <w:link w:val="Footer"/>
    <w:uiPriority w:val="99"/>
    <w:rsid w:val="0092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1759</Words>
  <Characters>10030</Characters>
  <Application>Microsoft Office Word</Application>
  <DocSecurity>0</DocSecurity>
  <Lines>83</Lines>
  <Paragraphs>23</Paragraphs>
  <ScaleCrop>false</ScaleCrop>
  <Company>Legislative Services Agency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