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A9D">
        <w:t>CHAPTER 23</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A9D">
        <w:t>Provisions Applicable to Both Mentally Ill Persons and Persons With Intellectual Disability</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74" w:rsidRPr="00722A9D">
        <w:t xml:space="preserve"> 1</w:t>
      </w:r>
    </w:p>
    <w:p w:rsidR="00722A9D" w:rsidRP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A9D">
        <w:t>Definitions and General Matter</w:t>
      </w:r>
      <w:bookmarkStart w:id="0" w:name="_GoBack"/>
      <w:bookmarkEnd w:id="0"/>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10.</w:t>
      </w:r>
      <w:r w:rsidR="000E5574" w:rsidRPr="00722A9D">
        <w:t xml:space="preserve"> Definitions.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When used in this chapter, Chapter 9, Chapter 11, Chapter 13, Articles 3, 5, 7, and 9 of Chapter 17, Chapter 24, Chapter 27, Chapter 48, and Chapter 52, unless the context clearly indicates a different meaning:</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 "Attending physician" means the staff physician charged with primary responsibility for the treatment of a patient.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 "Conservator" means a person who legally has the care and management of the estate of one who is incapable of managing his own estate, whether or not he has been declared legally incompetent.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(3) "Department" means the South Carolina Department of Mental Health.</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(4) "Designated examiner" means a physician licensed by the Board of Medical Examiners of this State or a person registered by the department as specially qualified, under standards established by the department, in the diagnosis of mental or related illnesses.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(5) "Director" means the Director of the South Carolina Department of Mental Health.</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(6) "Discharge" means an absolute release or dismissal from an institution or a hospital.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(7) "Gravely disabled"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(8) "Guardian" or "legal guardian" means a person who legally has the care and management of the person of one who is not sui juris.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(9) "Hospital" means a public or private hospital.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(10) "Interested person" means a parent, guardian, spouse, adult next of kin, or nearest friend.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(11) "Leave of absence" means a qualified release from an institution or a hospital.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(12) "Licensed physician" means an individual licensed under the laws of this State to practice medicine or a medical officer of the government of the United States while in this State in the performance of official duties.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(13) "Likelihood of serious harm" means because of mental illness there is: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(a) a substantial risk of physical harm to the person himself as manifested by evidence of threats of, or attempts at, suicide or serious bodily harm;</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(b) a substantial risk of physical harm to other persons as manifested by evidence of homicidal or other violent behavior and serious harm to them;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(c) a very substantial risk of physical impairment or injury to the person himself as manifested by evidence that the person is gravely disabled and that reasonable provision for the person's protection is not available in the community.</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(14) "Mental health clinic" means an institution, or part of an institution, maintained by the department for the treatment and care on an outpatient basis.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(15) "Nearest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(16) "Nonresident licensed physician" means an individual licensed under the laws of another state to practice medicine or a medical officer of the government of the United States while performing official duties in that state.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(17) "Observation" means diagnostic evaluation, medical, psychiatric and psychological examination, and care of a person for the purpose of determining his mental condition.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(18) "Officer of the peace" means any state, county, or city police officer, officer of the State Highway Patrol, sheriff, or deputy sheriff.</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lastRenderedPageBreak/>
        <w:tab/>
        <w:t>(19) "Parent" means natural parent, adoptive parent, stepparent, or person with legal custody.</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(20) "Patient"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(21) "Person with a mental illness" means a person with a mental disease to such an extent that, for the person's own welfare or the welfare of others or of the community, the person requires care, treatment, or hospitalization.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(22) "Person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(23) "State hospital" means a hospital, or part of a hospital, equipped to provide inpatient care and treatment and maintained by the department.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(24) "State mental health facility" or "facility" means any hospital, clinic, or other institution maintained by the department.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(25) "State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(26) "Treatment"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911; 1952 (47) 2042; 1954 (48) 1732; 1958 (50) 1634; 1960 (51) 1701, 1944; 1961 (52) 110, 550; 1965 (54) 570; 1966 (54) 2259; 1969 (56) 653; 1974 (58) 2642; 1977 Act No. 99 </w:t>
      </w:r>
      <w:r w:rsidRPr="00722A9D">
        <w:t xml:space="preserve">Section </w:t>
      </w:r>
      <w:r w:rsidR="000E5574" w:rsidRPr="00722A9D">
        <w:t xml:space="preserve">1; 1986 Act No. 539, </w:t>
      </w:r>
      <w:r w:rsidRPr="00722A9D">
        <w:t xml:space="preserve">Section </w:t>
      </w:r>
      <w:r w:rsidR="000E5574" w:rsidRPr="00722A9D">
        <w:t xml:space="preserve">3(1)(G); 1993 Act No. 181, </w:t>
      </w:r>
      <w:r w:rsidRPr="00722A9D">
        <w:t xml:space="preserve">Section </w:t>
      </w:r>
      <w:r w:rsidR="000E5574" w:rsidRPr="00722A9D">
        <w:t xml:space="preserve">1083; 2008 Act No. 266, </w:t>
      </w:r>
      <w:r w:rsidRPr="00722A9D">
        <w:t xml:space="preserve">Section </w:t>
      </w:r>
      <w:r w:rsidR="000E5574" w:rsidRPr="00722A9D">
        <w:t xml:space="preserve">7, eff June 4, 2008; 2011 Act No. 47, </w:t>
      </w:r>
      <w:r w:rsidRPr="00722A9D">
        <w:t xml:space="preserve">Section </w:t>
      </w:r>
      <w:r w:rsidR="000E5574" w:rsidRPr="00722A9D">
        <w:t xml:space="preserve">4, eff June 7, 2011; 2016 Act No. 225 (H.3952), </w:t>
      </w:r>
      <w:r w:rsidRPr="00722A9D">
        <w:t xml:space="preserve">Section </w:t>
      </w:r>
      <w:r w:rsidR="000E5574" w:rsidRPr="00722A9D">
        <w:t>1, eff June 3, 2016.</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20.</w:t>
      </w:r>
      <w:r w:rsidR="000E5574" w:rsidRPr="00722A9D">
        <w:t xml:space="preserve"> Inapplicability to Whitten Center.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The provisions of this chapter, Chapter 9, Chapter 11, Chapter 13, Article 1 of Chapter 15, Chapter 17 and Chapter 27, shall not be construed as applying to Whitten Center.</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912; 1957 (50) 248; 1979 Act No. 60 </w:t>
      </w:r>
      <w:r w:rsidRPr="00722A9D">
        <w:t xml:space="preserve">Section </w:t>
      </w:r>
      <w:r w:rsidR="000E5574" w:rsidRPr="00722A9D">
        <w:t>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40.</w:t>
      </w:r>
      <w:r w:rsidR="000E5574" w:rsidRPr="00722A9D">
        <w:t xml:space="preserve"> Appeal to court from rules and regulations.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Any person affected by the rules and regulations of the Department adopted pursuant to Section 44</w:t>
      </w:r>
      <w:r w:rsidR="00722A9D" w:rsidRPr="00722A9D">
        <w:noBreakHyphen/>
      </w:r>
      <w:r w:rsidRPr="00722A9D">
        <w:t>9</w:t>
      </w:r>
      <w:r w:rsidR="00722A9D" w:rsidRPr="00722A9D">
        <w:noBreakHyphen/>
      </w:r>
      <w:r w:rsidRPr="00722A9D">
        <w:t>100 shall have the right to appeal therefrom to any court of record.</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914; 1952 Code </w:t>
      </w:r>
      <w:r w:rsidRPr="00722A9D">
        <w:t xml:space="preserve">Section </w:t>
      </w:r>
      <w:r w:rsidR="000E5574" w:rsidRPr="00722A9D">
        <w:t>32</w:t>
      </w:r>
      <w:r w:rsidRPr="00722A9D">
        <w:noBreakHyphen/>
      </w:r>
      <w:r w:rsidR="000E5574" w:rsidRPr="00722A9D">
        <w:t xml:space="preserve">985; 1942 Code </w:t>
      </w:r>
      <w:r w:rsidRPr="00722A9D">
        <w:t xml:space="preserve">Section </w:t>
      </w:r>
      <w:r w:rsidR="000E5574" w:rsidRPr="00722A9D">
        <w:t xml:space="preserve">6223; 1932 Code </w:t>
      </w:r>
      <w:r w:rsidRPr="00722A9D">
        <w:t xml:space="preserve">Section </w:t>
      </w:r>
      <w:r w:rsidR="000E5574" w:rsidRPr="00722A9D">
        <w:t xml:space="preserve">6223; Civ. C. '22 </w:t>
      </w:r>
      <w:r w:rsidRPr="00722A9D">
        <w:t xml:space="preserve">Section </w:t>
      </w:r>
      <w:r w:rsidR="000E5574" w:rsidRPr="00722A9D">
        <w:t xml:space="preserve">5074; Civ. C. '12 </w:t>
      </w:r>
      <w:r w:rsidRPr="00722A9D">
        <w:t xml:space="preserve">Section </w:t>
      </w:r>
      <w:r w:rsidR="000E5574" w:rsidRPr="00722A9D">
        <w:t xml:space="preserve">3355; Civ. C. '02 </w:t>
      </w:r>
      <w:r w:rsidRPr="00722A9D">
        <w:t xml:space="preserve">Section </w:t>
      </w:r>
      <w:r w:rsidR="000E5574" w:rsidRPr="00722A9D">
        <w:t>2248; G. S. 1585; R. S. 1780; 1827 (11) 322; 1871 (15) 672; 1915 (29) 147; 1920 (31) 704; 1938 (40) 1665; 1952 (47) 2042; 1958 (50) 1634.</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74" w:rsidRPr="00722A9D">
        <w:t xml:space="preserve"> 3</w:t>
      </w:r>
    </w:p>
    <w:p w:rsidR="00722A9D" w:rsidRP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A9D">
        <w:t>Detention, Confinement, and Transfer of Confined Persons</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210.</w:t>
      </w:r>
      <w:r w:rsidR="000E5574" w:rsidRPr="00722A9D">
        <w:t xml:space="preserve"> Transfer of confined persons to or between mental health or intellectual disability facility.</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lastRenderedPageBreak/>
        <w:tab/>
        <w:t>A person confined in a state institution or a person confined in a state or private mental health or intellectual disability facility may be transferred to another mental health or intellectual disability facility if:</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722A9D" w:rsidRPr="00722A9D">
        <w:noBreakHyphen/>
      </w:r>
      <w:r w:rsidRPr="00722A9D">
        <w:t>17</w:t>
      </w:r>
      <w:r w:rsidR="00722A9D" w:rsidRPr="00722A9D">
        <w:noBreakHyphen/>
      </w:r>
      <w:r w:rsidRPr="00722A9D">
        <w:t>510 through 44</w:t>
      </w:r>
      <w:r w:rsidR="00722A9D" w:rsidRPr="00722A9D">
        <w:noBreakHyphen/>
      </w:r>
      <w:r w:rsidRPr="00722A9D">
        <w:t>17</w:t>
      </w:r>
      <w:r w:rsidR="00722A9D" w:rsidRPr="00722A9D">
        <w:noBreakHyphen/>
      </w:r>
      <w:r w:rsidRPr="00722A9D">
        <w:t>610;</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722A9D" w:rsidRPr="00722A9D">
        <w:noBreakHyphen/>
      </w:r>
      <w:r w:rsidRPr="00722A9D">
        <w:t>17</w:t>
      </w:r>
      <w:r w:rsidR="00722A9D" w:rsidRPr="00722A9D">
        <w:noBreakHyphen/>
      </w:r>
      <w:r w:rsidRPr="00722A9D">
        <w:t>540 through 44</w:t>
      </w:r>
      <w:r w:rsidR="00722A9D" w:rsidRPr="00722A9D">
        <w:noBreakHyphen/>
      </w:r>
      <w:r w:rsidRPr="00722A9D">
        <w:t>17</w:t>
      </w:r>
      <w:r w:rsidR="00722A9D" w:rsidRPr="00722A9D">
        <w:noBreakHyphen/>
      </w:r>
      <w:r w:rsidRPr="00722A9D">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974; 1974 (58) 2642; 1977 Act No. 99 </w:t>
      </w:r>
      <w:r w:rsidRPr="00722A9D">
        <w:t xml:space="preserve">Section </w:t>
      </w:r>
      <w:r w:rsidR="000E5574" w:rsidRPr="00722A9D">
        <w:t xml:space="preserve">15; 1993 Act No. 34, </w:t>
      </w:r>
      <w:r w:rsidRPr="00722A9D">
        <w:t xml:space="preserve">Section </w:t>
      </w:r>
      <w:r w:rsidR="000E5574" w:rsidRPr="00722A9D">
        <w:t xml:space="preserve">1; 1993 Act No. 181, </w:t>
      </w:r>
      <w:r w:rsidRPr="00722A9D">
        <w:t xml:space="preserve">Section </w:t>
      </w:r>
      <w:r w:rsidR="000E5574" w:rsidRPr="00722A9D">
        <w:t xml:space="preserve">1084; 2008 Act No. 266, </w:t>
      </w:r>
      <w:r w:rsidRPr="00722A9D">
        <w:t xml:space="preserve">Section </w:t>
      </w:r>
      <w:r w:rsidR="000E5574" w:rsidRPr="00722A9D">
        <w:t xml:space="preserve">8, eff June 4, 2008;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220.</w:t>
      </w:r>
      <w:r w:rsidR="000E5574" w:rsidRPr="00722A9D">
        <w:t xml:space="preserve"> Admission of persons in jail.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722A9D" w:rsidRPr="00722A9D">
        <w:noBreakHyphen/>
      </w:r>
      <w:r w:rsidRPr="00722A9D">
        <w:t>17</w:t>
      </w:r>
      <w:r w:rsidR="00722A9D" w:rsidRPr="00722A9D">
        <w:noBreakHyphen/>
      </w:r>
      <w:r w:rsidRPr="00722A9D">
        <w:t>510 through 44</w:t>
      </w:r>
      <w:r w:rsidR="00722A9D" w:rsidRPr="00722A9D">
        <w:noBreakHyphen/>
      </w:r>
      <w:r w:rsidRPr="00722A9D">
        <w:t>17</w:t>
      </w:r>
      <w:r w:rsidR="00722A9D" w:rsidRPr="00722A9D">
        <w:noBreakHyphen/>
      </w:r>
      <w:r w:rsidRPr="00722A9D">
        <w:t>610, or Section 44</w:t>
      </w:r>
      <w:r w:rsidR="00722A9D" w:rsidRPr="00722A9D">
        <w:noBreakHyphen/>
      </w:r>
      <w:r w:rsidRPr="00722A9D">
        <w:t>21</w:t>
      </w:r>
      <w:r w:rsidR="00722A9D" w:rsidRPr="00722A9D">
        <w:noBreakHyphen/>
      </w:r>
      <w:r w:rsidRPr="00722A9D">
        <w:t>90. If hospitalization is ordered, the person shall be discharged from the custody of the officer in charge of the jail and shall be admitted to an appropriate mental health or intellectual disability facility.</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975; 1974 (58) 2642; 1993 Act No. 181, </w:t>
      </w:r>
      <w:r w:rsidRPr="00722A9D">
        <w:t xml:space="preserve">Section </w:t>
      </w:r>
      <w:r w:rsidR="000E5574" w:rsidRPr="00722A9D">
        <w:t xml:space="preserve">1085;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240.</w:t>
      </w:r>
      <w:r w:rsidR="000E5574" w:rsidRPr="00722A9D">
        <w:t xml:space="preserve"> Causing unwarranted confinement.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916; 1952 (47) 2042; 1974 (58) 2642;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250.</w:t>
      </w:r>
      <w:r w:rsidR="000E5574" w:rsidRPr="00722A9D">
        <w:t xml:space="preserve"> Signature of director of state mental health facility defined.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lastRenderedPageBreak/>
        <w:tab/>
        <w:t>Whenever reference is made requiring the signature of the director of any state mental health facility, the reference means the director of the facility or the director's designee.</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916.1; 1967 (55) 317; 2008 Act No. 266, </w:t>
      </w:r>
      <w:r w:rsidRPr="00722A9D">
        <w:t xml:space="preserve">Section </w:t>
      </w:r>
      <w:r w:rsidR="000E5574" w:rsidRPr="00722A9D">
        <w:t xml:space="preserve">9, eff June 4, 2008; 2011 Act No. 47, </w:t>
      </w:r>
      <w:r w:rsidRPr="00722A9D">
        <w:t xml:space="preserve">Section </w:t>
      </w:r>
      <w:r w:rsidR="000E5574" w:rsidRPr="00722A9D">
        <w:t>5, eff June 7, 2011.</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74" w:rsidRPr="00722A9D">
        <w:t xml:space="preserve"> 5</w:t>
      </w:r>
    </w:p>
    <w:p w:rsidR="00722A9D" w:rsidRP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A9D">
        <w:t>Fitness to Stand Trial</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410.</w:t>
      </w:r>
      <w:r w:rsidR="000E5574" w:rsidRPr="00722A9D">
        <w:t xml:space="preserve"> Determining fitness to stand trial; time for conducting examination; extension; independent examination; competency distinguished.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(2) order the person committed for examination and observation to an appropriate facility of the Department of Mental Health or the Department of Disabilities and Special Needs for a period not to exceed fifteen days.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(C) 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(D) If the examiners designated by the Department of Mental Health find indications of intellectual disability or a related disability but not mental illness, the department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977; 1974 (58) 2642; 1990 Act No. 419, </w:t>
      </w:r>
      <w:r w:rsidRPr="00722A9D">
        <w:t xml:space="preserve">Section </w:t>
      </w:r>
      <w:r w:rsidR="000E5574" w:rsidRPr="00722A9D">
        <w:t xml:space="preserve">1; 1990 Act No. 431, </w:t>
      </w:r>
      <w:r w:rsidRPr="00722A9D">
        <w:t xml:space="preserve">Section </w:t>
      </w:r>
      <w:r w:rsidR="000E5574" w:rsidRPr="00722A9D">
        <w:t xml:space="preserve">1; 1993 Act No. 181, </w:t>
      </w:r>
      <w:r w:rsidRPr="00722A9D">
        <w:t xml:space="preserve">Section </w:t>
      </w:r>
      <w:r w:rsidR="000E5574" w:rsidRPr="00722A9D">
        <w:t xml:space="preserve">1086; 2006 Act No. 400, </w:t>
      </w:r>
      <w:r w:rsidRPr="00722A9D">
        <w:t xml:space="preserve">Section </w:t>
      </w:r>
      <w:r w:rsidR="000E5574" w:rsidRPr="00722A9D">
        <w:t xml:space="preserve">1, eff September 29, 2006;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420.</w:t>
      </w:r>
      <w:r w:rsidR="000E5574" w:rsidRPr="00722A9D">
        <w:t xml:space="preserve"> Designated examiners' report.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lastRenderedPageBreak/>
        <w:tab/>
        <w:t>(A) Within ten days of examination under Section 44</w:t>
      </w:r>
      <w:r w:rsidR="00722A9D" w:rsidRPr="00722A9D">
        <w:noBreakHyphen/>
      </w:r>
      <w:r w:rsidRPr="00722A9D">
        <w:t>23</w:t>
      </w:r>
      <w:r w:rsidR="00722A9D" w:rsidRPr="00722A9D">
        <w:noBreakHyphen/>
      </w:r>
      <w:r w:rsidRPr="00722A9D">
        <w:t>410(A)(1) or at the conclusion of the observation period under Section 44</w:t>
      </w:r>
      <w:r w:rsidR="00722A9D" w:rsidRPr="00722A9D">
        <w:noBreakHyphen/>
      </w:r>
      <w:r w:rsidRPr="00722A9D">
        <w:t>23</w:t>
      </w:r>
      <w:r w:rsidR="00722A9D" w:rsidRPr="00722A9D">
        <w:noBreakHyphen/>
      </w:r>
      <w:r w:rsidRPr="00722A9D">
        <w:t>410(A)(2), the designated examiners shall make a written report to the court which shall include: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(1) a diagnosis of the person's mental condition; and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(B) The report of the designated examiners shall not contain any findings nor shall the examiners testify on the question of insanity should it be raised as a defense unless further examination on the question of insanity is ordered by the court.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(C) The report is admissible as evidence in subsequent hearings pursuant to Section 44</w:t>
      </w:r>
      <w:r w:rsidR="00722A9D" w:rsidRPr="00722A9D">
        <w:noBreakHyphen/>
      </w:r>
      <w:r w:rsidRPr="00722A9D">
        <w:t>23</w:t>
      </w:r>
      <w:r w:rsidR="00722A9D" w:rsidRPr="00722A9D">
        <w:noBreakHyphen/>
      </w:r>
      <w:r w:rsidRPr="00722A9D">
        <w:t>430.</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978; 1974 (58) 2642; 2006 Act No. 400, </w:t>
      </w:r>
      <w:r w:rsidRPr="00722A9D">
        <w:t xml:space="preserve">Section </w:t>
      </w:r>
      <w:r w:rsidR="000E5574" w:rsidRPr="00722A9D">
        <w:t xml:space="preserve">2, eff September 29, 2006;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430.</w:t>
      </w:r>
      <w:r w:rsidR="000E5574" w:rsidRPr="00722A9D">
        <w:t xml:space="preserve"> Hearing on fitness to stand trial; effect of outcome.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 the person is fit to stand trial, it shall order the criminal proceedings resumed;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 the person is unfit to stand trial for the reasons set forth in Section 44</w:t>
      </w:r>
      <w:r w:rsidR="00722A9D" w:rsidRPr="00722A9D">
        <w:noBreakHyphen/>
      </w:r>
      <w:r w:rsidRPr="00722A9D">
        <w:t>23</w:t>
      </w:r>
      <w:r w:rsidR="00722A9D" w:rsidRPr="00722A9D">
        <w:noBreakHyphen/>
      </w:r>
      <w:r w:rsidRPr="00722A9D">
        <w:t>410 and is unlikely to become fit to stand trial in the foreseeable future, the solicitor responsible for the criminal prosecution shall initiate judicial admission proceedings pursuant to Sections 44</w:t>
      </w:r>
      <w:r w:rsidR="00722A9D" w:rsidRPr="00722A9D">
        <w:noBreakHyphen/>
      </w:r>
      <w:r w:rsidRPr="00722A9D">
        <w:t>17</w:t>
      </w:r>
      <w:r w:rsidR="00722A9D" w:rsidRPr="00722A9D">
        <w:noBreakHyphen/>
      </w:r>
      <w:r w:rsidRPr="00722A9D">
        <w:t>510 through 44</w:t>
      </w:r>
      <w:r w:rsidR="00722A9D" w:rsidRPr="00722A9D">
        <w:noBreakHyphen/>
      </w:r>
      <w:r w:rsidRPr="00722A9D">
        <w:t>17</w:t>
      </w:r>
      <w:r w:rsidR="00722A9D" w:rsidRPr="00722A9D">
        <w:noBreakHyphen/>
      </w:r>
      <w:r w:rsidRPr="00722A9D">
        <w:t>610 or Section 44</w:t>
      </w:r>
      <w:r w:rsidR="00722A9D" w:rsidRPr="00722A9D">
        <w:noBreakHyphen/>
      </w:r>
      <w:r w:rsidRPr="00722A9D">
        <w:t>20</w:t>
      </w:r>
      <w:r w:rsidR="00722A9D" w:rsidRPr="00722A9D">
        <w:noBreakHyphen/>
      </w:r>
      <w:r w:rsidRPr="00722A9D">
        <w:t>450 within fourteen days, excluding Saturdays, Sundays, and holidays, during which time the court may order the person hospitalized, may order the person to continue in detention if detained, or, if on bond, may permit the person to remain on bond;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722A9D" w:rsidRPr="00722A9D">
        <w:noBreakHyphen/>
      </w:r>
      <w:r w:rsidRPr="00722A9D">
        <w:t>17</w:t>
      </w:r>
      <w:r w:rsidR="00722A9D" w:rsidRPr="00722A9D">
        <w:noBreakHyphen/>
      </w:r>
      <w:r w:rsidRPr="00722A9D">
        <w:t>510 through 44</w:t>
      </w:r>
      <w:r w:rsidR="00722A9D" w:rsidRPr="00722A9D">
        <w:noBreakHyphen/>
      </w:r>
      <w:r w:rsidRPr="00722A9D">
        <w:t>17</w:t>
      </w:r>
      <w:r w:rsidR="00722A9D" w:rsidRPr="00722A9D">
        <w:noBreakHyphen/>
      </w:r>
      <w:r w:rsidRPr="00722A9D">
        <w:t>610 or Section 44</w:t>
      </w:r>
      <w:r w:rsidR="00722A9D" w:rsidRPr="00722A9D">
        <w:noBreakHyphen/>
      </w:r>
      <w:r w:rsidRPr="00722A9D">
        <w:t>20</w:t>
      </w:r>
      <w:r w:rsidR="00722A9D" w:rsidRPr="00722A9D">
        <w:noBreakHyphen/>
      </w:r>
      <w:r w:rsidRPr="00722A9D">
        <w:t xml:space="preserve">450 within </w:t>
      </w:r>
      <w:r w:rsidRPr="00722A9D">
        <w:lastRenderedPageBreak/>
        <w:t>fourteen days, excluding Saturdays, Sundays, and holidays, during which time the person shall remain hospitalized.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Subject to the provisions of Section 44</w:t>
      </w:r>
      <w:r w:rsidR="00722A9D" w:rsidRPr="00722A9D">
        <w:noBreakHyphen/>
      </w:r>
      <w:r w:rsidRPr="00722A9D">
        <w:t>23</w:t>
      </w:r>
      <w:r w:rsidR="00722A9D" w:rsidRPr="00722A9D">
        <w:noBreakHyphen/>
      </w:r>
      <w:r w:rsidRPr="00722A9D">
        <w:t>460, persons against whom criminal charges are pending shall have all the rights and privileges of other involuntarily hospitalized persons.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Persons against whom criminal charges are pending but who are not involuntarily committed following judicial admission proceedings shall be released.</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979; 1974 (58) 2642; 1977 Act No. 99, </w:t>
      </w:r>
      <w:r w:rsidRPr="00722A9D">
        <w:t xml:space="preserve">Section </w:t>
      </w:r>
      <w:r w:rsidR="000E5574" w:rsidRPr="00722A9D">
        <w:t xml:space="preserve">16; 1997 Act No. 52, </w:t>
      </w:r>
      <w:r w:rsidRPr="00722A9D">
        <w:t xml:space="preserve">Section </w:t>
      </w:r>
      <w:r w:rsidR="000E5574" w:rsidRPr="00722A9D">
        <w:t xml:space="preserve">2; 2006 Act No. 400, </w:t>
      </w:r>
      <w:r w:rsidRPr="00722A9D">
        <w:t xml:space="preserve">Section </w:t>
      </w:r>
      <w:r w:rsidR="000E5574" w:rsidRPr="00722A9D">
        <w:t xml:space="preserve">3, eff September 29, 2006;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440.</w:t>
      </w:r>
      <w:r w:rsidR="000E5574" w:rsidRPr="00722A9D">
        <w:t xml:space="preserve"> Finding of unfitness to stand trial shall not preclude defense on merits.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 finding of unfitness to stand trial under Section 44</w:t>
      </w:r>
      <w:r w:rsidR="00722A9D" w:rsidRPr="00722A9D">
        <w:noBreakHyphen/>
      </w:r>
      <w:r w:rsidRPr="00722A9D">
        <w:t>23</w:t>
      </w:r>
      <w:r w:rsidR="00722A9D" w:rsidRPr="00722A9D">
        <w:noBreakHyphen/>
      </w:r>
      <w:r w:rsidRPr="00722A9D">
        <w:t>430 does not preclude any legal objection to the prosecution of the individual which is susceptible of fair determination prior to trial and without the personal participation of the defendant.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w:t>
      </w:r>
      <w:r w:rsidRPr="00722A9D">
        <w:lastRenderedPageBreak/>
        <w:t>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981; 1974 (58) 2642; 1977 Act No. 99, </w:t>
      </w:r>
      <w:r w:rsidRPr="00722A9D">
        <w:t xml:space="preserve">Section </w:t>
      </w:r>
      <w:r w:rsidR="000E5574" w:rsidRPr="00722A9D">
        <w:t xml:space="preserve">17;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450.</w:t>
      </w:r>
      <w:r w:rsidR="000E5574" w:rsidRPr="00722A9D">
        <w:t xml:space="preserve"> Reexamination of finding of unfitness.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 finding of unfitness to stand trial under Section 44</w:t>
      </w:r>
      <w:r w:rsidR="00722A9D" w:rsidRPr="00722A9D">
        <w:noBreakHyphen/>
      </w:r>
      <w:r w:rsidRPr="00722A9D">
        <w:t>23</w:t>
      </w:r>
      <w:r w:rsidR="00722A9D" w:rsidRPr="00722A9D">
        <w:noBreakHyphen/>
      </w:r>
      <w:r w:rsidRPr="00722A9D">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722A9D" w:rsidRPr="00722A9D">
        <w:noBreakHyphen/>
      </w:r>
      <w:r w:rsidRPr="00722A9D">
        <w:t>23</w:t>
      </w:r>
      <w:r w:rsidR="00722A9D" w:rsidRPr="00722A9D">
        <w:noBreakHyphen/>
      </w:r>
      <w:r w:rsidRPr="00722A9D">
        <w:t>430, except that any petition that is filed within six months after the initial finding of unfitness or within six months after the filing of a previous petition under this section shall be dismissed by the court without a hearing.</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982; 1974 (58) 2642; 1977 Act No. 99, </w:t>
      </w:r>
      <w:r w:rsidRPr="00722A9D">
        <w:t xml:space="preserve">Section </w:t>
      </w:r>
      <w:r w:rsidR="000E5574" w:rsidRPr="00722A9D">
        <w:t xml:space="preserve">17; 2011 Act No. 47, </w:t>
      </w:r>
      <w:r w:rsidRPr="00722A9D">
        <w:t xml:space="preserve">Section </w:t>
      </w:r>
      <w:r w:rsidR="000E5574" w:rsidRPr="00722A9D">
        <w:t>5, eff June 7, 2011.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460.</w:t>
      </w:r>
      <w:r w:rsidR="000E5574" w:rsidRPr="00722A9D">
        <w:t xml:space="preserve"> Procedure when superintendent believes person charged with crime no longer requires hospitalization.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 xml:space="preserve">When the superintendent of a hospital or intellectual disability facility believes that a person against whom criminal charges are pending no longer requires hospitalization, the court in which criminal charges </w:t>
      </w:r>
      <w:r w:rsidRPr="00722A9D">
        <w:lastRenderedPageBreak/>
        <w:t>are pending shall be notified and shall set a date for and notify the person of a hearing on the issue of fitness pursuant to Section 44</w:t>
      </w:r>
      <w:r w:rsidR="00722A9D" w:rsidRPr="00722A9D">
        <w:noBreakHyphen/>
      </w:r>
      <w:r w:rsidRPr="00722A9D">
        <w:t>23</w:t>
      </w:r>
      <w:r w:rsidR="00722A9D" w:rsidRPr="00722A9D">
        <w:noBreakHyphen/>
      </w:r>
      <w:r w:rsidRPr="00722A9D">
        <w:t>430. At such time, the person shall be entitled to assistance of counsel:</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 if upon the completion of the hearing, the court finds the person unfit to stand trial, it shall order his release from the hospital; and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983; 1974 (58) 2642; 1977 Act No. 99, </w:t>
      </w:r>
      <w:r w:rsidRPr="00722A9D">
        <w:t xml:space="preserve">Section </w:t>
      </w:r>
      <w:r w:rsidR="000E5574" w:rsidRPr="00722A9D">
        <w:t xml:space="preserve">17; 2011 Act No. 47, </w:t>
      </w:r>
      <w:r w:rsidRPr="00722A9D">
        <w:t xml:space="preserve">Section </w:t>
      </w:r>
      <w:r w:rsidR="000E5574" w:rsidRPr="00722A9D">
        <w:t>5, eff June 7, 2011.</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74" w:rsidRPr="00722A9D">
        <w:t xml:space="preserve"> 11</w:t>
      </w:r>
    </w:p>
    <w:p w:rsidR="00722A9D" w:rsidRP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A9D">
        <w:t>Treatment, Rights, Privileges, and Expenses of Patients Generally</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1080.</w:t>
      </w:r>
      <w:r w:rsidR="000E5574" w:rsidRPr="00722A9D">
        <w:t xml:space="preserve"> Patients and prisoners denied access to alcoholic beverages, firearms, dangerous weapons, and controlled substances.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No patient or prisoner under the jurisdiction of the South Carolina Department of Mental Health is allowed access to alcoholic beverages, firearms, dangerous weapons, or controlled substances as defined by Section 44</w:t>
      </w:r>
      <w:r w:rsidR="00722A9D" w:rsidRPr="00722A9D">
        <w:noBreakHyphen/>
      </w:r>
      <w:r w:rsidRPr="00722A9D">
        <w:t>53</w:t>
      </w:r>
      <w:r w:rsidR="00722A9D" w:rsidRPr="00722A9D">
        <w:noBreakHyphen/>
      </w:r>
      <w:r w:rsidRPr="00722A9D">
        <w:t>110. Any person who intentionally or negligently allows patients or prisoners of the department access to these items or who attempts to furnish these items to patients or prisoners of the department is guilty:</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1000.1; 1974 (58) 2642; 1984 Act No. 426, </w:t>
      </w:r>
      <w:r w:rsidRPr="00722A9D">
        <w:t xml:space="preserve">Section </w:t>
      </w:r>
      <w:r w:rsidR="000E5574" w:rsidRPr="00722A9D">
        <w:t xml:space="preserve">1; 1988 Act No. 311, </w:t>
      </w:r>
      <w:r w:rsidRPr="00722A9D">
        <w:t xml:space="preserve">Section </w:t>
      </w:r>
      <w:r w:rsidR="000E5574" w:rsidRPr="00722A9D">
        <w:t>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1100.</w:t>
      </w:r>
      <w:r w:rsidR="000E5574" w:rsidRPr="00722A9D">
        <w:t xml:space="preserve"> Disclosure of copies of completed forms retained by probate judges.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Any copies of completed forms retained by judges of probate shall be safeguarded in a confidential file, and the information therein contained shall not be disclosed except pursuant to Section 44</w:t>
      </w:r>
      <w:r w:rsidR="00722A9D" w:rsidRPr="00722A9D">
        <w:noBreakHyphen/>
      </w:r>
      <w:r w:rsidRPr="00722A9D">
        <w:t>22</w:t>
      </w:r>
      <w:r w:rsidR="00722A9D" w:rsidRPr="00722A9D">
        <w:noBreakHyphen/>
      </w:r>
      <w:r w:rsidRPr="00722A9D">
        <w:t>100.</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1023; 1952 (47) 2042; 1958 (50) 1634; 2000 Act No. 253, </w:t>
      </w:r>
      <w:r w:rsidRPr="00722A9D">
        <w:t xml:space="preserve">Section </w:t>
      </w:r>
      <w:r w:rsidR="000E5574" w:rsidRPr="00722A9D">
        <w:t>10.</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1110.</w:t>
      </w:r>
      <w:r w:rsidR="000E5574" w:rsidRPr="00722A9D">
        <w:t xml:space="preserve"> Charges for maintenance, care, and services.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1026; 1952 Code </w:t>
      </w:r>
      <w:r w:rsidRPr="00722A9D">
        <w:t xml:space="preserve">Section </w:t>
      </w:r>
      <w:r w:rsidR="000E5574" w:rsidRPr="00722A9D">
        <w:t>32</w:t>
      </w:r>
      <w:r w:rsidRPr="00722A9D">
        <w:noBreakHyphen/>
      </w:r>
      <w:r w:rsidR="000E5574" w:rsidRPr="00722A9D">
        <w:t xml:space="preserve">954; 1942 Code </w:t>
      </w:r>
      <w:r w:rsidRPr="00722A9D">
        <w:t xml:space="preserve">Section </w:t>
      </w:r>
      <w:r w:rsidR="000E5574" w:rsidRPr="00722A9D">
        <w:t xml:space="preserve">6223; 1932 Code </w:t>
      </w:r>
      <w:r w:rsidRPr="00722A9D">
        <w:t xml:space="preserve">Section </w:t>
      </w:r>
      <w:r w:rsidR="000E5574" w:rsidRPr="00722A9D">
        <w:t xml:space="preserve">6223; Civ. C. '22 </w:t>
      </w:r>
      <w:r w:rsidRPr="00722A9D">
        <w:t xml:space="preserve">Section </w:t>
      </w:r>
      <w:r w:rsidR="000E5574" w:rsidRPr="00722A9D">
        <w:t xml:space="preserve">5074; Civ. C. '12 </w:t>
      </w:r>
      <w:r w:rsidRPr="00722A9D">
        <w:t xml:space="preserve">Section </w:t>
      </w:r>
      <w:r w:rsidR="000E5574" w:rsidRPr="00722A9D">
        <w:t xml:space="preserve">3355; Civ. C. '02 </w:t>
      </w:r>
      <w:r w:rsidRPr="00722A9D">
        <w:t xml:space="preserve">Section </w:t>
      </w:r>
      <w:r w:rsidR="000E5574" w:rsidRPr="00722A9D">
        <w:t>2248; G. S. 1585; R. S. 1780; 1827 (11) 322; 1871 (15) 672; 1915 (29) 147; 1920 (31) 704; 1938 (40) 1665; 1952 (47) 2042.</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1120.</w:t>
      </w:r>
      <w:r w:rsidR="000E5574" w:rsidRPr="00722A9D">
        <w:t xml:space="preserve"> Liability of estate of deceased patient or trainee.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1027; 1952 Code </w:t>
      </w:r>
      <w:r w:rsidRPr="00722A9D">
        <w:t xml:space="preserve">Section </w:t>
      </w:r>
      <w:r w:rsidR="000E5574" w:rsidRPr="00722A9D">
        <w:t>32</w:t>
      </w:r>
      <w:r w:rsidRPr="00722A9D">
        <w:noBreakHyphen/>
      </w:r>
      <w:r w:rsidR="000E5574" w:rsidRPr="00722A9D">
        <w:t xml:space="preserve">975; 1942 Code </w:t>
      </w:r>
      <w:r w:rsidRPr="00722A9D">
        <w:t xml:space="preserve">Section </w:t>
      </w:r>
      <w:r w:rsidR="000E5574" w:rsidRPr="00722A9D">
        <w:t>6249</w:t>
      </w:r>
      <w:r w:rsidRPr="00722A9D">
        <w:noBreakHyphen/>
      </w:r>
      <w:r w:rsidR="000E5574" w:rsidRPr="00722A9D">
        <w:t xml:space="preserve">4; 1932 Code </w:t>
      </w:r>
      <w:r w:rsidRPr="00722A9D">
        <w:t xml:space="preserve">Section </w:t>
      </w:r>
      <w:r w:rsidR="000E5574" w:rsidRPr="00722A9D">
        <w:t xml:space="preserve">2013; Cr. C. '22 </w:t>
      </w:r>
      <w:r w:rsidRPr="00722A9D">
        <w:t xml:space="preserve">Section </w:t>
      </w:r>
      <w:r w:rsidR="000E5574" w:rsidRPr="00722A9D">
        <w:t>997; 1915 (29) 132; 1941 (42) 272; 1952 (47) 2042.</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1130.</w:t>
      </w:r>
      <w:r w:rsidR="000E5574" w:rsidRPr="00722A9D">
        <w:t xml:space="preserve"> Contracts for care and treatment.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1028; 1952 Code </w:t>
      </w:r>
      <w:r w:rsidRPr="00722A9D">
        <w:t xml:space="preserve">Section </w:t>
      </w:r>
      <w:r w:rsidR="000E5574" w:rsidRPr="00722A9D">
        <w:t>32</w:t>
      </w:r>
      <w:r w:rsidRPr="00722A9D">
        <w:noBreakHyphen/>
      </w:r>
      <w:r w:rsidR="000E5574" w:rsidRPr="00722A9D">
        <w:t xml:space="preserve">974; 1942 Code </w:t>
      </w:r>
      <w:r w:rsidRPr="00722A9D">
        <w:t xml:space="preserve">Section </w:t>
      </w:r>
      <w:r w:rsidR="000E5574" w:rsidRPr="00722A9D">
        <w:t>6249</w:t>
      </w:r>
      <w:r w:rsidRPr="00722A9D">
        <w:noBreakHyphen/>
      </w:r>
      <w:r w:rsidR="000E5574" w:rsidRPr="00722A9D">
        <w:t xml:space="preserve">4; 1932 Code </w:t>
      </w:r>
      <w:r w:rsidRPr="00722A9D">
        <w:t xml:space="preserve">Section </w:t>
      </w:r>
      <w:r w:rsidR="000E5574" w:rsidRPr="00722A9D">
        <w:t xml:space="preserve">2013; Cr. C. '22 </w:t>
      </w:r>
      <w:r w:rsidRPr="00722A9D">
        <w:t xml:space="preserve">Section </w:t>
      </w:r>
      <w:r w:rsidR="000E5574" w:rsidRPr="00722A9D">
        <w:t>997; 1915 (29) 132; 1941 (42) 272; 1952 (47) 2042.</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1140.</w:t>
      </w:r>
      <w:r w:rsidR="000E5574" w:rsidRPr="00722A9D">
        <w:t xml:space="preserve"> Lien for care and treatment; filing statement; limitation of action for enforcement.</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 xml:space="preserve">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w:t>
      </w:r>
      <w:r w:rsidRPr="00722A9D">
        <w:lastRenderedPageBreak/>
        <w:t>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1029; 1952 (47) 2042; 1953 (48) 504; 1954 (48) 1732; 1956 (49) 1604; 1997 Act No. 34, </w:t>
      </w:r>
      <w:r w:rsidRPr="00722A9D">
        <w:t xml:space="preserve">Section </w:t>
      </w:r>
      <w:r w:rsidR="000E5574" w:rsidRPr="00722A9D">
        <w:t>1.</w:t>
      </w:r>
    </w:p>
    <w:p w:rsidR="00722A9D" w:rsidRP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rPr>
          <w:b/>
        </w:rPr>
        <w:t xml:space="preserve">SECTION </w:t>
      </w:r>
      <w:r w:rsidR="000E5574" w:rsidRPr="00722A9D">
        <w:rPr>
          <w:b/>
        </w:rPr>
        <w:t>44</w:t>
      </w:r>
      <w:r w:rsidRPr="00722A9D">
        <w:rPr>
          <w:b/>
        </w:rPr>
        <w:noBreakHyphen/>
      </w:r>
      <w:r w:rsidR="000E5574" w:rsidRPr="00722A9D">
        <w:rPr>
          <w:b/>
        </w:rPr>
        <w:t>23</w:t>
      </w:r>
      <w:r w:rsidRPr="00722A9D">
        <w:rPr>
          <w:b/>
        </w:rPr>
        <w:noBreakHyphen/>
      </w:r>
      <w:r w:rsidR="000E5574" w:rsidRPr="00722A9D">
        <w:rPr>
          <w:b/>
        </w:rPr>
        <w:t>1150.</w:t>
      </w:r>
      <w:r w:rsidR="000E5574" w:rsidRPr="00722A9D">
        <w:t xml:space="preserve"> Sexual misconduct with an inmate, patient, or offender.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(A) As used in this section: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(1) "Actor"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(2) "Victim"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(C)(1) When the sexual misconduct involves an act of sexual intercourse, whether vaginal, oral, or anal, the actor is guilty of the felony of sexual misconduct, first degree and, upon conviction, must be imprisoned for not more than ten years.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r>
      <w:r w:rsidRPr="00722A9D">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person's body or of any object into the "intimate parts", as defined in Section 16</w:t>
      </w:r>
      <w:r w:rsidR="00722A9D" w:rsidRPr="00722A9D">
        <w:noBreakHyphen/>
      </w:r>
      <w:r w:rsidRPr="00722A9D">
        <w:t>3</w:t>
      </w:r>
      <w:r w:rsidR="00722A9D" w:rsidRPr="00722A9D">
        <w:noBreakHyphen/>
      </w:r>
      <w:r w:rsidRPr="00722A9D">
        <w:t>651(d), of another person's body, or to the fondling of the "intimate parts" of another person's body, which is done in a manner not required by professional duties, but instead is done to demonstrate affection, sexually stimulate that person or another person, or harass that person.</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b/>
        <w:t>(E) A person who has knowledge of sexual misconduct who has received information in the person's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9D" w:rsidRDefault="00722A9D"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574" w:rsidRPr="00722A9D">
        <w:t xml:space="preserve">: 1962 Code </w:t>
      </w:r>
      <w:r w:rsidRPr="00722A9D">
        <w:t xml:space="preserve">Section </w:t>
      </w:r>
      <w:r w:rsidR="000E5574" w:rsidRPr="00722A9D">
        <w:t>32</w:t>
      </w:r>
      <w:r w:rsidRPr="00722A9D">
        <w:noBreakHyphen/>
      </w:r>
      <w:r w:rsidR="000E5574" w:rsidRPr="00722A9D">
        <w:t xml:space="preserve">1030; 1952 (47) 2042; 1960 (51) 1602; 1993 Act No. 184, </w:t>
      </w:r>
      <w:r w:rsidRPr="00722A9D">
        <w:t xml:space="preserve">Section </w:t>
      </w:r>
      <w:r w:rsidR="000E5574" w:rsidRPr="00722A9D">
        <w:t xml:space="preserve">71; 1997 Act No. 136, </w:t>
      </w:r>
      <w:r w:rsidRPr="00722A9D">
        <w:t xml:space="preserve">Section </w:t>
      </w:r>
      <w:r w:rsidR="000E5574" w:rsidRPr="00722A9D">
        <w:t xml:space="preserve">9; 2001 Act No. 68, </w:t>
      </w:r>
      <w:r w:rsidRPr="00722A9D">
        <w:t xml:space="preserve">Section </w:t>
      </w:r>
      <w:r w:rsidR="000E5574" w:rsidRPr="00722A9D">
        <w:t>1, eff July 11, 2001.</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Editor's Note</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 xml:space="preserve">2001 Act No. 68, </w:t>
      </w:r>
      <w:r w:rsidR="00722A9D" w:rsidRPr="00722A9D">
        <w:t xml:space="preserve">Section </w:t>
      </w:r>
      <w:r w:rsidRPr="00722A9D">
        <w:t>2, provides, in pertinent part, as follows:</w:t>
      </w:r>
    </w:p>
    <w:p w:rsidR="00722A9D" w:rsidRDefault="000E5574"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9D">
        <w:t>"A person arrested, charged, or indicted under the provision of law amended by this act must be tried and sentenced as provided by the law in force at the time of the commission of the offense."</w:t>
      </w:r>
    </w:p>
    <w:p w:rsidR="00F25049" w:rsidRPr="00722A9D" w:rsidRDefault="00F25049" w:rsidP="0072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2A9D" w:rsidSect="00722A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9D" w:rsidRDefault="00722A9D" w:rsidP="00722A9D">
      <w:r>
        <w:separator/>
      </w:r>
    </w:p>
  </w:endnote>
  <w:endnote w:type="continuationSeparator" w:id="0">
    <w:p w:rsidR="00722A9D" w:rsidRDefault="00722A9D" w:rsidP="0072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9D" w:rsidRDefault="00722A9D" w:rsidP="00722A9D">
      <w:r>
        <w:separator/>
      </w:r>
    </w:p>
  </w:footnote>
  <w:footnote w:type="continuationSeparator" w:id="0">
    <w:p w:rsidR="00722A9D" w:rsidRDefault="00722A9D" w:rsidP="0072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9D" w:rsidRPr="00722A9D" w:rsidRDefault="00722A9D" w:rsidP="0072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74"/>
    <w:rsid w:val="000E5574"/>
    <w:rsid w:val="00722A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62340-4395-48A6-B27A-2DA973F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574"/>
    <w:rPr>
      <w:rFonts w:ascii="Courier New" w:eastAsiaTheme="minorEastAsia" w:hAnsi="Courier New" w:cs="Courier New"/>
      <w:sz w:val="20"/>
      <w:szCs w:val="20"/>
    </w:rPr>
  </w:style>
  <w:style w:type="paragraph" w:styleId="Header">
    <w:name w:val="header"/>
    <w:basedOn w:val="Normal"/>
    <w:link w:val="HeaderChar"/>
    <w:uiPriority w:val="99"/>
    <w:unhideWhenUsed/>
    <w:rsid w:val="00722A9D"/>
    <w:pPr>
      <w:tabs>
        <w:tab w:val="center" w:pos="4680"/>
        <w:tab w:val="right" w:pos="9360"/>
      </w:tabs>
    </w:pPr>
  </w:style>
  <w:style w:type="character" w:customStyle="1" w:styleId="HeaderChar">
    <w:name w:val="Header Char"/>
    <w:basedOn w:val="DefaultParagraphFont"/>
    <w:link w:val="Header"/>
    <w:uiPriority w:val="99"/>
    <w:rsid w:val="00722A9D"/>
  </w:style>
  <w:style w:type="paragraph" w:styleId="Footer">
    <w:name w:val="footer"/>
    <w:basedOn w:val="Normal"/>
    <w:link w:val="FooterChar"/>
    <w:uiPriority w:val="99"/>
    <w:unhideWhenUsed/>
    <w:rsid w:val="00722A9D"/>
    <w:pPr>
      <w:tabs>
        <w:tab w:val="center" w:pos="4680"/>
        <w:tab w:val="right" w:pos="9360"/>
      </w:tabs>
    </w:pPr>
  </w:style>
  <w:style w:type="character" w:customStyle="1" w:styleId="FooterChar">
    <w:name w:val="Footer Char"/>
    <w:basedOn w:val="DefaultParagraphFont"/>
    <w:link w:val="Footer"/>
    <w:uiPriority w:val="99"/>
    <w:rsid w:val="0072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4802</Words>
  <Characters>27372</Characters>
  <Application>Microsoft Office Word</Application>
  <DocSecurity>0</DocSecurity>
  <Lines>228</Lines>
  <Paragraphs>64</Paragraphs>
  <ScaleCrop>false</ScaleCrop>
  <Company>Legislative Services Agency</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