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A4" w:rsidRDefault="001D6130"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1A4">
        <w:t>CHAPTER 27</w:t>
      </w:r>
    </w:p>
    <w:p w:rsidR="002A01A4" w:rsidRPr="002A01A4" w:rsidRDefault="001D6130"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01A4">
        <w:t>Patients at Federal Institutions</w:t>
      </w:r>
      <w:bookmarkStart w:id="0" w:name="_GoBack"/>
      <w:bookmarkEnd w:id="0"/>
    </w:p>
    <w:p w:rsidR="002A01A4" w:rsidRP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A4">
        <w:rPr>
          <w:b/>
        </w:rPr>
        <w:t xml:space="preserve">SECTION </w:t>
      </w:r>
      <w:r w:rsidR="001D6130" w:rsidRPr="002A01A4">
        <w:rPr>
          <w:b/>
        </w:rPr>
        <w:t>44</w:t>
      </w:r>
      <w:r w:rsidRPr="002A01A4">
        <w:rPr>
          <w:b/>
        </w:rPr>
        <w:noBreakHyphen/>
      </w:r>
      <w:r w:rsidR="001D6130" w:rsidRPr="002A01A4">
        <w:rPr>
          <w:b/>
        </w:rPr>
        <w:t>27</w:t>
      </w:r>
      <w:r w:rsidRPr="002A01A4">
        <w:rPr>
          <w:b/>
        </w:rPr>
        <w:noBreakHyphen/>
      </w:r>
      <w:r w:rsidR="001D6130" w:rsidRPr="002A01A4">
        <w:rPr>
          <w:b/>
        </w:rPr>
        <w:t>10.</w:t>
      </w:r>
      <w:r w:rsidR="001D6130" w:rsidRPr="002A01A4">
        <w:t xml:space="preserve"> Powers of federal institution over patient.</w:t>
      </w:r>
    </w:p>
    <w:p w:rsidR="002A01A4" w:rsidRDefault="001D6130"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A4">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A4" w:rsidRP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130" w:rsidRPr="002A01A4">
        <w:t xml:space="preserve">: 1962 Code </w:t>
      </w:r>
      <w:r w:rsidRPr="002A01A4">
        <w:t xml:space="preserve">Section </w:t>
      </w:r>
      <w:r w:rsidR="001D6130" w:rsidRPr="002A01A4">
        <w:t>32</w:t>
      </w:r>
      <w:r w:rsidRPr="002A01A4">
        <w:noBreakHyphen/>
      </w:r>
      <w:r w:rsidR="001D6130" w:rsidRPr="002A01A4">
        <w:t>1003; 1952 (47) 2042; 1961 (52) 411.</w:t>
      </w:r>
    </w:p>
    <w:p w:rsidR="002A01A4" w:rsidRP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A4">
        <w:rPr>
          <w:b/>
        </w:rPr>
        <w:t xml:space="preserve">SECTION </w:t>
      </w:r>
      <w:r w:rsidR="001D6130" w:rsidRPr="002A01A4">
        <w:rPr>
          <w:b/>
        </w:rPr>
        <w:t>44</w:t>
      </w:r>
      <w:r w:rsidRPr="002A01A4">
        <w:rPr>
          <w:b/>
        </w:rPr>
        <w:noBreakHyphen/>
      </w:r>
      <w:r w:rsidR="001D6130" w:rsidRPr="002A01A4">
        <w:rPr>
          <w:b/>
        </w:rPr>
        <w:t>27</w:t>
      </w:r>
      <w:r w:rsidRPr="002A01A4">
        <w:rPr>
          <w:b/>
        </w:rPr>
        <w:noBreakHyphen/>
      </w:r>
      <w:r w:rsidR="001D6130" w:rsidRPr="002A01A4">
        <w:rPr>
          <w:b/>
        </w:rPr>
        <w:t>20.</w:t>
      </w:r>
      <w:r w:rsidR="001D6130" w:rsidRPr="002A01A4">
        <w:t xml:space="preserve"> Jurisdiction and powers over person ordered admitted by foreign court.</w:t>
      </w:r>
    </w:p>
    <w:p w:rsidR="002A01A4" w:rsidRDefault="001D6130"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A4">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A4" w:rsidRP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130" w:rsidRPr="002A01A4">
        <w:t xml:space="preserve">: 1962 Code </w:t>
      </w:r>
      <w:r w:rsidRPr="002A01A4">
        <w:t xml:space="preserve">Section </w:t>
      </w:r>
      <w:r w:rsidR="001D6130" w:rsidRPr="002A01A4">
        <w:t>32</w:t>
      </w:r>
      <w:r w:rsidRPr="002A01A4">
        <w:noBreakHyphen/>
      </w:r>
      <w:r w:rsidR="001D6130" w:rsidRPr="002A01A4">
        <w:t>1005; 1952 (47) 2042.</w:t>
      </w:r>
    </w:p>
    <w:p w:rsidR="002A01A4" w:rsidRP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A4">
        <w:rPr>
          <w:b/>
        </w:rPr>
        <w:t xml:space="preserve">SECTION </w:t>
      </w:r>
      <w:r w:rsidR="001D6130" w:rsidRPr="002A01A4">
        <w:rPr>
          <w:b/>
        </w:rPr>
        <w:t>44</w:t>
      </w:r>
      <w:r w:rsidRPr="002A01A4">
        <w:rPr>
          <w:b/>
        </w:rPr>
        <w:noBreakHyphen/>
      </w:r>
      <w:r w:rsidR="001D6130" w:rsidRPr="002A01A4">
        <w:rPr>
          <w:b/>
        </w:rPr>
        <w:t>27</w:t>
      </w:r>
      <w:r w:rsidRPr="002A01A4">
        <w:rPr>
          <w:b/>
        </w:rPr>
        <w:noBreakHyphen/>
      </w:r>
      <w:r w:rsidR="001D6130" w:rsidRPr="002A01A4">
        <w:rPr>
          <w:b/>
        </w:rPr>
        <w:t>30.</w:t>
      </w:r>
      <w:r w:rsidR="001D6130" w:rsidRPr="002A01A4">
        <w:t xml:space="preserve"> Transfer of individual to federal agency.</w:t>
      </w:r>
    </w:p>
    <w:p w:rsidR="002A01A4" w:rsidRDefault="001D6130"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A4">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A4" w:rsidRDefault="002A01A4"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130" w:rsidRPr="002A01A4">
        <w:t xml:space="preserve">: 1962 Code </w:t>
      </w:r>
      <w:r w:rsidRPr="002A01A4">
        <w:t xml:space="preserve">Section </w:t>
      </w:r>
      <w:r w:rsidR="001D6130" w:rsidRPr="002A01A4">
        <w:t>32</w:t>
      </w:r>
      <w:r w:rsidRPr="002A01A4">
        <w:noBreakHyphen/>
      </w:r>
      <w:r w:rsidR="001D6130" w:rsidRPr="002A01A4">
        <w:t>1006; 1952 (47) 2042.</w:t>
      </w:r>
    </w:p>
    <w:p w:rsidR="00F25049" w:rsidRPr="002A01A4" w:rsidRDefault="00F25049" w:rsidP="002A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01A4" w:rsidSect="002A01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A4" w:rsidRDefault="002A01A4" w:rsidP="002A01A4">
      <w:r>
        <w:separator/>
      </w:r>
    </w:p>
  </w:endnote>
  <w:endnote w:type="continuationSeparator" w:id="0">
    <w:p w:rsidR="002A01A4" w:rsidRDefault="002A01A4" w:rsidP="002A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A4" w:rsidRPr="002A01A4" w:rsidRDefault="002A01A4" w:rsidP="002A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A4" w:rsidRPr="002A01A4" w:rsidRDefault="002A01A4" w:rsidP="002A0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A4" w:rsidRPr="002A01A4" w:rsidRDefault="002A01A4" w:rsidP="002A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A4" w:rsidRDefault="002A01A4" w:rsidP="002A01A4">
      <w:r>
        <w:separator/>
      </w:r>
    </w:p>
  </w:footnote>
  <w:footnote w:type="continuationSeparator" w:id="0">
    <w:p w:rsidR="002A01A4" w:rsidRDefault="002A01A4" w:rsidP="002A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A4" w:rsidRPr="002A01A4" w:rsidRDefault="002A01A4" w:rsidP="002A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A4" w:rsidRPr="002A01A4" w:rsidRDefault="002A01A4" w:rsidP="002A0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A4" w:rsidRPr="002A01A4" w:rsidRDefault="002A01A4" w:rsidP="002A0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30"/>
    <w:rsid w:val="001D6130"/>
    <w:rsid w:val="002A01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09FC-0179-4A69-897A-C27D08C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6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6130"/>
    <w:rPr>
      <w:rFonts w:ascii="Courier New" w:eastAsiaTheme="minorEastAsia" w:hAnsi="Courier New" w:cs="Courier New"/>
      <w:sz w:val="20"/>
      <w:szCs w:val="20"/>
    </w:rPr>
  </w:style>
  <w:style w:type="paragraph" w:styleId="Header">
    <w:name w:val="header"/>
    <w:basedOn w:val="Normal"/>
    <w:link w:val="HeaderChar"/>
    <w:uiPriority w:val="99"/>
    <w:unhideWhenUsed/>
    <w:rsid w:val="002A01A4"/>
    <w:pPr>
      <w:tabs>
        <w:tab w:val="center" w:pos="4680"/>
        <w:tab w:val="right" w:pos="9360"/>
      </w:tabs>
    </w:pPr>
  </w:style>
  <w:style w:type="character" w:customStyle="1" w:styleId="HeaderChar">
    <w:name w:val="Header Char"/>
    <w:basedOn w:val="DefaultParagraphFont"/>
    <w:link w:val="Header"/>
    <w:uiPriority w:val="99"/>
    <w:rsid w:val="002A01A4"/>
  </w:style>
  <w:style w:type="paragraph" w:styleId="Footer">
    <w:name w:val="footer"/>
    <w:basedOn w:val="Normal"/>
    <w:link w:val="FooterChar"/>
    <w:uiPriority w:val="99"/>
    <w:unhideWhenUsed/>
    <w:rsid w:val="002A01A4"/>
    <w:pPr>
      <w:tabs>
        <w:tab w:val="center" w:pos="4680"/>
        <w:tab w:val="right" w:pos="9360"/>
      </w:tabs>
    </w:pPr>
  </w:style>
  <w:style w:type="character" w:customStyle="1" w:styleId="FooterChar">
    <w:name w:val="Footer Char"/>
    <w:basedOn w:val="DefaultParagraphFont"/>
    <w:link w:val="Footer"/>
    <w:uiPriority w:val="99"/>
    <w:rsid w:val="002A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456</Words>
  <Characters>2600</Characters>
  <Application>Microsoft Office Word</Application>
  <DocSecurity>0</DocSecurity>
  <Lines>21</Lines>
  <Paragraphs>6</Paragraphs>
  <ScaleCrop>false</ScaleCrop>
  <Company>Legislative Services Agency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