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EAA">
        <w:t>CHAPTER 2</w:t>
      </w:r>
    </w:p>
    <w:p w:rsidR="004C6EAA" w:rsidRP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6EAA">
        <w:t>Large Wild Cats, Non</w:t>
      </w:r>
      <w:r w:rsidR="004C6EAA" w:rsidRPr="004C6EAA">
        <w:noBreakHyphen/>
      </w:r>
      <w:r w:rsidRPr="004C6EAA">
        <w:t>Native Bears and Great Apes</w:t>
      </w:r>
      <w:bookmarkStart w:id="0" w:name="_GoBack"/>
      <w:bookmarkEnd w:id="0"/>
    </w:p>
    <w:p w:rsidR="004C6EAA" w:rsidRP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rPr>
          <w:b/>
        </w:rPr>
        <w:t xml:space="preserve">SECTION </w:t>
      </w:r>
      <w:r w:rsidR="007A4AAC" w:rsidRPr="004C6EAA">
        <w:rPr>
          <w:b/>
        </w:rPr>
        <w:t>47</w:t>
      </w:r>
      <w:r w:rsidRPr="004C6EAA">
        <w:rPr>
          <w:b/>
        </w:rPr>
        <w:noBreakHyphen/>
      </w:r>
      <w:r w:rsidR="007A4AAC" w:rsidRPr="004C6EAA">
        <w:rPr>
          <w:b/>
        </w:rPr>
        <w:t>2</w:t>
      </w:r>
      <w:r w:rsidRPr="004C6EAA">
        <w:rPr>
          <w:b/>
        </w:rPr>
        <w:noBreakHyphen/>
      </w:r>
      <w:r w:rsidR="007A4AAC" w:rsidRPr="004C6EAA">
        <w:rPr>
          <w:b/>
        </w:rPr>
        <w:t>10.</w:t>
      </w:r>
      <w:r w:rsidR="007A4AAC" w:rsidRPr="004C6EAA">
        <w:t xml:space="preserve"> Definitions.</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As contained in this chapter:</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(1) "Animal control authority" means the agency designated by a city or county to administer ordinances regulating, restricting, or prohibiting the possession of large wild cats, non</w:t>
      </w:r>
      <w:r w:rsidR="004C6EAA" w:rsidRPr="004C6EAA">
        <w:noBreakHyphen/>
      </w:r>
      <w:r w:rsidRPr="004C6EAA">
        <w:t>native bears, and great apes. The animal control agency may be a municipal or county animal control agency, county sheriff, or other designated agency.</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(2) "Large wild cat, non</w:t>
      </w:r>
      <w:r w:rsidR="004C6EAA" w:rsidRPr="004C6EAA">
        <w:noBreakHyphen/>
      </w:r>
      <w:r w:rsidRPr="004C6EAA">
        <w:t>native bear and great ape" means one of the following types of animals of the order Carnivora or Primate, and any hybrids of these animals:</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(a) Family Felidae, Genus panthera—all lions, tigers, leopards, jaguars, cougars, cheetahs, snow leopards, and clouded leopards;</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(b) Family Ursidae—all bears that are not native to South Carolina and not subject to oversight by the South Carolina Department of Natural Resources; and</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(c) Family Hominidae—all great apes; to include all species of chimpanzees, gorillas, and orangutans.</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(3) "Person" means any individual, partnership, corporation, organization, trade, or professional association, firm, limited liability company, joint venture, association, trust, estate, or any other legal entity, and any employee, agent, or representative of the entity.</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(4) "Possessor" means any person who owns, possesses, keeps, harbors, brings into the State, acts as a custodian of, or has custody or control of, a large wild cat, non</w:t>
      </w:r>
      <w:r w:rsidR="004C6EAA" w:rsidRPr="004C6EAA">
        <w:noBreakHyphen/>
      </w:r>
      <w:r w:rsidRPr="004C6EAA">
        <w:t>native bear, or great ape.</w:t>
      </w: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AAC" w:rsidRPr="004C6EAA">
        <w:t xml:space="preserve">: 2017 Act No. 86 (H.3531), </w:t>
      </w:r>
      <w:r w:rsidRPr="004C6EAA">
        <w:t xml:space="preserve">Section </w:t>
      </w:r>
      <w:r w:rsidR="007A4AAC" w:rsidRPr="004C6EAA">
        <w:t>1, eff January 1, 2018.</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Editor's Note</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 xml:space="preserve">2017 Act No. 86, </w:t>
      </w:r>
      <w:r w:rsidR="004C6EAA" w:rsidRPr="004C6EAA">
        <w:t xml:space="preserve">Section </w:t>
      </w:r>
      <w:r w:rsidRPr="004C6EAA">
        <w:t>4, provides as follows:</w:t>
      </w:r>
    </w:p>
    <w:p w:rsidR="004C6EAA" w:rsidRP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6EAA">
        <w:t>"This act takes effect January 1, 2018, and applies to acts committed on or after that date."</w:t>
      </w:r>
    </w:p>
    <w:p w:rsidR="004C6EAA" w:rsidRP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rPr>
          <w:b/>
        </w:rPr>
        <w:t xml:space="preserve">SECTION </w:t>
      </w:r>
      <w:r w:rsidR="007A4AAC" w:rsidRPr="004C6EAA">
        <w:rPr>
          <w:b/>
        </w:rPr>
        <w:t>47</w:t>
      </w:r>
      <w:r w:rsidRPr="004C6EAA">
        <w:rPr>
          <w:b/>
        </w:rPr>
        <w:noBreakHyphen/>
      </w:r>
      <w:r w:rsidR="007A4AAC" w:rsidRPr="004C6EAA">
        <w:rPr>
          <w:b/>
        </w:rPr>
        <w:t>2</w:t>
      </w:r>
      <w:r w:rsidRPr="004C6EAA">
        <w:rPr>
          <w:b/>
        </w:rPr>
        <w:noBreakHyphen/>
      </w:r>
      <w:r w:rsidR="007A4AAC" w:rsidRPr="004C6EAA">
        <w:rPr>
          <w:b/>
        </w:rPr>
        <w:t>20.</w:t>
      </w:r>
      <w:r w:rsidR="007A4AAC" w:rsidRPr="004C6EAA">
        <w:t xml:space="preserve"> Application of chapter.</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(A) The provisions of this chapter do not apply to:</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(1) duly incorporated nonprofit animal protection organizations, such as humane societies and shelters, housing a large wild cat, non</w:t>
      </w:r>
      <w:r w:rsidR="004C6EAA" w:rsidRPr="004C6EAA">
        <w:noBreakHyphen/>
      </w:r>
      <w:r w:rsidRPr="004C6EAA">
        <w:t>native bear or great ape temporarily at the written request of the animal control authority or acting under the authority of this chapter;</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(2) federal or state wildlife enforcement officers acting under the scope of their authority;</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(3) animal control or law enforcement agencies or officers acting under the authority of this chapter;</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(4) veterinary hospitals, clinics, veterinarians, and persons employed at such facilities under the direction of a veterinarian who are actively treating a large wild cat, non</w:t>
      </w:r>
      <w:r w:rsidR="004C6EAA" w:rsidRPr="004C6EAA">
        <w:noBreakHyphen/>
      </w:r>
      <w:r w:rsidRPr="004C6EAA">
        <w:t>native bear, or great ape in their professional capacity as a veterinarian or employee of such facility;</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(5) a university, college, laboratory, or other research facility holding a Class R registration under the Animal Welfare Act, 7 U.S.C. Section 2131, et seq., as amended;</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(6) any person who possesses a valid United States Department of Agriculture Class A, B, or C license in good standing and is in compliance with the United States Department of Agriculture Animal Welfare Act regulations and standards as of January 1, 2018. This person may keep and acquire new large wild cats, non</w:t>
      </w:r>
      <w:r w:rsidR="004C6EAA" w:rsidRPr="004C6EAA">
        <w:noBreakHyphen/>
      </w:r>
      <w:r w:rsidRPr="004C6EAA">
        <w:t>native bears, or great apes;</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(7) any person who obtains a valid United States Department of Agriculture Class A, B, or C license and is in compliance with the United States Department of Agriculture Animal Welfare Act regulations and standards after January 1, 2018, may keep and acquire large wild cats, non</w:t>
      </w:r>
      <w:r w:rsidR="004C6EAA" w:rsidRPr="004C6EAA">
        <w:noBreakHyphen/>
      </w:r>
      <w:r w:rsidRPr="004C6EAA">
        <w:t>native bears, or great apes after that date, and must comply with the applicable provisions of this chapter;</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(8) circuses that are incorporated and hold a Class C license under the Animal Welfare Act, 7 U.S.C. Section 2131, et seq., as amended, that are temporarily in this State, and that offer performances by live animals, clowns, and acrobats for public entertainment; and</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lastRenderedPageBreak/>
        <w:tab/>
      </w:r>
      <w:r w:rsidRPr="004C6EAA">
        <w:tab/>
        <w:t>(9) an intermediate handler, as defined by the Animal Welfare Act, 7 U.S.C. Section 2136, et seq., acting as a registered agent for a USDA license, pursuant to the Captive Wildlife Safety Act, shall be permitted to transport regulated species through this State, provided the animal is at all times maintained within a confinement sufficient to prevent the animal from escaping.</w:t>
      </w: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AAC" w:rsidRPr="004C6EAA">
        <w:t xml:space="preserve">: 2017 Act No. 86 (H.3531), </w:t>
      </w:r>
      <w:r w:rsidRPr="004C6EAA">
        <w:t xml:space="preserve">Section </w:t>
      </w:r>
      <w:r w:rsidR="007A4AAC" w:rsidRPr="004C6EAA">
        <w:t>1, eff January 1, 2018.</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Editor's Note</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 xml:space="preserve">2017 Act No. 86, </w:t>
      </w:r>
      <w:r w:rsidR="004C6EAA" w:rsidRPr="004C6EAA">
        <w:t xml:space="preserve">Section </w:t>
      </w:r>
      <w:r w:rsidRPr="004C6EAA">
        <w:t>4, provides as follows:</w:t>
      </w:r>
    </w:p>
    <w:p w:rsidR="004C6EAA" w:rsidRP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6EAA">
        <w:t>"This act takes effect January 1, 2018, and applies to acts committed on or after that date."</w:t>
      </w:r>
    </w:p>
    <w:p w:rsidR="004C6EAA" w:rsidRP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rPr>
          <w:b/>
        </w:rPr>
        <w:t xml:space="preserve">SECTION </w:t>
      </w:r>
      <w:r w:rsidR="007A4AAC" w:rsidRPr="004C6EAA">
        <w:rPr>
          <w:b/>
        </w:rPr>
        <w:t>47</w:t>
      </w:r>
      <w:r w:rsidRPr="004C6EAA">
        <w:rPr>
          <w:b/>
        </w:rPr>
        <w:noBreakHyphen/>
      </w:r>
      <w:r w:rsidR="007A4AAC" w:rsidRPr="004C6EAA">
        <w:rPr>
          <w:b/>
        </w:rPr>
        <w:t>2</w:t>
      </w:r>
      <w:r w:rsidRPr="004C6EAA">
        <w:rPr>
          <w:b/>
        </w:rPr>
        <w:noBreakHyphen/>
      </w:r>
      <w:r w:rsidR="007A4AAC" w:rsidRPr="004C6EAA">
        <w:rPr>
          <w:b/>
        </w:rPr>
        <w:t>30.</w:t>
      </w:r>
      <w:r w:rsidR="007A4AAC" w:rsidRPr="004C6EAA">
        <w:t xml:space="preserve"> Possession or purchase of large wild cat, non</w:t>
      </w:r>
      <w:r w:rsidRPr="004C6EAA">
        <w:noBreakHyphen/>
      </w:r>
      <w:r w:rsidR="007A4AAC" w:rsidRPr="004C6EAA">
        <w:t>native bear, or great ape prohibited; exceptions; registration.</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(A) Except as otherwise provided in this chapter, it is unlawful for a person to import into, possess, keep, purchase, have custody or control of, breed, or sell within this State, by any means, a large wild cat, non</w:t>
      </w:r>
      <w:r w:rsidR="004C6EAA" w:rsidRPr="004C6EAA">
        <w:noBreakHyphen/>
      </w:r>
      <w:r w:rsidRPr="004C6EAA">
        <w:t>native bear, or great ape, including transactions conducted via the Internet.</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(B) A person in legal possession of a large wild cat, non</w:t>
      </w:r>
      <w:r w:rsidR="004C6EAA" w:rsidRPr="004C6EAA">
        <w:noBreakHyphen/>
      </w:r>
      <w:r w:rsidRPr="004C6EAA">
        <w:t>native bear, or great ape prior to January 1, 2018, and who is the legal possessor of the animal, may keep possession of the animal for the remainder of the animal's life, subject to the following conditions:</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(1) on or before January 1, 2018, the possessor of a large wild cat, non</w:t>
      </w:r>
      <w:r w:rsidR="004C6EAA" w:rsidRPr="004C6EAA">
        <w:noBreakHyphen/>
      </w:r>
      <w:r w:rsidRPr="004C6EAA">
        <w:t>native bear, or great ape shall register with the animal control authority for the city or county in which the animal is located. The registration shall include the person's name, address, telephone number, a complete inventory of each large wild cat, non</w:t>
      </w:r>
      <w:r w:rsidR="004C6EAA" w:rsidRPr="004C6EAA">
        <w:noBreakHyphen/>
      </w:r>
      <w:r w:rsidRPr="004C6EAA">
        <w:t>native bear, or great ape that the person possesses, a photograph or microchip number for each animal, the address for the site at which each animal is located, and the payment to the animal control authority of a one</w:t>
      </w:r>
      <w:r w:rsidR="004C6EAA" w:rsidRPr="004C6EAA">
        <w:noBreakHyphen/>
      </w:r>
      <w:r w:rsidRPr="004C6EAA">
        <w:t>time fee of five hundred dollars per site at which a large wild cat, non</w:t>
      </w:r>
      <w:r w:rsidR="004C6EAA" w:rsidRPr="004C6EAA">
        <w:noBreakHyphen/>
      </w:r>
      <w:r w:rsidRPr="004C6EAA">
        <w:t>native bear, or great ape is to be located, and an annual fee of one hundred dollars per large wild cat, non</w:t>
      </w:r>
      <w:r w:rsidR="004C6EAA" w:rsidRPr="004C6EAA">
        <w:noBreakHyphen/>
      </w:r>
      <w:r w:rsidRPr="004C6EAA">
        <w:t>native bear, or great ape located at that site to cover the costs of enforcement of this chapter. A possessor shall have a continuing obligation to promptly notify the animal control authority with jurisdiction of any material changes to the information required for registration;</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(2) the possessor shall prepare and submit to the animal control authority at the time of payment of the fee required by item (1) a contingency plan to protect first responders by providing for the quick and safe recapture of the large wild cat, non</w:t>
      </w:r>
      <w:r w:rsidR="004C6EAA" w:rsidRPr="004C6EAA">
        <w:noBreakHyphen/>
      </w:r>
      <w:r w:rsidRPr="004C6EAA">
        <w:t>native bear, or great ape in the event of an escape;</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(3) the possessor shall maintain veterinary records, acquisition papers for the animal, or other documents or records that establish that the person possessed the animal prior to January 1, 2018;</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(4) the possessor shall present paperwork described in item (3) to an animal control or law enforcement authority upon request;</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(5) the possessor shall comply with the basic standards for housing exotic animals and protecting the public under the federal Animal Welfare Act, 7 U.S.C. Section 2131, et seq., as amended, and the regulations adopted pursuant to that act, and shall allow the animal control authority access to the animal's housing in order to ensure that the animal is properly cared for and poses no risk of unauthorized contact with the public;</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(6) the possessor shall notify the animal control authority, the local sheriff's department, and police department, if applicable, immediately upon discovery that the large wild cat, non</w:t>
      </w:r>
      <w:r w:rsidR="004C6EAA" w:rsidRPr="004C6EAA">
        <w:noBreakHyphen/>
      </w:r>
      <w:r w:rsidRPr="004C6EAA">
        <w:t>native bear, or great ape has escaped. The possessor of the animal shall be liable for any and all costs associated with the escape, capture, and disposition of a registered animal; and</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(7) the possessor shall comply with any and all applicable federal, state, or local law, rule, regulation, ordinance, permit, or other permission regarding ownership of large wild cats, non</w:t>
      </w:r>
      <w:r w:rsidR="004C6EAA" w:rsidRPr="004C6EAA">
        <w:noBreakHyphen/>
      </w:r>
      <w:r w:rsidRPr="004C6EAA">
        <w:t>native bears, and great apes. Failure to comply with any law, rule, regulation, ordinance, permit, or other permission constitutes a violation of this chapter.</w:t>
      </w: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AAC" w:rsidRPr="004C6EAA">
        <w:t xml:space="preserve">: 2017 Act No. 86 (H.3531), </w:t>
      </w:r>
      <w:r w:rsidRPr="004C6EAA">
        <w:t xml:space="preserve">Section </w:t>
      </w:r>
      <w:r w:rsidR="007A4AAC" w:rsidRPr="004C6EAA">
        <w:t>1, eff January 1, 2018.</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Editor's Note</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lastRenderedPageBreak/>
        <w:t xml:space="preserve">2017 Act No. 86, </w:t>
      </w:r>
      <w:r w:rsidR="004C6EAA" w:rsidRPr="004C6EAA">
        <w:t xml:space="preserve">Section </w:t>
      </w:r>
      <w:r w:rsidRPr="004C6EAA">
        <w:t>4, provides as follows:</w:t>
      </w:r>
    </w:p>
    <w:p w:rsidR="004C6EAA" w:rsidRP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6EAA">
        <w:t>"This act takes effect January 1, 2018, and applies to acts committed on or after that date."</w:t>
      </w:r>
    </w:p>
    <w:p w:rsidR="004C6EAA" w:rsidRP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rPr>
          <w:b/>
        </w:rPr>
        <w:t xml:space="preserve">SECTION </w:t>
      </w:r>
      <w:r w:rsidR="007A4AAC" w:rsidRPr="004C6EAA">
        <w:rPr>
          <w:b/>
        </w:rPr>
        <w:t>47</w:t>
      </w:r>
      <w:r w:rsidRPr="004C6EAA">
        <w:rPr>
          <w:b/>
        </w:rPr>
        <w:noBreakHyphen/>
      </w:r>
      <w:r w:rsidR="007A4AAC" w:rsidRPr="004C6EAA">
        <w:rPr>
          <w:b/>
        </w:rPr>
        <w:t>2</w:t>
      </w:r>
      <w:r w:rsidRPr="004C6EAA">
        <w:rPr>
          <w:b/>
        </w:rPr>
        <w:noBreakHyphen/>
      </w:r>
      <w:r w:rsidR="007A4AAC" w:rsidRPr="004C6EAA">
        <w:rPr>
          <w:b/>
        </w:rPr>
        <w:t>40.</w:t>
      </w:r>
      <w:r w:rsidR="007A4AAC" w:rsidRPr="004C6EAA">
        <w:t xml:space="preserve"> Animal control authority authorized to confiscate a large wild cat, non</w:t>
      </w:r>
      <w:r w:rsidRPr="004C6EAA">
        <w:noBreakHyphen/>
      </w:r>
      <w:r w:rsidR="007A4AAC" w:rsidRPr="004C6EAA">
        <w:t>native bear, or great ape.</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(A) An animal control authority or other person authorized to enforce the provisions of this chapter may confiscate a large wild cat, non</w:t>
      </w:r>
      <w:r w:rsidR="004C6EAA" w:rsidRPr="004C6EAA">
        <w:noBreakHyphen/>
      </w:r>
      <w:r w:rsidRPr="004C6EAA">
        <w:t>native bear, or great ape when:</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(1) the animal control authority or other person designated under this chapter has probable cause to believe that the large wild cat, non</w:t>
      </w:r>
      <w:r w:rsidR="004C6EAA" w:rsidRPr="004C6EAA">
        <w:noBreakHyphen/>
      </w:r>
      <w:r w:rsidRPr="004C6EAA">
        <w:t>native bear, or great ape was acquired or is being held in contravention of this chapter;</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(2) the large wild cat, non</w:t>
      </w:r>
      <w:r w:rsidR="004C6EAA" w:rsidRPr="004C6EAA">
        <w:noBreakHyphen/>
      </w:r>
      <w:r w:rsidRPr="004C6EAA">
        <w:t>native bear, or great ape poses an immediate, imminent danger to the health and safety of the public; or</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r>
      <w:r w:rsidRPr="004C6EAA">
        <w:tab/>
        <w:t>(3) the large wild cat, non</w:t>
      </w:r>
      <w:r w:rsidR="004C6EAA" w:rsidRPr="004C6EAA">
        <w:noBreakHyphen/>
      </w:r>
      <w:r w:rsidRPr="004C6EAA">
        <w:t>native bear, or great ape is in imminent danger of loss of life as a result of the action or inaction of the possessor as determined by a veterinarian.</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(B) A large wild cat, non</w:t>
      </w:r>
      <w:r w:rsidR="004C6EAA" w:rsidRPr="004C6EAA">
        <w:noBreakHyphen/>
      </w:r>
      <w:r w:rsidRPr="004C6EAA">
        <w:t>native bear, or great ape that is confiscated under this section must be returned to the possessor if the animal control authority or law enforcement officer establishes that the possessor had legal possession of the animal pursuant to this chapter, the return does not pose a public safety or health risk, and the animal is determined not to be in poor health and condition as a result of the action or inaction of the possessor.</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(C) The animal control authority or other persons authorized to enforce this chapter shall serve notice upon the possessor in person or by regular and certified mail, return receipt requested, notifying the possessor of the confiscation, that the possessor is responsible for payment of reasonable costs for caring and providing for the animal during the confiscation and that the possessor must meet the requirements of subsection (B) in order for the animal to be returned to the possessor.</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(D) If a large wild cat, non</w:t>
      </w:r>
      <w:r w:rsidR="004C6EAA" w:rsidRPr="004C6EAA">
        <w:noBreakHyphen/>
      </w:r>
      <w:r w:rsidRPr="004C6EAA">
        <w:t>native bear, or great ape that is confiscated under this section is not returned to the possessor, the animal control authority or other persons designated under this chapter shall release the animal to a facility exempted pursuant to this chapter or an out</w:t>
      </w:r>
      <w:r w:rsidR="004C6EAA" w:rsidRPr="004C6EAA">
        <w:noBreakHyphen/>
      </w:r>
      <w:r w:rsidRPr="004C6EAA">
        <w:t>of</w:t>
      </w:r>
      <w:r w:rsidR="004C6EAA" w:rsidRPr="004C6EAA">
        <w:noBreakHyphen/>
      </w:r>
      <w:r w:rsidRPr="004C6EAA">
        <w:t>state facility.</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(E) If a large wild cat, non</w:t>
      </w:r>
      <w:r w:rsidR="004C6EAA" w:rsidRPr="004C6EAA">
        <w:noBreakHyphen/>
      </w:r>
      <w:r w:rsidRPr="004C6EAA">
        <w:t>native bear, or great ape escapes or is released and poses an immediate threat to public safety, the animal control authority or other persons designated under this chapter may exercise judgment in attempting to recapture, contain, or destroy the animal.</w:t>
      </w: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AAC" w:rsidRPr="004C6EAA">
        <w:t xml:space="preserve">: 2017 Act No. 86 (H.3531), </w:t>
      </w:r>
      <w:r w:rsidRPr="004C6EAA">
        <w:t xml:space="preserve">Section </w:t>
      </w:r>
      <w:r w:rsidR="007A4AAC" w:rsidRPr="004C6EAA">
        <w:t>1, eff January 1, 2018.</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Editor's Note</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 xml:space="preserve">2017 Act No. 86, </w:t>
      </w:r>
      <w:r w:rsidR="004C6EAA" w:rsidRPr="004C6EAA">
        <w:t xml:space="preserve">Section </w:t>
      </w:r>
      <w:r w:rsidRPr="004C6EAA">
        <w:t>4, provides as follows:</w:t>
      </w:r>
    </w:p>
    <w:p w:rsidR="004C6EAA" w:rsidRP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6EAA">
        <w:t>"This act takes effect January 1, 2018, and applies to acts committed on or after that date."</w:t>
      </w:r>
    </w:p>
    <w:p w:rsidR="004C6EAA" w:rsidRP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rPr>
          <w:b/>
        </w:rPr>
        <w:t xml:space="preserve">SECTION </w:t>
      </w:r>
      <w:r w:rsidR="007A4AAC" w:rsidRPr="004C6EAA">
        <w:rPr>
          <w:b/>
        </w:rPr>
        <w:t>47</w:t>
      </w:r>
      <w:r w:rsidRPr="004C6EAA">
        <w:rPr>
          <w:b/>
        </w:rPr>
        <w:noBreakHyphen/>
      </w:r>
      <w:r w:rsidR="007A4AAC" w:rsidRPr="004C6EAA">
        <w:rPr>
          <w:b/>
        </w:rPr>
        <w:t>2</w:t>
      </w:r>
      <w:r w:rsidRPr="004C6EAA">
        <w:rPr>
          <w:b/>
        </w:rPr>
        <w:noBreakHyphen/>
      </w:r>
      <w:r w:rsidR="007A4AAC" w:rsidRPr="004C6EAA">
        <w:rPr>
          <w:b/>
        </w:rPr>
        <w:t>50.</w:t>
      </w:r>
      <w:r w:rsidR="007A4AAC" w:rsidRPr="004C6EAA">
        <w:t xml:space="preserve"> Adoption of ordinances.</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A city or county may adopt an ordinance governing large wild cat, non</w:t>
      </w:r>
      <w:r w:rsidR="004C6EAA" w:rsidRPr="004C6EAA">
        <w:noBreakHyphen/>
      </w:r>
      <w:r w:rsidRPr="004C6EAA">
        <w:t>native bear, or great ape that is more restrictive than this chapter. However, nothing in this chapter requires a city or county to adopt an ordinance to be in compliance with this chapter.</w:t>
      </w: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AAC" w:rsidRPr="004C6EAA">
        <w:t xml:space="preserve">: 2017 Act No. 86 (H.3531), </w:t>
      </w:r>
      <w:r w:rsidRPr="004C6EAA">
        <w:t xml:space="preserve">Section </w:t>
      </w:r>
      <w:r w:rsidR="007A4AAC" w:rsidRPr="004C6EAA">
        <w:t>1, eff January 1, 2018.</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Editor's Note</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 xml:space="preserve">2017 Act No. 86, </w:t>
      </w:r>
      <w:r w:rsidR="004C6EAA" w:rsidRPr="004C6EAA">
        <w:t xml:space="preserve">Section </w:t>
      </w:r>
      <w:r w:rsidRPr="004C6EAA">
        <w:t>4, provides as follows:</w:t>
      </w:r>
    </w:p>
    <w:p w:rsidR="004C6EAA" w:rsidRP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6EAA">
        <w:t>"This act takes effect January 1, 2018, and applies to acts committed on or after that date."</w:t>
      </w:r>
    </w:p>
    <w:p w:rsidR="004C6EAA" w:rsidRP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rPr>
          <w:b/>
        </w:rPr>
        <w:t xml:space="preserve">SECTION </w:t>
      </w:r>
      <w:r w:rsidR="007A4AAC" w:rsidRPr="004C6EAA">
        <w:rPr>
          <w:b/>
        </w:rPr>
        <w:t>47</w:t>
      </w:r>
      <w:r w:rsidRPr="004C6EAA">
        <w:rPr>
          <w:b/>
        </w:rPr>
        <w:noBreakHyphen/>
      </w:r>
      <w:r w:rsidR="007A4AAC" w:rsidRPr="004C6EAA">
        <w:rPr>
          <w:b/>
        </w:rPr>
        <w:t>2</w:t>
      </w:r>
      <w:r w:rsidRPr="004C6EAA">
        <w:rPr>
          <w:b/>
        </w:rPr>
        <w:noBreakHyphen/>
      </w:r>
      <w:r w:rsidR="007A4AAC" w:rsidRPr="004C6EAA">
        <w:rPr>
          <w:b/>
        </w:rPr>
        <w:t>60.</w:t>
      </w:r>
      <w:r w:rsidR="007A4AAC" w:rsidRPr="004C6EAA">
        <w:t xml:space="preserve"> Enforcement of chapter.</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(A) The animal control authority and its staff and agents, local law enforcement agents, state law enforcement agents, and county sheriffs are authorized and empowered to enforce the provisions of this chapter.</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lastRenderedPageBreak/>
        <w:tab/>
        <w:t>(B) The possessor of a large wild cat, non</w:t>
      </w:r>
      <w:r w:rsidR="004C6EAA" w:rsidRPr="004C6EAA">
        <w:noBreakHyphen/>
      </w:r>
      <w:r w:rsidRPr="004C6EAA">
        <w:t>native bear, or great ape, at all reasonable times, shall allow the animal control authority or other persons designated by this chapter to enter the premises where the animal is being kept to ensure compliance with this chapter.</w:t>
      </w: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AAC" w:rsidRPr="004C6EAA">
        <w:t xml:space="preserve">: 2017 Act No. 86 (H.3531), </w:t>
      </w:r>
      <w:r w:rsidRPr="004C6EAA">
        <w:t xml:space="preserve">Section </w:t>
      </w:r>
      <w:r w:rsidR="007A4AAC" w:rsidRPr="004C6EAA">
        <w:t>1, eff January 1, 2018.</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Editor's Note</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 xml:space="preserve">2017 Act No. 86, </w:t>
      </w:r>
      <w:r w:rsidR="004C6EAA" w:rsidRPr="004C6EAA">
        <w:t xml:space="preserve">Section </w:t>
      </w:r>
      <w:r w:rsidRPr="004C6EAA">
        <w:t>4, provides as follows:</w:t>
      </w:r>
    </w:p>
    <w:p w:rsidR="004C6EAA" w:rsidRP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6EAA">
        <w:t>"This act takes effect January 1, 2018, and applies to acts committed on or after that date."</w:t>
      </w:r>
    </w:p>
    <w:p w:rsidR="004C6EAA" w:rsidRP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rPr>
          <w:b/>
        </w:rPr>
        <w:t xml:space="preserve">SECTION </w:t>
      </w:r>
      <w:r w:rsidR="007A4AAC" w:rsidRPr="004C6EAA">
        <w:rPr>
          <w:b/>
        </w:rPr>
        <w:t>47</w:t>
      </w:r>
      <w:r w:rsidRPr="004C6EAA">
        <w:rPr>
          <w:b/>
        </w:rPr>
        <w:noBreakHyphen/>
      </w:r>
      <w:r w:rsidR="007A4AAC" w:rsidRPr="004C6EAA">
        <w:rPr>
          <w:b/>
        </w:rPr>
        <w:t>2</w:t>
      </w:r>
      <w:r w:rsidRPr="004C6EAA">
        <w:rPr>
          <w:b/>
        </w:rPr>
        <w:noBreakHyphen/>
      </w:r>
      <w:r w:rsidR="007A4AAC" w:rsidRPr="004C6EAA">
        <w:rPr>
          <w:b/>
        </w:rPr>
        <w:t>70.</w:t>
      </w:r>
      <w:r w:rsidR="007A4AAC" w:rsidRPr="004C6EAA">
        <w:t xml:space="preserve"> Penalties.</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ab/>
        <w:t>A person who violates this chapter must be fined not more than one thousand dollars or imprisoned for not more than thirty days for a first offense, and must be fined not more than five thousand dollars or imprisoned for not more than ninety days for a second offense.</w:t>
      </w: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EAA" w:rsidRDefault="004C6EAA"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AAC" w:rsidRPr="004C6EAA">
        <w:t xml:space="preserve">: 2017 Act No. 86 (H.3531), </w:t>
      </w:r>
      <w:r w:rsidRPr="004C6EAA">
        <w:t xml:space="preserve">Section </w:t>
      </w:r>
      <w:r w:rsidR="007A4AAC" w:rsidRPr="004C6EAA">
        <w:t>1, eff January 1, 2018.</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Editor's Note</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 xml:space="preserve">2017 Act No. 86, </w:t>
      </w:r>
      <w:r w:rsidR="004C6EAA" w:rsidRPr="004C6EAA">
        <w:t xml:space="preserve">Section </w:t>
      </w:r>
      <w:r w:rsidRPr="004C6EAA">
        <w:t>4, provides as follows:</w:t>
      </w:r>
    </w:p>
    <w:p w:rsidR="004C6EAA" w:rsidRDefault="007A4AAC"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EAA">
        <w:t>"This act takes effect January 1, 2018, and applies to acts committed on or after that date."</w:t>
      </w:r>
    </w:p>
    <w:p w:rsidR="00F25049" w:rsidRPr="004C6EAA" w:rsidRDefault="00F25049" w:rsidP="004C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6EAA" w:rsidSect="004C6E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EAA" w:rsidRDefault="004C6EAA" w:rsidP="004C6EAA">
      <w:r>
        <w:separator/>
      </w:r>
    </w:p>
  </w:endnote>
  <w:endnote w:type="continuationSeparator" w:id="0">
    <w:p w:rsidR="004C6EAA" w:rsidRDefault="004C6EAA" w:rsidP="004C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AA" w:rsidRPr="004C6EAA" w:rsidRDefault="004C6EAA" w:rsidP="004C6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AA" w:rsidRPr="004C6EAA" w:rsidRDefault="004C6EAA" w:rsidP="004C6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AA" w:rsidRPr="004C6EAA" w:rsidRDefault="004C6EAA" w:rsidP="004C6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EAA" w:rsidRDefault="004C6EAA" w:rsidP="004C6EAA">
      <w:r>
        <w:separator/>
      </w:r>
    </w:p>
  </w:footnote>
  <w:footnote w:type="continuationSeparator" w:id="0">
    <w:p w:rsidR="004C6EAA" w:rsidRDefault="004C6EAA" w:rsidP="004C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AA" w:rsidRPr="004C6EAA" w:rsidRDefault="004C6EAA" w:rsidP="004C6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AA" w:rsidRPr="004C6EAA" w:rsidRDefault="004C6EAA" w:rsidP="004C6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AA" w:rsidRPr="004C6EAA" w:rsidRDefault="004C6EAA" w:rsidP="004C6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AC"/>
    <w:rsid w:val="004C6EAA"/>
    <w:rsid w:val="007A4A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FA0A4-A202-4B5B-A49C-585183AB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4AAC"/>
    <w:rPr>
      <w:rFonts w:ascii="Courier New" w:eastAsiaTheme="minorEastAsia" w:hAnsi="Courier New" w:cs="Courier New"/>
      <w:sz w:val="20"/>
      <w:szCs w:val="20"/>
    </w:rPr>
  </w:style>
  <w:style w:type="paragraph" w:styleId="Header">
    <w:name w:val="header"/>
    <w:basedOn w:val="Normal"/>
    <w:link w:val="HeaderChar"/>
    <w:uiPriority w:val="99"/>
    <w:unhideWhenUsed/>
    <w:rsid w:val="004C6EAA"/>
    <w:pPr>
      <w:tabs>
        <w:tab w:val="center" w:pos="4680"/>
        <w:tab w:val="right" w:pos="9360"/>
      </w:tabs>
    </w:pPr>
  </w:style>
  <w:style w:type="character" w:customStyle="1" w:styleId="HeaderChar">
    <w:name w:val="Header Char"/>
    <w:basedOn w:val="DefaultParagraphFont"/>
    <w:link w:val="Header"/>
    <w:uiPriority w:val="99"/>
    <w:rsid w:val="004C6EAA"/>
  </w:style>
  <w:style w:type="paragraph" w:styleId="Footer">
    <w:name w:val="footer"/>
    <w:basedOn w:val="Normal"/>
    <w:link w:val="FooterChar"/>
    <w:uiPriority w:val="99"/>
    <w:unhideWhenUsed/>
    <w:rsid w:val="004C6EAA"/>
    <w:pPr>
      <w:tabs>
        <w:tab w:val="center" w:pos="4680"/>
        <w:tab w:val="right" w:pos="9360"/>
      </w:tabs>
    </w:pPr>
  </w:style>
  <w:style w:type="character" w:customStyle="1" w:styleId="FooterChar">
    <w:name w:val="Footer Char"/>
    <w:basedOn w:val="DefaultParagraphFont"/>
    <w:link w:val="Footer"/>
    <w:uiPriority w:val="99"/>
    <w:rsid w:val="004C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1863</Words>
  <Characters>10621</Characters>
  <Application>Microsoft Office Word</Application>
  <DocSecurity>0</DocSecurity>
  <Lines>88</Lines>
  <Paragraphs>24</Paragraphs>
  <ScaleCrop>false</ScaleCrop>
  <Company>Legislative Services Agency</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2019-10-01T15:49:00Z</dcterms:created>
  <dcterms:modified xsi:type="dcterms:W3CDTF">2019-10-01T15:49:00Z</dcterms:modified>
</cp:coreProperties>
</file>