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7B9">
        <w:t>CHAPTER 33</w:t>
      </w:r>
    </w:p>
    <w:p w:rsidR="003067B9" w:rsidRP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67B9">
        <w:t>South Carolina Forest Fire Protection Act</w:t>
      </w:r>
      <w:bookmarkStart w:id="0" w:name="_GoBack"/>
      <w:bookmarkEnd w:id="0"/>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rPr>
          <w:b/>
        </w:rPr>
        <w:t xml:space="preserve">SECTION </w:t>
      </w:r>
      <w:r w:rsidR="00886EFE" w:rsidRPr="003067B9">
        <w:rPr>
          <w:b/>
        </w:rPr>
        <w:t>48</w:t>
      </w:r>
      <w:r w:rsidRPr="003067B9">
        <w:rPr>
          <w:b/>
        </w:rPr>
        <w:noBreakHyphen/>
      </w:r>
      <w:r w:rsidR="00886EFE" w:rsidRPr="003067B9">
        <w:rPr>
          <w:b/>
        </w:rPr>
        <w:t>33</w:t>
      </w:r>
      <w:r w:rsidRPr="003067B9">
        <w:rPr>
          <w:b/>
        </w:rPr>
        <w:noBreakHyphen/>
      </w:r>
      <w:r w:rsidR="00886EFE" w:rsidRPr="003067B9">
        <w:rPr>
          <w:b/>
        </w:rPr>
        <w:t>10.</w:t>
      </w:r>
      <w:r w:rsidR="00886EFE" w:rsidRPr="003067B9">
        <w:t xml:space="preserve"> Short title.</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This chapter shall be cited as the "South Carolina Forest Fire Protection Act."</w:t>
      </w: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EFE" w:rsidRPr="003067B9">
        <w:t xml:space="preserve">: 1962 Code </w:t>
      </w:r>
      <w:r w:rsidRPr="003067B9">
        <w:t xml:space="preserve">Section </w:t>
      </w:r>
      <w:r w:rsidR="00886EFE" w:rsidRPr="003067B9">
        <w:t>29</w:t>
      </w:r>
      <w:r w:rsidRPr="003067B9">
        <w:noBreakHyphen/>
      </w:r>
      <w:r w:rsidR="00886EFE" w:rsidRPr="003067B9">
        <w:t xml:space="preserve">51; 1952 Code </w:t>
      </w:r>
      <w:r w:rsidRPr="003067B9">
        <w:t xml:space="preserve">Section </w:t>
      </w:r>
      <w:r w:rsidR="00886EFE" w:rsidRPr="003067B9">
        <w:t>29</w:t>
      </w:r>
      <w:r w:rsidRPr="003067B9">
        <w:noBreakHyphen/>
      </w:r>
      <w:r w:rsidR="00886EFE" w:rsidRPr="003067B9">
        <w:t>51; 1945 (44) 138.</w:t>
      </w: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rPr>
          <w:b/>
        </w:rPr>
        <w:t xml:space="preserve">SECTION </w:t>
      </w:r>
      <w:r w:rsidR="00886EFE" w:rsidRPr="003067B9">
        <w:rPr>
          <w:b/>
        </w:rPr>
        <w:t>48</w:t>
      </w:r>
      <w:r w:rsidRPr="003067B9">
        <w:rPr>
          <w:b/>
        </w:rPr>
        <w:noBreakHyphen/>
      </w:r>
      <w:r w:rsidR="00886EFE" w:rsidRPr="003067B9">
        <w:rPr>
          <w:b/>
        </w:rPr>
        <w:t>33</w:t>
      </w:r>
      <w:r w:rsidRPr="003067B9">
        <w:rPr>
          <w:b/>
        </w:rPr>
        <w:noBreakHyphen/>
      </w:r>
      <w:r w:rsidR="00886EFE" w:rsidRPr="003067B9">
        <w:rPr>
          <w:b/>
        </w:rPr>
        <w:t>20.</w:t>
      </w:r>
      <w:r w:rsidR="00886EFE" w:rsidRPr="003067B9">
        <w:t xml:space="preserve"> "Forest land" defined.</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For the purpose of this chapter all lands shall be construed as "forest land" which have enough forest growth, standing or down, or have sufficient inflammable debris or grass, outside of corporate limits, to constitute, in the judgment of the State Commission of Forestry, a fire menace to itself or adjoining lands.</w:t>
      </w: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EFE" w:rsidRPr="003067B9">
        <w:t xml:space="preserve">: 1962 Code </w:t>
      </w:r>
      <w:r w:rsidRPr="003067B9">
        <w:t xml:space="preserve">Section </w:t>
      </w:r>
      <w:r w:rsidR="00886EFE" w:rsidRPr="003067B9">
        <w:t>29</w:t>
      </w:r>
      <w:r w:rsidRPr="003067B9">
        <w:noBreakHyphen/>
      </w:r>
      <w:r w:rsidR="00886EFE" w:rsidRPr="003067B9">
        <w:t xml:space="preserve">52; 1952 Code </w:t>
      </w:r>
      <w:r w:rsidRPr="003067B9">
        <w:t xml:space="preserve">Section </w:t>
      </w:r>
      <w:r w:rsidR="00886EFE" w:rsidRPr="003067B9">
        <w:t>29</w:t>
      </w:r>
      <w:r w:rsidRPr="003067B9">
        <w:noBreakHyphen/>
      </w:r>
      <w:r w:rsidR="00886EFE" w:rsidRPr="003067B9">
        <w:t>52; 1945 (44) 138.</w:t>
      </w: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rPr>
          <w:b/>
        </w:rPr>
        <w:t xml:space="preserve">SECTION </w:t>
      </w:r>
      <w:r w:rsidR="00886EFE" w:rsidRPr="003067B9">
        <w:rPr>
          <w:b/>
        </w:rPr>
        <w:t>48</w:t>
      </w:r>
      <w:r w:rsidRPr="003067B9">
        <w:rPr>
          <w:b/>
        </w:rPr>
        <w:noBreakHyphen/>
      </w:r>
      <w:r w:rsidR="00886EFE" w:rsidRPr="003067B9">
        <w:rPr>
          <w:b/>
        </w:rPr>
        <w:t>33</w:t>
      </w:r>
      <w:r w:rsidRPr="003067B9">
        <w:rPr>
          <w:b/>
        </w:rPr>
        <w:noBreakHyphen/>
      </w:r>
      <w:r w:rsidR="00886EFE" w:rsidRPr="003067B9">
        <w:rPr>
          <w:b/>
        </w:rPr>
        <w:t>30.</w:t>
      </w:r>
      <w:r w:rsidR="00886EFE" w:rsidRPr="003067B9">
        <w:t xml:space="preserve"> "Forest fire" defined.</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The term "forest fire," as used in this chapter, means any fire burning uncontrolled on any land covered wholly or in part by timber, brush, grass or other inflammable vegetation.</w:t>
      </w: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EFE" w:rsidRPr="003067B9">
        <w:t xml:space="preserve">: 1962 Code </w:t>
      </w:r>
      <w:r w:rsidRPr="003067B9">
        <w:t xml:space="preserve">Section </w:t>
      </w:r>
      <w:r w:rsidR="00886EFE" w:rsidRPr="003067B9">
        <w:t>29</w:t>
      </w:r>
      <w:r w:rsidRPr="003067B9">
        <w:noBreakHyphen/>
      </w:r>
      <w:r w:rsidR="00886EFE" w:rsidRPr="003067B9">
        <w:t xml:space="preserve">53; 1952 Code </w:t>
      </w:r>
      <w:r w:rsidRPr="003067B9">
        <w:t xml:space="preserve">Section </w:t>
      </w:r>
      <w:r w:rsidR="00886EFE" w:rsidRPr="003067B9">
        <w:t>29</w:t>
      </w:r>
      <w:r w:rsidRPr="003067B9">
        <w:noBreakHyphen/>
      </w:r>
      <w:r w:rsidR="00886EFE" w:rsidRPr="003067B9">
        <w:t>53; 1945 (44) 138.</w:t>
      </w: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rPr>
          <w:b/>
        </w:rPr>
        <w:t xml:space="preserve">SECTION </w:t>
      </w:r>
      <w:r w:rsidR="00886EFE" w:rsidRPr="003067B9">
        <w:rPr>
          <w:b/>
        </w:rPr>
        <w:t>48</w:t>
      </w:r>
      <w:r w:rsidRPr="003067B9">
        <w:rPr>
          <w:b/>
        </w:rPr>
        <w:noBreakHyphen/>
      </w:r>
      <w:r w:rsidR="00886EFE" w:rsidRPr="003067B9">
        <w:rPr>
          <w:b/>
        </w:rPr>
        <w:t>33</w:t>
      </w:r>
      <w:r w:rsidRPr="003067B9">
        <w:rPr>
          <w:b/>
        </w:rPr>
        <w:noBreakHyphen/>
      </w:r>
      <w:r w:rsidR="00886EFE" w:rsidRPr="003067B9">
        <w:rPr>
          <w:b/>
        </w:rPr>
        <w:t>40.</w:t>
      </w:r>
      <w:r w:rsidR="00886EFE" w:rsidRPr="003067B9">
        <w:t xml:space="preserve"> State Commission of Forestry to direct forest fire protection work.</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EFE" w:rsidRPr="003067B9">
        <w:t xml:space="preserve">: 1962 Code </w:t>
      </w:r>
      <w:r w:rsidRPr="003067B9">
        <w:t xml:space="preserve">Section </w:t>
      </w:r>
      <w:r w:rsidR="00886EFE" w:rsidRPr="003067B9">
        <w:t>29</w:t>
      </w:r>
      <w:r w:rsidRPr="003067B9">
        <w:noBreakHyphen/>
      </w:r>
      <w:r w:rsidR="00886EFE" w:rsidRPr="003067B9">
        <w:t xml:space="preserve">54; 1952 Code </w:t>
      </w:r>
      <w:r w:rsidRPr="003067B9">
        <w:t xml:space="preserve">Section </w:t>
      </w:r>
      <w:r w:rsidR="00886EFE" w:rsidRPr="003067B9">
        <w:t>29</w:t>
      </w:r>
      <w:r w:rsidRPr="003067B9">
        <w:noBreakHyphen/>
      </w:r>
      <w:r w:rsidR="00886EFE" w:rsidRPr="003067B9">
        <w:t>54; 1945 (44) 138.</w:t>
      </w: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rPr>
          <w:b/>
        </w:rPr>
        <w:t xml:space="preserve">SECTION </w:t>
      </w:r>
      <w:r w:rsidR="00886EFE" w:rsidRPr="003067B9">
        <w:rPr>
          <w:b/>
        </w:rPr>
        <w:t>48</w:t>
      </w:r>
      <w:r w:rsidRPr="003067B9">
        <w:rPr>
          <w:b/>
        </w:rPr>
        <w:noBreakHyphen/>
      </w:r>
      <w:r w:rsidR="00886EFE" w:rsidRPr="003067B9">
        <w:rPr>
          <w:b/>
        </w:rPr>
        <w:t>33</w:t>
      </w:r>
      <w:r w:rsidRPr="003067B9">
        <w:rPr>
          <w:b/>
        </w:rPr>
        <w:noBreakHyphen/>
      </w:r>
      <w:r w:rsidR="00886EFE" w:rsidRPr="003067B9">
        <w:rPr>
          <w:b/>
        </w:rPr>
        <w:t>50.</w:t>
      </w:r>
      <w:r w:rsidR="00886EFE" w:rsidRPr="003067B9">
        <w:t xml:space="preserve"> Creation of county forestry boards.</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In Berkeley County, appointments made pursuant to this section are governed by the provisions of Act 159 of 1995.</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In Dorchester County, appointments made pursuant to this section are governed by the provisions of Act 512 of 1996.</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In Georgetown County, appointments made pursuant to this section are governed by the provisions of Act 515 of 1996.</w:t>
      </w: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6EFE" w:rsidRPr="003067B9">
        <w:t xml:space="preserve">: 1962 Code </w:t>
      </w:r>
      <w:r w:rsidRPr="003067B9">
        <w:t xml:space="preserve">Section </w:t>
      </w:r>
      <w:r w:rsidR="00886EFE" w:rsidRPr="003067B9">
        <w:t>29</w:t>
      </w:r>
      <w:r w:rsidRPr="003067B9">
        <w:noBreakHyphen/>
      </w:r>
      <w:r w:rsidR="00886EFE" w:rsidRPr="003067B9">
        <w:t xml:space="preserve">55; 1952 Code </w:t>
      </w:r>
      <w:r w:rsidRPr="003067B9">
        <w:t xml:space="preserve">Section </w:t>
      </w:r>
      <w:r w:rsidR="00886EFE" w:rsidRPr="003067B9">
        <w:t>29</w:t>
      </w:r>
      <w:r w:rsidRPr="003067B9">
        <w:noBreakHyphen/>
      </w:r>
      <w:r w:rsidR="00886EFE" w:rsidRPr="003067B9">
        <w:t>55; 1945 (44) 138.</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lastRenderedPageBreak/>
        <w:t>Editor's Note</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By a Ordinance No. 96</w:t>
      </w:r>
      <w:r w:rsidR="003067B9" w:rsidRPr="003067B9">
        <w:noBreakHyphen/>
      </w:r>
      <w:r w:rsidRPr="003067B9">
        <w:t>5</w:t>
      </w:r>
      <w:r w:rsidR="003067B9" w:rsidRPr="003067B9">
        <w:noBreakHyphen/>
      </w:r>
      <w:r w:rsidRPr="003067B9">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By Resolution 96</w:t>
      </w:r>
      <w:r w:rsidR="003067B9" w:rsidRPr="003067B9">
        <w:noBreakHyphen/>
      </w:r>
      <w:r w:rsidRPr="003067B9">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3067B9" w:rsidRP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67B9">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rPr>
          <w:b/>
        </w:rPr>
        <w:t xml:space="preserve">SECTION </w:t>
      </w:r>
      <w:r w:rsidR="00886EFE" w:rsidRPr="003067B9">
        <w:rPr>
          <w:b/>
        </w:rPr>
        <w:t>48</w:t>
      </w:r>
      <w:r w:rsidRPr="003067B9">
        <w:rPr>
          <w:b/>
        </w:rPr>
        <w:noBreakHyphen/>
      </w:r>
      <w:r w:rsidR="00886EFE" w:rsidRPr="003067B9">
        <w:rPr>
          <w:b/>
        </w:rPr>
        <w:t>33</w:t>
      </w:r>
      <w:r w:rsidRPr="003067B9">
        <w:rPr>
          <w:b/>
        </w:rPr>
        <w:noBreakHyphen/>
      </w:r>
      <w:r w:rsidR="00886EFE" w:rsidRPr="003067B9">
        <w:rPr>
          <w:b/>
        </w:rPr>
        <w:t>60.</w:t>
      </w:r>
      <w:r w:rsidR="00886EFE" w:rsidRPr="003067B9">
        <w:t xml:space="preserve"> Duties and powers of county forestry boards; employees.</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EFE" w:rsidRPr="003067B9">
        <w:t xml:space="preserve">: 1962 Code </w:t>
      </w:r>
      <w:r w:rsidRPr="003067B9">
        <w:t xml:space="preserve">Section </w:t>
      </w:r>
      <w:r w:rsidR="00886EFE" w:rsidRPr="003067B9">
        <w:t>29</w:t>
      </w:r>
      <w:r w:rsidRPr="003067B9">
        <w:noBreakHyphen/>
      </w:r>
      <w:r w:rsidR="00886EFE" w:rsidRPr="003067B9">
        <w:t xml:space="preserve">56; 1952 Code </w:t>
      </w:r>
      <w:r w:rsidRPr="003067B9">
        <w:t xml:space="preserve">Section </w:t>
      </w:r>
      <w:r w:rsidR="00886EFE" w:rsidRPr="003067B9">
        <w:t>29</w:t>
      </w:r>
      <w:r w:rsidRPr="003067B9">
        <w:noBreakHyphen/>
      </w:r>
      <w:r w:rsidR="00886EFE" w:rsidRPr="003067B9">
        <w:t>56; 1945 (44) 138.</w:t>
      </w: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rPr>
          <w:b/>
        </w:rPr>
        <w:t xml:space="preserve">SECTION </w:t>
      </w:r>
      <w:r w:rsidR="00886EFE" w:rsidRPr="003067B9">
        <w:rPr>
          <w:b/>
        </w:rPr>
        <w:t>48</w:t>
      </w:r>
      <w:r w:rsidRPr="003067B9">
        <w:rPr>
          <w:b/>
        </w:rPr>
        <w:noBreakHyphen/>
      </w:r>
      <w:r w:rsidR="00886EFE" w:rsidRPr="003067B9">
        <w:rPr>
          <w:b/>
        </w:rPr>
        <w:t>33</w:t>
      </w:r>
      <w:r w:rsidRPr="003067B9">
        <w:rPr>
          <w:b/>
        </w:rPr>
        <w:noBreakHyphen/>
      </w:r>
      <w:r w:rsidR="00886EFE" w:rsidRPr="003067B9">
        <w:rPr>
          <w:b/>
        </w:rPr>
        <w:t>70.</w:t>
      </w:r>
      <w:r w:rsidR="00886EFE" w:rsidRPr="003067B9">
        <w:t xml:space="preserve"> Plans for forest fire protection; rules and regulations for administration of plans.</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EFE" w:rsidRPr="003067B9">
        <w:t xml:space="preserve">: 1962 Code </w:t>
      </w:r>
      <w:r w:rsidRPr="003067B9">
        <w:t xml:space="preserve">Section </w:t>
      </w:r>
      <w:r w:rsidR="00886EFE" w:rsidRPr="003067B9">
        <w:t>29</w:t>
      </w:r>
      <w:r w:rsidRPr="003067B9">
        <w:noBreakHyphen/>
      </w:r>
      <w:r w:rsidR="00886EFE" w:rsidRPr="003067B9">
        <w:t xml:space="preserve">57; 1952 Code </w:t>
      </w:r>
      <w:r w:rsidRPr="003067B9">
        <w:t xml:space="preserve">Section </w:t>
      </w:r>
      <w:r w:rsidR="00886EFE" w:rsidRPr="003067B9">
        <w:t>29</w:t>
      </w:r>
      <w:r w:rsidRPr="003067B9">
        <w:noBreakHyphen/>
      </w:r>
      <w:r w:rsidR="00886EFE" w:rsidRPr="003067B9">
        <w:t>57; 1945 (44) 138.</w:t>
      </w: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rPr>
          <w:b/>
        </w:rPr>
        <w:t xml:space="preserve">SECTION </w:t>
      </w:r>
      <w:r w:rsidR="00886EFE" w:rsidRPr="003067B9">
        <w:rPr>
          <w:b/>
        </w:rPr>
        <w:t>48</w:t>
      </w:r>
      <w:r w:rsidRPr="003067B9">
        <w:rPr>
          <w:b/>
        </w:rPr>
        <w:noBreakHyphen/>
      </w:r>
      <w:r w:rsidR="00886EFE" w:rsidRPr="003067B9">
        <w:rPr>
          <w:b/>
        </w:rPr>
        <w:t>33</w:t>
      </w:r>
      <w:r w:rsidRPr="003067B9">
        <w:rPr>
          <w:b/>
        </w:rPr>
        <w:noBreakHyphen/>
      </w:r>
      <w:r w:rsidR="00886EFE" w:rsidRPr="003067B9">
        <w:rPr>
          <w:b/>
        </w:rPr>
        <w:t>80.</w:t>
      </w:r>
      <w:r w:rsidR="00886EFE" w:rsidRPr="003067B9">
        <w:t xml:space="preserve"> Access to property.</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6EFE" w:rsidRPr="003067B9">
        <w:t xml:space="preserve">: 1962 Code </w:t>
      </w:r>
      <w:r w:rsidRPr="003067B9">
        <w:t xml:space="preserve">Section </w:t>
      </w:r>
      <w:r w:rsidR="00886EFE" w:rsidRPr="003067B9">
        <w:t>29</w:t>
      </w:r>
      <w:r w:rsidRPr="003067B9">
        <w:noBreakHyphen/>
      </w:r>
      <w:r w:rsidR="00886EFE" w:rsidRPr="003067B9">
        <w:t xml:space="preserve">58; 1952 Code </w:t>
      </w:r>
      <w:r w:rsidRPr="003067B9">
        <w:t xml:space="preserve">Section </w:t>
      </w:r>
      <w:r w:rsidR="00886EFE" w:rsidRPr="003067B9">
        <w:t>29</w:t>
      </w:r>
      <w:r w:rsidRPr="003067B9">
        <w:noBreakHyphen/>
      </w:r>
      <w:r w:rsidR="00886EFE" w:rsidRPr="003067B9">
        <w:t>58; 1945 (44) 138.</w:t>
      </w:r>
    </w:p>
    <w:p w:rsidR="003067B9" w:rsidRP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rPr>
          <w:b/>
        </w:rPr>
        <w:t xml:space="preserve">SECTION </w:t>
      </w:r>
      <w:r w:rsidR="00886EFE" w:rsidRPr="003067B9">
        <w:rPr>
          <w:b/>
        </w:rPr>
        <w:t>48</w:t>
      </w:r>
      <w:r w:rsidRPr="003067B9">
        <w:rPr>
          <w:b/>
        </w:rPr>
        <w:noBreakHyphen/>
      </w:r>
      <w:r w:rsidR="00886EFE" w:rsidRPr="003067B9">
        <w:rPr>
          <w:b/>
        </w:rPr>
        <w:t>33</w:t>
      </w:r>
      <w:r w:rsidRPr="003067B9">
        <w:rPr>
          <w:b/>
        </w:rPr>
        <w:noBreakHyphen/>
      </w:r>
      <w:r w:rsidR="00886EFE" w:rsidRPr="003067B9">
        <w:rPr>
          <w:b/>
        </w:rPr>
        <w:t>90.</w:t>
      </w:r>
      <w:r w:rsidR="00886EFE" w:rsidRPr="003067B9">
        <w:t xml:space="preserve"> Title to property acquired vested in State Commission of Forestry.</w:t>
      </w:r>
    </w:p>
    <w:p w:rsidR="003067B9" w:rsidRDefault="00886EFE"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7B9">
        <w:tab/>
        <w:t>The title to all property acquired incident to carrying out the provisions of this chapter shall be vested in the State Commission of Forestry.</w:t>
      </w: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7B9" w:rsidRDefault="003067B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6EFE" w:rsidRPr="003067B9">
        <w:t xml:space="preserve">: 1962 Code </w:t>
      </w:r>
      <w:r w:rsidRPr="003067B9">
        <w:t xml:space="preserve">Section </w:t>
      </w:r>
      <w:r w:rsidR="00886EFE" w:rsidRPr="003067B9">
        <w:t>29</w:t>
      </w:r>
      <w:r w:rsidRPr="003067B9">
        <w:noBreakHyphen/>
      </w:r>
      <w:r w:rsidR="00886EFE" w:rsidRPr="003067B9">
        <w:t xml:space="preserve">59; 1952 Code </w:t>
      </w:r>
      <w:r w:rsidRPr="003067B9">
        <w:t xml:space="preserve">Section </w:t>
      </w:r>
      <w:r w:rsidR="00886EFE" w:rsidRPr="003067B9">
        <w:t>29</w:t>
      </w:r>
      <w:r w:rsidRPr="003067B9">
        <w:noBreakHyphen/>
      </w:r>
      <w:r w:rsidR="00886EFE" w:rsidRPr="003067B9">
        <w:t>59; 1945 (44) 138.</w:t>
      </w:r>
    </w:p>
    <w:p w:rsidR="00F25049" w:rsidRPr="003067B9" w:rsidRDefault="00F25049" w:rsidP="00306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67B9" w:rsidSect="003067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B9" w:rsidRDefault="003067B9" w:rsidP="003067B9">
      <w:r>
        <w:separator/>
      </w:r>
    </w:p>
  </w:endnote>
  <w:endnote w:type="continuationSeparator" w:id="0">
    <w:p w:rsidR="003067B9" w:rsidRDefault="003067B9" w:rsidP="0030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B9" w:rsidRPr="003067B9" w:rsidRDefault="003067B9" w:rsidP="00306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B9" w:rsidRPr="003067B9" w:rsidRDefault="003067B9" w:rsidP="00306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B9" w:rsidRPr="003067B9" w:rsidRDefault="003067B9" w:rsidP="00306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B9" w:rsidRDefault="003067B9" w:rsidP="003067B9">
      <w:r>
        <w:separator/>
      </w:r>
    </w:p>
  </w:footnote>
  <w:footnote w:type="continuationSeparator" w:id="0">
    <w:p w:rsidR="003067B9" w:rsidRDefault="003067B9" w:rsidP="0030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B9" w:rsidRPr="003067B9" w:rsidRDefault="003067B9" w:rsidP="00306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B9" w:rsidRPr="003067B9" w:rsidRDefault="003067B9" w:rsidP="00306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B9" w:rsidRPr="003067B9" w:rsidRDefault="003067B9" w:rsidP="003067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FE"/>
    <w:rsid w:val="003067B9"/>
    <w:rsid w:val="00886E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6046F-2824-4072-90D8-2542E481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6EFE"/>
    <w:rPr>
      <w:rFonts w:ascii="Courier New" w:eastAsiaTheme="minorEastAsia" w:hAnsi="Courier New" w:cs="Courier New"/>
      <w:sz w:val="20"/>
      <w:szCs w:val="20"/>
    </w:rPr>
  </w:style>
  <w:style w:type="paragraph" w:styleId="Header">
    <w:name w:val="header"/>
    <w:basedOn w:val="Normal"/>
    <w:link w:val="HeaderChar"/>
    <w:uiPriority w:val="99"/>
    <w:unhideWhenUsed/>
    <w:rsid w:val="003067B9"/>
    <w:pPr>
      <w:tabs>
        <w:tab w:val="center" w:pos="4680"/>
        <w:tab w:val="right" w:pos="9360"/>
      </w:tabs>
    </w:pPr>
  </w:style>
  <w:style w:type="character" w:customStyle="1" w:styleId="HeaderChar">
    <w:name w:val="Header Char"/>
    <w:basedOn w:val="DefaultParagraphFont"/>
    <w:link w:val="Header"/>
    <w:uiPriority w:val="99"/>
    <w:rsid w:val="003067B9"/>
  </w:style>
  <w:style w:type="paragraph" w:styleId="Footer">
    <w:name w:val="footer"/>
    <w:basedOn w:val="Normal"/>
    <w:link w:val="FooterChar"/>
    <w:uiPriority w:val="99"/>
    <w:unhideWhenUsed/>
    <w:rsid w:val="003067B9"/>
    <w:pPr>
      <w:tabs>
        <w:tab w:val="center" w:pos="4680"/>
        <w:tab w:val="right" w:pos="9360"/>
      </w:tabs>
    </w:pPr>
  </w:style>
  <w:style w:type="character" w:customStyle="1" w:styleId="FooterChar">
    <w:name w:val="Footer Char"/>
    <w:basedOn w:val="DefaultParagraphFont"/>
    <w:link w:val="Footer"/>
    <w:uiPriority w:val="99"/>
    <w:rsid w:val="0030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923</Words>
  <Characters>5263</Characters>
  <Application>Microsoft Office Word</Application>
  <DocSecurity>0</DocSecurity>
  <Lines>43</Lines>
  <Paragraphs>12</Paragraphs>
  <ScaleCrop>false</ScaleCrop>
  <Company>Legislative Services Agency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