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0F" w:rsidRDefault="001C34E0"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420F">
        <w:t>CHAPTER 53</w:t>
      </w:r>
    </w:p>
    <w:p w:rsidR="0058420F" w:rsidRPr="0058420F" w:rsidRDefault="001C34E0"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420F">
        <w:t>Transportation Of Litter</w:t>
      </w:r>
      <w:bookmarkStart w:id="0" w:name="_GoBack"/>
      <w:bookmarkEnd w:id="0"/>
    </w:p>
    <w:p w:rsidR="0058420F" w:rsidRP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rPr>
          <w:b/>
        </w:rPr>
        <w:t xml:space="preserve">SECTION </w:t>
      </w:r>
      <w:r w:rsidR="001C34E0" w:rsidRPr="0058420F">
        <w:rPr>
          <w:b/>
        </w:rPr>
        <w:t>48</w:t>
      </w:r>
      <w:r w:rsidRPr="0058420F">
        <w:rPr>
          <w:b/>
        </w:rPr>
        <w:noBreakHyphen/>
      </w:r>
      <w:r w:rsidR="001C34E0" w:rsidRPr="0058420F">
        <w:rPr>
          <w:b/>
        </w:rPr>
        <w:t>53</w:t>
      </w:r>
      <w:r w:rsidRPr="0058420F">
        <w:rPr>
          <w:b/>
        </w:rPr>
        <w:noBreakHyphen/>
      </w:r>
      <w:r w:rsidR="001C34E0" w:rsidRPr="0058420F">
        <w:rPr>
          <w:b/>
        </w:rPr>
        <w:t>10.</w:t>
      </w:r>
      <w:r w:rsidR="001C34E0" w:rsidRPr="0058420F">
        <w:t xml:space="preserve"> Definitions.</w:t>
      </w:r>
    </w:p>
    <w:p w:rsidR="0058420F" w:rsidRDefault="001C34E0"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tab/>
        <w:t>As used in this chapter:</w:t>
      </w:r>
    </w:p>
    <w:p w:rsidR="0058420F" w:rsidRDefault="001C34E0"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tab/>
      </w:r>
      <w:r w:rsidRPr="0058420F">
        <w:tab/>
        <w:t>(1) "Litter"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58420F" w:rsidRDefault="001C34E0"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tab/>
      </w:r>
      <w:r w:rsidRPr="0058420F">
        <w:tab/>
        <w:t>(2) "Vehicle"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20F" w:rsidRP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4E0" w:rsidRPr="0058420F">
        <w:t xml:space="preserve">: 1989 Act No. 104, </w:t>
      </w:r>
      <w:r w:rsidRPr="0058420F">
        <w:t xml:space="preserve">Section </w:t>
      </w:r>
      <w:r w:rsidR="001C34E0" w:rsidRPr="0058420F">
        <w:t>1.</w:t>
      </w:r>
    </w:p>
    <w:p w:rsidR="0058420F" w:rsidRP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rPr>
          <w:b/>
        </w:rPr>
        <w:t xml:space="preserve">SECTION </w:t>
      </w:r>
      <w:r w:rsidR="001C34E0" w:rsidRPr="0058420F">
        <w:rPr>
          <w:b/>
        </w:rPr>
        <w:t>48</w:t>
      </w:r>
      <w:r w:rsidRPr="0058420F">
        <w:rPr>
          <w:b/>
        </w:rPr>
        <w:noBreakHyphen/>
      </w:r>
      <w:r w:rsidR="001C34E0" w:rsidRPr="0058420F">
        <w:rPr>
          <w:b/>
        </w:rPr>
        <w:t>53</w:t>
      </w:r>
      <w:r w:rsidRPr="0058420F">
        <w:rPr>
          <w:b/>
        </w:rPr>
        <w:noBreakHyphen/>
      </w:r>
      <w:r w:rsidR="001C34E0" w:rsidRPr="0058420F">
        <w:rPr>
          <w:b/>
        </w:rPr>
        <w:t>20.</w:t>
      </w:r>
      <w:r w:rsidR="001C34E0" w:rsidRPr="0058420F">
        <w:t xml:space="preserve"> Litter to be covered to prevent it from escaping from vehicle during transportation.</w:t>
      </w:r>
    </w:p>
    <w:p w:rsidR="0058420F" w:rsidRDefault="001C34E0"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20F" w:rsidRP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4E0" w:rsidRPr="0058420F">
        <w:t xml:space="preserve">: 1989 Act No. 104, </w:t>
      </w:r>
      <w:r w:rsidRPr="0058420F">
        <w:t xml:space="preserve">Section </w:t>
      </w:r>
      <w:r w:rsidR="001C34E0" w:rsidRPr="0058420F">
        <w:t>1.</w:t>
      </w:r>
    </w:p>
    <w:p w:rsidR="0058420F" w:rsidRP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rPr>
          <w:b/>
        </w:rPr>
        <w:t xml:space="preserve">SECTION </w:t>
      </w:r>
      <w:r w:rsidR="001C34E0" w:rsidRPr="0058420F">
        <w:rPr>
          <w:b/>
        </w:rPr>
        <w:t>48</w:t>
      </w:r>
      <w:r w:rsidRPr="0058420F">
        <w:rPr>
          <w:b/>
        </w:rPr>
        <w:noBreakHyphen/>
      </w:r>
      <w:r w:rsidR="001C34E0" w:rsidRPr="0058420F">
        <w:rPr>
          <w:b/>
        </w:rPr>
        <w:t>53</w:t>
      </w:r>
      <w:r w:rsidRPr="0058420F">
        <w:rPr>
          <w:b/>
        </w:rPr>
        <w:noBreakHyphen/>
      </w:r>
      <w:r w:rsidR="001C34E0" w:rsidRPr="0058420F">
        <w:rPr>
          <w:b/>
        </w:rPr>
        <w:t>30.</w:t>
      </w:r>
      <w:r w:rsidR="001C34E0" w:rsidRPr="0058420F">
        <w:t xml:space="preserve"> Penalties.</w:t>
      </w:r>
    </w:p>
    <w:p w:rsidR="0058420F" w:rsidRDefault="001C34E0"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20F">
        <w:tab/>
        <w:t>A person violating the provisions of this chapter is guilty of a misdemeanor and, upon conviction, must be fined not less than fifty nor more than two hundred dollars for each offense.</w:t>
      </w:r>
    </w:p>
    <w:p w:rsid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20F" w:rsidRDefault="0058420F"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4E0" w:rsidRPr="0058420F">
        <w:t xml:space="preserve">: 1989 Act No. 104, </w:t>
      </w:r>
      <w:r w:rsidRPr="0058420F">
        <w:t xml:space="preserve">Section </w:t>
      </w:r>
      <w:r w:rsidR="001C34E0" w:rsidRPr="0058420F">
        <w:t>1.</w:t>
      </w:r>
    </w:p>
    <w:p w:rsidR="00F25049" w:rsidRPr="0058420F" w:rsidRDefault="00F25049" w:rsidP="00584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420F" w:rsidSect="005842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0F" w:rsidRDefault="0058420F" w:rsidP="0058420F">
      <w:r>
        <w:separator/>
      </w:r>
    </w:p>
  </w:endnote>
  <w:endnote w:type="continuationSeparator" w:id="0">
    <w:p w:rsidR="0058420F" w:rsidRDefault="0058420F" w:rsidP="005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0F" w:rsidRPr="0058420F" w:rsidRDefault="0058420F" w:rsidP="00584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0F" w:rsidRPr="0058420F" w:rsidRDefault="0058420F" w:rsidP="00584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0F" w:rsidRPr="0058420F" w:rsidRDefault="0058420F" w:rsidP="00584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0F" w:rsidRDefault="0058420F" w:rsidP="0058420F">
      <w:r>
        <w:separator/>
      </w:r>
    </w:p>
  </w:footnote>
  <w:footnote w:type="continuationSeparator" w:id="0">
    <w:p w:rsidR="0058420F" w:rsidRDefault="0058420F" w:rsidP="0058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0F" w:rsidRPr="0058420F" w:rsidRDefault="0058420F" w:rsidP="00584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0F" w:rsidRPr="0058420F" w:rsidRDefault="0058420F" w:rsidP="00584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0F" w:rsidRPr="0058420F" w:rsidRDefault="0058420F" w:rsidP="00584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0"/>
    <w:rsid w:val="001C34E0"/>
    <w:rsid w:val="005842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536F-B95F-49C7-8854-5CC0B717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34E0"/>
    <w:rPr>
      <w:rFonts w:ascii="Courier New" w:eastAsiaTheme="minorEastAsia" w:hAnsi="Courier New" w:cs="Courier New"/>
      <w:sz w:val="20"/>
      <w:szCs w:val="20"/>
    </w:rPr>
  </w:style>
  <w:style w:type="paragraph" w:styleId="Header">
    <w:name w:val="header"/>
    <w:basedOn w:val="Normal"/>
    <w:link w:val="HeaderChar"/>
    <w:uiPriority w:val="99"/>
    <w:unhideWhenUsed/>
    <w:rsid w:val="0058420F"/>
    <w:pPr>
      <w:tabs>
        <w:tab w:val="center" w:pos="4680"/>
        <w:tab w:val="right" w:pos="9360"/>
      </w:tabs>
    </w:pPr>
  </w:style>
  <w:style w:type="character" w:customStyle="1" w:styleId="HeaderChar">
    <w:name w:val="Header Char"/>
    <w:basedOn w:val="DefaultParagraphFont"/>
    <w:link w:val="Header"/>
    <w:uiPriority w:val="99"/>
    <w:rsid w:val="0058420F"/>
  </w:style>
  <w:style w:type="paragraph" w:styleId="Footer">
    <w:name w:val="footer"/>
    <w:basedOn w:val="Normal"/>
    <w:link w:val="FooterChar"/>
    <w:uiPriority w:val="99"/>
    <w:unhideWhenUsed/>
    <w:rsid w:val="0058420F"/>
    <w:pPr>
      <w:tabs>
        <w:tab w:val="center" w:pos="4680"/>
        <w:tab w:val="right" w:pos="9360"/>
      </w:tabs>
    </w:pPr>
  </w:style>
  <w:style w:type="character" w:customStyle="1" w:styleId="FooterChar">
    <w:name w:val="Footer Char"/>
    <w:basedOn w:val="DefaultParagraphFont"/>
    <w:link w:val="Footer"/>
    <w:uiPriority w:val="99"/>
    <w:rsid w:val="0058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221</Words>
  <Characters>1265</Characters>
  <Application>Microsoft Office Word</Application>
  <DocSecurity>0</DocSecurity>
  <Lines>10</Lines>
  <Paragraphs>2</Paragraphs>
  <ScaleCrop>false</ScaleCrop>
  <Company>Legislative Services Agency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