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A3C">
        <w:t>CHAPTER 1</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A3C">
        <w:t>General Provisions</w:t>
      </w:r>
      <w:bookmarkStart w:id="0" w:name="_GoBack"/>
      <w:bookmarkEnd w:id="0"/>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10.</w:t>
      </w:r>
      <w:r w:rsidR="000351F4" w:rsidRPr="00E87A3C">
        <w:t xml:space="preserve"> Navigable streams considered common highways; obstruction as nuisance.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 xml:space="preserve">1; 1952 Code </w:t>
      </w:r>
      <w:r w:rsidRPr="00E87A3C">
        <w:t xml:space="preserve">Section </w:t>
      </w:r>
      <w:r w:rsidR="000351F4" w:rsidRPr="00E87A3C">
        <w:t>70</w:t>
      </w:r>
      <w:r w:rsidRPr="00E87A3C">
        <w:noBreakHyphen/>
      </w:r>
      <w:r w:rsidR="000351F4" w:rsidRPr="00E87A3C">
        <w:t xml:space="preserve">1; 1942 Code </w:t>
      </w:r>
      <w:r w:rsidRPr="00E87A3C">
        <w:t xml:space="preserve">Section </w:t>
      </w:r>
      <w:r w:rsidR="000351F4" w:rsidRPr="00E87A3C">
        <w:t xml:space="preserve">5807; 1932 Code </w:t>
      </w:r>
      <w:r w:rsidRPr="00E87A3C">
        <w:t xml:space="preserve">Section </w:t>
      </w:r>
      <w:r w:rsidR="000351F4" w:rsidRPr="00E87A3C">
        <w:t xml:space="preserve">5807; Civ. C. '22 </w:t>
      </w:r>
      <w:r w:rsidRPr="00E87A3C">
        <w:t xml:space="preserve">Section </w:t>
      </w:r>
      <w:r w:rsidR="000351F4" w:rsidRPr="00E87A3C">
        <w:t xml:space="preserve">2901; Civ. C. '12 </w:t>
      </w:r>
      <w:r w:rsidRPr="00E87A3C">
        <w:t xml:space="preserve">Section </w:t>
      </w:r>
      <w:r w:rsidR="000351F4" w:rsidRPr="00E87A3C">
        <w:t xml:space="preserve">1928; Civ. C. '02 </w:t>
      </w:r>
      <w:r w:rsidRPr="00E87A3C">
        <w:t xml:space="preserve">Section </w:t>
      </w:r>
      <w:r w:rsidR="000351F4" w:rsidRPr="00E87A3C">
        <w:t xml:space="preserve">1335; G. S. 1062; R. S. 1159; G. S. 1104; 1853 (12) 305; SC Const, Art 14, </w:t>
      </w:r>
      <w:r w:rsidRPr="00E87A3C">
        <w:t xml:space="preserve">Section </w:t>
      </w:r>
      <w:r w:rsidR="000351F4" w:rsidRPr="00E87A3C">
        <w:t>1.</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15.</w:t>
      </w:r>
      <w:r w:rsidR="000351F4" w:rsidRPr="00E87A3C">
        <w:t xml:space="preserve"> Permits for hydroelectric projects involving impoundment or diversion of waters of navigable streams.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(B) The Department of Health and Environmental Control may issue a permit for the projects in this subsection after a thorough review of the proposed project and a finding that it meets any regulations of the board and the following standards: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(1) The proposed project does not halt or prevent navigation by watercraft of the type ordinarily frequenting the reach of the watercourse in question.</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(2) The projects proposed for shoaled areas of the watercourse provide a means of portage or bypass of the project structure.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(3) The need for the proposed project far outweighs the historical and current uses of the stream in question.</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(4) The impact of the proposed project will not threaten or endanger plant or animal life.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(5) The recreational and aesthetic benefits or detriments caused by the proposed project do not alter the watercourse or damage riparian lands.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(C) The Attorney General shall represent before any federal agency the department, if so requested by the department, respecting the same application.</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1986 Act No. 489, </w:t>
      </w:r>
      <w:r w:rsidRPr="00E87A3C">
        <w:t xml:space="preserve">Section </w:t>
      </w:r>
      <w:r w:rsidR="000351F4" w:rsidRPr="00E87A3C">
        <w:t xml:space="preserve">1; 1993 Act No. 181, </w:t>
      </w:r>
      <w:r w:rsidRPr="00E87A3C">
        <w:t xml:space="preserve">Section </w:t>
      </w:r>
      <w:r w:rsidR="000351F4" w:rsidRPr="00E87A3C">
        <w:t>1241.</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lastRenderedPageBreak/>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16.</w:t>
      </w:r>
      <w:r w:rsidR="000351F4" w:rsidRPr="00E87A3C">
        <w:t xml:space="preserve"> Fees for permits.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1993 Act No. 181, </w:t>
      </w:r>
      <w:r w:rsidRPr="00E87A3C">
        <w:t xml:space="preserve">Section </w:t>
      </w:r>
      <w:r w:rsidR="000351F4" w:rsidRPr="00E87A3C">
        <w:t>1242.</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18.</w:t>
      </w:r>
      <w:r w:rsidR="000351F4" w:rsidRPr="00E87A3C">
        <w:t xml:space="preserve"> Control authority over certain Savannah River matters suspended.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E87A3C" w:rsidRPr="00E87A3C">
        <w:noBreakHyphen/>
      </w:r>
      <w:r w:rsidRPr="00E87A3C">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E87A3C" w:rsidRPr="00E87A3C">
        <w:noBreakHyphen/>
      </w:r>
      <w:r w:rsidRPr="00E87A3C">
        <w:t>going container or commerce vessels.</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2012 Act No. 125, </w:t>
      </w:r>
      <w:r w:rsidRPr="00E87A3C">
        <w:t xml:space="preserve">Section </w:t>
      </w:r>
      <w:r w:rsidR="000351F4" w:rsidRPr="00E87A3C">
        <w:t>1, eff March 1, 2012.</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Code Commissioner's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At the direction of the Code Commissioner, this section was codified in 2012.</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2012 Act No. 125, provides as follows: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"Whereas, the South Carolina Department of Health and Environmental Control, hereinafter the department, was granted the authority to maintain reasonable standards of purity of air and water quality by enactment of the South Carolina Pollution Control Act; and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00E87A3C" w:rsidRPr="00E87A3C">
        <w:noBreakHyphen/>
      </w:r>
      <w:r w:rsidRPr="00E87A3C">
        <w:t>going container or commerce vessels; and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lastRenderedPageBreak/>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00E87A3C" w:rsidRPr="00E87A3C">
        <w:noBreakHyphen/>
      </w:r>
      <w:r w:rsidRPr="00E87A3C">
        <w:t>going container or commerce vessels fell within the purview of the Maritime Commission; and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"Whereas, the South Carolina General Assembly has learned that the approval of the above</w:t>
      </w:r>
      <w:r w:rsidR="00E87A3C" w:rsidRPr="00E87A3C">
        <w:noBreakHyphen/>
      </w:r>
      <w:r w:rsidRPr="00E87A3C">
        <w:t>referenced application could present imminent and irreversible public health and environmental concerns; and</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"Whereas, Section 7, Article I of the South Carolina Constitution provides that the power to suspend the laws shall be exercised only by the General Assembly. Now, therefore, [text of section appears]."</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20.</w:t>
      </w:r>
      <w:r w:rsidR="000351F4" w:rsidRPr="00E87A3C">
        <w:t xml:space="preserve"> Permitting logs and the like to obstruct or interfere with navigation of rivers or harbors.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 xml:space="preserve">2; 1952 Code </w:t>
      </w:r>
      <w:r w:rsidRPr="00E87A3C">
        <w:t xml:space="preserve">Section </w:t>
      </w:r>
      <w:r w:rsidR="000351F4" w:rsidRPr="00E87A3C">
        <w:t>70</w:t>
      </w:r>
      <w:r w:rsidRPr="00E87A3C">
        <w:noBreakHyphen/>
      </w:r>
      <w:r w:rsidR="000351F4" w:rsidRPr="00E87A3C">
        <w:t xml:space="preserve">2; 1942 Code </w:t>
      </w:r>
      <w:r w:rsidRPr="00E87A3C">
        <w:t xml:space="preserve">Section </w:t>
      </w:r>
      <w:r w:rsidR="000351F4" w:rsidRPr="00E87A3C">
        <w:t xml:space="preserve">1188; 1932 Code </w:t>
      </w:r>
      <w:r w:rsidRPr="00E87A3C">
        <w:t xml:space="preserve">Section </w:t>
      </w:r>
      <w:r w:rsidR="000351F4" w:rsidRPr="00E87A3C">
        <w:t xml:space="preserve">1188; Cr. C. '22 </w:t>
      </w:r>
      <w:r w:rsidRPr="00E87A3C">
        <w:t xml:space="preserve">Section </w:t>
      </w:r>
      <w:r w:rsidR="000351F4" w:rsidRPr="00E87A3C">
        <w:t xml:space="preserve">79; Cr. C. '12 </w:t>
      </w:r>
      <w:r w:rsidRPr="00E87A3C">
        <w:t xml:space="preserve">Section </w:t>
      </w:r>
      <w:r w:rsidR="000351F4" w:rsidRPr="00E87A3C">
        <w:t xml:space="preserve">235; Cr. C. '02 </w:t>
      </w:r>
      <w:r w:rsidRPr="00E87A3C">
        <w:t xml:space="preserve">Section </w:t>
      </w:r>
      <w:r w:rsidR="000351F4" w:rsidRPr="00E87A3C">
        <w:t>181; G. S. 2505; R. S. 175; 1894 (21) 715; 1897 (22) 426.</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30.</w:t>
      </w:r>
      <w:r w:rsidR="000351F4" w:rsidRPr="00E87A3C">
        <w:t xml:space="preserve"> Duty of landowners to clean out their streams.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 xml:space="preserve">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w:t>
      </w:r>
      <w:r w:rsidRPr="00E87A3C">
        <w:lastRenderedPageBreak/>
        <w:t>of the provisions of this section shall be guilty of maintaining a nuisance and, upon conviction, shall be fined not more than fifty dollars or imprisoned not more than thirty days if ten days' notice to abate such nuisance shall have been given.</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 xml:space="preserve">3; 1952 Code </w:t>
      </w:r>
      <w:r w:rsidRPr="00E87A3C">
        <w:t xml:space="preserve">Section </w:t>
      </w:r>
      <w:r w:rsidR="000351F4" w:rsidRPr="00E87A3C">
        <w:t>70</w:t>
      </w:r>
      <w:r w:rsidRPr="00E87A3C">
        <w:noBreakHyphen/>
      </w:r>
      <w:r w:rsidR="000351F4" w:rsidRPr="00E87A3C">
        <w:t xml:space="preserve">3; 1942 Code </w:t>
      </w:r>
      <w:r w:rsidRPr="00E87A3C">
        <w:t xml:space="preserve">Section </w:t>
      </w:r>
      <w:r w:rsidR="000351F4" w:rsidRPr="00E87A3C">
        <w:t xml:space="preserve">1215; 1932 Code </w:t>
      </w:r>
      <w:r w:rsidRPr="00E87A3C">
        <w:t xml:space="preserve">Section </w:t>
      </w:r>
      <w:r w:rsidR="000351F4" w:rsidRPr="00E87A3C">
        <w:t xml:space="preserve">1215; Cr. C. '22 </w:t>
      </w:r>
      <w:r w:rsidRPr="00E87A3C">
        <w:t xml:space="preserve">Section </w:t>
      </w:r>
      <w:r w:rsidR="000351F4" w:rsidRPr="00E87A3C">
        <w:t xml:space="preserve">103; Cr. C. '12 </w:t>
      </w:r>
      <w:r w:rsidRPr="00E87A3C">
        <w:t xml:space="preserve">Section </w:t>
      </w:r>
      <w:r w:rsidR="000351F4" w:rsidRPr="00E87A3C">
        <w:t xml:space="preserve">237; Cr. C. '02 </w:t>
      </w:r>
      <w:r w:rsidRPr="00E87A3C">
        <w:t xml:space="preserve">Section </w:t>
      </w:r>
      <w:r w:rsidR="000351F4" w:rsidRPr="00E87A3C">
        <w:t>183; 1900 (23) 399.</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40.</w:t>
      </w:r>
      <w:r w:rsidR="000351F4" w:rsidRPr="00E87A3C">
        <w:t xml:space="preserve"> Obstructing streams generally.</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 xml:space="preserve">4; 1952 Code </w:t>
      </w:r>
      <w:r w:rsidRPr="00E87A3C">
        <w:t xml:space="preserve">Section </w:t>
      </w:r>
      <w:r w:rsidR="000351F4" w:rsidRPr="00E87A3C">
        <w:t>70</w:t>
      </w:r>
      <w:r w:rsidRPr="00E87A3C">
        <w:noBreakHyphen/>
      </w:r>
      <w:r w:rsidR="000351F4" w:rsidRPr="00E87A3C">
        <w:t xml:space="preserve">4; 1942 Code </w:t>
      </w:r>
      <w:r w:rsidRPr="00E87A3C">
        <w:t xml:space="preserve">Section </w:t>
      </w:r>
      <w:r w:rsidR="000351F4" w:rsidRPr="00E87A3C">
        <w:t xml:space="preserve">1216; 1932 Code </w:t>
      </w:r>
      <w:r w:rsidRPr="00E87A3C">
        <w:t xml:space="preserve">Section </w:t>
      </w:r>
      <w:r w:rsidR="000351F4" w:rsidRPr="00E87A3C">
        <w:t xml:space="preserve">1216; Cr. C. '22 </w:t>
      </w:r>
      <w:r w:rsidRPr="00E87A3C">
        <w:t xml:space="preserve">Section </w:t>
      </w:r>
      <w:r w:rsidR="000351F4" w:rsidRPr="00E87A3C">
        <w:t xml:space="preserve">104; Cr. C. '12 </w:t>
      </w:r>
      <w:r w:rsidRPr="00E87A3C">
        <w:t xml:space="preserve">Section </w:t>
      </w:r>
      <w:r w:rsidR="000351F4" w:rsidRPr="00E87A3C">
        <w:t xml:space="preserve">238; Cr. C. '02 </w:t>
      </w:r>
      <w:r w:rsidRPr="00E87A3C">
        <w:t xml:space="preserve">Section </w:t>
      </w:r>
      <w:r w:rsidR="000351F4" w:rsidRPr="00E87A3C">
        <w:t>184; 1900 (23) 399.</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50.</w:t>
      </w:r>
      <w:r w:rsidR="000351F4" w:rsidRPr="00E87A3C">
        <w:t xml:space="preserve"> Sale or purchase of drifted lumber or timber; penalties.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(B) It is unlawful for a person to:</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(1) sell any drifted lumber or timber without having first advertised the sale;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(2) fail to pay the proceeds of the sale to the owner on application, after deducting the expenses; or</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(3) advertise a sale and then refuse to deliver any drifted lumber or timber claimed by the rightful owner, before the date of the sale after the owner has offered to pay reasonable salvage expenses.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(C) A person who violates the provisions of this section is guilty of a:</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lastRenderedPageBreak/>
        <w:tab/>
      </w:r>
      <w:r w:rsidRPr="00E87A3C">
        <w:tab/>
        <w:t>(1) felony and, upon conviction, must be fined in the discretion of the court or imprisoned not more than ten years, or both, if the value of the lumber or timber is ten thousand dollars or more;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(2) felony and, upon conviction, must be fined in the discretion of the court or imprisoned not more than five years, or both, if the value of the lumber or timber is more than two thousand dollars but less than ten thousand dollars;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r>
      <w:r w:rsidRPr="00E87A3C">
        <w:tab/>
        <w:t>(3) misdemeanor triable in magistrates court or municipal court, notwithstanding the provisions of Sections 22</w:t>
      </w:r>
      <w:r w:rsidR="00E87A3C" w:rsidRPr="00E87A3C">
        <w:noBreakHyphen/>
      </w:r>
      <w:r w:rsidRPr="00E87A3C">
        <w:t>3</w:t>
      </w:r>
      <w:r w:rsidR="00E87A3C" w:rsidRPr="00E87A3C">
        <w:noBreakHyphen/>
      </w:r>
      <w:r w:rsidRPr="00E87A3C">
        <w:t>540, 22</w:t>
      </w:r>
      <w:r w:rsidR="00E87A3C" w:rsidRPr="00E87A3C">
        <w:noBreakHyphen/>
      </w:r>
      <w:r w:rsidRPr="00E87A3C">
        <w:t>3</w:t>
      </w:r>
      <w:r w:rsidR="00E87A3C" w:rsidRPr="00E87A3C">
        <w:noBreakHyphen/>
      </w:r>
      <w:r w:rsidRPr="00E87A3C">
        <w:t>545, 22</w:t>
      </w:r>
      <w:r w:rsidR="00E87A3C" w:rsidRPr="00E87A3C">
        <w:noBreakHyphen/>
      </w:r>
      <w:r w:rsidRPr="00E87A3C">
        <w:t>3</w:t>
      </w:r>
      <w:r w:rsidR="00E87A3C" w:rsidRPr="00E87A3C">
        <w:noBreakHyphen/>
      </w:r>
      <w:r w:rsidRPr="00E87A3C">
        <w:t>550, and 14</w:t>
      </w:r>
      <w:r w:rsidR="00E87A3C" w:rsidRPr="00E87A3C">
        <w:noBreakHyphen/>
      </w:r>
      <w:r w:rsidRPr="00E87A3C">
        <w:t>25</w:t>
      </w:r>
      <w:r w:rsidR="00E87A3C" w:rsidRPr="00E87A3C">
        <w:noBreakHyphen/>
      </w:r>
      <w:r w:rsidRPr="00E87A3C">
        <w:t>65, if the value of the lumber or timber is two thousand dollars or less. Upon conviction, the person must be fined not more than one thousand dollars, or imprisoned not more than thirty days, or both.</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(D) A person who purchases drifted lumber or timber that has not been advertised as provided may be indicted as a receiver of stolen goods and must be fined or imprisoned as provided in Section 16</w:t>
      </w:r>
      <w:r w:rsidR="00E87A3C" w:rsidRPr="00E87A3C">
        <w:noBreakHyphen/>
      </w:r>
      <w:r w:rsidRPr="00E87A3C">
        <w:t>13</w:t>
      </w:r>
      <w:r w:rsidR="00E87A3C" w:rsidRPr="00E87A3C">
        <w:noBreakHyphen/>
      </w:r>
      <w:r w:rsidRPr="00E87A3C">
        <w:t>180.</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 xml:space="preserve">7; 1952 Code </w:t>
      </w:r>
      <w:r w:rsidRPr="00E87A3C">
        <w:t xml:space="preserve">Section </w:t>
      </w:r>
      <w:r w:rsidR="000351F4" w:rsidRPr="00E87A3C">
        <w:t>70</w:t>
      </w:r>
      <w:r w:rsidRPr="00E87A3C">
        <w:noBreakHyphen/>
      </w:r>
      <w:r w:rsidR="000351F4" w:rsidRPr="00E87A3C">
        <w:t xml:space="preserve">7; 1942 Code </w:t>
      </w:r>
      <w:r w:rsidRPr="00E87A3C">
        <w:t xml:space="preserve">Section </w:t>
      </w:r>
      <w:r w:rsidR="000351F4" w:rsidRPr="00E87A3C">
        <w:t xml:space="preserve">1206; 1932 Code </w:t>
      </w:r>
      <w:r w:rsidRPr="00E87A3C">
        <w:t xml:space="preserve">Section </w:t>
      </w:r>
      <w:r w:rsidR="000351F4" w:rsidRPr="00E87A3C">
        <w:t xml:space="preserve">1206; Cr. C. '22 </w:t>
      </w:r>
      <w:r w:rsidRPr="00E87A3C">
        <w:t xml:space="preserve">Section </w:t>
      </w:r>
      <w:r w:rsidR="000351F4" w:rsidRPr="00E87A3C">
        <w:t xml:space="preserve">94; Cr. C. '12 </w:t>
      </w:r>
      <w:r w:rsidRPr="00E87A3C">
        <w:t xml:space="preserve">Section </w:t>
      </w:r>
      <w:r w:rsidR="000351F4" w:rsidRPr="00E87A3C">
        <w:t xml:space="preserve">256; Cr. C. '02 </w:t>
      </w:r>
      <w:r w:rsidRPr="00E87A3C">
        <w:t xml:space="preserve">Section </w:t>
      </w:r>
      <w:r w:rsidR="000351F4" w:rsidRPr="00E87A3C">
        <w:t xml:space="preserve">196; G. S. 1622; R. S. 183; 1853 Act No. 4154; 1907 Act No. 251; 1989 Act No. 190, </w:t>
      </w:r>
      <w:r w:rsidRPr="00E87A3C">
        <w:t xml:space="preserve">Section </w:t>
      </w:r>
      <w:r w:rsidR="000351F4" w:rsidRPr="00E87A3C">
        <w:t xml:space="preserve">20; 1993 Act No. 184, </w:t>
      </w:r>
      <w:r w:rsidRPr="00E87A3C">
        <w:t xml:space="preserve">Section </w:t>
      </w:r>
      <w:r w:rsidR="000351F4" w:rsidRPr="00E87A3C">
        <w:t xml:space="preserve">126; 2010 Act No. 273, </w:t>
      </w:r>
      <w:r w:rsidRPr="00E87A3C">
        <w:t xml:space="preserve">Section </w:t>
      </w:r>
      <w:r w:rsidR="000351F4" w:rsidRPr="00E87A3C">
        <w:t>16.G.G, eff June 2, 2010.</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"Chapter 1, Title 49 of the 1976 Code is not affected by and supersedes Chapter 4, Title 49 of the 1976 Code, as amended by SECTION 1 of this act."</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Effect of Amendment</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The 2010 amendment in subsection (C), in item (1) substituted "ten thousand" for "five thousand", in item (2) substituted "two thousand" for "one thousand" and "ten thousand" for "five thousand", and rewrote item (3).</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60.</w:t>
      </w:r>
      <w:r w:rsidR="000351F4" w:rsidRPr="00E87A3C">
        <w:t xml:space="preserve"> Tolls allowed owner of shores or wharves.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The owner of the shores or any wharf erected on the shores or in or over the waters of any navigable stream may charge reasonable tolls for the use thereof.</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 xml:space="preserve">163; 1952 Code </w:t>
      </w:r>
      <w:r w:rsidRPr="00E87A3C">
        <w:t xml:space="preserve">Section </w:t>
      </w:r>
      <w:r w:rsidR="000351F4" w:rsidRPr="00E87A3C">
        <w:t>70</w:t>
      </w:r>
      <w:r w:rsidRPr="00E87A3C">
        <w:noBreakHyphen/>
      </w:r>
      <w:r w:rsidR="000351F4" w:rsidRPr="00E87A3C">
        <w:t xml:space="preserve">163; 1942 Code </w:t>
      </w:r>
      <w:r w:rsidRPr="00E87A3C">
        <w:t xml:space="preserve">Section </w:t>
      </w:r>
      <w:r w:rsidR="000351F4" w:rsidRPr="00E87A3C">
        <w:t xml:space="preserve">6025; 1932 Code </w:t>
      </w:r>
      <w:r w:rsidRPr="00E87A3C">
        <w:t xml:space="preserve">Section </w:t>
      </w:r>
      <w:r w:rsidR="000351F4" w:rsidRPr="00E87A3C">
        <w:t xml:space="preserve">6025; Civ. C. '22 </w:t>
      </w:r>
      <w:r w:rsidRPr="00E87A3C">
        <w:t xml:space="preserve">Section </w:t>
      </w:r>
      <w:r w:rsidR="000351F4" w:rsidRPr="00E87A3C">
        <w:t xml:space="preserve">3090; Civ. C. '12 </w:t>
      </w:r>
      <w:r w:rsidRPr="00E87A3C">
        <w:t xml:space="preserve">Section </w:t>
      </w:r>
      <w:r w:rsidR="000351F4" w:rsidRPr="00E87A3C">
        <w:t>2145; 1911 (27) 25.</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80.</w:t>
      </w:r>
      <w:r w:rsidR="000351F4" w:rsidRPr="00E87A3C">
        <w:t xml:space="preserve"> International Paper Company may use water from Great Pee Dee River.</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E87A3C" w:rsidRPr="00E87A3C">
        <w:noBreakHyphen/>
      </w:r>
      <w:r w:rsidRPr="00E87A3C">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E87A3C" w:rsidRPr="00E87A3C">
        <w:t xml:space="preserve">Section </w:t>
      </w:r>
      <w:r w:rsidRPr="00E87A3C">
        <w:t>49</w:t>
      </w:r>
      <w:r w:rsidR="00E87A3C" w:rsidRPr="00E87A3C">
        <w:noBreakHyphen/>
      </w:r>
      <w:r w:rsidRPr="00E87A3C">
        <w:t>1</w:t>
      </w:r>
      <w:r w:rsidR="00E87A3C" w:rsidRPr="00E87A3C">
        <w:noBreakHyphen/>
      </w:r>
      <w:r w:rsidRPr="00E87A3C">
        <w:t xml:space="preserve">90 shall not exceed eight per cent of the flow of the stream at the point of diversion. Provided, further, that this section and </w:t>
      </w:r>
      <w:r w:rsidR="00E87A3C" w:rsidRPr="00E87A3C">
        <w:t xml:space="preserve">Section </w:t>
      </w:r>
      <w:r w:rsidRPr="00E87A3C">
        <w:t>49</w:t>
      </w:r>
      <w:r w:rsidR="00E87A3C" w:rsidRPr="00E87A3C">
        <w:noBreakHyphen/>
      </w:r>
      <w:r w:rsidRPr="00E87A3C">
        <w:t>1</w:t>
      </w:r>
      <w:r w:rsidR="00E87A3C" w:rsidRPr="00E87A3C">
        <w:noBreakHyphen/>
      </w:r>
      <w:r w:rsidRPr="00E87A3C">
        <w:t xml:space="preserve">90 shall not affect the right of any person to recover, in a court of competent jurisdiction, damages sustained as a result of the diversion of water permitted by this section and </w:t>
      </w:r>
      <w:r w:rsidR="00E87A3C" w:rsidRPr="00E87A3C">
        <w:t xml:space="preserve">Section </w:t>
      </w:r>
      <w:r w:rsidRPr="00E87A3C">
        <w:t>49</w:t>
      </w:r>
      <w:r w:rsidR="00E87A3C" w:rsidRPr="00E87A3C">
        <w:noBreakHyphen/>
      </w:r>
      <w:r w:rsidRPr="00E87A3C">
        <w:t>1</w:t>
      </w:r>
      <w:r w:rsidR="00E87A3C" w:rsidRPr="00E87A3C">
        <w:noBreakHyphen/>
      </w:r>
      <w:r w:rsidRPr="00E87A3C">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w:t>
      </w:r>
      <w:r w:rsidRPr="00E87A3C">
        <w:lastRenderedPageBreak/>
        <w:t xml:space="preserve">of this State. Provided, further, that nothing in this section and </w:t>
      </w:r>
      <w:r w:rsidR="00E87A3C" w:rsidRPr="00E87A3C">
        <w:t xml:space="preserve">Section </w:t>
      </w:r>
      <w:r w:rsidRPr="00E87A3C">
        <w:t>49</w:t>
      </w:r>
      <w:r w:rsidR="00E87A3C" w:rsidRPr="00E87A3C">
        <w:noBreakHyphen/>
      </w:r>
      <w:r w:rsidRPr="00E87A3C">
        <w:t>1</w:t>
      </w:r>
      <w:r w:rsidR="00E87A3C" w:rsidRPr="00E87A3C">
        <w:noBreakHyphen/>
      </w:r>
      <w:r w:rsidRPr="00E87A3C">
        <w:t>90 contained shall prevent any riparian owner of lands, either above or below the point of diversion, to use the waters of the Pee Dee River for irrigation and for other agricultural purposes.</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481; 1955 (49) 100.</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P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A3C">
        <w:t>"Chapter 1, Title 49 of the 1976 Code is not affected by and supersedes Chapter 4, Title 49 of the 1976 Code, as amended by SECTION 1 of this act."</w:t>
      </w:r>
    </w:p>
    <w:p w:rsidR="00E87A3C" w:rsidRP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rPr>
          <w:b/>
        </w:rPr>
        <w:t xml:space="preserve">SECTION </w:t>
      </w:r>
      <w:r w:rsidR="000351F4" w:rsidRPr="00E87A3C">
        <w:rPr>
          <w:b/>
        </w:rPr>
        <w:t>49</w:t>
      </w:r>
      <w:r w:rsidRPr="00E87A3C">
        <w:rPr>
          <w:b/>
        </w:rPr>
        <w:noBreakHyphen/>
      </w:r>
      <w:r w:rsidR="000351F4" w:rsidRPr="00E87A3C">
        <w:rPr>
          <w:b/>
        </w:rPr>
        <w:t>1</w:t>
      </w:r>
      <w:r w:rsidRPr="00E87A3C">
        <w:rPr>
          <w:b/>
        </w:rPr>
        <w:noBreakHyphen/>
      </w:r>
      <w:r w:rsidR="000351F4" w:rsidRPr="00E87A3C">
        <w:rPr>
          <w:b/>
        </w:rPr>
        <w:t>90.</w:t>
      </w:r>
      <w:r w:rsidR="000351F4" w:rsidRPr="00E87A3C">
        <w:t xml:space="preserve"> Right of others to diversions from Great Pee Dee River.</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ab/>
        <w:t xml:space="preserve">Any person, firm, corporation, municipality or county which may acquire rights of way for canals, pipelines or ditches, shall have to the same extent the same rights of diversion granted in </w:t>
      </w:r>
      <w:r w:rsidR="00E87A3C" w:rsidRPr="00E87A3C">
        <w:t xml:space="preserve">Section </w:t>
      </w:r>
      <w:r w:rsidRPr="00E87A3C">
        <w:t>49</w:t>
      </w:r>
      <w:r w:rsidR="00E87A3C" w:rsidRPr="00E87A3C">
        <w:noBreakHyphen/>
      </w:r>
      <w:r w:rsidRPr="00E87A3C">
        <w:t>1</w:t>
      </w:r>
      <w:r w:rsidR="00E87A3C" w:rsidRPr="00E87A3C">
        <w:noBreakHyphen/>
      </w:r>
      <w:r w:rsidRPr="00E87A3C">
        <w:t>80 to International Paper Company, to be exercised in the same manner.</w:t>
      </w: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A3C" w:rsidRDefault="00E87A3C"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1F4" w:rsidRPr="00E87A3C">
        <w:t xml:space="preserve">: 1962 Code </w:t>
      </w:r>
      <w:r w:rsidRPr="00E87A3C">
        <w:t xml:space="preserve">Section </w:t>
      </w:r>
      <w:r w:rsidR="000351F4" w:rsidRPr="00E87A3C">
        <w:t>70</w:t>
      </w:r>
      <w:r w:rsidRPr="00E87A3C">
        <w:noBreakHyphen/>
      </w:r>
      <w:r w:rsidR="000351F4" w:rsidRPr="00E87A3C">
        <w:t>482; 1955 (49) 100.</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Editor's Note</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 xml:space="preserve">2010 Act No. 247, </w:t>
      </w:r>
      <w:r w:rsidR="00E87A3C" w:rsidRPr="00E87A3C">
        <w:t xml:space="preserve">Section </w:t>
      </w:r>
      <w:r w:rsidRPr="00E87A3C">
        <w:t>4.B, provides:</w:t>
      </w:r>
    </w:p>
    <w:p w:rsidR="00E87A3C" w:rsidRDefault="000351F4"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A3C">
        <w:t>"Chapter 1, Title 49 of the 1976 Code is not affected by and supersedes Chapter 4, Title 49 of the 1976 Code, as amended by SECTION 1 of this act."</w:t>
      </w:r>
    </w:p>
    <w:p w:rsidR="00F25049" w:rsidRPr="00E87A3C" w:rsidRDefault="00F25049" w:rsidP="00E8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7A3C" w:rsidSect="00E87A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3C" w:rsidRDefault="00E87A3C" w:rsidP="00E87A3C">
      <w:r>
        <w:separator/>
      </w:r>
    </w:p>
  </w:endnote>
  <w:endnote w:type="continuationSeparator" w:id="0">
    <w:p w:rsidR="00E87A3C" w:rsidRDefault="00E87A3C" w:rsidP="00E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3C" w:rsidRPr="00E87A3C" w:rsidRDefault="00E87A3C" w:rsidP="00E8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3C" w:rsidRPr="00E87A3C" w:rsidRDefault="00E87A3C" w:rsidP="00E8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3C" w:rsidRPr="00E87A3C" w:rsidRDefault="00E87A3C" w:rsidP="00E8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3C" w:rsidRDefault="00E87A3C" w:rsidP="00E87A3C">
      <w:r>
        <w:separator/>
      </w:r>
    </w:p>
  </w:footnote>
  <w:footnote w:type="continuationSeparator" w:id="0">
    <w:p w:rsidR="00E87A3C" w:rsidRDefault="00E87A3C" w:rsidP="00E8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3C" w:rsidRPr="00E87A3C" w:rsidRDefault="00E87A3C" w:rsidP="00E87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3C" w:rsidRPr="00E87A3C" w:rsidRDefault="00E87A3C" w:rsidP="00E87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3C" w:rsidRPr="00E87A3C" w:rsidRDefault="00E87A3C" w:rsidP="00E87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F4"/>
    <w:rsid w:val="000351F4"/>
    <w:rsid w:val="00E87A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E339C-F6FA-4C76-ACBA-91A6F165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51F4"/>
    <w:rPr>
      <w:rFonts w:ascii="Courier New" w:eastAsiaTheme="minorEastAsia" w:hAnsi="Courier New" w:cs="Courier New"/>
      <w:sz w:val="20"/>
      <w:szCs w:val="20"/>
    </w:rPr>
  </w:style>
  <w:style w:type="paragraph" w:styleId="Header">
    <w:name w:val="header"/>
    <w:basedOn w:val="Normal"/>
    <w:link w:val="HeaderChar"/>
    <w:uiPriority w:val="99"/>
    <w:unhideWhenUsed/>
    <w:rsid w:val="00E87A3C"/>
    <w:pPr>
      <w:tabs>
        <w:tab w:val="center" w:pos="4680"/>
        <w:tab w:val="right" w:pos="9360"/>
      </w:tabs>
    </w:pPr>
  </w:style>
  <w:style w:type="character" w:customStyle="1" w:styleId="HeaderChar">
    <w:name w:val="Header Char"/>
    <w:basedOn w:val="DefaultParagraphFont"/>
    <w:link w:val="Header"/>
    <w:uiPriority w:val="99"/>
    <w:rsid w:val="00E87A3C"/>
  </w:style>
  <w:style w:type="paragraph" w:styleId="Footer">
    <w:name w:val="footer"/>
    <w:basedOn w:val="Normal"/>
    <w:link w:val="FooterChar"/>
    <w:uiPriority w:val="99"/>
    <w:unhideWhenUsed/>
    <w:rsid w:val="00E87A3C"/>
    <w:pPr>
      <w:tabs>
        <w:tab w:val="center" w:pos="4680"/>
        <w:tab w:val="right" w:pos="9360"/>
      </w:tabs>
    </w:pPr>
  </w:style>
  <w:style w:type="character" w:customStyle="1" w:styleId="FooterChar">
    <w:name w:val="Footer Char"/>
    <w:basedOn w:val="DefaultParagraphFont"/>
    <w:link w:val="Footer"/>
    <w:uiPriority w:val="99"/>
    <w:rsid w:val="00E8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3132</Words>
  <Characters>17859</Characters>
  <Application>Microsoft Office Word</Application>
  <DocSecurity>0</DocSecurity>
  <Lines>148</Lines>
  <Paragraphs>41</Paragraphs>
  <ScaleCrop>false</ScaleCrop>
  <Company>Legislative Services Agency</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