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E16">
        <w:t>CHAPTER 19</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E16">
        <w:t>Drainage Districts Under 1920 Act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3DA3" w:rsidRPr="007F5E16">
        <w:t xml:space="preserve"> 1</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E16">
        <w:t>General Provisions</w:t>
      </w:r>
      <w:bookmarkStart w:id="0" w:name="_GoBack"/>
      <w:bookmarkEnd w:id="0"/>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10.</w:t>
      </w:r>
      <w:r w:rsidR="005B3DA3" w:rsidRPr="007F5E16">
        <w:t xml:space="preserve"> Chapter declared to be remedial; construction.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This chapter is declared to be remedial in character and purpose and shall be liberally construed in carrying out this legislative intent and purpose.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401; 1952 Code </w:t>
      </w:r>
      <w:r w:rsidRPr="007F5E16">
        <w:t xml:space="preserve">Section </w:t>
      </w:r>
      <w:r w:rsidR="005B3DA3" w:rsidRPr="007F5E16">
        <w:t>18</w:t>
      </w:r>
      <w:r w:rsidRPr="007F5E16">
        <w:noBreakHyphen/>
      </w:r>
      <w:r w:rsidR="005B3DA3" w:rsidRPr="007F5E16">
        <w:t xml:space="preserve">401; 1942 Code </w:t>
      </w:r>
      <w:r w:rsidRPr="007F5E16">
        <w:t xml:space="preserve">Section </w:t>
      </w:r>
      <w:r w:rsidR="005B3DA3" w:rsidRPr="007F5E16">
        <w:t xml:space="preserve">6210; 1932 Code </w:t>
      </w:r>
      <w:r w:rsidRPr="007F5E16">
        <w:t xml:space="preserve">Section </w:t>
      </w:r>
      <w:r w:rsidR="005B3DA3" w:rsidRPr="007F5E16">
        <w:t xml:space="preserve">6210; Civ. C. '22 </w:t>
      </w:r>
      <w:r w:rsidRPr="007F5E16">
        <w:t xml:space="preserve">Section </w:t>
      </w:r>
      <w:r w:rsidR="005B3DA3" w:rsidRPr="007F5E16">
        <w:t>3264;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20.</w:t>
      </w:r>
      <w:r w:rsidR="005B3DA3" w:rsidRPr="007F5E16">
        <w:t xml:space="preserve"> Provisions of chapter cumulative.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This chapter shall be construed to be cumulative to other laws of this State relating to the organization or incorporation of levee or drainage districts.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402; 1952 Code </w:t>
      </w:r>
      <w:r w:rsidRPr="007F5E16">
        <w:t xml:space="preserve">Section </w:t>
      </w:r>
      <w:r w:rsidR="005B3DA3" w:rsidRPr="007F5E16">
        <w:t>18</w:t>
      </w:r>
      <w:r w:rsidRPr="007F5E16">
        <w:noBreakHyphen/>
      </w:r>
      <w:r w:rsidR="005B3DA3" w:rsidRPr="007F5E16">
        <w:t xml:space="preserve">402; 1942 Code </w:t>
      </w:r>
      <w:r w:rsidRPr="007F5E16">
        <w:t xml:space="preserve">Section </w:t>
      </w:r>
      <w:r w:rsidR="005B3DA3" w:rsidRPr="007F5E16">
        <w:t xml:space="preserve">6209; 1932 Code </w:t>
      </w:r>
      <w:r w:rsidRPr="007F5E16">
        <w:t xml:space="preserve">Section </w:t>
      </w:r>
      <w:r w:rsidR="005B3DA3" w:rsidRPr="007F5E16">
        <w:t xml:space="preserve">6209; Civ. C. '22 </w:t>
      </w:r>
      <w:r w:rsidRPr="007F5E16">
        <w:t xml:space="preserve">Section </w:t>
      </w:r>
      <w:r w:rsidR="005B3DA3" w:rsidRPr="007F5E16">
        <w:t>3263;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30.</w:t>
      </w:r>
      <w:r w:rsidR="005B3DA3" w:rsidRPr="007F5E16">
        <w:t xml:space="preserve"> "Owner" defined.</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word "owner"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403; 1952 Code </w:t>
      </w:r>
      <w:r w:rsidRPr="007F5E16">
        <w:t xml:space="preserve">Section </w:t>
      </w:r>
      <w:r w:rsidR="005B3DA3" w:rsidRPr="007F5E16">
        <w:t>18</w:t>
      </w:r>
      <w:r w:rsidRPr="007F5E16">
        <w:noBreakHyphen/>
      </w:r>
      <w:r w:rsidR="005B3DA3" w:rsidRPr="007F5E16">
        <w:t xml:space="preserve">403; 1942 Code </w:t>
      </w:r>
      <w:r w:rsidRPr="007F5E16">
        <w:t xml:space="preserve">Section </w:t>
      </w:r>
      <w:r w:rsidR="005B3DA3" w:rsidRPr="007F5E16">
        <w:t xml:space="preserve">6193; 1932 Code </w:t>
      </w:r>
      <w:r w:rsidRPr="007F5E16">
        <w:t xml:space="preserve">Section </w:t>
      </w:r>
      <w:r w:rsidR="005B3DA3" w:rsidRPr="007F5E16">
        <w:t xml:space="preserve">6193; Civ. C. '22 </w:t>
      </w:r>
      <w:r w:rsidRPr="007F5E16">
        <w:t xml:space="preserve">Section </w:t>
      </w:r>
      <w:r w:rsidR="005B3DA3" w:rsidRPr="007F5E16">
        <w:t>3247;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40.</w:t>
      </w:r>
      <w:r w:rsidR="005B3DA3" w:rsidRPr="007F5E16">
        <w:t xml:space="preserve"> "Land" defined.</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term "land" or "lands" as used in this chapter shall be held to cover and include railroads and all property assessed for benefits.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404; 1952 Code </w:t>
      </w:r>
      <w:r w:rsidRPr="007F5E16">
        <w:t xml:space="preserve">Section </w:t>
      </w:r>
      <w:r w:rsidR="005B3DA3" w:rsidRPr="007F5E16">
        <w:t>18</w:t>
      </w:r>
      <w:r w:rsidRPr="007F5E16">
        <w:noBreakHyphen/>
      </w:r>
      <w:r w:rsidR="005B3DA3" w:rsidRPr="007F5E16">
        <w:t xml:space="preserve">404; 1942 Code </w:t>
      </w:r>
      <w:r w:rsidRPr="007F5E16">
        <w:t xml:space="preserve">Section </w:t>
      </w:r>
      <w:r w:rsidR="005B3DA3" w:rsidRPr="007F5E16">
        <w:t xml:space="preserve">6179; 1932 Code </w:t>
      </w:r>
      <w:r w:rsidRPr="007F5E16">
        <w:t xml:space="preserve">Section </w:t>
      </w:r>
      <w:r w:rsidR="005B3DA3" w:rsidRPr="007F5E16">
        <w:t xml:space="preserve">6179; Civ. C. '22 </w:t>
      </w:r>
      <w:r w:rsidRPr="007F5E16">
        <w:t xml:space="preserve">Section </w:t>
      </w:r>
      <w:r w:rsidR="005B3DA3" w:rsidRPr="007F5E16">
        <w:t>3233;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50.</w:t>
      </w:r>
      <w:r w:rsidR="005B3DA3" w:rsidRPr="007F5E16">
        <w:t xml:space="preserve"> Designation of subdrainage districts.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405; 1952 Code </w:t>
      </w:r>
      <w:r w:rsidRPr="007F5E16">
        <w:t xml:space="preserve">Section </w:t>
      </w:r>
      <w:r w:rsidR="005B3DA3" w:rsidRPr="007F5E16">
        <w:t>18</w:t>
      </w:r>
      <w:r w:rsidRPr="007F5E16">
        <w:noBreakHyphen/>
      </w:r>
      <w:r w:rsidR="005B3DA3" w:rsidRPr="007F5E16">
        <w:t xml:space="preserve">405; 1942 Code </w:t>
      </w:r>
      <w:r w:rsidRPr="007F5E16">
        <w:t xml:space="preserve">Section </w:t>
      </w:r>
      <w:r w:rsidR="005B3DA3" w:rsidRPr="007F5E16">
        <w:t xml:space="preserve">6178; 1932 Code </w:t>
      </w:r>
      <w:r w:rsidRPr="007F5E16">
        <w:t xml:space="preserve">Section </w:t>
      </w:r>
      <w:r w:rsidR="005B3DA3" w:rsidRPr="007F5E16">
        <w:t xml:space="preserve">6178; Civ. C. '22 </w:t>
      </w:r>
      <w:r w:rsidRPr="007F5E16">
        <w:t xml:space="preserve">Section </w:t>
      </w:r>
      <w:r w:rsidR="005B3DA3" w:rsidRPr="007F5E16">
        <w:t>3232;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60.</w:t>
      </w:r>
      <w:r w:rsidR="005B3DA3" w:rsidRPr="007F5E16">
        <w:t xml:space="preserve"> Bonds required by chapter.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B3DA3" w:rsidRPr="007F5E16">
        <w:t xml:space="preserve">: 1962 Code </w:t>
      </w:r>
      <w:r w:rsidRPr="007F5E16">
        <w:t xml:space="preserve">Section </w:t>
      </w:r>
      <w:r w:rsidR="005B3DA3" w:rsidRPr="007F5E16">
        <w:t>18</w:t>
      </w:r>
      <w:r w:rsidRPr="007F5E16">
        <w:noBreakHyphen/>
      </w:r>
      <w:r w:rsidR="005B3DA3" w:rsidRPr="007F5E16">
        <w:t xml:space="preserve">406; 1952 Code </w:t>
      </w:r>
      <w:r w:rsidRPr="007F5E16">
        <w:t xml:space="preserve">Section </w:t>
      </w:r>
      <w:r w:rsidR="005B3DA3" w:rsidRPr="007F5E16">
        <w:t>18</w:t>
      </w:r>
      <w:r w:rsidRPr="007F5E16">
        <w:noBreakHyphen/>
      </w:r>
      <w:r w:rsidR="005B3DA3" w:rsidRPr="007F5E16">
        <w:t xml:space="preserve">406; 1942 Code </w:t>
      </w:r>
      <w:r w:rsidRPr="007F5E16">
        <w:t xml:space="preserve">Section </w:t>
      </w:r>
      <w:r w:rsidR="005B3DA3" w:rsidRPr="007F5E16">
        <w:t xml:space="preserve">6188; 1932 Code </w:t>
      </w:r>
      <w:r w:rsidRPr="007F5E16">
        <w:t xml:space="preserve">Section </w:t>
      </w:r>
      <w:r w:rsidR="005B3DA3" w:rsidRPr="007F5E16">
        <w:t xml:space="preserve">6188; Civ. C. '22 </w:t>
      </w:r>
      <w:r w:rsidRPr="007F5E16">
        <w:t xml:space="preserve">Section </w:t>
      </w:r>
      <w:r w:rsidR="005B3DA3" w:rsidRPr="007F5E16">
        <w:t>3242;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70.</w:t>
      </w:r>
      <w:r w:rsidR="005B3DA3" w:rsidRPr="007F5E16">
        <w:t xml:space="preserve"> Abatement of actions; revival.</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7F5E16" w:rsidRPr="007F5E16">
        <w:t xml:space="preserve">Sections </w:t>
      </w:r>
      <w:r w:rsidRPr="007F5E16">
        <w:t xml:space="preserve"> 49</w:t>
      </w:r>
      <w:r w:rsidR="007F5E16" w:rsidRPr="007F5E16">
        <w:noBreakHyphen/>
      </w:r>
      <w:r w:rsidRPr="007F5E16">
        <w:t>19</w:t>
      </w:r>
      <w:r w:rsidR="007F5E16" w:rsidRPr="007F5E16">
        <w:noBreakHyphen/>
      </w:r>
      <w:r w:rsidRPr="007F5E16">
        <w:t>250 and 49</w:t>
      </w:r>
      <w:r w:rsidR="007F5E16" w:rsidRPr="007F5E16">
        <w:noBreakHyphen/>
      </w:r>
      <w:r w:rsidRPr="007F5E16">
        <w:t>19</w:t>
      </w:r>
      <w:r w:rsidR="007F5E16" w:rsidRPr="007F5E16">
        <w:noBreakHyphen/>
      </w:r>
      <w:r w:rsidRPr="007F5E16">
        <w:t xml:space="preserve">260 and the cause shall then proceed in all respects as in the case of the original parties being in court. This section shall not be construed to limit the notice provided for in </w:t>
      </w:r>
      <w:r w:rsidR="007F5E16" w:rsidRPr="007F5E16">
        <w:t xml:space="preserve">Sections </w:t>
      </w:r>
      <w:r w:rsidRPr="007F5E16">
        <w:t xml:space="preserve"> 49</w:t>
      </w:r>
      <w:r w:rsidR="007F5E16" w:rsidRPr="007F5E16">
        <w:noBreakHyphen/>
      </w:r>
      <w:r w:rsidRPr="007F5E16">
        <w:t>19</w:t>
      </w:r>
      <w:r w:rsidR="007F5E16" w:rsidRPr="007F5E16">
        <w:noBreakHyphen/>
      </w:r>
      <w:r w:rsidRPr="007F5E16">
        <w:t>250 and 49</w:t>
      </w:r>
      <w:r w:rsidR="007F5E16" w:rsidRPr="007F5E16">
        <w:noBreakHyphen/>
      </w:r>
      <w:r w:rsidRPr="007F5E16">
        <w:t>19</w:t>
      </w:r>
      <w:r w:rsidR="007F5E16" w:rsidRPr="007F5E16">
        <w:noBreakHyphen/>
      </w:r>
      <w:r w:rsidRPr="007F5E16">
        <w:t>260 to nonresidents.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407; 1952 Code </w:t>
      </w:r>
      <w:r w:rsidRPr="007F5E16">
        <w:t xml:space="preserve">Section </w:t>
      </w:r>
      <w:r w:rsidR="005B3DA3" w:rsidRPr="007F5E16">
        <w:t>18</w:t>
      </w:r>
      <w:r w:rsidRPr="007F5E16">
        <w:noBreakHyphen/>
      </w:r>
      <w:r w:rsidR="005B3DA3" w:rsidRPr="007F5E16">
        <w:t xml:space="preserve">407; 1942 Code </w:t>
      </w:r>
      <w:r w:rsidRPr="007F5E16">
        <w:t xml:space="preserve">Section </w:t>
      </w:r>
      <w:r w:rsidR="005B3DA3" w:rsidRPr="007F5E16">
        <w:t xml:space="preserve">6189; 1932 Code </w:t>
      </w:r>
      <w:r w:rsidRPr="007F5E16">
        <w:t xml:space="preserve">Section </w:t>
      </w:r>
      <w:r w:rsidR="005B3DA3" w:rsidRPr="007F5E16">
        <w:t xml:space="preserve">6189; Civ. C. '22 </w:t>
      </w:r>
      <w:r w:rsidRPr="007F5E16">
        <w:t xml:space="preserve">Section </w:t>
      </w:r>
      <w:r w:rsidR="005B3DA3" w:rsidRPr="007F5E16">
        <w:t>3243;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80.</w:t>
      </w:r>
      <w:r w:rsidR="005B3DA3" w:rsidRPr="007F5E16">
        <w:t xml:space="preserve"> Appeal shall not act as supersedeas.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No appeal from any action of the circuit court had under this chapter shall be permitted to act as a supersedeas or to delay any action or the prosecution of any work begun under the provisions of this chapter.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408; 1952 Code </w:t>
      </w:r>
      <w:r w:rsidRPr="007F5E16">
        <w:t xml:space="preserve">Section </w:t>
      </w:r>
      <w:r w:rsidR="005B3DA3" w:rsidRPr="007F5E16">
        <w:t>18</w:t>
      </w:r>
      <w:r w:rsidRPr="007F5E16">
        <w:noBreakHyphen/>
      </w:r>
      <w:r w:rsidR="005B3DA3" w:rsidRPr="007F5E16">
        <w:t xml:space="preserve">408; 1942 Code </w:t>
      </w:r>
      <w:r w:rsidRPr="007F5E16">
        <w:t xml:space="preserve">Section </w:t>
      </w:r>
      <w:r w:rsidR="005B3DA3" w:rsidRPr="007F5E16">
        <w:t xml:space="preserve">6190; 1932 Code </w:t>
      </w:r>
      <w:r w:rsidRPr="007F5E16">
        <w:t xml:space="preserve">Section </w:t>
      </w:r>
      <w:r w:rsidR="005B3DA3" w:rsidRPr="007F5E16">
        <w:t xml:space="preserve">6190; Civ. C. '22 </w:t>
      </w:r>
      <w:r w:rsidRPr="007F5E16">
        <w:t xml:space="preserve">Section </w:t>
      </w:r>
      <w:r w:rsidR="005B3DA3" w:rsidRPr="007F5E16">
        <w:t>3244;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90.</w:t>
      </w:r>
      <w:r w:rsidR="005B3DA3" w:rsidRPr="007F5E16">
        <w:t xml:space="preserve"> Obstruction of or injury to drainage works.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409; 1952 Code </w:t>
      </w:r>
      <w:r w:rsidRPr="007F5E16">
        <w:t xml:space="preserve">Section </w:t>
      </w:r>
      <w:r w:rsidR="005B3DA3" w:rsidRPr="007F5E16">
        <w:t>18</w:t>
      </w:r>
      <w:r w:rsidRPr="007F5E16">
        <w:noBreakHyphen/>
      </w:r>
      <w:r w:rsidR="005B3DA3" w:rsidRPr="007F5E16">
        <w:t xml:space="preserve">409; 1942 Code </w:t>
      </w:r>
      <w:r w:rsidRPr="007F5E16">
        <w:t xml:space="preserve">Section </w:t>
      </w:r>
      <w:r w:rsidR="005B3DA3" w:rsidRPr="007F5E16">
        <w:t xml:space="preserve">6207; 1932 Code </w:t>
      </w:r>
      <w:r w:rsidRPr="007F5E16">
        <w:t xml:space="preserve">Section </w:t>
      </w:r>
      <w:r w:rsidR="005B3DA3" w:rsidRPr="007F5E16">
        <w:t xml:space="preserve">6207; Civ. C. '22 </w:t>
      </w:r>
      <w:r w:rsidRPr="007F5E16">
        <w:t xml:space="preserve">Section </w:t>
      </w:r>
      <w:r w:rsidR="005B3DA3" w:rsidRPr="007F5E16">
        <w:t xml:space="preserve">3261; Cr. C. '22 </w:t>
      </w:r>
      <w:r w:rsidRPr="007F5E16">
        <w:t xml:space="preserve">Section </w:t>
      </w:r>
      <w:r w:rsidR="005B3DA3" w:rsidRPr="007F5E16">
        <w:t>118;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100.</w:t>
      </w:r>
      <w:r w:rsidR="005B3DA3" w:rsidRPr="007F5E16">
        <w:t xml:space="preserve"> Drainage districts may be used for insuring watershed conservation.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7F5E16" w:rsidRPr="007F5E16">
        <w:t xml:space="preserve">Section </w:t>
      </w:r>
      <w:r w:rsidRPr="007F5E16">
        <w:t>49</w:t>
      </w:r>
      <w:r w:rsidR="007F5E16" w:rsidRPr="007F5E16">
        <w:noBreakHyphen/>
      </w:r>
      <w:r w:rsidRPr="007F5E16">
        <w:t>19</w:t>
      </w:r>
      <w:r w:rsidR="007F5E16" w:rsidRPr="007F5E16">
        <w:noBreakHyphen/>
      </w:r>
      <w:r w:rsidRPr="007F5E16">
        <w:t>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410; 1960 (51) 1570.</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110.</w:t>
      </w:r>
      <w:r w:rsidR="005B3DA3" w:rsidRPr="007F5E16">
        <w:t xml:space="preserve"> Drainage districts may enter into agreements with other agencies.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Drainage districts providing for the storage, conservation, utilization and disposal of water by authority of </w:t>
      </w:r>
      <w:r w:rsidR="007F5E16" w:rsidRPr="007F5E16">
        <w:t xml:space="preserve">Section </w:t>
      </w:r>
      <w:r w:rsidRPr="007F5E16">
        <w:t>49</w:t>
      </w:r>
      <w:r w:rsidR="007F5E16" w:rsidRPr="007F5E16">
        <w:noBreakHyphen/>
      </w:r>
      <w:r w:rsidRPr="007F5E16">
        <w:t>19</w:t>
      </w:r>
      <w:r w:rsidR="007F5E16" w:rsidRPr="007F5E16">
        <w:noBreakHyphen/>
      </w:r>
      <w:r w:rsidRPr="007F5E16">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w:t>
      </w:r>
      <w:r w:rsidRPr="007F5E16">
        <w:lastRenderedPageBreak/>
        <w:t xml:space="preserve">government of the United States and agencies thereof to carry out the purposes of </w:t>
      </w:r>
      <w:r w:rsidR="007F5E16" w:rsidRPr="007F5E16">
        <w:t xml:space="preserve">Section </w:t>
      </w:r>
      <w:r w:rsidRPr="007F5E16">
        <w:t>49</w:t>
      </w:r>
      <w:r w:rsidR="007F5E16" w:rsidRPr="007F5E16">
        <w:noBreakHyphen/>
      </w:r>
      <w:r w:rsidRPr="007F5E16">
        <w:t>19</w:t>
      </w:r>
      <w:r w:rsidR="007F5E16" w:rsidRPr="007F5E16">
        <w:noBreakHyphen/>
      </w:r>
      <w:r w:rsidRPr="007F5E16">
        <w:t xml:space="preserve">100, and may enter into agreements with and accept contributions from private landowners for the purposes of </w:t>
      </w:r>
      <w:r w:rsidR="007F5E16" w:rsidRPr="007F5E16">
        <w:t xml:space="preserve">Section </w:t>
      </w:r>
      <w:r w:rsidRPr="007F5E16">
        <w:t>49</w:t>
      </w:r>
      <w:r w:rsidR="007F5E16" w:rsidRPr="007F5E16">
        <w:noBreakHyphen/>
      </w:r>
      <w:r w:rsidRPr="007F5E16">
        <w:t>19</w:t>
      </w:r>
      <w:r w:rsidR="007F5E16" w:rsidRPr="007F5E16">
        <w:noBreakHyphen/>
      </w:r>
      <w:r w:rsidRPr="007F5E16">
        <w:t>100. Any action taken by the drainage districts regarding the storage, conservation, utilization and disposal of water within the districts shall be subject to the approval of the local soil and water conservation district.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411; 1960 (51) 1570.</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3DA3" w:rsidRPr="007F5E16">
        <w:t xml:space="preserve"> 3</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E16">
        <w:t>Procedure to Establish District</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210.</w:t>
      </w:r>
      <w:r w:rsidR="005B3DA3" w:rsidRPr="007F5E16">
        <w:t xml:space="preserve"> Persons by whom and for what purpose districts may be formed.</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State Department of Administration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421; 1952 Code </w:t>
      </w:r>
      <w:r w:rsidRPr="007F5E16">
        <w:t xml:space="preserve">Section </w:t>
      </w:r>
      <w:r w:rsidR="005B3DA3" w:rsidRPr="007F5E16">
        <w:t>18</w:t>
      </w:r>
      <w:r w:rsidRPr="007F5E16">
        <w:noBreakHyphen/>
      </w:r>
      <w:r w:rsidR="005B3DA3" w:rsidRPr="007F5E16">
        <w:t xml:space="preserve">421; 1942 Code </w:t>
      </w:r>
      <w:r w:rsidRPr="007F5E16">
        <w:t xml:space="preserve">Section </w:t>
      </w:r>
      <w:r w:rsidR="005B3DA3" w:rsidRPr="007F5E16">
        <w:t xml:space="preserve">6157; 1932 Code </w:t>
      </w:r>
      <w:r w:rsidRPr="007F5E16">
        <w:t xml:space="preserve">Section </w:t>
      </w:r>
      <w:r w:rsidR="005B3DA3" w:rsidRPr="007F5E16">
        <w:t xml:space="preserve">6157; Civ. C. '22 </w:t>
      </w:r>
      <w:r w:rsidRPr="007F5E16">
        <w:t xml:space="preserve">Section </w:t>
      </w:r>
      <w:r w:rsidR="005B3DA3" w:rsidRPr="007F5E16">
        <w:t>3211; 1920 (31) 663; 1932 (37) 1253.</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Code Commissioner's Note</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E1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F5E16" w:rsidRPr="007F5E16">
        <w:t xml:space="preserve">Section </w:t>
      </w:r>
      <w:r w:rsidRPr="007F5E16">
        <w:t>5(D)(1), effective July 1, 2015.</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220.</w:t>
      </w:r>
      <w:r w:rsidR="005B3DA3" w:rsidRPr="007F5E16">
        <w:t xml:space="preserve"> Petition for formation.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For that purpose the Department of Administration or a majority of the owners or the owners of a majority of the acreage of such lands may make and sign a petition in which shall be stated:</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(1) The name of the proposed drainage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(2) The number of years the district is to continue;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(3) The boundaries of the proposed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(4) The names so far as known and the last post</w:t>
      </w:r>
      <w:r w:rsidR="007F5E16" w:rsidRPr="007F5E16">
        <w:noBreakHyphen/>
      </w:r>
      <w:r w:rsidRPr="007F5E16">
        <w:t>office addresses of the owners of lands in the district together with the approximate number of acres owned by each and if the name or post</w:t>
      </w:r>
      <w:r w:rsidR="007F5E16" w:rsidRPr="007F5E16">
        <w:noBreakHyphen/>
      </w:r>
      <w:r w:rsidRPr="007F5E16">
        <w:t>office address of the owner of any of such lands is unknown to the petitioners that fact shall be set out in the petition; and</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422; 1952 Code </w:t>
      </w:r>
      <w:r w:rsidRPr="007F5E16">
        <w:t xml:space="preserve">Section </w:t>
      </w:r>
      <w:r w:rsidR="005B3DA3" w:rsidRPr="007F5E16">
        <w:t>18</w:t>
      </w:r>
      <w:r w:rsidRPr="007F5E16">
        <w:noBreakHyphen/>
      </w:r>
      <w:r w:rsidR="005B3DA3" w:rsidRPr="007F5E16">
        <w:t xml:space="preserve">422; 1942 Code </w:t>
      </w:r>
      <w:r w:rsidRPr="007F5E16">
        <w:t xml:space="preserve">Section </w:t>
      </w:r>
      <w:r w:rsidR="005B3DA3" w:rsidRPr="007F5E16">
        <w:t xml:space="preserve">6157; 1932 Code </w:t>
      </w:r>
      <w:r w:rsidRPr="007F5E16">
        <w:t xml:space="preserve">Section </w:t>
      </w:r>
      <w:r w:rsidR="005B3DA3" w:rsidRPr="007F5E16">
        <w:t xml:space="preserve">6157; Civ. C. '22 </w:t>
      </w:r>
      <w:r w:rsidRPr="007F5E16">
        <w:t xml:space="preserve">Section </w:t>
      </w:r>
      <w:r w:rsidR="005B3DA3" w:rsidRPr="007F5E16">
        <w:t>3211; 1920 (31) 663; 1932 (37) 1253.</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Code Commissioner's Note</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E16">
        <w:t xml:space="preserve">At the direction of the Code Commissioner, references in this section to the offices of the former State Budget and Control Board, Office of the Governor, or other agencies, were changed to reflect the transfer </w:t>
      </w:r>
      <w:r w:rsidRPr="007F5E16">
        <w:lastRenderedPageBreak/>
        <w:t xml:space="preserve">of them to the Department of Administration or other entities, pursuant to the directive of the South Carolina Restructuring Act, 2014 Act No. 121, </w:t>
      </w:r>
      <w:r w:rsidR="007F5E16" w:rsidRPr="007F5E16">
        <w:t xml:space="preserve">Section </w:t>
      </w:r>
      <w:r w:rsidRPr="007F5E16">
        <w:t>5(D)(1), effective July 1, 2015.</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230.</w:t>
      </w:r>
      <w:r w:rsidR="005B3DA3" w:rsidRPr="007F5E16">
        <w:t xml:space="preserve"> Necessity of election.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7F5E16" w:rsidRPr="007F5E16">
        <w:noBreakHyphen/>
      </w:r>
      <w:r w:rsidRPr="007F5E16">
        <w:t>one days'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423; 1952 Code </w:t>
      </w:r>
      <w:r w:rsidRPr="007F5E16">
        <w:t xml:space="preserve">Section </w:t>
      </w:r>
      <w:r w:rsidR="005B3DA3" w:rsidRPr="007F5E16">
        <w:t>18</w:t>
      </w:r>
      <w:r w:rsidRPr="007F5E16">
        <w:noBreakHyphen/>
      </w:r>
      <w:r w:rsidR="005B3DA3" w:rsidRPr="007F5E16">
        <w:t xml:space="preserve">423; 1942 Code </w:t>
      </w:r>
      <w:r w:rsidRPr="007F5E16">
        <w:t xml:space="preserve">Section </w:t>
      </w:r>
      <w:r w:rsidR="005B3DA3" w:rsidRPr="007F5E16">
        <w:t xml:space="preserve">6157; 1932 Code </w:t>
      </w:r>
      <w:r w:rsidRPr="007F5E16">
        <w:t xml:space="preserve">Section </w:t>
      </w:r>
      <w:r w:rsidR="005B3DA3" w:rsidRPr="007F5E16">
        <w:t xml:space="preserve">6157; Civ. C. '22 </w:t>
      </w:r>
      <w:r w:rsidRPr="007F5E16">
        <w:t xml:space="preserve">Section </w:t>
      </w:r>
      <w:r w:rsidR="005B3DA3" w:rsidRPr="007F5E16">
        <w:t>3211; 1920 (31) 663; 1932 (37) 1253.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240.</w:t>
      </w:r>
      <w:r w:rsidR="005B3DA3" w:rsidRPr="007F5E16">
        <w:t xml:space="preserve"> Approvals or consents prerequisite to formation or consolidation.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424; 1952 Code </w:t>
      </w:r>
      <w:r w:rsidRPr="007F5E16">
        <w:t xml:space="preserve">Section </w:t>
      </w:r>
      <w:r w:rsidR="005B3DA3" w:rsidRPr="007F5E16">
        <w:t>18</w:t>
      </w:r>
      <w:r w:rsidRPr="007F5E16">
        <w:noBreakHyphen/>
      </w:r>
      <w:r w:rsidR="005B3DA3" w:rsidRPr="007F5E16">
        <w:t xml:space="preserve">424; 1942 Code </w:t>
      </w:r>
      <w:r w:rsidRPr="007F5E16">
        <w:t xml:space="preserve">Section </w:t>
      </w:r>
      <w:r w:rsidR="005B3DA3" w:rsidRPr="007F5E16">
        <w:t xml:space="preserve">6159; 1932 Code </w:t>
      </w:r>
      <w:r w:rsidRPr="007F5E16">
        <w:t xml:space="preserve">Section </w:t>
      </w:r>
      <w:r w:rsidR="005B3DA3" w:rsidRPr="007F5E16">
        <w:t xml:space="preserve">6159; Civ. C. '22 </w:t>
      </w:r>
      <w:r w:rsidRPr="007F5E16">
        <w:t xml:space="preserve">Section </w:t>
      </w:r>
      <w:r w:rsidR="005B3DA3" w:rsidRPr="007F5E16">
        <w:t>3213;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250.</w:t>
      </w:r>
      <w:r w:rsidR="005B3DA3" w:rsidRPr="007F5E16">
        <w:t xml:space="preserve"> Notice of filing of petition.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425; 1952 Code </w:t>
      </w:r>
      <w:r w:rsidRPr="007F5E16">
        <w:t xml:space="preserve">Section </w:t>
      </w:r>
      <w:r w:rsidR="005B3DA3" w:rsidRPr="007F5E16">
        <w:t>18</w:t>
      </w:r>
      <w:r w:rsidRPr="007F5E16">
        <w:noBreakHyphen/>
      </w:r>
      <w:r w:rsidR="005B3DA3" w:rsidRPr="007F5E16">
        <w:t xml:space="preserve">425; 1942 Code </w:t>
      </w:r>
      <w:r w:rsidRPr="007F5E16">
        <w:t xml:space="preserve">Section </w:t>
      </w:r>
      <w:r w:rsidR="005B3DA3" w:rsidRPr="007F5E16">
        <w:t xml:space="preserve">6158; 1932 Code </w:t>
      </w:r>
      <w:r w:rsidRPr="007F5E16">
        <w:t xml:space="preserve">Section </w:t>
      </w:r>
      <w:r w:rsidR="005B3DA3" w:rsidRPr="007F5E16">
        <w:t xml:space="preserve">6158; Civ. C. '22 </w:t>
      </w:r>
      <w:r w:rsidRPr="007F5E16">
        <w:t xml:space="preserve">Section </w:t>
      </w:r>
      <w:r w:rsidR="005B3DA3" w:rsidRPr="007F5E16">
        <w:t>3212;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260.</w:t>
      </w:r>
      <w:r w:rsidR="005B3DA3" w:rsidRPr="007F5E16">
        <w:t xml:space="preserve"> Form of notice.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notice shall be substantially in the following form which shall be deemed sufficient for all purposes of this chapter: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Notice of Application to Form a Drainage District. —Notice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Date of first publication __________, 19___, clerk of the court of common pleas of __________ County, South Carolina.</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B3DA3" w:rsidRPr="007F5E16">
        <w:t xml:space="preserve">: 1962 Code </w:t>
      </w:r>
      <w:r w:rsidRPr="007F5E16">
        <w:t xml:space="preserve">Section </w:t>
      </w:r>
      <w:r w:rsidR="005B3DA3" w:rsidRPr="007F5E16">
        <w:t>18</w:t>
      </w:r>
      <w:r w:rsidRPr="007F5E16">
        <w:noBreakHyphen/>
      </w:r>
      <w:r w:rsidR="005B3DA3" w:rsidRPr="007F5E16">
        <w:t xml:space="preserve">426; 1952 Code </w:t>
      </w:r>
      <w:r w:rsidRPr="007F5E16">
        <w:t xml:space="preserve">Section </w:t>
      </w:r>
      <w:r w:rsidR="005B3DA3" w:rsidRPr="007F5E16">
        <w:t>18</w:t>
      </w:r>
      <w:r w:rsidRPr="007F5E16">
        <w:noBreakHyphen/>
      </w:r>
      <w:r w:rsidR="005B3DA3" w:rsidRPr="007F5E16">
        <w:t xml:space="preserve">426; 1942 Code </w:t>
      </w:r>
      <w:r w:rsidRPr="007F5E16">
        <w:t xml:space="preserve">Section </w:t>
      </w:r>
      <w:r w:rsidR="005B3DA3" w:rsidRPr="007F5E16">
        <w:t xml:space="preserve">6158; 1932 Code </w:t>
      </w:r>
      <w:r w:rsidRPr="007F5E16">
        <w:t xml:space="preserve">Section </w:t>
      </w:r>
      <w:r w:rsidR="005B3DA3" w:rsidRPr="007F5E16">
        <w:t xml:space="preserve">6158; Civ. C. '22 </w:t>
      </w:r>
      <w:r w:rsidRPr="007F5E16">
        <w:t xml:space="preserve">Section </w:t>
      </w:r>
      <w:r w:rsidR="005B3DA3" w:rsidRPr="007F5E16">
        <w:t>3212;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270.</w:t>
      </w:r>
      <w:r w:rsidR="005B3DA3" w:rsidRPr="007F5E16">
        <w:t xml:space="preserve"> Evidence of publication of notice.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certificate of the clerk or the affidavit of another, with a copy of such notice affixed, showing that the notice has been published as required by this chapter, shall be sufficient evidence of such fact.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427; 1952 Code </w:t>
      </w:r>
      <w:r w:rsidRPr="007F5E16">
        <w:t xml:space="preserve">Section </w:t>
      </w:r>
      <w:r w:rsidR="005B3DA3" w:rsidRPr="007F5E16">
        <w:t>18</w:t>
      </w:r>
      <w:r w:rsidRPr="007F5E16">
        <w:noBreakHyphen/>
      </w:r>
      <w:r w:rsidR="005B3DA3" w:rsidRPr="007F5E16">
        <w:t xml:space="preserve">427; 1942 Code </w:t>
      </w:r>
      <w:r w:rsidRPr="007F5E16">
        <w:t xml:space="preserve">Section </w:t>
      </w:r>
      <w:r w:rsidR="005B3DA3" w:rsidRPr="007F5E16">
        <w:t xml:space="preserve">6158; 1932 Code </w:t>
      </w:r>
      <w:r w:rsidRPr="007F5E16">
        <w:t xml:space="preserve">Section </w:t>
      </w:r>
      <w:r w:rsidR="005B3DA3" w:rsidRPr="007F5E16">
        <w:t xml:space="preserve">6158; Civ. C. '22 </w:t>
      </w:r>
      <w:r w:rsidRPr="007F5E16">
        <w:t xml:space="preserve">Section </w:t>
      </w:r>
      <w:r w:rsidR="005B3DA3" w:rsidRPr="007F5E16">
        <w:t>3212;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280.</w:t>
      </w:r>
      <w:r w:rsidR="005B3DA3" w:rsidRPr="007F5E16">
        <w:t xml:space="preserve"> Jurisdiction of court.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428; 1952 Code </w:t>
      </w:r>
      <w:r w:rsidRPr="007F5E16">
        <w:t xml:space="preserve">Section </w:t>
      </w:r>
      <w:r w:rsidR="005B3DA3" w:rsidRPr="007F5E16">
        <w:t>18</w:t>
      </w:r>
      <w:r w:rsidRPr="007F5E16">
        <w:noBreakHyphen/>
      </w:r>
      <w:r w:rsidR="005B3DA3" w:rsidRPr="007F5E16">
        <w:t xml:space="preserve">428; 1942 Code </w:t>
      </w:r>
      <w:r w:rsidRPr="007F5E16">
        <w:t xml:space="preserve">Section </w:t>
      </w:r>
      <w:r w:rsidR="005B3DA3" w:rsidRPr="007F5E16">
        <w:t xml:space="preserve">6158; 1932 Code </w:t>
      </w:r>
      <w:r w:rsidRPr="007F5E16">
        <w:t xml:space="preserve">Section </w:t>
      </w:r>
      <w:r w:rsidR="005B3DA3" w:rsidRPr="007F5E16">
        <w:t xml:space="preserve">6158; Civ. C. '22 </w:t>
      </w:r>
      <w:r w:rsidRPr="007F5E16">
        <w:t xml:space="preserve">Section </w:t>
      </w:r>
      <w:r w:rsidR="005B3DA3" w:rsidRPr="007F5E16">
        <w:t>3212;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290.</w:t>
      </w:r>
      <w:r w:rsidR="005B3DA3" w:rsidRPr="007F5E16">
        <w:t xml:space="preserve"> Hearing of objections.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429; 1952 Code </w:t>
      </w:r>
      <w:r w:rsidRPr="007F5E16">
        <w:t xml:space="preserve">Section </w:t>
      </w:r>
      <w:r w:rsidR="005B3DA3" w:rsidRPr="007F5E16">
        <w:t>18</w:t>
      </w:r>
      <w:r w:rsidRPr="007F5E16">
        <w:noBreakHyphen/>
      </w:r>
      <w:r w:rsidR="005B3DA3" w:rsidRPr="007F5E16">
        <w:t xml:space="preserve">429; 1942 Code </w:t>
      </w:r>
      <w:r w:rsidRPr="007F5E16">
        <w:t xml:space="preserve">Section </w:t>
      </w:r>
      <w:r w:rsidR="005B3DA3" w:rsidRPr="007F5E16">
        <w:t xml:space="preserve">6159; 1932 Code </w:t>
      </w:r>
      <w:r w:rsidRPr="007F5E16">
        <w:t xml:space="preserve">Section </w:t>
      </w:r>
      <w:r w:rsidR="005B3DA3" w:rsidRPr="007F5E16">
        <w:t xml:space="preserve">6159; Civ. C. '22 </w:t>
      </w:r>
      <w:r w:rsidRPr="007F5E16">
        <w:t xml:space="preserve">Section </w:t>
      </w:r>
      <w:r w:rsidR="005B3DA3" w:rsidRPr="007F5E16">
        <w:t>3213;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300.</w:t>
      </w:r>
      <w:r w:rsidR="005B3DA3" w:rsidRPr="007F5E16">
        <w:t xml:space="preserve"> Decision of court on hearing.</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430; 1952 Code </w:t>
      </w:r>
      <w:r w:rsidRPr="007F5E16">
        <w:t xml:space="preserve">Section </w:t>
      </w:r>
      <w:r w:rsidR="005B3DA3" w:rsidRPr="007F5E16">
        <w:t>18</w:t>
      </w:r>
      <w:r w:rsidRPr="007F5E16">
        <w:noBreakHyphen/>
      </w:r>
      <w:r w:rsidR="005B3DA3" w:rsidRPr="007F5E16">
        <w:t xml:space="preserve">430; 1942 Code </w:t>
      </w:r>
      <w:r w:rsidRPr="007F5E16">
        <w:t xml:space="preserve">Section </w:t>
      </w:r>
      <w:r w:rsidR="005B3DA3" w:rsidRPr="007F5E16">
        <w:t xml:space="preserve">6159; 1932 Code </w:t>
      </w:r>
      <w:r w:rsidRPr="007F5E16">
        <w:t xml:space="preserve">Section </w:t>
      </w:r>
      <w:r w:rsidR="005B3DA3" w:rsidRPr="007F5E16">
        <w:t xml:space="preserve">6159; Civ. C. '22 </w:t>
      </w:r>
      <w:r w:rsidRPr="007F5E16">
        <w:t xml:space="preserve">Section </w:t>
      </w:r>
      <w:r w:rsidR="005B3DA3" w:rsidRPr="007F5E16">
        <w:t>3213;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310.</w:t>
      </w:r>
      <w:r w:rsidR="005B3DA3" w:rsidRPr="007F5E16">
        <w:t xml:space="preserve"> Right of individual petitioner to dismissal; amendment of petition.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No person who signed the petition shall have the right to have such proceedings dismissed as to him without the written consent of the majority in acreage of the owners who signed the petition. The petition may be amended as any other pleading.</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B3DA3" w:rsidRPr="007F5E16">
        <w:t xml:space="preserve">: 1962 Code </w:t>
      </w:r>
      <w:r w:rsidRPr="007F5E16">
        <w:t xml:space="preserve">Section </w:t>
      </w:r>
      <w:r w:rsidR="005B3DA3" w:rsidRPr="007F5E16">
        <w:t>18</w:t>
      </w:r>
      <w:r w:rsidRPr="007F5E16">
        <w:noBreakHyphen/>
      </w:r>
      <w:r w:rsidR="005B3DA3" w:rsidRPr="007F5E16">
        <w:t xml:space="preserve">431; 1952 Code </w:t>
      </w:r>
      <w:r w:rsidRPr="007F5E16">
        <w:t xml:space="preserve">Section </w:t>
      </w:r>
      <w:r w:rsidR="005B3DA3" w:rsidRPr="007F5E16">
        <w:t>18</w:t>
      </w:r>
      <w:r w:rsidRPr="007F5E16">
        <w:noBreakHyphen/>
      </w:r>
      <w:r w:rsidR="005B3DA3" w:rsidRPr="007F5E16">
        <w:t xml:space="preserve">431; 1942 Code </w:t>
      </w:r>
      <w:r w:rsidRPr="007F5E16">
        <w:t xml:space="preserve">Section </w:t>
      </w:r>
      <w:r w:rsidR="005B3DA3" w:rsidRPr="007F5E16">
        <w:t xml:space="preserve">6159; 1932 Code </w:t>
      </w:r>
      <w:r w:rsidRPr="007F5E16">
        <w:t xml:space="preserve">Section </w:t>
      </w:r>
      <w:r w:rsidR="005B3DA3" w:rsidRPr="007F5E16">
        <w:t xml:space="preserve">6159; Civ. C. '22 </w:t>
      </w:r>
      <w:r w:rsidRPr="007F5E16">
        <w:t xml:space="preserve">Section </w:t>
      </w:r>
      <w:r w:rsidR="005B3DA3" w:rsidRPr="007F5E16">
        <w:t>3213;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320.</w:t>
      </w:r>
      <w:r w:rsidR="005B3DA3" w:rsidRPr="007F5E16">
        <w:t xml:space="preserve"> Transmittal and filing of order establishing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432; 1952 Code </w:t>
      </w:r>
      <w:r w:rsidRPr="007F5E16">
        <w:t xml:space="preserve">Section </w:t>
      </w:r>
      <w:r w:rsidR="005B3DA3" w:rsidRPr="007F5E16">
        <w:t>18</w:t>
      </w:r>
      <w:r w:rsidRPr="007F5E16">
        <w:noBreakHyphen/>
      </w:r>
      <w:r w:rsidR="005B3DA3" w:rsidRPr="007F5E16">
        <w:t xml:space="preserve">432; 1942 Code </w:t>
      </w:r>
      <w:r w:rsidRPr="007F5E16">
        <w:t xml:space="preserve">Section </w:t>
      </w:r>
      <w:r w:rsidR="005B3DA3" w:rsidRPr="007F5E16">
        <w:t xml:space="preserve">6159; 1932 Code </w:t>
      </w:r>
      <w:r w:rsidRPr="007F5E16">
        <w:t xml:space="preserve">Section </w:t>
      </w:r>
      <w:r w:rsidR="005B3DA3" w:rsidRPr="007F5E16">
        <w:t xml:space="preserve">6159; Civ. C. '22 </w:t>
      </w:r>
      <w:r w:rsidRPr="007F5E16">
        <w:t xml:space="preserve">Section </w:t>
      </w:r>
      <w:r w:rsidR="005B3DA3" w:rsidRPr="007F5E16">
        <w:t>3213; 1920 (31) 663.</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3DA3" w:rsidRPr="007F5E16">
        <w:t xml:space="preserve"> 5</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E16">
        <w:t>Board of Supervisors; Officers and Employees</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510.</w:t>
      </w:r>
      <w:r w:rsidR="005B3DA3" w:rsidRPr="007F5E16">
        <w:t xml:space="preserve"> Calling meeting to elect board of supervisors.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441; 1952 Code </w:t>
      </w:r>
      <w:r w:rsidRPr="007F5E16">
        <w:t xml:space="preserve">Section </w:t>
      </w:r>
      <w:r w:rsidR="005B3DA3" w:rsidRPr="007F5E16">
        <w:t>18</w:t>
      </w:r>
      <w:r w:rsidRPr="007F5E16">
        <w:noBreakHyphen/>
      </w:r>
      <w:r w:rsidR="005B3DA3" w:rsidRPr="007F5E16">
        <w:t xml:space="preserve">441; 1942 Code </w:t>
      </w:r>
      <w:r w:rsidRPr="007F5E16">
        <w:t xml:space="preserve">Section </w:t>
      </w:r>
      <w:r w:rsidR="005B3DA3" w:rsidRPr="007F5E16">
        <w:t xml:space="preserve">6160; 1932 Code </w:t>
      </w:r>
      <w:r w:rsidRPr="007F5E16">
        <w:t xml:space="preserve">Section </w:t>
      </w:r>
      <w:r w:rsidR="005B3DA3" w:rsidRPr="007F5E16">
        <w:t xml:space="preserve">6160; Civ. C. '22 </w:t>
      </w:r>
      <w:r w:rsidRPr="007F5E16">
        <w:t xml:space="preserve">Section </w:t>
      </w:r>
      <w:r w:rsidR="005B3DA3" w:rsidRPr="007F5E16">
        <w:t>3214;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520.</w:t>
      </w:r>
      <w:r w:rsidR="005B3DA3" w:rsidRPr="007F5E16">
        <w:t xml:space="preserve"> Conduct of meeting to elect supervisors.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Department of Administration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442; 1952 Code </w:t>
      </w:r>
      <w:r w:rsidRPr="007F5E16">
        <w:t xml:space="preserve">Section </w:t>
      </w:r>
      <w:r w:rsidR="005B3DA3" w:rsidRPr="007F5E16">
        <w:t>18</w:t>
      </w:r>
      <w:r w:rsidRPr="007F5E16">
        <w:noBreakHyphen/>
      </w:r>
      <w:r w:rsidR="005B3DA3" w:rsidRPr="007F5E16">
        <w:t xml:space="preserve">442; 1942 Code </w:t>
      </w:r>
      <w:r w:rsidRPr="007F5E16">
        <w:t xml:space="preserve">Section </w:t>
      </w:r>
      <w:r w:rsidR="005B3DA3" w:rsidRPr="007F5E16">
        <w:t xml:space="preserve">6160; 1932 Code </w:t>
      </w:r>
      <w:r w:rsidRPr="007F5E16">
        <w:t xml:space="preserve">Section </w:t>
      </w:r>
      <w:r w:rsidR="005B3DA3" w:rsidRPr="007F5E16">
        <w:t xml:space="preserve">6160; Civ. C. '22 </w:t>
      </w:r>
      <w:r w:rsidRPr="007F5E16">
        <w:t xml:space="preserve">Section </w:t>
      </w:r>
      <w:r w:rsidR="005B3DA3" w:rsidRPr="007F5E16">
        <w:t>3214; 1920 (31) 663.</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Code Commissioner's Note</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E1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F5E16" w:rsidRPr="007F5E16">
        <w:t xml:space="preserve">Section </w:t>
      </w:r>
      <w:r w:rsidRPr="007F5E16">
        <w:t>5(D)(1), effective July 1, 2015.</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530.</w:t>
      </w:r>
      <w:r w:rsidR="005B3DA3" w:rsidRPr="007F5E16">
        <w:t xml:space="preserve"> Quorum at meeting to elect supervisors; procedure if quorum is not present.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Director of the Department of Administration which shall, as soon as practicable, appoint three competent persons who own land in such district as such supervisors for the term of one, two and three years, respectively, and to hold their office until their successors are elected or appointed and qualified.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443; 1952 Code </w:t>
      </w:r>
      <w:r w:rsidRPr="007F5E16">
        <w:t xml:space="preserve">Section </w:t>
      </w:r>
      <w:r w:rsidR="005B3DA3" w:rsidRPr="007F5E16">
        <w:t>18</w:t>
      </w:r>
      <w:r w:rsidRPr="007F5E16">
        <w:noBreakHyphen/>
      </w:r>
      <w:r w:rsidR="005B3DA3" w:rsidRPr="007F5E16">
        <w:t xml:space="preserve">443; 1942 Code </w:t>
      </w:r>
      <w:r w:rsidRPr="007F5E16">
        <w:t xml:space="preserve">Section </w:t>
      </w:r>
      <w:r w:rsidR="005B3DA3" w:rsidRPr="007F5E16">
        <w:t xml:space="preserve">6160; 1932 Code </w:t>
      </w:r>
      <w:r w:rsidRPr="007F5E16">
        <w:t xml:space="preserve">Section </w:t>
      </w:r>
      <w:r w:rsidR="005B3DA3" w:rsidRPr="007F5E16">
        <w:t xml:space="preserve">6160; Civ. C. '22 </w:t>
      </w:r>
      <w:r w:rsidRPr="007F5E16">
        <w:t xml:space="preserve">Section </w:t>
      </w:r>
      <w:r w:rsidR="005B3DA3" w:rsidRPr="007F5E16">
        <w:t>3214; 1920 (31) 663.</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Code Commissioner's Note</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E1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F5E16" w:rsidRPr="007F5E16">
        <w:t xml:space="preserve">Section </w:t>
      </w:r>
      <w:r w:rsidRPr="007F5E16">
        <w:t>5(D)(1), effective July 1, 2015.</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540.</w:t>
      </w:r>
      <w:r w:rsidR="005B3DA3" w:rsidRPr="007F5E16">
        <w:t xml:space="preserve"> Removal or vacancy in office of appointed supervisor.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Any such supervisor so appointed by the State Director of the Department of Administration may be removed by the Director of the Department of Administration for dishonesty, incompetency or failure to perform the duties imposed upon him by this chapter and any vacancies which may occur in any such office </w:t>
      </w:r>
      <w:r w:rsidRPr="007F5E16">
        <w:lastRenderedPageBreak/>
        <w:t>so filled by appointment shall be filled by the Director of the Department of Administration as soon as practicable.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444; 1952 Code </w:t>
      </w:r>
      <w:r w:rsidRPr="007F5E16">
        <w:t xml:space="preserve">Section </w:t>
      </w:r>
      <w:r w:rsidR="005B3DA3" w:rsidRPr="007F5E16">
        <w:t>18</w:t>
      </w:r>
      <w:r w:rsidRPr="007F5E16">
        <w:noBreakHyphen/>
      </w:r>
      <w:r w:rsidR="005B3DA3" w:rsidRPr="007F5E16">
        <w:t xml:space="preserve">444; 1942 Code </w:t>
      </w:r>
      <w:r w:rsidRPr="007F5E16">
        <w:t xml:space="preserve">Section </w:t>
      </w:r>
      <w:r w:rsidR="005B3DA3" w:rsidRPr="007F5E16">
        <w:t xml:space="preserve">6160; 1932 Code </w:t>
      </w:r>
      <w:r w:rsidRPr="007F5E16">
        <w:t xml:space="preserve">Section </w:t>
      </w:r>
      <w:r w:rsidR="005B3DA3" w:rsidRPr="007F5E16">
        <w:t xml:space="preserve">6160; Civ. C. '22 </w:t>
      </w:r>
      <w:r w:rsidRPr="007F5E16">
        <w:t xml:space="preserve">Section </w:t>
      </w:r>
      <w:r w:rsidR="005B3DA3" w:rsidRPr="007F5E16">
        <w:t>3214; 1920 (31) 663.</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Code Commissioner's Note</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E1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F5E16" w:rsidRPr="007F5E16">
        <w:t xml:space="preserve">Section </w:t>
      </w:r>
      <w:r w:rsidRPr="007F5E16">
        <w:t>5(D)(1), effective July 1, 2015.</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550.</w:t>
      </w:r>
      <w:r w:rsidR="005B3DA3" w:rsidRPr="007F5E16">
        <w:t xml:space="preserve"> Annual elections of supervisors.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Every year in the same month after the time for the election of the first board of supervisors they shall call a meeting of the landowners in the district in the same manner as is provided for in </w:t>
      </w:r>
      <w:r w:rsidR="007F5E16" w:rsidRPr="007F5E16">
        <w:t xml:space="preserve">Section </w:t>
      </w:r>
      <w:r w:rsidRPr="007F5E16">
        <w:t>49</w:t>
      </w:r>
      <w:r w:rsidR="007F5E16" w:rsidRPr="007F5E16">
        <w:noBreakHyphen/>
      </w:r>
      <w:r w:rsidRPr="007F5E16">
        <w:t>19</w:t>
      </w:r>
      <w:r w:rsidR="007F5E16" w:rsidRPr="007F5E16">
        <w:noBreakHyphen/>
      </w:r>
      <w:r w:rsidRPr="007F5E16">
        <w:t xml:space="preserve">510 and the owners of land in such district shall meet at the stated time and place and elect one supervisor therefor or, in case of their failure so to elect, the Director of the Department of Administration shall appoint such supervisor, in like manner as prescribed in </w:t>
      </w:r>
      <w:r w:rsidR="007F5E16" w:rsidRPr="007F5E16">
        <w:t xml:space="preserve">Section </w:t>
      </w:r>
      <w:r w:rsidRPr="007F5E16">
        <w:t>49</w:t>
      </w:r>
      <w:r w:rsidR="007F5E16" w:rsidRPr="007F5E16">
        <w:noBreakHyphen/>
      </w:r>
      <w:r w:rsidRPr="007F5E16">
        <w:t>19</w:t>
      </w:r>
      <w:r w:rsidR="007F5E16" w:rsidRPr="007F5E16">
        <w:noBreakHyphen/>
      </w:r>
      <w:r w:rsidRPr="007F5E16">
        <w:t>530, who shall hold his office for three years or until his successor is elected and qualified.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445; 1952 Code </w:t>
      </w:r>
      <w:r w:rsidRPr="007F5E16">
        <w:t xml:space="preserve">Section </w:t>
      </w:r>
      <w:r w:rsidR="005B3DA3" w:rsidRPr="007F5E16">
        <w:t>18</w:t>
      </w:r>
      <w:r w:rsidRPr="007F5E16">
        <w:noBreakHyphen/>
      </w:r>
      <w:r w:rsidR="005B3DA3" w:rsidRPr="007F5E16">
        <w:t xml:space="preserve">445; 1942 Code </w:t>
      </w:r>
      <w:r w:rsidRPr="007F5E16">
        <w:t xml:space="preserve">Section </w:t>
      </w:r>
      <w:r w:rsidR="005B3DA3" w:rsidRPr="007F5E16">
        <w:t xml:space="preserve">6161; 1932 Code </w:t>
      </w:r>
      <w:r w:rsidRPr="007F5E16">
        <w:t xml:space="preserve">Section </w:t>
      </w:r>
      <w:r w:rsidR="005B3DA3" w:rsidRPr="007F5E16">
        <w:t xml:space="preserve">6161; Civ. C. '22 </w:t>
      </w:r>
      <w:r w:rsidRPr="007F5E16">
        <w:t xml:space="preserve">Section </w:t>
      </w:r>
      <w:r w:rsidR="005B3DA3" w:rsidRPr="007F5E16">
        <w:t>3215; 1920 (31) 663.</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Code Commissioner's Note</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E1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F5E16" w:rsidRPr="007F5E16">
        <w:t xml:space="preserve">Section </w:t>
      </w:r>
      <w:r w:rsidRPr="007F5E16">
        <w:t>5(D)(1), effective July 1, 2015.</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560.</w:t>
      </w:r>
      <w:r w:rsidR="005B3DA3" w:rsidRPr="007F5E16">
        <w:t xml:space="preserve"> Vacancy in office of elected supervisors.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In case of a vacancy in an office of supervisor elected by the landowners the remaining supervisors or, if they fail to act within thirty days, the State Director of the Department of Administration may fill such vacancy until the next annual meeting when a successor shall be elected for the unexpired term.</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446; 1952 Code </w:t>
      </w:r>
      <w:r w:rsidRPr="007F5E16">
        <w:t xml:space="preserve">Section </w:t>
      </w:r>
      <w:r w:rsidR="005B3DA3" w:rsidRPr="007F5E16">
        <w:t>18</w:t>
      </w:r>
      <w:r w:rsidRPr="007F5E16">
        <w:noBreakHyphen/>
      </w:r>
      <w:r w:rsidR="005B3DA3" w:rsidRPr="007F5E16">
        <w:t xml:space="preserve">446; 1942 Code </w:t>
      </w:r>
      <w:r w:rsidRPr="007F5E16">
        <w:t xml:space="preserve">Section </w:t>
      </w:r>
      <w:r w:rsidR="005B3DA3" w:rsidRPr="007F5E16">
        <w:t xml:space="preserve">6161; 1932 Code </w:t>
      </w:r>
      <w:r w:rsidRPr="007F5E16">
        <w:t xml:space="preserve">Section </w:t>
      </w:r>
      <w:r w:rsidR="005B3DA3" w:rsidRPr="007F5E16">
        <w:t xml:space="preserve">6161; Civ. C. '22 </w:t>
      </w:r>
      <w:r w:rsidRPr="007F5E16">
        <w:t xml:space="preserve">Section </w:t>
      </w:r>
      <w:r w:rsidR="005B3DA3" w:rsidRPr="007F5E16">
        <w:t>3215; 1920 (31) 663.</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Code Commissioner's Note</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E1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F5E16" w:rsidRPr="007F5E16">
        <w:t xml:space="preserve">Section </w:t>
      </w:r>
      <w:r w:rsidRPr="007F5E16">
        <w:t>5(D)(1), effective July 1, 2015.</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570.</w:t>
      </w:r>
      <w:r w:rsidR="005B3DA3" w:rsidRPr="007F5E16">
        <w:t xml:space="preserve"> Oath of supervisors.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447; 1952 Code </w:t>
      </w:r>
      <w:r w:rsidRPr="007F5E16">
        <w:t xml:space="preserve">Section </w:t>
      </w:r>
      <w:r w:rsidR="005B3DA3" w:rsidRPr="007F5E16">
        <w:t>18</w:t>
      </w:r>
      <w:r w:rsidRPr="007F5E16">
        <w:noBreakHyphen/>
      </w:r>
      <w:r w:rsidR="005B3DA3" w:rsidRPr="007F5E16">
        <w:t xml:space="preserve">447; 1942 Code </w:t>
      </w:r>
      <w:r w:rsidRPr="007F5E16">
        <w:t xml:space="preserve">Section </w:t>
      </w:r>
      <w:r w:rsidR="005B3DA3" w:rsidRPr="007F5E16">
        <w:t xml:space="preserve">6162; 1932 Code </w:t>
      </w:r>
      <w:r w:rsidRPr="007F5E16">
        <w:t xml:space="preserve">Section </w:t>
      </w:r>
      <w:r w:rsidR="005B3DA3" w:rsidRPr="007F5E16">
        <w:t xml:space="preserve">6162; Civ. C. '22 </w:t>
      </w:r>
      <w:r w:rsidRPr="007F5E16">
        <w:t xml:space="preserve">Section </w:t>
      </w:r>
      <w:r w:rsidR="005B3DA3" w:rsidRPr="007F5E16">
        <w:t>3216;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580.</w:t>
      </w:r>
      <w:r w:rsidR="005B3DA3" w:rsidRPr="007F5E16">
        <w:t xml:space="preserve"> Organization of board of supervisors; secretary; seal; records.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448; 1952 Code </w:t>
      </w:r>
      <w:r w:rsidRPr="007F5E16">
        <w:t xml:space="preserve">Section </w:t>
      </w:r>
      <w:r w:rsidR="005B3DA3" w:rsidRPr="007F5E16">
        <w:t>18</w:t>
      </w:r>
      <w:r w:rsidRPr="007F5E16">
        <w:noBreakHyphen/>
      </w:r>
      <w:r w:rsidR="005B3DA3" w:rsidRPr="007F5E16">
        <w:t xml:space="preserve">448; 1942 Code </w:t>
      </w:r>
      <w:r w:rsidRPr="007F5E16">
        <w:t xml:space="preserve">Section </w:t>
      </w:r>
      <w:r w:rsidR="005B3DA3" w:rsidRPr="007F5E16">
        <w:t xml:space="preserve">6163; 1932 Code </w:t>
      </w:r>
      <w:r w:rsidRPr="007F5E16">
        <w:t xml:space="preserve">Section </w:t>
      </w:r>
      <w:r w:rsidR="005B3DA3" w:rsidRPr="007F5E16">
        <w:t xml:space="preserve">6163; Civ. C. '22 </w:t>
      </w:r>
      <w:r w:rsidRPr="007F5E16">
        <w:t xml:space="preserve">Section </w:t>
      </w:r>
      <w:r w:rsidR="005B3DA3" w:rsidRPr="007F5E16">
        <w:t>3217;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590.</w:t>
      </w:r>
      <w:r w:rsidR="005B3DA3" w:rsidRPr="007F5E16">
        <w:t xml:space="preserve"> Annual report of supervisors.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board of supervisors shall report to the landowners at the annual meeting held under the provisions of </w:t>
      </w:r>
      <w:r w:rsidR="007F5E16" w:rsidRPr="007F5E16">
        <w:t xml:space="preserve">Section </w:t>
      </w:r>
      <w:r w:rsidRPr="007F5E16">
        <w:t>49</w:t>
      </w:r>
      <w:r w:rsidR="007F5E16" w:rsidRPr="007F5E16">
        <w:noBreakHyphen/>
      </w:r>
      <w:r w:rsidRPr="007F5E16">
        <w:t>19</w:t>
      </w:r>
      <w:r w:rsidR="007F5E16" w:rsidRPr="007F5E16">
        <w:noBreakHyphen/>
      </w:r>
      <w:r w:rsidRPr="007F5E16">
        <w:t>550 what work has been done, either by engineers or otherwise.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449; 1952 Code </w:t>
      </w:r>
      <w:r w:rsidRPr="007F5E16">
        <w:t xml:space="preserve">Section </w:t>
      </w:r>
      <w:r w:rsidR="005B3DA3" w:rsidRPr="007F5E16">
        <w:t>18</w:t>
      </w:r>
      <w:r w:rsidRPr="007F5E16">
        <w:noBreakHyphen/>
      </w:r>
      <w:r w:rsidR="005B3DA3" w:rsidRPr="007F5E16">
        <w:t xml:space="preserve">449; 1942 Code </w:t>
      </w:r>
      <w:r w:rsidRPr="007F5E16">
        <w:t xml:space="preserve">Section </w:t>
      </w:r>
      <w:r w:rsidR="005B3DA3" w:rsidRPr="007F5E16">
        <w:t xml:space="preserve">6163; 1932 Code </w:t>
      </w:r>
      <w:r w:rsidRPr="007F5E16">
        <w:t xml:space="preserve">Section </w:t>
      </w:r>
      <w:r w:rsidR="005B3DA3" w:rsidRPr="007F5E16">
        <w:t xml:space="preserve">6163; Civ. C. '22 </w:t>
      </w:r>
      <w:r w:rsidRPr="007F5E16">
        <w:t xml:space="preserve">Section </w:t>
      </w:r>
      <w:r w:rsidR="005B3DA3" w:rsidRPr="007F5E16">
        <w:t>3217;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600.</w:t>
      </w:r>
      <w:r w:rsidR="005B3DA3" w:rsidRPr="007F5E16">
        <w:t xml:space="preserve"> Compensation and expenses of supervisors.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7F5E16" w:rsidRPr="007F5E16">
        <w:t xml:space="preserve">Section </w:t>
      </w:r>
      <w:r w:rsidRPr="007F5E16">
        <w:t>49</w:t>
      </w:r>
      <w:r w:rsidR="007F5E16" w:rsidRPr="007F5E16">
        <w:noBreakHyphen/>
      </w:r>
      <w:r w:rsidRPr="007F5E16">
        <w:t>19</w:t>
      </w:r>
      <w:r w:rsidR="007F5E16" w:rsidRPr="007F5E16">
        <w:noBreakHyphen/>
      </w:r>
      <w:r w:rsidRPr="007F5E16">
        <w:t>730.</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450; 1952 Code </w:t>
      </w:r>
      <w:r w:rsidRPr="007F5E16">
        <w:t xml:space="preserve">Section </w:t>
      </w:r>
      <w:r w:rsidR="005B3DA3" w:rsidRPr="007F5E16">
        <w:t>18</w:t>
      </w:r>
      <w:r w:rsidRPr="007F5E16">
        <w:noBreakHyphen/>
      </w:r>
      <w:r w:rsidR="005B3DA3" w:rsidRPr="007F5E16">
        <w:t xml:space="preserve">450; 1942 Code </w:t>
      </w:r>
      <w:r w:rsidRPr="007F5E16">
        <w:t xml:space="preserve">Section </w:t>
      </w:r>
      <w:r w:rsidR="005B3DA3" w:rsidRPr="007F5E16">
        <w:t xml:space="preserve">6163; 1932 Code </w:t>
      </w:r>
      <w:r w:rsidRPr="007F5E16">
        <w:t xml:space="preserve">Section </w:t>
      </w:r>
      <w:r w:rsidR="005B3DA3" w:rsidRPr="007F5E16">
        <w:t xml:space="preserve">6163; Civ. C. '22 </w:t>
      </w:r>
      <w:r w:rsidRPr="007F5E16">
        <w:t xml:space="preserve">Section </w:t>
      </w:r>
      <w:r w:rsidR="005B3DA3" w:rsidRPr="007F5E16">
        <w:t>3217;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610.</w:t>
      </w:r>
      <w:r w:rsidR="005B3DA3" w:rsidRPr="007F5E16">
        <w:t xml:space="preserve"> Appointment of chief engineer; assistants.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Within thirty days after organizing, the board of supervisors shall appoint a chief engineer, who may be an individual, copartnership or corporation and who shall engage such assistants as the board of supervisors may approve.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451; 1952 Code </w:t>
      </w:r>
      <w:r w:rsidRPr="007F5E16">
        <w:t xml:space="preserve">Section </w:t>
      </w:r>
      <w:r w:rsidR="005B3DA3" w:rsidRPr="007F5E16">
        <w:t>18</w:t>
      </w:r>
      <w:r w:rsidRPr="007F5E16">
        <w:noBreakHyphen/>
      </w:r>
      <w:r w:rsidR="005B3DA3" w:rsidRPr="007F5E16">
        <w:t xml:space="preserve">451; 1942 Code </w:t>
      </w:r>
      <w:r w:rsidRPr="007F5E16">
        <w:t xml:space="preserve">Section </w:t>
      </w:r>
      <w:r w:rsidR="005B3DA3" w:rsidRPr="007F5E16">
        <w:t xml:space="preserve">6164; 1932 Code </w:t>
      </w:r>
      <w:r w:rsidRPr="007F5E16">
        <w:t xml:space="preserve">Section </w:t>
      </w:r>
      <w:r w:rsidR="005B3DA3" w:rsidRPr="007F5E16">
        <w:t xml:space="preserve">6164; Civ. C. '22 </w:t>
      </w:r>
      <w:r w:rsidRPr="007F5E16">
        <w:t xml:space="preserve">Section </w:t>
      </w:r>
      <w:r w:rsidR="005B3DA3" w:rsidRPr="007F5E16">
        <w:t>3218;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620.</w:t>
      </w:r>
      <w:r w:rsidR="005B3DA3" w:rsidRPr="007F5E16">
        <w:t xml:space="preserve"> Bond of chief engineer.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452; 1952 Code </w:t>
      </w:r>
      <w:r w:rsidRPr="007F5E16">
        <w:t xml:space="preserve">Section </w:t>
      </w:r>
      <w:r w:rsidR="005B3DA3" w:rsidRPr="007F5E16">
        <w:t>18</w:t>
      </w:r>
      <w:r w:rsidRPr="007F5E16">
        <w:noBreakHyphen/>
      </w:r>
      <w:r w:rsidR="005B3DA3" w:rsidRPr="007F5E16">
        <w:t xml:space="preserve">452; 1942 Code </w:t>
      </w:r>
      <w:r w:rsidRPr="007F5E16">
        <w:t xml:space="preserve">Section </w:t>
      </w:r>
      <w:r w:rsidR="005B3DA3" w:rsidRPr="007F5E16">
        <w:t xml:space="preserve">6164; 1932 Code </w:t>
      </w:r>
      <w:r w:rsidRPr="007F5E16">
        <w:t xml:space="preserve">Section </w:t>
      </w:r>
      <w:r w:rsidR="005B3DA3" w:rsidRPr="007F5E16">
        <w:t xml:space="preserve">6164; Civ. C. '22 </w:t>
      </w:r>
      <w:r w:rsidRPr="007F5E16">
        <w:t xml:space="preserve">Section </w:t>
      </w:r>
      <w:r w:rsidR="005B3DA3" w:rsidRPr="007F5E16">
        <w:t>3218;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630.</w:t>
      </w:r>
      <w:r w:rsidR="005B3DA3" w:rsidRPr="007F5E16">
        <w:t xml:space="preserve"> Duties and powers of chief engineer.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chief engineer shall have control of the engineering work in the district and he may, whenever he deems it necessary, confer with the Chief Engineer of this State or the State Department of Administration and he may, by and with the consent of the board of supervisors, consult any eminent engineer or engineers and obtain his or their opinion and advice concerning the reclamation of lands in the district.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453; 1952 Code </w:t>
      </w:r>
      <w:r w:rsidRPr="007F5E16">
        <w:t xml:space="preserve">Section </w:t>
      </w:r>
      <w:r w:rsidR="005B3DA3" w:rsidRPr="007F5E16">
        <w:t>18</w:t>
      </w:r>
      <w:r w:rsidRPr="007F5E16">
        <w:noBreakHyphen/>
      </w:r>
      <w:r w:rsidR="005B3DA3" w:rsidRPr="007F5E16">
        <w:t xml:space="preserve">453; 1942 Code </w:t>
      </w:r>
      <w:r w:rsidRPr="007F5E16">
        <w:t xml:space="preserve">Section </w:t>
      </w:r>
      <w:r w:rsidR="005B3DA3" w:rsidRPr="007F5E16">
        <w:t xml:space="preserve">6164; 1932 Code </w:t>
      </w:r>
      <w:r w:rsidRPr="007F5E16">
        <w:t xml:space="preserve">Section </w:t>
      </w:r>
      <w:r w:rsidR="005B3DA3" w:rsidRPr="007F5E16">
        <w:t xml:space="preserve">6164; Civ. C. '22 </w:t>
      </w:r>
      <w:r w:rsidRPr="007F5E16">
        <w:t xml:space="preserve">Section </w:t>
      </w:r>
      <w:r w:rsidR="005B3DA3" w:rsidRPr="007F5E16">
        <w:t>3218; 1920 (31) 663.</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Code Commissioner's Note</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E1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F5E16" w:rsidRPr="007F5E16">
        <w:t xml:space="preserve">Section </w:t>
      </w:r>
      <w:r w:rsidRPr="007F5E16">
        <w:t>5(D)(1), effective July 1, 2015.</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640.</w:t>
      </w:r>
      <w:r w:rsidR="005B3DA3" w:rsidRPr="007F5E16">
        <w:t xml:space="preserve"> Annual report of chief engineer.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chief engineer shall make a report in writing to the board of supervisors once every twelve months and oftener if the board shall so require.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454; 1952 Code </w:t>
      </w:r>
      <w:r w:rsidRPr="007F5E16">
        <w:t xml:space="preserve">Section </w:t>
      </w:r>
      <w:r w:rsidR="005B3DA3" w:rsidRPr="007F5E16">
        <w:t>18</w:t>
      </w:r>
      <w:r w:rsidRPr="007F5E16">
        <w:noBreakHyphen/>
      </w:r>
      <w:r w:rsidR="005B3DA3" w:rsidRPr="007F5E16">
        <w:t xml:space="preserve">454; 1942 Code </w:t>
      </w:r>
      <w:r w:rsidRPr="007F5E16">
        <w:t xml:space="preserve">Section </w:t>
      </w:r>
      <w:r w:rsidR="005B3DA3" w:rsidRPr="007F5E16">
        <w:t xml:space="preserve">6165; 1932 Code </w:t>
      </w:r>
      <w:r w:rsidRPr="007F5E16">
        <w:t xml:space="preserve">Section </w:t>
      </w:r>
      <w:r w:rsidR="005B3DA3" w:rsidRPr="007F5E16">
        <w:t xml:space="preserve">6165; Civ. C. '22 </w:t>
      </w:r>
      <w:r w:rsidRPr="007F5E16">
        <w:t xml:space="preserve">Section </w:t>
      </w:r>
      <w:r w:rsidR="005B3DA3" w:rsidRPr="007F5E16">
        <w:t>3219;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650.</w:t>
      </w:r>
      <w:r w:rsidR="005B3DA3" w:rsidRPr="007F5E16">
        <w:t xml:space="preserve"> District treasurer; appointment, duties, and compensation.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w:t>
      </w:r>
      <w:r w:rsidRPr="007F5E16">
        <w:lastRenderedPageBreak/>
        <w:t>provisions of this chapter. The district treasurer shall receive such compensation as may be fixed by the board of supervisors.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455; 1952 Code </w:t>
      </w:r>
      <w:r w:rsidRPr="007F5E16">
        <w:t xml:space="preserve">Section </w:t>
      </w:r>
      <w:r w:rsidR="005B3DA3" w:rsidRPr="007F5E16">
        <w:t>18</w:t>
      </w:r>
      <w:r w:rsidRPr="007F5E16">
        <w:noBreakHyphen/>
      </w:r>
      <w:r w:rsidR="005B3DA3" w:rsidRPr="007F5E16">
        <w:t xml:space="preserve">455; 1942 Code </w:t>
      </w:r>
      <w:r w:rsidRPr="007F5E16">
        <w:t xml:space="preserve">Section </w:t>
      </w:r>
      <w:r w:rsidR="005B3DA3" w:rsidRPr="007F5E16">
        <w:t xml:space="preserve">6181; 1932 Code </w:t>
      </w:r>
      <w:r w:rsidRPr="007F5E16">
        <w:t xml:space="preserve">Section </w:t>
      </w:r>
      <w:r w:rsidR="005B3DA3" w:rsidRPr="007F5E16">
        <w:t xml:space="preserve">6181; Civ. C. '22 </w:t>
      </w:r>
      <w:r w:rsidRPr="007F5E16">
        <w:t xml:space="preserve">Section </w:t>
      </w:r>
      <w:r w:rsidR="005B3DA3" w:rsidRPr="007F5E16">
        <w:t>3235;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660.</w:t>
      </w:r>
      <w:r w:rsidR="005B3DA3" w:rsidRPr="007F5E16">
        <w:t xml:space="preserve"> Bond of district treasurer.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7F5E16" w:rsidRPr="007F5E16">
        <w:t xml:space="preserve">Section </w:t>
      </w:r>
      <w:r w:rsidRPr="007F5E16">
        <w:t>49</w:t>
      </w:r>
      <w:r w:rsidR="007F5E16" w:rsidRPr="007F5E16">
        <w:noBreakHyphen/>
      </w:r>
      <w:r w:rsidRPr="007F5E16">
        <w:t>19</w:t>
      </w:r>
      <w:r w:rsidR="007F5E16" w:rsidRPr="007F5E16">
        <w:noBreakHyphen/>
      </w:r>
      <w:r w:rsidRPr="007F5E16">
        <w:t>2150. The bond shall be placed and remain in the custody of the president of the board of supervisors and shall be kept separate from all papers in the custody of the secretary or district treasurer.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456; 1952 Code </w:t>
      </w:r>
      <w:r w:rsidRPr="007F5E16">
        <w:t xml:space="preserve">Section </w:t>
      </w:r>
      <w:r w:rsidR="005B3DA3" w:rsidRPr="007F5E16">
        <w:t>18</w:t>
      </w:r>
      <w:r w:rsidRPr="007F5E16">
        <w:noBreakHyphen/>
      </w:r>
      <w:r w:rsidR="005B3DA3" w:rsidRPr="007F5E16">
        <w:t xml:space="preserve">456; 1942 Code </w:t>
      </w:r>
      <w:r w:rsidRPr="007F5E16">
        <w:t xml:space="preserve">Section </w:t>
      </w:r>
      <w:r w:rsidR="005B3DA3" w:rsidRPr="007F5E16">
        <w:t xml:space="preserve">6181; 1932 Code </w:t>
      </w:r>
      <w:r w:rsidRPr="007F5E16">
        <w:t xml:space="preserve">Section </w:t>
      </w:r>
      <w:r w:rsidR="005B3DA3" w:rsidRPr="007F5E16">
        <w:t xml:space="preserve">6181; Civ. C. '22 </w:t>
      </w:r>
      <w:r w:rsidRPr="007F5E16">
        <w:t xml:space="preserve">Section </w:t>
      </w:r>
      <w:r w:rsidR="005B3DA3" w:rsidRPr="007F5E16">
        <w:t>3235;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670.</w:t>
      </w:r>
      <w:r w:rsidR="005B3DA3" w:rsidRPr="007F5E16">
        <w:t xml:space="preserve"> Attorney for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457; 1952 Code </w:t>
      </w:r>
      <w:r w:rsidRPr="007F5E16">
        <w:t xml:space="preserve">Section </w:t>
      </w:r>
      <w:r w:rsidR="005B3DA3" w:rsidRPr="007F5E16">
        <w:t>18</w:t>
      </w:r>
      <w:r w:rsidRPr="007F5E16">
        <w:noBreakHyphen/>
      </w:r>
      <w:r w:rsidR="005B3DA3" w:rsidRPr="007F5E16">
        <w:t xml:space="preserve">457; 1942 Code </w:t>
      </w:r>
      <w:r w:rsidRPr="007F5E16">
        <w:t xml:space="preserve">Section </w:t>
      </w:r>
      <w:r w:rsidR="005B3DA3" w:rsidRPr="007F5E16">
        <w:t xml:space="preserve">6183; 1932 Code </w:t>
      </w:r>
      <w:r w:rsidRPr="007F5E16">
        <w:t xml:space="preserve">Section </w:t>
      </w:r>
      <w:r w:rsidR="005B3DA3" w:rsidRPr="007F5E16">
        <w:t xml:space="preserve">6183; Civ. C. '22 </w:t>
      </w:r>
      <w:r w:rsidRPr="007F5E16">
        <w:t xml:space="preserve">Section </w:t>
      </w:r>
      <w:r w:rsidR="005B3DA3" w:rsidRPr="007F5E16">
        <w:t>3237;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680.</w:t>
      </w:r>
      <w:r w:rsidR="005B3DA3" w:rsidRPr="007F5E16">
        <w:t xml:space="preserve"> Overseers for maintenance.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458; 1952 Code </w:t>
      </w:r>
      <w:r w:rsidRPr="007F5E16">
        <w:t xml:space="preserve">Section </w:t>
      </w:r>
      <w:r w:rsidR="005B3DA3" w:rsidRPr="007F5E16">
        <w:t>18</w:t>
      </w:r>
      <w:r w:rsidRPr="007F5E16">
        <w:noBreakHyphen/>
      </w:r>
      <w:r w:rsidR="005B3DA3" w:rsidRPr="007F5E16">
        <w:t xml:space="preserve">458; 1942 Code </w:t>
      </w:r>
      <w:r w:rsidRPr="007F5E16">
        <w:t xml:space="preserve">Section </w:t>
      </w:r>
      <w:r w:rsidR="005B3DA3" w:rsidRPr="007F5E16">
        <w:t xml:space="preserve">6195; 1932 Code </w:t>
      </w:r>
      <w:r w:rsidRPr="007F5E16">
        <w:t xml:space="preserve">Section </w:t>
      </w:r>
      <w:r w:rsidR="005B3DA3" w:rsidRPr="007F5E16">
        <w:t xml:space="preserve">6195; Civ. C. '22 </w:t>
      </w:r>
      <w:r w:rsidRPr="007F5E16">
        <w:t xml:space="preserve">Section </w:t>
      </w:r>
      <w:r w:rsidR="005B3DA3" w:rsidRPr="007F5E16">
        <w:t>3249;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690.</w:t>
      </w:r>
      <w:r w:rsidR="005B3DA3" w:rsidRPr="007F5E16">
        <w:t xml:space="preserve"> Officers and employees subject to removal.</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board of supervisors may at any time remove any officer, attorney, chief engineer or other employee appointed or employed by the board.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459; 1952 Code </w:t>
      </w:r>
      <w:r w:rsidRPr="007F5E16">
        <w:t xml:space="preserve">Section </w:t>
      </w:r>
      <w:r w:rsidR="005B3DA3" w:rsidRPr="007F5E16">
        <w:t>18</w:t>
      </w:r>
      <w:r w:rsidRPr="007F5E16">
        <w:noBreakHyphen/>
      </w:r>
      <w:r w:rsidR="005B3DA3" w:rsidRPr="007F5E16">
        <w:t xml:space="preserve">459; 1942 Code </w:t>
      </w:r>
      <w:r w:rsidRPr="007F5E16">
        <w:t xml:space="preserve">Section </w:t>
      </w:r>
      <w:r w:rsidR="005B3DA3" w:rsidRPr="007F5E16">
        <w:t xml:space="preserve">6202; 1932 Code </w:t>
      </w:r>
      <w:r w:rsidRPr="007F5E16">
        <w:t xml:space="preserve">Section </w:t>
      </w:r>
      <w:r w:rsidR="005B3DA3" w:rsidRPr="007F5E16">
        <w:t xml:space="preserve">6202; Civ. C. '22 </w:t>
      </w:r>
      <w:r w:rsidRPr="007F5E16">
        <w:t xml:space="preserve">Section </w:t>
      </w:r>
      <w:r w:rsidR="005B3DA3" w:rsidRPr="007F5E16">
        <w:t>3256;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700.</w:t>
      </w:r>
      <w:r w:rsidR="005B3DA3" w:rsidRPr="007F5E16">
        <w:t xml:space="preserve"> Offices; supplies.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board of supervisors shall furnish the secretary and the district treasurer with necessary office room, furniture, stationery, maps, plats, typewriter and postage.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460; 1952 Code </w:t>
      </w:r>
      <w:r w:rsidRPr="007F5E16">
        <w:t xml:space="preserve">Section </w:t>
      </w:r>
      <w:r w:rsidR="005B3DA3" w:rsidRPr="007F5E16">
        <w:t>18</w:t>
      </w:r>
      <w:r w:rsidRPr="007F5E16">
        <w:noBreakHyphen/>
      </w:r>
      <w:r w:rsidR="005B3DA3" w:rsidRPr="007F5E16">
        <w:t xml:space="preserve">460; 1942 Code </w:t>
      </w:r>
      <w:r w:rsidRPr="007F5E16">
        <w:t xml:space="preserve">Section </w:t>
      </w:r>
      <w:r w:rsidR="005B3DA3" w:rsidRPr="007F5E16">
        <w:t xml:space="preserve">6181; 1932 Code </w:t>
      </w:r>
      <w:r w:rsidRPr="007F5E16">
        <w:t xml:space="preserve">Section </w:t>
      </w:r>
      <w:r w:rsidR="005B3DA3" w:rsidRPr="007F5E16">
        <w:t xml:space="preserve">6181; Civ. C. '22 </w:t>
      </w:r>
      <w:r w:rsidRPr="007F5E16">
        <w:t xml:space="preserve">Section </w:t>
      </w:r>
      <w:r w:rsidR="005B3DA3" w:rsidRPr="007F5E16">
        <w:t>3235;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710.</w:t>
      </w:r>
      <w:r w:rsidR="005B3DA3" w:rsidRPr="007F5E16">
        <w:t xml:space="preserve"> Deputy secretary or treasurer.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secretary and the district treasurer, or either of them, may appoint, by and with the advice and consent of the board of supervisors, one or more deputies as may be necessary.</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461; 1952 Code </w:t>
      </w:r>
      <w:r w:rsidRPr="007F5E16">
        <w:t xml:space="preserve">Section </w:t>
      </w:r>
      <w:r w:rsidR="005B3DA3" w:rsidRPr="007F5E16">
        <w:t>18</w:t>
      </w:r>
      <w:r w:rsidRPr="007F5E16">
        <w:noBreakHyphen/>
      </w:r>
      <w:r w:rsidR="005B3DA3" w:rsidRPr="007F5E16">
        <w:t xml:space="preserve">461; 1942 Code </w:t>
      </w:r>
      <w:r w:rsidRPr="007F5E16">
        <w:t xml:space="preserve">Section </w:t>
      </w:r>
      <w:r w:rsidR="005B3DA3" w:rsidRPr="007F5E16">
        <w:t xml:space="preserve">6181; 1932 Code </w:t>
      </w:r>
      <w:r w:rsidRPr="007F5E16">
        <w:t xml:space="preserve">Section </w:t>
      </w:r>
      <w:r w:rsidR="005B3DA3" w:rsidRPr="007F5E16">
        <w:t xml:space="preserve">6181; Civ. C. '22 </w:t>
      </w:r>
      <w:r w:rsidRPr="007F5E16">
        <w:t xml:space="preserve">Section </w:t>
      </w:r>
      <w:r w:rsidR="005B3DA3" w:rsidRPr="007F5E16">
        <w:t>3235;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720.</w:t>
      </w:r>
      <w:r w:rsidR="005B3DA3" w:rsidRPr="007F5E16">
        <w:t xml:space="preserve"> Records of board of supervisors.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board of supervisors of any district organized under this chapter shall cause to be kept a well</w:t>
      </w:r>
      <w:r w:rsidR="007F5E16" w:rsidRPr="007F5E16">
        <w:noBreakHyphen/>
      </w:r>
      <w:r w:rsidRPr="007F5E16">
        <w:t>bound book entitled "Record of Board of Supervisors of __________ District" in which shall be recorded minutes of all meetings, proceedings, certificates, bonds given by all employees and any and all corporate acts. Such record shall at all times be open to the inspection of anyone interested, whether taxpayer or bondholder.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462; 1952 Code </w:t>
      </w:r>
      <w:r w:rsidRPr="007F5E16">
        <w:t xml:space="preserve">Section </w:t>
      </w:r>
      <w:r w:rsidR="005B3DA3" w:rsidRPr="007F5E16">
        <w:t>18</w:t>
      </w:r>
      <w:r w:rsidRPr="007F5E16">
        <w:noBreakHyphen/>
      </w:r>
      <w:r w:rsidR="005B3DA3" w:rsidRPr="007F5E16">
        <w:t xml:space="preserve">462; 1942 Code </w:t>
      </w:r>
      <w:r w:rsidRPr="007F5E16">
        <w:t xml:space="preserve">Section </w:t>
      </w:r>
      <w:r w:rsidR="005B3DA3" w:rsidRPr="007F5E16">
        <w:t xml:space="preserve">6184; 1932 Code </w:t>
      </w:r>
      <w:r w:rsidRPr="007F5E16">
        <w:t xml:space="preserve">Section </w:t>
      </w:r>
      <w:r w:rsidR="005B3DA3" w:rsidRPr="007F5E16">
        <w:t xml:space="preserve">6184; Civ. C. '22 </w:t>
      </w:r>
      <w:r w:rsidRPr="007F5E16">
        <w:t xml:space="preserve">Section </w:t>
      </w:r>
      <w:r w:rsidR="005B3DA3" w:rsidRPr="007F5E16">
        <w:t>3238;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730.</w:t>
      </w:r>
      <w:r w:rsidR="005B3DA3" w:rsidRPr="007F5E16">
        <w:t xml:space="preserve"> Compensation of district officers and employees and county and court officers.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463; 1952 Code </w:t>
      </w:r>
      <w:r w:rsidRPr="007F5E16">
        <w:t xml:space="preserve">Section </w:t>
      </w:r>
      <w:r w:rsidR="005B3DA3" w:rsidRPr="007F5E16">
        <w:t>18</w:t>
      </w:r>
      <w:r w:rsidRPr="007F5E16">
        <w:noBreakHyphen/>
      </w:r>
      <w:r w:rsidR="005B3DA3" w:rsidRPr="007F5E16">
        <w:t xml:space="preserve">463; 1942 Code </w:t>
      </w:r>
      <w:r w:rsidRPr="007F5E16">
        <w:t xml:space="preserve">Section </w:t>
      </w:r>
      <w:r w:rsidR="005B3DA3" w:rsidRPr="007F5E16">
        <w:t xml:space="preserve">6192; 1932 Code </w:t>
      </w:r>
      <w:r w:rsidRPr="007F5E16">
        <w:t xml:space="preserve">Section </w:t>
      </w:r>
      <w:r w:rsidR="005B3DA3" w:rsidRPr="007F5E16">
        <w:t xml:space="preserve">6192; Civ. C. '22 </w:t>
      </w:r>
      <w:r w:rsidRPr="007F5E16">
        <w:t xml:space="preserve">Section </w:t>
      </w:r>
      <w:r w:rsidR="005B3DA3" w:rsidRPr="007F5E16">
        <w:t>3246; 1920 (31) 663.</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3DA3" w:rsidRPr="007F5E16">
        <w:t xml:space="preserve"> 7</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E16">
        <w:t>Plan of Reclamation; Assessment of Benefits and Damages</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910.</w:t>
      </w:r>
      <w:r w:rsidR="005B3DA3" w:rsidRPr="007F5E16">
        <w:t xml:space="preserve"> Survey and report of engineers.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471; 1952 Code </w:t>
      </w:r>
      <w:r w:rsidRPr="007F5E16">
        <w:t xml:space="preserve">Section </w:t>
      </w:r>
      <w:r w:rsidR="005B3DA3" w:rsidRPr="007F5E16">
        <w:t>18</w:t>
      </w:r>
      <w:r w:rsidRPr="007F5E16">
        <w:noBreakHyphen/>
      </w:r>
      <w:r w:rsidR="005B3DA3" w:rsidRPr="007F5E16">
        <w:t xml:space="preserve">471; 1942 Code </w:t>
      </w:r>
      <w:r w:rsidRPr="007F5E16">
        <w:t xml:space="preserve">Section </w:t>
      </w:r>
      <w:r w:rsidR="005B3DA3" w:rsidRPr="007F5E16">
        <w:t xml:space="preserve">6164; 1932 Code </w:t>
      </w:r>
      <w:r w:rsidRPr="007F5E16">
        <w:t xml:space="preserve">Section </w:t>
      </w:r>
      <w:r w:rsidR="005B3DA3" w:rsidRPr="007F5E16">
        <w:t xml:space="preserve">6164; Civ. C. '22 </w:t>
      </w:r>
      <w:r w:rsidRPr="007F5E16">
        <w:t xml:space="preserve">Section </w:t>
      </w:r>
      <w:r w:rsidR="005B3DA3" w:rsidRPr="007F5E16">
        <w:t>3218;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920.</w:t>
      </w:r>
      <w:r w:rsidR="005B3DA3" w:rsidRPr="007F5E16">
        <w:t xml:space="preserve"> Action on engineer's report.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"Plan of Reclamation." The plan shall be filed with the secretary of the board of supervisors and by him copied into the records of the district.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472; 1952 Code </w:t>
      </w:r>
      <w:r w:rsidRPr="007F5E16">
        <w:t xml:space="preserve">Section </w:t>
      </w:r>
      <w:r w:rsidR="005B3DA3" w:rsidRPr="007F5E16">
        <w:t>18</w:t>
      </w:r>
      <w:r w:rsidRPr="007F5E16">
        <w:noBreakHyphen/>
      </w:r>
      <w:r w:rsidR="005B3DA3" w:rsidRPr="007F5E16">
        <w:t xml:space="preserve">472; 1942 Code </w:t>
      </w:r>
      <w:r w:rsidRPr="007F5E16">
        <w:t xml:space="preserve">Section </w:t>
      </w:r>
      <w:r w:rsidR="005B3DA3" w:rsidRPr="007F5E16">
        <w:t xml:space="preserve">6165; 1932 Code </w:t>
      </w:r>
      <w:r w:rsidRPr="007F5E16">
        <w:t xml:space="preserve">Section </w:t>
      </w:r>
      <w:r w:rsidR="005B3DA3" w:rsidRPr="007F5E16">
        <w:t xml:space="preserve">6165; Civ. C. '22 </w:t>
      </w:r>
      <w:r w:rsidRPr="007F5E16">
        <w:t xml:space="preserve">Section </w:t>
      </w:r>
      <w:r w:rsidR="005B3DA3" w:rsidRPr="007F5E16">
        <w:t>3219;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930.</w:t>
      </w:r>
      <w:r w:rsidR="005B3DA3" w:rsidRPr="007F5E16">
        <w:t xml:space="preserve"> Appointment of appraisal commissioners; quorum.</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w:t>
      </w:r>
      <w:r w:rsidRPr="007F5E16">
        <w:lastRenderedPageBreak/>
        <w:t>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473; 1952 Code </w:t>
      </w:r>
      <w:r w:rsidRPr="007F5E16">
        <w:t xml:space="preserve">Section </w:t>
      </w:r>
      <w:r w:rsidR="005B3DA3" w:rsidRPr="007F5E16">
        <w:t>18</w:t>
      </w:r>
      <w:r w:rsidRPr="007F5E16">
        <w:noBreakHyphen/>
      </w:r>
      <w:r w:rsidR="005B3DA3" w:rsidRPr="007F5E16">
        <w:t xml:space="preserve">473; 1942 Code </w:t>
      </w:r>
      <w:r w:rsidRPr="007F5E16">
        <w:t xml:space="preserve">Section </w:t>
      </w:r>
      <w:r w:rsidR="005B3DA3" w:rsidRPr="007F5E16">
        <w:t xml:space="preserve">6167; 1932 Code </w:t>
      </w:r>
      <w:r w:rsidRPr="007F5E16">
        <w:t xml:space="preserve">Section </w:t>
      </w:r>
      <w:r w:rsidR="005B3DA3" w:rsidRPr="007F5E16">
        <w:t xml:space="preserve">6167; Civ. C. '22 </w:t>
      </w:r>
      <w:r w:rsidRPr="007F5E16">
        <w:t xml:space="preserve">Section </w:t>
      </w:r>
      <w:r w:rsidR="005B3DA3" w:rsidRPr="007F5E16">
        <w:t>3221;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940.</w:t>
      </w:r>
      <w:r w:rsidR="005B3DA3" w:rsidRPr="007F5E16">
        <w:t xml:space="preserve"> First meeting of appraisal commissioners.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474; 1952 Code </w:t>
      </w:r>
      <w:r w:rsidRPr="007F5E16">
        <w:t xml:space="preserve">Section </w:t>
      </w:r>
      <w:r w:rsidR="005B3DA3" w:rsidRPr="007F5E16">
        <w:t>18</w:t>
      </w:r>
      <w:r w:rsidRPr="007F5E16">
        <w:noBreakHyphen/>
      </w:r>
      <w:r w:rsidR="005B3DA3" w:rsidRPr="007F5E16">
        <w:t xml:space="preserve">474; 1942 Code </w:t>
      </w:r>
      <w:r w:rsidRPr="007F5E16">
        <w:t xml:space="preserve">Section </w:t>
      </w:r>
      <w:r w:rsidR="005B3DA3" w:rsidRPr="007F5E16">
        <w:t xml:space="preserve">6168; 1932 Code </w:t>
      </w:r>
      <w:r w:rsidRPr="007F5E16">
        <w:t xml:space="preserve">Section </w:t>
      </w:r>
      <w:r w:rsidR="005B3DA3" w:rsidRPr="007F5E16">
        <w:t xml:space="preserve">6168; Civ. C. '22 </w:t>
      </w:r>
      <w:r w:rsidRPr="007F5E16">
        <w:t xml:space="preserve">Section </w:t>
      </w:r>
      <w:r w:rsidR="005B3DA3" w:rsidRPr="007F5E16">
        <w:t>3222;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950.</w:t>
      </w:r>
      <w:r w:rsidR="005B3DA3" w:rsidRPr="007F5E16">
        <w:t xml:space="preserve"> Oath and organization of appraisal commissioners.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475; 1952 Code </w:t>
      </w:r>
      <w:r w:rsidRPr="007F5E16">
        <w:t xml:space="preserve">Section </w:t>
      </w:r>
      <w:r w:rsidR="005B3DA3" w:rsidRPr="007F5E16">
        <w:t>18</w:t>
      </w:r>
      <w:r w:rsidRPr="007F5E16">
        <w:noBreakHyphen/>
      </w:r>
      <w:r w:rsidR="005B3DA3" w:rsidRPr="007F5E16">
        <w:t xml:space="preserve">475; 1942 Code </w:t>
      </w:r>
      <w:r w:rsidRPr="007F5E16">
        <w:t xml:space="preserve">Section </w:t>
      </w:r>
      <w:r w:rsidR="005B3DA3" w:rsidRPr="007F5E16">
        <w:t xml:space="preserve">6168; 1932 Code </w:t>
      </w:r>
      <w:r w:rsidRPr="007F5E16">
        <w:t xml:space="preserve">Section </w:t>
      </w:r>
      <w:r w:rsidR="005B3DA3" w:rsidRPr="007F5E16">
        <w:t xml:space="preserve">6168; Civ. C. '22 </w:t>
      </w:r>
      <w:r w:rsidRPr="007F5E16">
        <w:t xml:space="preserve">Section </w:t>
      </w:r>
      <w:r w:rsidR="005B3DA3" w:rsidRPr="007F5E16">
        <w:t>3222;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960.</w:t>
      </w:r>
      <w:r w:rsidR="005B3DA3" w:rsidRPr="007F5E16">
        <w:t xml:space="preserve"> Duties of appraisal commissioners.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Immediately after qualifying, as provided in </w:t>
      </w:r>
      <w:r w:rsidR="007F5E16" w:rsidRPr="007F5E16">
        <w:t xml:space="preserve">Section </w:t>
      </w:r>
      <w:r w:rsidRPr="007F5E16">
        <w:t>49</w:t>
      </w:r>
      <w:r w:rsidR="007F5E16" w:rsidRPr="007F5E16">
        <w:noBreakHyphen/>
      </w:r>
      <w:r w:rsidRPr="007F5E16">
        <w:t>19</w:t>
      </w:r>
      <w:r w:rsidR="007F5E16" w:rsidRPr="007F5E16">
        <w:noBreakHyphen/>
      </w:r>
      <w:r w:rsidRPr="007F5E16">
        <w:t>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476; 1952 Code </w:t>
      </w:r>
      <w:r w:rsidRPr="007F5E16">
        <w:t xml:space="preserve">Section </w:t>
      </w:r>
      <w:r w:rsidR="005B3DA3" w:rsidRPr="007F5E16">
        <w:t>18</w:t>
      </w:r>
      <w:r w:rsidRPr="007F5E16">
        <w:noBreakHyphen/>
      </w:r>
      <w:r w:rsidR="005B3DA3" w:rsidRPr="007F5E16">
        <w:t xml:space="preserve">476; 1942 Code </w:t>
      </w:r>
      <w:r w:rsidRPr="007F5E16">
        <w:t xml:space="preserve">Section </w:t>
      </w:r>
      <w:r w:rsidR="005B3DA3" w:rsidRPr="007F5E16">
        <w:t xml:space="preserve">6169; 1932 Code </w:t>
      </w:r>
      <w:r w:rsidRPr="007F5E16">
        <w:t xml:space="preserve">Section </w:t>
      </w:r>
      <w:r w:rsidR="005B3DA3" w:rsidRPr="007F5E16">
        <w:t xml:space="preserve">6169; Civ. C. '22 </w:t>
      </w:r>
      <w:r w:rsidRPr="007F5E16">
        <w:t xml:space="preserve">Section </w:t>
      </w:r>
      <w:r w:rsidR="005B3DA3" w:rsidRPr="007F5E16">
        <w:t>3223;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970.</w:t>
      </w:r>
      <w:r w:rsidR="005B3DA3" w:rsidRPr="007F5E16">
        <w:t xml:space="preserve"> Considerations in assessing benefits.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477; 1952 Code </w:t>
      </w:r>
      <w:r w:rsidRPr="007F5E16">
        <w:t xml:space="preserve">Section </w:t>
      </w:r>
      <w:r w:rsidR="005B3DA3" w:rsidRPr="007F5E16">
        <w:t>18</w:t>
      </w:r>
      <w:r w:rsidRPr="007F5E16">
        <w:noBreakHyphen/>
      </w:r>
      <w:r w:rsidR="005B3DA3" w:rsidRPr="007F5E16">
        <w:t xml:space="preserve">477; 1942 Code </w:t>
      </w:r>
      <w:r w:rsidRPr="007F5E16">
        <w:t xml:space="preserve">Section </w:t>
      </w:r>
      <w:r w:rsidR="005B3DA3" w:rsidRPr="007F5E16">
        <w:t xml:space="preserve">6169; 1932 Code </w:t>
      </w:r>
      <w:r w:rsidRPr="007F5E16">
        <w:t xml:space="preserve">Section </w:t>
      </w:r>
      <w:r w:rsidR="005B3DA3" w:rsidRPr="007F5E16">
        <w:t xml:space="preserve">6169; Civ. C. '22 </w:t>
      </w:r>
      <w:r w:rsidRPr="007F5E16">
        <w:t xml:space="preserve">Section </w:t>
      </w:r>
      <w:r w:rsidR="005B3DA3" w:rsidRPr="007F5E16">
        <w:t>3223;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980.</w:t>
      </w:r>
      <w:r w:rsidR="005B3DA3" w:rsidRPr="007F5E16">
        <w:t xml:space="preserve"> Appraisal commissioners may not change Plan of Reclamation.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commissioners shall have no power to change the Plan of Reclamation.</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478; 1952 Code </w:t>
      </w:r>
      <w:r w:rsidRPr="007F5E16">
        <w:t xml:space="preserve">Section </w:t>
      </w:r>
      <w:r w:rsidR="005B3DA3" w:rsidRPr="007F5E16">
        <w:t>18</w:t>
      </w:r>
      <w:r w:rsidRPr="007F5E16">
        <w:noBreakHyphen/>
      </w:r>
      <w:r w:rsidR="005B3DA3" w:rsidRPr="007F5E16">
        <w:t xml:space="preserve">478; 1942 Code </w:t>
      </w:r>
      <w:r w:rsidRPr="007F5E16">
        <w:t xml:space="preserve">Section </w:t>
      </w:r>
      <w:r w:rsidR="005B3DA3" w:rsidRPr="007F5E16">
        <w:t xml:space="preserve">6169; 1932 Code </w:t>
      </w:r>
      <w:r w:rsidRPr="007F5E16">
        <w:t xml:space="preserve">Section </w:t>
      </w:r>
      <w:r w:rsidR="005B3DA3" w:rsidRPr="007F5E16">
        <w:t xml:space="preserve">6169; Civ. C. '22 </w:t>
      </w:r>
      <w:r w:rsidRPr="007F5E16">
        <w:t xml:space="preserve">Section </w:t>
      </w:r>
      <w:r w:rsidR="005B3DA3" w:rsidRPr="007F5E16">
        <w:t>3223;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990.</w:t>
      </w:r>
      <w:r w:rsidR="005B3DA3" w:rsidRPr="007F5E16">
        <w:t xml:space="preserve"> Report of appraisal commissioners.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board of commissioners shall prepare a report of their findings which shall be arranged in tabular form the columns of which shall be headed as follows: Column one, "Owner of property assessed"; column two, "Description of property assessed"; column three, "Number of acres assessed"; column four, "Amount of benefits assessed"; column five, "Amount of damages assessed"; column six, "Number of acres to be taken for rights of way, holding basins, etc."; and column seven, "Value of property to be taken."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479; 1952 Code </w:t>
      </w:r>
      <w:r w:rsidRPr="007F5E16">
        <w:t xml:space="preserve">Section </w:t>
      </w:r>
      <w:r w:rsidR="005B3DA3" w:rsidRPr="007F5E16">
        <w:t>18</w:t>
      </w:r>
      <w:r w:rsidRPr="007F5E16">
        <w:noBreakHyphen/>
      </w:r>
      <w:r w:rsidR="005B3DA3" w:rsidRPr="007F5E16">
        <w:t xml:space="preserve">479; 1942 Code </w:t>
      </w:r>
      <w:r w:rsidRPr="007F5E16">
        <w:t xml:space="preserve">Section </w:t>
      </w:r>
      <w:r w:rsidR="005B3DA3" w:rsidRPr="007F5E16">
        <w:t xml:space="preserve">6169; 1932 Code </w:t>
      </w:r>
      <w:r w:rsidRPr="007F5E16">
        <w:t xml:space="preserve">Section </w:t>
      </w:r>
      <w:r w:rsidR="005B3DA3" w:rsidRPr="007F5E16">
        <w:t xml:space="preserve">6169; Civ. C. '22 </w:t>
      </w:r>
      <w:r w:rsidRPr="007F5E16">
        <w:t xml:space="preserve">Section </w:t>
      </w:r>
      <w:r w:rsidR="005B3DA3" w:rsidRPr="007F5E16">
        <w:t>3223;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1000.</w:t>
      </w:r>
      <w:r w:rsidR="005B3DA3" w:rsidRPr="007F5E16">
        <w:t xml:space="preserve"> Compensation and expenses of appraisal commissioners.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board of commissioners shall report to the board of supervisors the number of days each have been employed and the actual expenses incurred. Each commissioner shall be paid a per diem for his services and necessary expenses in addition thereto.</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480; 1952 Code </w:t>
      </w:r>
      <w:r w:rsidRPr="007F5E16">
        <w:t xml:space="preserve">Section </w:t>
      </w:r>
      <w:r w:rsidR="005B3DA3" w:rsidRPr="007F5E16">
        <w:t>18</w:t>
      </w:r>
      <w:r w:rsidRPr="007F5E16">
        <w:noBreakHyphen/>
      </w:r>
      <w:r w:rsidR="005B3DA3" w:rsidRPr="007F5E16">
        <w:t xml:space="preserve">480; 1942 Code </w:t>
      </w:r>
      <w:r w:rsidRPr="007F5E16">
        <w:t xml:space="preserve">Section </w:t>
      </w:r>
      <w:r w:rsidR="005B3DA3" w:rsidRPr="007F5E16">
        <w:t xml:space="preserve">6169; 1932 Code </w:t>
      </w:r>
      <w:r w:rsidRPr="007F5E16">
        <w:t xml:space="preserve">Section </w:t>
      </w:r>
      <w:r w:rsidR="005B3DA3" w:rsidRPr="007F5E16">
        <w:t xml:space="preserve">6169; Civ. C. '22 </w:t>
      </w:r>
      <w:r w:rsidRPr="007F5E16">
        <w:t xml:space="preserve">Section </w:t>
      </w:r>
      <w:r w:rsidR="005B3DA3" w:rsidRPr="007F5E16">
        <w:t>3223;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1010.</w:t>
      </w:r>
      <w:r w:rsidR="005B3DA3" w:rsidRPr="007F5E16">
        <w:t xml:space="preserve"> Procedure when report assesses benefit or damages to lands not in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481; 1952 Code </w:t>
      </w:r>
      <w:r w:rsidRPr="007F5E16">
        <w:t xml:space="preserve">Section </w:t>
      </w:r>
      <w:r w:rsidR="005B3DA3" w:rsidRPr="007F5E16">
        <w:t>18</w:t>
      </w:r>
      <w:r w:rsidRPr="007F5E16">
        <w:noBreakHyphen/>
      </w:r>
      <w:r w:rsidR="005B3DA3" w:rsidRPr="007F5E16">
        <w:t xml:space="preserve">481; 1942 Code </w:t>
      </w:r>
      <w:r w:rsidRPr="007F5E16">
        <w:t xml:space="preserve">Section </w:t>
      </w:r>
      <w:r w:rsidR="005B3DA3" w:rsidRPr="007F5E16">
        <w:t xml:space="preserve">6169; 1932 Code </w:t>
      </w:r>
      <w:r w:rsidRPr="007F5E16">
        <w:t xml:space="preserve">Section </w:t>
      </w:r>
      <w:r w:rsidR="005B3DA3" w:rsidRPr="007F5E16">
        <w:t xml:space="preserve">6169; Civ. C. '22 </w:t>
      </w:r>
      <w:r w:rsidRPr="007F5E16">
        <w:t xml:space="preserve">Section </w:t>
      </w:r>
      <w:r w:rsidR="005B3DA3" w:rsidRPr="007F5E16">
        <w:t>3223;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1020.</w:t>
      </w:r>
      <w:r w:rsidR="005B3DA3" w:rsidRPr="007F5E16">
        <w:t xml:space="preserve"> Notice of filing of report of appraisal commissioners.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482; 1952 Code </w:t>
      </w:r>
      <w:r w:rsidRPr="007F5E16">
        <w:t xml:space="preserve">Section </w:t>
      </w:r>
      <w:r w:rsidR="005B3DA3" w:rsidRPr="007F5E16">
        <w:t>18</w:t>
      </w:r>
      <w:r w:rsidRPr="007F5E16">
        <w:noBreakHyphen/>
      </w:r>
      <w:r w:rsidR="005B3DA3" w:rsidRPr="007F5E16">
        <w:t xml:space="preserve">482; 1942 Code </w:t>
      </w:r>
      <w:r w:rsidRPr="007F5E16">
        <w:t xml:space="preserve">Section </w:t>
      </w:r>
      <w:r w:rsidR="005B3DA3" w:rsidRPr="007F5E16">
        <w:t xml:space="preserve">6170; 1932 Code </w:t>
      </w:r>
      <w:r w:rsidRPr="007F5E16">
        <w:t xml:space="preserve">Section </w:t>
      </w:r>
      <w:r w:rsidR="005B3DA3" w:rsidRPr="007F5E16">
        <w:t xml:space="preserve">6170; Civ. C. '22 </w:t>
      </w:r>
      <w:r w:rsidRPr="007F5E16">
        <w:t xml:space="preserve">Section </w:t>
      </w:r>
      <w:r w:rsidR="005B3DA3" w:rsidRPr="007F5E16">
        <w:t>3224;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1030.</w:t>
      </w:r>
      <w:r w:rsidR="005B3DA3" w:rsidRPr="007F5E16">
        <w:t xml:space="preserve"> Form of notice of filing of report.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It shall not be necessary for the clerk to name the parties interested but it shall be sufficient to say: Notice of Filing Commissioners' Report For __________ Drainage District. Notice is hereby given to all persons interested in the following described real estate in __________ County (or counties), in the State of South Carolina, viz.: (here give boundaries of district) included within "__________ Drainage District"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483; 1952 Code </w:t>
      </w:r>
      <w:r w:rsidRPr="007F5E16">
        <w:t xml:space="preserve">Section </w:t>
      </w:r>
      <w:r w:rsidR="005B3DA3" w:rsidRPr="007F5E16">
        <w:t>18</w:t>
      </w:r>
      <w:r w:rsidRPr="007F5E16">
        <w:noBreakHyphen/>
      </w:r>
      <w:r w:rsidR="005B3DA3" w:rsidRPr="007F5E16">
        <w:t xml:space="preserve">483; 1942 Code </w:t>
      </w:r>
      <w:r w:rsidRPr="007F5E16">
        <w:t xml:space="preserve">Section </w:t>
      </w:r>
      <w:r w:rsidR="005B3DA3" w:rsidRPr="007F5E16">
        <w:t xml:space="preserve">6170; 1932 Code </w:t>
      </w:r>
      <w:r w:rsidRPr="007F5E16">
        <w:t xml:space="preserve">Section </w:t>
      </w:r>
      <w:r w:rsidR="005B3DA3" w:rsidRPr="007F5E16">
        <w:t xml:space="preserve">6170; Civ. C. '22 </w:t>
      </w:r>
      <w:r w:rsidRPr="007F5E16">
        <w:t xml:space="preserve">Section </w:t>
      </w:r>
      <w:r w:rsidR="005B3DA3" w:rsidRPr="007F5E16">
        <w:t>3224;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1040.</w:t>
      </w:r>
      <w:r w:rsidR="005B3DA3" w:rsidRPr="007F5E16">
        <w:t xml:space="preserve"> Exceptions to report; hearing.</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7F5E16" w:rsidRPr="007F5E16">
        <w:t xml:space="preserve">Sections </w:t>
      </w:r>
      <w:r w:rsidRPr="007F5E16">
        <w:t xml:space="preserve"> 49</w:t>
      </w:r>
      <w:r w:rsidR="007F5E16" w:rsidRPr="007F5E16">
        <w:noBreakHyphen/>
      </w:r>
      <w:r w:rsidRPr="007F5E16">
        <w:t>19</w:t>
      </w:r>
      <w:r w:rsidR="007F5E16" w:rsidRPr="007F5E16">
        <w:noBreakHyphen/>
      </w:r>
      <w:r w:rsidRPr="007F5E16">
        <w:t>1020 and 49</w:t>
      </w:r>
      <w:r w:rsidR="007F5E16" w:rsidRPr="007F5E16">
        <w:noBreakHyphen/>
      </w:r>
      <w:r w:rsidRPr="007F5E16">
        <w:t>19</w:t>
      </w:r>
      <w:r w:rsidR="007F5E16" w:rsidRPr="007F5E16">
        <w:noBreakHyphen/>
      </w:r>
      <w:r w:rsidRPr="007F5E16">
        <w:t>1030. All exceptions shall be heard and determined by the court in a summary manner so as to carry out liberally the purposes and needs of the district.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484; 1952 Code </w:t>
      </w:r>
      <w:r w:rsidRPr="007F5E16">
        <w:t xml:space="preserve">Section </w:t>
      </w:r>
      <w:r w:rsidR="005B3DA3" w:rsidRPr="007F5E16">
        <w:t>18</w:t>
      </w:r>
      <w:r w:rsidRPr="007F5E16">
        <w:noBreakHyphen/>
      </w:r>
      <w:r w:rsidR="005B3DA3" w:rsidRPr="007F5E16">
        <w:t xml:space="preserve">484; 1942 Code </w:t>
      </w:r>
      <w:r w:rsidRPr="007F5E16">
        <w:t xml:space="preserve">Section </w:t>
      </w:r>
      <w:r w:rsidR="005B3DA3" w:rsidRPr="007F5E16">
        <w:t xml:space="preserve">6171; 1932 Code </w:t>
      </w:r>
      <w:r w:rsidRPr="007F5E16">
        <w:t xml:space="preserve">Section </w:t>
      </w:r>
      <w:r w:rsidR="005B3DA3" w:rsidRPr="007F5E16">
        <w:t xml:space="preserve">6171; Civ. C. '22 </w:t>
      </w:r>
      <w:r w:rsidRPr="007F5E16">
        <w:t xml:space="preserve">Section </w:t>
      </w:r>
      <w:r w:rsidR="005B3DA3" w:rsidRPr="007F5E16">
        <w:t>3225;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1050.</w:t>
      </w:r>
      <w:r w:rsidR="005B3DA3" w:rsidRPr="007F5E16">
        <w:t xml:space="preserve"> Dissolution of district if cost adjudged excessive.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If, after determining the objections made to the commissioners'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7F5E16" w:rsidRPr="007F5E16">
        <w:t xml:space="preserve">Section </w:t>
      </w:r>
      <w:r w:rsidRPr="007F5E16">
        <w:t>49</w:t>
      </w:r>
      <w:r w:rsidR="007F5E16" w:rsidRPr="007F5E16">
        <w:noBreakHyphen/>
      </w:r>
      <w:r w:rsidRPr="007F5E16">
        <w:t>19</w:t>
      </w:r>
      <w:r w:rsidR="007F5E16" w:rsidRPr="007F5E16">
        <w:noBreakHyphen/>
      </w:r>
      <w:r w:rsidRPr="007F5E16">
        <w:t>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485; 1952 Code </w:t>
      </w:r>
      <w:r w:rsidRPr="007F5E16">
        <w:t xml:space="preserve">Section </w:t>
      </w:r>
      <w:r w:rsidR="005B3DA3" w:rsidRPr="007F5E16">
        <w:t>18</w:t>
      </w:r>
      <w:r w:rsidRPr="007F5E16">
        <w:noBreakHyphen/>
      </w:r>
      <w:r w:rsidR="005B3DA3" w:rsidRPr="007F5E16">
        <w:t xml:space="preserve">485; 1942 Code </w:t>
      </w:r>
      <w:r w:rsidRPr="007F5E16">
        <w:t xml:space="preserve">Section </w:t>
      </w:r>
      <w:r w:rsidR="005B3DA3" w:rsidRPr="007F5E16">
        <w:t xml:space="preserve">6191; 1932 Code </w:t>
      </w:r>
      <w:r w:rsidRPr="007F5E16">
        <w:t xml:space="preserve">Section </w:t>
      </w:r>
      <w:r w:rsidR="005B3DA3" w:rsidRPr="007F5E16">
        <w:t xml:space="preserve">6191; Civ. C. '22 </w:t>
      </w:r>
      <w:r w:rsidRPr="007F5E16">
        <w:t xml:space="preserve">Section </w:t>
      </w:r>
      <w:r w:rsidR="005B3DA3" w:rsidRPr="007F5E16">
        <w:t>3245;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1060.</w:t>
      </w:r>
      <w:r w:rsidR="005B3DA3" w:rsidRPr="007F5E16">
        <w:t xml:space="preserve"> Decision of court if cost adjudged not excessive.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486; 1952 Code </w:t>
      </w:r>
      <w:r w:rsidRPr="007F5E16">
        <w:t xml:space="preserve">Section </w:t>
      </w:r>
      <w:r w:rsidR="005B3DA3" w:rsidRPr="007F5E16">
        <w:t>18</w:t>
      </w:r>
      <w:r w:rsidRPr="007F5E16">
        <w:noBreakHyphen/>
      </w:r>
      <w:r w:rsidR="005B3DA3" w:rsidRPr="007F5E16">
        <w:t xml:space="preserve">486; 1942 Code </w:t>
      </w:r>
      <w:r w:rsidRPr="007F5E16">
        <w:t xml:space="preserve">Section </w:t>
      </w:r>
      <w:r w:rsidR="005B3DA3" w:rsidRPr="007F5E16">
        <w:t xml:space="preserve">6171; 1932 Code </w:t>
      </w:r>
      <w:r w:rsidRPr="007F5E16">
        <w:t xml:space="preserve">Section </w:t>
      </w:r>
      <w:r w:rsidR="005B3DA3" w:rsidRPr="007F5E16">
        <w:t xml:space="preserve">6171; Civ. C. '22 </w:t>
      </w:r>
      <w:r w:rsidRPr="007F5E16">
        <w:t xml:space="preserve">Section </w:t>
      </w:r>
      <w:r w:rsidR="005B3DA3" w:rsidRPr="007F5E16">
        <w:t>3225;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1070.</w:t>
      </w:r>
      <w:r w:rsidR="005B3DA3" w:rsidRPr="007F5E16">
        <w:t xml:space="preserve"> Acceptance of assessments of damages; demand for jury.</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Any property owner may accept the assessments of damages in his favor made by the commissioners or acquiesce in their failure to assess damages in his favor and shall be construed to have done so unless he </w:t>
      </w:r>
      <w:r w:rsidRPr="007F5E16">
        <w:lastRenderedPageBreak/>
        <w:t>gives the supervisors of the district on or before the time shall have expired for filing exceptions, as heretofore provided, notice in writing that he demands an assessment of his damages by a jury.</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487; 1952 Code </w:t>
      </w:r>
      <w:r w:rsidRPr="007F5E16">
        <w:t xml:space="preserve">Section </w:t>
      </w:r>
      <w:r w:rsidR="005B3DA3" w:rsidRPr="007F5E16">
        <w:t>18</w:t>
      </w:r>
      <w:r w:rsidRPr="007F5E16">
        <w:noBreakHyphen/>
      </w:r>
      <w:r w:rsidR="005B3DA3" w:rsidRPr="007F5E16">
        <w:t xml:space="preserve">487; 1942 Code </w:t>
      </w:r>
      <w:r w:rsidRPr="007F5E16">
        <w:t xml:space="preserve">Section </w:t>
      </w:r>
      <w:r w:rsidR="005B3DA3" w:rsidRPr="007F5E16">
        <w:t xml:space="preserve">6171; 1932 Code </w:t>
      </w:r>
      <w:r w:rsidRPr="007F5E16">
        <w:t xml:space="preserve">Section </w:t>
      </w:r>
      <w:r w:rsidR="005B3DA3" w:rsidRPr="007F5E16">
        <w:t xml:space="preserve">6171; Civ. C. '22 </w:t>
      </w:r>
      <w:r w:rsidRPr="007F5E16">
        <w:t xml:space="preserve">Section </w:t>
      </w:r>
      <w:r w:rsidR="005B3DA3" w:rsidRPr="007F5E16">
        <w:t>3225;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1080.</w:t>
      </w:r>
      <w:r w:rsidR="005B3DA3" w:rsidRPr="007F5E16">
        <w:t xml:space="preserve"> Appeal.</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Any person or party aggrieved may appeal the final judgment of the circuit court in the manner provided by the South Carolina Appellate Court Rules.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488; 1952 Code </w:t>
      </w:r>
      <w:r w:rsidRPr="007F5E16">
        <w:t xml:space="preserve">Section </w:t>
      </w:r>
      <w:r w:rsidR="005B3DA3" w:rsidRPr="007F5E16">
        <w:t>18</w:t>
      </w:r>
      <w:r w:rsidRPr="007F5E16">
        <w:noBreakHyphen/>
      </w:r>
      <w:r w:rsidR="005B3DA3" w:rsidRPr="007F5E16">
        <w:t xml:space="preserve">488; 1942 Code </w:t>
      </w:r>
      <w:r w:rsidRPr="007F5E16">
        <w:t xml:space="preserve">Section </w:t>
      </w:r>
      <w:r w:rsidR="005B3DA3" w:rsidRPr="007F5E16">
        <w:t xml:space="preserve">6171; 1932 Code </w:t>
      </w:r>
      <w:r w:rsidRPr="007F5E16">
        <w:t xml:space="preserve">Section </w:t>
      </w:r>
      <w:r w:rsidR="005B3DA3" w:rsidRPr="007F5E16">
        <w:t xml:space="preserve">6171; Civ. C. '22 </w:t>
      </w:r>
      <w:r w:rsidRPr="007F5E16">
        <w:t xml:space="preserve">Section </w:t>
      </w:r>
      <w:r w:rsidR="005B3DA3" w:rsidRPr="007F5E16">
        <w:t xml:space="preserve">3225; 1920 (31) 663; 1999 Act No. 55, </w:t>
      </w:r>
      <w:r w:rsidRPr="007F5E16">
        <w:t xml:space="preserve">Section </w:t>
      </w:r>
      <w:r w:rsidR="005B3DA3" w:rsidRPr="007F5E16">
        <w:t>47.</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1090.</w:t>
      </w:r>
      <w:r w:rsidR="005B3DA3" w:rsidRPr="007F5E16">
        <w:t xml:space="preserve"> Transmittal and filing of decree and report.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clerk of the court of common pleas shall transmit a certified copy of the court decree and a copy of the commissioners'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490; 1952 Code </w:t>
      </w:r>
      <w:r w:rsidRPr="007F5E16">
        <w:t xml:space="preserve">Section </w:t>
      </w:r>
      <w:r w:rsidR="005B3DA3" w:rsidRPr="007F5E16">
        <w:t>18</w:t>
      </w:r>
      <w:r w:rsidRPr="007F5E16">
        <w:noBreakHyphen/>
      </w:r>
      <w:r w:rsidR="005B3DA3" w:rsidRPr="007F5E16">
        <w:t xml:space="preserve">490; 1942 Code </w:t>
      </w:r>
      <w:r w:rsidRPr="007F5E16">
        <w:t xml:space="preserve">Section </w:t>
      </w:r>
      <w:r w:rsidR="005B3DA3" w:rsidRPr="007F5E16">
        <w:t xml:space="preserve">6171; 1932 Code </w:t>
      </w:r>
      <w:r w:rsidRPr="007F5E16">
        <w:t xml:space="preserve">Section </w:t>
      </w:r>
      <w:r w:rsidR="005B3DA3" w:rsidRPr="007F5E16">
        <w:t xml:space="preserve">6171; Civ. C. '22 </w:t>
      </w:r>
      <w:r w:rsidRPr="007F5E16">
        <w:t xml:space="preserve">Section </w:t>
      </w:r>
      <w:r w:rsidR="005B3DA3" w:rsidRPr="007F5E16">
        <w:t>3225; 1920 (31) 663.</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3DA3" w:rsidRPr="007F5E16">
        <w:t xml:space="preserve"> 9</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E16">
        <w:t>Preliminary Expenses</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1210.</w:t>
      </w:r>
      <w:r w:rsidR="005B3DA3" w:rsidRPr="007F5E16">
        <w:t xml:space="preserve"> Assessment for preliminary expenses.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board of supervisors of any drainage district organized under the provisions of this chapter may, as soon as they have organized as provided under </w:t>
      </w:r>
      <w:r w:rsidR="007F5E16" w:rsidRPr="007F5E16">
        <w:t xml:space="preserve">Section </w:t>
      </w:r>
      <w:r w:rsidRPr="007F5E16">
        <w:t>49</w:t>
      </w:r>
      <w:r w:rsidR="007F5E16" w:rsidRPr="007F5E16">
        <w:noBreakHyphen/>
      </w:r>
      <w:r w:rsidRPr="007F5E16">
        <w:t>19</w:t>
      </w:r>
      <w:r w:rsidR="007F5E16" w:rsidRPr="007F5E16">
        <w:noBreakHyphen/>
      </w:r>
      <w:r w:rsidRPr="007F5E16">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7F5E16" w:rsidRPr="007F5E16">
        <w:t xml:space="preserve">Sections </w:t>
      </w:r>
      <w:r w:rsidRPr="007F5E16">
        <w:t xml:space="preserve"> 49</w:t>
      </w:r>
      <w:r w:rsidR="007F5E16" w:rsidRPr="007F5E16">
        <w:noBreakHyphen/>
      </w:r>
      <w:r w:rsidRPr="007F5E16">
        <w:t>19</w:t>
      </w:r>
      <w:r w:rsidR="007F5E16" w:rsidRPr="007F5E16">
        <w:noBreakHyphen/>
      </w:r>
      <w:r w:rsidRPr="007F5E16">
        <w:t>2510 to 49</w:t>
      </w:r>
      <w:r w:rsidR="007F5E16" w:rsidRPr="007F5E16">
        <w:noBreakHyphen/>
      </w:r>
      <w:r w:rsidRPr="007F5E16">
        <w:t>19</w:t>
      </w:r>
      <w:r w:rsidR="007F5E16" w:rsidRPr="007F5E16">
        <w:noBreakHyphen/>
      </w:r>
      <w:r w:rsidRPr="007F5E16">
        <w:t>2550 so as to include lands not covered by the petition the same uniform assessment shall be made on such other lands as soon as they shall have been annexed and included in the district.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501; 1952 Code </w:t>
      </w:r>
      <w:r w:rsidRPr="007F5E16">
        <w:t xml:space="preserve">Section </w:t>
      </w:r>
      <w:r w:rsidR="005B3DA3" w:rsidRPr="007F5E16">
        <w:t>18</w:t>
      </w:r>
      <w:r w:rsidRPr="007F5E16">
        <w:noBreakHyphen/>
      </w:r>
      <w:r w:rsidR="005B3DA3" w:rsidRPr="007F5E16">
        <w:t xml:space="preserve">501; 1942 Code </w:t>
      </w:r>
      <w:r w:rsidRPr="007F5E16">
        <w:t xml:space="preserve">Section </w:t>
      </w:r>
      <w:r w:rsidR="005B3DA3" w:rsidRPr="007F5E16">
        <w:t xml:space="preserve">6166; 1932 Code </w:t>
      </w:r>
      <w:r w:rsidRPr="007F5E16">
        <w:t xml:space="preserve">Section </w:t>
      </w:r>
      <w:r w:rsidR="005B3DA3" w:rsidRPr="007F5E16">
        <w:t xml:space="preserve">6166; Civ. C. '22 </w:t>
      </w:r>
      <w:r w:rsidRPr="007F5E16">
        <w:t xml:space="preserve">Section </w:t>
      </w:r>
      <w:r w:rsidR="005B3DA3" w:rsidRPr="007F5E16">
        <w:t>3220; 1920 (31) 663; 1924 (33) 1124.</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1220.</w:t>
      </w:r>
      <w:r w:rsidR="005B3DA3" w:rsidRPr="007F5E16">
        <w:t xml:space="preserve"> Time for payment of assessment; lien.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502; 1952 Code </w:t>
      </w:r>
      <w:r w:rsidRPr="007F5E16">
        <w:t xml:space="preserve">Section </w:t>
      </w:r>
      <w:r w:rsidR="005B3DA3" w:rsidRPr="007F5E16">
        <w:t>18</w:t>
      </w:r>
      <w:r w:rsidRPr="007F5E16">
        <w:noBreakHyphen/>
      </w:r>
      <w:r w:rsidR="005B3DA3" w:rsidRPr="007F5E16">
        <w:t xml:space="preserve">502; 1942 Code </w:t>
      </w:r>
      <w:r w:rsidRPr="007F5E16">
        <w:t xml:space="preserve">Section </w:t>
      </w:r>
      <w:r w:rsidR="005B3DA3" w:rsidRPr="007F5E16">
        <w:t xml:space="preserve">6166; 1932 Code </w:t>
      </w:r>
      <w:r w:rsidRPr="007F5E16">
        <w:t xml:space="preserve">Section </w:t>
      </w:r>
      <w:r w:rsidR="005B3DA3" w:rsidRPr="007F5E16">
        <w:t xml:space="preserve">6166; Civ. C. '22 </w:t>
      </w:r>
      <w:r w:rsidRPr="007F5E16">
        <w:t xml:space="preserve">Section </w:t>
      </w:r>
      <w:r w:rsidR="005B3DA3" w:rsidRPr="007F5E16">
        <w:t>3220; 1920 (31) 663; 1924 (33) 1124.</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1230.</w:t>
      </w:r>
      <w:r w:rsidR="005B3DA3" w:rsidRPr="007F5E16">
        <w:t xml:space="preserve"> Disposition of surplus.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503; 1952 Code </w:t>
      </w:r>
      <w:r w:rsidRPr="007F5E16">
        <w:t xml:space="preserve">Section </w:t>
      </w:r>
      <w:r w:rsidR="005B3DA3" w:rsidRPr="007F5E16">
        <w:t>18</w:t>
      </w:r>
      <w:r w:rsidRPr="007F5E16">
        <w:noBreakHyphen/>
      </w:r>
      <w:r w:rsidR="005B3DA3" w:rsidRPr="007F5E16">
        <w:t xml:space="preserve">503; 1942 Code </w:t>
      </w:r>
      <w:r w:rsidRPr="007F5E16">
        <w:t xml:space="preserve">Section </w:t>
      </w:r>
      <w:r w:rsidR="005B3DA3" w:rsidRPr="007F5E16">
        <w:t xml:space="preserve">6166; 1932 Code </w:t>
      </w:r>
      <w:r w:rsidRPr="007F5E16">
        <w:t xml:space="preserve">Section </w:t>
      </w:r>
      <w:r w:rsidR="005B3DA3" w:rsidRPr="007F5E16">
        <w:t xml:space="preserve">6166; Civ. C. '22 </w:t>
      </w:r>
      <w:r w:rsidRPr="007F5E16">
        <w:t xml:space="preserve">Section </w:t>
      </w:r>
      <w:r w:rsidR="005B3DA3" w:rsidRPr="007F5E16">
        <w:t>3220; 1920 (31) 663; 1924 (33) 1124.</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1240.</w:t>
      </w:r>
      <w:r w:rsidR="005B3DA3" w:rsidRPr="007F5E16">
        <w:t xml:space="preserve"> Issuance of notes for services.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board of supervisors may issue to any person performing work or services or furnishing anything of value in the organization of the district negotiable evidences of debt, bearing interest at not exceeding six per cent.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504; 1952 Code </w:t>
      </w:r>
      <w:r w:rsidRPr="007F5E16">
        <w:t xml:space="preserve">Section </w:t>
      </w:r>
      <w:r w:rsidR="005B3DA3" w:rsidRPr="007F5E16">
        <w:t>18</w:t>
      </w:r>
      <w:r w:rsidRPr="007F5E16">
        <w:noBreakHyphen/>
      </w:r>
      <w:r w:rsidR="005B3DA3" w:rsidRPr="007F5E16">
        <w:t xml:space="preserve">504; 1942 Code </w:t>
      </w:r>
      <w:r w:rsidRPr="007F5E16">
        <w:t xml:space="preserve">Section </w:t>
      </w:r>
      <w:r w:rsidR="005B3DA3" w:rsidRPr="007F5E16">
        <w:t xml:space="preserve">6166; 1932 Code </w:t>
      </w:r>
      <w:r w:rsidRPr="007F5E16">
        <w:t xml:space="preserve">Section </w:t>
      </w:r>
      <w:r w:rsidR="005B3DA3" w:rsidRPr="007F5E16">
        <w:t xml:space="preserve">6166; Civ. C. '22 </w:t>
      </w:r>
      <w:r w:rsidRPr="007F5E16">
        <w:t xml:space="preserve">Section </w:t>
      </w:r>
      <w:r w:rsidR="005B3DA3" w:rsidRPr="007F5E16">
        <w:t>3220; 1920 (31) 663; 1924 (33) 1124.</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1250.</w:t>
      </w:r>
      <w:r w:rsidR="005B3DA3" w:rsidRPr="007F5E16">
        <w:t xml:space="preserve"> Borrowing for preliminary expenses.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7F5E16" w:rsidRPr="007F5E16">
        <w:t xml:space="preserve">Section </w:t>
      </w:r>
      <w:r w:rsidRPr="007F5E16">
        <w:t>49</w:t>
      </w:r>
      <w:r w:rsidR="007F5E16" w:rsidRPr="007F5E16">
        <w:noBreakHyphen/>
      </w:r>
      <w:r w:rsidRPr="007F5E16">
        <w:t>19</w:t>
      </w:r>
      <w:r w:rsidR="007F5E16" w:rsidRPr="007F5E16">
        <w:noBreakHyphen/>
      </w:r>
      <w:r w:rsidRPr="007F5E16">
        <w:t>1210 for the repayment thereof.</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505; 1952 Code </w:t>
      </w:r>
      <w:r w:rsidRPr="007F5E16">
        <w:t xml:space="preserve">Section </w:t>
      </w:r>
      <w:r w:rsidR="005B3DA3" w:rsidRPr="007F5E16">
        <w:t>18</w:t>
      </w:r>
      <w:r w:rsidRPr="007F5E16">
        <w:noBreakHyphen/>
      </w:r>
      <w:r w:rsidR="005B3DA3" w:rsidRPr="007F5E16">
        <w:t xml:space="preserve">505; 1942 Code </w:t>
      </w:r>
      <w:r w:rsidRPr="007F5E16">
        <w:t xml:space="preserve">Section </w:t>
      </w:r>
      <w:r w:rsidR="005B3DA3" w:rsidRPr="007F5E16">
        <w:t xml:space="preserve">6166; 1932 Code </w:t>
      </w:r>
      <w:r w:rsidRPr="007F5E16">
        <w:t xml:space="preserve">Section </w:t>
      </w:r>
      <w:r w:rsidR="005B3DA3" w:rsidRPr="007F5E16">
        <w:t xml:space="preserve">6166; Civ. C. '22 </w:t>
      </w:r>
      <w:r w:rsidRPr="007F5E16">
        <w:t xml:space="preserve">Section </w:t>
      </w:r>
      <w:r w:rsidR="005B3DA3" w:rsidRPr="007F5E16">
        <w:t>3220; 1920 (31) 663; 1924 (33) 1124.</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1260.</w:t>
      </w:r>
      <w:r w:rsidR="005B3DA3" w:rsidRPr="007F5E16">
        <w:t xml:space="preserve"> Treating preliminary expense when no preliminary assessment is made.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If no assessment for such preliminary expense is made such preliminary expense shall be included in the total cost of the works and improvements of the district.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506; 1952 Code </w:t>
      </w:r>
      <w:r w:rsidRPr="007F5E16">
        <w:t xml:space="preserve">Section </w:t>
      </w:r>
      <w:r w:rsidR="005B3DA3" w:rsidRPr="007F5E16">
        <w:t>18</w:t>
      </w:r>
      <w:r w:rsidRPr="007F5E16">
        <w:noBreakHyphen/>
      </w:r>
      <w:r w:rsidR="005B3DA3" w:rsidRPr="007F5E16">
        <w:t xml:space="preserve">506; 1942 Code </w:t>
      </w:r>
      <w:r w:rsidRPr="007F5E16">
        <w:t xml:space="preserve">Section </w:t>
      </w:r>
      <w:r w:rsidR="005B3DA3" w:rsidRPr="007F5E16">
        <w:t xml:space="preserve">6166; 1932 Code </w:t>
      </w:r>
      <w:r w:rsidRPr="007F5E16">
        <w:t xml:space="preserve">Section </w:t>
      </w:r>
      <w:r w:rsidR="005B3DA3" w:rsidRPr="007F5E16">
        <w:t xml:space="preserve">6166; Civ. C. '22 </w:t>
      </w:r>
      <w:r w:rsidRPr="007F5E16">
        <w:t xml:space="preserve">Section </w:t>
      </w:r>
      <w:r w:rsidR="005B3DA3" w:rsidRPr="007F5E16">
        <w:t>3220; 1920 (31) 663; 1924 (33) 1124.</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1270.</w:t>
      </w:r>
      <w:r w:rsidR="005B3DA3" w:rsidRPr="007F5E16">
        <w:t xml:space="preserve"> Excessive or deficient assessments.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507; 1952 Code </w:t>
      </w:r>
      <w:r w:rsidRPr="007F5E16">
        <w:t xml:space="preserve">Section </w:t>
      </w:r>
      <w:r w:rsidR="005B3DA3" w:rsidRPr="007F5E16">
        <w:t>18</w:t>
      </w:r>
      <w:r w:rsidRPr="007F5E16">
        <w:noBreakHyphen/>
      </w:r>
      <w:r w:rsidR="005B3DA3" w:rsidRPr="007F5E16">
        <w:t xml:space="preserve">507; 1942 Code </w:t>
      </w:r>
      <w:r w:rsidRPr="007F5E16">
        <w:t xml:space="preserve">Section </w:t>
      </w:r>
      <w:r w:rsidR="005B3DA3" w:rsidRPr="007F5E16">
        <w:t xml:space="preserve">6166; 1932 Code </w:t>
      </w:r>
      <w:r w:rsidRPr="007F5E16">
        <w:t xml:space="preserve">Section </w:t>
      </w:r>
      <w:r w:rsidR="005B3DA3" w:rsidRPr="007F5E16">
        <w:t xml:space="preserve">6166; Civ. C. '22 </w:t>
      </w:r>
      <w:r w:rsidRPr="007F5E16">
        <w:t xml:space="preserve">Section </w:t>
      </w:r>
      <w:r w:rsidR="005B3DA3" w:rsidRPr="007F5E16">
        <w:t>3220; 1920 (31) 663; 1924 (33) 1124.</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1280.</w:t>
      </w:r>
      <w:r w:rsidR="005B3DA3" w:rsidRPr="007F5E16">
        <w:t xml:space="preserve"> Refund of assessment.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If it shall be ascertained and determined that any tract or lot of land or parts thereof upon which the uniform tax authorized and levied as provided in </w:t>
      </w:r>
      <w:r w:rsidR="007F5E16" w:rsidRPr="007F5E16">
        <w:t xml:space="preserve">Section </w:t>
      </w:r>
      <w:r w:rsidRPr="007F5E16">
        <w:t>49</w:t>
      </w:r>
      <w:r w:rsidR="007F5E16" w:rsidRPr="007F5E16">
        <w:noBreakHyphen/>
      </w:r>
      <w:r w:rsidRPr="007F5E16">
        <w:t>19</w:t>
      </w:r>
      <w:r w:rsidR="007F5E16" w:rsidRPr="007F5E16">
        <w:noBreakHyphen/>
      </w:r>
      <w:r w:rsidRPr="007F5E16">
        <w:t>1210 has been paid will not be benefited by or receive any benefit from the completion of the plan for improvement then the uniform tax so paid upon such tract, lot or part thereof shall be refunded and paid to the person paying it.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508; 1952 Code </w:t>
      </w:r>
      <w:r w:rsidRPr="007F5E16">
        <w:t xml:space="preserve">Section </w:t>
      </w:r>
      <w:r w:rsidR="005B3DA3" w:rsidRPr="007F5E16">
        <w:t>18</w:t>
      </w:r>
      <w:r w:rsidRPr="007F5E16">
        <w:noBreakHyphen/>
      </w:r>
      <w:r w:rsidR="005B3DA3" w:rsidRPr="007F5E16">
        <w:t xml:space="preserve">508; 1942 Code </w:t>
      </w:r>
      <w:r w:rsidRPr="007F5E16">
        <w:t xml:space="preserve">Section </w:t>
      </w:r>
      <w:r w:rsidR="005B3DA3" w:rsidRPr="007F5E16">
        <w:t xml:space="preserve">6171; 1932 Code </w:t>
      </w:r>
      <w:r w:rsidRPr="007F5E16">
        <w:t xml:space="preserve">Section </w:t>
      </w:r>
      <w:r w:rsidR="005B3DA3" w:rsidRPr="007F5E16">
        <w:t xml:space="preserve">6171; Civ. C. '22 </w:t>
      </w:r>
      <w:r w:rsidRPr="007F5E16">
        <w:t xml:space="preserve">Section </w:t>
      </w:r>
      <w:r w:rsidR="005B3DA3" w:rsidRPr="007F5E16">
        <w:t>3225; 1920 (31) 663.</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3DA3" w:rsidRPr="007F5E16">
        <w:t xml:space="preserve"> 11</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E16">
        <w:t>Construction of Improvements</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1410.</w:t>
      </w:r>
      <w:r w:rsidR="005B3DA3" w:rsidRPr="007F5E16">
        <w:t xml:space="preserve"> Board of supervisors may carry out the Plan of Reclamation.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521; 1952 Code </w:t>
      </w:r>
      <w:r w:rsidRPr="007F5E16">
        <w:t xml:space="preserve">Section </w:t>
      </w:r>
      <w:r w:rsidR="005B3DA3" w:rsidRPr="007F5E16">
        <w:t>18</w:t>
      </w:r>
      <w:r w:rsidRPr="007F5E16">
        <w:noBreakHyphen/>
      </w:r>
      <w:r w:rsidR="005B3DA3" w:rsidRPr="007F5E16">
        <w:t xml:space="preserve">521; 1942 Code </w:t>
      </w:r>
      <w:r w:rsidRPr="007F5E16">
        <w:t xml:space="preserve">Section </w:t>
      </w:r>
      <w:r w:rsidR="005B3DA3" w:rsidRPr="007F5E16">
        <w:t xml:space="preserve">6172; 1932 Code </w:t>
      </w:r>
      <w:r w:rsidRPr="007F5E16">
        <w:t xml:space="preserve">Section </w:t>
      </w:r>
      <w:r w:rsidR="005B3DA3" w:rsidRPr="007F5E16">
        <w:t xml:space="preserve">6172; Civ. C. '22 </w:t>
      </w:r>
      <w:r w:rsidRPr="007F5E16">
        <w:t xml:space="preserve">Section </w:t>
      </w:r>
      <w:r w:rsidR="005B3DA3" w:rsidRPr="007F5E16">
        <w:t>3226;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1420.</w:t>
      </w:r>
      <w:r w:rsidR="005B3DA3" w:rsidRPr="007F5E16">
        <w:t xml:space="preserve"> Contract for improvements.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w:t>
      </w:r>
      <w:r w:rsidRPr="007F5E16">
        <w:lastRenderedPageBreak/>
        <w:t>contract. The contract shall be prepared by the attorney for the district and approved by the board of supervisors and executed by its president and the contractor in duplicate.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522; 1952 Code </w:t>
      </w:r>
      <w:r w:rsidRPr="007F5E16">
        <w:t xml:space="preserve">Section </w:t>
      </w:r>
      <w:r w:rsidR="005B3DA3" w:rsidRPr="007F5E16">
        <w:t>18</w:t>
      </w:r>
      <w:r w:rsidRPr="007F5E16">
        <w:noBreakHyphen/>
      </w:r>
      <w:r w:rsidR="005B3DA3" w:rsidRPr="007F5E16">
        <w:t xml:space="preserve">522; 1942 Code </w:t>
      </w:r>
      <w:r w:rsidRPr="007F5E16">
        <w:t xml:space="preserve">Section </w:t>
      </w:r>
      <w:r w:rsidR="005B3DA3" w:rsidRPr="007F5E16">
        <w:t xml:space="preserve">6172; 1932 Code </w:t>
      </w:r>
      <w:r w:rsidRPr="007F5E16">
        <w:t xml:space="preserve">Section </w:t>
      </w:r>
      <w:r w:rsidR="005B3DA3" w:rsidRPr="007F5E16">
        <w:t xml:space="preserve">6172; Civ. C. '22 </w:t>
      </w:r>
      <w:r w:rsidRPr="007F5E16">
        <w:t xml:space="preserve">Section </w:t>
      </w:r>
      <w:r w:rsidR="005B3DA3" w:rsidRPr="007F5E16">
        <w:t>3226;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1430.</w:t>
      </w:r>
      <w:r w:rsidR="005B3DA3" w:rsidRPr="007F5E16">
        <w:t xml:space="preserve"> Chief engineer to be superintendent; reports.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chief engineer shall be the superintendent of all the works and improvements and shall at least once each year, and when required, make a full report to the board of all work done and improvements made and make suggestions and recommendations to the board as he may deem proper.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523; 1952 Code </w:t>
      </w:r>
      <w:r w:rsidRPr="007F5E16">
        <w:t xml:space="preserve">Section </w:t>
      </w:r>
      <w:r w:rsidR="005B3DA3" w:rsidRPr="007F5E16">
        <w:t>18</w:t>
      </w:r>
      <w:r w:rsidRPr="007F5E16">
        <w:noBreakHyphen/>
      </w:r>
      <w:r w:rsidR="005B3DA3" w:rsidRPr="007F5E16">
        <w:t xml:space="preserve">523; 1942 Code </w:t>
      </w:r>
      <w:r w:rsidRPr="007F5E16">
        <w:t xml:space="preserve">Section </w:t>
      </w:r>
      <w:r w:rsidR="005B3DA3" w:rsidRPr="007F5E16">
        <w:t xml:space="preserve">6172; 1932 Code </w:t>
      </w:r>
      <w:r w:rsidRPr="007F5E16">
        <w:t xml:space="preserve">Section </w:t>
      </w:r>
      <w:r w:rsidR="005B3DA3" w:rsidRPr="007F5E16">
        <w:t xml:space="preserve">6172; Civ. C. '22 </w:t>
      </w:r>
      <w:r w:rsidRPr="007F5E16">
        <w:t xml:space="preserve">Section </w:t>
      </w:r>
      <w:r w:rsidR="005B3DA3" w:rsidRPr="007F5E16">
        <w:t>3226;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1440.</w:t>
      </w:r>
      <w:r w:rsidR="005B3DA3" w:rsidRPr="007F5E16">
        <w:t xml:space="preserve"> General powers of board of supervisors.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In order to effect the drainage, protection and reclamation of the land in the district subject to the tax the board of supervisors may:</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(1) Clean out, straighten, open up, widen, change the course of flow of, alter or deepen any canal, ditch, drain, river, watercourse or natural stream and concentrate, divert or divide the flow of water in or out of the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Department of Administration or the State of South Carolina and with any natural stream, lake or watercourse in or adjacent to the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(3) Build and construct any other works improvements deemed necessary to preserve and maintain the works in or out of the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(4) Construct or enlarge or cause to be constructed or enlarged any and all bridges that may be needed in or out of the district across any drain, ditch, canal, floodway, holding basin, excavation, public highway, railroad right of way, track, grade, fill or cut;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(5) Construct roadways over levees and embankments;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(6) Construct any and all of such works and improvements across, through or over any public highway, railroad right of way, track, grade, fill or cut in or out of the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(7) Remove any fence, building or other improvement in or out of the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(9) Develop, hold and control all water created by the construction of works of the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(10) Construct and maintain a hydroelectric power plant or plants for the purpose of developing power for the use of the district and use any funds in the treasury of the district not otherwise appropriated for the construction and maintenance of such power plant or plants;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(11) Lease any surplus power in excess of that required for the uses of the district, the proceeds of such lease or leases to be paid into the treasury of the district; and</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r>
      <w:r w:rsidRPr="007F5E16">
        <w:tab/>
        <w:t>(12) Condemn for the use of the district any land or property within or without the district not acquired or condemned on the report of the commissioners assessing benefits and damages, following the provisions of the Eminent Domain Procedure Act (Chapter 2 of Title 28).</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524; 1952 Code </w:t>
      </w:r>
      <w:r w:rsidRPr="007F5E16">
        <w:t xml:space="preserve">Section </w:t>
      </w:r>
      <w:r w:rsidR="005B3DA3" w:rsidRPr="007F5E16">
        <w:t>18</w:t>
      </w:r>
      <w:r w:rsidRPr="007F5E16">
        <w:noBreakHyphen/>
      </w:r>
      <w:r w:rsidR="005B3DA3" w:rsidRPr="007F5E16">
        <w:t xml:space="preserve">524; 1942 Code </w:t>
      </w:r>
      <w:r w:rsidRPr="007F5E16">
        <w:t xml:space="preserve">Section </w:t>
      </w:r>
      <w:r w:rsidR="005B3DA3" w:rsidRPr="007F5E16">
        <w:t xml:space="preserve">6182; 1932 Code </w:t>
      </w:r>
      <w:r w:rsidRPr="007F5E16">
        <w:t xml:space="preserve">Section </w:t>
      </w:r>
      <w:r w:rsidR="005B3DA3" w:rsidRPr="007F5E16">
        <w:t xml:space="preserve">6182; Civ. C. '22 </w:t>
      </w:r>
      <w:r w:rsidRPr="007F5E16">
        <w:t xml:space="preserve">Section </w:t>
      </w:r>
      <w:r w:rsidR="005B3DA3" w:rsidRPr="007F5E16">
        <w:t xml:space="preserve">3236; 1920 (31) 663; 1987 Act No. 173, </w:t>
      </w:r>
      <w:r w:rsidRPr="007F5E16">
        <w:t xml:space="preserve">Section </w:t>
      </w:r>
      <w:r w:rsidR="005B3DA3" w:rsidRPr="007F5E16">
        <w:t>30.</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Code Commissioner's Note</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E1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F5E16" w:rsidRPr="007F5E16">
        <w:t xml:space="preserve">Section </w:t>
      </w:r>
      <w:r w:rsidRPr="007F5E16">
        <w:t>5(D)(1), effective July 1, 2015.</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1450.</w:t>
      </w:r>
      <w:r w:rsidR="005B3DA3" w:rsidRPr="007F5E16">
        <w:t xml:space="preserve"> Payment for lands taken.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525; 1952 Code </w:t>
      </w:r>
      <w:r w:rsidRPr="007F5E16">
        <w:t xml:space="preserve">Section </w:t>
      </w:r>
      <w:r w:rsidR="005B3DA3" w:rsidRPr="007F5E16">
        <w:t>18</w:t>
      </w:r>
      <w:r w:rsidRPr="007F5E16">
        <w:noBreakHyphen/>
      </w:r>
      <w:r w:rsidR="005B3DA3" w:rsidRPr="007F5E16">
        <w:t xml:space="preserve">525; 1942 Code </w:t>
      </w:r>
      <w:r w:rsidRPr="007F5E16">
        <w:t xml:space="preserve">Section </w:t>
      </w:r>
      <w:r w:rsidR="005B3DA3" w:rsidRPr="007F5E16">
        <w:t xml:space="preserve">6185; 1932 Code </w:t>
      </w:r>
      <w:r w:rsidRPr="007F5E16">
        <w:t xml:space="preserve">Section </w:t>
      </w:r>
      <w:r w:rsidR="005B3DA3" w:rsidRPr="007F5E16">
        <w:t xml:space="preserve">6185; Civ. C. '22 </w:t>
      </w:r>
      <w:r w:rsidRPr="007F5E16">
        <w:t xml:space="preserve">Section </w:t>
      </w:r>
      <w:r w:rsidR="005B3DA3" w:rsidRPr="007F5E16">
        <w:t>3239;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1460.</w:t>
      </w:r>
      <w:r w:rsidR="005B3DA3" w:rsidRPr="007F5E16">
        <w:t xml:space="preserve"> Construction and enlargement of bridges.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All bridges constructed under the provisions of this chapter and all enlargements of bridges already in existence shall be built and enlarged according to and in compliance with the plans, specifications and orders made or approved by the chief engineer of the district.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526; 1952 Code </w:t>
      </w:r>
      <w:r w:rsidRPr="007F5E16">
        <w:t xml:space="preserve">Section </w:t>
      </w:r>
      <w:r w:rsidR="005B3DA3" w:rsidRPr="007F5E16">
        <w:t>18</w:t>
      </w:r>
      <w:r w:rsidRPr="007F5E16">
        <w:noBreakHyphen/>
      </w:r>
      <w:r w:rsidR="005B3DA3" w:rsidRPr="007F5E16">
        <w:t xml:space="preserve">526; 1942 Code </w:t>
      </w:r>
      <w:r w:rsidRPr="007F5E16">
        <w:t xml:space="preserve">Section </w:t>
      </w:r>
      <w:r w:rsidR="005B3DA3" w:rsidRPr="007F5E16">
        <w:t xml:space="preserve">6186; 1932 Code </w:t>
      </w:r>
      <w:r w:rsidRPr="007F5E16">
        <w:t xml:space="preserve">Section </w:t>
      </w:r>
      <w:r w:rsidR="005B3DA3" w:rsidRPr="007F5E16">
        <w:t xml:space="preserve">6186; Civ. C. '22 </w:t>
      </w:r>
      <w:r w:rsidRPr="007F5E16">
        <w:t xml:space="preserve">Section </w:t>
      </w:r>
      <w:r w:rsidR="005B3DA3" w:rsidRPr="007F5E16">
        <w:t>3240;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1470.</w:t>
      </w:r>
      <w:r w:rsidR="005B3DA3" w:rsidRPr="007F5E16">
        <w:t xml:space="preserve"> Construction or enlargement of bridges when bridge or right of way of corporation affected.</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 actual notice of the time and place of letting such work. The word "corporation" as used in this section shall include municipal corporations and counties.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527; 1952 Code </w:t>
      </w:r>
      <w:r w:rsidRPr="007F5E16">
        <w:t xml:space="preserve">Section </w:t>
      </w:r>
      <w:r w:rsidR="005B3DA3" w:rsidRPr="007F5E16">
        <w:t>18</w:t>
      </w:r>
      <w:r w:rsidRPr="007F5E16">
        <w:noBreakHyphen/>
      </w:r>
      <w:r w:rsidR="005B3DA3" w:rsidRPr="007F5E16">
        <w:t xml:space="preserve">527; 1942 Code </w:t>
      </w:r>
      <w:r w:rsidRPr="007F5E16">
        <w:t xml:space="preserve">Section </w:t>
      </w:r>
      <w:r w:rsidR="005B3DA3" w:rsidRPr="007F5E16">
        <w:t xml:space="preserve">6186; 1932 Code </w:t>
      </w:r>
      <w:r w:rsidRPr="007F5E16">
        <w:t xml:space="preserve">Section </w:t>
      </w:r>
      <w:r w:rsidR="005B3DA3" w:rsidRPr="007F5E16">
        <w:t xml:space="preserve">6186; Civ. C. '22 </w:t>
      </w:r>
      <w:r w:rsidRPr="007F5E16">
        <w:t xml:space="preserve">Section </w:t>
      </w:r>
      <w:r w:rsidR="005B3DA3" w:rsidRPr="007F5E16">
        <w:t>3240;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1480.</w:t>
      </w:r>
      <w:r w:rsidR="005B3DA3" w:rsidRPr="007F5E16">
        <w:t xml:space="preserve"> Ditch or lateral crossing public highway.</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528; 1952 Code </w:t>
      </w:r>
      <w:r w:rsidRPr="007F5E16">
        <w:t xml:space="preserve">Section </w:t>
      </w:r>
      <w:r w:rsidR="005B3DA3" w:rsidRPr="007F5E16">
        <w:t>18</w:t>
      </w:r>
      <w:r w:rsidRPr="007F5E16">
        <w:noBreakHyphen/>
      </w:r>
      <w:r w:rsidR="005B3DA3" w:rsidRPr="007F5E16">
        <w:t xml:space="preserve">528; 1942 Code </w:t>
      </w:r>
      <w:r w:rsidRPr="007F5E16">
        <w:t xml:space="preserve">Section </w:t>
      </w:r>
      <w:r w:rsidR="005B3DA3" w:rsidRPr="007F5E16">
        <w:t xml:space="preserve">6186; 1932 Code </w:t>
      </w:r>
      <w:r w:rsidRPr="007F5E16">
        <w:t xml:space="preserve">Section </w:t>
      </w:r>
      <w:r w:rsidR="005B3DA3" w:rsidRPr="007F5E16">
        <w:t xml:space="preserve">6186; Civ. C. '22 </w:t>
      </w:r>
      <w:r w:rsidRPr="007F5E16">
        <w:t xml:space="preserve">Section </w:t>
      </w:r>
      <w:r w:rsidR="005B3DA3" w:rsidRPr="007F5E16">
        <w:t>3240; 1920 (31) 663.</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3DA3" w:rsidRPr="007F5E16">
        <w:t xml:space="preserve"> 13</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E16">
        <w:t>Assessment and Collection of Tax for Construction Costs; Delinquent Taxes</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1610.</w:t>
      </w:r>
      <w:r w:rsidR="005B3DA3" w:rsidRPr="007F5E16">
        <w:t xml:space="preserve"> Levy of assessments.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After the list of lands with the assessed benefits and the decree and judgment of court have been filed in the office of the clerk of the court of common pleas, as provided in </w:t>
      </w:r>
      <w:r w:rsidR="007F5E16" w:rsidRPr="007F5E16">
        <w:t xml:space="preserve">Section </w:t>
      </w:r>
      <w:r w:rsidRPr="007F5E16">
        <w:t>49</w:t>
      </w:r>
      <w:r w:rsidR="007F5E16" w:rsidRPr="007F5E16">
        <w:noBreakHyphen/>
      </w:r>
      <w:r w:rsidRPr="007F5E16">
        <w:t>19</w:t>
      </w:r>
      <w:r w:rsidR="007F5E16" w:rsidRPr="007F5E16">
        <w:noBreakHyphen/>
      </w:r>
      <w:r w:rsidRPr="007F5E16">
        <w:t xml:space="preserve">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w:t>
      </w:r>
      <w:r w:rsidRPr="007F5E16">
        <w:lastRenderedPageBreak/>
        <w:t>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541; 1952 Code </w:t>
      </w:r>
      <w:r w:rsidRPr="007F5E16">
        <w:t xml:space="preserve">Section </w:t>
      </w:r>
      <w:r w:rsidR="005B3DA3" w:rsidRPr="007F5E16">
        <w:t>18</w:t>
      </w:r>
      <w:r w:rsidRPr="007F5E16">
        <w:noBreakHyphen/>
      </w:r>
      <w:r w:rsidR="005B3DA3" w:rsidRPr="007F5E16">
        <w:t xml:space="preserve">541; 1942 Code </w:t>
      </w:r>
      <w:r w:rsidRPr="007F5E16">
        <w:t xml:space="preserve">Section </w:t>
      </w:r>
      <w:r w:rsidR="005B3DA3" w:rsidRPr="007F5E16">
        <w:t xml:space="preserve">6173; 1932 Code </w:t>
      </w:r>
      <w:r w:rsidRPr="007F5E16">
        <w:t xml:space="preserve">Section </w:t>
      </w:r>
      <w:r w:rsidR="005B3DA3" w:rsidRPr="007F5E16">
        <w:t xml:space="preserve">6173; Civ. C. '22 </w:t>
      </w:r>
      <w:r w:rsidRPr="007F5E16">
        <w:t xml:space="preserve">Section </w:t>
      </w:r>
      <w:r w:rsidR="005B3DA3" w:rsidRPr="007F5E16">
        <w:t>3227; 1920 (31) 663; 1932 (37) 1253.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1620.</w:t>
      </w:r>
      <w:r w:rsidR="005B3DA3" w:rsidRPr="007F5E16">
        <w:t xml:space="preserve"> Assessment of state lands.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542; 1952 Code </w:t>
      </w:r>
      <w:r w:rsidRPr="007F5E16">
        <w:t xml:space="preserve">Section </w:t>
      </w:r>
      <w:r w:rsidR="005B3DA3" w:rsidRPr="007F5E16">
        <w:t>18</w:t>
      </w:r>
      <w:r w:rsidRPr="007F5E16">
        <w:noBreakHyphen/>
      </w:r>
      <w:r w:rsidR="005B3DA3" w:rsidRPr="007F5E16">
        <w:t xml:space="preserve">542; 1942 Code </w:t>
      </w:r>
      <w:r w:rsidRPr="007F5E16">
        <w:t xml:space="preserve">Section </w:t>
      </w:r>
      <w:r w:rsidR="005B3DA3" w:rsidRPr="007F5E16">
        <w:t xml:space="preserve">6173; 1932 Code </w:t>
      </w:r>
      <w:r w:rsidRPr="007F5E16">
        <w:t xml:space="preserve">Section </w:t>
      </w:r>
      <w:r w:rsidR="005B3DA3" w:rsidRPr="007F5E16">
        <w:t xml:space="preserve">6173; Civ. C. '22 </w:t>
      </w:r>
      <w:r w:rsidRPr="007F5E16">
        <w:t xml:space="preserve">Section </w:t>
      </w:r>
      <w:r w:rsidR="005B3DA3" w:rsidRPr="007F5E16">
        <w:t>3227; 1920 (31) 663; 1932 (37) 1253.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1630.</w:t>
      </w:r>
      <w:r w:rsidR="005B3DA3" w:rsidRPr="007F5E16">
        <w:t xml:space="preserve"> "Drainage Tax Record".</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secretary of the board of supervisors, as soon as the total tax is levied, shall, at the expense of the district, prepare a list of all taxes levied in the form of a well</w:t>
      </w:r>
      <w:r w:rsidR="007F5E16" w:rsidRPr="007F5E16">
        <w:noBreakHyphen/>
      </w:r>
      <w:r w:rsidRPr="007F5E16">
        <w:t>bound book which shall be endorsed and named "Drainage Tax Record of __________ Drainage District, __________ County, South Carolina."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543; 1952 Code </w:t>
      </w:r>
      <w:r w:rsidRPr="007F5E16">
        <w:t xml:space="preserve">Section </w:t>
      </w:r>
      <w:r w:rsidR="005B3DA3" w:rsidRPr="007F5E16">
        <w:t>18</w:t>
      </w:r>
      <w:r w:rsidRPr="007F5E16">
        <w:noBreakHyphen/>
      </w:r>
      <w:r w:rsidR="005B3DA3" w:rsidRPr="007F5E16">
        <w:t xml:space="preserve">543; 1942 Code </w:t>
      </w:r>
      <w:r w:rsidRPr="007F5E16">
        <w:t xml:space="preserve">Section </w:t>
      </w:r>
      <w:r w:rsidR="005B3DA3" w:rsidRPr="007F5E16">
        <w:t xml:space="preserve">6173; 1932 Code </w:t>
      </w:r>
      <w:r w:rsidRPr="007F5E16">
        <w:t xml:space="preserve">Section </w:t>
      </w:r>
      <w:r w:rsidR="005B3DA3" w:rsidRPr="007F5E16">
        <w:t xml:space="preserve">6173; Civ. C. '22 </w:t>
      </w:r>
      <w:r w:rsidRPr="007F5E16">
        <w:t xml:space="preserve">Section </w:t>
      </w:r>
      <w:r w:rsidR="005B3DA3" w:rsidRPr="007F5E16">
        <w:t>3227; 1920 (31) 663; 1932 (37) 1253.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1640.</w:t>
      </w:r>
      <w:r w:rsidR="005B3DA3" w:rsidRPr="007F5E16">
        <w:t xml:space="preserve"> Determination and levy of annual installments.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board of supervisors shall each year thereafter determine, order and levy the amount of the annual installment of the total taxes levied under </w:t>
      </w:r>
      <w:r w:rsidR="007F5E16" w:rsidRPr="007F5E16">
        <w:t xml:space="preserve">Section </w:t>
      </w:r>
      <w:r w:rsidRPr="007F5E16">
        <w:t>49</w:t>
      </w:r>
      <w:r w:rsidR="007F5E16" w:rsidRPr="007F5E16">
        <w:noBreakHyphen/>
      </w:r>
      <w:r w:rsidRPr="007F5E16">
        <w:t>19</w:t>
      </w:r>
      <w:r w:rsidR="007F5E16" w:rsidRPr="007F5E16">
        <w:noBreakHyphen/>
      </w:r>
      <w:r w:rsidRPr="007F5E16">
        <w:t>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544; 1952 Code </w:t>
      </w:r>
      <w:r w:rsidRPr="007F5E16">
        <w:t xml:space="preserve">Section </w:t>
      </w:r>
      <w:r w:rsidR="005B3DA3" w:rsidRPr="007F5E16">
        <w:t>18</w:t>
      </w:r>
      <w:r w:rsidRPr="007F5E16">
        <w:noBreakHyphen/>
      </w:r>
      <w:r w:rsidR="005B3DA3" w:rsidRPr="007F5E16">
        <w:t xml:space="preserve">544; 1942 Code </w:t>
      </w:r>
      <w:r w:rsidRPr="007F5E16">
        <w:t xml:space="preserve">Section </w:t>
      </w:r>
      <w:r w:rsidR="005B3DA3" w:rsidRPr="007F5E16">
        <w:t xml:space="preserve">6174; 1932 Code </w:t>
      </w:r>
      <w:r w:rsidRPr="007F5E16">
        <w:t xml:space="preserve">Section </w:t>
      </w:r>
      <w:r w:rsidR="005B3DA3" w:rsidRPr="007F5E16">
        <w:t xml:space="preserve">6174; Civ. C. '22 </w:t>
      </w:r>
      <w:r w:rsidRPr="007F5E16">
        <w:t xml:space="preserve">Section </w:t>
      </w:r>
      <w:r w:rsidR="005B3DA3" w:rsidRPr="007F5E16">
        <w:t>3228;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1650.</w:t>
      </w:r>
      <w:r w:rsidR="005B3DA3" w:rsidRPr="007F5E16">
        <w:t xml:space="preserve"> Form of certificate of installment tax.</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certificate of such installment tax shall be in substantially the following form:</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State of South Carolina,</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County of __________</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7F5E16" w:rsidRPr="007F5E16">
        <w:t xml:space="preserve">Section </w:t>
      </w:r>
      <w:r w:rsidRPr="007F5E16">
        <w:t>49</w:t>
      </w:r>
      <w:r w:rsidR="007F5E16" w:rsidRPr="007F5E16">
        <w:noBreakHyphen/>
      </w:r>
      <w:r w:rsidRPr="007F5E16">
        <w:t>19</w:t>
      </w:r>
      <w:r w:rsidR="007F5E16" w:rsidRPr="007F5E16">
        <w:noBreakHyphen/>
      </w:r>
      <w:r w:rsidRPr="007F5E16">
        <w:t xml:space="preserve">1610 of said chapter which total tax has heretofore been certified to the clerk of the court of common pleas of your county. And said board of supervisors of said drainage district, by and with the authority of </w:t>
      </w:r>
      <w:r w:rsidR="007F5E16" w:rsidRPr="007F5E16">
        <w:t xml:space="preserve">Section </w:t>
      </w:r>
      <w:r w:rsidRPr="007F5E16">
        <w:t>49</w:t>
      </w:r>
      <w:r w:rsidR="007F5E16" w:rsidRPr="007F5E16">
        <w:noBreakHyphen/>
      </w:r>
      <w:r w:rsidRPr="007F5E16">
        <w:t>19</w:t>
      </w:r>
      <w:r w:rsidR="007F5E16" w:rsidRPr="007F5E16">
        <w:noBreakHyphen/>
      </w:r>
      <w:r w:rsidRPr="007F5E16">
        <w:t>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"Drainage Tax Book" shall be your warrant and authority for making such demand and collection.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Witness the signature of the president of the board of supervisors, attested by the seal of said district, and the signature of the secretary of said board this ___ day of __________, A. D. 19_.</w:t>
      </w:r>
    </w:p>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9"/>
        <w:gridCol w:w="4561"/>
      </w:tblGrid>
      <w:tr w:rsidR="005B3DA3" w:rsidRPr="007F5E16" w:rsidTr="00176A2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 </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President of District.</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 </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 </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 </w:t>
            </w:r>
          </w:p>
        </w:tc>
      </w:tr>
    </w:tbl>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7F5E16" w:rsidRPr="007F5E16">
        <w:noBreakHyphen/>
      </w:r>
      <w:r w:rsidRPr="007F5E16">
        <w:t>mentioned certificate. The certificate and table shall be prepared in the form of a well</w:t>
      </w:r>
      <w:r w:rsidR="007F5E16" w:rsidRPr="007F5E16">
        <w:noBreakHyphen/>
      </w:r>
      <w:r w:rsidRPr="007F5E16">
        <w:t>bound book which shall be endorsed and named "Drainage Tax Book __________ Drainage District, __________ County, South Carolina, for the year 19___."</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Such endorsement shall also be printed at the top of each page in such book.</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545; 1952 Code </w:t>
      </w:r>
      <w:r w:rsidRPr="007F5E16">
        <w:t xml:space="preserve">Section </w:t>
      </w:r>
      <w:r w:rsidR="005B3DA3" w:rsidRPr="007F5E16">
        <w:t>18</w:t>
      </w:r>
      <w:r w:rsidRPr="007F5E16">
        <w:noBreakHyphen/>
      </w:r>
      <w:r w:rsidR="005B3DA3" w:rsidRPr="007F5E16">
        <w:t xml:space="preserve">545; 1942 Code </w:t>
      </w:r>
      <w:r w:rsidRPr="007F5E16">
        <w:t xml:space="preserve">Section </w:t>
      </w:r>
      <w:r w:rsidR="005B3DA3" w:rsidRPr="007F5E16">
        <w:t xml:space="preserve">6174; 1932 Code </w:t>
      </w:r>
      <w:r w:rsidRPr="007F5E16">
        <w:t xml:space="preserve">Section </w:t>
      </w:r>
      <w:r w:rsidR="005B3DA3" w:rsidRPr="007F5E16">
        <w:t xml:space="preserve">6174; Civ. C. '22 </w:t>
      </w:r>
      <w:r w:rsidRPr="007F5E16">
        <w:t xml:space="preserve">Section </w:t>
      </w:r>
      <w:r w:rsidR="005B3DA3" w:rsidRPr="007F5E16">
        <w:t>3228;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1660.</w:t>
      </w:r>
      <w:r w:rsidR="005B3DA3" w:rsidRPr="007F5E16">
        <w:t xml:space="preserve"> Collection of drainage tax.</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546; 1952 Code </w:t>
      </w:r>
      <w:r w:rsidRPr="007F5E16">
        <w:t xml:space="preserve">Section </w:t>
      </w:r>
      <w:r w:rsidR="005B3DA3" w:rsidRPr="007F5E16">
        <w:t>18</w:t>
      </w:r>
      <w:r w:rsidRPr="007F5E16">
        <w:noBreakHyphen/>
      </w:r>
      <w:r w:rsidR="005B3DA3" w:rsidRPr="007F5E16">
        <w:t xml:space="preserve">546; 1942 Code </w:t>
      </w:r>
      <w:r w:rsidRPr="007F5E16">
        <w:t xml:space="preserve">Section </w:t>
      </w:r>
      <w:r w:rsidR="005B3DA3" w:rsidRPr="007F5E16">
        <w:t xml:space="preserve">6175; 1932 Code </w:t>
      </w:r>
      <w:r w:rsidRPr="007F5E16">
        <w:t xml:space="preserve">Section </w:t>
      </w:r>
      <w:r w:rsidR="005B3DA3" w:rsidRPr="007F5E16">
        <w:t xml:space="preserve">6175; Civ. C. '22 </w:t>
      </w:r>
      <w:r w:rsidRPr="007F5E16">
        <w:t xml:space="preserve">Section </w:t>
      </w:r>
      <w:r w:rsidR="005B3DA3" w:rsidRPr="007F5E16">
        <w:t>3229; 1920 (31) 663; 1933 (38) 360; 1936 (39) 1747.</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1670.</w:t>
      </w:r>
      <w:r w:rsidR="005B3DA3" w:rsidRPr="007F5E16">
        <w:t xml:space="preserve"> Bond required of county treasurer.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547; 1952 Code </w:t>
      </w:r>
      <w:r w:rsidRPr="007F5E16">
        <w:t xml:space="preserve">Section </w:t>
      </w:r>
      <w:r w:rsidR="005B3DA3" w:rsidRPr="007F5E16">
        <w:t>18</w:t>
      </w:r>
      <w:r w:rsidRPr="007F5E16">
        <w:noBreakHyphen/>
      </w:r>
      <w:r w:rsidR="005B3DA3" w:rsidRPr="007F5E16">
        <w:t xml:space="preserve">547; 1942 Code </w:t>
      </w:r>
      <w:r w:rsidRPr="007F5E16">
        <w:t xml:space="preserve">Section </w:t>
      </w:r>
      <w:r w:rsidR="005B3DA3" w:rsidRPr="007F5E16">
        <w:t xml:space="preserve">6175; 1932 Code </w:t>
      </w:r>
      <w:r w:rsidRPr="007F5E16">
        <w:t xml:space="preserve">Section </w:t>
      </w:r>
      <w:r w:rsidR="005B3DA3" w:rsidRPr="007F5E16">
        <w:t xml:space="preserve">6175; Civ. C. '22 </w:t>
      </w:r>
      <w:r w:rsidRPr="007F5E16">
        <w:t xml:space="preserve">Section </w:t>
      </w:r>
      <w:r w:rsidR="005B3DA3" w:rsidRPr="007F5E16">
        <w:t>3229; 1920 (31) 663; 1933 (38) 360; 1936 (39) 1747.</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1680.</w:t>
      </w:r>
      <w:r w:rsidR="005B3DA3" w:rsidRPr="007F5E16">
        <w:t xml:space="preserve"> Compensation of county treasurer.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county treasurer shall retain for his service one per cent of the amount he collects on current taxes and two per cent of the amount he collects on delinquent taxes.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548; 1952 Code </w:t>
      </w:r>
      <w:r w:rsidRPr="007F5E16">
        <w:t xml:space="preserve">Section </w:t>
      </w:r>
      <w:r w:rsidR="005B3DA3" w:rsidRPr="007F5E16">
        <w:t>18</w:t>
      </w:r>
      <w:r w:rsidRPr="007F5E16">
        <w:noBreakHyphen/>
      </w:r>
      <w:r w:rsidR="005B3DA3" w:rsidRPr="007F5E16">
        <w:t xml:space="preserve">548; 1942 Code </w:t>
      </w:r>
      <w:r w:rsidRPr="007F5E16">
        <w:t xml:space="preserve">Section </w:t>
      </w:r>
      <w:r w:rsidR="005B3DA3" w:rsidRPr="007F5E16">
        <w:t xml:space="preserve">6177; 1932 Code </w:t>
      </w:r>
      <w:r w:rsidRPr="007F5E16">
        <w:t xml:space="preserve">Section </w:t>
      </w:r>
      <w:r w:rsidR="005B3DA3" w:rsidRPr="007F5E16">
        <w:t xml:space="preserve">6177; Civ. C. '22 </w:t>
      </w:r>
      <w:r w:rsidRPr="007F5E16">
        <w:t xml:space="preserve">Section </w:t>
      </w:r>
      <w:r w:rsidR="005B3DA3" w:rsidRPr="007F5E16">
        <w:t>3231; 1920 (31) 633.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1690.</w:t>
      </w:r>
      <w:r w:rsidR="005B3DA3" w:rsidRPr="007F5E16">
        <w:t xml:space="preserve"> Segregation of drainage from other taxes or assessments.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Upon the request of the taxpayer the county treasurer shall segregate State, county and school taxes from the drainage taxes or assessments and permit such taxes or assessments to be paid at different times.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549; 1952 Code </w:t>
      </w:r>
      <w:r w:rsidRPr="007F5E16">
        <w:t xml:space="preserve">Section </w:t>
      </w:r>
      <w:r w:rsidR="005B3DA3" w:rsidRPr="007F5E16">
        <w:t>18</w:t>
      </w:r>
      <w:r w:rsidRPr="007F5E16">
        <w:noBreakHyphen/>
      </w:r>
      <w:r w:rsidR="005B3DA3" w:rsidRPr="007F5E16">
        <w:t xml:space="preserve">549; 1942 Code </w:t>
      </w:r>
      <w:r w:rsidRPr="007F5E16">
        <w:t xml:space="preserve">Section </w:t>
      </w:r>
      <w:r w:rsidR="005B3DA3" w:rsidRPr="007F5E16">
        <w:t xml:space="preserve">6175; 1932 Code </w:t>
      </w:r>
      <w:r w:rsidRPr="007F5E16">
        <w:t xml:space="preserve">Section </w:t>
      </w:r>
      <w:r w:rsidR="005B3DA3" w:rsidRPr="007F5E16">
        <w:t xml:space="preserve">6175; Civ. C. '22 </w:t>
      </w:r>
      <w:r w:rsidRPr="007F5E16">
        <w:t xml:space="preserve">Section </w:t>
      </w:r>
      <w:r w:rsidR="005B3DA3" w:rsidRPr="007F5E16">
        <w:t>3229; 1920 (31) 663; 1933 (38) 360; 1936 (39) 1747.</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1700.</w:t>
      </w:r>
      <w:r w:rsidR="005B3DA3" w:rsidRPr="007F5E16">
        <w:t xml:space="preserve"> Payment when tract divided and sold or transferred during year.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551; 1952 Code </w:t>
      </w:r>
      <w:r w:rsidRPr="007F5E16">
        <w:t xml:space="preserve">Section </w:t>
      </w:r>
      <w:r w:rsidR="005B3DA3" w:rsidRPr="007F5E16">
        <w:t>18</w:t>
      </w:r>
      <w:r w:rsidRPr="007F5E16">
        <w:noBreakHyphen/>
      </w:r>
      <w:r w:rsidR="005B3DA3" w:rsidRPr="007F5E16">
        <w:t xml:space="preserve">551; 1942 Code </w:t>
      </w:r>
      <w:r w:rsidRPr="007F5E16">
        <w:t xml:space="preserve">Section </w:t>
      </w:r>
      <w:r w:rsidR="005B3DA3" w:rsidRPr="007F5E16">
        <w:t xml:space="preserve">6175; 1932 Code </w:t>
      </w:r>
      <w:r w:rsidRPr="007F5E16">
        <w:t xml:space="preserve">Section </w:t>
      </w:r>
      <w:r w:rsidR="005B3DA3" w:rsidRPr="007F5E16">
        <w:t xml:space="preserve">6175; Civ. C. '22 </w:t>
      </w:r>
      <w:r w:rsidRPr="007F5E16">
        <w:t xml:space="preserve">Section </w:t>
      </w:r>
      <w:r w:rsidR="005B3DA3" w:rsidRPr="007F5E16">
        <w:t>3229; 1920 (31) 663; 1933 (38) 360; 1936 (39) 1747.</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1710.</w:t>
      </w:r>
      <w:r w:rsidR="005B3DA3" w:rsidRPr="007F5E16">
        <w:t xml:space="preserve"> Return and payment of taxes collected.</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552; 1952 Code </w:t>
      </w:r>
      <w:r w:rsidRPr="007F5E16">
        <w:t xml:space="preserve">Section </w:t>
      </w:r>
      <w:r w:rsidR="005B3DA3" w:rsidRPr="007F5E16">
        <w:t>18</w:t>
      </w:r>
      <w:r w:rsidRPr="007F5E16">
        <w:noBreakHyphen/>
      </w:r>
      <w:r w:rsidR="005B3DA3" w:rsidRPr="007F5E16">
        <w:t xml:space="preserve">552; 1942 Code </w:t>
      </w:r>
      <w:r w:rsidRPr="007F5E16">
        <w:t xml:space="preserve">Section </w:t>
      </w:r>
      <w:r w:rsidR="005B3DA3" w:rsidRPr="007F5E16">
        <w:t xml:space="preserve">6175; 1932 Code </w:t>
      </w:r>
      <w:r w:rsidRPr="007F5E16">
        <w:t xml:space="preserve">Section </w:t>
      </w:r>
      <w:r w:rsidR="005B3DA3" w:rsidRPr="007F5E16">
        <w:t xml:space="preserve">6175; Civ. C. '22 </w:t>
      </w:r>
      <w:r w:rsidRPr="007F5E16">
        <w:t xml:space="preserve">Section </w:t>
      </w:r>
      <w:r w:rsidR="005B3DA3" w:rsidRPr="007F5E16">
        <w:t>3229; 1920 (31) 663; 1933 (38) 360; 1936 (39) 1747.</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1720.</w:t>
      </w:r>
      <w:r w:rsidR="005B3DA3" w:rsidRPr="007F5E16">
        <w:t xml:space="preserve"> Delinquent list; collection of delinquent taxes.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553; 1952 Code </w:t>
      </w:r>
      <w:r w:rsidRPr="007F5E16">
        <w:t xml:space="preserve">Section </w:t>
      </w:r>
      <w:r w:rsidR="005B3DA3" w:rsidRPr="007F5E16">
        <w:t>18</w:t>
      </w:r>
      <w:r w:rsidRPr="007F5E16">
        <w:noBreakHyphen/>
      </w:r>
      <w:r w:rsidR="005B3DA3" w:rsidRPr="007F5E16">
        <w:t xml:space="preserve">553; 1942 Code </w:t>
      </w:r>
      <w:r w:rsidRPr="007F5E16">
        <w:t xml:space="preserve">Section </w:t>
      </w:r>
      <w:r w:rsidR="005B3DA3" w:rsidRPr="007F5E16">
        <w:t xml:space="preserve">6175; 1932 Code </w:t>
      </w:r>
      <w:r w:rsidRPr="007F5E16">
        <w:t xml:space="preserve">Section </w:t>
      </w:r>
      <w:r w:rsidR="005B3DA3" w:rsidRPr="007F5E16">
        <w:t xml:space="preserve">6175; Civ. C. '22 </w:t>
      </w:r>
      <w:r w:rsidRPr="007F5E16">
        <w:t xml:space="preserve">Section </w:t>
      </w:r>
      <w:r w:rsidR="005B3DA3" w:rsidRPr="007F5E16">
        <w:t>3229; 1920 (31) 663; 1933 (38) 360; 1936 (39) 1747.</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1730.</w:t>
      </w:r>
      <w:r w:rsidR="005B3DA3" w:rsidRPr="007F5E16">
        <w:t xml:space="preserve"> Penalty on delinquent drainage taxes.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All taxes provided for in this chapter remaining unpaid after December 31st of the year for which such taxes were levied shall become delinquent and bear the same penalty as provided by law for delinquent property taxes.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554; 1952 Code </w:t>
      </w:r>
      <w:r w:rsidRPr="007F5E16">
        <w:t xml:space="preserve">Section </w:t>
      </w:r>
      <w:r w:rsidR="005B3DA3" w:rsidRPr="007F5E16">
        <w:t>18</w:t>
      </w:r>
      <w:r w:rsidRPr="007F5E16">
        <w:noBreakHyphen/>
      </w:r>
      <w:r w:rsidR="005B3DA3" w:rsidRPr="007F5E16">
        <w:t xml:space="preserve">554; 1942 Code </w:t>
      </w:r>
      <w:r w:rsidRPr="007F5E16">
        <w:t xml:space="preserve">Section </w:t>
      </w:r>
      <w:r w:rsidR="005B3DA3" w:rsidRPr="007F5E16">
        <w:t xml:space="preserve">6176; 1932 Code </w:t>
      </w:r>
      <w:r w:rsidRPr="007F5E16">
        <w:t xml:space="preserve">Section </w:t>
      </w:r>
      <w:r w:rsidR="005B3DA3" w:rsidRPr="007F5E16">
        <w:t xml:space="preserve">6176; Civ. C. '22 </w:t>
      </w:r>
      <w:r w:rsidRPr="007F5E16">
        <w:t xml:space="preserve">Section </w:t>
      </w:r>
      <w:r w:rsidR="005B3DA3" w:rsidRPr="007F5E16">
        <w:t>3230; 1920 (31) 663; 1934 (38) 1411.</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1740.</w:t>
      </w:r>
      <w:r w:rsidR="005B3DA3" w:rsidRPr="007F5E16">
        <w:t xml:space="preserve"> Penalty for neglect of county treasurer.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555; 1952 Code </w:t>
      </w:r>
      <w:r w:rsidRPr="007F5E16">
        <w:t xml:space="preserve">Section </w:t>
      </w:r>
      <w:r w:rsidR="005B3DA3" w:rsidRPr="007F5E16">
        <w:t>18</w:t>
      </w:r>
      <w:r w:rsidRPr="007F5E16">
        <w:noBreakHyphen/>
      </w:r>
      <w:r w:rsidR="005B3DA3" w:rsidRPr="007F5E16">
        <w:t xml:space="preserve">555; 1942 Code </w:t>
      </w:r>
      <w:r w:rsidRPr="007F5E16">
        <w:t xml:space="preserve">Section </w:t>
      </w:r>
      <w:r w:rsidR="005B3DA3" w:rsidRPr="007F5E16">
        <w:t xml:space="preserve">6177; 1932 Code </w:t>
      </w:r>
      <w:r w:rsidRPr="007F5E16">
        <w:t xml:space="preserve">Section </w:t>
      </w:r>
      <w:r w:rsidR="005B3DA3" w:rsidRPr="007F5E16">
        <w:t xml:space="preserve">6177; Civ. C. '22 </w:t>
      </w:r>
      <w:r w:rsidRPr="007F5E16">
        <w:t xml:space="preserve">Section </w:t>
      </w:r>
      <w:r w:rsidR="005B3DA3" w:rsidRPr="007F5E16">
        <w:t>3231;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1750.</w:t>
      </w:r>
      <w:r w:rsidR="005B3DA3" w:rsidRPr="007F5E16">
        <w:t xml:space="preserve"> Lien of drainage taxes; penalties and costs.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All drainage taxes provided for in this chapter, together with all penalties for default in payment thereof and all costs in collecting them, including a reasonable attorney's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556; 1952 Code </w:t>
      </w:r>
      <w:r w:rsidRPr="007F5E16">
        <w:t xml:space="preserve">Section </w:t>
      </w:r>
      <w:r w:rsidR="005B3DA3" w:rsidRPr="007F5E16">
        <w:t>18</w:t>
      </w:r>
      <w:r w:rsidRPr="007F5E16">
        <w:noBreakHyphen/>
      </w:r>
      <w:r w:rsidR="005B3DA3" w:rsidRPr="007F5E16">
        <w:t xml:space="preserve">556; 1942 Code </w:t>
      </w:r>
      <w:r w:rsidRPr="007F5E16">
        <w:t xml:space="preserve">Section </w:t>
      </w:r>
      <w:r w:rsidR="005B3DA3" w:rsidRPr="007F5E16">
        <w:t xml:space="preserve">6178; 1932 Code </w:t>
      </w:r>
      <w:r w:rsidRPr="007F5E16">
        <w:t xml:space="preserve">Section </w:t>
      </w:r>
      <w:r w:rsidR="005B3DA3" w:rsidRPr="007F5E16">
        <w:t xml:space="preserve">6178; Civ. C. '22 </w:t>
      </w:r>
      <w:r w:rsidRPr="007F5E16">
        <w:t xml:space="preserve">Section </w:t>
      </w:r>
      <w:r w:rsidR="005B3DA3" w:rsidRPr="007F5E16">
        <w:t>3232;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1760.</w:t>
      </w:r>
      <w:r w:rsidR="005B3DA3" w:rsidRPr="007F5E16">
        <w:t xml:space="preserve"> Form of certificate of lien.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Such lien shall be evidenced by a certificate substantially in the following form, to wit: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State of South Carolina,</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County of __________</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To __________, Clerk of the Court of Common Pleas of said county:</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w:t>
      </w:r>
    </w:p>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5B3DA3" w:rsidRPr="007F5E16" w:rsidTr="00176A25">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President.</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 </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 </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Secretary.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 </w:t>
            </w:r>
          </w:p>
        </w:tc>
      </w:tr>
    </w:tbl>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557; 1952 Code </w:t>
      </w:r>
      <w:r w:rsidRPr="007F5E16">
        <w:t xml:space="preserve">Section </w:t>
      </w:r>
      <w:r w:rsidR="005B3DA3" w:rsidRPr="007F5E16">
        <w:t>18</w:t>
      </w:r>
      <w:r w:rsidRPr="007F5E16">
        <w:noBreakHyphen/>
      </w:r>
      <w:r w:rsidR="005B3DA3" w:rsidRPr="007F5E16">
        <w:t xml:space="preserve">557; 1942 Code </w:t>
      </w:r>
      <w:r w:rsidRPr="007F5E16">
        <w:t xml:space="preserve">Section </w:t>
      </w:r>
      <w:r w:rsidR="005B3DA3" w:rsidRPr="007F5E16">
        <w:t xml:space="preserve">6178; 1932 Code </w:t>
      </w:r>
      <w:r w:rsidRPr="007F5E16">
        <w:t xml:space="preserve">Section </w:t>
      </w:r>
      <w:r w:rsidR="005B3DA3" w:rsidRPr="007F5E16">
        <w:t xml:space="preserve">6178; Civ. C. '22 </w:t>
      </w:r>
      <w:r w:rsidRPr="007F5E16">
        <w:t xml:space="preserve">Section </w:t>
      </w:r>
      <w:r w:rsidR="005B3DA3" w:rsidRPr="007F5E16">
        <w:t>3232;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SECTION</w:t>
      </w:r>
      <w:r w:rsidRPr="007F5E16">
        <w:rPr>
          <w:rFonts w:eastAsiaTheme="minorEastAsia"/>
          <w:b/>
          <w:szCs w:val="20"/>
        </w:rPr>
        <w:t xml:space="preserve"> </w:t>
      </w:r>
      <w:r w:rsidR="005B3DA3" w:rsidRPr="007F5E16">
        <w:rPr>
          <w:b/>
        </w:rPr>
        <w:t>49</w:t>
      </w:r>
      <w:r w:rsidRPr="007F5E16">
        <w:rPr>
          <w:b/>
        </w:rPr>
        <w:noBreakHyphen/>
      </w:r>
      <w:r w:rsidR="005B3DA3" w:rsidRPr="007F5E16">
        <w:rPr>
          <w:b/>
        </w:rPr>
        <w:t>19</w:t>
      </w:r>
      <w:r w:rsidRPr="007F5E16">
        <w:rPr>
          <w:b/>
        </w:rPr>
        <w:noBreakHyphen/>
      </w:r>
      <w:r w:rsidR="005B3DA3" w:rsidRPr="007F5E16">
        <w:rPr>
          <w:b/>
        </w:rPr>
        <w:t>1770.</w:t>
      </w:r>
      <w:r w:rsidR="005B3DA3" w:rsidRPr="007F5E16">
        <w:t xml:space="preserve"> Drainage Tax Record filed in clerk's office.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certificate and tables specified in </w:t>
      </w:r>
      <w:r w:rsidR="007F5E16" w:rsidRPr="007F5E16">
        <w:t xml:space="preserve">Section </w:t>
      </w:r>
      <w:r w:rsidRPr="007F5E16">
        <w:t>49</w:t>
      </w:r>
      <w:r w:rsidR="007F5E16" w:rsidRPr="007F5E16">
        <w:noBreakHyphen/>
      </w:r>
      <w:r w:rsidRPr="007F5E16">
        <w:t>19</w:t>
      </w:r>
      <w:r w:rsidR="007F5E16" w:rsidRPr="007F5E16">
        <w:noBreakHyphen/>
      </w:r>
      <w:r w:rsidRPr="007F5E16">
        <w:t>1760 shall be prepared in a well</w:t>
      </w:r>
      <w:r w:rsidR="007F5E16" w:rsidRPr="007F5E16">
        <w:noBreakHyphen/>
      </w:r>
      <w:r w:rsidRPr="007F5E16">
        <w:t>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558; 1952 Code </w:t>
      </w:r>
      <w:r w:rsidRPr="007F5E16">
        <w:t xml:space="preserve">Section </w:t>
      </w:r>
      <w:r w:rsidR="005B3DA3" w:rsidRPr="007F5E16">
        <w:t>18</w:t>
      </w:r>
      <w:r w:rsidRPr="007F5E16">
        <w:noBreakHyphen/>
      </w:r>
      <w:r w:rsidR="005B3DA3" w:rsidRPr="007F5E16">
        <w:t xml:space="preserve">558; 1942 Code </w:t>
      </w:r>
      <w:r w:rsidRPr="007F5E16">
        <w:t xml:space="preserve">Section </w:t>
      </w:r>
      <w:r w:rsidR="005B3DA3" w:rsidRPr="007F5E16">
        <w:t xml:space="preserve">6178; 1932 Code </w:t>
      </w:r>
      <w:r w:rsidRPr="007F5E16">
        <w:t xml:space="preserve">Section </w:t>
      </w:r>
      <w:r w:rsidR="005B3DA3" w:rsidRPr="007F5E16">
        <w:t xml:space="preserve">6178; Civ. C. '22 </w:t>
      </w:r>
      <w:r w:rsidRPr="007F5E16">
        <w:t xml:space="preserve">Section </w:t>
      </w:r>
      <w:r w:rsidR="005B3DA3" w:rsidRPr="007F5E16">
        <w:t>3232;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1780.</w:t>
      </w:r>
      <w:r w:rsidR="005B3DA3" w:rsidRPr="007F5E16">
        <w:t xml:space="preserve"> Drainage Tax Book as prima facie evidence.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Drainage Tax Book of the district, as returned by the county treasurer to the secretary of the board of supervisors of the drainage district, shall be prima facie evidence in all courts of all matters therein contained.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559; 1952 Code </w:t>
      </w:r>
      <w:r w:rsidRPr="007F5E16">
        <w:t xml:space="preserve">Section </w:t>
      </w:r>
      <w:r w:rsidR="005B3DA3" w:rsidRPr="007F5E16">
        <w:t>18</w:t>
      </w:r>
      <w:r w:rsidRPr="007F5E16">
        <w:noBreakHyphen/>
      </w:r>
      <w:r w:rsidR="005B3DA3" w:rsidRPr="007F5E16">
        <w:t xml:space="preserve">559; 1942 Code </w:t>
      </w:r>
      <w:r w:rsidRPr="007F5E16">
        <w:t xml:space="preserve">Section </w:t>
      </w:r>
      <w:r w:rsidR="005B3DA3" w:rsidRPr="007F5E16">
        <w:t xml:space="preserve">6179; 1932 Code </w:t>
      </w:r>
      <w:r w:rsidRPr="007F5E16">
        <w:t xml:space="preserve">Section </w:t>
      </w:r>
      <w:r w:rsidR="005B3DA3" w:rsidRPr="007F5E16">
        <w:t xml:space="preserve">6179; Civ. C. '22 </w:t>
      </w:r>
      <w:r w:rsidRPr="007F5E16">
        <w:t xml:space="preserve">Section </w:t>
      </w:r>
      <w:r w:rsidR="005B3DA3" w:rsidRPr="007F5E16">
        <w:t>3233;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1790.</w:t>
      </w:r>
      <w:r w:rsidR="005B3DA3" w:rsidRPr="007F5E16">
        <w:t xml:space="preserve"> Enforcement of lien.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liens established and declared in </w:t>
      </w:r>
      <w:r w:rsidR="007F5E16" w:rsidRPr="007F5E16">
        <w:t xml:space="preserve">Section </w:t>
      </w:r>
      <w:r w:rsidRPr="007F5E16">
        <w:t>49</w:t>
      </w:r>
      <w:r w:rsidR="007F5E16" w:rsidRPr="007F5E16">
        <w:noBreakHyphen/>
      </w:r>
      <w:r w:rsidRPr="007F5E16">
        <w:t>19</w:t>
      </w:r>
      <w:r w:rsidR="007F5E16" w:rsidRPr="007F5E16">
        <w:noBreakHyphen/>
      </w:r>
      <w:r w:rsidRPr="007F5E16">
        <w:t>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560; 1952 Code </w:t>
      </w:r>
      <w:r w:rsidRPr="007F5E16">
        <w:t xml:space="preserve">Section </w:t>
      </w:r>
      <w:r w:rsidR="005B3DA3" w:rsidRPr="007F5E16">
        <w:t>18</w:t>
      </w:r>
      <w:r w:rsidRPr="007F5E16">
        <w:noBreakHyphen/>
      </w:r>
      <w:r w:rsidR="005B3DA3" w:rsidRPr="007F5E16">
        <w:t xml:space="preserve">560; 1942 Code </w:t>
      </w:r>
      <w:r w:rsidRPr="007F5E16">
        <w:t xml:space="preserve">Section </w:t>
      </w:r>
      <w:r w:rsidR="005B3DA3" w:rsidRPr="007F5E16">
        <w:t xml:space="preserve">6179; 1932 Code </w:t>
      </w:r>
      <w:r w:rsidRPr="007F5E16">
        <w:t xml:space="preserve">Section </w:t>
      </w:r>
      <w:r w:rsidR="005B3DA3" w:rsidRPr="007F5E16">
        <w:t xml:space="preserve">6179; Civ. C. '22 </w:t>
      </w:r>
      <w:r w:rsidRPr="007F5E16">
        <w:t xml:space="preserve">Section </w:t>
      </w:r>
      <w:r w:rsidR="005B3DA3" w:rsidRPr="007F5E16">
        <w:t>3233;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1800.</w:t>
      </w:r>
      <w:r w:rsidR="005B3DA3" w:rsidRPr="007F5E16">
        <w:t xml:space="preserve"> Sufficiency of allegations in suit to enforce lien.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In such suits it shall be sufficient to allege generally and briefly the organization of the district and the levy and nonpayment of the taxes, setting forth the descriptions of the lands proceeded against and the amount chargeable to each tract.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561; 1952 Code </w:t>
      </w:r>
      <w:r w:rsidRPr="007F5E16">
        <w:t xml:space="preserve">Section </w:t>
      </w:r>
      <w:r w:rsidR="005B3DA3" w:rsidRPr="007F5E16">
        <w:t>18</w:t>
      </w:r>
      <w:r w:rsidRPr="007F5E16">
        <w:noBreakHyphen/>
      </w:r>
      <w:r w:rsidR="005B3DA3" w:rsidRPr="007F5E16">
        <w:t xml:space="preserve">561; 1942 Code </w:t>
      </w:r>
      <w:r w:rsidRPr="007F5E16">
        <w:t xml:space="preserve">Section </w:t>
      </w:r>
      <w:r w:rsidR="005B3DA3" w:rsidRPr="007F5E16">
        <w:t xml:space="preserve">6180; 1932 Code </w:t>
      </w:r>
      <w:r w:rsidRPr="007F5E16">
        <w:t xml:space="preserve">Section </w:t>
      </w:r>
      <w:r w:rsidR="005B3DA3" w:rsidRPr="007F5E16">
        <w:t xml:space="preserve">6180; Civ. C. '22 </w:t>
      </w:r>
      <w:r w:rsidRPr="007F5E16">
        <w:t xml:space="preserve">Section </w:t>
      </w:r>
      <w:r w:rsidR="005B3DA3" w:rsidRPr="007F5E16">
        <w:t>3234;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1810.</w:t>
      </w:r>
      <w:r w:rsidR="005B3DA3" w:rsidRPr="007F5E16">
        <w:t xml:space="preserve"> Inclusion of all delinquent lands in suit to enforce lien.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All or any part of such delinquent lands situate in one county may be included in one suit, instituted for the county for the collection of such delinquent taxes.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562; 1952 Code </w:t>
      </w:r>
      <w:r w:rsidRPr="007F5E16">
        <w:t xml:space="preserve">Section </w:t>
      </w:r>
      <w:r w:rsidR="005B3DA3" w:rsidRPr="007F5E16">
        <w:t>18</w:t>
      </w:r>
      <w:r w:rsidRPr="007F5E16">
        <w:noBreakHyphen/>
      </w:r>
      <w:r w:rsidR="005B3DA3" w:rsidRPr="007F5E16">
        <w:t xml:space="preserve">562; 1942 Code </w:t>
      </w:r>
      <w:r w:rsidRPr="007F5E16">
        <w:t xml:space="preserve">Section </w:t>
      </w:r>
      <w:r w:rsidR="005B3DA3" w:rsidRPr="007F5E16">
        <w:t xml:space="preserve">6179; 1932 Code </w:t>
      </w:r>
      <w:r w:rsidRPr="007F5E16">
        <w:t xml:space="preserve">Section </w:t>
      </w:r>
      <w:r w:rsidR="005B3DA3" w:rsidRPr="007F5E16">
        <w:t xml:space="preserve">6179; Civ. C. '22 </w:t>
      </w:r>
      <w:r w:rsidRPr="007F5E16">
        <w:t xml:space="preserve">Section </w:t>
      </w:r>
      <w:r w:rsidR="005B3DA3" w:rsidRPr="007F5E16">
        <w:t>3233; 1920 (21)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1820.</w:t>
      </w:r>
      <w:r w:rsidR="005B3DA3" w:rsidRPr="007F5E16">
        <w:t xml:space="preserve"> Notice of suit to enforce lien.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Notice of the pendency of such suit shall be given by publication once each week for four successive weeks before judgment is entered for the sale of such lands in some newspaper published in the county in which such suits may be pending. Such notice may be in the following form:</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NOTICE</w:t>
      </w:r>
    </w:p>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B3DA3" w:rsidRPr="007F5E16"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B3DA3" w:rsidRPr="007F5E16"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In the Court of Common Pleas, __________ County, South Carolina.</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_______________, 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 </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 </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_______________, Defendants.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 </w:t>
            </w:r>
          </w:p>
        </w:tc>
      </w:tr>
    </w:tbl>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attorney's fee.</w:t>
      </w:r>
    </w:p>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5B3DA3" w:rsidRPr="007F5E16" w:rsidTr="00176A2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First publication _______ 19__, _______,</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Clerk of the Court of Common Pleas,</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_______ County, South Carolina.</w:t>
            </w:r>
          </w:p>
        </w:tc>
      </w:tr>
    </w:tbl>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563; 1952 Code </w:t>
      </w:r>
      <w:r w:rsidRPr="007F5E16">
        <w:t xml:space="preserve">Section </w:t>
      </w:r>
      <w:r w:rsidR="005B3DA3" w:rsidRPr="007F5E16">
        <w:t>18</w:t>
      </w:r>
      <w:r w:rsidRPr="007F5E16">
        <w:noBreakHyphen/>
      </w:r>
      <w:r w:rsidR="005B3DA3" w:rsidRPr="007F5E16">
        <w:t xml:space="preserve">563; 1942 Code </w:t>
      </w:r>
      <w:r w:rsidRPr="007F5E16">
        <w:t xml:space="preserve">Section </w:t>
      </w:r>
      <w:r w:rsidR="005B3DA3" w:rsidRPr="007F5E16">
        <w:t xml:space="preserve">6179; 1932 Code </w:t>
      </w:r>
      <w:r w:rsidRPr="007F5E16">
        <w:t xml:space="preserve">Section </w:t>
      </w:r>
      <w:r w:rsidR="005B3DA3" w:rsidRPr="007F5E16">
        <w:t xml:space="preserve">6179; Civ. C. '22 </w:t>
      </w:r>
      <w:r w:rsidRPr="007F5E16">
        <w:t xml:space="preserve">Section </w:t>
      </w:r>
      <w:r w:rsidR="005B3DA3" w:rsidRPr="007F5E16">
        <w:t>3233;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SECTION</w:t>
      </w:r>
      <w:r w:rsidRPr="007F5E16">
        <w:rPr>
          <w:rFonts w:eastAsiaTheme="minorEastAsia"/>
          <w:b/>
          <w:szCs w:val="20"/>
        </w:rPr>
        <w:t xml:space="preserve"> </w:t>
      </w:r>
      <w:r w:rsidR="005B3DA3" w:rsidRPr="007F5E16">
        <w:rPr>
          <w:b/>
        </w:rPr>
        <w:t>49</w:t>
      </w:r>
      <w:r w:rsidRPr="007F5E16">
        <w:rPr>
          <w:b/>
        </w:rPr>
        <w:noBreakHyphen/>
      </w:r>
      <w:r w:rsidR="005B3DA3" w:rsidRPr="007F5E16">
        <w:rPr>
          <w:b/>
        </w:rPr>
        <w:t>19</w:t>
      </w:r>
      <w:r w:rsidRPr="007F5E16">
        <w:rPr>
          <w:b/>
        </w:rPr>
        <w:noBreakHyphen/>
      </w:r>
      <w:r w:rsidR="005B3DA3" w:rsidRPr="007F5E16">
        <w:rPr>
          <w:b/>
        </w:rPr>
        <w:t>1830.</w:t>
      </w:r>
      <w:r w:rsidR="005B3DA3" w:rsidRPr="007F5E16">
        <w:t xml:space="preserve"> Proceedings to enforce lien be in rem.</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564; 1952 Code </w:t>
      </w:r>
      <w:r w:rsidRPr="007F5E16">
        <w:t xml:space="preserve">Section </w:t>
      </w:r>
      <w:r w:rsidR="005B3DA3" w:rsidRPr="007F5E16">
        <w:t>18</w:t>
      </w:r>
      <w:r w:rsidRPr="007F5E16">
        <w:noBreakHyphen/>
      </w:r>
      <w:r w:rsidR="005B3DA3" w:rsidRPr="007F5E16">
        <w:t xml:space="preserve">564; 1942 Code </w:t>
      </w:r>
      <w:r w:rsidRPr="007F5E16">
        <w:t xml:space="preserve">Section </w:t>
      </w:r>
      <w:r w:rsidR="005B3DA3" w:rsidRPr="007F5E16">
        <w:t xml:space="preserve">6179; 1932 Code </w:t>
      </w:r>
      <w:r w:rsidRPr="007F5E16">
        <w:t xml:space="preserve">Section </w:t>
      </w:r>
      <w:r w:rsidR="005B3DA3" w:rsidRPr="007F5E16">
        <w:t xml:space="preserve">6179; Civ. C. '22 </w:t>
      </w:r>
      <w:r w:rsidRPr="007F5E16">
        <w:t xml:space="preserve">Section </w:t>
      </w:r>
      <w:r w:rsidR="005B3DA3" w:rsidRPr="007F5E16">
        <w:t>3233;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1840.</w:t>
      </w:r>
      <w:r w:rsidR="005B3DA3" w:rsidRPr="007F5E16">
        <w:t xml:space="preserve"> Trial of suit to enforce lien; continuances.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565; 1952 Code </w:t>
      </w:r>
      <w:r w:rsidRPr="007F5E16">
        <w:t xml:space="preserve">Section </w:t>
      </w:r>
      <w:r w:rsidR="005B3DA3" w:rsidRPr="007F5E16">
        <w:t>18</w:t>
      </w:r>
      <w:r w:rsidRPr="007F5E16">
        <w:noBreakHyphen/>
      </w:r>
      <w:r w:rsidR="005B3DA3" w:rsidRPr="007F5E16">
        <w:t xml:space="preserve">565; 1942 Code </w:t>
      </w:r>
      <w:r w:rsidRPr="007F5E16">
        <w:t xml:space="preserve">Section </w:t>
      </w:r>
      <w:r w:rsidR="005B3DA3" w:rsidRPr="007F5E16">
        <w:t xml:space="preserve">6180; 1932 Code </w:t>
      </w:r>
      <w:r w:rsidRPr="007F5E16">
        <w:t xml:space="preserve">Section </w:t>
      </w:r>
      <w:r w:rsidR="005B3DA3" w:rsidRPr="007F5E16">
        <w:t xml:space="preserve">6180; Civ. C. '22 </w:t>
      </w:r>
      <w:r w:rsidRPr="007F5E16">
        <w:t xml:space="preserve">Section </w:t>
      </w:r>
      <w:r w:rsidR="005B3DA3" w:rsidRPr="007F5E16">
        <w:t>3234;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1850.</w:t>
      </w:r>
      <w:r w:rsidR="005B3DA3" w:rsidRPr="007F5E16">
        <w:t xml:space="preserve"> Certain irregularities constitute no defense in suit to enforce lien.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No informality or irregularity in holding any of the meetings provided herein, the valuation or assessment of the lands, the names of the owners or the number of acres shall be a valid defense in any such suit.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566; 1952 Code </w:t>
      </w:r>
      <w:r w:rsidRPr="007F5E16">
        <w:t xml:space="preserve">Section </w:t>
      </w:r>
      <w:r w:rsidR="005B3DA3" w:rsidRPr="007F5E16">
        <w:t>18</w:t>
      </w:r>
      <w:r w:rsidRPr="007F5E16">
        <w:noBreakHyphen/>
      </w:r>
      <w:r w:rsidR="005B3DA3" w:rsidRPr="007F5E16">
        <w:t xml:space="preserve">566; 1942 Code </w:t>
      </w:r>
      <w:r w:rsidRPr="007F5E16">
        <w:t xml:space="preserve">Section </w:t>
      </w:r>
      <w:r w:rsidR="005B3DA3" w:rsidRPr="007F5E16">
        <w:t xml:space="preserve">6180; 1932 Code </w:t>
      </w:r>
      <w:r w:rsidRPr="007F5E16">
        <w:t xml:space="preserve">Section </w:t>
      </w:r>
      <w:r w:rsidR="005B3DA3" w:rsidRPr="007F5E16">
        <w:t xml:space="preserve">6180; Civ. C. '22 </w:t>
      </w:r>
      <w:r w:rsidRPr="007F5E16">
        <w:t xml:space="preserve">Section </w:t>
      </w:r>
      <w:r w:rsidR="005B3DA3" w:rsidRPr="007F5E16">
        <w:t>3234;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1860.</w:t>
      </w:r>
      <w:r w:rsidR="005B3DA3" w:rsidRPr="007F5E16">
        <w:t xml:space="preserve"> Judgment in suit to enforce lien.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When no answer has been filed on or before the time for filing an answer as stated in the notice, the notice having been published as required by </w:t>
      </w:r>
      <w:r w:rsidR="007F5E16" w:rsidRPr="007F5E16">
        <w:t xml:space="preserve">Section </w:t>
      </w:r>
      <w:r w:rsidRPr="007F5E16">
        <w:t>49</w:t>
      </w:r>
      <w:r w:rsidR="007F5E16" w:rsidRPr="007F5E16">
        <w:noBreakHyphen/>
      </w:r>
      <w:r w:rsidRPr="007F5E16">
        <w:t>19</w:t>
      </w:r>
      <w:r w:rsidR="007F5E16" w:rsidRPr="007F5E16">
        <w:noBreakHyphen/>
      </w:r>
      <w:r w:rsidRPr="007F5E16">
        <w:t>1820 or if answer is filed and the cause shall be decided for the plaintiff the court by its decree shall grant the relief prayed for and the decree for the delinquent taxes and penalty shall include all costs of suit and a reasonable attorney's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567; 1952 Code </w:t>
      </w:r>
      <w:r w:rsidRPr="007F5E16">
        <w:t xml:space="preserve">Section </w:t>
      </w:r>
      <w:r w:rsidR="005B3DA3" w:rsidRPr="007F5E16">
        <w:t>18</w:t>
      </w:r>
      <w:r w:rsidRPr="007F5E16">
        <w:noBreakHyphen/>
      </w:r>
      <w:r w:rsidR="005B3DA3" w:rsidRPr="007F5E16">
        <w:t xml:space="preserve">567; 1942 Code </w:t>
      </w:r>
      <w:r w:rsidRPr="007F5E16">
        <w:t xml:space="preserve">Sections </w:t>
      </w:r>
      <w:r w:rsidR="005B3DA3" w:rsidRPr="007F5E16">
        <w:t xml:space="preserve"> 6179, 6180; 1932 Code </w:t>
      </w:r>
      <w:r w:rsidRPr="007F5E16">
        <w:t xml:space="preserve">Sections </w:t>
      </w:r>
      <w:r w:rsidR="005B3DA3" w:rsidRPr="007F5E16">
        <w:t xml:space="preserve"> 6179, 6180; Civ. C. '22 </w:t>
      </w:r>
      <w:r w:rsidRPr="007F5E16">
        <w:t xml:space="preserve">Sections </w:t>
      </w:r>
      <w:r w:rsidR="005B3DA3" w:rsidRPr="007F5E16">
        <w:t xml:space="preserve"> 3233, 3234;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1870.</w:t>
      </w:r>
      <w:r w:rsidR="005B3DA3" w:rsidRPr="007F5E16">
        <w:t xml:space="preserve"> Provision in judgment for state and county taxes.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In all judgments, decrees and orders of sale of such delinquent lands the court may make proper and equitable provision for ascertaining the amount and for the payment of all unpaid State and county taxes </w:t>
      </w:r>
      <w:r w:rsidRPr="007F5E16">
        <w:lastRenderedPageBreak/>
        <w:t>with the penalties and costs thereon against the lands ordered sold, to be paid either out of the proceeds of sale thereof or by the purchaser.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568; 1952 Code </w:t>
      </w:r>
      <w:r w:rsidRPr="007F5E16">
        <w:t xml:space="preserve">Section </w:t>
      </w:r>
      <w:r w:rsidR="005B3DA3" w:rsidRPr="007F5E16">
        <w:t>18</w:t>
      </w:r>
      <w:r w:rsidRPr="007F5E16">
        <w:noBreakHyphen/>
      </w:r>
      <w:r w:rsidR="005B3DA3" w:rsidRPr="007F5E16">
        <w:t xml:space="preserve">568; 1942 Code </w:t>
      </w:r>
      <w:r w:rsidRPr="007F5E16">
        <w:t xml:space="preserve">Section </w:t>
      </w:r>
      <w:r w:rsidR="005B3DA3" w:rsidRPr="007F5E16">
        <w:t xml:space="preserve">6180; 1932 Code </w:t>
      </w:r>
      <w:r w:rsidRPr="007F5E16">
        <w:t xml:space="preserve">Section </w:t>
      </w:r>
      <w:r w:rsidR="005B3DA3" w:rsidRPr="007F5E16">
        <w:t xml:space="preserve">6180; Civ. C. '22 </w:t>
      </w:r>
      <w:r w:rsidRPr="007F5E16">
        <w:t xml:space="preserve">Section </w:t>
      </w:r>
      <w:r w:rsidR="005B3DA3" w:rsidRPr="007F5E16">
        <w:t>3234;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1880.</w:t>
      </w:r>
      <w:r w:rsidR="005B3DA3" w:rsidRPr="007F5E16">
        <w:t xml:space="preserve"> Sale and deeds; title; redemption.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569; 1952 Code </w:t>
      </w:r>
      <w:r w:rsidRPr="007F5E16">
        <w:t xml:space="preserve">Section </w:t>
      </w:r>
      <w:r w:rsidR="005B3DA3" w:rsidRPr="007F5E16">
        <w:t>18</w:t>
      </w:r>
      <w:r w:rsidRPr="007F5E16">
        <w:noBreakHyphen/>
      </w:r>
      <w:r w:rsidR="005B3DA3" w:rsidRPr="007F5E16">
        <w:t xml:space="preserve">569; 1942 Code </w:t>
      </w:r>
      <w:r w:rsidRPr="007F5E16">
        <w:t xml:space="preserve">Sections </w:t>
      </w:r>
      <w:r w:rsidR="005B3DA3" w:rsidRPr="007F5E16">
        <w:t xml:space="preserve"> 6179, 6180; 1932 Code </w:t>
      </w:r>
      <w:r w:rsidRPr="007F5E16">
        <w:t xml:space="preserve">Sections </w:t>
      </w:r>
      <w:r w:rsidR="005B3DA3" w:rsidRPr="007F5E16">
        <w:t xml:space="preserve"> 6179, 6180; Civ. C. '22 </w:t>
      </w:r>
      <w:r w:rsidRPr="007F5E16">
        <w:t xml:space="preserve">Sections </w:t>
      </w:r>
      <w:r w:rsidR="005B3DA3" w:rsidRPr="007F5E16">
        <w:t xml:space="preserve"> 3233, 3234; 1920 (31) 663; 1961 (52) 43.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1890.</w:t>
      </w:r>
      <w:r w:rsidR="005B3DA3" w:rsidRPr="007F5E16">
        <w:t xml:space="preserve"> Sale of lands to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570; 1952 Code </w:t>
      </w:r>
      <w:r w:rsidRPr="007F5E16">
        <w:t xml:space="preserve">Section </w:t>
      </w:r>
      <w:r w:rsidR="005B3DA3" w:rsidRPr="007F5E16">
        <w:t>18</w:t>
      </w:r>
      <w:r w:rsidRPr="007F5E16">
        <w:noBreakHyphen/>
      </w:r>
      <w:r w:rsidR="005B3DA3" w:rsidRPr="007F5E16">
        <w:t xml:space="preserve">570; 1942 Code </w:t>
      </w:r>
      <w:r w:rsidRPr="007F5E16">
        <w:t xml:space="preserve">Section </w:t>
      </w:r>
      <w:r w:rsidR="005B3DA3" w:rsidRPr="007F5E16">
        <w:t xml:space="preserve">6180; 1932 Code </w:t>
      </w:r>
      <w:r w:rsidRPr="007F5E16">
        <w:t xml:space="preserve">Section </w:t>
      </w:r>
      <w:r w:rsidR="005B3DA3" w:rsidRPr="007F5E16">
        <w:t xml:space="preserve">6180; Civ. C. '22 </w:t>
      </w:r>
      <w:r w:rsidRPr="007F5E16">
        <w:t xml:space="preserve">Section </w:t>
      </w:r>
      <w:r w:rsidR="005B3DA3" w:rsidRPr="007F5E16">
        <w:t>3234;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1900.</w:t>
      </w:r>
      <w:r w:rsidR="005B3DA3" w:rsidRPr="007F5E16">
        <w:t xml:space="preserve"> Suit for collection of delinquent taxes by bondholder.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571; 1952 Code </w:t>
      </w:r>
      <w:r w:rsidRPr="007F5E16">
        <w:t xml:space="preserve">Section </w:t>
      </w:r>
      <w:r w:rsidR="005B3DA3" w:rsidRPr="007F5E16">
        <w:t>18</w:t>
      </w:r>
      <w:r w:rsidRPr="007F5E16">
        <w:noBreakHyphen/>
      </w:r>
      <w:r w:rsidR="005B3DA3" w:rsidRPr="007F5E16">
        <w:t xml:space="preserve">571; 1942 Code </w:t>
      </w:r>
      <w:r w:rsidRPr="007F5E16">
        <w:t xml:space="preserve">Section </w:t>
      </w:r>
      <w:r w:rsidR="005B3DA3" w:rsidRPr="007F5E16">
        <w:t xml:space="preserve">6179; 1932 Code </w:t>
      </w:r>
      <w:r w:rsidRPr="007F5E16">
        <w:t xml:space="preserve">Section </w:t>
      </w:r>
      <w:r w:rsidR="005B3DA3" w:rsidRPr="007F5E16">
        <w:t xml:space="preserve">6179; Civ. C. '22 </w:t>
      </w:r>
      <w:r w:rsidRPr="007F5E16">
        <w:t xml:space="preserve">Section </w:t>
      </w:r>
      <w:r w:rsidR="005B3DA3" w:rsidRPr="007F5E16">
        <w:t>3233;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1910.</w:t>
      </w:r>
      <w:r w:rsidR="005B3DA3" w:rsidRPr="007F5E16">
        <w:t xml:space="preserve"> Disposition of proceeds of sale.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572; 1952 Code </w:t>
      </w:r>
      <w:r w:rsidRPr="007F5E16">
        <w:t xml:space="preserve">Section </w:t>
      </w:r>
      <w:r w:rsidR="005B3DA3" w:rsidRPr="007F5E16">
        <w:t>18</w:t>
      </w:r>
      <w:r w:rsidRPr="007F5E16">
        <w:noBreakHyphen/>
      </w:r>
      <w:r w:rsidR="005B3DA3" w:rsidRPr="007F5E16">
        <w:t xml:space="preserve">572; 1942 Code </w:t>
      </w:r>
      <w:r w:rsidRPr="007F5E16">
        <w:t xml:space="preserve">Section </w:t>
      </w:r>
      <w:r w:rsidR="005B3DA3" w:rsidRPr="007F5E16">
        <w:t xml:space="preserve">6179; 1932 Code </w:t>
      </w:r>
      <w:r w:rsidRPr="007F5E16">
        <w:t xml:space="preserve">Section </w:t>
      </w:r>
      <w:r w:rsidR="005B3DA3" w:rsidRPr="007F5E16">
        <w:t xml:space="preserve">6179; Civ. C. '22 </w:t>
      </w:r>
      <w:r w:rsidRPr="007F5E16">
        <w:t xml:space="preserve">Section </w:t>
      </w:r>
      <w:r w:rsidR="005B3DA3" w:rsidRPr="007F5E16">
        <w:t>3233;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1920.</w:t>
      </w:r>
      <w:r w:rsidR="005B3DA3" w:rsidRPr="007F5E16">
        <w:t xml:space="preserve"> Lien for tax construed as equivalent to mortgage.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573; 1952 Code </w:t>
      </w:r>
      <w:r w:rsidRPr="007F5E16">
        <w:t xml:space="preserve">Section </w:t>
      </w:r>
      <w:r w:rsidR="005B3DA3" w:rsidRPr="007F5E16">
        <w:t>18</w:t>
      </w:r>
      <w:r w:rsidRPr="007F5E16">
        <w:noBreakHyphen/>
      </w:r>
      <w:r w:rsidR="005B3DA3" w:rsidRPr="007F5E16">
        <w:t xml:space="preserve">573; 1942 Code </w:t>
      </w:r>
      <w:r w:rsidRPr="007F5E16">
        <w:t xml:space="preserve">Section </w:t>
      </w:r>
      <w:r w:rsidR="005B3DA3" w:rsidRPr="007F5E16">
        <w:t xml:space="preserve">6180; 1932 Code </w:t>
      </w:r>
      <w:r w:rsidRPr="007F5E16">
        <w:t xml:space="preserve">Section </w:t>
      </w:r>
      <w:r w:rsidR="005B3DA3" w:rsidRPr="007F5E16">
        <w:t xml:space="preserve">6180; Civ. C. '22 </w:t>
      </w:r>
      <w:r w:rsidRPr="007F5E16">
        <w:t xml:space="preserve">Section </w:t>
      </w:r>
      <w:r w:rsidR="005B3DA3" w:rsidRPr="007F5E16">
        <w:t>3234;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1930.</w:t>
      </w:r>
      <w:r w:rsidR="005B3DA3" w:rsidRPr="007F5E16">
        <w:t xml:space="preserve"> Payment of all assessments in advance.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"paid in full"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7F5E16" w:rsidRPr="007F5E16">
        <w:t xml:space="preserve">Section </w:t>
      </w:r>
      <w:r w:rsidRPr="007F5E16">
        <w:t>49</w:t>
      </w:r>
      <w:r w:rsidR="007F5E16" w:rsidRPr="007F5E16">
        <w:noBreakHyphen/>
      </w:r>
      <w:r w:rsidRPr="007F5E16">
        <w:t>19</w:t>
      </w:r>
      <w:r w:rsidR="007F5E16" w:rsidRPr="007F5E16">
        <w:noBreakHyphen/>
      </w:r>
      <w:r w:rsidRPr="007F5E16">
        <w:t>1770.</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574; 1952 Code </w:t>
      </w:r>
      <w:r w:rsidRPr="007F5E16">
        <w:t xml:space="preserve">Section </w:t>
      </w:r>
      <w:r w:rsidR="005B3DA3" w:rsidRPr="007F5E16">
        <w:t>18</w:t>
      </w:r>
      <w:r w:rsidRPr="007F5E16">
        <w:noBreakHyphen/>
      </w:r>
      <w:r w:rsidR="005B3DA3" w:rsidRPr="007F5E16">
        <w:t xml:space="preserve">574; 1942 Code </w:t>
      </w:r>
      <w:r w:rsidRPr="007F5E16">
        <w:t xml:space="preserve">Section </w:t>
      </w:r>
      <w:r w:rsidR="005B3DA3" w:rsidRPr="007F5E16">
        <w:t xml:space="preserve">6204; 1932 Code </w:t>
      </w:r>
      <w:r w:rsidRPr="007F5E16">
        <w:t xml:space="preserve">Section </w:t>
      </w:r>
      <w:r w:rsidR="005B3DA3" w:rsidRPr="007F5E16">
        <w:t xml:space="preserve">6204; Civ. C. '22 </w:t>
      </w:r>
      <w:r w:rsidRPr="007F5E16">
        <w:t xml:space="preserve">Section </w:t>
      </w:r>
      <w:r w:rsidR="005B3DA3" w:rsidRPr="007F5E16">
        <w:t>3258; 1920 (31) 663; 1934 (38) 1463; 1935 (39) 44.</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1940.</w:t>
      </w:r>
      <w:r w:rsidR="005B3DA3" w:rsidRPr="007F5E16">
        <w:t xml:space="preserve"> Deposit of funds.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district treasurer shall keep all funds received by him from any source whatever deposited at all times in some bank, banks or trust company to be designated by the board of supervisors. All interest accruing on such funds shall, when paid, be credited to the district.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576; 1952 Code </w:t>
      </w:r>
      <w:r w:rsidRPr="007F5E16">
        <w:t xml:space="preserve">Section </w:t>
      </w:r>
      <w:r w:rsidR="005B3DA3" w:rsidRPr="007F5E16">
        <w:t>18</w:t>
      </w:r>
      <w:r w:rsidRPr="007F5E16">
        <w:noBreakHyphen/>
      </w:r>
      <w:r w:rsidR="005B3DA3" w:rsidRPr="007F5E16">
        <w:t xml:space="preserve">576; 1942 Code </w:t>
      </w:r>
      <w:r w:rsidRPr="007F5E16">
        <w:t xml:space="preserve">Section </w:t>
      </w:r>
      <w:r w:rsidR="005B3DA3" w:rsidRPr="007F5E16">
        <w:t xml:space="preserve">6181; 1932 Code </w:t>
      </w:r>
      <w:r w:rsidRPr="007F5E16">
        <w:t xml:space="preserve">Section </w:t>
      </w:r>
      <w:r w:rsidR="005B3DA3" w:rsidRPr="007F5E16">
        <w:t xml:space="preserve">6181; Civ. C. '22 </w:t>
      </w:r>
      <w:r w:rsidRPr="007F5E16">
        <w:t xml:space="preserve">Section </w:t>
      </w:r>
      <w:r w:rsidR="005B3DA3" w:rsidRPr="007F5E16">
        <w:t>3235;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1950.</w:t>
      </w:r>
      <w:r w:rsidR="005B3DA3" w:rsidRPr="007F5E16">
        <w:t xml:space="preserve"> Payments by treasurer; form of warrants.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treasurer of the district shall pay out funds of the district only on warrants issued by the district, such warrants to be signed by the president of the board of supervisors and attested by the signature of the secretary. All warrants shall be in the following form:</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$__________ Fund __________ No. of warrant __________ Treasurer of __________ Drainage District, State of South Carolina.</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Pay to __________ dollars out of the money in __________ fund of __________ drainage district. For __________.</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By order of board of supervisors of __________ Drainage District, South Carolina.</w:t>
      </w:r>
    </w:p>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5B3DA3" w:rsidRPr="007F5E16" w:rsidTr="00176A25">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President of District.</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 </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5E16">
              <w:rPr>
                <w:rFonts w:eastAsia="Times New Roman"/>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 </w:t>
            </w:r>
          </w:p>
        </w:tc>
      </w:tr>
    </w:tbl>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577; 1952 Code </w:t>
      </w:r>
      <w:r w:rsidRPr="007F5E16">
        <w:t xml:space="preserve">Section </w:t>
      </w:r>
      <w:r w:rsidR="005B3DA3" w:rsidRPr="007F5E16">
        <w:t>18</w:t>
      </w:r>
      <w:r w:rsidRPr="007F5E16">
        <w:noBreakHyphen/>
      </w:r>
      <w:r w:rsidR="005B3DA3" w:rsidRPr="007F5E16">
        <w:t xml:space="preserve">577; 1942 Code </w:t>
      </w:r>
      <w:r w:rsidRPr="007F5E16">
        <w:t xml:space="preserve">Section </w:t>
      </w:r>
      <w:r w:rsidR="005B3DA3" w:rsidRPr="007F5E16">
        <w:t xml:space="preserve">6181; 1932 Code </w:t>
      </w:r>
      <w:r w:rsidRPr="007F5E16">
        <w:t xml:space="preserve">Section </w:t>
      </w:r>
      <w:r w:rsidR="005B3DA3" w:rsidRPr="007F5E16">
        <w:t xml:space="preserve">6181; Civ. C. '22 </w:t>
      </w:r>
      <w:r w:rsidRPr="007F5E16">
        <w:t xml:space="preserve">Section </w:t>
      </w:r>
      <w:r w:rsidR="005B3DA3" w:rsidRPr="007F5E16">
        <w:t>3235;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SECTION</w:t>
      </w:r>
      <w:r w:rsidRPr="007F5E16">
        <w:rPr>
          <w:rFonts w:eastAsiaTheme="minorEastAsia"/>
          <w:b/>
          <w:szCs w:val="20"/>
        </w:rPr>
        <w:t xml:space="preserve"> </w:t>
      </w:r>
      <w:r w:rsidR="005B3DA3" w:rsidRPr="007F5E16">
        <w:rPr>
          <w:b/>
        </w:rPr>
        <w:t>49</w:t>
      </w:r>
      <w:r w:rsidRPr="007F5E16">
        <w:rPr>
          <w:b/>
        </w:rPr>
        <w:noBreakHyphen/>
      </w:r>
      <w:r w:rsidR="005B3DA3" w:rsidRPr="007F5E16">
        <w:rPr>
          <w:b/>
        </w:rPr>
        <w:t>19</w:t>
      </w:r>
      <w:r w:rsidRPr="007F5E16">
        <w:rPr>
          <w:b/>
        </w:rPr>
        <w:noBreakHyphen/>
      </w:r>
      <w:r w:rsidR="005B3DA3" w:rsidRPr="007F5E16">
        <w:rPr>
          <w:b/>
        </w:rPr>
        <w:t>1960.</w:t>
      </w:r>
      <w:r w:rsidR="005B3DA3" w:rsidRPr="007F5E16">
        <w:t xml:space="preserve"> Audit and report.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578; 1952 Code </w:t>
      </w:r>
      <w:r w:rsidRPr="007F5E16">
        <w:t xml:space="preserve">Section </w:t>
      </w:r>
      <w:r w:rsidR="005B3DA3" w:rsidRPr="007F5E16">
        <w:t>18</w:t>
      </w:r>
      <w:r w:rsidRPr="007F5E16">
        <w:noBreakHyphen/>
      </w:r>
      <w:r w:rsidR="005B3DA3" w:rsidRPr="007F5E16">
        <w:t xml:space="preserve">578; 1942 Code </w:t>
      </w:r>
      <w:r w:rsidRPr="007F5E16">
        <w:t xml:space="preserve">Section </w:t>
      </w:r>
      <w:r w:rsidR="005B3DA3" w:rsidRPr="007F5E16">
        <w:t xml:space="preserve">6181; 1932 Code </w:t>
      </w:r>
      <w:r w:rsidRPr="007F5E16">
        <w:t xml:space="preserve">Section </w:t>
      </w:r>
      <w:r w:rsidR="005B3DA3" w:rsidRPr="007F5E16">
        <w:t xml:space="preserve">6181; Civ. C. '22 </w:t>
      </w:r>
      <w:r w:rsidRPr="007F5E16">
        <w:t xml:space="preserve">Section </w:t>
      </w:r>
      <w:r w:rsidR="005B3DA3" w:rsidRPr="007F5E16">
        <w:t>3235;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1970.</w:t>
      </w:r>
      <w:r w:rsidR="005B3DA3" w:rsidRPr="007F5E16">
        <w:t xml:space="preserve"> Interest on warrants unpaid for lack of funds.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579; 1952 Code </w:t>
      </w:r>
      <w:r w:rsidRPr="007F5E16">
        <w:t xml:space="preserve">Section </w:t>
      </w:r>
      <w:r w:rsidR="005B3DA3" w:rsidRPr="007F5E16">
        <w:t>18</w:t>
      </w:r>
      <w:r w:rsidRPr="007F5E16">
        <w:noBreakHyphen/>
      </w:r>
      <w:r w:rsidR="005B3DA3" w:rsidRPr="007F5E16">
        <w:t xml:space="preserve">579; 1942 Code </w:t>
      </w:r>
      <w:r w:rsidRPr="007F5E16">
        <w:t xml:space="preserve">Section </w:t>
      </w:r>
      <w:r w:rsidR="005B3DA3" w:rsidRPr="007F5E16">
        <w:t xml:space="preserve">6187; 1932 Code </w:t>
      </w:r>
      <w:r w:rsidRPr="007F5E16">
        <w:t xml:space="preserve">Section </w:t>
      </w:r>
      <w:r w:rsidR="005B3DA3" w:rsidRPr="007F5E16">
        <w:t xml:space="preserve">6187; Civ. C. '22 </w:t>
      </w:r>
      <w:r w:rsidRPr="007F5E16">
        <w:t xml:space="preserve">Section </w:t>
      </w:r>
      <w:r w:rsidR="005B3DA3" w:rsidRPr="007F5E16">
        <w:t>3241; 1920 (31) 663.</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3DA3" w:rsidRPr="007F5E16">
        <w:t xml:space="preserve"> 15</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E16">
        <w:t>Construction Bonds</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2110.</w:t>
      </w:r>
      <w:r w:rsidR="005B3DA3" w:rsidRPr="007F5E16">
        <w:t xml:space="preserve"> Issuance of bonds authorized; terms and execution.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board of supervisors may, if in their judgment it seems best, issue bonds not to exceed ninety per cent of the total amount of the taxes levied under the provisions of </w:t>
      </w:r>
      <w:r w:rsidR="007F5E16" w:rsidRPr="007F5E16">
        <w:t xml:space="preserve">Section </w:t>
      </w:r>
      <w:r w:rsidRPr="007F5E16">
        <w:t>49</w:t>
      </w:r>
      <w:r w:rsidR="007F5E16" w:rsidRPr="007F5E16">
        <w:noBreakHyphen/>
      </w:r>
      <w:r w:rsidRPr="007F5E16">
        <w:t>19</w:t>
      </w:r>
      <w:r w:rsidR="007F5E16" w:rsidRPr="007F5E16">
        <w:noBreakHyphen/>
      </w:r>
      <w:r w:rsidRPr="007F5E16">
        <w:t xml:space="preserve">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w:t>
      </w:r>
      <w:r w:rsidRPr="007F5E16">
        <w:lastRenderedPageBreak/>
        <w:t>payable at some convenient banking house or trust company's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7F5E16" w:rsidRPr="007F5E16">
        <w:noBreakHyphen/>
      </w:r>
      <w:r w:rsidRPr="007F5E16">
        <w:t>mentioned taxes.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591; 1952 Code </w:t>
      </w:r>
      <w:r w:rsidRPr="007F5E16">
        <w:t xml:space="preserve">Section </w:t>
      </w:r>
      <w:r w:rsidR="005B3DA3" w:rsidRPr="007F5E16">
        <w:t>18</w:t>
      </w:r>
      <w:r w:rsidRPr="007F5E16">
        <w:noBreakHyphen/>
      </w:r>
      <w:r w:rsidR="005B3DA3" w:rsidRPr="007F5E16">
        <w:t xml:space="preserve">591; 1942 Code </w:t>
      </w:r>
      <w:r w:rsidRPr="007F5E16">
        <w:t xml:space="preserve">Section </w:t>
      </w:r>
      <w:r w:rsidR="005B3DA3" w:rsidRPr="007F5E16">
        <w:t xml:space="preserve">6196; 1932 Code </w:t>
      </w:r>
      <w:r w:rsidRPr="007F5E16">
        <w:t xml:space="preserve">Section </w:t>
      </w:r>
      <w:r w:rsidR="005B3DA3" w:rsidRPr="007F5E16">
        <w:t xml:space="preserve">6196; Civ. C. '22 </w:t>
      </w:r>
      <w:r w:rsidRPr="007F5E16">
        <w:t xml:space="preserve">Section </w:t>
      </w:r>
      <w:r w:rsidR="005B3DA3" w:rsidRPr="007F5E16">
        <w:t>3250; 1920 (31) 663; 1932 (37) 1253.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2120.</w:t>
      </w:r>
      <w:r w:rsidR="005B3DA3" w:rsidRPr="007F5E16">
        <w:t xml:space="preserve"> Sale of bonds.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7F5E16" w:rsidRPr="007F5E16">
        <w:noBreakHyphen/>
      </w:r>
      <w:r w:rsidRPr="007F5E16">
        <w:t>five cents on the dollar, with accrued interest.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592; 1952 Code </w:t>
      </w:r>
      <w:r w:rsidRPr="007F5E16">
        <w:t xml:space="preserve">Section </w:t>
      </w:r>
      <w:r w:rsidR="005B3DA3" w:rsidRPr="007F5E16">
        <w:t>18</w:t>
      </w:r>
      <w:r w:rsidRPr="007F5E16">
        <w:noBreakHyphen/>
      </w:r>
      <w:r w:rsidR="005B3DA3" w:rsidRPr="007F5E16">
        <w:t xml:space="preserve">592; 1942 Code </w:t>
      </w:r>
      <w:r w:rsidRPr="007F5E16">
        <w:t xml:space="preserve">Section </w:t>
      </w:r>
      <w:r w:rsidR="005B3DA3" w:rsidRPr="007F5E16">
        <w:t xml:space="preserve">6196; 1932 Code </w:t>
      </w:r>
      <w:r w:rsidRPr="007F5E16">
        <w:t xml:space="preserve">Section </w:t>
      </w:r>
      <w:r w:rsidR="005B3DA3" w:rsidRPr="007F5E16">
        <w:t xml:space="preserve">6196; Civ. C. '22 </w:t>
      </w:r>
      <w:r w:rsidRPr="007F5E16">
        <w:t xml:space="preserve">Section </w:t>
      </w:r>
      <w:r w:rsidR="005B3DA3" w:rsidRPr="007F5E16">
        <w:t>3250; 1920 (31) 663; 1932 (37) 1253.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2130.</w:t>
      </w:r>
      <w:r w:rsidR="005B3DA3" w:rsidRPr="007F5E16">
        <w:t xml:space="preserve"> Payment of bonds.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593; 1952 Code </w:t>
      </w:r>
      <w:r w:rsidRPr="007F5E16">
        <w:t xml:space="preserve">Section </w:t>
      </w:r>
      <w:r w:rsidR="005B3DA3" w:rsidRPr="007F5E16">
        <w:t>18</w:t>
      </w:r>
      <w:r w:rsidRPr="007F5E16">
        <w:noBreakHyphen/>
      </w:r>
      <w:r w:rsidR="005B3DA3" w:rsidRPr="007F5E16">
        <w:t xml:space="preserve">593; 1942 Code </w:t>
      </w:r>
      <w:r w:rsidRPr="007F5E16">
        <w:t xml:space="preserve">Section </w:t>
      </w:r>
      <w:r w:rsidR="005B3DA3" w:rsidRPr="007F5E16">
        <w:t xml:space="preserve">6196; 1932 Code </w:t>
      </w:r>
      <w:r w:rsidRPr="007F5E16">
        <w:t xml:space="preserve">Section </w:t>
      </w:r>
      <w:r w:rsidR="005B3DA3" w:rsidRPr="007F5E16">
        <w:t xml:space="preserve">6196; Civ. C. '22 </w:t>
      </w:r>
      <w:r w:rsidRPr="007F5E16">
        <w:t xml:space="preserve">Section </w:t>
      </w:r>
      <w:r w:rsidR="005B3DA3" w:rsidRPr="007F5E16">
        <w:t>3250; 1920 (31) 663; 1932 (37) 1253.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2140.</w:t>
      </w:r>
      <w:r w:rsidR="005B3DA3" w:rsidRPr="007F5E16">
        <w:t xml:space="preserve"> Levy of tax to pay bonds and interest.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7F5E16" w:rsidRPr="007F5E16">
        <w:t xml:space="preserve">Section </w:t>
      </w:r>
      <w:r w:rsidRPr="007F5E16">
        <w:t>49</w:t>
      </w:r>
      <w:r w:rsidR="007F5E16" w:rsidRPr="007F5E16">
        <w:noBreakHyphen/>
      </w:r>
      <w:r w:rsidRPr="007F5E16">
        <w:t>19</w:t>
      </w:r>
      <w:r w:rsidR="007F5E16" w:rsidRPr="007F5E16">
        <w:noBreakHyphen/>
      </w:r>
      <w:r w:rsidRPr="007F5E16">
        <w:t>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594; 1952 Code </w:t>
      </w:r>
      <w:r w:rsidRPr="007F5E16">
        <w:t xml:space="preserve">Section </w:t>
      </w:r>
      <w:r w:rsidR="005B3DA3" w:rsidRPr="007F5E16">
        <w:t>18</w:t>
      </w:r>
      <w:r w:rsidRPr="007F5E16">
        <w:noBreakHyphen/>
      </w:r>
      <w:r w:rsidR="005B3DA3" w:rsidRPr="007F5E16">
        <w:t xml:space="preserve">594; 1942 Code </w:t>
      </w:r>
      <w:r w:rsidRPr="007F5E16">
        <w:t xml:space="preserve">Section </w:t>
      </w:r>
      <w:r w:rsidR="005B3DA3" w:rsidRPr="007F5E16">
        <w:t xml:space="preserve">6196; 1932 Code </w:t>
      </w:r>
      <w:r w:rsidRPr="007F5E16">
        <w:t xml:space="preserve">Section </w:t>
      </w:r>
      <w:r w:rsidR="005B3DA3" w:rsidRPr="007F5E16">
        <w:t xml:space="preserve">6196; Civ. C. '22 </w:t>
      </w:r>
      <w:r w:rsidRPr="007F5E16">
        <w:t xml:space="preserve">Section </w:t>
      </w:r>
      <w:r w:rsidR="005B3DA3" w:rsidRPr="007F5E16">
        <w:t>3250; 1920 (31) 663; 1932 (37) 1253.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2150.</w:t>
      </w:r>
      <w:r w:rsidR="005B3DA3" w:rsidRPr="007F5E16">
        <w:t xml:space="preserve"> Additional bond of district treasurer.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595; 1952 Code </w:t>
      </w:r>
      <w:r w:rsidRPr="007F5E16">
        <w:t xml:space="preserve">Section </w:t>
      </w:r>
      <w:r w:rsidR="005B3DA3" w:rsidRPr="007F5E16">
        <w:t>18</w:t>
      </w:r>
      <w:r w:rsidRPr="007F5E16">
        <w:noBreakHyphen/>
      </w:r>
      <w:r w:rsidR="005B3DA3" w:rsidRPr="007F5E16">
        <w:t xml:space="preserve">595; 1942 Code </w:t>
      </w:r>
      <w:r w:rsidRPr="007F5E16">
        <w:t xml:space="preserve">Section </w:t>
      </w:r>
      <w:r w:rsidR="005B3DA3" w:rsidRPr="007F5E16">
        <w:t xml:space="preserve">6196; 1932 Code </w:t>
      </w:r>
      <w:r w:rsidRPr="007F5E16">
        <w:t xml:space="preserve">Section </w:t>
      </w:r>
      <w:r w:rsidR="005B3DA3" w:rsidRPr="007F5E16">
        <w:t xml:space="preserve">6196; Civ. C. '22 </w:t>
      </w:r>
      <w:r w:rsidRPr="007F5E16">
        <w:t xml:space="preserve">Section </w:t>
      </w:r>
      <w:r w:rsidR="005B3DA3" w:rsidRPr="007F5E16">
        <w:t>3250; 1920 (31) 663; 1932 (37) 1253.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2160.</w:t>
      </w:r>
      <w:r w:rsidR="005B3DA3" w:rsidRPr="007F5E16">
        <w:t xml:space="preserve"> Report of sales; warrants for payment of bonds and interest.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district treasurer shall promptly report all sales of bonds to the board of supervisors which shall at reasonable times thereafter prepare and issue warrants in substantially the forms provided in </w:t>
      </w:r>
      <w:r w:rsidR="007F5E16" w:rsidRPr="007F5E16">
        <w:t xml:space="preserve">Section </w:t>
      </w:r>
      <w:r w:rsidRPr="007F5E16">
        <w:t>49</w:t>
      </w:r>
      <w:r w:rsidR="007F5E16" w:rsidRPr="007F5E16">
        <w:noBreakHyphen/>
      </w:r>
      <w:r w:rsidRPr="007F5E16">
        <w:t>19</w:t>
      </w:r>
      <w:r w:rsidR="007F5E16" w:rsidRPr="007F5E16">
        <w:noBreakHyphen/>
      </w:r>
      <w:r w:rsidRPr="007F5E16">
        <w:t>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596; 1952 Code </w:t>
      </w:r>
      <w:r w:rsidRPr="007F5E16">
        <w:t xml:space="preserve">Section </w:t>
      </w:r>
      <w:r w:rsidR="005B3DA3" w:rsidRPr="007F5E16">
        <w:t>18</w:t>
      </w:r>
      <w:r w:rsidRPr="007F5E16">
        <w:noBreakHyphen/>
      </w:r>
      <w:r w:rsidR="005B3DA3" w:rsidRPr="007F5E16">
        <w:t xml:space="preserve">596; 1942 Code </w:t>
      </w:r>
      <w:r w:rsidRPr="007F5E16">
        <w:t xml:space="preserve">Section </w:t>
      </w:r>
      <w:r w:rsidR="005B3DA3" w:rsidRPr="007F5E16">
        <w:t xml:space="preserve">6196; 1932 Code </w:t>
      </w:r>
      <w:r w:rsidRPr="007F5E16">
        <w:t xml:space="preserve">Section </w:t>
      </w:r>
      <w:r w:rsidR="005B3DA3" w:rsidRPr="007F5E16">
        <w:t xml:space="preserve">6196; Civ. C. '22 </w:t>
      </w:r>
      <w:r w:rsidRPr="007F5E16">
        <w:t xml:space="preserve">Section </w:t>
      </w:r>
      <w:r w:rsidR="005B3DA3" w:rsidRPr="007F5E16">
        <w:t>3250; 1920 (31) 663; 1932 (37) 1253.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2170.</w:t>
      </w:r>
      <w:r w:rsidR="005B3DA3" w:rsidRPr="007F5E16">
        <w:t xml:space="preserve"> Alternative use of bank or depository as temporary treasurer.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597; 1952 Code </w:t>
      </w:r>
      <w:r w:rsidRPr="007F5E16">
        <w:t xml:space="preserve">Section </w:t>
      </w:r>
      <w:r w:rsidR="005B3DA3" w:rsidRPr="007F5E16">
        <w:t>18</w:t>
      </w:r>
      <w:r w:rsidRPr="007F5E16">
        <w:noBreakHyphen/>
      </w:r>
      <w:r w:rsidR="005B3DA3" w:rsidRPr="007F5E16">
        <w:t xml:space="preserve">597; 1942 Code </w:t>
      </w:r>
      <w:r w:rsidRPr="007F5E16">
        <w:t xml:space="preserve">Section </w:t>
      </w:r>
      <w:r w:rsidR="005B3DA3" w:rsidRPr="007F5E16">
        <w:t xml:space="preserve">6196; 1932 Code </w:t>
      </w:r>
      <w:r w:rsidRPr="007F5E16">
        <w:t xml:space="preserve">Section </w:t>
      </w:r>
      <w:r w:rsidR="005B3DA3" w:rsidRPr="007F5E16">
        <w:t xml:space="preserve">6196; Civ. C. '22 </w:t>
      </w:r>
      <w:r w:rsidRPr="007F5E16">
        <w:t xml:space="preserve">Section </w:t>
      </w:r>
      <w:r w:rsidR="005B3DA3" w:rsidRPr="007F5E16">
        <w:t>3250; 1920 (31) 663; 1932 (37) 1253.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2180.</w:t>
      </w:r>
      <w:r w:rsidR="005B3DA3" w:rsidRPr="007F5E16">
        <w:t xml:space="preserve"> Use of proceeds of bonds.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funds derived from the sale of such bonds or any of them shall be used for the purpose of paying the cost of the drainage works and improvements and such costs, expenses, fees and salaries as may be authorized by law and used for no other purpose.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598; 1952 Code </w:t>
      </w:r>
      <w:r w:rsidRPr="007F5E16">
        <w:t xml:space="preserve">Section </w:t>
      </w:r>
      <w:r w:rsidR="005B3DA3" w:rsidRPr="007F5E16">
        <w:t>18</w:t>
      </w:r>
      <w:r w:rsidRPr="007F5E16">
        <w:noBreakHyphen/>
      </w:r>
      <w:r w:rsidR="005B3DA3" w:rsidRPr="007F5E16">
        <w:t xml:space="preserve">598; 1942 Code </w:t>
      </w:r>
      <w:r w:rsidRPr="007F5E16">
        <w:t xml:space="preserve">Section </w:t>
      </w:r>
      <w:r w:rsidR="005B3DA3" w:rsidRPr="007F5E16">
        <w:t xml:space="preserve">6196; 1932 Code </w:t>
      </w:r>
      <w:r w:rsidRPr="007F5E16">
        <w:t xml:space="preserve">Section </w:t>
      </w:r>
      <w:r w:rsidR="005B3DA3" w:rsidRPr="007F5E16">
        <w:t xml:space="preserve">6196; Civ. C. '22 </w:t>
      </w:r>
      <w:r w:rsidRPr="007F5E16">
        <w:t xml:space="preserve">Section </w:t>
      </w:r>
      <w:r w:rsidR="005B3DA3" w:rsidRPr="007F5E16">
        <w:t>3250; 1920 (31) 663; 1932 (37) 1253.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2190.</w:t>
      </w:r>
      <w:r w:rsidR="005B3DA3" w:rsidRPr="007F5E16">
        <w:t xml:space="preserve"> Bonds as a lien; mandamus to compel tax levy.</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599; 1952 Code </w:t>
      </w:r>
      <w:r w:rsidRPr="007F5E16">
        <w:t xml:space="preserve">Section </w:t>
      </w:r>
      <w:r w:rsidR="005B3DA3" w:rsidRPr="007F5E16">
        <w:t>18</w:t>
      </w:r>
      <w:r w:rsidRPr="007F5E16">
        <w:noBreakHyphen/>
      </w:r>
      <w:r w:rsidR="005B3DA3" w:rsidRPr="007F5E16">
        <w:t xml:space="preserve">599; 1942 Code </w:t>
      </w:r>
      <w:r w:rsidRPr="007F5E16">
        <w:t xml:space="preserve">Section </w:t>
      </w:r>
      <w:r w:rsidR="005B3DA3" w:rsidRPr="007F5E16">
        <w:t xml:space="preserve">6206; 1932 Code </w:t>
      </w:r>
      <w:r w:rsidRPr="007F5E16">
        <w:t xml:space="preserve">Section </w:t>
      </w:r>
      <w:r w:rsidR="005B3DA3" w:rsidRPr="007F5E16">
        <w:t xml:space="preserve">6206; Civ. C. '22 </w:t>
      </w:r>
      <w:r w:rsidRPr="007F5E16">
        <w:t xml:space="preserve">Section </w:t>
      </w:r>
      <w:r w:rsidR="005B3DA3" w:rsidRPr="007F5E16">
        <w:t>3260; 1920 (31) 663.</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3DA3" w:rsidRPr="007F5E16">
        <w:t xml:space="preserve"> 17</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E16">
        <w:t>Maintenance Tax</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2310.</w:t>
      </w:r>
      <w:r w:rsidR="005B3DA3" w:rsidRPr="007F5E16">
        <w:t xml:space="preserve"> Levy and collection of Maintenance Tax.</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"Maintenance Tax."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611; 1952 Code </w:t>
      </w:r>
      <w:r w:rsidRPr="007F5E16">
        <w:t xml:space="preserve">Section </w:t>
      </w:r>
      <w:r w:rsidR="005B3DA3" w:rsidRPr="007F5E16">
        <w:t>18</w:t>
      </w:r>
      <w:r w:rsidRPr="007F5E16">
        <w:noBreakHyphen/>
      </w:r>
      <w:r w:rsidR="005B3DA3" w:rsidRPr="007F5E16">
        <w:t xml:space="preserve">611; 1942 Code </w:t>
      </w:r>
      <w:r w:rsidRPr="007F5E16">
        <w:t xml:space="preserve">Section </w:t>
      </w:r>
      <w:r w:rsidR="005B3DA3" w:rsidRPr="007F5E16">
        <w:t xml:space="preserve">6197; 1932 Code </w:t>
      </w:r>
      <w:r w:rsidRPr="007F5E16">
        <w:t xml:space="preserve">Section </w:t>
      </w:r>
      <w:r w:rsidR="005B3DA3" w:rsidRPr="007F5E16">
        <w:t xml:space="preserve">6197; Civ. C. '22 </w:t>
      </w:r>
      <w:r w:rsidRPr="007F5E16">
        <w:t xml:space="preserve">Section </w:t>
      </w:r>
      <w:r w:rsidR="005B3DA3" w:rsidRPr="007F5E16">
        <w:t>3251; 1920 (31) 663; 1928 (35) 2052.</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2320.</w:t>
      </w:r>
      <w:r w:rsidR="005B3DA3" w:rsidRPr="007F5E16">
        <w:t xml:space="preserve"> Petition for readjustment of assessments.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Whenever the owners of twenty</w:t>
      </w:r>
      <w:r w:rsidR="007F5E16" w:rsidRPr="007F5E16">
        <w:noBreakHyphen/>
      </w:r>
      <w:r w:rsidRPr="007F5E16">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7F5E16" w:rsidRPr="007F5E16">
        <w:t xml:space="preserve">Section </w:t>
      </w:r>
      <w:r w:rsidRPr="007F5E16">
        <w:t>49</w:t>
      </w:r>
      <w:r w:rsidR="007F5E16" w:rsidRPr="007F5E16">
        <w:noBreakHyphen/>
      </w:r>
      <w:r w:rsidRPr="007F5E16">
        <w:t>19</w:t>
      </w:r>
      <w:r w:rsidR="007F5E16" w:rsidRPr="007F5E16">
        <w:noBreakHyphen/>
      </w:r>
      <w:r w:rsidRPr="007F5E16">
        <w:t>250.</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613; 1952 Code </w:t>
      </w:r>
      <w:r w:rsidRPr="007F5E16">
        <w:t xml:space="preserve">Section </w:t>
      </w:r>
      <w:r w:rsidR="005B3DA3" w:rsidRPr="007F5E16">
        <w:t>18</w:t>
      </w:r>
      <w:r w:rsidRPr="007F5E16">
        <w:noBreakHyphen/>
      </w:r>
      <w:r w:rsidR="005B3DA3" w:rsidRPr="007F5E16">
        <w:t xml:space="preserve">613; 1942 Code </w:t>
      </w:r>
      <w:r w:rsidRPr="007F5E16">
        <w:t xml:space="preserve">Section </w:t>
      </w:r>
      <w:r w:rsidR="005B3DA3" w:rsidRPr="007F5E16">
        <w:t xml:space="preserve">6198; 1932 Code </w:t>
      </w:r>
      <w:r w:rsidRPr="007F5E16">
        <w:t xml:space="preserve">Section </w:t>
      </w:r>
      <w:r w:rsidR="005B3DA3" w:rsidRPr="007F5E16">
        <w:t xml:space="preserve">6198; Civ. C. '22 </w:t>
      </w:r>
      <w:r w:rsidRPr="007F5E16">
        <w:t xml:space="preserve">Section </w:t>
      </w:r>
      <w:r w:rsidR="005B3DA3" w:rsidRPr="007F5E16">
        <w:t>3252;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2330.</w:t>
      </w:r>
      <w:r w:rsidR="005B3DA3" w:rsidRPr="007F5E16">
        <w:t xml:space="preserve"> Notice of hearing on petition for readjustment.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Such notice may be in the following form:</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Notice is hereby given to all persons interested in the lands included within the __________ drainage district that a petition has been filed in the office of the clerk of the court of common pleas of __________ County praying for a readjustment of the assessment of benefits for the purpose of making a more equitable basis for the levy of the Maintenance Tax in said district and that said petition will be heard by said court on the first day of the next __________ term of said court.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Date of first publication __________ 19___.</w:t>
      </w:r>
    </w:p>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5B3DA3" w:rsidRPr="007F5E16" w:rsidTr="00176A2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________________________________________</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Clerk of Court of Common Pleas of _______ County.</w:t>
            </w:r>
          </w:p>
        </w:tc>
      </w:tr>
    </w:tbl>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614; 1952 Code </w:t>
      </w:r>
      <w:r w:rsidRPr="007F5E16">
        <w:t xml:space="preserve">Section </w:t>
      </w:r>
      <w:r w:rsidR="005B3DA3" w:rsidRPr="007F5E16">
        <w:t>18</w:t>
      </w:r>
      <w:r w:rsidRPr="007F5E16">
        <w:noBreakHyphen/>
      </w:r>
      <w:r w:rsidR="005B3DA3" w:rsidRPr="007F5E16">
        <w:t xml:space="preserve">614; 1942 Code </w:t>
      </w:r>
      <w:r w:rsidRPr="007F5E16">
        <w:t xml:space="preserve">Section </w:t>
      </w:r>
      <w:r w:rsidR="005B3DA3" w:rsidRPr="007F5E16">
        <w:t xml:space="preserve">6198; 1932 Code </w:t>
      </w:r>
      <w:r w:rsidRPr="007F5E16">
        <w:t xml:space="preserve">Section </w:t>
      </w:r>
      <w:r w:rsidR="005B3DA3" w:rsidRPr="007F5E16">
        <w:t xml:space="preserve">6198; Civ. C. '22 </w:t>
      </w:r>
      <w:r w:rsidRPr="007F5E16">
        <w:t xml:space="preserve">Section </w:t>
      </w:r>
      <w:r w:rsidR="005B3DA3" w:rsidRPr="007F5E16">
        <w:t>3252;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SECTION</w:t>
      </w:r>
      <w:r w:rsidRPr="007F5E16">
        <w:rPr>
          <w:rFonts w:eastAsiaTheme="minorEastAsia"/>
          <w:b/>
          <w:szCs w:val="20"/>
        </w:rPr>
        <w:t xml:space="preserve"> </w:t>
      </w:r>
      <w:r w:rsidR="005B3DA3" w:rsidRPr="007F5E16">
        <w:rPr>
          <w:b/>
        </w:rPr>
        <w:t>49</w:t>
      </w:r>
      <w:r w:rsidRPr="007F5E16">
        <w:rPr>
          <w:b/>
        </w:rPr>
        <w:noBreakHyphen/>
      </w:r>
      <w:r w:rsidR="005B3DA3" w:rsidRPr="007F5E16">
        <w:rPr>
          <w:b/>
        </w:rPr>
        <w:t>19</w:t>
      </w:r>
      <w:r w:rsidRPr="007F5E16">
        <w:rPr>
          <w:b/>
        </w:rPr>
        <w:noBreakHyphen/>
      </w:r>
      <w:r w:rsidR="005B3DA3" w:rsidRPr="007F5E16">
        <w:rPr>
          <w:b/>
        </w:rPr>
        <w:t>2340.</w:t>
      </w:r>
      <w:r w:rsidR="005B3DA3" w:rsidRPr="007F5E16">
        <w:t xml:space="preserve"> Effecting readjustment.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7F5E16" w:rsidRPr="007F5E16">
        <w:t xml:space="preserve">Section </w:t>
      </w:r>
      <w:r w:rsidRPr="007F5E16">
        <w:t>49</w:t>
      </w:r>
      <w:r w:rsidR="007F5E16" w:rsidRPr="007F5E16">
        <w:noBreakHyphen/>
      </w:r>
      <w:r w:rsidRPr="007F5E16">
        <w:t>19</w:t>
      </w:r>
      <w:r w:rsidR="007F5E16" w:rsidRPr="007F5E16">
        <w:noBreakHyphen/>
      </w:r>
      <w:r w:rsidRPr="007F5E16">
        <w:t xml:space="preserve">930, to make such readjustment of assessments in the manner provided in </w:t>
      </w:r>
      <w:r w:rsidR="007F5E16" w:rsidRPr="007F5E16">
        <w:t xml:space="preserve">Sections </w:t>
      </w:r>
      <w:r w:rsidRPr="007F5E16">
        <w:t xml:space="preserve"> 49</w:t>
      </w:r>
      <w:r w:rsidR="007F5E16" w:rsidRPr="007F5E16">
        <w:noBreakHyphen/>
      </w:r>
      <w:r w:rsidRPr="007F5E16">
        <w:t>19</w:t>
      </w:r>
      <w:r w:rsidR="007F5E16" w:rsidRPr="007F5E16">
        <w:noBreakHyphen/>
      </w:r>
      <w:r w:rsidRPr="007F5E16">
        <w:t>960 to 49</w:t>
      </w:r>
      <w:r w:rsidR="007F5E16" w:rsidRPr="007F5E16">
        <w:noBreakHyphen/>
      </w:r>
      <w:r w:rsidRPr="007F5E16">
        <w:t>19</w:t>
      </w:r>
      <w:r w:rsidR="007F5E16" w:rsidRPr="007F5E16">
        <w:noBreakHyphen/>
      </w:r>
      <w:r w:rsidRPr="007F5E16">
        <w:t>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615; 1952 Code </w:t>
      </w:r>
      <w:r w:rsidRPr="007F5E16">
        <w:t xml:space="preserve">Section </w:t>
      </w:r>
      <w:r w:rsidR="005B3DA3" w:rsidRPr="007F5E16">
        <w:t>18</w:t>
      </w:r>
      <w:r w:rsidRPr="007F5E16">
        <w:noBreakHyphen/>
      </w:r>
      <w:r w:rsidR="005B3DA3" w:rsidRPr="007F5E16">
        <w:t xml:space="preserve">615; 1942 Code </w:t>
      </w:r>
      <w:r w:rsidRPr="007F5E16">
        <w:t xml:space="preserve">Section </w:t>
      </w:r>
      <w:r w:rsidR="005B3DA3" w:rsidRPr="007F5E16">
        <w:t xml:space="preserve">6198; 1932 Code </w:t>
      </w:r>
      <w:r w:rsidRPr="007F5E16">
        <w:t xml:space="preserve">Section </w:t>
      </w:r>
      <w:r w:rsidR="005B3DA3" w:rsidRPr="007F5E16">
        <w:t xml:space="preserve">6198; Civ. C. '22 </w:t>
      </w:r>
      <w:r w:rsidRPr="007F5E16">
        <w:t xml:space="preserve">Section </w:t>
      </w:r>
      <w:r w:rsidR="005B3DA3" w:rsidRPr="007F5E16">
        <w:t>3252;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2350.</w:t>
      </w:r>
      <w:r w:rsidR="005B3DA3" w:rsidRPr="007F5E16">
        <w:t xml:space="preserve"> Readjustment no more than once in five years.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There shall be no such readjustment of benefits oftener than once in five years.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616; 1952 Code </w:t>
      </w:r>
      <w:r w:rsidRPr="007F5E16">
        <w:t xml:space="preserve">Section </w:t>
      </w:r>
      <w:r w:rsidR="005B3DA3" w:rsidRPr="007F5E16">
        <w:t>18</w:t>
      </w:r>
      <w:r w:rsidRPr="007F5E16">
        <w:noBreakHyphen/>
      </w:r>
      <w:r w:rsidR="005B3DA3" w:rsidRPr="007F5E16">
        <w:t xml:space="preserve">616; 1942 Code </w:t>
      </w:r>
      <w:r w:rsidRPr="007F5E16">
        <w:t xml:space="preserve">Section </w:t>
      </w:r>
      <w:r w:rsidR="005B3DA3" w:rsidRPr="007F5E16">
        <w:t xml:space="preserve">6198; 1932 Code </w:t>
      </w:r>
      <w:r w:rsidRPr="007F5E16">
        <w:t xml:space="preserve">Section </w:t>
      </w:r>
      <w:r w:rsidR="005B3DA3" w:rsidRPr="007F5E16">
        <w:t xml:space="preserve">6198; Civ. C. '22 </w:t>
      </w:r>
      <w:r w:rsidRPr="007F5E16">
        <w:t xml:space="preserve">Section </w:t>
      </w:r>
      <w:r w:rsidR="005B3DA3" w:rsidRPr="007F5E16">
        <w:t>3252; 1920 (31) 663.</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3DA3" w:rsidRPr="007F5E16">
        <w:t xml:space="preserve"> 19</w:t>
      </w:r>
    </w:p>
    <w:p w:rsidR="007F5E16"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E16">
        <w:t>Subsequent Proceedings</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2510.</w:t>
      </w:r>
      <w:r w:rsidR="005B3DA3" w:rsidRPr="007F5E16">
        <w:t xml:space="preserve"> Petition for correction of errors or extension of boundaries.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court's permission to change the Plan of Reclamation or that the boundary lines of such district be in any manner changed it shall also ask the court to appoint three commissioners as provided under the provisions of </w:t>
      </w:r>
      <w:r w:rsidR="007F5E16" w:rsidRPr="007F5E16">
        <w:t xml:space="preserve">Section </w:t>
      </w:r>
      <w:r w:rsidRPr="007F5E16">
        <w:t>49</w:t>
      </w:r>
      <w:r w:rsidR="007F5E16" w:rsidRPr="007F5E16">
        <w:noBreakHyphen/>
      </w:r>
      <w:r w:rsidRPr="007F5E16">
        <w:t>19</w:t>
      </w:r>
      <w:r w:rsidR="007F5E16" w:rsidRPr="007F5E16">
        <w:noBreakHyphen/>
      </w:r>
      <w:r w:rsidRPr="007F5E16">
        <w:t xml:space="preserve">930 to appraise the land that shall be taken for rights of way, holding basins or other works or to assess the benefits and damages to any or all </w:t>
      </w:r>
      <w:r w:rsidRPr="007F5E16">
        <w:lastRenderedPageBreak/>
        <w:t>lands, public highways, railroad and other property already in the district or that may be annexed to the district by the proposed amendments and changes to the Plan of Reclamation or the proposed change in the boundary lines of the district.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621; 1952 Code </w:t>
      </w:r>
      <w:r w:rsidRPr="007F5E16">
        <w:t xml:space="preserve">Section </w:t>
      </w:r>
      <w:r w:rsidR="005B3DA3" w:rsidRPr="007F5E16">
        <w:t>18</w:t>
      </w:r>
      <w:r w:rsidRPr="007F5E16">
        <w:noBreakHyphen/>
      </w:r>
      <w:r w:rsidR="005B3DA3" w:rsidRPr="007F5E16">
        <w:t xml:space="preserve">621; 1942 Code </w:t>
      </w:r>
      <w:r w:rsidRPr="007F5E16">
        <w:t xml:space="preserve">Section </w:t>
      </w:r>
      <w:r w:rsidR="005B3DA3" w:rsidRPr="007F5E16">
        <w:t xml:space="preserve">6194; 1932 Code </w:t>
      </w:r>
      <w:r w:rsidRPr="007F5E16">
        <w:t xml:space="preserve">Section </w:t>
      </w:r>
      <w:r w:rsidR="005B3DA3" w:rsidRPr="007F5E16">
        <w:t xml:space="preserve">6194; Civ. C. '22 </w:t>
      </w:r>
      <w:r w:rsidRPr="007F5E16">
        <w:t xml:space="preserve">Section </w:t>
      </w:r>
      <w:r w:rsidR="005B3DA3" w:rsidRPr="007F5E16">
        <w:t>3248;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2520.</w:t>
      </w:r>
      <w:r w:rsidR="005B3DA3" w:rsidRPr="007F5E16">
        <w:t xml:space="preserve"> Notice of hearing for correction of errors or extension of boundaries.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As soon as such petition shall have been filed the clerk of the court shall give notice in the manner and for the time provided for in </w:t>
      </w:r>
      <w:r w:rsidR="007F5E16" w:rsidRPr="007F5E16">
        <w:t xml:space="preserve">Section </w:t>
      </w:r>
      <w:r w:rsidRPr="007F5E16">
        <w:t>49</w:t>
      </w:r>
      <w:r w:rsidR="007F5E16" w:rsidRPr="007F5E16">
        <w:noBreakHyphen/>
      </w:r>
      <w:r w:rsidRPr="007F5E16">
        <w:t>19</w:t>
      </w:r>
      <w:r w:rsidR="007F5E16" w:rsidRPr="007F5E16">
        <w:noBreakHyphen/>
      </w:r>
      <w:r w:rsidRPr="007F5E16">
        <w:t>250. Such notice shall be substantially in the following form:</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Notice of Drainage Hearing</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To the owners and all persons interested in the lands and corporate and other property in and adjacent to __________ drainage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Date of publication ___ day of __________, 19___.</w:t>
      </w:r>
    </w:p>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5B3DA3" w:rsidRPr="007F5E16" w:rsidTr="00176A2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________________________________________</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________________________________________</w:t>
            </w:r>
          </w:p>
        </w:tc>
      </w:tr>
      <w:tr w:rsidR="005B3DA3" w:rsidRPr="007F5E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3DA3" w:rsidRP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5E16">
              <w:rPr>
                <w:rFonts w:eastAsia="Times New Roman"/>
                <w:szCs w:val="20"/>
              </w:rPr>
              <w:t>Clerk of Court of Common Pleas of _______ County.</w:t>
            </w:r>
          </w:p>
        </w:tc>
      </w:tr>
    </w:tbl>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622; 1952 Code </w:t>
      </w:r>
      <w:r w:rsidRPr="007F5E16">
        <w:t xml:space="preserve">Section </w:t>
      </w:r>
      <w:r w:rsidR="005B3DA3" w:rsidRPr="007F5E16">
        <w:t>18</w:t>
      </w:r>
      <w:r w:rsidRPr="007F5E16">
        <w:noBreakHyphen/>
      </w:r>
      <w:r w:rsidR="005B3DA3" w:rsidRPr="007F5E16">
        <w:t xml:space="preserve">622; 1942 Code </w:t>
      </w:r>
      <w:r w:rsidRPr="007F5E16">
        <w:t xml:space="preserve">Section </w:t>
      </w:r>
      <w:r w:rsidR="005B3DA3" w:rsidRPr="007F5E16">
        <w:t xml:space="preserve">6194; 1932 Code </w:t>
      </w:r>
      <w:r w:rsidRPr="007F5E16">
        <w:t xml:space="preserve">Section </w:t>
      </w:r>
      <w:r w:rsidR="005B3DA3" w:rsidRPr="007F5E16">
        <w:t xml:space="preserve">6194; Civ. C. '22 </w:t>
      </w:r>
      <w:r w:rsidRPr="007F5E16">
        <w:t xml:space="preserve">Section </w:t>
      </w:r>
      <w:r w:rsidR="005B3DA3" w:rsidRPr="007F5E16">
        <w:t>3248;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SECTION</w:t>
      </w:r>
      <w:r w:rsidRPr="007F5E16">
        <w:rPr>
          <w:rFonts w:eastAsiaTheme="minorEastAsia"/>
          <w:b/>
          <w:szCs w:val="20"/>
        </w:rPr>
        <w:t xml:space="preserve"> </w:t>
      </w:r>
      <w:r w:rsidR="005B3DA3" w:rsidRPr="007F5E16">
        <w:rPr>
          <w:b/>
        </w:rPr>
        <w:t>49</w:t>
      </w:r>
      <w:r w:rsidRPr="007F5E16">
        <w:rPr>
          <w:b/>
        </w:rPr>
        <w:noBreakHyphen/>
      </w:r>
      <w:r w:rsidR="005B3DA3" w:rsidRPr="007F5E16">
        <w:rPr>
          <w:b/>
        </w:rPr>
        <w:t>19</w:t>
      </w:r>
      <w:r w:rsidRPr="007F5E16">
        <w:rPr>
          <w:b/>
        </w:rPr>
        <w:noBreakHyphen/>
      </w:r>
      <w:r w:rsidR="005B3DA3" w:rsidRPr="007F5E16">
        <w:rPr>
          <w:b/>
        </w:rPr>
        <w:t>2530.</w:t>
      </w:r>
      <w:r w:rsidR="005B3DA3" w:rsidRPr="007F5E16">
        <w:t xml:space="preserve"> Hearing and decree for correction of errors or extension of boundaries; costs.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Any owner of land or other property located in the district or any owner of land or property located outside of the district that will be affected by the proposed changes, amendments and corrections </w:t>
      </w:r>
      <w:r w:rsidRPr="007F5E16">
        <w:lastRenderedPageBreak/>
        <w:t>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623; 1952 Code </w:t>
      </w:r>
      <w:r w:rsidRPr="007F5E16">
        <w:t xml:space="preserve">Section </w:t>
      </w:r>
      <w:r w:rsidR="005B3DA3" w:rsidRPr="007F5E16">
        <w:t>18</w:t>
      </w:r>
      <w:r w:rsidRPr="007F5E16">
        <w:noBreakHyphen/>
      </w:r>
      <w:r w:rsidR="005B3DA3" w:rsidRPr="007F5E16">
        <w:t xml:space="preserve">623; 1942 Code </w:t>
      </w:r>
      <w:r w:rsidRPr="007F5E16">
        <w:t xml:space="preserve">Section </w:t>
      </w:r>
      <w:r w:rsidR="005B3DA3" w:rsidRPr="007F5E16">
        <w:t xml:space="preserve">6194; 1932 Code </w:t>
      </w:r>
      <w:r w:rsidRPr="007F5E16">
        <w:t xml:space="preserve">Section </w:t>
      </w:r>
      <w:r w:rsidR="005B3DA3" w:rsidRPr="007F5E16">
        <w:t xml:space="preserve">6194; Civ. C. '22 </w:t>
      </w:r>
      <w:r w:rsidRPr="007F5E16">
        <w:t xml:space="preserve">Section </w:t>
      </w:r>
      <w:r w:rsidR="005B3DA3" w:rsidRPr="007F5E16">
        <w:t>3248;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2540.</w:t>
      </w:r>
      <w:r w:rsidR="005B3DA3" w:rsidRPr="007F5E16">
        <w:t xml:space="preserve"> Transmittal and filing of petition for correction of errors or extension of boundaries.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624; 1952 Code </w:t>
      </w:r>
      <w:r w:rsidRPr="007F5E16">
        <w:t xml:space="preserve">Section </w:t>
      </w:r>
      <w:r w:rsidR="005B3DA3" w:rsidRPr="007F5E16">
        <w:t>18</w:t>
      </w:r>
      <w:r w:rsidRPr="007F5E16">
        <w:noBreakHyphen/>
      </w:r>
      <w:r w:rsidR="005B3DA3" w:rsidRPr="007F5E16">
        <w:t xml:space="preserve">624; 1942 Code </w:t>
      </w:r>
      <w:r w:rsidRPr="007F5E16">
        <w:t xml:space="preserve">Section </w:t>
      </w:r>
      <w:r w:rsidR="005B3DA3" w:rsidRPr="007F5E16">
        <w:t xml:space="preserve">6194; 1932 Code </w:t>
      </w:r>
      <w:r w:rsidRPr="007F5E16">
        <w:t xml:space="preserve">Section </w:t>
      </w:r>
      <w:r w:rsidR="005B3DA3" w:rsidRPr="007F5E16">
        <w:t xml:space="preserve">6194; Civ. C. '22 </w:t>
      </w:r>
      <w:r w:rsidRPr="007F5E16">
        <w:t xml:space="preserve">Section </w:t>
      </w:r>
      <w:r w:rsidR="005B3DA3" w:rsidRPr="007F5E16">
        <w:t>3248;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2550.</w:t>
      </w:r>
      <w:r w:rsidR="005B3DA3" w:rsidRPr="007F5E16">
        <w:t xml:space="preserve"> Appointment and report of commissioners on correction of errors or extension of boundaries.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7F5E16" w:rsidRPr="007F5E16">
        <w:t xml:space="preserve">Section </w:t>
      </w:r>
      <w:r w:rsidRPr="007F5E16">
        <w:t>49</w:t>
      </w:r>
      <w:r w:rsidR="007F5E16" w:rsidRPr="007F5E16">
        <w:noBreakHyphen/>
      </w:r>
      <w:r w:rsidRPr="007F5E16">
        <w:t>19</w:t>
      </w:r>
      <w:r w:rsidR="007F5E16" w:rsidRPr="007F5E16">
        <w:noBreakHyphen/>
      </w:r>
      <w:r w:rsidRPr="007F5E16">
        <w:t xml:space="preserve">930, to appraise the property to be taken, assess the benefits and damages and estimate the cost of improvements as required of commissioners acting under the provisions of </w:t>
      </w:r>
      <w:r w:rsidR="007F5E16" w:rsidRPr="007F5E16">
        <w:t xml:space="preserve">Section </w:t>
      </w:r>
      <w:r w:rsidRPr="007F5E16">
        <w:t>49</w:t>
      </w:r>
      <w:r w:rsidR="007F5E16" w:rsidRPr="007F5E16">
        <w:noBreakHyphen/>
      </w:r>
      <w:r w:rsidRPr="007F5E16">
        <w:t>19</w:t>
      </w:r>
      <w:r w:rsidR="007F5E16" w:rsidRPr="007F5E16">
        <w:noBreakHyphen/>
      </w:r>
      <w:r w:rsidRPr="007F5E16">
        <w:t>960. The commissioners shall make their report in writing and file it with the clerk after which it shall be proceeded with in the same manner as is provided for in this chapter for the organization of drainage districts.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625; 1952 Code </w:t>
      </w:r>
      <w:r w:rsidRPr="007F5E16">
        <w:t xml:space="preserve">Section </w:t>
      </w:r>
      <w:r w:rsidR="005B3DA3" w:rsidRPr="007F5E16">
        <w:t>18</w:t>
      </w:r>
      <w:r w:rsidRPr="007F5E16">
        <w:noBreakHyphen/>
      </w:r>
      <w:r w:rsidR="005B3DA3" w:rsidRPr="007F5E16">
        <w:t xml:space="preserve">625; 1942 Code </w:t>
      </w:r>
      <w:r w:rsidRPr="007F5E16">
        <w:t xml:space="preserve">Section </w:t>
      </w:r>
      <w:r w:rsidR="005B3DA3" w:rsidRPr="007F5E16">
        <w:t xml:space="preserve">6194; 1932 Code </w:t>
      </w:r>
      <w:r w:rsidRPr="007F5E16">
        <w:t xml:space="preserve">Section </w:t>
      </w:r>
      <w:r w:rsidR="005B3DA3" w:rsidRPr="007F5E16">
        <w:t xml:space="preserve">6194; Civ. C. '22 </w:t>
      </w:r>
      <w:r w:rsidRPr="007F5E16">
        <w:t xml:space="preserve">Section </w:t>
      </w:r>
      <w:r w:rsidR="005B3DA3" w:rsidRPr="007F5E16">
        <w:t>3248;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2560.</w:t>
      </w:r>
      <w:r w:rsidR="005B3DA3" w:rsidRPr="007F5E16">
        <w:t xml:space="preserve"> Consolidation of districts.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626; 1952 Code </w:t>
      </w:r>
      <w:r w:rsidRPr="007F5E16">
        <w:t xml:space="preserve">Section </w:t>
      </w:r>
      <w:r w:rsidR="005B3DA3" w:rsidRPr="007F5E16">
        <w:t>18</w:t>
      </w:r>
      <w:r w:rsidRPr="007F5E16">
        <w:noBreakHyphen/>
      </w:r>
      <w:r w:rsidR="005B3DA3" w:rsidRPr="007F5E16">
        <w:t xml:space="preserve">626; 1942 Code </w:t>
      </w:r>
      <w:r w:rsidRPr="007F5E16">
        <w:t xml:space="preserve">Section </w:t>
      </w:r>
      <w:r w:rsidR="005B3DA3" w:rsidRPr="007F5E16">
        <w:t xml:space="preserve">6199; 1932 Code </w:t>
      </w:r>
      <w:r w:rsidRPr="007F5E16">
        <w:t xml:space="preserve">Section </w:t>
      </w:r>
      <w:r w:rsidR="005B3DA3" w:rsidRPr="007F5E16">
        <w:t xml:space="preserve">6199; Civ. C. '22 </w:t>
      </w:r>
      <w:r w:rsidRPr="007F5E16">
        <w:t xml:space="preserve">Section </w:t>
      </w:r>
      <w:r w:rsidR="005B3DA3" w:rsidRPr="007F5E16">
        <w:t>3253;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2570.</w:t>
      </w:r>
      <w:r w:rsidR="005B3DA3" w:rsidRPr="007F5E16">
        <w:t xml:space="preserve"> Election as prerequisite to consolidation; petition.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627; 1952 Code </w:t>
      </w:r>
      <w:r w:rsidRPr="007F5E16">
        <w:t xml:space="preserve">Section </w:t>
      </w:r>
      <w:r w:rsidR="005B3DA3" w:rsidRPr="007F5E16">
        <w:t>18</w:t>
      </w:r>
      <w:r w:rsidRPr="007F5E16">
        <w:noBreakHyphen/>
      </w:r>
      <w:r w:rsidR="005B3DA3" w:rsidRPr="007F5E16">
        <w:t xml:space="preserve">627; 1942 Code </w:t>
      </w:r>
      <w:r w:rsidRPr="007F5E16">
        <w:t xml:space="preserve">Section </w:t>
      </w:r>
      <w:r w:rsidR="005B3DA3" w:rsidRPr="007F5E16">
        <w:t xml:space="preserve">6199; 1932 Code </w:t>
      </w:r>
      <w:r w:rsidRPr="007F5E16">
        <w:t xml:space="preserve">Section </w:t>
      </w:r>
      <w:r w:rsidR="005B3DA3" w:rsidRPr="007F5E16">
        <w:t xml:space="preserve">6199; Civ. C. '22 </w:t>
      </w:r>
      <w:r w:rsidRPr="007F5E16">
        <w:t xml:space="preserve">Section </w:t>
      </w:r>
      <w:r w:rsidR="005B3DA3" w:rsidRPr="007F5E16">
        <w:t>3253; 1920 (31) 633.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2580.</w:t>
      </w:r>
      <w:r w:rsidR="005B3DA3" w:rsidRPr="007F5E16">
        <w:t xml:space="preserve"> Notice of hearing on consolidation; objections; decree.</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When the petition has been filed the clerk of the court shall give notice of such filing in the manner provided for giving notice in </w:t>
      </w:r>
      <w:r w:rsidR="007F5E16" w:rsidRPr="007F5E16">
        <w:t xml:space="preserve">Section </w:t>
      </w:r>
      <w:r w:rsidRPr="007F5E16">
        <w:t>49</w:t>
      </w:r>
      <w:r w:rsidR="007F5E16" w:rsidRPr="007F5E16">
        <w:noBreakHyphen/>
      </w:r>
      <w:r w:rsidRPr="007F5E16">
        <w:t>19</w:t>
      </w:r>
      <w:r w:rsidR="007F5E16" w:rsidRPr="007F5E16">
        <w:noBreakHyphen/>
      </w:r>
      <w:r w:rsidRPr="007F5E16">
        <w:t>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628; 1952 Code </w:t>
      </w:r>
      <w:r w:rsidRPr="007F5E16">
        <w:t xml:space="preserve">Section </w:t>
      </w:r>
      <w:r w:rsidR="005B3DA3" w:rsidRPr="007F5E16">
        <w:t>18</w:t>
      </w:r>
      <w:r w:rsidRPr="007F5E16">
        <w:noBreakHyphen/>
      </w:r>
      <w:r w:rsidR="005B3DA3" w:rsidRPr="007F5E16">
        <w:t xml:space="preserve">628; 1942 Code </w:t>
      </w:r>
      <w:r w:rsidRPr="007F5E16">
        <w:t xml:space="preserve">Section </w:t>
      </w:r>
      <w:r w:rsidR="005B3DA3" w:rsidRPr="007F5E16">
        <w:t xml:space="preserve">6199; 1932 Code </w:t>
      </w:r>
      <w:r w:rsidRPr="007F5E16">
        <w:t xml:space="preserve">Section </w:t>
      </w:r>
      <w:r w:rsidR="005B3DA3" w:rsidRPr="007F5E16">
        <w:t xml:space="preserve">6199; Civ. C. '22 </w:t>
      </w:r>
      <w:r w:rsidRPr="007F5E16">
        <w:t xml:space="preserve">Section </w:t>
      </w:r>
      <w:r w:rsidR="005B3DA3" w:rsidRPr="007F5E16">
        <w:t>3253;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2590.</w:t>
      </w:r>
      <w:r w:rsidR="005B3DA3" w:rsidRPr="007F5E16">
        <w:t xml:space="preserve"> Effect of consolidation; election of board of supervisors.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The lands so included in the new district shall be subject to all liens, liabilities and obligations of the original districts and a new board of supervisors shall be elected as is now provided in case of election of supervisors.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629; 1952 Code </w:t>
      </w:r>
      <w:r w:rsidRPr="007F5E16">
        <w:t xml:space="preserve">Section </w:t>
      </w:r>
      <w:r w:rsidR="005B3DA3" w:rsidRPr="007F5E16">
        <w:t>18</w:t>
      </w:r>
      <w:r w:rsidRPr="007F5E16">
        <w:noBreakHyphen/>
      </w:r>
      <w:r w:rsidR="005B3DA3" w:rsidRPr="007F5E16">
        <w:t xml:space="preserve">629; 1942 Code </w:t>
      </w:r>
      <w:r w:rsidRPr="007F5E16">
        <w:t xml:space="preserve">Section </w:t>
      </w:r>
      <w:r w:rsidR="005B3DA3" w:rsidRPr="007F5E16">
        <w:t xml:space="preserve">6199; 1932 Code </w:t>
      </w:r>
      <w:r w:rsidRPr="007F5E16">
        <w:t xml:space="preserve">Section </w:t>
      </w:r>
      <w:r w:rsidR="005B3DA3" w:rsidRPr="007F5E16">
        <w:t xml:space="preserve">6199; Civ. C. '22 </w:t>
      </w:r>
      <w:r w:rsidRPr="007F5E16">
        <w:t xml:space="preserve">Section </w:t>
      </w:r>
      <w:r w:rsidR="005B3DA3" w:rsidRPr="007F5E16">
        <w:t>3253;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2600.</w:t>
      </w:r>
      <w:r w:rsidR="005B3DA3" w:rsidRPr="007F5E16">
        <w:t xml:space="preserve"> Extension of duration of drainage district.</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7F5E16" w:rsidRPr="007F5E16">
        <w:t xml:space="preserve">Section </w:t>
      </w:r>
      <w:r w:rsidRPr="007F5E16">
        <w:t>49</w:t>
      </w:r>
      <w:r w:rsidR="007F5E16" w:rsidRPr="007F5E16">
        <w:noBreakHyphen/>
      </w:r>
      <w:r w:rsidRPr="007F5E16">
        <w:t>19</w:t>
      </w:r>
      <w:r w:rsidR="007F5E16" w:rsidRPr="007F5E16">
        <w:noBreakHyphen/>
      </w:r>
      <w:r w:rsidRPr="007F5E16">
        <w:t xml:space="preserve"> 510. The notice shall state the time, place and purpose of such meeting and that if the </w:t>
      </w:r>
      <w:r w:rsidRPr="007F5E16">
        <w:lastRenderedPageBreak/>
        <w:t xml:space="preserve">owners of the majority of acres represented at such meeting vote in favor of such extension of the district's corporate existence a petition will be presented to the court that organized the district asking for such extension of time. Such meeting shall be conducted in the same manner as is provided in </w:t>
      </w:r>
      <w:r w:rsidR="007F5E16" w:rsidRPr="007F5E16">
        <w:t xml:space="preserve">Section </w:t>
      </w:r>
      <w:r w:rsidRPr="007F5E16">
        <w:t>49</w:t>
      </w:r>
      <w:r w:rsidR="007F5E16" w:rsidRPr="007F5E16">
        <w:noBreakHyphen/>
      </w:r>
      <w:r w:rsidRPr="007F5E16">
        <w:t>19</w:t>
      </w:r>
      <w:r w:rsidR="007F5E16" w:rsidRPr="007F5E16">
        <w:noBreakHyphen/>
      </w:r>
      <w:r w:rsidRPr="007F5E16">
        <w:t>510 for the election of supervisors, except that one member of the board of supervisors shall act as chairman of such meeting and the secretary of the board or his deputy shall act as clerk.</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630; 1952 Code </w:t>
      </w:r>
      <w:r w:rsidRPr="007F5E16">
        <w:t xml:space="preserve">Section </w:t>
      </w:r>
      <w:r w:rsidR="005B3DA3" w:rsidRPr="007F5E16">
        <w:t>18</w:t>
      </w:r>
      <w:r w:rsidRPr="007F5E16">
        <w:noBreakHyphen/>
      </w:r>
      <w:r w:rsidR="005B3DA3" w:rsidRPr="007F5E16">
        <w:t xml:space="preserve">630; 1942 Code </w:t>
      </w:r>
      <w:r w:rsidRPr="007F5E16">
        <w:t xml:space="preserve">Section </w:t>
      </w:r>
      <w:r w:rsidR="005B3DA3" w:rsidRPr="007F5E16">
        <w:t xml:space="preserve">6200; 1932 Code </w:t>
      </w:r>
      <w:r w:rsidRPr="007F5E16">
        <w:t xml:space="preserve">Section </w:t>
      </w:r>
      <w:r w:rsidR="005B3DA3" w:rsidRPr="007F5E16">
        <w:t xml:space="preserve">6200; Civ. C. '22 </w:t>
      </w:r>
      <w:r w:rsidRPr="007F5E16">
        <w:t xml:space="preserve">Section </w:t>
      </w:r>
      <w:r w:rsidR="005B3DA3" w:rsidRPr="007F5E16">
        <w:t>3254;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2610.</w:t>
      </w:r>
      <w:r w:rsidR="005B3DA3" w:rsidRPr="007F5E16">
        <w:t xml:space="preserve"> Petition for extension of duration of district; proceedings.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631; 1952 Code </w:t>
      </w:r>
      <w:r w:rsidRPr="007F5E16">
        <w:t xml:space="preserve">Section </w:t>
      </w:r>
      <w:r w:rsidR="005B3DA3" w:rsidRPr="007F5E16">
        <w:t>18</w:t>
      </w:r>
      <w:r w:rsidRPr="007F5E16">
        <w:noBreakHyphen/>
      </w:r>
      <w:r w:rsidR="005B3DA3" w:rsidRPr="007F5E16">
        <w:t xml:space="preserve">631; 1942 Code </w:t>
      </w:r>
      <w:r w:rsidRPr="007F5E16">
        <w:t xml:space="preserve">Section </w:t>
      </w:r>
      <w:r w:rsidR="005B3DA3" w:rsidRPr="007F5E16">
        <w:t xml:space="preserve">6200; 1932 Code </w:t>
      </w:r>
      <w:r w:rsidRPr="007F5E16">
        <w:t xml:space="preserve">Section </w:t>
      </w:r>
      <w:r w:rsidR="005B3DA3" w:rsidRPr="007F5E16">
        <w:t xml:space="preserve">6200; Civ. C. '22 </w:t>
      </w:r>
      <w:r w:rsidRPr="007F5E16">
        <w:t xml:space="preserve">Section </w:t>
      </w:r>
      <w:r w:rsidR="005B3DA3" w:rsidRPr="007F5E16">
        <w:t>3254;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2620.</w:t>
      </w:r>
      <w:r w:rsidR="005B3DA3" w:rsidRPr="007F5E16">
        <w:t xml:space="preserve"> Addition to Plan of Reclamation.</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7F5E16" w:rsidRPr="007F5E16">
        <w:t xml:space="preserve">Sections </w:t>
      </w:r>
      <w:r w:rsidRPr="007F5E16">
        <w:t xml:space="preserve"> 49</w:t>
      </w:r>
      <w:r w:rsidR="007F5E16" w:rsidRPr="007F5E16">
        <w:noBreakHyphen/>
      </w:r>
      <w:r w:rsidRPr="007F5E16">
        <w:t>19</w:t>
      </w:r>
      <w:r w:rsidR="007F5E16" w:rsidRPr="007F5E16">
        <w:noBreakHyphen/>
      </w:r>
      <w:r w:rsidRPr="007F5E16">
        <w:t>960 to 49</w:t>
      </w:r>
      <w:r w:rsidR="007F5E16" w:rsidRPr="007F5E16">
        <w:noBreakHyphen/>
      </w:r>
      <w:r w:rsidRPr="007F5E16">
        <w:t>19</w:t>
      </w:r>
      <w:r w:rsidR="007F5E16" w:rsidRPr="007F5E16">
        <w:noBreakHyphen/>
      </w:r>
      <w:r w:rsidRPr="007F5E16">
        <w:t>1010 in proportion to the increased benefits accruing to the lands because of the additional works.</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632; 1952 Code </w:t>
      </w:r>
      <w:r w:rsidRPr="007F5E16">
        <w:t xml:space="preserve">Section </w:t>
      </w:r>
      <w:r w:rsidR="005B3DA3" w:rsidRPr="007F5E16">
        <w:t>18</w:t>
      </w:r>
      <w:r w:rsidRPr="007F5E16">
        <w:noBreakHyphen/>
      </w:r>
      <w:r w:rsidR="005B3DA3" w:rsidRPr="007F5E16">
        <w:t xml:space="preserve">632; 1942 Code </w:t>
      </w:r>
      <w:r w:rsidRPr="007F5E16">
        <w:t xml:space="preserve">Section </w:t>
      </w:r>
      <w:r w:rsidR="005B3DA3" w:rsidRPr="007F5E16">
        <w:t xml:space="preserve">6201; 1932 Code </w:t>
      </w:r>
      <w:r w:rsidRPr="007F5E16">
        <w:t xml:space="preserve">Section </w:t>
      </w:r>
      <w:r w:rsidR="005B3DA3" w:rsidRPr="007F5E16">
        <w:t xml:space="preserve">6201; Civ. C. '22 </w:t>
      </w:r>
      <w:r w:rsidRPr="007F5E16">
        <w:t xml:space="preserve">Section </w:t>
      </w:r>
      <w:r w:rsidR="005B3DA3" w:rsidRPr="007F5E16">
        <w:t>3255;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2630.</w:t>
      </w:r>
      <w:r w:rsidR="005B3DA3" w:rsidRPr="007F5E16">
        <w:t xml:space="preserve"> Additional tax.</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 xml:space="preserve">If it should be found at any time that the amount of total tax levied under the provisions of </w:t>
      </w:r>
      <w:r w:rsidR="007F5E16" w:rsidRPr="007F5E16">
        <w:t xml:space="preserve">Section </w:t>
      </w:r>
      <w:r w:rsidRPr="007F5E16">
        <w:t>49</w:t>
      </w:r>
      <w:r w:rsidR="007F5E16" w:rsidRPr="007F5E16">
        <w:noBreakHyphen/>
      </w:r>
      <w:r w:rsidRPr="007F5E16">
        <w:t>19</w:t>
      </w:r>
      <w:r w:rsidR="007F5E16" w:rsidRPr="007F5E16">
        <w:noBreakHyphen/>
      </w:r>
      <w:r w:rsidRPr="007F5E16">
        <w:t xml:space="preserve">1610 is insufficient to pay the cost of the works set out in the Plan of Reclamation or additional work done under the provisions of </w:t>
      </w:r>
      <w:r w:rsidR="007F5E16" w:rsidRPr="007F5E16">
        <w:t xml:space="preserve">Section </w:t>
      </w:r>
      <w:r w:rsidRPr="007F5E16">
        <w:t>49</w:t>
      </w:r>
      <w:r w:rsidR="007F5E16" w:rsidRPr="007F5E16">
        <w:noBreakHyphen/>
      </w:r>
      <w:r w:rsidRPr="007F5E16">
        <w:t>19</w:t>
      </w:r>
      <w:r w:rsidR="007F5E16" w:rsidRPr="007F5E16">
        <w:noBreakHyphen/>
      </w:r>
      <w:r w:rsidRPr="007F5E16">
        <w:t>2620, the board of supervisors may make an additional levy to provide funds to complete the work. But the total of all levies of such tax shall not exceed the total amount of benefits assessed.</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633; 1952 Code </w:t>
      </w:r>
      <w:r w:rsidRPr="007F5E16">
        <w:t xml:space="preserve">Section </w:t>
      </w:r>
      <w:r w:rsidR="005B3DA3" w:rsidRPr="007F5E16">
        <w:t>18</w:t>
      </w:r>
      <w:r w:rsidRPr="007F5E16">
        <w:noBreakHyphen/>
      </w:r>
      <w:r w:rsidR="005B3DA3" w:rsidRPr="007F5E16">
        <w:t xml:space="preserve">633; 1942 Code </w:t>
      </w:r>
      <w:r w:rsidRPr="007F5E16">
        <w:t xml:space="preserve">Section </w:t>
      </w:r>
      <w:r w:rsidR="005B3DA3" w:rsidRPr="007F5E16">
        <w:t xml:space="preserve">6201; 1932 Code </w:t>
      </w:r>
      <w:r w:rsidRPr="007F5E16">
        <w:t xml:space="preserve">Section </w:t>
      </w:r>
      <w:r w:rsidR="005B3DA3" w:rsidRPr="007F5E16">
        <w:t xml:space="preserve">6201; Civ. C. '22 </w:t>
      </w:r>
      <w:r w:rsidRPr="007F5E16">
        <w:t xml:space="preserve">Section </w:t>
      </w:r>
      <w:r w:rsidR="005B3DA3" w:rsidRPr="007F5E16">
        <w:t>3255;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2640.</w:t>
      </w:r>
      <w:r w:rsidR="005B3DA3" w:rsidRPr="007F5E16">
        <w:t xml:space="preserve"> Connection of existing canals, ditches, or drains with system.</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634; 1952 Code </w:t>
      </w:r>
      <w:r w:rsidRPr="007F5E16">
        <w:t xml:space="preserve">Section </w:t>
      </w:r>
      <w:r w:rsidR="005B3DA3" w:rsidRPr="007F5E16">
        <w:t>18</w:t>
      </w:r>
      <w:r w:rsidRPr="007F5E16">
        <w:noBreakHyphen/>
      </w:r>
      <w:r w:rsidR="005B3DA3" w:rsidRPr="007F5E16">
        <w:t xml:space="preserve">634; 1942 Code </w:t>
      </w:r>
      <w:r w:rsidRPr="007F5E16">
        <w:t xml:space="preserve">Section </w:t>
      </w:r>
      <w:r w:rsidR="005B3DA3" w:rsidRPr="007F5E16">
        <w:t xml:space="preserve">6203; 1932 Code </w:t>
      </w:r>
      <w:r w:rsidRPr="007F5E16">
        <w:t xml:space="preserve">Section </w:t>
      </w:r>
      <w:r w:rsidR="005B3DA3" w:rsidRPr="007F5E16">
        <w:t xml:space="preserve">6203; Civ. C. '22 </w:t>
      </w:r>
      <w:r w:rsidRPr="007F5E16">
        <w:t xml:space="preserve">Section </w:t>
      </w:r>
      <w:r w:rsidR="005B3DA3" w:rsidRPr="007F5E16">
        <w:t>3257;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2650.</w:t>
      </w:r>
      <w:r w:rsidR="005B3DA3" w:rsidRPr="007F5E16">
        <w:t xml:space="preserve"> Consent of board of supervisors required for connection with system; procedure if consent refused.</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635; 1952 Code </w:t>
      </w:r>
      <w:r w:rsidRPr="007F5E16">
        <w:t xml:space="preserve">Section </w:t>
      </w:r>
      <w:r w:rsidR="005B3DA3" w:rsidRPr="007F5E16">
        <w:t>18</w:t>
      </w:r>
      <w:r w:rsidRPr="007F5E16">
        <w:noBreakHyphen/>
      </w:r>
      <w:r w:rsidR="005B3DA3" w:rsidRPr="007F5E16">
        <w:t xml:space="preserve">635; 1942 Code </w:t>
      </w:r>
      <w:r w:rsidRPr="007F5E16">
        <w:t xml:space="preserve">Section </w:t>
      </w:r>
      <w:r w:rsidR="005B3DA3" w:rsidRPr="007F5E16">
        <w:t xml:space="preserve">6203; 1932 Code </w:t>
      </w:r>
      <w:r w:rsidRPr="007F5E16">
        <w:t xml:space="preserve">Section </w:t>
      </w:r>
      <w:r w:rsidR="005B3DA3" w:rsidRPr="007F5E16">
        <w:t xml:space="preserve">6203; Civ. C. '22 </w:t>
      </w:r>
      <w:r w:rsidRPr="007F5E16">
        <w:t xml:space="preserve">Section </w:t>
      </w:r>
      <w:r w:rsidR="005B3DA3" w:rsidRPr="007F5E16">
        <w:t>3257;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2660.</w:t>
      </w:r>
      <w:r w:rsidR="005B3DA3" w:rsidRPr="007F5E16">
        <w:t xml:space="preserve"> Construction of bridge by landowner.</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Any owner of land within or without the district may, at his own expense and in compliance with the terms and provisions of this chapter, construct a bridge across any drain, ditch, canal or excavation in or out of the district.</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636; 1952 Code </w:t>
      </w:r>
      <w:r w:rsidRPr="007F5E16">
        <w:t xml:space="preserve">Section </w:t>
      </w:r>
      <w:r w:rsidR="005B3DA3" w:rsidRPr="007F5E16">
        <w:t>18</w:t>
      </w:r>
      <w:r w:rsidRPr="007F5E16">
        <w:noBreakHyphen/>
      </w:r>
      <w:r w:rsidR="005B3DA3" w:rsidRPr="007F5E16">
        <w:t xml:space="preserve">636; 1942 Code </w:t>
      </w:r>
      <w:r w:rsidRPr="007F5E16">
        <w:t xml:space="preserve">Section </w:t>
      </w:r>
      <w:r w:rsidR="005B3DA3" w:rsidRPr="007F5E16">
        <w:t xml:space="preserve">6186; 1932 Code </w:t>
      </w:r>
      <w:r w:rsidRPr="007F5E16">
        <w:t xml:space="preserve">Section </w:t>
      </w:r>
      <w:r w:rsidR="005B3DA3" w:rsidRPr="007F5E16">
        <w:t xml:space="preserve">6186; Civ. C. '22 </w:t>
      </w:r>
      <w:r w:rsidRPr="007F5E16">
        <w:t xml:space="preserve">Section </w:t>
      </w:r>
      <w:r w:rsidR="005B3DA3" w:rsidRPr="007F5E16">
        <w:t>3240; 1920 (31) 663.</w:t>
      </w:r>
    </w:p>
    <w:p w:rsidR="007F5E16" w:rsidRP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rPr>
          <w:b/>
        </w:rPr>
        <w:t xml:space="preserve">SECTION </w:t>
      </w:r>
      <w:r w:rsidR="005B3DA3" w:rsidRPr="007F5E16">
        <w:rPr>
          <w:b/>
        </w:rPr>
        <w:t>49</w:t>
      </w:r>
      <w:r w:rsidRPr="007F5E16">
        <w:rPr>
          <w:b/>
        </w:rPr>
        <w:noBreakHyphen/>
      </w:r>
      <w:r w:rsidR="005B3DA3" w:rsidRPr="007F5E16">
        <w:rPr>
          <w:b/>
        </w:rPr>
        <w:t>19</w:t>
      </w:r>
      <w:r w:rsidRPr="007F5E16">
        <w:rPr>
          <w:b/>
        </w:rPr>
        <w:noBreakHyphen/>
      </w:r>
      <w:r w:rsidR="005B3DA3" w:rsidRPr="007F5E16">
        <w:rPr>
          <w:b/>
        </w:rPr>
        <w:t>2680.</w:t>
      </w:r>
      <w:r w:rsidR="005B3DA3" w:rsidRPr="007F5E16">
        <w:t xml:space="preserve"> Reorganization of other drainage districts.</w:t>
      </w:r>
    </w:p>
    <w:p w:rsidR="007F5E16" w:rsidRDefault="005B3DA3"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E16">
        <w:tab/>
        <w:t>Any drainage district in this State organized under the provisions of any other law of this State, either general or special, may elect to become and be reorganized under the provisions of this chapter.</w:t>
      </w: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E16" w:rsidRDefault="007F5E16"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DA3" w:rsidRPr="007F5E16">
        <w:t xml:space="preserve">: 1962 Code </w:t>
      </w:r>
      <w:r w:rsidRPr="007F5E16">
        <w:t xml:space="preserve">Section </w:t>
      </w:r>
      <w:r w:rsidR="005B3DA3" w:rsidRPr="007F5E16">
        <w:t>18</w:t>
      </w:r>
      <w:r w:rsidRPr="007F5E16">
        <w:noBreakHyphen/>
      </w:r>
      <w:r w:rsidR="005B3DA3" w:rsidRPr="007F5E16">
        <w:t xml:space="preserve">638; 1952 Code </w:t>
      </w:r>
      <w:r w:rsidRPr="007F5E16">
        <w:t xml:space="preserve">Section </w:t>
      </w:r>
      <w:r w:rsidR="005B3DA3" w:rsidRPr="007F5E16">
        <w:t>18</w:t>
      </w:r>
      <w:r w:rsidRPr="007F5E16">
        <w:noBreakHyphen/>
      </w:r>
      <w:r w:rsidR="005B3DA3" w:rsidRPr="007F5E16">
        <w:t xml:space="preserve">638; 1942 Code </w:t>
      </w:r>
      <w:r w:rsidRPr="007F5E16">
        <w:t xml:space="preserve">Section </w:t>
      </w:r>
      <w:r w:rsidR="005B3DA3" w:rsidRPr="007F5E16">
        <w:t xml:space="preserve">6209; 1932 Code </w:t>
      </w:r>
      <w:r w:rsidRPr="007F5E16">
        <w:t xml:space="preserve">Section </w:t>
      </w:r>
      <w:r w:rsidR="005B3DA3" w:rsidRPr="007F5E16">
        <w:t xml:space="preserve">6209; Civ. C. '22 </w:t>
      </w:r>
      <w:r w:rsidRPr="007F5E16">
        <w:t xml:space="preserve">Section </w:t>
      </w:r>
      <w:r w:rsidR="005B3DA3" w:rsidRPr="007F5E16">
        <w:t>3263; 1920 (31) 663.</w:t>
      </w:r>
    </w:p>
    <w:p w:rsidR="00F25049" w:rsidRPr="007F5E16" w:rsidRDefault="00F25049" w:rsidP="007F5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5E16" w:rsidSect="007F5E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E16" w:rsidRDefault="007F5E16" w:rsidP="007F5E16">
      <w:r>
        <w:separator/>
      </w:r>
    </w:p>
  </w:endnote>
  <w:endnote w:type="continuationSeparator" w:id="0">
    <w:p w:rsidR="007F5E16" w:rsidRDefault="007F5E16" w:rsidP="007F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16" w:rsidRPr="007F5E16" w:rsidRDefault="007F5E16" w:rsidP="007F5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16" w:rsidRPr="007F5E16" w:rsidRDefault="007F5E16" w:rsidP="007F5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16" w:rsidRPr="007F5E16" w:rsidRDefault="007F5E16" w:rsidP="007F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E16" w:rsidRDefault="007F5E16" w:rsidP="007F5E16">
      <w:r>
        <w:separator/>
      </w:r>
    </w:p>
  </w:footnote>
  <w:footnote w:type="continuationSeparator" w:id="0">
    <w:p w:rsidR="007F5E16" w:rsidRDefault="007F5E16" w:rsidP="007F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16" w:rsidRPr="007F5E16" w:rsidRDefault="007F5E16" w:rsidP="007F5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16" w:rsidRPr="007F5E16" w:rsidRDefault="007F5E16" w:rsidP="007F5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16" w:rsidRPr="007F5E16" w:rsidRDefault="007F5E16" w:rsidP="007F5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A3"/>
    <w:rsid w:val="005B3DA3"/>
    <w:rsid w:val="007F5E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B08C0-BC84-4E27-BBDA-169FB3EE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3DA3"/>
    <w:rPr>
      <w:rFonts w:ascii="Courier New" w:eastAsiaTheme="minorEastAsia" w:hAnsi="Courier New" w:cs="Courier New"/>
      <w:sz w:val="20"/>
      <w:szCs w:val="20"/>
    </w:rPr>
  </w:style>
  <w:style w:type="paragraph" w:styleId="Header">
    <w:name w:val="header"/>
    <w:basedOn w:val="Normal"/>
    <w:link w:val="HeaderChar"/>
    <w:uiPriority w:val="99"/>
    <w:unhideWhenUsed/>
    <w:rsid w:val="007F5E16"/>
    <w:pPr>
      <w:tabs>
        <w:tab w:val="center" w:pos="4680"/>
        <w:tab w:val="right" w:pos="9360"/>
      </w:tabs>
    </w:pPr>
  </w:style>
  <w:style w:type="character" w:customStyle="1" w:styleId="HeaderChar">
    <w:name w:val="Header Char"/>
    <w:basedOn w:val="DefaultParagraphFont"/>
    <w:link w:val="Header"/>
    <w:uiPriority w:val="99"/>
    <w:rsid w:val="007F5E16"/>
  </w:style>
  <w:style w:type="paragraph" w:styleId="Footer">
    <w:name w:val="footer"/>
    <w:basedOn w:val="Normal"/>
    <w:link w:val="FooterChar"/>
    <w:uiPriority w:val="99"/>
    <w:unhideWhenUsed/>
    <w:rsid w:val="007F5E16"/>
    <w:pPr>
      <w:tabs>
        <w:tab w:val="center" w:pos="4680"/>
        <w:tab w:val="right" w:pos="9360"/>
      </w:tabs>
    </w:pPr>
  </w:style>
  <w:style w:type="character" w:customStyle="1" w:styleId="FooterChar">
    <w:name w:val="Footer Char"/>
    <w:basedOn w:val="DefaultParagraphFont"/>
    <w:link w:val="Footer"/>
    <w:uiPriority w:val="99"/>
    <w:rsid w:val="007F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55</Pages>
  <Words>19917</Words>
  <Characters>113530</Characters>
  <Application>Microsoft Office Word</Application>
  <DocSecurity>0</DocSecurity>
  <Lines>946</Lines>
  <Paragraphs>266</Paragraphs>
  <ScaleCrop>false</ScaleCrop>
  <Company>Legislative Services Agency</Company>
  <LinksUpToDate>false</LinksUpToDate>
  <CharactersWithSpaces>133181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2019-10-01T15:52:00Z</dcterms:created>
  <dcterms:modified xsi:type="dcterms:W3CDTF">2019-10-01T15:52:00Z</dcterms:modified>
</cp:coreProperties>
</file>