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1C09">
        <w:t>CHAPTER 14</w:t>
      </w:r>
    </w:p>
    <w:p w:rsidR="005E1C09" w:rsidRP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1C09">
        <w:t>Regulation of Manufacturers, Distributors and Dealers of Recreational Vehicles</w:t>
      </w:r>
      <w:bookmarkStart w:id="0" w:name="_GoBack"/>
      <w:bookmarkEnd w:id="0"/>
    </w:p>
    <w:p w:rsidR="005E1C09" w:rsidRP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rPr>
          <w:b/>
        </w:rPr>
        <w:t xml:space="preserve">SECTION </w:t>
      </w:r>
      <w:r w:rsidR="00D93ED2" w:rsidRPr="005E1C09">
        <w:rPr>
          <w:b/>
        </w:rPr>
        <w:t>56</w:t>
      </w:r>
      <w:r w:rsidRPr="005E1C09">
        <w:rPr>
          <w:b/>
        </w:rPr>
        <w:noBreakHyphen/>
      </w:r>
      <w:r w:rsidR="00D93ED2" w:rsidRPr="005E1C09">
        <w:rPr>
          <w:b/>
        </w:rPr>
        <w:t>14</w:t>
      </w:r>
      <w:r w:rsidRPr="005E1C09">
        <w:rPr>
          <w:b/>
        </w:rPr>
        <w:noBreakHyphen/>
      </w:r>
      <w:r w:rsidR="00D93ED2" w:rsidRPr="005E1C09">
        <w:rPr>
          <w:b/>
        </w:rPr>
        <w:t>10.</w:t>
      </w:r>
      <w:r w:rsidR="00D93ED2" w:rsidRPr="005E1C09">
        <w:t xml:space="preserve"> Definitions.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As used in this chapter: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(1) "Area of sales responsibility" means the geographical area, agreed to by the dealer and the manufacturer in the manufacturer/dealer agreement, within which area the dealer has the exclusive right to display or sell the manufacturer's new recreational vehicles of a particular line make to the retail public.</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(2) "Dealer" means any person, firm, corporation, or business entity licensed or required to be licensed under this chapter to sell new recreational vehicles to the retail public. The term includes a "recreational vehicle dealer" and a "new recreational vehicle dealer" as used in this chapter. This definition does not include: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(a) receivers, trustees, administrators, executors, guardians, or other persons appointed by or acting under the judgment or order of any court;</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(b) a public official conducting the official duty of his office;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(c) persons disposing of motor vehicles acquired for their own use and used in good faith and not for the purpose of avoiding the provisions of law. Any person who effects or attempts to effect the sale of more than five recreational vehicles in any calendar year is considered a dealer or wholesaler, as appropriate, for purposes of this chapter;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(d) finance companies or other financial institutions who sell repossessed recreational vehicles and insurance companies who sell recreational vehicles owned as an incident to payments made under policies of insurance.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(3) "Department" means the South Carolina Department of Motor Vehicles.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(4) "Factory campaign" means an effort on the part of a warrantor to contact recreational vehicle owners or dealers in order to address a part or equipment issue.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(5) "Family member" means a spouse, child, grandchild, parent, sibling, niece, nephew, or the spouse thereof.</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(6) "Line make" means a specific series of recreational vehicle products that:</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(a) are identified by a common series trade name or trademark;</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(b) are targeted to a particular market segment, as determined by their decor, features, equipment, size, weight, and price range;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(c) have lengths and interior floor plans that distinguish the recreational vehicles from other recreational vehicles with substantially the same decor, equipment, features, price, and weight;</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(d) belong to a single, distinct classification of recreational vehicle product type having a substantial degree of commonality in the construction of the chassis, frame, and body; and</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(e) the manufacturer/dealer agreement authorizes a dealer to sell.</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(7) "Manufacturer" means any person, firm, corporation, or business entity that engages in the manufacturing of recreational vehicles.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(8) "Manufacturer/dealer agreement" means a written agreement or contract entered into between a manufacturer and a dealer that fixes the rights and responsibilities of the parties and pursuant to which the dealer sells new recreational vehicles.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(9) "New recreational vehicle" means a recreational vehicle that has never been sold to the retail public nor titled or registered in any state.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(10) "Person" means a natural person, corporation, partnership, trust, or other entity, and in case of an entity, includes any other entity in which it has a majority interest or effectively controls, as well as the individual officers, directors, and other persons in active control of the activities of each such entity.</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(11) "Proprietary part" means any part manufactured by or for and sold exclusively by the manufacturer.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(12) "Recreational vehicle" means a motorhome, travel trailer, fifth</w:t>
      </w:r>
      <w:r w:rsidR="005E1C09" w:rsidRPr="005E1C09">
        <w:noBreakHyphen/>
      </w:r>
      <w:r w:rsidRPr="005E1C09">
        <w:t>wheel trailer, or folding camping trailer designed to provide temporary living quarters for recreational, camping, or travel use, as defined herein.</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lastRenderedPageBreak/>
        <w:tab/>
        <w:t>(13) "Motorhome" means a self</w:t>
      </w:r>
      <w:r w:rsidR="005E1C09" w:rsidRPr="005E1C09">
        <w:noBreakHyphen/>
      </w:r>
      <w:r w:rsidRPr="005E1C09">
        <w:t>propelled vehicle designed to provide temporary living quarters for recreational, camping, or travel use that complies with all applicable federal vehicle regulations. The unit must contain at least four of the following permanently installed independent life support systems which meet the NFPA 1192 Standard for Recreational Vehicles: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(a) a cooking facility with an on</w:t>
      </w:r>
      <w:r w:rsidR="005E1C09" w:rsidRPr="005E1C09">
        <w:noBreakHyphen/>
      </w:r>
      <w:r w:rsidRPr="005E1C09">
        <w:t>board fuel source;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(b) a potable water supply system that includes at least a sink, a faucet, and a water tank with an exterior service supply connection;</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(c) a toilet with exterior evacuation;</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(d) a gas or electric refrigerator;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(e) a heating or air conditioning system with an on</w:t>
      </w:r>
      <w:r w:rsidR="005E1C09" w:rsidRPr="005E1C09">
        <w:noBreakHyphen/>
      </w:r>
      <w:r w:rsidRPr="005E1C09">
        <w:t>board power or fuel source separate from the vehicle engine; or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(f) an electric power system.</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(14) "Travel trailer" means a vehicle mounted on wheels designed to provide temporary living quarters for recreational, camping, or travel use that complies with all applicable federal vehicle regulations and is of such size and weight as to not require a special highway movement permit when towed by a motorized vehicle.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(15) "Fifth</w:t>
      </w:r>
      <w:r w:rsidR="005E1C09" w:rsidRPr="005E1C09">
        <w:noBreakHyphen/>
      </w:r>
      <w:r w:rsidRPr="005E1C09">
        <w:t>wheel trailer" means a vehicle mounted on wheels designed to provide temporary living quarters for recreational, camping, or travel use that complies with all applicable federal vehicle regulations and is of such size and weight as to not require a special highway movement permit when towed by a motorized vehicle equipped with a towing mechanism that is mounted above or forward of the tow vehicle's rear axle.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(16) "Folding camping trailer" means a vehicle mounted on wheels designed to provide temporary living quarters for recreational, camping, or travel use that complies with all applicable federal vehicle regulations and is constructed with collapsible partial side walls that fold for towing by another vehicle.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(17) "Supplier" means any person, firm, corporation, or business entity that engages in the manufacturing of recreational vehicle parts, accessories, or components.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(18) "Transient customer" means a customer who is temporarily traveling through a dealer's area of sales responsibility.</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(19) "Warrantor" means any person, firm, corporation, or business entity, including any manufacturer or supplier that provides a written warranty to the consumer in connection with a new recreational vehicle or a part, accessory, or component. The term does not include service contracts, mechanical or other insurance, or extended warranties sold for separate consideration by a dealer or other person not controlled by a manufacturer.</w:t>
      </w: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3ED2" w:rsidRPr="005E1C09">
        <w:t xml:space="preserve">: 2017 Act No. 51 (S.321), </w:t>
      </w:r>
      <w:r w:rsidRPr="005E1C09">
        <w:t xml:space="preserve">Section </w:t>
      </w:r>
      <w:r w:rsidR="00D93ED2" w:rsidRPr="005E1C09">
        <w:t>1, eff November 19, 2017.</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Editor's Note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2017 Act No. 51,</w:t>
      </w:r>
      <w:r w:rsidR="005E1C09" w:rsidRPr="005E1C09">
        <w:t xml:space="preserve">Sections </w:t>
      </w:r>
      <w:r w:rsidRPr="005E1C09">
        <w:t xml:space="preserve"> 6, 7, provide: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"SECTION 6. The department is authorized to promulgate regulations for the enforcement of the provisions of Chapter 14, Title 56.</w:t>
      </w:r>
    </w:p>
    <w:p w:rsidR="005E1C09" w:rsidRP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C09">
        <w:t>"SECTION 7. This act takes effect six months after approval by the Governor and applies to manufacturer/dealer agreements entered into on or after July 1, 2018."</w:t>
      </w:r>
    </w:p>
    <w:p w:rsidR="005E1C09" w:rsidRP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rPr>
          <w:b/>
        </w:rPr>
        <w:t xml:space="preserve">SECTION </w:t>
      </w:r>
      <w:r w:rsidR="00D93ED2" w:rsidRPr="005E1C09">
        <w:rPr>
          <w:b/>
        </w:rPr>
        <w:t>56</w:t>
      </w:r>
      <w:r w:rsidRPr="005E1C09">
        <w:rPr>
          <w:b/>
        </w:rPr>
        <w:noBreakHyphen/>
      </w:r>
      <w:r w:rsidR="00D93ED2" w:rsidRPr="005E1C09">
        <w:rPr>
          <w:b/>
        </w:rPr>
        <w:t>14</w:t>
      </w:r>
      <w:r w:rsidRPr="005E1C09">
        <w:rPr>
          <w:b/>
        </w:rPr>
        <w:noBreakHyphen/>
      </w:r>
      <w:r w:rsidR="00D93ED2" w:rsidRPr="005E1C09">
        <w:rPr>
          <w:b/>
        </w:rPr>
        <w:t>20.</w:t>
      </w:r>
      <w:r w:rsidR="00D93ED2" w:rsidRPr="005E1C09">
        <w:t xml:space="preserve"> Persons subject to chapter and jurisdiction of courts; service of process.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Any person who engages directly or indirectly in purposeful contacts within this State in connection with the offering or advertising for sale or has business dealings with respect to a recreational vehicle within this State shall be subject to the provisions of this chapter and shall be subject to the jurisdiction of the courts of this State upon service of process in accordance with the provisions of Chapter 9, Title 15.</w:t>
      </w: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3ED2" w:rsidRPr="005E1C09">
        <w:t xml:space="preserve">: 2017 Act No. 51 (S.321), </w:t>
      </w:r>
      <w:r w:rsidRPr="005E1C09">
        <w:t xml:space="preserve">Section </w:t>
      </w:r>
      <w:r w:rsidR="00D93ED2" w:rsidRPr="005E1C09">
        <w:t>1, eff November 19, 2017.</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Editor's Note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2017 Act No. 51,</w:t>
      </w:r>
      <w:r w:rsidR="005E1C09" w:rsidRPr="005E1C09">
        <w:t xml:space="preserve">Sections </w:t>
      </w:r>
      <w:r w:rsidRPr="005E1C09">
        <w:t xml:space="preserve"> 6, 7, provide: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lastRenderedPageBreak/>
        <w:t>"SECTION 6. The department is authorized to promulgate regulations for the enforcement of the provisions of Chapter 14, Title 56</w:t>
      </w:r>
    </w:p>
    <w:p w:rsidR="005E1C09" w:rsidRP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C09">
        <w:t>"SECTION 7. This act takes effect six months after approval by the Governor and applies to manufacturer/dealer agreements entered into on or after July 1, 2018."</w:t>
      </w:r>
    </w:p>
    <w:p w:rsidR="005E1C09" w:rsidRP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rPr>
          <w:b/>
        </w:rPr>
        <w:t xml:space="preserve">SECTION </w:t>
      </w:r>
      <w:r w:rsidR="00D93ED2" w:rsidRPr="005E1C09">
        <w:rPr>
          <w:b/>
        </w:rPr>
        <w:t>56</w:t>
      </w:r>
      <w:r w:rsidRPr="005E1C09">
        <w:rPr>
          <w:b/>
        </w:rPr>
        <w:noBreakHyphen/>
      </w:r>
      <w:r w:rsidR="00D93ED2" w:rsidRPr="005E1C09">
        <w:rPr>
          <w:b/>
        </w:rPr>
        <w:t>14</w:t>
      </w:r>
      <w:r w:rsidRPr="005E1C09">
        <w:rPr>
          <w:b/>
        </w:rPr>
        <w:noBreakHyphen/>
      </w:r>
      <w:r w:rsidR="00D93ED2" w:rsidRPr="005E1C09">
        <w:rPr>
          <w:b/>
        </w:rPr>
        <w:t>25.</w:t>
      </w:r>
      <w:r w:rsidR="00D93ED2" w:rsidRPr="005E1C09">
        <w:t xml:space="preserve"> Applicability to park model trailers.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This chapter does not apply to park model trailers built to American National Standards Institute (ANSI) Standard A119.5.</w:t>
      </w: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3ED2" w:rsidRPr="005E1C09">
        <w:t xml:space="preserve">: 2017 Act No. 51 (S.321), </w:t>
      </w:r>
      <w:r w:rsidRPr="005E1C09">
        <w:t xml:space="preserve">Section </w:t>
      </w:r>
      <w:r w:rsidR="00D93ED2" w:rsidRPr="005E1C09">
        <w:t>1, eff November 19, 2017.</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Editor's Note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2017 Act No. 51,</w:t>
      </w:r>
      <w:r w:rsidR="005E1C09" w:rsidRPr="005E1C09">
        <w:t xml:space="preserve">Sections </w:t>
      </w:r>
      <w:r w:rsidRPr="005E1C09">
        <w:t xml:space="preserve"> 6, 7, provide: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"SECTION 6. The department is authorized to promulgate regulations for the enforcement of the provisions of Chapter 14, Title 56.</w:t>
      </w:r>
    </w:p>
    <w:p w:rsidR="005E1C09" w:rsidRP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C09">
        <w:t>"SECTION 7. This act takes effect six months after approval by the Governor and applies to manufacturer/dealer agreements entered into on or after July 1, 2018."</w:t>
      </w:r>
    </w:p>
    <w:p w:rsidR="005E1C09" w:rsidRP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rPr>
          <w:b/>
        </w:rPr>
        <w:t xml:space="preserve">SECTION </w:t>
      </w:r>
      <w:r w:rsidR="00D93ED2" w:rsidRPr="005E1C09">
        <w:rPr>
          <w:b/>
        </w:rPr>
        <w:t>56</w:t>
      </w:r>
      <w:r w:rsidRPr="005E1C09">
        <w:rPr>
          <w:b/>
        </w:rPr>
        <w:noBreakHyphen/>
      </w:r>
      <w:r w:rsidR="00D93ED2" w:rsidRPr="005E1C09">
        <w:rPr>
          <w:b/>
        </w:rPr>
        <w:t>14</w:t>
      </w:r>
      <w:r w:rsidRPr="005E1C09">
        <w:rPr>
          <w:b/>
        </w:rPr>
        <w:noBreakHyphen/>
      </w:r>
      <w:r w:rsidR="00D93ED2" w:rsidRPr="005E1C09">
        <w:rPr>
          <w:b/>
        </w:rPr>
        <w:t>30.</w:t>
      </w:r>
      <w:r w:rsidR="00D93ED2" w:rsidRPr="005E1C09">
        <w:t xml:space="preserve"> License for dealer; exhibition license; fees; penalties.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(A) Before engaging in business as a recreational vehicle dealer in this State, a person first must make application to the Department of Motor Vehicles for a license. Each license issued expires on the last day of the month twelve months from the date of issue, the "licensing period", and must be displayed prominently at the established place of business. The fee for the license is fifty dollars. The license applies to only one place of business of the applicant and is not transferable to another person or place of business.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(B) A licensed South Carolina recreational vehicle dealer may exhibit and sell recreational vehicles, as defined by Section 56</w:t>
      </w:r>
      <w:r w:rsidR="005E1C09" w:rsidRPr="005E1C09">
        <w:noBreakHyphen/>
      </w:r>
      <w:r w:rsidRPr="005E1C09">
        <w:t>14</w:t>
      </w:r>
      <w:r w:rsidR="005E1C09" w:rsidRPr="005E1C09">
        <w:noBreakHyphen/>
      </w:r>
      <w:r w:rsidRPr="005E1C09">
        <w:t>10, at fairs, recreational or sports shows, vacation shows, and other similar events or shows upon obtaining a temporary dealer's license in the manner required by this section. No other exhibitions may be allowed, except as may be permitted by this section. Any recreational vehicle displayed must be owned by the dealer holding the temporary license. Before exhibiting and selling recreational vehicles at temporary locations, the dealer shall first make application to the department for a license. To be eligible for a temporary license, a dealer shall hold a valid recreational vehicle dealer's license issued pursuant to this chapter. Every temporary dealer's license issued is valid for a period not to exceed ten consecutive days and must be prominently displayed at the temporary place of business. No dealer may purchase more than six temporary licenses in any one licensing period. The fee for each temporary license issued is twenty dollars. A temporary license applies to only one dealer operating in a temporary location and is not transferable to any other dealer or location.</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(C) The provisions of this section may not be construed as allowing the sale of any type of motor vehicles other than recreational vehicles at authorized temporary locations.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(D) A person who fails to secure either a temporary or a permanent license as required in this chapter is guilty of a misdemeanor and, upon conviction, must be fined:</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(1) not less than fifty dollars or more than two hundred dollars or imprisoned for not more than thirty days for the first offense;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(2) not less than two hundred dollars or more than one thousand dollars or imprisoned for not more than six months, or both, for the second offense; and</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(3) not less than one thousand dollars or more than ten thousand dollars or imprisoned for not more than two years, or both, for the third or any subsequent offense.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(E) For purposes of this section, the sale of each recreational vehicle constitutes a separate offense. The Department of Motor Vehicles shall enforce the provisions contained in this section.</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(F) Nothing in this section shall be construed to prevent a licensed recreational vehicle dealer from providing vehicles for demonstration or test driving purposes.</w:t>
      </w: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3ED2" w:rsidRPr="005E1C09">
        <w:t xml:space="preserve">: 2017 Act No. 51 (S.321), </w:t>
      </w:r>
      <w:r w:rsidRPr="005E1C09">
        <w:t xml:space="preserve">Section </w:t>
      </w:r>
      <w:r w:rsidR="00D93ED2" w:rsidRPr="005E1C09">
        <w:t>1, eff November 19, 2017.</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lastRenderedPageBreak/>
        <w:t>Editor's Note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2017 Act No. 51,</w:t>
      </w:r>
      <w:r w:rsidR="005E1C09" w:rsidRPr="005E1C09">
        <w:t xml:space="preserve">Sections </w:t>
      </w:r>
      <w:r w:rsidRPr="005E1C09">
        <w:t xml:space="preserve"> 6, 7, provide: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"SECTION 6. The department is authorized to promulgate regulations for the enforcement of the provisions of Chapter 14, Title 56.</w:t>
      </w:r>
    </w:p>
    <w:p w:rsidR="005E1C09" w:rsidRP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C09">
        <w:t>"SECTION 7. This act takes effect six months after approval by the Governor and applies to manufacturer/dealer agreements entered into on or after July 1, 2018."</w:t>
      </w:r>
    </w:p>
    <w:p w:rsidR="005E1C09" w:rsidRP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rPr>
          <w:b/>
        </w:rPr>
        <w:t xml:space="preserve">SECTION </w:t>
      </w:r>
      <w:r w:rsidR="00D93ED2" w:rsidRPr="005E1C09">
        <w:rPr>
          <w:b/>
        </w:rPr>
        <w:t>56</w:t>
      </w:r>
      <w:r w:rsidRPr="005E1C09">
        <w:rPr>
          <w:b/>
        </w:rPr>
        <w:noBreakHyphen/>
      </w:r>
      <w:r w:rsidR="00D93ED2" w:rsidRPr="005E1C09">
        <w:rPr>
          <w:b/>
        </w:rPr>
        <w:t>14</w:t>
      </w:r>
      <w:r w:rsidRPr="005E1C09">
        <w:rPr>
          <w:b/>
        </w:rPr>
        <w:noBreakHyphen/>
      </w:r>
      <w:r w:rsidR="00D93ED2" w:rsidRPr="005E1C09">
        <w:rPr>
          <w:b/>
        </w:rPr>
        <w:t>40.</w:t>
      </w:r>
      <w:r w:rsidR="00D93ED2" w:rsidRPr="005E1C09">
        <w:t xml:space="preserve"> Application for dealer license; bond; duty to notify department where information given by applicant changes or license ceases operations.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(A) Before a license as a recreational vehicle dealer is issued, an applicant shall file an application with the department and provide information the department may require including, but not limited to, the name and addresses of individuals who own or control ten percent or more of the interest in the business.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(B) Each applicant shall furnish a surety bond in the penal amount of thirty thousand dollars on a form prescribed by the department. A new bond or a proper continuation certificate must be delivered to the department annually before a dealer's license may be renewed. A dealer's license expires immediately upon expiration or termination of a dealer's bond.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recreational vehicle, or his legal representative, by reason of fraud practiced or fraudulent representation made in connection with the sale or transfer of a recreational vehicle by a licensed recreational vehicle dealer or the dealer's agent acting for the dealer, or within the scope of employment of the agent or loss or damage suffered by reason of the violation by the dealer or his agent of any provisions of this chapter. An owner or his legal representative who suffers the loss or damage has a right of action against the dealer and against the dealer's surety upon the bond and may recover damages as provided in this chapter. However, regardless of the number of years a bond remains in effect, the aggregate liability of the surety for claims is limited to thirty thousand dollars on each bond and to the amount of the actual loss incurred. The surety may terminate its liability under the bond by giving the department thirty days' written notice of its intent to cancel the bond. The cancellation does not affect liability incurred or accrued before the cancellation.</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(C) If, during a license year, there is a change in the information a dealer gave the department in obtaining or retaining a license, the licensee must report the change to the department within thirty days on a form prescribed by the department.</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(D) If a licensee ceases to be a recreational vehicle dealer, he shall notify the department within ten days and return any license and all dealer license plates.</w:t>
      </w: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3ED2" w:rsidRPr="005E1C09">
        <w:t xml:space="preserve">: 2017 Act No. 51 (S.321), </w:t>
      </w:r>
      <w:r w:rsidRPr="005E1C09">
        <w:t xml:space="preserve">Section </w:t>
      </w:r>
      <w:r w:rsidR="00D93ED2" w:rsidRPr="005E1C09">
        <w:t>1, eff November 19, 2017.</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Editor's Note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2017 Act No. 51,</w:t>
      </w:r>
      <w:r w:rsidR="005E1C09" w:rsidRPr="005E1C09">
        <w:t xml:space="preserve">Sections </w:t>
      </w:r>
      <w:r w:rsidRPr="005E1C09">
        <w:t xml:space="preserve"> 6, 7, provide: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"SECTION 6. The department is authorized to promulgate regulations for the enforcement of the provisions of Chapter 14, Title 56.</w:t>
      </w:r>
    </w:p>
    <w:p w:rsidR="005E1C09" w:rsidRP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C09">
        <w:t>"SECTION 7. This act takes effect six months after approval by the Governor and applies to manufacturer/dealer agreements entered into on or after July 1, 2018."</w:t>
      </w:r>
    </w:p>
    <w:p w:rsidR="005E1C09" w:rsidRP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rPr>
          <w:b/>
        </w:rPr>
        <w:t xml:space="preserve">SECTION </w:t>
      </w:r>
      <w:r w:rsidR="00D93ED2" w:rsidRPr="005E1C09">
        <w:rPr>
          <w:b/>
        </w:rPr>
        <w:t>56</w:t>
      </w:r>
      <w:r w:rsidRPr="005E1C09">
        <w:rPr>
          <w:b/>
        </w:rPr>
        <w:noBreakHyphen/>
      </w:r>
      <w:r w:rsidR="00D93ED2" w:rsidRPr="005E1C09">
        <w:rPr>
          <w:b/>
        </w:rPr>
        <w:t>14</w:t>
      </w:r>
      <w:r w:rsidRPr="005E1C09">
        <w:rPr>
          <w:b/>
        </w:rPr>
        <w:noBreakHyphen/>
      </w:r>
      <w:r w:rsidR="00D93ED2" w:rsidRPr="005E1C09">
        <w:rPr>
          <w:b/>
        </w:rPr>
        <w:t>50.</w:t>
      </w:r>
      <w:r w:rsidR="00D93ED2" w:rsidRPr="005E1C09">
        <w:t xml:space="preserve"> Requirement as to dealer's maintenance of bona fide place of business; permanent sign.</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No recreational vehicle dealer may be issued or allowed to maintain a recreational vehicle dealer's license unless: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(1) The dealer maintains a bona fide place of business for selling or exchanging recreational vehicles, which must be the principal business conducted from the location. A bona fide place of business includes a permanent, enclosed building, not excluding a permanently installed mobile home containing at least ninety</w:t>
      </w:r>
      <w:r w:rsidR="005E1C09" w:rsidRPr="005E1C09">
        <w:noBreakHyphen/>
      </w:r>
      <w:r w:rsidRPr="005E1C09">
        <w:t xml:space="preserve">six square feet of floor space, occupied by the owner or operator and easily accessible by the public, </w:t>
      </w:r>
      <w:r w:rsidRPr="005E1C09">
        <w:lastRenderedPageBreak/>
        <w:t>at which a permanent business of bartering, trading, or selling recreational vehicles or displaying vehicles for bartering, trading, or selling is conducted, wherein the public may contact the owner or operator at all reasonable times and in which must be kept and maintained the books, records, and files required by this chapter.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(2) The business must display a permanent sign identifying the business with letters at least six inches in height, clearly readable from the nearest major avenue of traffic.</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(3) The business must have a reasonable area or lot to properly display recreational vehicles.</w:t>
      </w: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3ED2" w:rsidRPr="005E1C09">
        <w:t xml:space="preserve">: 2017 Act No. 51 (S.321), </w:t>
      </w:r>
      <w:r w:rsidRPr="005E1C09">
        <w:t xml:space="preserve">Section </w:t>
      </w:r>
      <w:r w:rsidR="00D93ED2" w:rsidRPr="005E1C09">
        <w:t>1, eff November 19, 2017.</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Editor's Note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2017 Act No. 51,</w:t>
      </w:r>
      <w:r w:rsidR="005E1C09" w:rsidRPr="005E1C09">
        <w:t xml:space="preserve">Sections </w:t>
      </w:r>
      <w:r w:rsidRPr="005E1C09">
        <w:t xml:space="preserve"> 6, 7, provide: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"SECTION 6. The department is authorized to promulgate regulations for the enforcement of the provisions of Chapter 14, Title 56.</w:t>
      </w:r>
    </w:p>
    <w:p w:rsidR="005E1C09" w:rsidRP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C09">
        <w:t>"SECTION 7. This act takes effect six months after approval by the Governor and applies to manufacturer/dealer agreements entered into on or after July 1, 2018."</w:t>
      </w:r>
    </w:p>
    <w:p w:rsidR="005E1C09" w:rsidRP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rPr>
          <w:b/>
        </w:rPr>
        <w:t xml:space="preserve">SECTION </w:t>
      </w:r>
      <w:r w:rsidR="00D93ED2" w:rsidRPr="005E1C09">
        <w:rPr>
          <w:b/>
        </w:rPr>
        <w:t>56</w:t>
      </w:r>
      <w:r w:rsidRPr="005E1C09">
        <w:rPr>
          <w:b/>
        </w:rPr>
        <w:noBreakHyphen/>
      </w:r>
      <w:r w:rsidR="00D93ED2" w:rsidRPr="005E1C09">
        <w:rPr>
          <w:b/>
        </w:rPr>
        <w:t>14</w:t>
      </w:r>
      <w:r w:rsidRPr="005E1C09">
        <w:rPr>
          <w:b/>
        </w:rPr>
        <w:noBreakHyphen/>
      </w:r>
      <w:r w:rsidR="00D93ED2" w:rsidRPr="005E1C09">
        <w:rPr>
          <w:b/>
        </w:rPr>
        <w:t>60.</w:t>
      </w:r>
      <w:r w:rsidR="00D93ED2" w:rsidRPr="005E1C09">
        <w:t xml:space="preserve"> Records of transfers; organization; penalties.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(A) Each recreational vehicle dealer must maintain complete records of each transaction under which a recreational vehicle is transferred for a period of not less than four years from the date of the transaction. The records must include the name and address of the person or persons from whom the recreational vehicle was acquired and the date of the transaction; a description of the vehicle, when transferred; the name and address of the person to whom the recreational vehicle was transferred; and the date of the transaction. The description of the recreational vehicle must include the vehicle identification number, make, model, type, and, if a motor home, the odometer readings at the time the recreational vehicle was transferred to and from the dealer. Upon reasonable notice, these records must be made available to the department for inspection.</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(B) The records must be maintained in a reasonably organized fashion. Any records which are illegible or incapable of being accurately interpreted by either the record keeper or the department are not in compliance with this section.</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(C) A dealer who fails to keep or make available to the department required records upon reasonable request, is guilty of a misdemeanor and, upon conviction, must be fined not less than fifty dollars nor more than two hundred dollars or imprisoned for not more than thirty days. The failure to keep or make available records on each separate recreational vehicle constitutes an offense.</w:t>
      </w: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3ED2" w:rsidRPr="005E1C09">
        <w:t xml:space="preserve">: 2017 Act No. 51 (S.321), </w:t>
      </w:r>
      <w:r w:rsidRPr="005E1C09">
        <w:t xml:space="preserve">Section </w:t>
      </w:r>
      <w:r w:rsidR="00D93ED2" w:rsidRPr="005E1C09">
        <w:t>1, eff November 19, 2017.</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Editor's Note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2017 Act No. 51,</w:t>
      </w:r>
      <w:r w:rsidR="005E1C09" w:rsidRPr="005E1C09">
        <w:t xml:space="preserve">Sections </w:t>
      </w:r>
      <w:r w:rsidRPr="005E1C09">
        <w:t xml:space="preserve"> 6, 7, provide: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"SECTION 6. The department is authorized to promulgate regulations for the enforcement of the provisions of Chapter 14, Title 56.</w:t>
      </w:r>
    </w:p>
    <w:p w:rsidR="005E1C09" w:rsidRP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C09">
        <w:t>"SECTION 7. This act takes effect six months after approval by the Governor and applies to manufacturer/dealer agreements entered into on or after July 1, 2018."</w:t>
      </w:r>
    </w:p>
    <w:p w:rsidR="005E1C09" w:rsidRP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rPr>
          <w:b/>
        </w:rPr>
        <w:t xml:space="preserve">SECTION </w:t>
      </w:r>
      <w:r w:rsidR="00D93ED2" w:rsidRPr="005E1C09">
        <w:rPr>
          <w:b/>
        </w:rPr>
        <w:t>56</w:t>
      </w:r>
      <w:r w:rsidRPr="005E1C09">
        <w:rPr>
          <w:b/>
        </w:rPr>
        <w:noBreakHyphen/>
      </w:r>
      <w:r w:rsidR="00D93ED2" w:rsidRPr="005E1C09">
        <w:rPr>
          <w:b/>
        </w:rPr>
        <w:t>14</w:t>
      </w:r>
      <w:r w:rsidRPr="005E1C09">
        <w:rPr>
          <w:b/>
        </w:rPr>
        <w:noBreakHyphen/>
      </w:r>
      <w:r w:rsidR="00D93ED2" w:rsidRPr="005E1C09">
        <w:rPr>
          <w:b/>
        </w:rPr>
        <w:t>70.</w:t>
      </w:r>
      <w:r w:rsidR="00D93ED2" w:rsidRPr="005E1C09">
        <w:t xml:space="preserve"> Denial, suspension, or revocation of license.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A license may be denied, suspended, or revoked if the applicant or licensee or an agent of the applicant or licensee is determined by the department to have: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(a) made a material misstatement in the application for the license;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(b) violated any provision of this chapter;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(c) been found by a court of competent jurisdiction to have committed any fraud connected with the sale or transfer of a vehicle;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(d) employed fraudulent devices, methods, or practices in connection with meeting the requirements placed on dealers by the laws of this State;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lastRenderedPageBreak/>
        <w:tab/>
        <w:t>(e) been convicted of any violation of law involving the acquisition or transfer of a title to a vehicle or of any violation of law involving tampering with, altering, or removing vehicle identification numbers or markings;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(f) been found by a court of competent jurisdiction to have violated any federal or state law regarding the disconnecting, resetting, altering, or other unlawful tampering with a vehicle odometer, including the provisions of 49 U.S.C. 32701—32711 (Title 49, Subtitle VI, Part C, Chapter 327);</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(g) refused or failed to comply with the department's reasonable requests to inspect or copy the records, books, and files of the dealer or failed to maintain records of each vehicle transaction as required by this chapter or by state and federal law pertaining to odometer records; or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(h) given, loaned, or sold a vehicle dealer license plate to any person or otherwise to have allowed the use of any dealer license plate in any way not authorized by Section 56</w:t>
      </w:r>
      <w:r w:rsidR="005E1C09" w:rsidRPr="005E1C09">
        <w:noBreakHyphen/>
      </w:r>
      <w:r w:rsidRPr="005E1C09">
        <w:t>3</w:t>
      </w:r>
      <w:r w:rsidR="005E1C09" w:rsidRPr="005E1C09">
        <w:noBreakHyphen/>
      </w:r>
      <w:r w:rsidRPr="005E1C09">
        <w:t>2320. Any dealer license plate issued to a dealer pursuant to Section 56</w:t>
      </w:r>
      <w:r w:rsidR="005E1C09" w:rsidRPr="005E1C09">
        <w:noBreakHyphen/>
      </w:r>
      <w:r w:rsidRPr="005E1C09">
        <w:t>3</w:t>
      </w:r>
      <w:r w:rsidR="005E1C09" w:rsidRPr="005E1C09">
        <w:noBreakHyphen/>
      </w:r>
      <w:r w:rsidRPr="005E1C09">
        <w:t>2320 which is determined by the department to be improperly displayed on any vehicle or in the possession of any unauthorized person is prima facie evidence of a violation of this section by the dealer to whom the license plate was originally issued.</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Upon a denial, suspension, or revocation of a license, the licensee shall immediately return to the department the license and all dealer license plates.</w:t>
      </w: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3ED2" w:rsidRPr="005E1C09">
        <w:t xml:space="preserve">: 2017 Act No. 51 (S.321), </w:t>
      </w:r>
      <w:r w:rsidRPr="005E1C09">
        <w:t xml:space="preserve">Section </w:t>
      </w:r>
      <w:r w:rsidR="00D93ED2" w:rsidRPr="005E1C09">
        <w:t>1, eff November 19, 2017.</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Editor's Note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2017 Act No. 51,</w:t>
      </w:r>
      <w:r w:rsidR="005E1C09" w:rsidRPr="005E1C09">
        <w:t xml:space="preserve">Sections </w:t>
      </w:r>
      <w:r w:rsidRPr="005E1C09">
        <w:t xml:space="preserve"> 6, 7, provide: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"SECTION 6. The department is authorized to promulgate regulations for the enforcement of the provisions of Chapter 14, Title 56.</w:t>
      </w:r>
    </w:p>
    <w:p w:rsidR="005E1C09" w:rsidRP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C09">
        <w:t>"SECTION 7. This act takes effect six months after approval by the Governor and applies to manufacturer/dealer agreements entered into on or after July 1, 2018."</w:t>
      </w:r>
    </w:p>
    <w:p w:rsidR="005E1C09" w:rsidRP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rPr>
          <w:b/>
        </w:rPr>
        <w:t xml:space="preserve">SECTION </w:t>
      </w:r>
      <w:r w:rsidR="00D93ED2" w:rsidRPr="005E1C09">
        <w:rPr>
          <w:b/>
        </w:rPr>
        <w:t>56</w:t>
      </w:r>
      <w:r w:rsidRPr="005E1C09">
        <w:rPr>
          <w:b/>
        </w:rPr>
        <w:noBreakHyphen/>
      </w:r>
      <w:r w:rsidR="00D93ED2" w:rsidRPr="005E1C09">
        <w:rPr>
          <w:b/>
        </w:rPr>
        <w:t>14</w:t>
      </w:r>
      <w:r w:rsidRPr="005E1C09">
        <w:rPr>
          <w:b/>
        </w:rPr>
        <w:noBreakHyphen/>
      </w:r>
      <w:r w:rsidR="00D93ED2" w:rsidRPr="005E1C09">
        <w:rPr>
          <w:b/>
        </w:rPr>
        <w:t>80.</w:t>
      </w:r>
      <w:r w:rsidR="00D93ED2" w:rsidRPr="005E1C09">
        <w:t xml:space="preserve"> Manufacturer/dealer agreement.</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(A) A manufacturer or distributor may not sell a recreational vehicle in this State to or through a dealer without having first entered into a manufacturer/dealer agreement with a dealer signed by both parties.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(B) The manufacturer shall designate the area of sales responsibility exclusively assigned to a dealer in the manufacturer/dealer agreement and may not contract with another dealer for sale of the same line make in the designated area for the duration of the agreement.</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(C) The area of sales responsibility may be reviewed or changed with the consent of both parties not less than twelve months after the execution of the manufacturer/dealer agreement.</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(D) A recreational vehicle dealer may not sell a new recreational vehicle in this State without having first entered into a manufacturer/dealer agreement with a manufacturer or distributor signed by both parties.</w:t>
      </w: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3ED2" w:rsidRPr="005E1C09">
        <w:t xml:space="preserve">: 2017 Act No. 51 (S.321), </w:t>
      </w:r>
      <w:r w:rsidRPr="005E1C09">
        <w:t xml:space="preserve">Section </w:t>
      </w:r>
      <w:r w:rsidR="00D93ED2" w:rsidRPr="005E1C09">
        <w:t>1, eff November 19, 2017.</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Editor's Note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2017 Act No. 51,</w:t>
      </w:r>
      <w:r w:rsidR="005E1C09" w:rsidRPr="005E1C09">
        <w:t xml:space="preserve">Sections </w:t>
      </w:r>
      <w:r w:rsidRPr="005E1C09">
        <w:t xml:space="preserve"> 6, 7, provide: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"SECTION 6. The department is authorized to promulgate regulations for the enforcement of the provisions of Chapter 14, Title 56.</w:t>
      </w:r>
    </w:p>
    <w:p w:rsidR="005E1C09" w:rsidRP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C09">
        <w:t>"SECTION 7. This act takes effect six months after approval by the Governor and applies to manufacturer/dealer agreements entered into on or after July 1, 2018."</w:t>
      </w:r>
    </w:p>
    <w:p w:rsidR="005E1C09" w:rsidRP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rPr>
          <w:b/>
        </w:rPr>
        <w:t xml:space="preserve">SECTION </w:t>
      </w:r>
      <w:r w:rsidR="00D93ED2" w:rsidRPr="005E1C09">
        <w:rPr>
          <w:b/>
        </w:rPr>
        <w:t>56</w:t>
      </w:r>
      <w:r w:rsidRPr="005E1C09">
        <w:rPr>
          <w:b/>
        </w:rPr>
        <w:noBreakHyphen/>
      </w:r>
      <w:r w:rsidR="00D93ED2" w:rsidRPr="005E1C09">
        <w:rPr>
          <w:b/>
        </w:rPr>
        <w:t>14</w:t>
      </w:r>
      <w:r w:rsidRPr="005E1C09">
        <w:rPr>
          <w:b/>
        </w:rPr>
        <w:noBreakHyphen/>
      </w:r>
      <w:r w:rsidR="00D93ED2" w:rsidRPr="005E1C09">
        <w:rPr>
          <w:b/>
        </w:rPr>
        <w:t>90.</w:t>
      </w:r>
      <w:r w:rsidR="00D93ED2" w:rsidRPr="005E1C09">
        <w:t xml:space="preserve"> Termination, cancellation, or failure to renew a manufacturer/dealer agreement; good cause; notice.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(A) A manufacturer, directly or through any authorized officer, agent, or employee, may terminate, cancel, or fail to renew a manufacturer/dealer agreement with good cause and the provisions contained in Section 56</w:t>
      </w:r>
      <w:r w:rsidR="005E1C09" w:rsidRPr="005E1C09">
        <w:noBreakHyphen/>
      </w:r>
      <w:r w:rsidRPr="005E1C09">
        <w:t>14</w:t>
      </w:r>
      <w:r w:rsidR="005E1C09" w:rsidRPr="005E1C09">
        <w:noBreakHyphen/>
      </w:r>
      <w:r w:rsidRPr="005E1C09">
        <w:t>110 do not apply.</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(B) The manufacturer has the burden of showing good cause for terminating, canceling, or failing to renew a manufacturer/dealer agreement with a dealer.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(C) For purposes of determining whether there is good cause for the proposed action, any of the following factors may be considered:</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(1) the extent of the affected dealer's penetration in the area of sales responsibility;</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(2) the nature and extent of the dealer's investment in its business;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(3) the adequacy of the dealer's service facilities, equipment, parts, supplies, and personnel;</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(4) the effect of the proposed action on the community;</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(5) the extent and quality of the dealer's service under recreational vehicle warranties;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(6) the dealer's failure to follow agreed upon procedures or standards related to the overall operation of the dealership; and</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(7) the dealer's performance under the terms of its manufacturer/dealer agreement.</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(D) Except as otherwise provided in this section, a manufacturer or distributor shall provide a dealer with at least ninety days prior written notice of termination, cancellation, or nonrenewal of the manufacturer/dealer agreement.</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(1) The notice must state all reasons for the proposed termination, cancellation, or nonrenewal and must further state that if, within thirty days following receipt of the notice, the dealer provides to the manufacturer a written notice of intent to cure all claimed deficiencies, the dealer will then have ninety days following receipt of the original notice to rectify the deficiencies.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(2) If the deficiencies are rectified within ninety days, the manufacturer's notice is voided. If the dealer fails to provide the notice of intent to cure the deficiencies or fails to cure the deficiencies in the prescribed time period, the termination, cancellation, or nonrenewal takes effect as provided in the original notice.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(3) The notice period may be reduced to thirty days if the manufacturer's grounds for termination, cancellation, or nonrenewal are due to any of the following good cause factors: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r>
      <w:r w:rsidRPr="005E1C09">
        <w:tab/>
        <w:t>(a) a dealer or one of its owners being convicted of, or entering a plea of nolo contendere to, a felony;</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r>
      <w:r w:rsidRPr="005E1C09">
        <w:tab/>
        <w:t>(b) the abandonment or closing of the business operations of the dealer for ten consecutive business days unless the closing is due to an act of God, strike, labor difficulty, or other cause over which the dealer has no control;</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r>
      <w:r w:rsidRPr="005E1C09">
        <w:tab/>
        <w:t>(c) a significant misrepresentation by the dealer materially affecting the business relationship;</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r>
      <w:r w:rsidRPr="005E1C09">
        <w:tab/>
        <w:t>(d) a suspension or revocation of the dealer's license, or refusal to renew the dealer's license, by the department; or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r>
      <w:r w:rsidRPr="005E1C09">
        <w:tab/>
        <w:t>(e) a material violation of this chapter which is not cured within thirty days after the written notice by the manufacturer.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(4) The notice provisions contained in this subsection do not apply if the reason for termination, cancellation, or nonrenewal is the dealer's insolvency, the occurrence of an assignment for the benefit of creditors, or bankruptcy.</w:t>
      </w: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3ED2" w:rsidRPr="005E1C09">
        <w:t xml:space="preserve">: 2017 Act No. 51 (S.321), </w:t>
      </w:r>
      <w:r w:rsidRPr="005E1C09">
        <w:t xml:space="preserve">Section </w:t>
      </w:r>
      <w:r w:rsidR="00D93ED2" w:rsidRPr="005E1C09">
        <w:t>1, eff November 19, 2017.</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Editor's Note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2017 Act No. 51,</w:t>
      </w:r>
      <w:r w:rsidR="005E1C09" w:rsidRPr="005E1C09">
        <w:t xml:space="preserve">Sections </w:t>
      </w:r>
      <w:r w:rsidRPr="005E1C09">
        <w:t xml:space="preserve"> 6, 7, provide: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"SECTION 6. The department is authorized to promulgate regulations for the enforcement of the provisions of Chapter 14, Title 56.</w:t>
      </w:r>
    </w:p>
    <w:p w:rsidR="005E1C09" w:rsidRP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C09">
        <w:t>"SECTION 7. This act takes effect six months after approval by the Governor and applies to manufacturer/dealer agreements entered into on or after July 1, 2018."</w:t>
      </w:r>
    </w:p>
    <w:p w:rsidR="005E1C09" w:rsidRP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rPr>
          <w:b/>
        </w:rPr>
        <w:t xml:space="preserve">SECTION </w:t>
      </w:r>
      <w:r w:rsidR="00D93ED2" w:rsidRPr="005E1C09">
        <w:rPr>
          <w:b/>
        </w:rPr>
        <w:t>56</w:t>
      </w:r>
      <w:r w:rsidRPr="005E1C09">
        <w:rPr>
          <w:b/>
        </w:rPr>
        <w:noBreakHyphen/>
      </w:r>
      <w:r w:rsidR="00D93ED2" w:rsidRPr="005E1C09">
        <w:rPr>
          <w:b/>
        </w:rPr>
        <w:t>14</w:t>
      </w:r>
      <w:r w:rsidRPr="005E1C09">
        <w:rPr>
          <w:b/>
        </w:rPr>
        <w:noBreakHyphen/>
      </w:r>
      <w:r w:rsidR="00D93ED2" w:rsidRPr="005E1C09">
        <w:rPr>
          <w:b/>
        </w:rPr>
        <w:t>100.</w:t>
      </w:r>
      <w:r w:rsidR="00D93ED2" w:rsidRPr="005E1C09">
        <w:t xml:space="preserve"> Termination or cancellation of manufacturer/dealer agreement with or without good cause; notice of intent to cure; burden of proof.</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(A) A dealer may terminate or cancel its manufacturer/dealer agreement with or without good cause by giving the manufacturer thirty day's written notice. If the termination or cancellation is for good cause, the notice must state all reasons for the proposed termination or cancellation and must further state that if, within thirty days following receipt of the notice, the manufacturer provides to the dealer a written notice of intent to cure all claimed deficiencies, the manufacturer will then have ninety days following receipt of the original notice to rectify the deficiencies. If the deficiencies are rectified within ninety days, the dealer's notice is voided. If the manufacturer fails to provide the notice of intent to cure the deficiencies or fails to cure the deficiencies in the time period prescribed, the termination or cancellation shall take effect as provided in the original notice.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(B) If the dealer terminates, cancels, or fails to renew the manufacturer/dealer agreement without good cause, the terms of Section 56</w:t>
      </w:r>
      <w:r w:rsidR="005E1C09" w:rsidRPr="005E1C09">
        <w:noBreakHyphen/>
      </w:r>
      <w:r w:rsidRPr="005E1C09">
        <w:t>14</w:t>
      </w:r>
      <w:r w:rsidR="005E1C09" w:rsidRPr="005E1C09">
        <w:noBreakHyphen/>
      </w:r>
      <w:r w:rsidRPr="005E1C09">
        <w:t>110 do not apply. If the dealer terminates, cancels, or fails to renew the manufacturer/dealer agreement with good cause, Section 56</w:t>
      </w:r>
      <w:r w:rsidR="005E1C09" w:rsidRPr="005E1C09">
        <w:noBreakHyphen/>
      </w:r>
      <w:r w:rsidRPr="005E1C09">
        <w:t>14</w:t>
      </w:r>
      <w:r w:rsidR="005E1C09" w:rsidRPr="005E1C09">
        <w:noBreakHyphen/>
      </w:r>
      <w:r w:rsidRPr="005E1C09">
        <w:t>110 shall apply. If the dealer terminates for cause and has new and untitled inventory on hand subject to the termination then the inventory may be sold pursuant to Section 56</w:t>
      </w:r>
      <w:r w:rsidR="005E1C09" w:rsidRPr="005E1C09">
        <w:noBreakHyphen/>
      </w:r>
      <w:r w:rsidRPr="005E1C09">
        <w:t>14</w:t>
      </w:r>
      <w:r w:rsidR="005E1C09" w:rsidRPr="005E1C09">
        <w:noBreakHyphen/>
      </w:r>
      <w:r w:rsidRPr="005E1C09">
        <w:t>110.</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(C) The dealer has the burden of showing good cause. Any of the following items shall be deemed "good cause" for the proposed termination, cancellation, or nonrenewal action by a dealer: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(1) a manufacturer being convicted of, or entering a plea of nolo contendere to, a felony;</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(2) the business operations of the manufacturer have been abandoned or closed for ten consecutive business days, unless the closing is due to an act of God, strike, labor difficulty, or other cause over which the manufacturer has no control;</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(3) a significant misrepresentation by the manufacturer materially affecting the business relationship;</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(4) a material violation of this chapter which is not cured within thirty days after written notice by the dealer;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(5) a declaration by the manufacturer of bankruptcy, insolvency, or the occurrence of an assignment for the benefit of creditors or bankruptcy.</w:t>
      </w: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3ED2" w:rsidRPr="005E1C09">
        <w:t xml:space="preserve">: 2017 Act No. 51 (S.321), </w:t>
      </w:r>
      <w:r w:rsidRPr="005E1C09">
        <w:t xml:space="preserve">Section </w:t>
      </w:r>
      <w:r w:rsidR="00D93ED2" w:rsidRPr="005E1C09">
        <w:t>1, eff November 19, 2017.</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Editor's Note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2017 Act No. 51,</w:t>
      </w:r>
      <w:r w:rsidR="005E1C09" w:rsidRPr="005E1C09">
        <w:t xml:space="preserve">Sections </w:t>
      </w:r>
      <w:r w:rsidRPr="005E1C09">
        <w:t xml:space="preserve"> 6, 7, provide: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"SECTION 6. The department is authorized to promulgate regulations for the enforcement of the provisions of Chapter 14, Title 56.</w:t>
      </w:r>
    </w:p>
    <w:p w:rsidR="005E1C09" w:rsidRP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C09">
        <w:t>"SECTION 7. This act takes effect six months after approval by the Governor and applies to manufacturer/dealer agreements entered into on or after July 1, 2018."</w:t>
      </w:r>
    </w:p>
    <w:p w:rsidR="005E1C09" w:rsidRP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rPr>
          <w:b/>
        </w:rPr>
        <w:t xml:space="preserve">SECTION </w:t>
      </w:r>
      <w:r w:rsidR="00D93ED2" w:rsidRPr="005E1C09">
        <w:rPr>
          <w:b/>
        </w:rPr>
        <w:t>56</w:t>
      </w:r>
      <w:r w:rsidRPr="005E1C09">
        <w:rPr>
          <w:b/>
        </w:rPr>
        <w:noBreakHyphen/>
      </w:r>
      <w:r w:rsidR="00D93ED2" w:rsidRPr="005E1C09">
        <w:rPr>
          <w:b/>
        </w:rPr>
        <w:t>14</w:t>
      </w:r>
      <w:r w:rsidRPr="005E1C09">
        <w:rPr>
          <w:b/>
        </w:rPr>
        <w:noBreakHyphen/>
      </w:r>
      <w:r w:rsidR="00D93ED2" w:rsidRPr="005E1C09">
        <w:rPr>
          <w:b/>
        </w:rPr>
        <w:t>105.</w:t>
      </w:r>
      <w:r w:rsidR="00D93ED2" w:rsidRPr="005E1C09">
        <w:t xml:space="preserve"> Manufacturer's repurchase of new recreational vehicles and accessories.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(A) If the dealer terminates or cancels the manufacturer/dealer agreement for good cause and the manufacturer fails to cure the claimed deficiencies, the manufacturer shall, at the election of the dealer and within forty</w:t>
      </w:r>
      <w:r w:rsidR="005E1C09" w:rsidRPr="005E1C09">
        <w:noBreakHyphen/>
      </w:r>
      <w:r w:rsidRPr="005E1C09">
        <w:t>five days after termination, cancellation, or nonrenewal, repurchase: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(1) all new, untitled recreational vehicles to which the dealer can show clear title and that were acquired from the manufacturer or distributor within twelve months before the effective date of the notice of termination, cancellation, or nonrenewal that have not been used, except for demonstration purposes, and that have not been altered or damaged, at one hundred percent of the net invoice cost, including transportation, less applicable rebates and discounts to the dealer. In the event any of the vehicles repurchased pursuant to this subsection are damaged, but do not trigger a consumer disclosure requirement, the amount due the dealer shall be reduced by the cost to repair the vehicle. Damage prior to delivery to the dealer that is disclosed at the time of delivery will not disqualify repurchase under this provision;</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(2) all undamaged accessories and proprietary parts sold to the dealer for resale within the twelve months prior to termination, cancellation, or nonrenewal, if accompanied by the original invoice, at one hundred five percent of the original net price paid to the manufacturer or distributor to compensate the dealer for handling, packing, and shipping the parts; and</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(3) any properly functioning diagnostic equipment, special tools, current signage, and other equipment and machinery at one hundred percent of the dealer's net cost plus freight, destination, delivery, and distribution charges and sales taxes, if any, if the items were purchased by the dealer within five years before termination, cancellation, or nonrenewal, upon the manufacturer's or distributor's request, and which the dealer meets the burden of establishing, and can no longer be used in the normal course of the dealer's ongoing business.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(B) If recreational vehicles of a line make that was subject to a terminated dealer agreement are not repurchased or required to be repurchased by the manufacturer, the dealer may continue to sell such recreational vehicles that were subject to the terminated dealer agreement and were in the dealer's inventory on the effective date of the termination until those recreational vehicles are no longer in the dealer's inventory.</w:t>
      </w: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3ED2" w:rsidRPr="005E1C09">
        <w:t xml:space="preserve">: 2017 Act No. 51 (S.321), </w:t>
      </w:r>
      <w:r w:rsidRPr="005E1C09">
        <w:t xml:space="preserve">Section </w:t>
      </w:r>
      <w:r w:rsidR="00D93ED2" w:rsidRPr="005E1C09">
        <w:t>1, eff November 19, 2017.</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Editor's Note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2017 Act No. 51,</w:t>
      </w:r>
      <w:r w:rsidR="005E1C09" w:rsidRPr="005E1C09">
        <w:t xml:space="preserve">Sections </w:t>
      </w:r>
      <w:r w:rsidRPr="005E1C09">
        <w:t xml:space="preserve"> 6, 7, provide: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"SECTION 6. The department is authorized to promulgate regulations for the enforcement of the provisions of Chapter 14, Title 56.</w:t>
      </w:r>
    </w:p>
    <w:p w:rsidR="005E1C09" w:rsidRP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C09">
        <w:t>"SECTION 7. This act takes effect six months after approval by the Governor and applies to manufacturer/dealer agreements entered into on or after July 1, 2018."</w:t>
      </w:r>
    </w:p>
    <w:p w:rsidR="005E1C09" w:rsidRP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rPr>
          <w:b/>
        </w:rPr>
        <w:t xml:space="preserve">SECTION </w:t>
      </w:r>
      <w:r w:rsidR="00D93ED2" w:rsidRPr="005E1C09">
        <w:rPr>
          <w:b/>
        </w:rPr>
        <w:t>56</w:t>
      </w:r>
      <w:r w:rsidRPr="005E1C09">
        <w:rPr>
          <w:b/>
        </w:rPr>
        <w:noBreakHyphen/>
      </w:r>
      <w:r w:rsidR="00D93ED2" w:rsidRPr="005E1C09">
        <w:rPr>
          <w:b/>
        </w:rPr>
        <w:t>14</w:t>
      </w:r>
      <w:r w:rsidRPr="005E1C09">
        <w:rPr>
          <w:b/>
        </w:rPr>
        <w:noBreakHyphen/>
      </w:r>
      <w:r w:rsidR="00D93ED2" w:rsidRPr="005E1C09">
        <w:rPr>
          <w:b/>
        </w:rPr>
        <w:t>110.</w:t>
      </w:r>
      <w:r w:rsidR="00D93ED2" w:rsidRPr="005E1C09">
        <w:t xml:space="preserve"> Sale of business assets, stock transfer, or other change in ownership by dealer; notice; objection; succession to dealership by family member; burden of proof.</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(A) If a dealer desires to make a change in ownership by the sale of the business assets, stock transfer, or otherwise, the dealer shall give the manufacturer written notice at least fifteen business days before the closing, including all supporting documentation as may be reasonably required by the manufacturer to determine if an objection to the sale may be made. In the absence of a breach by the selling dealer of its dealer agreement or this chapter, the manufacturer shall not object to the proposed change in ownership unless the prospective transferee: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(1) has previously been terminated by the manufacturer for breach of its dealer agreement;</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(2) has been convicted of a felony or any crime of fraud, deceit, or moral turpitude;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(3) lacks any license required by law;</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(4) does not have an active line of credit sufficient to purchase a manufacturer's product; or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(5) has undergone in the last ten years bankruptcy, insolvency, a general assignment for the benefit of creditors, or the appointment of a receiver, trustee, or conservator to take possession of the transferee's business or property.</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(B) If the manufacturer objects to a proposed change of ownership, the manufacturer shall give written notice of its reasons to the dealer within ten business days after receipt of the dealer's notification and complete documentation. The manufacturer has the burden of proof with regard to its objection. If the manufacturer does not give timely notice of its objection, the change or sale shall be deemed approved.</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(C) It is unlawful for a manufacturer to fail to provide a dealer an opportunity to designate, in writing, a family member as a successor to the dealership in the event of the death, incapacity, or retirement of the dealer. It is unlawful to prevent or refuse to honor the succession to a dealership by a family member of the deceased, incapacitated, or retired dealer unless the manufacturer has provided to the dealer written notice of its objections within ten days after receipt of the dealer's modification of the dealer's succession plan. In the absence of a breach of the dealer agreement, the manufacturer may object to the succession for the following reasons only:</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(1) conviction of the successor of a felony or any crime of fraud, deceit, or moral turpitude;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(2) bankruptcy or insolvency of the successor during the past ten years;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(3) prior termination by the manufacturer of the successor for breach of a dealer agreement;</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(4) the successor lacks an active line of credit sufficient to purchase the manufacturer's recreational vehicles; or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(5) the successor lacks any license required by law.</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(D) The manufacturer has the burden of proof regarding its objection. However, a family member may not succeed to a dealership if the succession involves, without the manufacturer's consent, a relocation of the business or an alteration of the terms and conditions of the manufacturer/dealer agreement.</w:t>
      </w: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3ED2" w:rsidRPr="005E1C09">
        <w:t xml:space="preserve">: 2017 Act No. 51 (S.321), </w:t>
      </w:r>
      <w:r w:rsidRPr="005E1C09">
        <w:t xml:space="preserve">Section </w:t>
      </w:r>
      <w:r w:rsidR="00D93ED2" w:rsidRPr="005E1C09">
        <w:t>1, eff November 19, 2017.</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Editor's Note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2017 Act No. 51,</w:t>
      </w:r>
      <w:r w:rsidR="005E1C09" w:rsidRPr="005E1C09">
        <w:t xml:space="preserve">Sections </w:t>
      </w:r>
      <w:r w:rsidRPr="005E1C09">
        <w:t xml:space="preserve"> 6, 7, provide: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"SECTION 6. The department is authorized to promulgate regulations for the enforcement of the provisions of Chapter 14, Title 56.</w:t>
      </w:r>
    </w:p>
    <w:p w:rsidR="005E1C09" w:rsidRP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C09">
        <w:t>"SECTION 7. This act takes effect six months after approval by the Governor and applies to manufacturer/dealer agreements entered into on or after July 1, 2018."</w:t>
      </w:r>
    </w:p>
    <w:p w:rsidR="005E1C09" w:rsidRP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rPr>
          <w:b/>
        </w:rPr>
        <w:t xml:space="preserve">SECTION </w:t>
      </w:r>
      <w:r w:rsidR="00D93ED2" w:rsidRPr="005E1C09">
        <w:rPr>
          <w:b/>
        </w:rPr>
        <w:t>56</w:t>
      </w:r>
      <w:r w:rsidRPr="005E1C09">
        <w:rPr>
          <w:b/>
        </w:rPr>
        <w:noBreakHyphen/>
      </w:r>
      <w:r w:rsidR="00D93ED2" w:rsidRPr="005E1C09">
        <w:rPr>
          <w:b/>
        </w:rPr>
        <w:t>14</w:t>
      </w:r>
      <w:r w:rsidRPr="005E1C09">
        <w:rPr>
          <w:b/>
        </w:rPr>
        <w:noBreakHyphen/>
      </w:r>
      <w:r w:rsidR="00D93ED2" w:rsidRPr="005E1C09">
        <w:rPr>
          <w:b/>
        </w:rPr>
        <w:t>120.</w:t>
      </w:r>
      <w:r w:rsidR="00D93ED2" w:rsidRPr="005E1C09">
        <w:t xml:space="preserve"> Warrantors; warranty labor; dealer reimbursement; warranty audits; warranty claims; violations of this chapter.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(A) Each warrantor shall:</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(1) specify in writing each of its dealer obligations, if any, for preparation, delivery, and warranty service on its products;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(2) compensate the dealer for warranty service required of the dealer by the warrantor; and</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(3) provide the dealer the schedule of compensation to be paid and the time allowances for the performance of any work and service. The schedule of compensation must include reasonable compensation for diagnostic work as well as warranty labor.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(B) Time allowances for the diagnosis and performance of warranty labor must be reasonable for the work to be performed. In the determination of what constitutes reasonable compensation under this section, the principal factors to be given consideration shall be the actual wage rates being paid by the dealer, and the actual retail labor rate being charged by the recreational vehicle dealers in the community in which the dealer is doing business. The compensation of a dealer for warranty labor may not be less than the lowest retail labor rates actually charged by the dealer for like nonwarranty labor as long as such rates are reasonable.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(C) The warrantor shall reimburse the dealer for any warranty part at actual wholesale cost plus a minimum thirty percent handling charge and the cost, if any, of freight to return such part to the warrantor.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(D) Warranty audits of dealer records may be conducted by the warrantor on a reasonable basis, and dealer claims for warranty compensation may not be denied except for cause, such as performance of nonwarranty repairs, material noncompliance with the warrantor's published policies and procedures, lack of material documentation, fraud, or misrepresentation.</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(E) The dealer shall submit warranty claims within forty</w:t>
      </w:r>
      <w:r w:rsidR="005E1C09" w:rsidRPr="005E1C09">
        <w:noBreakHyphen/>
      </w:r>
      <w:r w:rsidRPr="005E1C09">
        <w:t>five days after completing work.</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(F) The dealer immediately shall notify the warrantor verbally or in writing if the dealer is unable to perform any warranty repairs within ten days of receipt of verbal or written complaints from a consumer.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(G) The warrantor shall disapprove warranty claims in writing within forty</w:t>
      </w:r>
      <w:r w:rsidR="005E1C09" w:rsidRPr="005E1C09">
        <w:noBreakHyphen/>
      </w:r>
      <w:r w:rsidRPr="005E1C09">
        <w:t>five days after the date of submission by the dealer in the manner and form prescribed by the warrantor. Claims not specifically disapproved in writing within forty</w:t>
      </w:r>
      <w:r w:rsidR="005E1C09" w:rsidRPr="005E1C09">
        <w:noBreakHyphen/>
      </w:r>
      <w:r w:rsidRPr="005E1C09">
        <w:t>five days shall be construed to be approved and must be paid within sixty days of submission.</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(H) It is a violation of this chapter for any warrantor to:</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(1) fail to perform any of its warranty obligations with respect to its warranted products;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(2) fail to include, in written notices of factory campaigns to recreational vehicle owners and dealers, the expected date by which necessary parts and equipment, including tires and chassis or chassis parts, will be available to dealers to perform the campaign work. The warrantor may ship parts to the dealer to effect the campaign work, and, if such parts are in excess of the dealer's requirements, the dealer may return unused parts to the warrantor for credit after completion of the campaign;</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(3) fail to compensate any of its dealers for authorized repairs effected by the dealer on recreational vehicles or products damaged in manufacture or transit to the dealer, if the carrier is designated by the warrantor;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(4) fail to compensate any of its dealers in accordance with the schedule of compensation provided to the dealer pursuant to this section if performed in a timely and competent manner;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(5) intentionally misrepresent in any way to purchasers of recreational vehicles that warranties with respect to the manufacture, performance, or design of the vehicle are made by the dealer as warrantor or cowarrantor; or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(6) require the dealer to make warranties to customers in any manner related to the manufacture of the recreational vehicle.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(I) It is a violation of this chapter for any dealer to:</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(1) fail to perform predelivery inspection functions, as specified by the warrantor, in a competent and timely manner;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(2) fail to perform warranty service work authorized by the warrantor in a competent and reasonably timely manner on any transient customer's vehicle of a line make sold or serviced by that dealer;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(3) fail to accurately document the time spent completing each repair, the total number of repair attempts conducted on a single unit, and the number of repair attempts for the same repair conducted on a single vehicle;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(4) fail to notify the warrantor within ten days of a second repair attempt which impairs the use, value, or safety of the vehicle;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(5) fail to maintain written records, including a consumer's signature, regarding the amount of time a unit is stored for the consumer's convenience during a repair; or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(6) make fraudulent warranty claims or misrepresent the terms of any warranty.</w:t>
      </w: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3ED2" w:rsidRPr="005E1C09">
        <w:t xml:space="preserve">: 2017 Act No. 51 (S.321), </w:t>
      </w:r>
      <w:r w:rsidRPr="005E1C09">
        <w:t xml:space="preserve">Section </w:t>
      </w:r>
      <w:r w:rsidR="00D93ED2" w:rsidRPr="005E1C09">
        <w:t>1, eff November 19, 2017.</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Editor's Note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2017 Act No. 51,</w:t>
      </w:r>
      <w:r w:rsidR="005E1C09" w:rsidRPr="005E1C09">
        <w:t xml:space="preserve">Sections </w:t>
      </w:r>
      <w:r w:rsidRPr="005E1C09">
        <w:t xml:space="preserve"> 6, 7, provide: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"SECTION 6. The department is authorized to promulgate regulations for the enforcement of the provisions of Chapter 14, Title 56.</w:t>
      </w:r>
    </w:p>
    <w:p w:rsidR="005E1C09" w:rsidRP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C09">
        <w:t>"SECTION 7. This act takes effect six months after approval by the Governor and applies to manufacturer/dealer agreements entered into on or after July 1, 2018."</w:t>
      </w:r>
    </w:p>
    <w:p w:rsidR="005E1C09" w:rsidRP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rPr>
          <w:b/>
        </w:rPr>
        <w:t xml:space="preserve">SECTION </w:t>
      </w:r>
      <w:r w:rsidR="00D93ED2" w:rsidRPr="005E1C09">
        <w:rPr>
          <w:b/>
        </w:rPr>
        <w:t>56</w:t>
      </w:r>
      <w:r w:rsidRPr="005E1C09">
        <w:rPr>
          <w:b/>
        </w:rPr>
        <w:noBreakHyphen/>
      </w:r>
      <w:r w:rsidR="00D93ED2" w:rsidRPr="005E1C09">
        <w:rPr>
          <w:b/>
        </w:rPr>
        <w:t>14</w:t>
      </w:r>
      <w:r w:rsidRPr="005E1C09">
        <w:rPr>
          <w:b/>
        </w:rPr>
        <w:noBreakHyphen/>
      </w:r>
      <w:r w:rsidR="00D93ED2" w:rsidRPr="005E1C09">
        <w:rPr>
          <w:b/>
        </w:rPr>
        <w:t>130.</w:t>
      </w:r>
      <w:r w:rsidR="00D93ED2" w:rsidRPr="005E1C09">
        <w:t xml:space="preserve"> Indemnification; violations of this chapter.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(A) Notwithstanding the terms of any manufacturer/dealer agreement, it is a violation of this chapter for: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 xml:space="preserve">(1) a warrantor to fail to indemnify and hold harmless its dealer against any losses or damages to the extent such losses or damages are caused by the negligence or wilful misconduct of the warrantor. A new recreational vehicle dealer may not be denied indemnification for failing to discover, disclose, or remedy a defect in the design or manufacturing of a new recreational vehicle. A new </w:t>
      </w:r>
      <w:r w:rsidRPr="005E1C09">
        <w:lastRenderedPageBreak/>
        <w:t>recreational vehicle dealer may be denied indemnification if the new recreational vehicle dealer fails to remedy a known and announced defect in accordance with the written instructions of a warrantor for whom the new recreational vehicle dealer is obligated to perform warranty service. A new recreational vehicle dealer shall provide to the warrantor a copy of any pending law suit or similar proceeding in which allegations are made that are covered by this subsection within ten days after receiving such suit. Notwithstanding anything to the contrary, this subsection shall continue to apply even after the new recreational vehicle is titled; and</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(2) a new recreational vehicle dealer to fail to indemnify and hold harmless its warrantor against any losses or damages to the extent that the losses or damages are caused by the negligence or wilful misconduct of the new recreational vehicle dealer. A warrantor shall provide to a new recreational vehicle dealer a copy of any pending law suit or similar proceeding in which allegations are made that are covered by this subsection within ten days after receiving such suit. Notwithstanding anything to the contrary, this subsection shall continue to apply even after the new recreational vehicle is titled.</w:t>
      </w: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3ED2" w:rsidRPr="005E1C09">
        <w:t xml:space="preserve">: 2017 Act No. 51 (S.321), </w:t>
      </w:r>
      <w:r w:rsidRPr="005E1C09">
        <w:t xml:space="preserve">Section </w:t>
      </w:r>
      <w:r w:rsidR="00D93ED2" w:rsidRPr="005E1C09">
        <w:t>1, eff November 19, 2017.</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Editor's Note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2017 Act No. 51,</w:t>
      </w:r>
      <w:r w:rsidR="005E1C09" w:rsidRPr="005E1C09">
        <w:t xml:space="preserve">Sections </w:t>
      </w:r>
      <w:r w:rsidRPr="005E1C09">
        <w:t xml:space="preserve"> 6, 7, provide: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"SECTION 6. The department is authorized to promulgate regulations for the enforcement of the provisions of Chapter 14, Title 56.</w:t>
      </w:r>
    </w:p>
    <w:p w:rsidR="005E1C09" w:rsidRP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C09">
        <w:t>"SECTION 7. This act takes effect six months after approval by the Governor and applies to manufacturer/dealer agreements entered into on or after July 1, 2018."</w:t>
      </w:r>
    </w:p>
    <w:p w:rsidR="005E1C09" w:rsidRP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rPr>
          <w:b/>
        </w:rPr>
        <w:t xml:space="preserve">SECTION </w:t>
      </w:r>
      <w:r w:rsidR="00D93ED2" w:rsidRPr="005E1C09">
        <w:rPr>
          <w:b/>
        </w:rPr>
        <w:t>56</w:t>
      </w:r>
      <w:r w:rsidRPr="005E1C09">
        <w:rPr>
          <w:b/>
        </w:rPr>
        <w:noBreakHyphen/>
      </w:r>
      <w:r w:rsidR="00D93ED2" w:rsidRPr="005E1C09">
        <w:rPr>
          <w:b/>
        </w:rPr>
        <w:t>14</w:t>
      </w:r>
      <w:r w:rsidRPr="005E1C09">
        <w:rPr>
          <w:b/>
        </w:rPr>
        <w:noBreakHyphen/>
      </w:r>
      <w:r w:rsidR="00D93ED2" w:rsidRPr="005E1C09">
        <w:rPr>
          <w:b/>
        </w:rPr>
        <w:t>140.</w:t>
      </w:r>
      <w:r w:rsidR="00D93ED2" w:rsidRPr="005E1C09">
        <w:t xml:space="preserve"> Procedures for new recreational vehicles damaged prior to transit to dealer.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(A) Whenever a new recreational vehicle is damaged prior to transit to the dealer or is damaged in transit to the dealer and the carrier or means of transportation has been selected by the manufacturer, the dealer shall notify the manufacturer of the damage within the timeframe specified in the manufacturer/dealer agreement and:</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(1) request from the manufacturer authorization to replace the components, parts, and accessories damaged or otherwise correct the damage; or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(2) reject the vehicle within the timeframe set forth in subsection (D).</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(B) If the manufacturer refuses or fails to authorize repair of such damage within ten days after receipt of notification, or if the dealer rejects the recreational vehicle because of damage, ownership of the new recreational vehicle shall revert to the manufacturer.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(C) The dealer shall exercise due care in custody of the damaged recreational vehicle, but the dealer shall have no other obligations, financial or otherwise, with respect to that recreational vehicle.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(D) The time frame for inspection and rejection by the dealer must be part of the manufacturer/dealer agreement and may not be less than two business days after the physical delivery of the recreational vehicle.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(E) Any recreational vehicle that has, at the time of delivery to the dealer, an unreasonable amount of miles on its odometer, as determined by the dealer, may be subject to rejection by the dealer and reversion of the vehicle to the manufacturer. In no instance shall a dealer deem an amount less than the distance between the dealer and the manufacturer's factory or point of distribution, plus one hundred miles, as unreasonable.</w:t>
      </w: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3ED2" w:rsidRPr="005E1C09">
        <w:t xml:space="preserve">: 2017 Act No. 51 (S.321), </w:t>
      </w:r>
      <w:r w:rsidRPr="005E1C09">
        <w:t xml:space="preserve">Section </w:t>
      </w:r>
      <w:r w:rsidR="00D93ED2" w:rsidRPr="005E1C09">
        <w:t>1, eff November 19, 2017.</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Editor's Note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2017 Act No. 51,</w:t>
      </w:r>
      <w:r w:rsidR="005E1C09" w:rsidRPr="005E1C09">
        <w:t xml:space="preserve">Sections </w:t>
      </w:r>
      <w:r w:rsidRPr="005E1C09">
        <w:t xml:space="preserve"> 6, 7, provide: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"SECTION 6. The department is authorized to promulgate regulations for the enforcement of the provisions of Chapter 14, Title 56.</w:t>
      </w:r>
    </w:p>
    <w:p w:rsidR="005E1C09" w:rsidRP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C09">
        <w:t>"SECTION 7. This act takes effect six months after approval by the Governor and applies to manufacturer/dealer agreements entered into on or after July 1, 2018."</w:t>
      </w:r>
    </w:p>
    <w:p w:rsidR="005E1C09" w:rsidRP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rPr>
          <w:b/>
        </w:rPr>
        <w:t xml:space="preserve">SECTION </w:t>
      </w:r>
      <w:r w:rsidR="00D93ED2" w:rsidRPr="005E1C09">
        <w:rPr>
          <w:b/>
        </w:rPr>
        <w:t>56</w:t>
      </w:r>
      <w:r w:rsidRPr="005E1C09">
        <w:rPr>
          <w:b/>
        </w:rPr>
        <w:noBreakHyphen/>
      </w:r>
      <w:r w:rsidR="00D93ED2" w:rsidRPr="005E1C09">
        <w:rPr>
          <w:b/>
        </w:rPr>
        <w:t>14</w:t>
      </w:r>
      <w:r w:rsidRPr="005E1C09">
        <w:rPr>
          <w:b/>
        </w:rPr>
        <w:noBreakHyphen/>
      </w:r>
      <w:r w:rsidR="00D93ED2" w:rsidRPr="005E1C09">
        <w:rPr>
          <w:b/>
        </w:rPr>
        <w:t>150.</w:t>
      </w:r>
      <w:r w:rsidR="00D93ED2" w:rsidRPr="005E1C09">
        <w:t xml:space="preserve"> Coercion by manufacturers prohibited.</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(A) A manufacturer may not coerce or attempt to coerce a dealer to:</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(1) purchase a product that the dealer did not order;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(2) enter into an agreement with the manufacturer; or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r>
      <w:r w:rsidRPr="005E1C09">
        <w:tab/>
        <w:t>(3) enter into an agreement that requires the dealer to submit its disputes to binding arbitration or otherwise waive rights or responsibilities provided under this chapter.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(B) As used in this section, the term "coerce" includes, but is not limited to, threatening to terminate, cancel, or not renew a manufacturer/dealer agreement without good cause or threatening to withhold product lines the dealer is entitled to purchase pursuant to the manufacturer/dealer agreement or delay product delivery as an inducement to amending the manufacturer/dealer agreement.</w:t>
      </w: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3ED2" w:rsidRPr="005E1C09">
        <w:t xml:space="preserve">: 2017 Act No. 51 (S.321), </w:t>
      </w:r>
      <w:r w:rsidRPr="005E1C09">
        <w:t xml:space="preserve">Section </w:t>
      </w:r>
      <w:r w:rsidR="00D93ED2" w:rsidRPr="005E1C09">
        <w:t>1, eff November 19, 2017.</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Editor's Note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2017 Act No. 51,</w:t>
      </w:r>
      <w:r w:rsidR="005E1C09" w:rsidRPr="005E1C09">
        <w:t xml:space="preserve">Sections </w:t>
      </w:r>
      <w:r w:rsidRPr="005E1C09">
        <w:t xml:space="preserve"> 6, 7, provide: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"SECTION 6. The department is authorized to promulgate regulations for the enforcement of the provisions of Chapter 14, Title 56.</w:t>
      </w:r>
    </w:p>
    <w:p w:rsidR="005E1C09" w:rsidRP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C09">
        <w:t>"SECTION 7. This act takes effect six months after approval by the Governor and applies to manufacturer/dealer agreements entered into on or after July 1, 2018."</w:t>
      </w:r>
    </w:p>
    <w:p w:rsidR="005E1C09" w:rsidRP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rPr>
          <w:b/>
        </w:rPr>
        <w:t xml:space="preserve">SECTION </w:t>
      </w:r>
      <w:r w:rsidR="00D93ED2" w:rsidRPr="005E1C09">
        <w:rPr>
          <w:b/>
        </w:rPr>
        <w:t>56</w:t>
      </w:r>
      <w:r w:rsidRPr="005E1C09">
        <w:rPr>
          <w:b/>
        </w:rPr>
        <w:noBreakHyphen/>
      </w:r>
      <w:r w:rsidR="00D93ED2" w:rsidRPr="005E1C09">
        <w:rPr>
          <w:b/>
        </w:rPr>
        <w:t>14</w:t>
      </w:r>
      <w:r w:rsidRPr="005E1C09">
        <w:rPr>
          <w:b/>
        </w:rPr>
        <w:noBreakHyphen/>
      </w:r>
      <w:r w:rsidR="00D93ED2" w:rsidRPr="005E1C09">
        <w:rPr>
          <w:b/>
        </w:rPr>
        <w:t>160.</w:t>
      </w:r>
      <w:r w:rsidR="00D93ED2" w:rsidRPr="005E1C09">
        <w:t xml:space="preserve"> Civil actions; venue; demand for mediation; injunctions.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(A) A dealer, manufacturer, or warrantor injured by another party's violation of this chapter may bring a civil action in circuit court to recover actual damages. The court shall award attorney's fees and costs to the prevailing party in such an action. Venue for any civil action authorized by this section shall be in any county in this State in which the dealer's business is located. In an action involving more than one dealer, venue may be in any county in this State in which any dealer that is party to the action is located.</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(B) Prior to bringing suit under this section, the party bringing suit for an alleged violation shall serve a written demand for mediation upon the offending party. The demand for mediation shall be served upon the other party via certified mail at the address stated within the manufacturer/dealer agreement between the parties. The demand for mediation shall contain a brief statement of the dispute and the relief sought by the party filing the demand.</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(C) Within twenty days after the date a demand for mediation is served, the parties shall mutually select an independent certified mediator and meet with that mediator for the purpose of attempting to resolve the dispute. The meeting place shall be in this State in a location selected by the mediator. The mediator may extend the date of the meeting for good cause shown either party or upon stipulation of both parties.</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(D) The service of a demand for mediation under this section shall toll the time for the filing of any complaint, petition, protest, or other action under this chapter until representatives of both parties have met with a mutually selected mediator for the purpose of attempting to resolve the dispute. If a complaint, petition, protest, or other action is filed before that meeting, the court shall enter an order suspending the proceeding or action until the mediation meeting has occurred and may, upon written stipulation of all parties to the proceeding or action that they wish to continue to mediate under this section, enter an order suspending the proceeding or action for as long a period as the court considers appropriate.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(E) The parties to the mediation shall bear their own costs for attorney's fees and divide equally the cost of the mediator.</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ab/>
        <w:t>(F) In addition to the remedies provided in this section and notwithstanding the existence of any additional remedy at law, a manufacturer, or warrantor, or a dealer is authorized to make application to a circuit court for the grant, upon a hearing and for cause shown, of a temporary or permanent injunction, or both, restraining any person from acting as a dealer without being properly licensed, from violating or continuing to violate any of the provisions of this chapter, or from failing or refusing to comply with the requirements of this chapter. Such injunction shall be issued without bond. A single act in violation of the provisions of this chapter shall be sufficient to authorize the issuance of an injunction.</w:t>
      </w: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C09" w:rsidRDefault="005E1C0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3ED2" w:rsidRPr="005E1C09">
        <w:t xml:space="preserve">: 2017 Act No. 51 (S.321), </w:t>
      </w:r>
      <w:r w:rsidRPr="005E1C09">
        <w:t xml:space="preserve">Section </w:t>
      </w:r>
      <w:r w:rsidR="00D93ED2" w:rsidRPr="005E1C09">
        <w:t>1, eff November 19, 2017.</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Editor's Note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2017 Act No. 51,</w:t>
      </w:r>
      <w:r w:rsidR="005E1C09" w:rsidRPr="005E1C09">
        <w:t xml:space="preserve">Sections </w:t>
      </w:r>
      <w:r w:rsidRPr="005E1C09">
        <w:t xml:space="preserve"> 6, 7, provide:</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"SECTION 6. The department is authorized to promulgate regulations for the enforcement of the provisions of Chapter 14, Title 56.</w:t>
      </w:r>
    </w:p>
    <w:p w:rsidR="005E1C09" w:rsidRDefault="00D93ED2"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C09">
        <w:t>"SECTION 7. This act takes effect six months after approval by the Governor and applies to manufacturer/dealer agreements entered into on or after July 1, 2018."</w:t>
      </w:r>
    </w:p>
    <w:p w:rsidR="00F25049" w:rsidRPr="005E1C09" w:rsidRDefault="00F25049" w:rsidP="005E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E1C09" w:rsidSect="005E1C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C09" w:rsidRDefault="005E1C09" w:rsidP="005E1C09">
      <w:r>
        <w:separator/>
      </w:r>
    </w:p>
  </w:endnote>
  <w:endnote w:type="continuationSeparator" w:id="0">
    <w:p w:rsidR="005E1C09" w:rsidRDefault="005E1C09" w:rsidP="005E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09" w:rsidRPr="005E1C09" w:rsidRDefault="005E1C09" w:rsidP="005E1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09" w:rsidRPr="005E1C09" w:rsidRDefault="005E1C09" w:rsidP="005E1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09" w:rsidRPr="005E1C09" w:rsidRDefault="005E1C09" w:rsidP="005E1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C09" w:rsidRDefault="005E1C09" w:rsidP="005E1C09">
      <w:r>
        <w:separator/>
      </w:r>
    </w:p>
  </w:footnote>
  <w:footnote w:type="continuationSeparator" w:id="0">
    <w:p w:rsidR="005E1C09" w:rsidRDefault="005E1C09" w:rsidP="005E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09" w:rsidRPr="005E1C09" w:rsidRDefault="005E1C09" w:rsidP="005E1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09" w:rsidRPr="005E1C09" w:rsidRDefault="005E1C09" w:rsidP="005E1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09" w:rsidRPr="005E1C09" w:rsidRDefault="005E1C09" w:rsidP="005E1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D2"/>
    <w:rsid w:val="005E1C09"/>
    <w:rsid w:val="00D93ED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52FE7-2254-4EDB-A3E9-4D436541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3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3ED2"/>
    <w:rPr>
      <w:rFonts w:ascii="Courier New" w:eastAsiaTheme="minorEastAsia" w:hAnsi="Courier New" w:cs="Courier New"/>
      <w:sz w:val="20"/>
      <w:szCs w:val="20"/>
    </w:rPr>
  </w:style>
  <w:style w:type="paragraph" w:styleId="Header">
    <w:name w:val="header"/>
    <w:basedOn w:val="Normal"/>
    <w:link w:val="HeaderChar"/>
    <w:uiPriority w:val="99"/>
    <w:unhideWhenUsed/>
    <w:rsid w:val="005E1C09"/>
    <w:pPr>
      <w:tabs>
        <w:tab w:val="center" w:pos="4680"/>
        <w:tab w:val="right" w:pos="9360"/>
      </w:tabs>
    </w:pPr>
  </w:style>
  <w:style w:type="character" w:customStyle="1" w:styleId="HeaderChar">
    <w:name w:val="Header Char"/>
    <w:basedOn w:val="DefaultParagraphFont"/>
    <w:link w:val="Header"/>
    <w:uiPriority w:val="99"/>
    <w:rsid w:val="005E1C09"/>
  </w:style>
  <w:style w:type="paragraph" w:styleId="Footer">
    <w:name w:val="footer"/>
    <w:basedOn w:val="Normal"/>
    <w:link w:val="FooterChar"/>
    <w:uiPriority w:val="99"/>
    <w:unhideWhenUsed/>
    <w:rsid w:val="005E1C09"/>
    <w:pPr>
      <w:tabs>
        <w:tab w:val="center" w:pos="4680"/>
        <w:tab w:val="right" w:pos="9360"/>
      </w:tabs>
    </w:pPr>
  </w:style>
  <w:style w:type="character" w:customStyle="1" w:styleId="FooterChar">
    <w:name w:val="Footer Char"/>
    <w:basedOn w:val="DefaultParagraphFont"/>
    <w:link w:val="Footer"/>
    <w:uiPriority w:val="99"/>
    <w:rsid w:val="005E1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24</Pages>
  <Words>7552</Words>
  <Characters>43052</Characters>
  <Application>Microsoft Office Word</Application>
  <DocSecurity>0</DocSecurity>
  <Lines>358</Lines>
  <Paragraphs>101</Paragraphs>
  <ScaleCrop>false</ScaleCrop>
  <Company>Legislative Services Agency</Company>
  <LinksUpToDate>false</LinksUpToDate>
  <CharactersWithSpaces>50503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2019-10-01T16:12:00Z</dcterms:created>
  <dcterms:modified xsi:type="dcterms:W3CDTF">2019-10-01T16:12:00Z</dcterms:modified>
</cp:coreProperties>
</file>