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E81">
        <w:t>CHAPTER 27</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0E81">
        <w:t>Junkyard Control</w:t>
      </w:r>
      <w:bookmarkStart w:id="0" w:name="_GoBack"/>
      <w:bookmarkEnd w:id="0"/>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10.</w:t>
      </w:r>
      <w:r w:rsidRPr="00FE0E81">
        <w:t xml:space="preserve"> Short title.</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This chapter may be cited as the "Junkyard Control Act."</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581; 1966 (54) 2130.</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20.</w:t>
      </w:r>
      <w:r w:rsidRPr="00FE0E81">
        <w:t xml:space="preserve"> </w:t>
      </w:r>
      <w:r w:rsidRPr="00FE0E81">
        <w:t>Definitions.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As used in this chapter:</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 The term "junk" means old or scrap copper, brass, rope, rags, batteries, paper, trash, rubber debris, waste, junked, dismantled, or wrecked automobiles, trucks and other motor vehicles, or parts of them, iron</w:t>
      </w:r>
      <w:r w:rsidRPr="00FE0E81">
        <w:t>, steel, and other old or scrap ferrous or nonferrous material.</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 xml:space="preserve">(b) The term "automobile graveyard" </w:t>
      </w:r>
      <w:r w:rsidRPr="00FE0E81">
        <w:t>shall mean any establishment which is maintained or used for storing, buying, or selling wrecked, scrapped, ruined, or dismantled motor vehicles or motor vehicle parts.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 xml:space="preserve">(c) The term "junkyard" shall mean an establishment which is maintained or used for </w:t>
      </w:r>
      <w:r w:rsidRPr="00FE0E81">
        <w:t>storing, buying, or selling junk, or an automobile graveyard, and the term shall include garbage dumps, sanitary fills and scrap processors.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(d) The term "scrap processor" shall mean any person, firm or corporation engaged only in the business of buying</w:t>
      </w:r>
      <w:r w:rsidRPr="00FE0E81">
        <w:t xml:space="preserve"> scrap iron and metals, including, but not limited to, old automobiles, for the specific purpose of processing into raw material for remelting purposes only, and whose principal product is ferrous and nonferrous scrap for shipment to steel mills, foundries</w:t>
      </w:r>
      <w:r w:rsidRPr="00FE0E81">
        <w:t>, smelters and refineries, and maintaining an established place of business in this State and having facilities and machinery designed for such processing.</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(e) "Interstate system" means that portion of the National System of Interstate and Defense Highw</w:t>
      </w:r>
      <w:r w:rsidRPr="00FE0E81">
        <w:t>ays located within this State, as officially designated, or as may hereafter be so designated, by the Department of Transportation, and approved by the Secretary of Commerce or other appropriate federal official, pursuant to the provisions of Title 23 of t</w:t>
      </w:r>
      <w:r w:rsidRPr="00FE0E81">
        <w:t>he United States Code.</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(f) "Federal aid primary system" means that portion of connected main highways, as officially designated, or as may hereafter be so designated, by the Department of Transportation, and approved by the Secretary of Commerce or othe</w:t>
      </w:r>
      <w:r w:rsidRPr="00FE0E81">
        <w:t>r appropriate federal official, pursuant to the provisions of Title 23 of the United States Code.</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(g) "Department" means the Department of Transportation.</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583; 1966 (54) 2130; 1978 Act No. 530 Section </w:t>
      </w:r>
      <w:r w:rsidRPr="00FE0E81">
        <w:t xml:space="preserve">1; 1993 Act No. 181, Section </w:t>
      </w:r>
      <w:r w:rsidRPr="00FE0E81">
        <w:t>1541; 200</w:t>
      </w:r>
      <w:r w:rsidRPr="00FE0E81">
        <w:t xml:space="preserve">9 Act No. 26, Section </w:t>
      </w:r>
      <w:r w:rsidRPr="00FE0E81">
        <w:t>10, eff June 2, 2009.</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30.</w:t>
      </w:r>
      <w:r w:rsidRPr="00FE0E81">
        <w:t xml:space="preserve"> Declaration of purpose.</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To promote the public safety, health, welfare, convenience and travel enjoyment, to protect the public investment in highways, and to preserve and enhance the scenic beauty of l</w:t>
      </w:r>
      <w:r w:rsidRPr="00FE0E81">
        <w:t>ands bordering public highways, and to promote the conservation of our natural mineral resources by encouraging the recycling of resalable scrap iron and metal, it is hereby declared to be in the public interest to regulate the establishment, operation, an</w:t>
      </w:r>
      <w:r w:rsidRPr="00FE0E81">
        <w:t>d maintenance of junkyards in areas adjacent to interstate and federal aid primary highway systems in the state highway system within this State. The General Assembly hereby finds and declares that junkyards which do not conform to the requirements of this</w:t>
      </w:r>
      <w:r w:rsidRPr="00FE0E81">
        <w:t xml:space="preserve"> chapter are public nuisances.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582; 1966 (54) 2130; 1978 Act No. 530 Section </w:t>
      </w:r>
      <w:r w:rsidRPr="00FE0E81">
        <w:t>2.</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40.</w:t>
      </w:r>
      <w:r w:rsidRPr="00FE0E81">
        <w:t xml:space="preserve"> Junkyards prohibited within 1,000 feet of certain highways; exceptions.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No person shall establish, operate, or maintain a junkyard, any por</w:t>
      </w:r>
      <w:r w:rsidRPr="00FE0E81">
        <w:t>tion of which is within one thousand feet of the nearest edge of the right</w:t>
      </w:r>
      <w:r w:rsidRPr="00FE0E81">
        <w:noBreakHyphen/>
      </w:r>
      <w:r w:rsidRPr="00FE0E81">
        <w:t>of</w:t>
      </w:r>
      <w:r w:rsidRPr="00FE0E81">
        <w:noBreakHyphen/>
      </w:r>
      <w:r w:rsidRPr="00FE0E81">
        <w:t>way of any interstate or Federal aid primary highway in the State highway system, except the following:</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lastRenderedPageBreak/>
        <w:tab/>
        <w:t xml:space="preserve">(a) Those which are screened by natural objects, plantings, fences, or </w:t>
      </w:r>
      <w:r w:rsidRPr="00FE0E81">
        <w:t>other appropriate means so as not to be visible from the main</w:t>
      </w:r>
      <w:r w:rsidRPr="00FE0E81">
        <w:noBreakHyphen/>
      </w:r>
      <w:r w:rsidRPr="00FE0E81">
        <w:t>traveled way of the systems, or otherwise removed from sight.</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(b) Those located within areas which are zoned for industrial use under authority of law.</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(c) Those located within unzoned ind</w:t>
      </w:r>
      <w:r w:rsidRPr="00FE0E81">
        <w:t>ustrial areas, which areas shall be determined from actual land uses.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(d) Those which are not visible from the main</w:t>
      </w:r>
      <w:r w:rsidRPr="00FE0E81">
        <w:noBreakHyphen/>
      </w:r>
      <w:r w:rsidRPr="00FE0E81">
        <w:t>traveled way of the system.</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584; 1966 (54) 2130; 1978 Act No. 530 Section </w:t>
      </w:r>
      <w:r w:rsidRPr="00FE0E81">
        <w:t>3.</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45.</w:t>
      </w:r>
      <w:r w:rsidRPr="00FE0E81">
        <w:t xml:space="preserve"> Operating junkyard within proscribed areas without permit; permits.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No person shall establish, operate or maintain a junkyard, any portion of which is within one thousand feet of the nearest edge of the right</w:t>
      </w:r>
      <w:r w:rsidRPr="00FE0E81">
        <w:noBreakHyphen/>
      </w:r>
      <w:r w:rsidRPr="00FE0E81">
        <w:t>of</w:t>
      </w:r>
      <w:r w:rsidRPr="00FE0E81">
        <w:noBreakHyphen/>
      </w:r>
      <w:r w:rsidRPr="00FE0E81">
        <w:t>way of the interstate or fede</w:t>
      </w:r>
      <w:r w:rsidRPr="00FE0E81">
        <w:t>ral aid primary system, without obtaining a permit from the department. No permit shall be issued under the provisions of this section, except for those junkyards which conform to one or more of the exceptions in Section 57</w:t>
      </w:r>
      <w:r w:rsidRPr="00FE0E81">
        <w:noBreakHyphen/>
      </w:r>
      <w:r w:rsidRPr="00FE0E81">
        <w:t>27</w:t>
      </w:r>
      <w:r w:rsidRPr="00FE0E81">
        <w:noBreakHyphen/>
      </w:r>
      <w:r w:rsidRPr="00FE0E81">
        <w:t>40. The department shall char</w:t>
      </w:r>
      <w:r w:rsidRPr="00FE0E81">
        <w:t>ge a fee of twenty</w:t>
      </w:r>
      <w:r w:rsidRPr="00FE0E81">
        <w:noBreakHyphen/>
      </w:r>
      <w:r w:rsidRPr="00FE0E81">
        <w:t>five dollars for the issuance of the permit and the permit shall be renewed annually at no additional fee and shall remain in effect until revoked by the department after attaining an injunction from the court of common pleas to abate th</w:t>
      </w:r>
      <w:r w:rsidRPr="00FE0E81">
        <w:t>e junkyard as a nuisance or upon conviction of a violation under the provisions of Section 57</w:t>
      </w:r>
      <w:r w:rsidRPr="00FE0E81">
        <w:noBreakHyphen/>
      </w:r>
      <w:r w:rsidRPr="00FE0E81">
        <w:t>27</w:t>
      </w:r>
      <w:r w:rsidRPr="00FE0E81">
        <w:noBreakHyphen/>
      </w:r>
      <w:r w:rsidRPr="00FE0E81">
        <w:t>80. No permit shall be required before January 1, 1979.</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1978 Act No. 530 Section </w:t>
      </w:r>
      <w:r w:rsidRPr="00FE0E81">
        <w:t>4.</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50.</w:t>
      </w:r>
      <w:r w:rsidRPr="00FE0E81">
        <w:t xml:space="preserve"> Screening of nonconforming junkyards; placement of junk </w:t>
      </w:r>
      <w:r w:rsidRPr="00FE0E81">
        <w:t>over or beyond screening; penalties.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Any junkyard lawfully in existence on March 24, 1966, which is within one thousand feet of the nearest edge of the right</w:t>
      </w:r>
      <w:r w:rsidRPr="00FE0E81">
        <w:noBreakHyphen/>
      </w:r>
      <w:r w:rsidRPr="00FE0E81">
        <w:t>of</w:t>
      </w:r>
      <w:r w:rsidRPr="00FE0E81">
        <w:noBreakHyphen/>
      </w:r>
      <w:r w:rsidRPr="00FE0E81">
        <w:t>way and visible from the main</w:t>
      </w:r>
      <w:r w:rsidRPr="00FE0E81">
        <w:noBreakHyphen/>
      </w:r>
      <w:r w:rsidRPr="00FE0E81">
        <w:t>traveled way of any highway on the interstate or federal aid p</w:t>
      </w:r>
      <w:r w:rsidRPr="00FE0E81">
        <w:t>rimary system and any junkyard lawfully in existence along any highway which may be hereafter designated as an interstate or federal aid primary highway and which does not conform to the requirements for exception under Section 57</w:t>
      </w:r>
      <w:r w:rsidRPr="00FE0E81">
        <w:noBreakHyphen/>
      </w:r>
      <w:r w:rsidRPr="00FE0E81">
        <w:t>27</w:t>
      </w:r>
      <w:r w:rsidRPr="00FE0E81">
        <w:noBreakHyphen/>
      </w:r>
      <w:r w:rsidRPr="00FE0E81">
        <w:t xml:space="preserve">40, shall be screened </w:t>
      </w:r>
      <w:r w:rsidRPr="00FE0E81">
        <w:t>if feasible by the department at locations on the highway right</w:t>
      </w:r>
      <w:r w:rsidRPr="00FE0E81">
        <w:noBreakHyphen/>
      </w:r>
      <w:r w:rsidRPr="00FE0E81">
        <w:t>of</w:t>
      </w:r>
      <w:r w:rsidRPr="00FE0E81">
        <w:noBreakHyphen/>
      </w:r>
      <w:r w:rsidRPr="00FE0E81">
        <w:t>way or in areas acquired for such purposes outside the right</w:t>
      </w:r>
      <w:r w:rsidRPr="00FE0E81">
        <w:noBreakHyphen/>
      </w:r>
      <w:r w:rsidRPr="00FE0E81">
        <w:t>of</w:t>
      </w:r>
      <w:r w:rsidRPr="00FE0E81">
        <w:noBreakHyphen/>
      </w:r>
      <w:r w:rsidRPr="00FE0E81">
        <w:t>way so as not to be visible from the main</w:t>
      </w:r>
      <w:r w:rsidRPr="00FE0E81">
        <w:noBreakHyphen/>
      </w:r>
      <w:r w:rsidRPr="00FE0E81">
        <w:t>traveled way of such highways. After a junkyard has been screened by the department</w:t>
      </w:r>
      <w:r w:rsidRPr="00FE0E81">
        <w:t>, no junkyard owner or operator shall permit the placement of junk so that it may be seen above or beyond the screen, or otherwise become visible. Junkyard owners or operators violating the provisions of this section shall be subject to the penalties provi</w:t>
      </w:r>
      <w:r w:rsidRPr="00FE0E81">
        <w:t>ded in Section 57</w:t>
      </w:r>
      <w:r w:rsidRPr="00FE0E81">
        <w:noBreakHyphen/>
      </w:r>
      <w:r w:rsidRPr="00FE0E81">
        <w:t>27</w:t>
      </w:r>
      <w:r w:rsidRPr="00FE0E81">
        <w:noBreakHyphen/>
      </w:r>
      <w:r w:rsidRPr="00FE0E81">
        <w:t xml:space="preserve">80; provided, however, that no junkyard owner or operator shall be charged under this section unless he has been notified in writing by the department of the alleged violation and allowed thirty days to comply with the requirements of </w:t>
      </w:r>
      <w:r w:rsidRPr="00FE0E81">
        <w:t>this section.</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585; 1966 (54) 2130; 1978 Act No. 530 Section </w:t>
      </w:r>
      <w:r w:rsidRPr="00FE0E81">
        <w:t>5.</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55.</w:t>
      </w:r>
      <w:r w:rsidRPr="00FE0E81">
        <w:t xml:space="preserve"> Maintenance of screening.</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After a junkyard has been screened by the department pursuant to Section 57</w:t>
      </w:r>
      <w:r w:rsidRPr="00FE0E81">
        <w:noBreakHyphen/>
      </w:r>
      <w:r w:rsidRPr="00FE0E81">
        <w:t>27</w:t>
      </w:r>
      <w:r w:rsidRPr="00FE0E81">
        <w:noBreakHyphen/>
      </w:r>
      <w:r w:rsidRPr="00FE0E81">
        <w:t>50, the owner or operator of such junkyard shall ad</w:t>
      </w:r>
      <w:r w:rsidRPr="00FE0E81">
        <w:t>equately maintain the screening erected by the department. Maintenance shall be deemed inadequate if the screen installed by the department:</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 Deteriorates so as to no longer be of the quality or standard as when erected by the department;</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(b) Beco</w:t>
      </w:r>
      <w:r w:rsidRPr="00FE0E81">
        <w:t>mes ineffective as a screen, resulting in the junkyard being visible from the main</w:t>
      </w:r>
      <w:r w:rsidRPr="00FE0E81">
        <w:noBreakHyphen/>
      </w:r>
      <w:r w:rsidRPr="00FE0E81">
        <w:t>traveled way of the highway;</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(c) Falls into such disrepair as to endanger the health, safety or welfare of the community.</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Any owner of operator of a junkyard violating</w:t>
      </w:r>
      <w:r w:rsidRPr="00FE0E81">
        <w:t xml:space="preserve"> the provisions of this section shall be subject to the penalties provided in Section 57</w:t>
      </w:r>
      <w:r w:rsidRPr="00FE0E81">
        <w:noBreakHyphen/>
      </w:r>
      <w:r w:rsidRPr="00FE0E81">
        <w:t>27</w:t>
      </w:r>
      <w:r w:rsidRPr="00FE0E81">
        <w:noBreakHyphen/>
      </w:r>
      <w:r w:rsidRPr="00FE0E81">
        <w:t>80.</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1978 Act No. 530 Section </w:t>
      </w:r>
      <w:r w:rsidRPr="00FE0E81">
        <w:t>6.</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57.</w:t>
      </w:r>
      <w:r w:rsidRPr="00FE0E81">
        <w:t xml:space="preserve"> Parking motor vehicles adjacent to junk yard.</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lastRenderedPageBreak/>
        <w:tab/>
      </w:r>
      <w:r w:rsidRPr="00FE0E81">
        <w:t>It is unlawful for a junkyard owner to allow motor vehicles to be parked on a highway adjacent to its property.</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2009 Act No. 26, Section </w:t>
      </w:r>
      <w:r w:rsidRPr="00FE0E81">
        <w:t>11, eff June 2, 2009.</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60.</w:t>
      </w:r>
      <w:r w:rsidRPr="00FE0E81">
        <w:t xml:space="preserve"> Promulgation of regulations.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The department shall have authority to promulg</w:t>
      </w:r>
      <w:r w:rsidRPr="00FE0E81">
        <w:t>ate regulations governing:</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(A) To determine unzoned industrial areas for the purposes of this chapter;</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(B) The specific procedures for obtaining a permit for junkyards;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 xml:space="preserve">(C) The specific requirements governing the location, planting, construction, </w:t>
      </w:r>
      <w:r w:rsidRPr="00FE0E81">
        <w:t>and maintenance of material used in screening and fencing.</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586; 1966 (54) 2130; 1978 Act No. 530 Section </w:t>
      </w:r>
      <w:r w:rsidRPr="00FE0E81">
        <w:t>8.</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70.</w:t>
      </w:r>
      <w:r w:rsidRPr="00FE0E81">
        <w:t xml:space="preserve"> Acquisition of lands for relocation, removal, disposal or screening of junkyards.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When the Department of Highwa</w:t>
      </w:r>
      <w:r w:rsidRPr="00FE0E81">
        <w:t>ys and Public Transportation determines that the topography of the land adjoining the highway does not permit adequate screening of a junkyard or the screening of the junkyard would not be economically feasible, the Department may acquire by gift, purchase</w:t>
      </w:r>
      <w:r w:rsidRPr="00FE0E81">
        <w:t xml:space="preserve">, exchange, or condemnation, such interests in lands necessary to secure the relocation, removal, or disposal of the junkyards, and to pay for the costs of relocation, removal, or disposal. When the Department determines that it is in the best interest of </w:t>
      </w:r>
      <w:r w:rsidRPr="00FE0E81">
        <w:t>the State it may acquire lands, or interests in lands, necessary to provide adequate screening of junkyards. The Department may exercise the power of eminent domain whenever it is necessary, in the judgment of the Department, to acquire lands, or interests</w:t>
      </w:r>
      <w:r w:rsidRPr="00FE0E81">
        <w:t xml:space="preserve"> therein, by condemnation.</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587; 1966 (54) 2130; 1987 Act No. 173 Section </w:t>
      </w:r>
      <w:r w:rsidRPr="00FE0E81">
        <w:t>44.</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80.</w:t>
      </w:r>
      <w:r w:rsidRPr="00FE0E81">
        <w:t xml:space="preserve"> Penalties.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Whoever establishes, operates or maintains a junkyard in violation of the provisions of this chapter shall be deemed guilty of a mi</w:t>
      </w:r>
      <w:r w:rsidRPr="00FE0E81">
        <w:t>sdemeanor and upon conviction shall be fined not more than one hundred dollars or imprisoned for not more than thirty days for each offense. Each day that the junkyard remains in violation shall be considered a separate offense. In addition, the department</w:t>
      </w:r>
      <w:r w:rsidRPr="00FE0E81">
        <w:t xml:space="preserve"> may apply to the court of common pleas in the county in which the junkyard is located for an injunction to abate as a nuisance any junkyard which does not conform to the requirements of this chapter.</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588; 1966 (54) 2130; 1978 Act No. 530 Section </w:t>
      </w:r>
      <w:r w:rsidRPr="00FE0E81">
        <w:t>9.</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90.</w:t>
      </w:r>
      <w:r w:rsidRPr="00FE0E81">
        <w:t xml:space="preserve"> Agreements with United States Secretary of Commerce as to control of junkyards.</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The Department of Transportation is hereby authorized to enter into agreements with the Unit</w:t>
      </w:r>
      <w:r w:rsidRPr="00FE0E81">
        <w:t>ed States Secretary of Commerce as provided by Title 23 of the United States Code, relating to the control of junkyards in areas adjacent to the interstate and federal aid primary systems, and to take action in the name of the State to comply with the term</w:t>
      </w:r>
      <w:r w:rsidRPr="00FE0E81">
        <w:t>s of such agreement.</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E0E81">
        <w:t xml:space="preserve">: 1962 Code Section </w:t>
      </w:r>
      <w:r w:rsidRPr="00FE0E81">
        <w:t>33</w:t>
      </w:r>
      <w:r w:rsidRPr="00FE0E81">
        <w:noBreakHyphen/>
      </w:r>
      <w:r w:rsidRPr="00FE0E81">
        <w:t xml:space="preserve">590; 1966 (54) 2130; 1993 Act No. 181, Section </w:t>
      </w:r>
      <w:r w:rsidRPr="00FE0E81">
        <w:t>1542.</w:t>
      </w:r>
    </w:p>
    <w:p w:rsidR="00FE0E81"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rPr>
          <w:b/>
        </w:rPr>
        <w:t xml:space="preserve">SECTION </w:t>
      </w:r>
      <w:r w:rsidRPr="00FE0E81">
        <w:rPr>
          <w:b/>
        </w:rPr>
        <w:t>57</w:t>
      </w:r>
      <w:r w:rsidRPr="00FE0E81">
        <w:rPr>
          <w:b/>
        </w:rPr>
        <w:noBreakHyphen/>
      </w:r>
      <w:r w:rsidRPr="00FE0E81">
        <w:rPr>
          <w:b/>
        </w:rPr>
        <w:t>27</w:t>
      </w:r>
      <w:r w:rsidRPr="00FE0E81">
        <w:rPr>
          <w:b/>
        </w:rPr>
        <w:noBreakHyphen/>
      </w:r>
      <w:r w:rsidRPr="00FE0E81">
        <w:rPr>
          <w:b/>
        </w:rPr>
        <w:t>100.</w:t>
      </w:r>
      <w:r w:rsidRPr="00FE0E81">
        <w:t xml:space="preserve"> Rule of construction.</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E81">
        <w:tab/>
        <w:t>Nothing in this chapter shall be construed to abrogate or affect the provisions of any lawful ordinance, regulation, or re</w:t>
      </w:r>
      <w:r w:rsidRPr="00FE0E81">
        <w:t>solution, which are more restrictive than the provisions of this chapter.</w:t>
      </w: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E0E81">
        <w:t xml:space="preserve">: 1962 Code Section </w:t>
      </w:r>
      <w:r w:rsidRPr="00FE0E81">
        <w:t>33</w:t>
      </w:r>
      <w:r w:rsidRPr="00FE0E81">
        <w:noBreakHyphen/>
      </w:r>
      <w:r w:rsidRPr="00FE0E81">
        <w:t>589; 1966 (54) 2130.</w:t>
      </w:r>
    </w:p>
    <w:p w:rsidR="00000000" w:rsidRPr="00FE0E81" w:rsidRDefault="00FE0E81" w:rsidP="00FE0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FE0E81" w:rsidSect="00FE0E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1" w:rsidRDefault="00FE0E81" w:rsidP="00FE0E81">
      <w:r>
        <w:separator/>
      </w:r>
    </w:p>
  </w:endnote>
  <w:endnote w:type="continuationSeparator" w:id="0">
    <w:p w:rsidR="00FE0E81" w:rsidRDefault="00FE0E81" w:rsidP="00FE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1" w:rsidRDefault="00FE0E81" w:rsidP="00FE0E81">
      <w:r>
        <w:separator/>
      </w:r>
    </w:p>
  </w:footnote>
  <w:footnote w:type="continuationSeparator" w:id="0">
    <w:p w:rsidR="00FE0E81" w:rsidRDefault="00FE0E81" w:rsidP="00FE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81" w:rsidRPr="00FE0E81" w:rsidRDefault="00FE0E81" w:rsidP="00FE0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517C9"/>
    <w:rsid w:val="00247B7B"/>
    <w:rsid w:val="002517C9"/>
    <w:rsid w:val="00F81910"/>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1511A-CD7F-45C4-A6A8-12F8252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E0E81"/>
    <w:pPr>
      <w:tabs>
        <w:tab w:val="center" w:pos="4680"/>
        <w:tab w:val="right" w:pos="9360"/>
      </w:tabs>
    </w:pPr>
  </w:style>
  <w:style w:type="character" w:customStyle="1" w:styleId="HeaderChar">
    <w:name w:val="Header Char"/>
    <w:basedOn w:val="DefaultParagraphFont"/>
    <w:link w:val="Header"/>
    <w:uiPriority w:val="99"/>
    <w:rsid w:val="00FE0E81"/>
    <w:rPr>
      <w:rFonts w:eastAsiaTheme="minorEastAsia"/>
      <w:sz w:val="22"/>
      <w:szCs w:val="24"/>
    </w:rPr>
  </w:style>
  <w:style w:type="paragraph" w:styleId="Footer">
    <w:name w:val="footer"/>
    <w:basedOn w:val="Normal"/>
    <w:link w:val="FooterChar"/>
    <w:uiPriority w:val="99"/>
    <w:unhideWhenUsed/>
    <w:rsid w:val="00FE0E81"/>
    <w:pPr>
      <w:tabs>
        <w:tab w:val="center" w:pos="4680"/>
        <w:tab w:val="right" w:pos="9360"/>
      </w:tabs>
    </w:pPr>
  </w:style>
  <w:style w:type="character" w:customStyle="1" w:styleId="FooterChar">
    <w:name w:val="Footer Char"/>
    <w:basedOn w:val="DefaultParagraphFont"/>
    <w:link w:val="Footer"/>
    <w:uiPriority w:val="99"/>
    <w:rsid w:val="00FE0E8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2019-10-01T16:13:00Z</dcterms:created>
  <dcterms:modified xsi:type="dcterms:W3CDTF">2019-10-01T16:13:00Z</dcterms:modified>
</cp:coreProperties>
</file>