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2FD">
        <w:t>CHAPTER 13</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2FD">
        <w:t>Carriers Generally</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20A8" w:rsidRPr="008342FD">
        <w:t xml:space="preserve"> 1</w:t>
      </w:r>
    </w:p>
    <w:p w:rsidR="008342FD" w:rsidRP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2FD">
        <w:t>General Provisions</w:t>
      </w:r>
      <w:bookmarkStart w:id="0" w:name="_GoBack"/>
      <w:bookmarkEnd w:id="0"/>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10.</w:t>
      </w:r>
      <w:r w:rsidR="009420A8" w:rsidRPr="008342FD">
        <w:t xml:space="preserve"> Opening or injuring package, parcel or baggage by employee of carrier unlawful.</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A person violating the provisions of this section is guilty of a misdemeanor and, upon conviction, must be fined in the discretion of the court or imprisoned not more than two years, or both.</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10; 1952 Code </w:t>
      </w:r>
      <w:r w:rsidRPr="008342FD">
        <w:t xml:space="preserve">Section </w:t>
      </w:r>
      <w:r w:rsidR="009420A8" w:rsidRPr="008342FD">
        <w:t>58</w:t>
      </w:r>
      <w:r w:rsidRPr="008342FD">
        <w:noBreakHyphen/>
      </w:r>
      <w:r w:rsidR="009420A8" w:rsidRPr="008342FD">
        <w:t xml:space="preserve">10; 1942 Code </w:t>
      </w:r>
      <w:r w:rsidRPr="008342FD">
        <w:t xml:space="preserve">Section </w:t>
      </w:r>
      <w:r w:rsidR="009420A8" w:rsidRPr="008342FD">
        <w:t xml:space="preserve">1694; 1932 Code </w:t>
      </w:r>
      <w:r w:rsidRPr="008342FD">
        <w:t xml:space="preserve">Section </w:t>
      </w:r>
      <w:r w:rsidR="009420A8" w:rsidRPr="008342FD">
        <w:t xml:space="preserve">1694; Cr. C. '22 </w:t>
      </w:r>
      <w:r w:rsidRPr="008342FD">
        <w:t xml:space="preserve">Section </w:t>
      </w:r>
      <w:r w:rsidR="009420A8" w:rsidRPr="008342FD">
        <w:t xml:space="preserve">640; Cr. C. '12 </w:t>
      </w:r>
      <w:r w:rsidRPr="008342FD">
        <w:t xml:space="preserve">Section </w:t>
      </w:r>
      <w:r w:rsidR="009420A8" w:rsidRPr="008342FD">
        <w:t xml:space="preserve">665; 1909 (26) 161; 1972 (57) 2630; 1993 Act No. 184, </w:t>
      </w:r>
      <w:r w:rsidRPr="008342FD">
        <w:t xml:space="preserve">Section </w:t>
      </w:r>
      <w:r w:rsidR="009420A8" w:rsidRPr="008342FD">
        <w:t>254, eff January 1, 1994.</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20.</w:t>
      </w:r>
      <w:r w:rsidR="009420A8" w:rsidRPr="008342FD">
        <w:t xml:space="preserve"> Wilful or reckless injury to baggage by baggage master unlawful.</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579; 1952 Code </w:t>
      </w:r>
      <w:r w:rsidRPr="008342FD">
        <w:t xml:space="preserve">Section </w:t>
      </w:r>
      <w:r w:rsidR="009420A8" w:rsidRPr="008342FD">
        <w:t>58</w:t>
      </w:r>
      <w:r w:rsidRPr="008342FD">
        <w:noBreakHyphen/>
      </w:r>
      <w:r w:rsidR="009420A8" w:rsidRPr="008342FD">
        <w:t xml:space="preserve">579; 1942 Code </w:t>
      </w:r>
      <w:r w:rsidRPr="008342FD">
        <w:t xml:space="preserve">Section </w:t>
      </w:r>
      <w:r w:rsidR="009420A8" w:rsidRPr="008342FD">
        <w:t xml:space="preserve">1695; 1932 Code </w:t>
      </w:r>
      <w:r w:rsidRPr="008342FD">
        <w:t xml:space="preserve">Section </w:t>
      </w:r>
      <w:r w:rsidR="009420A8" w:rsidRPr="008342FD">
        <w:t xml:space="preserve">1695; Cr. C. '22 </w:t>
      </w:r>
      <w:r w:rsidRPr="008342FD">
        <w:t xml:space="preserve">Section </w:t>
      </w:r>
      <w:r w:rsidR="009420A8" w:rsidRPr="008342FD">
        <w:t xml:space="preserve">641; Cr. C. '12 </w:t>
      </w:r>
      <w:r w:rsidRPr="008342FD">
        <w:t xml:space="preserve">Section </w:t>
      </w:r>
      <w:r w:rsidR="009420A8" w:rsidRPr="008342FD">
        <w:t xml:space="preserve">666; Cr. C. '02 </w:t>
      </w:r>
      <w:r w:rsidRPr="008342FD">
        <w:t xml:space="preserve">Section </w:t>
      </w:r>
      <w:r w:rsidR="009420A8" w:rsidRPr="008342FD">
        <w:t>475; G. S. 1450; R. S. 372.</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30.</w:t>
      </w:r>
      <w:r w:rsidR="009420A8" w:rsidRPr="008342FD">
        <w:t xml:space="preserve"> Fraudulently evading toll or fare or riding on train that does not carry passengers unlawful.</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552; 1952 Code </w:t>
      </w:r>
      <w:r w:rsidRPr="008342FD">
        <w:t xml:space="preserve">Section </w:t>
      </w:r>
      <w:r w:rsidR="009420A8" w:rsidRPr="008342FD">
        <w:t>58</w:t>
      </w:r>
      <w:r w:rsidRPr="008342FD">
        <w:noBreakHyphen/>
      </w:r>
      <w:r w:rsidR="009420A8" w:rsidRPr="008342FD">
        <w:t xml:space="preserve">552; 1942 Code </w:t>
      </w:r>
      <w:r w:rsidRPr="008342FD">
        <w:t xml:space="preserve">Section </w:t>
      </w:r>
      <w:r w:rsidR="009420A8" w:rsidRPr="008342FD">
        <w:t xml:space="preserve">1707; 1932 Code </w:t>
      </w:r>
      <w:r w:rsidRPr="008342FD">
        <w:t xml:space="preserve">Section </w:t>
      </w:r>
      <w:r w:rsidR="009420A8" w:rsidRPr="008342FD">
        <w:t xml:space="preserve">1707; Cr. C. '22 </w:t>
      </w:r>
      <w:r w:rsidRPr="008342FD">
        <w:t xml:space="preserve">Section </w:t>
      </w:r>
      <w:r w:rsidR="009420A8" w:rsidRPr="008342FD">
        <w:t xml:space="preserve">653; Cr. C. '12 </w:t>
      </w:r>
      <w:r w:rsidRPr="008342FD">
        <w:t xml:space="preserve">Section </w:t>
      </w:r>
      <w:r w:rsidR="009420A8" w:rsidRPr="008342FD">
        <w:t xml:space="preserve">678; Cr. C. '02 </w:t>
      </w:r>
      <w:r w:rsidRPr="008342FD">
        <w:t xml:space="preserve">Section </w:t>
      </w:r>
      <w:r w:rsidR="009420A8" w:rsidRPr="008342FD">
        <w:t>483; G. S. 1517; R. S. 1732; 1898 (22) 776; 1932 (37) 1437.</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40.</w:t>
      </w:r>
      <w:r w:rsidR="009420A8" w:rsidRPr="008342FD">
        <w:t xml:space="preserve"> Certain provisions not applicable to water carriers.</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The provisions of Section 58</w:t>
      </w:r>
      <w:r w:rsidR="008342FD" w:rsidRPr="008342FD">
        <w:noBreakHyphen/>
      </w:r>
      <w:r w:rsidRPr="008342FD">
        <w:t>13</w:t>
      </w:r>
      <w:r w:rsidR="008342FD" w:rsidRPr="008342FD">
        <w:noBreakHyphen/>
      </w:r>
      <w:r w:rsidRPr="008342FD">
        <w:t>30 and of Articles 3, 5, 7, 9 and 13 of this Chapter, other than Sections 58</w:t>
      </w:r>
      <w:r w:rsidR="008342FD" w:rsidRPr="008342FD">
        <w:noBreakHyphen/>
      </w:r>
      <w:r w:rsidRPr="008342FD">
        <w:t>13</w:t>
      </w:r>
      <w:r w:rsidR="008342FD" w:rsidRPr="008342FD">
        <w:noBreakHyphen/>
      </w:r>
      <w:r w:rsidRPr="008342FD">
        <w:t>270 and 58</w:t>
      </w:r>
      <w:r w:rsidR="008342FD" w:rsidRPr="008342FD">
        <w:noBreakHyphen/>
      </w:r>
      <w:r w:rsidRPr="008342FD">
        <w:t>13</w:t>
      </w:r>
      <w:r w:rsidR="008342FD" w:rsidRPr="008342FD">
        <w:noBreakHyphen/>
      </w:r>
      <w:r w:rsidRPr="008342FD">
        <w:t>280 shall not apply to any common carriers by water routes.</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553; 1952 Code </w:t>
      </w:r>
      <w:r w:rsidRPr="008342FD">
        <w:t xml:space="preserve">Section </w:t>
      </w:r>
      <w:r w:rsidR="009420A8" w:rsidRPr="008342FD">
        <w:t>58</w:t>
      </w:r>
      <w:r w:rsidRPr="008342FD">
        <w:noBreakHyphen/>
      </w:r>
      <w:r w:rsidR="009420A8" w:rsidRPr="008342FD">
        <w:t xml:space="preserve">553; 1942 Code </w:t>
      </w:r>
      <w:r w:rsidRPr="008342FD">
        <w:t xml:space="preserve">Section </w:t>
      </w:r>
      <w:r w:rsidR="009420A8" w:rsidRPr="008342FD">
        <w:t xml:space="preserve">7161; 1932 Code </w:t>
      </w:r>
      <w:r w:rsidRPr="008342FD">
        <w:t xml:space="preserve">Section </w:t>
      </w:r>
      <w:r w:rsidR="009420A8" w:rsidRPr="008342FD">
        <w:t xml:space="preserve">7161; Civ. C. '22 </w:t>
      </w:r>
      <w:r w:rsidRPr="008342FD">
        <w:t xml:space="preserve">Section </w:t>
      </w:r>
      <w:r w:rsidR="009420A8" w:rsidRPr="008342FD">
        <w:t xml:space="preserve">3883; Civ. C. '12 </w:t>
      </w:r>
      <w:r w:rsidRPr="008342FD">
        <w:t xml:space="preserve">Section </w:t>
      </w:r>
      <w:r w:rsidR="009420A8" w:rsidRPr="008342FD">
        <w:t>2569; 1904 (24) 671; 1912 (27) 630; 1915 (29) 152.</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20A8" w:rsidRPr="008342FD">
        <w:t xml:space="preserve"> 3</w:t>
      </w:r>
    </w:p>
    <w:p w:rsidR="008342FD" w:rsidRP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2FD">
        <w:t>Required Prompt Shipments</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110.</w:t>
      </w:r>
      <w:r w:rsidR="009420A8" w:rsidRPr="008342FD">
        <w:t xml:space="preserve"> Time within which common carriers must transport freight requiring prompt shipment.</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8342FD" w:rsidRPr="008342FD">
        <w:noBreakHyphen/>
      </w:r>
      <w:r w:rsidRPr="008342FD">
        <w:t>two hours; between points over one hundred and not over two hundred miles apart, ninety</w:t>
      </w:r>
      <w:r w:rsidR="008342FD" w:rsidRPr="008342FD">
        <w:noBreakHyphen/>
      </w:r>
      <w:r w:rsidRPr="008342FD">
        <w:t>six hours and between points over two hundred miles apart, one hundred and twenty hours. The nearest route by railroad shall be taken in each case as the distance between the points. When requested any such common carrier shall insert in the bill of lading the words "prompt shipment required," which shall be conclusive evidence of such notice and each such common carrier shall extend such notice to its connecting line or be liable for the consequences of its failure to do so.</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561; 1952 Code </w:t>
      </w:r>
      <w:r w:rsidRPr="008342FD">
        <w:t xml:space="preserve">Section </w:t>
      </w:r>
      <w:r w:rsidR="009420A8" w:rsidRPr="008342FD">
        <w:t>58</w:t>
      </w:r>
      <w:r w:rsidRPr="008342FD">
        <w:noBreakHyphen/>
      </w:r>
      <w:r w:rsidR="009420A8" w:rsidRPr="008342FD">
        <w:t xml:space="preserve">561; 1942 Code </w:t>
      </w:r>
      <w:r w:rsidRPr="008342FD">
        <w:t xml:space="preserve">Section </w:t>
      </w:r>
      <w:r w:rsidR="009420A8" w:rsidRPr="008342FD">
        <w:t xml:space="preserve">7160; 1932 Code </w:t>
      </w:r>
      <w:r w:rsidRPr="008342FD">
        <w:t xml:space="preserve">Section </w:t>
      </w:r>
      <w:r w:rsidR="009420A8" w:rsidRPr="008342FD">
        <w:t xml:space="preserve">7160; Civ. C. '22 </w:t>
      </w:r>
      <w:r w:rsidRPr="008342FD">
        <w:t xml:space="preserve">Section </w:t>
      </w:r>
      <w:r w:rsidR="009420A8" w:rsidRPr="008342FD">
        <w:t xml:space="preserve">3882; Civ. C. '12 </w:t>
      </w:r>
      <w:r w:rsidRPr="008342FD">
        <w:t xml:space="preserve">Section </w:t>
      </w:r>
      <w:r w:rsidR="009420A8" w:rsidRPr="008342FD">
        <w:t>2568; 1904 (24) 671.</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120.</w:t>
      </w:r>
      <w:r w:rsidR="009420A8" w:rsidRPr="008342FD">
        <w:t xml:space="preserve"> Penalty for failure to transport promptly.</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Any such common carrier failing to comply with the provisions of Section 58</w:t>
      </w:r>
      <w:r w:rsidR="008342FD" w:rsidRPr="008342FD">
        <w:noBreakHyphen/>
      </w:r>
      <w:r w:rsidRPr="008342FD">
        <w:t>13</w:t>
      </w:r>
      <w:r w:rsidR="008342FD" w:rsidRPr="008342FD">
        <w:noBreakHyphen/>
      </w:r>
      <w:r w:rsidRPr="008342FD">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562; 1952 Code </w:t>
      </w:r>
      <w:r w:rsidRPr="008342FD">
        <w:t xml:space="preserve">Section </w:t>
      </w:r>
      <w:r w:rsidR="009420A8" w:rsidRPr="008342FD">
        <w:t>58</w:t>
      </w:r>
      <w:r w:rsidRPr="008342FD">
        <w:noBreakHyphen/>
      </w:r>
      <w:r w:rsidR="009420A8" w:rsidRPr="008342FD">
        <w:t xml:space="preserve">562; 1942 Code </w:t>
      </w:r>
      <w:r w:rsidRPr="008342FD">
        <w:t xml:space="preserve">Section </w:t>
      </w:r>
      <w:r w:rsidR="009420A8" w:rsidRPr="008342FD">
        <w:t xml:space="preserve">7161; 1932 Code </w:t>
      </w:r>
      <w:r w:rsidRPr="008342FD">
        <w:t xml:space="preserve">Section </w:t>
      </w:r>
      <w:r w:rsidR="009420A8" w:rsidRPr="008342FD">
        <w:t xml:space="preserve">7161; Civ. C. '22 </w:t>
      </w:r>
      <w:r w:rsidRPr="008342FD">
        <w:t xml:space="preserve">Section </w:t>
      </w:r>
      <w:r w:rsidR="009420A8" w:rsidRPr="008342FD">
        <w:t xml:space="preserve">3883; Civ. C. '12 </w:t>
      </w:r>
      <w:r w:rsidRPr="008342FD">
        <w:t xml:space="preserve">Section </w:t>
      </w:r>
      <w:r w:rsidR="009420A8" w:rsidRPr="008342FD">
        <w:t>2569; 1904 (24) 671; 1912 (27) 630; 1915 (29) 152.</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130.</w:t>
      </w:r>
      <w:r w:rsidR="009420A8" w:rsidRPr="008342FD">
        <w:t xml:space="preserve"> Carriers not liable for certain delays.</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563; 1952 Code </w:t>
      </w:r>
      <w:r w:rsidRPr="008342FD">
        <w:t xml:space="preserve">Section </w:t>
      </w:r>
      <w:r w:rsidR="009420A8" w:rsidRPr="008342FD">
        <w:t>58</w:t>
      </w:r>
      <w:r w:rsidRPr="008342FD">
        <w:noBreakHyphen/>
      </w:r>
      <w:r w:rsidR="009420A8" w:rsidRPr="008342FD">
        <w:t xml:space="preserve">563; 1942 Code </w:t>
      </w:r>
      <w:r w:rsidRPr="008342FD">
        <w:t xml:space="preserve">Section </w:t>
      </w:r>
      <w:r w:rsidR="009420A8" w:rsidRPr="008342FD">
        <w:t xml:space="preserve">7161; 1932 Code </w:t>
      </w:r>
      <w:r w:rsidRPr="008342FD">
        <w:t xml:space="preserve">Section </w:t>
      </w:r>
      <w:r w:rsidR="009420A8" w:rsidRPr="008342FD">
        <w:t xml:space="preserve">7161; Civ. C. '22 </w:t>
      </w:r>
      <w:r w:rsidRPr="008342FD">
        <w:t xml:space="preserve">Section </w:t>
      </w:r>
      <w:r w:rsidR="009420A8" w:rsidRPr="008342FD">
        <w:t xml:space="preserve">3883; Civ. C. '12 </w:t>
      </w:r>
      <w:r w:rsidRPr="008342FD">
        <w:t xml:space="preserve">Section </w:t>
      </w:r>
      <w:r w:rsidR="009420A8" w:rsidRPr="008342FD">
        <w:t>2569; 1904 (24) 671; 1912 (27) 630; 1915 (29) 152.</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140.</w:t>
      </w:r>
      <w:r w:rsidR="009420A8" w:rsidRPr="008342FD">
        <w:t xml:space="preserve"> Statement as to delays furnished on demand.</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420A8" w:rsidRPr="008342FD">
        <w:t xml:space="preserve">: 1962 Code </w:t>
      </w:r>
      <w:r w:rsidRPr="008342FD">
        <w:t xml:space="preserve">Section </w:t>
      </w:r>
      <w:r w:rsidR="009420A8" w:rsidRPr="008342FD">
        <w:t>58</w:t>
      </w:r>
      <w:r w:rsidRPr="008342FD">
        <w:noBreakHyphen/>
      </w:r>
      <w:r w:rsidR="009420A8" w:rsidRPr="008342FD">
        <w:t xml:space="preserve">564; 1952 Code </w:t>
      </w:r>
      <w:r w:rsidRPr="008342FD">
        <w:t xml:space="preserve">Section </w:t>
      </w:r>
      <w:r w:rsidR="009420A8" w:rsidRPr="008342FD">
        <w:t>58</w:t>
      </w:r>
      <w:r w:rsidRPr="008342FD">
        <w:noBreakHyphen/>
      </w:r>
      <w:r w:rsidR="009420A8" w:rsidRPr="008342FD">
        <w:t xml:space="preserve">564; 1942 Code </w:t>
      </w:r>
      <w:r w:rsidRPr="008342FD">
        <w:t xml:space="preserve">Section </w:t>
      </w:r>
      <w:r w:rsidR="009420A8" w:rsidRPr="008342FD">
        <w:t xml:space="preserve">7161; 1932 Code </w:t>
      </w:r>
      <w:r w:rsidRPr="008342FD">
        <w:t xml:space="preserve">Section </w:t>
      </w:r>
      <w:r w:rsidR="009420A8" w:rsidRPr="008342FD">
        <w:t xml:space="preserve">7161; Civ. C. '22 </w:t>
      </w:r>
      <w:r w:rsidRPr="008342FD">
        <w:t xml:space="preserve">Section </w:t>
      </w:r>
      <w:r w:rsidR="009420A8" w:rsidRPr="008342FD">
        <w:t xml:space="preserve">3883; Civ. C. '12 </w:t>
      </w:r>
      <w:r w:rsidRPr="008342FD">
        <w:t xml:space="preserve">Section </w:t>
      </w:r>
      <w:r w:rsidR="009420A8" w:rsidRPr="008342FD">
        <w:t>2569; 1904 (24) 671; 1912 (27) 630; 1915 (29) 152.</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20A8" w:rsidRPr="008342FD">
        <w:t xml:space="preserve"> 5</w:t>
      </w:r>
    </w:p>
    <w:p w:rsidR="008342FD" w:rsidRP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2FD">
        <w:t>Liability for Loss of or Damage to Goods</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210.</w:t>
      </w:r>
      <w:r w:rsidR="009420A8" w:rsidRPr="008342FD">
        <w:t xml:space="preserve"> Common carrier liable for loss of or injury to goods delivered for transportation notwithstanding public notice or declaration to contrary.</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571; 1952 Code </w:t>
      </w:r>
      <w:r w:rsidRPr="008342FD">
        <w:t xml:space="preserve">Section </w:t>
      </w:r>
      <w:r w:rsidR="009420A8" w:rsidRPr="008342FD">
        <w:t>58</w:t>
      </w:r>
      <w:r w:rsidRPr="008342FD">
        <w:noBreakHyphen/>
      </w:r>
      <w:r w:rsidR="009420A8" w:rsidRPr="008342FD">
        <w:t xml:space="preserve">571; 1942 Code </w:t>
      </w:r>
      <w:r w:rsidRPr="008342FD">
        <w:t xml:space="preserve">Section </w:t>
      </w:r>
      <w:r w:rsidR="009420A8" w:rsidRPr="008342FD">
        <w:t xml:space="preserve">7159; 1932 Code </w:t>
      </w:r>
      <w:r w:rsidRPr="008342FD">
        <w:t xml:space="preserve">Section </w:t>
      </w:r>
      <w:r w:rsidR="009420A8" w:rsidRPr="008342FD">
        <w:t xml:space="preserve">7159; Civ. C. '22 </w:t>
      </w:r>
      <w:r w:rsidRPr="008342FD">
        <w:t xml:space="preserve">Section </w:t>
      </w:r>
      <w:r w:rsidR="009420A8" w:rsidRPr="008342FD">
        <w:t xml:space="preserve">3881; Civ. C. '12 </w:t>
      </w:r>
      <w:r w:rsidRPr="008342FD">
        <w:t xml:space="preserve">Section </w:t>
      </w:r>
      <w:r w:rsidR="009420A8" w:rsidRPr="008342FD">
        <w:t xml:space="preserve">2567; Civ. C. '02 </w:t>
      </w:r>
      <w:r w:rsidRPr="008342FD">
        <w:t xml:space="preserve">Section </w:t>
      </w:r>
      <w:r w:rsidR="009420A8" w:rsidRPr="008342FD">
        <w:t>1709; G. S. 1333; R. S. 1436; 1864 (13) 262.</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220.</w:t>
      </w:r>
      <w:r w:rsidR="009420A8" w:rsidRPr="008342FD">
        <w:t xml:space="preserve"> Carriers shall trace lost or damaged property and advise as to cause of loss or damage.</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572; 1952 Code </w:t>
      </w:r>
      <w:r w:rsidRPr="008342FD">
        <w:t xml:space="preserve">Section </w:t>
      </w:r>
      <w:r w:rsidR="009420A8" w:rsidRPr="008342FD">
        <w:t>58</w:t>
      </w:r>
      <w:r w:rsidRPr="008342FD">
        <w:noBreakHyphen/>
      </w:r>
      <w:r w:rsidR="009420A8" w:rsidRPr="008342FD">
        <w:t xml:space="preserve">572; 1942 Code </w:t>
      </w:r>
      <w:r w:rsidRPr="008342FD">
        <w:t xml:space="preserve">Section </w:t>
      </w:r>
      <w:r w:rsidR="009420A8" w:rsidRPr="008342FD">
        <w:t xml:space="preserve">7164; 1932 Code </w:t>
      </w:r>
      <w:r w:rsidRPr="008342FD">
        <w:t xml:space="preserve">Section </w:t>
      </w:r>
      <w:r w:rsidR="009420A8" w:rsidRPr="008342FD">
        <w:t xml:space="preserve">7164; Civ. C. '22 </w:t>
      </w:r>
      <w:r w:rsidRPr="008342FD">
        <w:t xml:space="preserve">Section </w:t>
      </w:r>
      <w:r w:rsidR="009420A8" w:rsidRPr="008342FD">
        <w:t xml:space="preserve">3886; Civ. C. '12 </w:t>
      </w:r>
      <w:r w:rsidRPr="008342FD">
        <w:t xml:space="preserve">Section </w:t>
      </w:r>
      <w:r w:rsidR="009420A8" w:rsidRPr="008342FD">
        <w:t xml:space="preserve">2572; Civ. C. '02 </w:t>
      </w:r>
      <w:r w:rsidRPr="008342FD">
        <w:t xml:space="preserve">Section </w:t>
      </w:r>
      <w:r w:rsidR="009420A8" w:rsidRPr="008342FD">
        <w:t>1710; 1894 (21) 822; 1910 (26) 717.</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230.</w:t>
      </w:r>
      <w:r w:rsidR="009420A8" w:rsidRPr="008342FD">
        <w:t xml:space="preserve"> Only one penalty recoverable on same cause.</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Only one penalty shall be recoverable under the provisions of Section 58</w:t>
      </w:r>
      <w:r w:rsidR="008342FD" w:rsidRPr="008342FD">
        <w:noBreakHyphen/>
      </w:r>
      <w:r w:rsidRPr="008342FD">
        <w:t>13</w:t>
      </w:r>
      <w:r w:rsidR="008342FD" w:rsidRPr="008342FD">
        <w:noBreakHyphen/>
      </w:r>
      <w:r w:rsidRPr="008342FD">
        <w:t>220 upon the same cause of action.</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573; 1952 Code </w:t>
      </w:r>
      <w:r w:rsidRPr="008342FD">
        <w:t xml:space="preserve">Section </w:t>
      </w:r>
      <w:r w:rsidR="009420A8" w:rsidRPr="008342FD">
        <w:t>58</w:t>
      </w:r>
      <w:r w:rsidRPr="008342FD">
        <w:noBreakHyphen/>
      </w:r>
      <w:r w:rsidR="009420A8" w:rsidRPr="008342FD">
        <w:t xml:space="preserve">573; 1942 Code </w:t>
      </w:r>
      <w:r w:rsidRPr="008342FD">
        <w:t xml:space="preserve">Section </w:t>
      </w:r>
      <w:r w:rsidR="009420A8" w:rsidRPr="008342FD">
        <w:t xml:space="preserve">7164; 1932 Code </w:t>
      </w:r>
      <w:r w:rsidRPr="008342FD">
        <w:t xml:space="preserve">Section </w:t>
      </w:r>
      <w:r w:rsidR="009420A8" w:rsidRPr="008342FD">
        <w:t xml:space="preserve">7164; Civ. C. '22 </w:t>
      </w:r>
      <w:r w:rsidRPr="008342FD">
        <w:t xml:space="preserve">Section </w:t>
      </w:r>
      <w:r w:rsidR="009420A8" w:rsidRPr="008342FD">
        <w:t xml:space="preserve">3886; Civ. C. '12 </w:t>
      </w:r>
      <w:r w:rsidRPr="008342FD">
        <w:t xml:space="preserve">Section </w:t>
      </w:r>
      <w:r w:rsidR="009420A8" w:rsidRPr="008342FD">
        <w:t xml:space="preserve">2572; Civ. C. '02 </w:t>
      </w:r>
      <w:r w:rsidRPr="008342FD">
        <w:t xml:space="preserve">Section </w:t>
      </w:r>
      <w:r w:rsidR="009420A8" w:rsidRPr="008342FD">
        <w:t>1710; 1894 (21) 822; 1910 (26) 717.</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240.</w:t>
      </w:r>
      <w:r w:rsidR="009420A8" w:rsidRPr="008342FD">
        <w:t xml:space="preserve"> Connecting lines of common carriers defined and their liability fixed.</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lastRenderedPageBreak/>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574; 1952 Code </w:t>
      </w:r>
      <w:r w:rsidRPr="008342FD">
        <w:t xml:space="preserve">Section </w:t>
      </w:r>
      <w:r w:rsidR="009420A8" w:rsidRPr="008342FD">
        <w:t>58</w:t>
      </w:r>
      <w:r w:rsidRPr="008342FD">
        <w:noBreakHyphen/>
      </w:r>
      <w:r w:rsidR="009420A8" w:rsidRPr="008342FD">
        <w:t xml:space="preserve">574; 1942 Code </w:t>
      </w:r>
      <w:r w:rsidRPr="008342FD">
        <w:t xml:space="preserve">Section </w:t>
      </w:r>
      <w:r w:rsidR="009420A8" w:rsidRPr="008342FD">
        <w:t xml:space="preserve">7168; 1932 Code </w:t>
      </w:r>
      <w:r w:rsidRPr="008342FD">
        <w:t xml:space="preserve">Section </w:t>
      </w:r>
      <w:r w:rsidR="009420A8" w:rsidRPr="008342FD">
        <w:t xml:space="preserve">7168; Civ. C. '22 </w:t>
      </w:r>
      <w:r w:rsidRPr="008342FD">
        <w:t xml:space="preserve">Section </w:t>
      </w:r>
      <w:r w:rsidR="009420A8" w:rsidRPr="008342FD">
        <w:t xml:space="preserve">3890; Civ. C. '12 </w:t>
      </w:r>
      <w:r w:rsidRPr="008342FD">
        <w:t xml:space="preserve">Section </w:t>
      </w:r>
      <w:r w:rsidR="009420A8" w:rsidRPr="008342FD">
        <w:t>2574; 1903 (24) 1.</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250.</w:t>
      </w:r>
      <w:r w:rsidR="009420A8" w:rsidRPr="008342FD">
        <w:t xml:space="preserve"> Liability of connecting carriers; recovery from carriers actually responsible.</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For any damages for injury or damage to, or loss or delay of, any freight, baggage or other property sustained anywhere in such through transportation over connecting lines, or any of them, as defined in Section 58</w:t>
      </w:r>
      <w:r w:rsidR="008342FD" w:rsidRPr="008342FD">
        <w:noBreakHyphen/>
      </w:r>
      <w:r w:rsidRPr="008342FD">
        <w:t>13</w:t>
      </w:r>
      <w:r w:rsidR="008342FD" w:rsidRPr="008342FD">
        <w:noBreakHyphen/>
      </w:r>
      <w:r w:rsidRPr="008342FD">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575; 1952 Code </w:t>
      </w:r>
      <w:r w:rsidRPr="008342FD">
        <w:t xml:space="preserve">Section </w:t>
      </w:r>
      <w:r w:rsidR="009420A8" w:rsidRPr="008342FD">
        <w:t>58</w:t>
      </w:r>
      <w:r w:rsidRPr="008342FD">
        <w:noBreakHyphen/>
      </w:r>
      <w:r w:rsidR="009420A8" w:rsidRPr="008342FD">
        <w:t xml:space="preserve">575; 1942 Code </w:t>
      </w:r>
      <w:r w:rsidRPr="008342FD">
        <w:t xml:space="preserve">Section </w:t>
      </w:r>
      <w:r w:rsidR="009420A8" w:rsidRPr="008342FD">
        <w:t xml:space="preserve">7169; 1932 Code </w:t>
      </w:r>
      <w:r w:rsidRPr="008342FD">
        <w:t xml:space="preserve">Section </w:t>
      </w:r>
      <w:r w:rsidR="009420A8" w:rsidRPr="008342FD">
        <w:t xml:space="preserve">7169; Civ. C. '22 </w:t>
      </w:r>
      <w:r w:rsidRPr="008342FD">
        <w:t xml:space="preserve">Section </w:t>
      </w:r>
      <w:r w:rsidR="009420A8" w:rsidRPr="008342FD">
        <w:t xml:space="preserve">3891; Civ. C. '12 </w:t>
      </w:r>
      <w:r w:rsidRPr="008342FD">
        <w:t xml:space="preserve">Section </w:t>
      </w:r>
      <w:r w:rsidR="009420A8" w:rsidRPr="008342FD">
        <w:t>2575; 1903 (24) 2.</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260.</w:t>
      </w:r>
      <w:r w:rsidR="009420A8" w:rsidRPr="008342FD">
        <w:t xml:space="preserve"> Measure of damages for conversion of property by common carrier.</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576; 1952 Code </w:t>
      </w:r>
      <w:r w:rsidRPr="008342FD">
        <w:t xml:space="preserve">Section </w:t>
      </w:r>
      <w:r w:rsidR="009420A8" w:rsidRPr="008342FD">
        <w:t>58</w:t>
      </w:r>
      <w:r w:rsidRPr="008342FD">
        <w:noBreakHyphen/>
      </w:r>
      <w:r w:rsidR="009420A8" w:rsidRPr="008342FD">
        <w:t xml:space="preserve">576; 1942 Code </w:t>
      </w:r>
      <w:r w:rsidRPr="008342FD">
        <w:t xml:space="preserve">Section </w:t>
      </w:r>
      <w:r w:rsidR="009420A8" w:rsidRPr="008342FD">
        <w:t xml:space="preserve">7162; 1932 Code </w:t>
      </w:r>
      <w:r w:rsidRPr="008342FD">
        <w:t xml:space="preserve">Section </w:t>
      </w:r>
      <w:r w:rsidR="009420A8" w:rsidRPr="008342FD">
        <w:t xml:space="preserve">7162; Civ. C. '22 </w:t>
      </w:r>
      <w:r w:rsidRPr="008342FD">
        <w:t xml:space="preserve">Section </w:t>
      </w:r>
      <w:r w:rsidR="009420A8" w:rsidRPr="008342FD">
        <w:t xml:space="preserve">3884; Civ. C. '12 </w:t>
      </w:r>
      <w:r w:rsidRPr="008342FD">
        <w:t xml:space="preserve">Section </w:t>
      </w:r>
      <w:r w:rsidR="009420A8" w:rsidRPr="008342FD">
        <w:t>2570; 1902 (23) 1052; 1906 (25) 108.</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270.</w:t>
      </w:r>
      <w:r w:rsidR="009420A8" w:rsidRPr="008342FD">
        <w:t xml:space="preserve"> Carriers denying liability shall return papers connected with claim.</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 xml:space="preserve">Common carriers doing business in this State with whom a claim has been filed for loss of, or damage to, freight, when the carrier denies liability, or fails to notify claimant of its disposition of claims as required </w:t>
      </w:r>
      <w:r w:rsidRPr="008342FD">
        <w:lastRenderedPageBreak/>
        <w:t>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577; 1952 Code </w:t>
      </w:r>
      <w:r w:rsidRPr="008342FD">
        <w:t xml:space="preserve">Section </w:t>
      </w:r>
      <w:r w:rsidR="009420A8" w:rsidRPr="008342FD">
        <w:t>58</w:t>
      </w:r>
      <w:r w:rsidRPr="008342FD">
        <w:noBreakHyphen/>
      </w:r>
      <w:r w:rsidR="009420A8" w:rsidRPr="008342FD">
        <w:t xml:space="preserve">577; 1942 Code </w:t>
      </w:r>
      <w:r w:rsidRPr="008342FD">
        <w:t xml:space="preserve">Sections </w:t>
      </w:r>
      <w:r w:rsidR="009420A8" w:rsidRPr="008342FD">
        <w:t xml:space="preserve"> 8424, 8425; 1932 Code </w:t>
      </w:r>
      <w:r w:rsidRPr="008342FD">
        <w:t xml:space="preserve">Sections </w:t>
      </w:r>
      <w:r w:rsidR="009420A8" w:rsidRPr="008342FD">
        <w:t xml:space="preserve"> 8424, 8425; Civ. C. '22 </w:t>
      </w:r>
      <w:r w:rsidRPr="008342FD">
        <w:t xml:space="preserve">Sections </w:t>
      </w:r>
      <w:r w:rsidR="009420A8" w:rsidRPr="008342FD">
        <w:t xml:space="preserve"> 4972, 4973; 1921 (32) 162.</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280.</w:t>
      </w:r>
      <w:r w:rsidR="009420A8" w:rsidRPr="008342FD">
        <w:t xml:space="preserve"> Other rights of claimant not affected by carrier's failure to return papers promptly.</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Nothing in Section 58</w:t>
      </w:r>
      <w:r w:rsidR="008342FD" w:rsidRPr="008342FD">
        <w:noBreakHyphen/>
      </w:r>
      <w:r w:rsidRPr="008342FD">
        <w:t>13</w:t>
      </w:r>
      <w:r w:rsidR="008342FD" w:rsidRPr="008342FD">
        <w:noBreakHyphen/>
      </w:r>
      <w:r w:rsidRPr="008342FD">
        <w:t>270 shall be construed to affect any other rights that the claimant may have against the carrier arising from its failure to return promptly any or all of such papers.</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578; 1952 Code </w:t>
      </w:r>
      <w:r w:rsidRPr="008342FD">
        <w:t xml:space="preserve">Section </w:t>
      </w:r>
      <w:r w:rsidR="009420A8" w:rsidRPr="008342FD">
        <w:t>58</w:t>
      </w:r>
      <w:r w:rsidRPr="008342FD">
        <w:noBreakHyphen/>
      </w:r>
      <w:r w:rsidR="009420A8" w:rsidRPr="008342FD">
        <w:t xml:space="preserve">578; 1942 Code </w:t>
      </w:r>
      <w:r w:rsidRPr="008342FD">
        <w:t xml:space="preserve">Section </w:t>
      </w:r>
      <w:r w:rsidR="009420A8" w:rsidRPr="008342FD">
        <w:t xml:space="preserve">8426; 1932 Code </w:t>
      </w:r>
      <w:r w:rsidRPr="008342FD">
        <w:t xml:space="preserve">Section </w:t>
      </w:r>
      <w:r w:rsidR="009420A8" w:rsidRPr="008342FD">
        <w:t xml:space="preserve">8426; Civ. C. '22 </w:t>
      </w:r>
      <w:r w:rsidRPr="008342FD">
        <w:t xml:space="preserve">Section </w:t>
      </w:r>
      <w:r w:rsidR="009420A8" w:rsidRPr="008342FD">
        <w:t>4974; 1921 (32) 162.</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20A8" w:rsidRPr="008342FD">
        <w:t xml:space="preserve"> 7</w:t>
      </w:r>
    </w:p>
    <w:p w:rsidR="008342FD" w:rsidRP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2FD">
        <w:t>Collection and Adjustment of Freight Charges</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410.</w:t>
      </w:r>
      <w:r w:rsidR="009420A8" w:rsidRPr="008342FD">
        <w:t xml:space="preserve"> Lien of carriers on goods or chattels for carrying charges; enforcement.</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591; 1952 Code </w:t>
      </w:r>
      <w:r w:rsidRPr="008342FD">
        <w:t xml:space="preserve">Section </w:t>
      </w:r>
      <w:r w:rsidR="009420A8" w:rsidRPr="008342FD">
        <w:t>58</w:t>
      </w:r>
      <w:r w:rsidRPr="008342FD">
        <w:noBreakHyphen/>
      </w:r>
      <w:r w:rsidR="009420A8" w:rsidRPr="008342FD">
        <w:t xml:space="preserve">591; 1942 Code </w:t>
      </w:r>
      <w:r w:rsidRPr="008342FD">
        <w:t xml:space="preserve">Section </w:t>
      </w:r>
      <w:r w:rsidR="009420A8" w:rsidRPr="008342FD">
        <w:t xml:space="preserve">7210; 1932 Code </w:t>
      </w:r>
      <w:r w:rsidRPr="008342FD">
        <w:t xml:space="preserve">Section </w:t>
      </w:r>
      <w:r w:rsidR="009420A8" w:rsidRPr="008342FD">
        <w:t>7210; 1923 (33) 123.</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420.</w:t>
      </w:r>
      <w:r w:rsidR="009420A8" w:rsidRPr="008342FD">
        <w:t xml:space="preserve"> Notification of charges; delivery of freight on payment.</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592; 1952 Code </w:t>
      </w:r>
      <w:r w:rsidRPr="008342FD">
        <w:t xml:space="preserve">Section </w:t>
      </w:r>
      <w:r w:rsidR="009420A8" w:rsidRPr="008342FD">
        <w:t>58</w:t>
      </w:r>
      <w:r w:rsidRPr="008342FD">
        <w:noBreakHyphen/>
      </w:r>
      <w:r w:rsidR="009420A8" w:rsidRPr="008342FD">
        <w:t xml:space="preserve">592; 1942 Code </w:t>
      </w:r>
      <w:r w:rsidRPr="008342FD">
        <w:t xml:space="preserve">Section </w:t>
      </w:r>
      <w:r w:rsidR="009420A8" w:rsidRPr="008342FD">
        <w:t xml:space="preserve">7163; 1932 Code </w:t>
      </w:r>
      <w:r w:rsidRPr="008342FD">
        <w:t xml:space="preserve">Section </w:t>
      </w:r>
      <w:r w:rsidR="009420A8" w:rsidRPr="008342FD">
        <w:t xml:space="preserve">7163; Civ. C. '22 </w:t>
      </w:r>
      <w:r w:rsidRPr="008342FD">
        <w:t xml:space="preserve">Section </w:t>
      </w:r>
      <w:r w:rsidR="009420A8" w:rsidRPr="008342FD">
        <w:t xml:space="preserve">3885; Civ. C. '12 </w:t>
      </w:r>
      <w:r w:rsidRPr="008342FD">
        <w:t xml:space="preserve">Section </w:t>
      </w:r>
      <w:r w:rsidR="009420A8" w:rsidRPr="008342FD">
        <w:t>2571; 1903 (24) 81.</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430.</w:t>
      </w:r>
      <w:r w:rsidR="009420A8" w:rsidRPr="008342FD">
        <w:t xml:space="preserve"> Settlement of freight charges by common carriers.</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 xml:space="preserve">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t>
      </w:r>
      <w:r w:rsidRPr="008342FD">
        <w:lastRenderedPageBreak/>
        <w:t>wholly within this State, by which classifications and rates all consignees shall in all cases be entitled to settle freight charges with such carriers.</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593; 1952 Code </w:t>
      </w:r>
      <w:r w:rsidRPr="008342FD">
        <w:t xml:space="preserve">Section </w:t>
      </w:r>
      <w:r w:rsidR="009420A8" w:rsidRPr="008342FD">
        <w:t>58</w:t>
      </w:r>
      <w:r w:rsidRPr="008342FD">
        <w:noBreakHyphen/>
      </w:r>
      <w:r w:rsidR="009420A8" w:rsidRPr="008342FD">
        <w:t xml:space="preserve">593; 1942 Code </w:t>
      </w:r>
      <w:r w:rsidRPr="008342FD">
        <w:t xml:space="preserve">Section </w:t>
      </w:r>
      <w:r w:rsidR="009420A8" w:rsidRPr="008342FD">
        <w:t xml:space="preserve">7163; 1932 Code </w:t>
      </w:r>
      <w:r w:rsidRPr="008342FD">
        <w:t xml:space="preserve">Section </w:t>
      </w:r>
      <w:r w:rsidR="009420A8" w:rsidRPr="008342FD">
        <w:t xml:space="preserve">7163; Civ. C. '22 </w:t>
      </w:r>
      <w:r w:rsidRPr="008342FD">
        <w:t xml:space="preserve">Section </w:t>
      </w:r>
      <w:r w:rsidR="009420A8" w:rsidRPr="008342FD">
        <w:t xml:space="preserve">3885; Civ. C. '12 </w:t>
      </w:r>
      <w:r w:rsidRPr="008342FD">
        <w:t xml:space="preserve">Section </w:t>
      </w:r>
      <w:r w:rsidR="009420A8" w:rsidRPr="008342FD">
        <w:t xml:space="preserve">2571; 1903 (24) 81; 2006 Act No. 318, </w:t>
      </w:r>
      <w:r w:rsidRPr="008342FD">
        <w:t xml:space="preserve">Section </w:t>
      </w:r>
      <w:r w:rsidR="009420A8" w:rsidRPr="008342FD">
        <w:t>99, eff May 24, 2006.</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440.</w:t>
      </w:r>
      <w:r w:rsidR="009420A8" w:rsidRPr="008342FD">
        <w:t xml:space="preserve"> Time and place in which freight adjustments shall be made; liability of carrier.</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No common carrier shall be liable under this section for property which never came into its possession if it complies with the provisions of Section 58</w:t>
      </w:r>
      <w:r w:rsidR="008342FD" w:rsidRPr="008342FD">
        <w:noBreakHyphen/>
      </w:r>
      <w:r w:rsidRPr="008342FD">
        <w:t>13</w:t>
      </w:r>
      <w:r w:rsidR="008342FD" w:rsidRPr="008342FD">
        <w:noBreakHyphen/>
      </w:r>
      <w:r w:rsidRPr="008342FD">
        <w:t>220.</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594; 1952 Code </w:t>
      </w:r>
      <w:r w:rsidRPr="008342FD">
        <w:t xml:space="preserve">Section </w:t>
      </w:r>
      <w:r w:rsidR="009420A8" w:rsidRPr="008342FD">
        <w:t>58</w:t>
      </w:r>
      <w:r w:rsidRPr="008342FD">
        <w:noBreakHyphen/>
      </w:r>
      <w:r w:rsidR="009420A8" w:rsidRPr="008342FD">
        <w:t xml:space="preserve">594; 1942 Code </w:t>
      </w:r>
      <w:r w:rsidRPr="008342FD">
        <w:t xml:space="preserve">Section </w:t>
      </w:r>
      <w:r w:rsidR="009420A8" w:rsidRPr="008342FD">
        <w:t xml:space="preserve">7165; 1932 Code </w:t>
      </w:r>
      <w:r w:rsidRPr="008342FD">
        <w:t xml:space="preserve">Section </w:t>
      </w:r>
      <w:r w:rsidR="009420A8" w:rsidRPr="008342FD">
        <w:t xml:space="preserve">7165; Civ. C. '22 </w:t>
      </w:r>
      <w:r w:rsidRPr="008342FD">
        <w:t xml:space="preserve">Section </w:t>
      </w:r>
      <w:r w:rsidR="009420A8" w:rsidRPr="008342FD">
        <w:t xml:space="preserve">3887; Civ. C. '12 </w:t>
      </w:r>
      <w:r w:rsidRPr="008342FD">
        <w:t xml:space="preserve">Section </w:t>
      </w:r>
      <w:r w:rsidR="009420A8" w:rsidRPr="008342FD">
        <w:t xml:space="preserve">2573; Civ. C. '02 </w:t>
      </w:r>
      <w:r w:rsidRPr="008342FD">
        <w:t xml:space="preserve">Section </w:t>
      </w:r>
      <w:r w:rsidR="009420A8" w:rsidRPr="008342FD">
        <w:t>1711; 1897 (22) 443; 1903 (24) 81; 1908 (25) 1077; 1910 (26) 719.</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450.</w:t>
      </w:r>
      <w:r w:rsidR="009420A8" w:rsidRPr="008342FD">
        <w:t xml:space="preserve"> Returns and remittances on C. O. D. shipments.</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8342FD" w:rsidRPr="008342FD">
        <w:noBreakHyphen/>
      </w:r>
      <w:r w:rsidRPr="008342FD">
        <w:t>five dollars, to be recovered in any court of competent jurisdiction, either in the same suit on the claim or in a separate action.</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595; 1952 Code </w:t>
      </w:r>
      <w:r w:rsidRPr="008342FD">
        <w:t xml:space="preserve">Section </w:t>
      </w:r>
      <w:r w:rsidR="009420A8" w:rsidRPr="008342FD">
        <w:t>58</w:t>
      </w:r>
      <w:r w:rsidRPr="008342FD">
        <w:noBreakHyphen/>
      </w:r>
      <w:r w:rsidR="009420A8" w:rsidRPr="008342FD">
        <w:t xml:space="preserve">595; 1942 Code </w:t>
      </w:r>
      <w:r w:rsidRPr="008342FD">
        <w:t xml:space="preserve">Sections </w:t>
      </w:r>
      <w:r w:rsidR="009420A8" w:rsidRPr="008342FD">
        <w:t xml:space="preserve"> 7166, 7167; 1932 Code </w:t>
      </w:r>
      <w:r w:rsidRPr="008342FD">
        <w:t xml:space="preserve">Sections </w:t>
      </w:r>
      <w:r w:rsidR="009420A8" w:rsidRPr="008342FD">
        <w:t xml:space="preserve"> 7166, 7167; Civ. C. '22 </w:t>
      </w:r>
      <w:r w:rsidRPr="008342FD">
        <w:t xml:space="preserve">Sections </w:t>
      </w:r>
      <w:r w:rsidR="009420A8" w:rsidRPr="008342FD">
        <w:t xml:space="preserve"> 3888, 3889; 1914 (28) 593.</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20A8" w:rsidRPr="008342FD">
        <w:t xml:space="preserve"> 9</w:t>
      </w:r>
    </w:p>
    <w:p w:rsidR="008342FD" w:rsidRP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2FD">
        <w:t>Disposition of Unclaimed or Refused Freight</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610.</w:t>
      </w:r>
      <w:r w:rsidR="009420A8" w:rsidRPr="008342FD">
        <w:t xml:space="preserve"> Public sale of unclaimed or refused freight.</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w:t>
      </w:r>
      <w:r w:rsidRPr="008342FD">
        <w:lastRenderedPageBreak/>
        <w:t>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601; 1952 Code </w:t>
      </w:r>
      <w:r w:rsidRPr="008342FD">
        <w:t xml:space="preserve">Section </w:t>
      </w:r>
      <w:r w:rsidR="009420A8" w:rsidRPr="008342FD">
        <w:t>58</w:t>
      </w:r>
      <w:r w:rsidRPr="008342FD">
        <w:noBreakHyphen/>
      </w:r>
      <w:r w:rsidR="009420A8" w:rsidRPr="008342FD">
        <w:t xml:space="preserve">601; 1942 Code </w:t>
      </w:r>
      <w:r w:rsidRPr="008342FD">
        <w:t xml:space="preserve">Sections </w:t>
      </w:r>
      <w:r w:rsidR="009420A8" w:rsidRPr="008342FD">
        <w:t xml:space="preserve"> 7214, 7215; 1932 Code </w:t>
      </w:r>
      <w:r w:rsidRPr="008342FD">
        <w:t xml:space="preserve">Sections </w:t>
      </w:r>
      <w:r w:rsidR="009420A8" w:rsidRPr="008342FD">
        <w:t xml:space="preserve"> 7214, 7215; Civ. C. '22 </w:t>
      </w:r>
      <w:r w:rsidRPr="008342FD">
        <w:t xml:space="preserve">Sections </w:t>
      </w:r>
      <w:r w:rsidR="009420A8" w:rsidRPr="008342FD">
        <w:t xml:space="preserve"> 3928, 3929; Civ. C. '12 </w:t>
      </w:r>
      <w:r w:rsidRPr="008342FD">
        <w:t xml:space="preserve">Sections </w:t>
      </w:r>
      <w:r w:rsidR="009420A8" w:rsidRPr="008342FD">
        <w:t xml:space="preserve"> 2610, 2611; Civ. C. '02 </w:t>
      </w:r>
      <w:r w:rsidRPr="008342FD">
        <w:t xml:space="preserve">Sections </w:t>
      </w:r>
      <w:r w:rsidR="009420A8" w:rsidRPr="008342FD">
        <w:t xml:space="preserve"> 1735, 1736; G. S. 1663, 1664; R. S. 1444, 1445; 1887 (19) 858; 1913 (28) 140.</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620.</w:t>
      </w:r>
      <w:r w:rsidR="009420A8" w:rsidRPr="008342FD">
        <w:t xml:space="preserve"> Perishable freight.</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602; 1952 Code </w:t>
      </w:r>
      <w:r w:rsidRPr="008342FD">
        <w:t xml:space="preserve">Section </w:t>
      </w:r>
      <w:r w:rsidR="009420A8" w:rsidRPr="008342FD">
        <w:t>58</w:t>
      </w:r>
      <w:r w:rsidRPr="008342FD">
        <w:noBreakHyphen/>
      </w:r>
      <w:r w:rsidR="009420A8" w:rsidRPr="008342FD">
        <w:t xml:space="preserve">602; 1942 Code </w:t>
      </w:r>
      <w:r w:rsidRPr="008342FD">
        <w:t xml:space="preserve">Section </w:t>
      </w:r>
      <w:r w:rsidR="009420A8" w:rsidRPr="008342FD">
        <w:t xml:space="preserve">7216; 1932 Code </w:t>
      </w:r>
      <w:r w:rsidRPr="008342FD">
        <w:t xml:space="preserve">Section </w:t>
      </w:r>
      <w:r w:rsidR="009420A8" w:rsidRPr="008342FD">
        <w:t xml:space="preserve">7216; Civ. C. '22 </w:t>
      </w:r>
      <w:r w:rsidRPr="008342FD">
        <w:t xml:space="preserve">Section </w:t>
      </w:r>
      <w:r w:rsidR="009420A8" w:rsidRPr="008342FD">
        <w:t>3930; 1913 (28) 140.</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630.</w:t>
      </w:r>
      <w:r w:rsidR="009420A8" w:rsidRPr="008342FD">
        <w:t xml:space="preserve"> Livestock.</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In case such refused or unclaimed freight is livestock, then, in order to protect the interests of all concerned, it may be sold after ten days'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603; 1952 Code </w:t>
      </w:r>
      <w:r w:rsidRPr="008342FD">
        <w:t xml:space="preserve">Section </w:t>
      </w:r>
      <w:r w:rsidR="009420A8" w:rsidRPr="008342FD">
        <w:t>58</w:t>
      </w:r>
      <w:r w:rsidRPr="008342FD">
        <w:noBreakHyphen/>
      </w:r>
      <w:r w:rsidR="009420A8" w:rsidRPr="008342FD">
        <w:t xml:space="preserve">603; 1942 Code </w:t>
      </w:r>
      <w:r w:rsidRPr="008342FD">
        <w:t xml:space="preserve">Section </w:t>
      </w:r>
      <w:r w:rsidR="009420A8" w:rsidRPr="008342FD">
        <w:t xml:space="preserve">7217; 1932 Code </w:t>
      </w:r>
      <w:r w:rsidRPr="008342FD">
        <w:t xml:space="preserve">Section </w:t>
      </w:r>
      <w:r w:rsidR="009420A8" w:rsidRPr="008342FD">
        <w:t xml:space="preserve">7217; Civ. C. '22 </w:t>
      </w:r>
      <w:r w:rsidRPr="008342FD">
        <w:t xml:space="preserve">Section </w:t>
      </w:r>
      <w:r w:rsidR="009420A8" w:rsidRPr="008342FD">
        <w:t>3931; 1913 (28) 140.</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640.</w:t>
      </w:r>
      <w:r w:rsidR="009420A8" w:rsidRPr="008342FD">
        <w:t xml:space="preserve"> Records of sales; disposition of surplus.</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604; 1952 Code </w:t>
      </w:r>
      <w:r w:rsidRPr="008342FD">
        <w:t xml:space="preserve">Section </w:t>
      </w:r>
      <w:r w:rsidR="009420A8" w:rsidRPr="008342FD">
        <w:t>58</w:t>
      </w:r>
      <w:r w:rsidRPr="008342FD">
        <w:noBreakHyphen/>
      </w:r>
      <w:r w:rsidR="009420A8" w:rsidRPr="008342FD">
        <w:t xml:space="preserve">604; 1942 Code </w:t>
      </w:r>
      <w:r w:rsidRPr="008342FD">
        <w:t xml:space="preserve">Section </w:t>
      </w:r>
      <w:r w:rsidR="009420A8" w:rsidRPr="008342FD">
        <w:t xml:space="preserve">7218; 1932 Code </w:t>
      </w:r>
      <w:r w:rsidRPr="008342FD">
        <w:t xml:space="preserve">Section </w:t>
      </w:r>
      <w:r w:rsidR="009420A8" w:rsidRPr="008342FD">
        <w:t xml:space="preserve">7218; Civ. C. '22 </w:t>
      </w:r>
      <w:r w:rsidRPr="008342FD">
        <w:t xml:space="preserve">Section </w:t>
      </w:r>
      <w:r w:rsidR="009420A8" w:rsidRPr="008342FD">
        <w:t xml:space="preserve">3932; Civ. C. '12 </w:t>
      </w:r>
      <w:r w:rsidRPr="008342FD">
        <w:t xml:space="preserve">Section </w:t>
      </w:r>
      <w:r w:rsidR="009420A8" w:rsidRPr="008342FD">
        <w:t xml:space="preserve">2613; Civ. C. '02 </w:t>
      </w:r>
      <w:r w:rsidRPr="008342FD">
        <w:t xml:space="preserve">Section </w:t>
      </w:r>
      <w:r w:rsidR="009420A8" w:rsidRPr="008342FD">
        <w:t>1738; G. S. 1666; R. S. 1446; 1887 (19) 858; 1913 (28) 140.</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20A8" w:rsidRPr="008342FD">
        <w:t xml:space="preserve"> 11</w:t>
      </w:r>
    </w:p>
    <w:p w:rsidR="008342FD" w:rsidRP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2FD">
        <w:t>Transportation of Explosive Compounds</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710.</w:t>
      </w:r>
      <w:r w:rsidR="009420A8" w:rsidRPr="008342FD">
        <w:t xml:space="preserve"> "Explosive compound" defined.</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By the words "explosive compound,"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611; 1952 Code </w:t>
      </w:r>
      <w:r w:rsidRPr="008342FD">
        <w:t xml:space="preserve">Section </w:t>
      </w:r>
      <w:r w:rsidR="009420A8" w:rsidRPr="008342FD">
        <w:t>58</w:t>
      </w:r>
      <w:r w:rsidRPr="008342FD">
        <w:noBreakHyphen/>
      </w:r>
      <w:r w:rsidR="009420A8" w:rsidRPr="008342FD">
        <w:t xml:space="preserve">611; 1942 Code </w:t>
      </w:r>
      <w:r w:rsidRPr="008342FD">
        <w:t xml:space="preserve">Section </w:t>
      </w:r>
      <w:r w:rsidR="009420A8" w:rsidRPr="008342FD">
        <w:t xml:space="preserve">8394; 1932 Code </w:t>
      </w:r>
      <w:r w:rsidRPr="008342FD">
        <w:t xml:space="preserve">Section </w:t>
      </w:r>
      <w:r w:rsidR="009420A8" w:rsidRPr="008342FD">
        <w:t xml:space="preserve">8394; Civ. C. '22 </w:t>
      </w:r>
      <w:r w:rsidRPr="008342FD">
        <w:t xml:space="preserve">Section </w:t>
      </w:r>
      <w:r w:rsidR="009420A8" w:rsidRPr="008342FD">
        <w:t xml:space="preserve">4942; Civ. C. '12 </w:t>
      </w:r>
      <w:r w:rsidRPr="008342FD">
        <w:t xml:space="preserve">Section </w:t>
      </w:r>
      <w:r w:rsidR="009420A8" w:rsidRPr="008342FD">
        <w:t xml:space="preserve">3247; Civ. C. '02 </w:t>
      </w:r>
      <w:r w:rsidRPr="008342FD">
        <w:t xml:space="preserve">Section </w:t>
      </w:r>
      <w:r w:rsidR="009420A8" w:rsidRPr="008342FD">
        <w:t>2156; G. S. 1510; R. S. 1708; 1882 (17) 830.</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720.</w:t>
      </w:r>
      <w:r w:rsidR="009420A8" w:rsidRPr="008342FD">
        <w:t xml:space="preserve"> Packing, marking and giving notice of explosive compound delivered for transportation.</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612; 1952 Code </w:t>
      </w:r>
      <w:r w:rsidRPr="008342FD">
        <w:t xml:space="preserve">Section </w:t>
      </w:r>
      <w:r w:rsidR="009420A8" w:rsidRPr="008342FD">
        <w:t>58</w:t>
      </w:r>
      <w:r w:rsidRPr="008342FD">
        <w:noBreakHyphen/>
      </w:r>
      <w:r w:rsidR="009420A8" w:rsidRPr="008342FD">
        <w:t xml:space="preserve">612; 1942 Code </w:t>
      </w:r>
      <w:r w:rsidRPr="008342FD">
        <w:t xml:space="preserve">Section </w:t>
      </w:r>
      <w:r w:rsidR="009420A8" w:rsidRPr="008342FD">
        <w:t xml:space="preserve">8389; 1932 Code </w:t>
      </w:r>
      <w:r w:rsidRPr="008342FD">
        <w:t xml:space="preserve">Section </w:t>
      </w:r>
      <w:r w:rsidR="009420A8" w:rsidRPr="008342FD">
        <w:t xml:space="preserve">8389; Civ. C. '22 </w:t>
      </w:r>
      <w:r w:rsidRPr="008342FD">
        <w:t xml:space="preserve">Section </w:t>
      </w:r>
      <w:r w:rsidR="009420A8" w:rsidRPr="008342FD">
        <w:t xml:space="preserve">4937; Civ. C. '12 </w:t>
      </w:r>
      <w:r w:rsidRPr="008342FD">
        <w:t xml:space="preserve">Section </w:t>
      </w:r>
      <w:r w:rsidR="009420A8" w:rsidRPr="008342FD">
        <w:t xml:space="preserve">3242; Civ. C. '02 </w:t>
      </w:r>
      <w:r w:rsidRPr="008342FD">
        <w:t xml:space="preserve">Section </w:t>
      </w:r>
      <w:r w:rsidR="009420A8" w:rsidRPr="008342FD">
        <w:t>2151; G. S. 1505; R. S. 1704; 1882 (17) 829.</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730.</w:t>
      </w:r>
      <w:r w:rsidR="009420A8" w:rsidRPr="008342FD">
        <w:t xml:space="preserve"> Railroads and others transporting passengers shall not transport unmarked explosive compound.</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"Explosive </w:t>
      </w:r>
      <w:r w:rsidR="008342FD" w:rsidRPr="008342FD">
        <w:noBreakHyphen/>
      </w:r>
      <w:r w:rsidRPr="008342FD">
        <w:t xml:space="preserve"> Dangerous."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613; 1952 Code </w:t>
      </w:r>
      <w:r w:rsidRPr="008342FD">
        <w:t xml:space="preserve">Section </w:t>
      </w:r>
      <w:r w:rsidR="009420A8" w:rsidRPr="008342FD">
        <w:t>58</w:t>
      </w:r>
      <w:r w:rsidRPr="008342FD">
        <w:noBreakHyphen/>
      </w:r>
      <w:r w:rsidR="009420A8" w:rsidRPr="008342FD">
        <w:t xml:space="preserve">613; 1942 Code </w:t>
      </w:r>
      <w:r w:rsidRPr="008342FD">
        <w:t xml:space="preserve">Section </w:t>
      </w:r>
      <w:r w:rsidR="009420A8" w:rsidRPr="008342FD">
        <w:t xml:space="preserve">8388; 1932 Code </w:t>
      </w:r>
      <w:r w:rsidRPr="008342FD">
        <w:t xml:space="preserve">Section </w:t>
      </w:r>
      <w:r w:rsidR="009420A8" w:rsidRPr="008342FD">
        <w:t xml:space="preserve">8388; Civ. C. '22 </w:t>
      </w:r>
      <w:r w:rsidRPr="008342FD">
        <w:t xml:space="preserve">Section </w:t>
      </w:r>
      <w:r w:rsidR="009420A8" w:rsidRPr="008342FD">
        <w:t xml:space="preserve">4936; Civ. C. '12 </w:t>
      </w:r>
      <w:r w:rsidRPr="008342FD">
        <w:t xml:space="preserve">Section </w:t>
      </w:r>
      <w:r w:rsidR="009420A8" w:rsidRPr="008342FD">
        <w:t xml:space="preserve">3241; Civ. C. '02 </w:t>
      </w:r>
      <w:r w:rsidRPr="008342FD">
        <w:t xml:space="preserve">Section </w:t>
      </w:r>
      <w:r w:rsidR="009420A8" w:rsidRPr="008342FD">
        <w:t>2150; G. S. 1504; R. S. 1703; 1882 (17) 826; 1935 (39) 25.</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740.</w:t>
      </w:r>
      <w:r w:rsidR="009420A8" w:rsidRPr="008342FD">
        <w:t xml:space="preserve"> Penalties.</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614; 1952 Code </w:t>
      </w:r>
      <w:r w:rsidRPr="008342FD">
        <w:t xml:space="preserve">Section </w:t>
      </w:r>
      <w:r w:rsidR="009420A8" w:rsidRPr="008342FD">
        <w:t>58</w:t>
      </w:r>
      <w:r w:rsidRPr="008342FD">
        <w:noBreakHyphen/>
      </w:r>
      <w:r w:rsidR="009420A8" w:rsidRPr="008342FD">
        <w:t xml:space="preserve">614; 1942 Code </w:t>
      </w:r>
      <w:r w:rsidRPr="008342FD">
        <w:t xml:space="preserve">Section </w:t>
      </w:r>
      <w:r w:rsidR="009420A8" w:rsidRPr="008342FD">
        <w:t xml:space="preserve">8390; 1932 Code </w:t>
      </w:r>
      <w:r w:rsidRPr="008342FD">
        <w:t xml:space="preserve">Section </w:t>
      </w:r>
      <w:r w:rsidR="009420A8" w:rsidRPr="008342FD">
        <w:t xml:space="preserve">8390; Civ. C. '22 </w:t>
      </w:r>
      <w:r w:rsidRPr="008342FD">
        <w:t xml:space="preserve">Section </w:t>
      </w:r>
      <w:r w:rsidR="009420A8" w:rsidRPr="008342FD">
        <w:t xml:space="preserve">4938; Civ. C. '12 </w:t>
      </w:r>
      <w:r w:rsidRPr="008342FD">
        <w:t xml:space="preserve">Section </w:t>
      </w:r>
      <w:r w:rsidR="009420A8" w:rsidRPr="008342FD">
        <w:t xml:space="preserve">3243; Civ. C. '02 </w:t>
      </w:r>
      <w:r w:rsidRPr="008342FD">
        <w:t xml:space="preserve">Section </w:t>
      </w:r>
      <w:r w:rsidR="009420A8" w:rsidRPr="008342FD">
        <w:t xml:space="preserve">2152; Cr. C. '22 </w:t>
      </w:r>
      <w:r w:rsidRPr="008342FD">
        <w:t xml:space="preserve">Section </w:t>
      </w:r>
      <w:r w:rsidR="009420A8" w:rsidRPr="008342FD">
        <w:t xml:space="preserve">663; G. S. 1506; R. S. 1705; 1882 (17) 830; 1935 (39) 25; 1993 Act No. 184, </w:t>
      </w:r>
      <w:r w:rsidRPr="008342FD">
        <w:t xml:space="preserve">Section </w:t>
      </w:r>
      <w:r w:rsidR="009420A8" w:rsidRPr="008342FD">
        <w:t>84, eff January 1, 1994.</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750.</w:t>
      </w:r>
      <w:r w:rsidR="009420A8" w:rsidRPr="008342FD">
        <w:t xml:space="preserve"> Magistrates may issue search warrants for explosive compound.</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615; 1952 Code </w:t>
      </w:r>
      <w:r w:rsidRPr="008342FD">
        <w:t xml:space="preserve">Section </w:t>
      </w:r>
      <w:r w:rsidR="009420A8" w:rsidRPr="008342FD">
        <w:t>58</w:t>
      </w:r>
      <w:r w:rsidRPr="008342FD">
        <w:noBreakHyphen/>
      </w:r>
      <w:r w:rsidR="009420A8" w:rsidRPr="008342FD">
        <w:t xml:space="preserve">615; 1942 Code </w:t>
      </w:r>
      <w:r w:rsidRPr="008342FD">
        <w:t xml:space="preserve">Section </w:t>
      </w:r>
      <w:r w:rsidR="009420A8" w:rsidRPr="008342FD">
        <w:t xml:space="preserve">8391; 1932 Code </w:t>
      </w:r>
      <w:r w:rsidRPr="008342FD">
        <w:t xml:space="preserve">Section </w:t>
      </w:r>
      <w:r w:rsidR="009420A8" w:rsidRPr="008342FD">
        <w:t xml:space="preserve">8391; Civ. C. '22 </w:t>
      </w:r>
      <w:r w:rsidRPr="008342FD">
        <w:t xml:space="preserve">Section </w:t>
      </w:r>
      <w:r w:rsidR="009420A8" w:rsidRPr="008342FD">
        <w:t xml:space="preserve">4939; Civ. C. '12 </w:t>
      </w:r>
      <w:r w:rsidRPr="008342FD">
        <w:t xml:space="preserve">Section </w:t>
      </w:r>
      <w:r w:rsidR="009420A8" w:rsidRPr="008342FD">
        <w:t xml:space="preserve">3244; Civ. C. '02 </w:t>
      </w:r>
      <w:r w:rsidRPr="008342FD">
        <w:t xml:space="preserve">Section </w:t>
      </w:r>
      <w:r w:rsidR="009420A8" w:rsidRPr="008342FD">
        <w:t>2153; G. S. 1507; R. S. 1706; 1882 (17) 830.</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760.</w:t>
      </w:r>
      <w:r w:rsidR="009420A8" w:rsidRPr="008342FD">
        <w:t xml:space="preserve"> Forfeiture of explosive compound after seizure.</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Any explosive compound had, kept or transported contrary to the provisions of this article and seized under Section 58</w:t>
      </w:r>
      <w:r w:rsidR="008342FD" w:rsidRPr="008342FD">
        <w:noBreakHyphen/>
      </w:r>
      <w:r w:rsidRPr="008342FD">
        <w:t>13</w:t>
      </w:r>
      <w:r w:rsidR="008342FD" w:rsidRPr="008342FD">
        <w:noBreakHyphen/>
      </w:r>
      <w:r w:rsidRPr="008342FD">
        <w:t>750 may be adjudged forfeited after due notice and hearing and may be ordered to be destroyed in such manner as the court or magistrate may direct.</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616; 1952 Code </w:t>
      </w:r>
      <w:r w:rsidRPr="008342FD">
        <w:t xml:space="preserve">Section </w:t>
      </w:r>
      <w:r w:rsidR="009420A8" w:rsidRPr="008342FD">
        <w:t>58</w:t>
      </w:r>
      <w:r w:rsidRPr="008342FD">
        <w:noBreakHyphen/>
      </w:r>
      <w:r w:rsidR="009420A8" w:rsidRPr="008342FD">
        <w:t xml:space="preserve">616; 1942 Code </w:t>
      </w:r>
      <w:r w:rsidRPr="008342FD">
        <w:t xml:space="preserve">Section </w:t>
      </w:r>
      <w:r w:rsidR="009420A8" w:rsidRPr="008342FD">
        <w:t xml:space="preserve">8392; 1932 Code </w:t>
      </w:r>
      <w:r w:rsidRPr="008342FD">
        <w:t xml:space="preserve">Section </w:t>
      </w:r>
      <w:r w:rsidR="009420A8" w:rsidRPr="008342FD">
        <w:t xml:space="preserve">8392; Civ. C. '22 </w:t>
      </w:r>
      <w:r w:rsidRPr="008342FD">
        <w:t xml:space="preserve">Section </w:t>
      </w:r>
      <w:r w:rsidR="009420A8" w:rsidRPr="008342FD">
        <w:t xml:space="preserve">4940; Civ. C. '12 </w:t>
      </w:r>
      <w:r w:rsidRPr="008342FD">
        <w:t xml:space="preserve">Section </w:t>
      </w:r>
      <w:r w:rsidR="009420A8" w:rsidRPr="008342FD">
        <w:t xml:space="preserve">3245; Civ. C. '02 </w:t>
      </w:r>
      <w:r w:rsidRPr="008342FD">
        <w:t xml:space="preserve">Section </w:t>
      </w:r>
      <w:r w:rsidR="009420A8" w:rsidRPr="008342FD">
        <w:t>2154; G. S. 1508; R. S. 1707; 1882 (17) 830.</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770.</w:t>
      </w:r>
      <w:r w:rsidR="009420A8" w:rsidRPr="008342FD">
        <w:t xml:space="preserve"> Action for damages for injury caused by explosive compound.</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617; 1952 Code </w:t>
      </w:r>
      <w:r w:rsidRPr="008342FD">
        <w:t xml:space="preserve">Section </w:t>
      </w:r>
      <w:r w:rsidR="009420A8" w:rsidRPr="008342FD">
        <w:t>58</w:t>
      </w:r>
      <w:r w:rsidRPr="008342FD">
        <w:noBreakHyphen/>
      </w:r>
      <w:r w:rsidR="009420A8" w:rsidRPr="008342FD">
        <w:t xml:space="preserve">617; 1942 Code </w:t>
      </w:r>
      <w:r w:rsidRPr="008342FD">
        <w:t xml:space="preserve">Section </w:t>
      </w:r>
      <w:r w:rsidR="009420A8" w:rsidRPr="008342FD">
        <w:t xml:space="preserve">8393; 1932 Code </w:t>
      </w:r>
      <w:r w:rsidRPr="008342FD">
        <w:t xml:space="preserve">Section </w:t>
      </w:r>
      <w:r w:rsidR="009420A8" w:rsidRPr="008342FD">
        <w:t xml:space="preserve">8393; Civ. C. '22 </w:t>
      </w:r>
      <w:r w:rsidRPr="008342FD">
        <w:t xml:space="preserve">Section </w:t>
      </w:r>
      <w:r w:rsidR="009420A8" w:rsidRPr="008342FD">
        <w:t xml:space="preserve">4941; Civ. C. '12 </w:t>
      </w:r>
      <w:r w:rsidRPr="008342FD">
        <w:t xml:space="preserve">Section </w:t>
      </w:r>
      <w:r w:rsidR="009420A8" w:rsidRPr="008342FD">
        <w:t xml:space="preserve">3246; Civ. C. '02 </w:t>
      </w:r>
      <w:r w:rsidRPr="008342FD">
        <w:t xml:space="preserve">Section </w:t>
      </w:r>
      <w:r w:rsidR="009420A8" w:rsidRPr="008342FD">
        <w:t>2155; G. S. 1509; R. S. 1708; 1882 (17) 830.</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20A8" w:rsidRPr="008342FD">
        <w:t xml:space="preserve"> 13</w:t>
      </w:r>
    </w:p>
    <w:p w:rsidR="008342FD" w:rsidRP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2FD">
        <w:t>Special Officers and Constables</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910.</w:t>
      </w:r>
      <w:r w:rsidR="009420A8" w:rsidRPr="008342FD">
        <w:t xml:space="preserve"> Appointment of special officers or constables for protection of common carriers.</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631; 1952 Code </w:t>
      </w:r>
      <w:r w:rsidRPr="008342FD">
        <w:t xml:space="preserve">Section </w:t>
      </w:r>
      <w:r w:rsidR="009420A8" w:rsidRPr="008342FD">
        <w:t>58</w:t>
      </w:r>
      <w:r w:rsidRPr="008342FD">
        <w:noBreakHyphen/>
      </w:r>
      <w:r w:rsidR="009420A8" w:rsidRPr="008342FD">
        <w:t xml:space="preserve">631; 1942 Code </w:t>
      </w:r>
      <w:r w:rsidRPr="008342FD">
        <w:t xml:space="preserve">Section </w:t>
      </w:r>
      <w:r w:rsidR="009420A8" w:rsidRPr="008342FD">
        <w:t xml:space="preserve">7172; 1932 Code </w:t>
      </w:r>
      <w:r w:rsidRPr="008342FD">
        <w:t xml:space="preserve">Section </w:t>
      </w:r>
      <w:r w:rsidR="009420A8" w:rsidRPr="008342FD">
        <w:t xml:space="preserve">7172; Civ. C. '22 </w:t>
      </w:r>
      <w:r w:rsidRPr="008342FD">
        <w:t xml:space="preserve">Section </w:t>
      </w:r>
      <w:r w:rsidR="009420A8" w:rsidRPr="008342FD">
        <w:t xml:space="preserve">3894; Civ. C. '12 </w:t>
      </w:r>
      <w:r w:rsidRPr="008342FD">
        <w:t xml:space="preserve">Section </w:t>
      </w:r>
      <w:r w:rsidR="009420A8" w:rsidRPr="008342FD">
        <w:t xml:space="preserve">2578; 1911 (27) 157; 1989 Act No. 146, </w:t>
      </w:r>
      <w:r w:rsidRPr="008342FD">
        <w:t xml:space="preserve">Section </w:t>
      </w:r>
      <w:r w:rsidR="009420A8" w:rsidRPr="008342FD">
        <w:t>1, eff June 8, 1989.</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920.</w:t>
      </w:r>
      <w:r w:rsidR="009420A8" w:rsidRPr="008342FD">
        <w:t xml:space="preserve"> Term and powers, duties and responsibilities of special officers or constables.</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632; 1952 Code </w:t>
      </w:r>
      <w:r w:rsidRPr="008342FD">
        <w:t xml:space="preserve">Section </w:t>
      </w:r>
      <w:r w:rsidR="009420A8" w:rsidRPr="008342FD">
        <w:t>58</w:t>
      </w:r>
      <w:r w:rsidRPr="008342FD">
        <w:noBreakHyphen/>
      </w:r>
      <w:r w:rsidR="009420A8" w:rsidRPr="008342FD">
        <w:t xml:space="preserve">632; 1942 Code </w:t>
      </w:r>
      <w:r w:rsidRPr="008342FD">
        <w:t xml:space="preserve">Section </w:t>
      </w:r>
      <w:r w:rsidR="009420A8" w:rsidRPr="008342FD">
        <w:t xml:space="preserve">7173; 1932 Code </w:t>
      </w:r>
      <w:r w:rsidRPr="008342FD">
        <w:t xml:space="preserve">Section </w:t>
      </w:r>
      <w:r w:rsidR="009420A8" w:rsidRPr="008342FD">
        <w:t xml:space="preserve">7173; Civ. C. '22 </w:t>
      </w:r>
      <w:r w:rsidRPr="008342FD">
        <w:t xml:space="preserve">Section </w:t>
      </w:r>
      <w:r w:rsidR="009420A8" w:rsidRPr="008342FD">
        <w:t xml:space="preserve">3895; Civ. C. '12 </w:t>
      </w:r>
      <w:r w:rsidRPr="008342FD">
        <w:t xml:space="preserve">Section </w:t>
      </w:r>
      <w:r w:rsidR="009420A8" w:rsidRPr="008342FD">
        <w:t>2579; 1911 (27) 157; 1943 (43) 317; 1963 (53) 214.</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930.</w:t>
      </w:r>
      <w:r w:rsidR="009420A8" w:rsidRPr="008342FD">
        <w:t xml:space="preserve"> Bond.</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633; 1952 Code </w:t>
      </w:r>
      <w:r w:rsidRPr="008342FD">
        <w:t xml:space="preserve">Section </w:t>
      </w:r>
      <w:r w:rsidR="009420A8" w:rsidRPr="008342FD">
        <w:t>58</w:t>
      </w:r>
      <w:r w:rsidRPr="008342FD">
        <w:noBreakHyphen/>
      </w:r>
      <w:r w:rsidR="009420A8" w:rsidRPr="008342FD">
        <w:t xml:space="preserve">633; 1942 Code </w:t>
      </w:r>
      <w:r w:rsidRPr="008342FD">
        <w:t xml:space="preserve">Section </w:t>
      </w:r>
      <w:r w:rsidR="009420A8" w:rsidRPr="008342FD">
        <w:t xml:space="preserve">7174; 1932 Code </w:t>
      </w:r>
      <w:r w:rsidRPr="008342FD">
        <w:t xml:space="preserve">Section </w:t>
      </w:r>
      <w:r w:rsidR="009420A8" w:rsidRPr="008342FD">
        <w:t xml:space="preserve">7174; Civ. C. '22 </w:t>
      </w:r>
      <w:r w:rsidRPr="008342FD">
        <w:t xml:space="preserve">Section </w:t>
      </w:r>
      <w:r w:rsidR="009420A8" w:rsidRPr="008342FD">
        <w:t xml:space="preserve">3896; Civ. C. '12 </w:t>
      </w:r>
      <w:r w:rsidRPr="008342FD">
        <w:t xml:space="preserve">Section </w:t>
      </w:r>
      <w:r w:rsidR="009420A8" w:rsidRPr="008342FD">
        <w:t>2580; 1911 (27) 157.</w:t>
      </w:r>
    </w:p>
    <w:p w:rsidR="008342FD" w:rsidRP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rPr>
          <w:b/>
        </w:rPr>
        <w:t xml:space="preserve">SECTION </w:t>
      </w:r>
      <w:r w:rsidR="009420A8" w:rsidRPr="008342FD">
        <w:rPr>
          <w:b/>
        </w:rPr>
        <w:t>58</w:t>
      </w:r>
      <w:r w:rsidRPr="008342FD">
        <w:rPr>
          <w:b/>
        </w:rPr>
        <w:noBreakHyphen/>
      </w:r>
      <w:r w:rsidR="009420A8" w:rsidRPr="008342FD">
        <w:rPr>
          <w:b/>
        </w:rPr>
        <w:t>13</w:t>
      </w:r>
      <w:r w:rsidRPr="008342FD">
        <w:rPr>
          <w:b/>
        </w:rPr>
        <w:noBreakHyphen/>
      </w:r>
      <w:r w:rsidR="009420A8" w:rsidRPr="008342FD">
        <w:rPr>
          <w:b/>
        </w:rPr>
        <w:t>940.</w:t>
      </w:r>
      <w:r w:rsidR="009420A8" w:rsidRPr="008342FD">
        <w:t xml:space="preserve"> Liability of carrier.</w:t>
      </w:r>
    </w:p>
    <w:p w:rsidR="008342FD" w:rsidRDefault="009420A8"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2FD">
        <w:tab/>
        <w:t>Nothing herein shall limit the liability of any common carrier for any trespass or tort of such special officer or constable.</w:t>
      </w: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2FD" w:rsidRDefault="008342FD"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20A8" w:rsidRPr="008342FD">
        <w:t xml:space="preserve">: 1962 Code </w:t>
      </w:r>
      <w:r w:rsidRPr="008342FD">
        <w:t xml:space="preserve">Section </w:t>
      </w:r>
      <w:r w:rsidR="009420A8" w:rsidRPr="008342FD">
        <w:t>58</w:t>
      </w:r>
      <w:r w:rsidRPr="008342FD">
        <w:noBreakHyphen/>
      </w:r>
      <w:r w:rsidR="009420A8" w:rsidRPr="008342FD">
        <w:t xml:space="preserve">634; 1952 Code </w:t>
      </w:r>
      <w:r w:rsidRPr="008342FD">
        <w:t xml:space="preserve">Section </w:t>
      </w:r>
      <w:r w:rsidR="009420A8" w:rsidRPr="008342FD">
        <w:t>58</w:t>
      </w:r>
      <w:r w:rsidRPr="008342FD">
        <w:noBreakHyphen/>
      </w:r>
      <w:r w:rsidR="009420A8" w:rsidRPr="008342FD">
        <w:t xml:space="preserve">634; 1942 Code </w:t>
      </w:r>
      <w:r w:rsidRPr="008342FD">
        <w:t xml:space="preserve">Section </w:t>
      </w:r>
      <w:r w:rsidR="009420A8" w:rsidRPr="008342FD">
        <w:t xml:space="preserve">7175; 1932 Code </w:t>
      </w:r>
      <w:r w:rsidRPr="008342FD">
        <w:t xml:space="preserve">Section </w:t>
      </w:r>
      <w:r w:rsidR="009420A8" w:rsidRPr="008342FD">
        <w:t xml:space="preserve">7175; Civ. C. '22 </w:t>
      </w:r>
      <w:r w:rsidRPr="008342FD">
        <w:t xml:space="preserve">Section </w:t>
      </w:r>
      <w:r w:rsidR="009420A8" w:rsidRPr="008342FD">
        <w:t xml:space="preserve">3897; Civ. C. '12 </w:t>
      </w:r>
      <w:r w:rsidRPr="008342FD">
        <w:t xml:space="preserve">Section </w:t>
      </w:r>
      <w:r w:rsidR="009420A8" w:rsidRPr="008342FD">
        <w:t>2581; 1911 (27) 157.</w:t>
      </w:r>
    </w:p>
    <w:p w:rsidR="00F25049" w:rsidRPr="008342FD" w:rsidRDefault="00F25049" w:rsidP="0083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42FD" w:rsidSect="008342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FD" w:rsidRDefault="008342FD" w:rsidP="008342FD">
      <w:r>
        <w:separator/>
      </w:r>
    </w:p>
  </w:endnote>
  <w:endnote w:type="continuationSeparator" w:id="0">
    <w:p w:rsidR="008342FD" w:rsidRDefault="008342FD" w:rsidP="0083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FD" w:rsidRPr="008342FD" w:rsidRDefault="008342FD" w:rsidP="00834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FD" w:rsidRPr="008342FD" w:rsidRDefault="008342FD" w:rsidP="00834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FD" w:rsidRPr="008342FD" w:rsidRDefault="008342FD" w:rsidP="00834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FD" w:rsidRDefault="008342FD" w:rsidP="008342FD">
      <w:r>
        <w:separator/>
      </w:r>
    </w:p>
  </w:footnote>
  <w:footnote w:type="continuationSeparator" w:id="0">
    <w:p w:rsidR="008342FD" w:rsidRDefault="008342FD" w:rsidP="0083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FD" w:rsidRPr="008342FD" w:rsidRDefault="008342FD" w:rsidP="00834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FD" w:rsidRPr="008342FD" w:rsidRDefault="008342FD" w:rsidP="00834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FD" w:rsidRPr="008342FD" w:rsidRDefault="008342FD" w:rsidP="00834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A8"/>
    <w:rsid w:val="008342FD"/>
    <w:rsid w:val="009420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F17BA-5B58-4823-9981-DF2FA979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20A8"/>
    <w:rPr>
      <w:rFonts w:ascii="Courier New" w:eastAsiaTheme="minorEastAsia" w:hAnsi="Courier New" w:cs="Courier New"/>
      <w:sz w:val="20"/>
      <w:szCs w:val="20"/>
    </w:rPr>
  </w:style>
  <w:style w:type="paragraph" w:styleId="Header">
    <w:name w:val="header"/>
    <w:basedOn w:val="Normal"/>
    <w:link w:val="HeaderChar"/>
    <w:uiPriority w:val="99"/>
    <w:unhideWhenUsed/>
    <w:rsid w:val="008342FD"/>
    <w:pPr>
      <w:tabs>
        <w:tab w:val="center" w:pos="4680"/>
        <w:tab w:val="right" w:pos="9360"/>
      </w:tabs>
    </w:pPr>
  </w:style>
  <w:style w:type="character" w:customStyle="1" w:styleId="HeaderChar">
    <w:name w:val="Header Char"/>
    <w:basedOn w:val="DefaultParagraphFont"/>
    <w:link w:val="Header"/>
    <w:uiPriority w:val="99"/>
    <w:rsid w:val="008342FD"/>
  </w:style>
  <w:style w:type="paragraph" w:styleId="Footer">
    <w:name w:val="footer"/>
    <w:basedOn w:val="Normal"/>
    <w:link w:val="FooterChar"/>
    <w:uiPriority w:val="99"/>
    <w:unhideWhenUsed/>
    <w:rsid w:val="008342FD"/>
    <w:pPr>
      <w:tabs>
        <w:tab w:val="center" w:pos="4680"/>
        <w:tab w:val="right" w:pos="9360"/>
      </w:tabs>
    </w:pPr>
  </w:style>
  <w:style w:type="character" w:customStyle="1" w:styleId="FooterChar">
    <w:name w:val="Footer Char"/>
    <w:basedOn w:val="DefaultParagraphFont"/>
    <w:link w:val="Footer"/>
    <w:uiPriority w:val="99"/>
    <w:rsid w:val="0083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5262</Words>
  <Characters>30000</Characters>
  <Application>Microsoft Office Word</Application>
  <DocSecurity>0</DocSecurity>
  <Lines>250</Lines>
  <Paragraphs>70</Paragraphs>
  <ScaleCrop>false</ScaleCrop>
  <Company>Legislative Services Agency</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2019-10-01T16:14:00Z</dcterms:created>
  <dcterms:modified xsi:type="dcterms:W3CDTF">2019-10-01T16:14:00Z</dcterms:modified>
</cp:coreProperties>
</file>