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ECB">
        <w:t>CHAPTER 7</w:t>
      </w:r>
    </w:p>
    <w:p w:rsidR="00D03ECB" w:rsidRP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3ECB">
        <w:t>Educational Television Commission</w:t>
      </w:r>
      <w:bookmarkStart w:id="0" w:name="_GoBack"/>
      <w:bookmarkEnd w:id="0"/>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rPr>
          <w:b/>
        </w:rPr>
        <w:t xml:space="preserve">SECTION </w:t>
      </w:r>
      <w:r w:rsidR="00EE7A2F" w:rsidRPr="00D03ECB">
        <w:rPr>
          <w:b/>
        </w:rPr>
        <w:t>59</w:t>
      </w:r>
      <w:r w:rsidRPr="00D03ECB">
        <w:rPr>
          <w:b/>
        </w:rPr>
        <w:noBreakHyphen/>
      </w:r>
      <w:r w:rsidR="00EE7A2F" w:rsidRPr="00D03ECB">
        <w:rPr>
          <w:b/>
        </w:rPr>
        <w:t>7</w:t>
      </w:r>
      <w:r w:rsidRPr="00D03ECB">
        <w:rPr>
          <w:b/>
        </w:rPr>
        <w:noBreakHyphen/>
      </w:r>
      <w:r w:rsidR="00EE7A2F" w:rsidRPr="00D03ECB">
        <w:rPr>
          <w:b/>
        </w:rPr>
        <w:t>10.</w:t>
      </w:r>
      <w:r w:rsidR="00EE7A2F" w:rsidRPr="00D03ECB">
        <w:t xml:space="preserve"> Educational Television Commission created; appointment and terms of members.</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A2F" w:rsidRPr="00D03ECB">
        <w:t xml:space="preserve">: 1962 Code </w:t>
      </w:r>
      <w:r w:rsidRPr="00D03ECB">
        <w:t xml:space="preserve">Section </w:t>
      </w:r>
      <w:r w:rsidR="00EE7A2F" w:rsidRPr="00D03ECB">
        <w:t>21</w:t>
      </w:r>
      <w:r w:rsidRPr="00D03ECB">
        <w:noBreakHyphen/>
      </w:r>
      <w:r w:rsidR="00EE7A2F" w:rsidRPr="00D03ECB">
        <w:t xml:space="preserve">60; 1960 (51) 1779; 1991 Act No. 248, </w:t>
      </w:r>
      <w:r w:rsidRPr="00D03ECB">
        <w:t xml:space="preserve">Section </w:t>
      </w:r>
      <w:r w:rsidR="00EE7A2F" w:rsidRPr="00D03ECB">
        <w:t xml:space="preserve">6; 2012 Act No. 176, </w:t>
      </w:r>
      <w:r w:rsidRPr="00D03ECB">
        <w:t xml:space="preserve">Section </w:t>
      </w:r>
      <w:r w:rsidR="00EE7A2F" w:rsidRPr="00D03ECB">
        <w:t>1, eff May 25, 2012.</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Effect of Amendment</w:t>
      </w:r>
    </w:p>
    <w:p w:rsidR="00D03ECB" w:rsidRP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3ECB">
        <w:t>The 2012 amendment substituted "eight" for "seven"; removed the word "six" preceding the phrase "congressional districts".</w:t>
      </w: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rPr>
          <w:b/>
        </w:rPr>
        <w:t xml:space="preserve">SECTION </w:t>
      </w:r>
      <w:r w:rsidR="00EE7A2F" w:rsidRPr="00D03ECB">
        <w:rPr>
          <w:b/>
        </w:rPr>
        <w:t>59</w:t>
      </w:r>
      <w:r w:rsidRPr="00D03ECB">
        <w:rPr>
          <w:b/>
        </w:rPr>
        <w:noBreakHyphen/>
      </w:r>
      <w:r w:rsidR="00EE7A2F" w:rsidRPr="00D03ECB">
        <w:rPr>
          <w:b/>
        </w:rPr>
        <w:t>7</w:t>
      </w:r>
      <w:r w:rsidRPr="00D03ECB">
        <w:rPr>
          <w:b/>
        </w:rPr>
        <w:noBreakHyphen/>
      </w:r>
      <w:r w:rsidR="00EE7A2F" w:rsidRPr="00D03ECB">
        <w:rPr>
          <w:b/>
        </w:rPr>
        <w:t>20.</w:t>
      </w:r>
      <w:r w:rsidR="00EE7A2F" w:rsidRPr="00D03ECB">
        <w:t xml:space="preserve"> Advisory committees.</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A2F" w:rsidRPr="00D03ECB">
        <w:t xml:space="preserve">: 1962 Code </w:t>
      </w:r>
      <w:r w:rsidRPr="00D03ECB">
        <w:t xml:space="preserve">Section </w:t>
      </w:r>
      <w:r w:rsidR="00EE7A2F" w:rsidRPr="00D03ECB">
        <w:t>21</w:t>
      </w:r>
      <w:r w:rsidRPr="00D03ECB">
        <w:noBreakHyphen/>
      </w:r>
      <w:r w:rsidR="00EE7A2F" w:rsidRPr="00D03ECB">
        <w:t>60.1; 1960 (51) 1779.</w:t>
      </w: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rPr>
          <w:b/>
        </w:rPr>
        <w:t xml:space="preserve">SECTION </w:t>
      </w:r>
      <w:r w:rsidR="00EE7A2F" w:rsidRPr="00D03ECB">
        <w:rPr>
          <w:b/>
        </w:rPr>
        <w:t>59</w:t>
      </w:r>
      <w:r w:rsidRPr="00D03ECB">
        <w:rPr>
          <w:b/>
        </w:rPr>
        <w:noBreakHyphen/>
      </w:r>
      <w:r w:rsidR="00EE7A2F" w:rsidRPr="00D03ECB">
        <w:rPr>
          <w:b/>
        </w:rPr>
        <w:t>7</w:t>
      </w:r>
      <w:r w:rsidRPr="00D03ECB">
        <w:rPr>
          <w:b/>
        </w:rPr>
        <w:noBreakHyphen/>
      </w:r>
      <w:r w:rsidR="00EE7A2F" w:rsidRPr="00D03ECB">
        <w:rPr>
          <w:b/>
        </w:rPr>
        <w:t>30.</w:t>
      </w:r>
      <w:r w:rsidR="00EE7A2F" w:rsidRPr="00D03ECB">
        <w:t xml:space="preserve"> Compensation.</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ab/>
        <w:t>The members of the Commission and each of the advisory committees shall receive such per diem and mileage as authorized by law for other boards and commissions of the State.</w:t>
      </w: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A2F" w:rsidRPr="00D03ECB">
        <w:t xml:space="preserve">: 1962 Code </w:t>
      </w:r>
      <w:r w:rsidRPr="00D03ECB">
        <w:t xml:space="preserve">Section </w:t>
      </w:r>
      <w:r w:rsidR="00EE7A2F" w:rsidRPr="00D03ECB">
        <w:t>21</w:t>
      </w:r>
      <w:r w:rsidRPr="00D03ECB">
        <w:noBreakHyphen/>
      </w:r>
      <w:r w:rsidR="00EE7A2F" w:rsidRPr="00D03ECB">
        <w:t>60.2; 1960 (51) 1779.</w:t>
      </w: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rPr>
          <w:b/>
        </w:rPr>
        <w:t xml:space="preserve">SECTION </w:t>
      </w:r>
      <w:r w:rsidR="00EE7A2F" w:rsidRPr="00D03ECB">
        <w:rPr>
          <w:b/>
        </w:rPr>
        <w:t>59</w:t>
      </w:r>
      <w:r w:rsidRPr="00D03ECB">
        <w:rPr>
          <w:b/>
        </w:rPr>
        <w:noBreakHyphen/>
      </w:r>
      <w:r w:rsidR="00EE7A2F" w:rsidRPr="00D03ECB">
        <w:rPr>
          <w:b/>
        </w:rPr>
        <w:t>7</w:t>
      </w:r>
      <w:r w:rsidRPr="00D03ECB">
        <w:rPr>
          <w:b/>
        </w:rPr>
        <w:noBreakHyphen/>
      </w:r>
      <w:r w:rsidR="00EE7A2F" w:rsidRPr="00D03ECB">
        <w:rPr>
          <w:b/>
        </w:rPr>
        <w:t>40.</w:t>
      </w:r>
      <w:r w:rsidR="00EE7A2F" w:rsidRPr="00D03ECB">
        <w:t xml:space="preserve"> Studies and reports; cooperation of State agencies; acquisition of property.</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A2F" w:rsidRPr="00D03ECB">
        <w:t xml:space="preserve">: 1962 Code </w:t>
      </w:r>
      <w:r w:rsidRPr="00D03ECB">
        <w:t xml:space="preserve">Section </w:t>
      </w:r>
      <w:r w:rsidR="00EE7A2F" w:rsidRPr="00D03ECB">
        <w:t>21</w:t>
      </w:r>
      <w:r w:rsidRPr="00D03ECB">
        <w:noBreakHyphen/>
      </w:r>
      <w:r w:rsidR="00EE7A2F" w:rsidRPr="00D03ECB">
        <w:t>60.3; 1960 (51) 1779; 1971 (57) 484.</w:t>
      </w: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rPr>
          <w:b/>
        </w:rPr>
        <w:t xml:space="preserve">SECTION </w:t>
      </w:r>
      <w:r w:rsidR="00EE7A2F" w:rsidRPr="00D03ECB">
        <w:rPr>
          <w:b/>
        </w:rPr>
        <w:t>59</w:t>
      </w:r>
      <w:r w:rsidRPr="00D03ECB">
        <w:rPr>
          <w:b/>
        </w:rPr>
        <w:noBreakHyphen/>
      </w:r>
      <w:r w:rsidR="00EE7A2F" w:rsidRPr="00D03ECB">
        <w:rPr>
          <w:b/>
        </w:rPr>
        <w:t>7</w:t>
      </w:r>
      <w:r w:rsidRPr="00D03ECB">
        <w:rPr>
          <w:b/>
        </w:rPr>
        <w:noBreakHyphen/>
      </w:r>
      <w:r w:rsidR="00EE7A2F" w:rsidRPr="00D03ECB">
        <w:rPr>
          <w:b/>
        </w:rPr>
        <w:t>50.</w:t>
      </w:r>
      <w:r w:rsidR="00EE7A2F" w:rsidRPr="00D03ECB">
        <w:t xml:space="preserve"> Contributions; lease or sale of use of facilities, equipment, and other program related materials.</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ab/>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w:t>
      </w:r>
      <w:r w:rsidRPr="00D03ECB">
        <w:lastRenderedPageBreak/>
        <w:t>may lease or sell the use of its facilities, equipment, programs, publications and other program related materials on such terms as the Commission deems advantageous, and funds received therefrom shall be used for Commission purposes.</w:t>
      </w: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A2F" w:rsidRPr="00D03ECB">
        <w:t xml:space="preserve">: 1962 Code </w:t>
      </w:r>
      <w:r w:rsidRPr="00D03ECB">
        <w:t xml:space="preserve">Section </w:t>
      </w:r>
      <w:r w:rsidR="00EE7A2F" w:rsidRPr="00D03ECB">
        <w:t>21</w:t>
      </w:r>
      <w:r w:rsidRPr="00D03ECB">
        <w:noBreakHyphen/>
      </w:r>
      <w:r w:rsidR="00EE7A2F" w:rsidRPr="00D03ECB">
        <w:t>60.4; 1960 (51) 1779; 1971 (57) 484.</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Code Commissioner's Note</w:t>
      </w:r>
    </w:p>
    <w:p w:rsidR="00D03ECB" w:rsidRP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3ECB">
        <w:t xml:space="preserve">At the direction of the Code Commissioner, reference in this section to the former Budget and Control Board has not been changed pursuant to the directive of the South Carolina Restructuring Act, 2014 Act No. 121, </w:t>
      </w:r>
      <w:r w:rsidR="00D03ECB" w:rsidRPr="00D03ECB">
        <w:t xml:space="preserve">Section </w:t>
      </w:r>
      <w:r w:rsidRPr="00D03ECB">
        <w:t>5(D)(1), until further action by the General Assembly.</w:t>
      </w:r>
    </w:p>
    <w:p w:rsidR="00D03ECB" w:rsidRP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rPr>
          <w:b/>
        </w:rPr>
        <w:t xml:space="preserve">SECTION </w:t>
      </w:r>
      <w:r w:rsidR="00EE7A2F" w:rsidRPr="00D03ECB">
        <w:rPr>
          <w:b/>
        </w:rPr>
        <w:t>59</w:t>
      </w:r>
      <w:r w:rsidRPr="00D03ECB">
        <w:rPr>
          <w:b/>
        </w:rPr>
        <w:noBreakHyphen/>
      </w:r>
      <w:r w:rsidR="00EE7A2F" w:rsidRPr="00D03ECB">
        <w:rPr>
          <w:b/>
        </w:rPr>
        <w:t>7</w:t>
      </w:r>
      <w:r w:rsidRPr="00D03ECB">
        <w:rPr>
          <w:b/>
        </w:rPr>
        <w:noBreakHyphen/>
      </w:r>
      <w:r w:rsidR="00EE7A2F" w:rsidRPr="00D03ECB">
        <w:rPr>
          <w:b/>
        </w:rPr>
        <w:t>60.</w:t>
      </w:r>
      <w:r w:rsidR="00EE7A2F" w:rsidRPr="00D03ECB">
        <w:t xml:space="preserve"> Textbooks and curricula in educational television.</w:t>
      </w:r>
    </w:p>
    <w:p w:rsidR="00D03ECB" w:rsidRDefault="00EE7A2F"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ECB">
        <w:tab/>
        <w:t>The textbooks and curricula in educational television shall be in conformity with the general policies of the State Department of Education.</w:t>
      </w: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ECB" w:rsidRDefault="00D03ECB"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A2F" w:rsidRPr="00D03ECB">
        <w:t xml:space="preserve">: 1962 Code </w:t>
      </w:r>
      <w:r w:rsidRPr="00D03ECB">
        <w:t xml:space="preserve">Section </w:t>
      </w:r>
      <w:r w:rsidR="00EE7A2F" w:rsidRPr="00D03ECB">
        <w:t>21</w:t>
      </w:r>
      <w:r w:rsidRPr="00D03ECB">
        <w:noBreakHyphen/>
      </w:r>
      <w:r w:rsidR="00EE7A2F" w:rsidRPr="00D03ECB">
        <w:t>60.5; 1962 (52) 1741.</w:t>
      </w:r>
    </w:p>
    <w:p w:rsidR="00F25049" w:rsidRPr="00D03ECB" w:rsidRDefault="00F25049" w:rsidP="00D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3ECB" w:rsidSect="00D03E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CB" w:rsidRDefault="00D03ECB" w:rsidP="00D03ECB">
      <w:r>
        <w:separator/>
      </w:r>
    </w:p>
  </w:endnote>
  <w:endnote w:type="continuationSeparator" w:id="0">
    <w:p w:rsidR="00D03ECB" w:rsidRDefault="00D03ECB" w:rsidP="00D0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Pr="00D03ECB" w:rsidRDefault="00D03ECB" w:rsidP="00D03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Pr="00D03ECB" w:rsidRDefault="00D03ECB" w:rsidP="00D03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Pr="00D03ECB" w:rsidRDefault="00D03ECB" w:rsidP="00D0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CB" w:rsidRDefault="00D03ECB" w:rsidP="00D03ECB">
      <w:r>
        <w:separator/>
      </w:r>
    </w:p>
  </w:footnote>
  <w:footnote w:type="continuationSeparator" w:id="0">
    <w:p w:rsidR="00D03ECB" w:rsidRDefault="00D03ECB" w:rsidP="00D0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Pr="00D03ECB" w:rsidRDefault="00D03ECB" w:rsidP="00D0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Pr="00D03ECB" w:rsidRDefault="00D03ECB" w:rsidP="00D03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Pr="00D03ECB" w:rsidRDefault="00D03ECB" w:rsidP="00D0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F"/>
    <w:rsid w:val="00D03ECB"/>
    <w:rsid w:val="00EE7A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5B8D-3191-408B-99BB-013CAA6E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7A2F"/>
    <w:rPr>
      <w:rFonts w:ascii="Courier New" w:eastAsiaTheme="minorEastAsia" w:hAnsi="Courier New" w:cs="Courier New"/>
      <w:sz w:val="20"/>
      <w:szCs w:val="20"/>
    </w:rPr>
  </w:style>
  <w:style w:type="paragraph" w:styleId="Header">
    <w:name w:val="header"/>
    <w:basedOn w:val="Normal"/>
    <w:link w:val="HeaderChar"/>
    <w:uiPriority w:val="99"/>
    <w:unhideWhenUsed/>
    <w:rsid w:val="00D03ECB"/>
    <w:pPr>
      <w:tabs>
        <w:tab w:val="center" w:pos="4680"/>
        <w:tab w:val="right" w:pos="9360"/>
      </w:tabs>
    </w:pPr>
  </w:style>
  <w:style w:type="character" w:customStyle="1" w:styleId="HeaderChar">
    <w:name w:val="Header Char"/>
    <w:basedOn w:val="DefaultParagraphFont"/>
    <w:link w:val="Header"/>
    <w:uiPriority w:val="99"/>
    <w:rsid w:val="00D03ECB"/>
  </w:style>
  <w:style w:type="paragraph" w:styleId="Footer">
    <w:name w:val="footer"/>
    <w:basedOn w:val="Normal"/>
    <w:link w:val="FooterChar"/>
    <w:uiPriority w:val="99"/>
    <w:unhideWhenUsed/>
    <w:rsid w:val="00D03ECB"/>
    <w:pPr>
      <w:tabs>
        <w:tab w:val="center" w:pos="4680"/>
        <w:tab w:val="right" w:pos="9360"/>
      </w:tabs>
    </w:pPr>
  </w:style>
  <w:style w:type="character" w:customStyle="1" w:styleId="FooterChar">
    <w:name w:val="Footer Char"/>
    <w:basedOn w:val="DefaultParagraphFont"/>
    <w:link w:val="Footer"/>
    <w:uiPriority w:val="99"/>
    <w:rsid w:val="00D0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632</Words>
  <Characters>3607</Characters>
  <Application>Microsoft Office Word</Application>
  <DocSecurity>0</DocSecurity>
  <Lines>30</Lines>
  <Paragraphs>8</Paragraphs>
  <ScaleCrop>false</ScaleCrop>
  <Company>Legislative Services Agency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