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61" w:rsidRDefault="00450561" w:rsidP="00A367B2">
      <w:bookmarkStart w:id="0" w:name="_GoBack"/>
      <w:bookmarkEnd w:id="0"/>
      <w:r>
        <w:t>Agency Name: Department of Labor, Licensing and Regulation</w:t>
      </w:r>
    </w:p>
    <w:p w:rsidR="00450561" w:rsidRDefault="00450561" w:rsidP="00A367B2">
      <w:r>
        <w:t>Statutory Authority: 40-1-50, 40-1-70 and 40-77-70</w:t>
      </w:r>
    </w:p>
    <w:p w:rsidR="00A84CDB" w:rsidRDefault="00A367B2" w:rsidP="00A367B2">
      <w:r>
        <w:t>Document Number: 4556</w:t>
      </w:r>
    </w:p>
    <w:p w:rsidR="00A367B2" w:rsidRDefault="00450561" w:rsidP="00A367B2">
      <w:r>
        <w:t>Proposed in State Register Volume and Issue: 38/12</w:t>
      </w:r>
    </w:p>
    <w:p w:rsidR="00BD50DC" w:rsidRDefault="00BD50DC" w:rsidP="00A367B2">
      <w:r>
        <w:t>House Committee: Labor, Commerce and Industry Committee</w:t>
      </w:r>
    </w:p>
    <w:p w:rsidR="00BD50DC" w:rsidRDefault="00BD50DC" w:rsidP="00A367B2">
      <w:r>
        <w:t>Senate Committee: Labor, Commerce and Industry Committee</w:t>
      </w:r>
    </w:p>
    <w:p w:rsidR="003415D6" w:rsidRDefault="003415D6" w:rsidP="00A367B2">
      <w:r>
        <w:t>120 Day Review Expiration Date for Automatic Approval: 05/29/2015</w:t>
      </w:r>
    </w:p>
    <w:p w:rsidR="00773AB3" w:rsidRDefault="00773AB3" w:rsidP="00A367B2">
      <w:r>
        <w:t>Final in State Register Volume and Issue: 39/6</w:t>
      </w:r>
    </w:p>
    <w:p w:rsidR="00773AB3" w:rsidRDefault="00450561" w:rsidP="00A367B2">
      <w:r>
        <w:t xml:space="preserve">Status: </w:t>
      </w:r>
      <w:r w:rsidR="00773AB3">
        <w:t>Final</w:t>
      </w:r>
    </w:p>
    <w:p w:rsidR="00450561" w:rsidRDefault="00450561" w:rsidP="00A367B2">
      <w:r>
        <w:t>Subject: Application Fee for a Professional Geologist</w:t>
      </w:r>
    </w:p>
    <w:p w:rsidR="00450561" w:rsidRDefault="00450561" w:rsidP="00A367B2"/>
    <w:p w:rsidR="00A367B2" w:rsidRDefault="00A367B2" w:rsidP="00A367B2">
      <w:r>
        <w:t>History: 4556</w:t>
      </w:r>
    </w:p>
    <w:p w:rsidR="00A367B2" w:rsidRDefault="00A367B2" w:rsidP="00A367B2"/>
    <w:p w:rsidR="00A367B2" w:rsidRDefault="00A367B2" w:rsidP="00A367B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A367B2" w:rsidRDefault="00450561" w:rsidP="00A367B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12/26/2014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450561" w:rsidRDefault="003415D6" w:rsidP="00A367B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01/29/2015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05/29/2015</w:t>
      </w:r>
    </w:p>
    <w:p w:rsidR="003415D6" w:rsidRDefault="00BD50DC" w:rsidP="00A367B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02/03/2015</w:t>
      </w:r>
      <w:r>
        <w:tab/>
        <w:t>Referred to Committee</w:t>
      </w:r>
      <w:r>
        <w:tab/>
      </w:r>
    </w:p>
    <w:p w:rsidR="00BD50DC" w:rsidRDefault="00BD50DC" w:rsidP="00A367B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02/03/2015</w:t>
      </w:r>
      <w:r>
        <w:tab/>
        <w:t>Referred to Committee</w:t>
      </w:r>
      <w:r>
        <w:tab/>
      </w:r>
    </w:p>
    <w:p w:rsidR="00BD50DC" w:rsidRDefault="00CF3AE4" w:rsidP="00A367B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03/26/2015</w:t>
      </w:r>
      <w:r>
        <w:tab/>
        <w:t>Resolution Introduced to Approve</w:t>
      </w:r>
      <w:r>
        <w:tab/>
        <w:t>607</w:t>
      </w:r>
    </w:p>
    <w:p w:rsidR="00CF3AE4" w:rsidRDefault="00773AB3" w:rsidP="00A367B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05/29/2015</w:t>
      </w:r>
      <w:r>
        <w:tab/>
        <w:t>Approved by: Expiration Date</w:t>
      </w:r>
    </w:p>
    <w:p w:rsidR="00773AB3" w:rsidRDefault="00773AB3" w:rsidP="00A367B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06/26/2015</w:t>
      </w:r>
      <w:r>
        <w:tab/>
        <w:t>Effective Date unless otherwise</w:t>
      </w:r>
    </w:p>
    <w:p w:rsidR="00773AB3" w:rsidRDefault="00773AB3" w:rsidP="00A367B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773AB3" w:rsidRPr="00773AB3" w:rsidRDefault="00773AB3" w:rsidP="00A367B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322226" w:rsidRDefault="00A367B2" w:rsidP="00BA3F95">
      <w:pPr>
        <w:jc w:val="center"/>
      </w:pPr>
      <w:r>
        <w:br w:type="page"/>
      </w:r>
      <w:r w:rsidR="00322226">
        <w:lastRenderedPageBreak/>
        <w:t>Document No. 4556</w:t>
      </w:r>
    </w:p>
    <w:p w:rsidR="00322226" w:rsidRPr="00BA3F95" w:rsidRDefault="00322226" w:rsidP="00BA3F95">
      <w:pPr>
        <w:jc w:val="center"/>
        <w:rPr>
          <w:b/>
        </w:rPr>
      </w:pPr>
      <w:r w:rsidRPr="00BA3F95">
        <w:rPr>
          <w:b/>
        </w:rPr>
        <w:t>DEPARTMENT OF LABOR, LICENSING AND REGULATION</w:t>
      </w:r>
    </w:p>
    <w:p w:rsidR="00322226" w:rsidRDefault="00322226" w:rsidP="00BA3F95">
      <w:pPr>
        <w:jc w:val="center"/>
      </w:pPr>
      <w:r>
        <w:t>CHAPTER 10</w:t>
      </w:r>
    </w:p>
    <w:p w:rsidR="00322226" w:rsidRDefault="00322226" w:rsidP="00BA3F95">
      <w:pPr>
        <w:jc w:val="center"/>
      </w:pPr>
      <w:r>
        <w:t xml:space="preserve">Statutory Authority: 1976 Code Sections </w:t>
      </w:r>
      <w:r w:rsidRPr="00E86A4B">
        <w:t>40-1-50</w:t>
      </w:r>
      <w:r>
        <w:t>, 40-1-70 and 40-77-70</w:t>
      </w:r>
    </w:p>
    <w:p w:rsidR="00322226" w:rsidRDefault="00322226" w:rsidP="00BC2750"/>
    <w:p w:rsidR="00322226" w:rsidRPr="005078C0" w:rsidRDefault="00322226" w:rsidP="008F6196">
      <w:pPr>
        <w:rPr>
          <w:color w:val="000000"/>
        </w:rPr>
      </w:pPr>
      <w:r w:rsidRPr="005078C0">
        <w:rPr>
          <w:color w:val="000000"/>
        </w:rPr>
        <w:t>10-18. Board of Registration for Geologists.</w:t>
      </w:r>
    </w:p>
    <w:p w:rsidR="00322226" w:rsidRDefault="00322226" w:rsidP="00BC2750"/>
    <w:p w:rsidR="00322226" w:rsidRPr="00401C51" w:rsidRDefault="00322226" w:rsidP="00BC2750">
      <w:pPr>
        <w:rPr>
          <w:b/>
        </w:rPr>
      </w:pPr>
      <w:r>
        <w:rPr>
          <w:b/>
        </w:rPr>
        <w:t>Synopsis</w:t>
      </w:r>
      <w:r w:rsidRPr="00401C51">
        <w:rPr>
          <w:b/>
        </w:rPr>
        <w:t>:</w:t>
      </w:r>
    </w:p>
    <w:p w:rsidR="00322226" w:rsidRDefault="00322226" w:rsidP="00BC2750"/>
    <w:p w:rsidR="00322226" w:rsidRDefault="00C47679" w:rsidP="00BC2750">
      <w:r>
        <w:tab/>
      </w:r>
      <w:r w:rsidR="00322226">
        <w:t>The South Carolina Department of Labor, Licensing and Regulation proposes</w:t>
      </w:r>
      <w:r w:rsidR="00322226" w:rsidRPr="008F6196">
        <w:rPr>
          <w:rFonts w:cs="Times New Roman"/>
        </w:rPr>
        <w:t xml:space="preserve"> </w:t>
      </w:r>
      <w:r w:rsidR="00322226">
        <w:rPr>
          <w:rFonts w:cs="Times New Roman"/>
        </w:rPr>
        <w:t xml:space="preserve">to </w:t>
      </w:r>
      <w:r w:rsidR="00322226" w:rsidRPr="00CF024F">
        <w:rPr>
          <w:rFonts w:cs="Times New Roman"/>
        </w:rPr>
        <w:t>correct R</w:t>
      </w:r>
      <w:r w:rsidR="00322226" w:rsidRPr="00CF024F">
        <w:rPr>
          <w:rFonts w:eastAsia="Calibri" w:cs="Times New Roman"/>
        </w:rPr>
        <w:t>egulation 10-18(A)(2) changing the application fee for a Professional Geologist from $400 to $200 to correct a scrivener’s error</w:t>
      </w:r>
      <w:r w:rsidR="00322226" w:rsidRPr="00CF024F">
        <w:rPr>
          <w:rFonts w:eastAsia="Calibri"/>
        </w:rPr>
        <w:t>.</w:t>
      </w:r>
    </w:p>
    <w:p w:rsidR="00322226" w:rsidRDefault="00322226" w:rsidP="00BC2750"/>
    <w:p w:rsidR="00322226" w:rsidRDefault="00322226" w:rsidP="00BC2750">
      <w:r>
        <w:tab/>
      </w:r>
      <w:r w:rsidRPr="003973EA">
        <w:t xml:space="preserve">A Notice of Drafting was published in the </w:t>
      </w:r>
      <w:r w:rsidRPr="00BA3F95">
        <w:rPr>
          <w:i/>
        </w:rPr>
        <w:t>State Register</w:t>
      </w:r>
      <w:r w:rsidRPr="003973EA">
        <w:t xml:space="preserve"> on </w:t>
      </w:r>
      <w:r>
        <w:t>September 26, 2014.</w:t>
      </w:r>
    </w:p>
    <w:p w:rsidR="00322226" w:rsidRDefault="00322226" w:rsidP="00BC2750"/>
    <w:p w:rsidR="00322226" w:rsidRPr="00BC2750" w:rsidRDefault="00322226" w:rsidP="00BC2750">
      <w:pPr>
        <w:rPr>
          <w:b/>
        </w:rPr>
      </w:pPr>
      <w:r w:rsidRPr="00BC2750">
        <w:rPr>
          <w:b/>
        </w:rPr>
        <w:t>Instructions:</w:t>
      </w:r>
    </w:p>
    <w:p w:rsidR="00322226" w:rsidRPr="00BA3F95" w:rsidRDefault="00322226" w:rsidP="00BC2750"/>
    <w:p w:rsidR="00773AB3" w:rsidRDefault="00322226" w:rsidP="00BC2750">
      <w:r w:rsidRPr="00AA7726">
        <w:tab/>
        <w:t>Regulation</w:t>
      </w:r>
      <w:r>
        <w:t xml:space="preserve"> 10-18 is</w:t>
      </w:r>
      <w:r w:rsidRPr="00AA7726">
        <w:t xml:space="preserve"> amended as shown below.</w:t>
      </w:r>
    </w:p>
    <w:p w:rsidR="00773AB3" w:rsidRDefault="00773AB3" w:rsidP="00BC2750"/>
    <w:p w:rsidR="00322226" w:rsidRPr="00BC2750" w:rsidRDefault="00322226" w:rsidP="00BC2750">
      <w:pPr>
        <w:rPr>
          <w:rFonts w:cs="Times New Roman"/>
          <w:b/>
        </w:rPr>
      </w:pPr>
      <w:r w:rsidRPr="00BC2750">
        <w:rPr>
          <w:rFonts w:cs="Times New Roman"/>
          <w:b/>
        </w:rPr>
        <w:t>Text:</w:t>
      </w:r>
    </w:p>
    <w:p w:rsidR="00322226" w:rsidRPr="00773AB3" w:rsidRDefault="00322226" w:rsidP="00BC2750"/>
    <w:p w:rsidR="00322226" w:rsidRPr="00773AB3" w:rsidRDefault="00322226" w:rsidP="002A1CE5">
      <w:pPr>
        <w:rPr>
          <w:color w:val="000000"/>
        </w:rPr>
      </w:pPr>
      <w:r w:rsidRPr="00773AB3">
        <w:rPr>
          <w:color w:val="000000"/>
        </w:rPr>
        <w:t>10-18. Board of Registration for Geologists.</w:t>
      </w:r>
    </w:p>
    <w:p w:rsidR="00322226" w:rsidRPr="00773AB3" w:rsidRDefault="00322226" w:rsidP="002A1CE5"/>
    <w:p w:rsidR="00322226" w:rsidRPr="00773AB3" w:rsidRDefault="00322226" w:rsidP="002A1CE5">
      <w:r w:rsidRPr="00773AB3">
        <w:t xml:space="preserve">The Board shall charge the following fees: </w:t>
      </w:r>
    </w:p>
    <w:p w:rsidR="00322226" w:rsidRPr="00773AB3" w:rsidRDefault="00322226" w:rsidP="002A1CE5">
      <w:r w:rsidRPr="00773AB3">
        <w:tab/>
        <w:t>A.</w:t>
      </w:r>
      <w:r w:rsidRPr="00773AB3">
        <w:tab/>
        <w:t xml:space="preserve"> Application Fees</w:t>
      </w:r>
    </w:p>
    <w:p w:rsidR="00322226" w:rsidRPr="00773AB3" w:rsidRDefault="00322226" w:rsidP="002A1CE5">
      <w:r w:rsidRPr="00773AB3">
        <w:tab/>
      </w:r>
      <w:r w:rsidRPr="00773AB3">
        <w:tab/>
        <w:t>1. Geologist</w:t>
      </w:r>
      <w:r w:rsidRPr="00773AB3">
        <w:noBreakHyphen/>
        <w:t>in</w:t>
      </w:r>
      <w:r w:rsidRPr="00773AB3">
        <w:noBreakHyphen/>
        <w:t>Training</w:t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  <w:t>$75</w:t>
      </w:r>
    </w:p>
    <w:p w:rsidR="00322226" w:rsidRPr="00773AB3" w:rsidRDefault="00322226" w:rsidP="002A1CE5">
      <w:r w:rsidRPr="00773AB3">
        <w:tab/>
      </w:r>
      <w:r w:rsidRPr="00773AB3">
        <w:tab/>
        <w:t>2. Professional Geologist</w:t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  <w:t>$200</w:t>
      </w:r>
    </w:p>
    <w:p w:rsidR="00322226" w:rsidRPr="00773AB3" w:rsidRDefault="00322226" w:rsidP="002A1CE5">
      <w:r w:rsidRPr="00773AB3">
        <w:tab/>
        <w:t>B. Renewal Fees</w:t>
      </w:r>
    </w:p>
    <w:p w:rsidR="00322226" w:rsidRPr="00773AB3" w:rsidRDefault="00322226" w:rsidP="002A1CE5">
      <w:r w:rsidRPr="00773AB3">
        <w:tab/>
      </w:r>
      <w:r w:rsidRPr="00773AB3">
        <w:tab/>
        <w:t>1. Professional Geologist</w:t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  <w:t>$300</w:t>
      </w:r>
    </w:p>
    <w:p w:rsidR="00322226" w:rsidRPr="00773AB3" w:rsidRDefault="00322226" w:rsidP="002A1CE5">
      <w:r w:rsidRPr="00773AB3">
        <w:tab/>
      </w:r>
      <w:r w:rsidRPr="00773AB3">
        <w:tab/>
        <w:t xml:space="preserve">2. Late Renewal from July 1-December 31: </w:t>
      </w:r>
      <w:r w:rsidRPr="00773AB3">
        <w:tab/>
      </w:r>
      <w:r w:rsidRPr="00773AB3">
        <w:tab/>
      </w:r>
      <w:r w:rsidRPr="00773AB3">
        <w:tab/>
        <w:t xml:space="preserve"> Renewal plus fifty (50%) percent penalty fee</w:t>
      </w:r>
    </w:p>
    <w:p w:rsidR="00322226" w:rsidRPr="00773AB3" w:rsidRDefault="00322226" w:rsidP="002A1CE5">
      <w:r w:rsidRPr="00773AB3">
        <w:tab/>
      </w:r>
      <w:r w:rsidRPr="00773AB3">
        <w:tab/>
        <w:t>3. Reactivation of Registration</w:t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  <w:t>$300 plus renewal fee</w:t>
      </w:r>
    </w:p>
    <w:p w:rsidR="00322226" w:rsidRPr="00773AB3" w:rsidRDefault="00322226" w:rsidP="002A1CE5">
      <w:r w:rsidRPr="00773AB3">
        <w:tab/>
        <w:t>C. Replacement Certificate</w:t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  <w:t>$10</w:t>
      </w:r>
    </w:p>
    <w:p w:rsidR="00322226" w:rsidRPr="00773AB3" w:rsidRDefault="00322226" w:rsidP="002A1CE5">
      <w:r w:rsidRPr="00773AB3">
        <w:tab/>
        <w:t>D.</w:t>
      </w:r>
      <w:r w:rsidRPr="00773AB3">
        <w:tab/>
        <w:t xml:space="preserve"> Examination Appeal</w:t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  <w:t>$50 + actual costs charged by testing</w:t>
      </w:r>
    </w:p>
    <w:p w:rsidR="00322226" w:rsidRPr="00773AB3" w:rsidRDefault="00322226" w:rsidP="002A1CE5"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  <w:t xml:space="preserve"> </w:t>
      </w:r>
      <w:proofErr w:type="gramStart"/>
      <w:r w:rsidRPr="00773AB3">
        <w:t>organization</w:t>
      </w:r>
      <w:proofErr w:type="gramEnd"/>
    </w:p>
    <w:p w:rsidR="00322226" w:rsidRPr="00773AB3" w:rsidRDefault="00322226" w:rsidP="002A1CE5">
      <w:r w:rsidRPr="00773AB3">
        <w:tab/>
        <w:t>E. Roster fee</w:t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  <w:t>$10</w:t>
      </w:r>
    </w:p>
    <w:p w:rsidR="00322226" w:rsidRPr="00773AB3" w:rsidRDefault="00322226" w:rsidP="002A1CE5">
      <w:r w:rsidRPr="00773AB3">
        <w:tab/>
        <w:t>F. Temporary Registration</w:t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</w:r>
      <w:r w:rsidRPr="00773AB3">
        <w:tab/>
        <w:t>$300</w:t>
      </w:r>
    </w:p>
    <w:p w:rsidR="00322226" w:rsidRPr="00773AB3" w:rsidRDefault="00322226" w:rsidP="002A1CE5"/>
    <w:p w:rsidR="00322226" w:rsidRPr="00773AB3" w:rsidRDefault="00322226" w:rsidP="00BC2750">
      <w:pPr>
        <w:rPr>
          <w:b/>
        </w:rPr>
      </w:pPr>
      <w:r w:rsidRPr="00773AB3">
        <w:rPr>
          <w:b/>
        </w:rPr>
        <w:t>Fiscal Impact Statement:</w:t>
      </w:r>
    </w:p>
    <w:p w:rsidR="00322226" w:rsidRPr="00773AB3" w:rsidRDefault="00322226" w:rsidP="00BC2750"/>
    <w:p w:rsidR="00322226" w:rsidRPr="00773AB3" w:rsidRDefault="00322226" w:rsidP="00BC2750">
      <w:r w:rsidRPr="00773AB3">
        <w:tab/>
        <w:t>There will be no cost incurred by the State or any of its political subdivisions for this regulation.</w:t>
      </w:r>
    </w:p>
    <w:p w:rsidR="00322226" w:rsidRPr="00773AB3" w:rsidRDefault="00322226" w:rsidP="00BC2750"/>
    <w:p w:rsidR="00322226" w:rsidRPr="00773AB3" w:rsidRDefault="00322226" w:rsidP="00BC2750">
      <w:pPr>
        <w:rPr>
          <w:b/>
        </w:rPr>
      </w:pPr>
      <w:r w:rsidRPr="00773AB3">
        <w:rPr>
          <w:b/>
        </w:rPr>
        <w:t>Statement of Rationale:</w:t>
      </w:r>
    </w:p>
    <w:p w:rsidR="00322226" w:rsidRPr="00773AB3" w:rsidRDefault="00322226" w:rsidP="00BC2750"/>
    <w:p w:rsidR="00322226" w:rsidRPr="00773AB3" w:rsidRDefault="00322226" w:rsidP="00BC2750">
      <w:r w:rsidRPr="00773AB3">
        <w:tab/>
        <w:t>The updated regulation will amend a scrivener’s error.</w:t>
      </w:r>
    </w:p>
    <w:sectPr w:rsidR="00322226" w:rsidRPr="00773AB3" w:rsidSect="00450561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561" w:rsidRDefault="00450561" w:rsidP="00450561">
      <w:r>
        <w:separator/>
      </w:r>
    </w:p>
  </w:endnote>
  <w:endnote w:type="continuationSeparator" w:id="0">
    <w:p w:rsidR="00450561" w:rsidRDefault="00450561" w:rsidP="0045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61" w:rsidRDefault="00450561">
    <w:pPr>
      <w:pStyle w:val="Footer"/>
      <w:jc w:val="center"/>
    </w:pPr>
  </w:p>
  <w:p w:rsidR="00450561" w:rsidRDefault="004505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561" w:rsidRDefault="00450561" w:rsidP="00450561">
      <w:r>
        <w:separator/>
      </w:r>
    </w:p>
  </w:footnote>
  <w:footnote w:type="continuationSeparator" w:id="0">
    <w:p w:rsidR="00450561" w:rsidRDefault="00450561" w:rsidP="00450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B2"/>
    <w:rsid w:val="001849AB"/>
    <w:rsid w:val="00322226"/>
    <w:rsid w:val="00337472"/>
    <w:rsid w:val="003415D6"/>
    <w:rsid w:val="00381DF2"/>
    <w:rsid w:val="003C74DC"/>
    <w:rsid w:val="003E4FB5"/>
    <w:rsid w:val="00402788"/>
    <w:rsid w:val="00450561"/>
    <w:rsid w:val="00576A1D"/>
    <w:rsid w:val="0058362F"/>
    <w:rsid w:val="005A3311"/>
    <w:rsid w:val="0060475B"/>
    <w:rsid w:val="0068175D"/>
    <w:rsid w:val="006A296F"/>
    <w:rsid w:val="00773AB3"/>
    <w:rsid w:val="00A220E4"/>
    <w:rsid w:val="00A367B2"/>
    <w:rsid w:val="00A52663"/>
    <w:rsid w:val="00A84CDB"/>
    <w:rsid w:val="00BD50DC"/>
    <w:rsid w:val="00C354CC"/>
    <w:rsid w:val="00C47679"/>
    <w:rsid w:val="00C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AEE71-FE49-4EC3-A7DA-FD00CFCF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561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561"/>
  </w:style>
  <w:style w:type="paragraph" w:styleId="Footer">
    <w:name w:val="footer"/>
    <w:basedOn w:val="Normal"/>
    <w:link w:val="FooterChar"/>
    <w:uiPriority w:val="99"/>
    <w:unhideWhenUsed/>
    <w:rsid w:val="00450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14890179.dotm</Template>
  <TotalTime>0</TotalTime>
  <Pages>2</Pages>
  <Words>350</Words>
  <Characters>1995</Characters>
  <Application>Microsoft Office Word</Application>
  <DocSecurity>0</DocSecurity>
  <Lines>16</Lines>
  <Paragraphs>4</Paragraphs>
  <ScaleCrop>false</ScaleCrop>
  <Company>Legislative Services Agency (LSA)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Brevard-Smith</dc:creator>
  <cp:keywords/>
  <dc:description/>
  <cp:lastModifiedBy>Deirdre Brevard-Smith</cp:lastModifiedBy>
  <cp:revision>2</cp:revision>
  <cp:lastPrinted>2015-06-01T14:47:00Z</cp:lastPrinted>
  <dcterms:created xsi:type="dcterms:W3CDTF">2015-06-01T14:48:00Z</dcterms:created>
  <dcterms:modified xsi:type="dcterms:W3CDTF">2015-06-01T14:48:00Z</dcterms:modified>
</cp:coreProperties>
</file>