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F6" w:rsidRDefault="00B53AF6" w:rsidP="000716A6">
      <w:bookmarkStart w:id="0" w:name="_GoBack"/>
      <w:bookmarkEnd w:id="0"/>
      <w:r>
        <w:t>Agency Name: Consumer Affairs</w:t>
      </w:r>
    </w:p>
    <w:p w:rsidR="00B53AF6" w:rsidRDefault="00B53AF6" w:rsidP="000716A6">
      <w:r>
        <w:t>Statutory Authority: 37-16-10 et seq., and particularly 37-16-90</w:t>
      </w:r>
    </w:p>
    <w:p w:rsidR="00A84CDB" w:rsidRDefault="000716A6" w:rsidP="000716A6">
      <w:r>
        <w:t>Document Number: 4709</w:t>
      </w:r>
    </w:p>
    <w:p w:rsidR="000716A6" w:rsidRDefault="00B53AF6" w:rsidP="000716A6">
      <w:r>
        <w:t>Proposed in State Register Volume and Issue: 40/10</w:t>
      </w:r>
    </w:p>
    <w:p w:rsidR="008A2EE1" w:rsidRDefault="008A2EE1" w:rsidP="000716A6">
      <w:r>
        <w:t>House Committee: Regulations and Administrative Procedures Committee</w:t>
      </w:r>
    </w:p>
    <w:p w:rsidR="008A2EE1" w:rsidRDefault="008A2EE1" w:rsidP="000716A6">
      <w:r>
        <w:t>Senate Committee: Banking and Insurance Committee</w:t>
      </w:r>
    </w:p>
    <w:p w:rsidR="00B469E9" w:rsidRDefault="00B469E9" w:rsidP="000716A6">
      <w:r>
        <w:t>120 Day Review Expiration Date for Automatic Approval: 05/10/2017</w:t>
      </w:r>
    </w:p>
    <w:p w:rsidR="0094263D" w:rsidRDefault="0094263D" w:rsidP="000716A6">
      <w:r>
        <w:t>Final in State Register Volume and Issue: 41/5</w:t>
      </w:r>
    </w:p>
    <w:p w:rsidR="0094263D" w:rsidRDefault="00B53AF6" w:rsidP="000716A6">
      <w:r>
        <w:t xml:space="preserve">Status: </w:t>
      </w:r>
      <w:r w:rsidR="0094263D">
        <w:t>Final</w:t>
      </w:r>
    </w:p>
    <w:p w:rsidR="00B53AF6" w:rsidRDefault="00B53AF6" w:rsidP="000716A6">
      <w:r>
        <w:t>Subject: Prepaid</w:t>
      </w:r>
      <w:r w:rsidRPr="0053645D">
        <w:rPr>
          <w:rFonts w:cs="Times New Roman"/>
        </w:rPr>
        <w:t xml:space="preserve"> Legal Services Certificate of Registration</w:t>
      </w:r>
    </w:p>
    <w:p w:rsidR="00B53AF6" w:rsidRDefault="00B53AF6" w:rsidP="000716A6"/>
    <w:p w:rsidR="000716A6" w:rsidRDefault="000716A6" w:rsidP="000716A6">
      <w:r>
        <w:t>History: 4709</w:t>
      </w:r>
    </w:p>
    <w:p w:rsidR="000716A6" w:rsidRDefault="000716A6" w:rsidP="000716A6"/>
    <w:p w:rsidR="000716A6" w:rsidRDefault="000716A6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0716A6" w:rsidRDefault="00B53AF6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B53AF6" w:rsidRDefault="00B469E9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B469E9" w:rsidRDefault="008A2EE1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8A2EE1" w:rsidRDefault="008A2EE1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8A2EE1" w:rsidRDefault="0068060F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05/03/2017</w:t>
      </w:r>
      <w:r>
        <w:tab/>
        <w:t>Resolution Introduced to Approve</w:t>
      </w:r>
      <w:r>
        <w:tab/>
        <w:t>4266</w:t>
      </w:r>
    </w:p>
    <w:p w:rsidR="0068060F" w:rsidRDefault="0094263D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05/10/2017</w:t>
      </w:r>
      <w:r>
        <w:tab/>
        <w:t>Approved by: Expiration Date</w:t>
      </w:r>
    </w:p>
    <w:p w:rsidR="0094263D" w:rsidRDefault="0094263D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05/26/2017</w:t>
      </w:r>
      <w:r>
        <w:tab/>
        <w:t>Effective Date unless otherwise</w:t>
      </w:r>
    </w:p>
    <w:p w:rsidR="0094263D" w:rsidRDefault="0094263D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94263D" w:rsidRPr="0094263D" w:rsidRDefault="0094263D" w:rsidP="000716A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E660E3" w:rsidRPr="0053645D" w:rsidRDefault="000716A6" w:rsidP="00731552">
      <w:pPr>
        <w:jc w:val="center"/>
        <w:rPr>
          <w:rFonts w:cs="Times New Roman"/>
        </w:rPr>
      </w:pPr>
      <w:r>
        <w:br w:type="page"/>
      </w:r>
      <w:r w:rsidR="00E660E3" w:rsidRPr="0053645D">
        <w:rPr>
          <w:rFonts w:cs="Times New Roman"/>
        </w:rPr>
        <w:lastRenderedPageBreak/>
        <w:t xml:space="preserve">Document No. </w:t>
      </w:r>
      <w:r w:rsidR="00E660E3">
        <w:rPr>
          <w:rFonts w:cs="Times New Roman"/>
        </w:rPr>
        <w:t>4709</w:t>
      </w:r>
    </w:p>
    <w:p w:rsidR="00E660E3" w:rsidRPr="0053645D" w:rsidRDefault="00E660E3" w:rsidP="00731552">
      <w:pPr>
        <w:jc w:val="center"/>
        <w:rPr>
          <w:rFonts w:cs="Times New Roman"/>
          <w:b/>
        </w:rPr>
      </w:pPr>
      <w:r w:rsidRPr="0053645D">
        <w:rPr>
          <w:rFonts w:cs="Times New Roman"/>
          <w:b/>
        </w:rPr>
        <w:t>DEPARTMENT OF CONSUMER AFFAIRS</w:t>
      </w:r>
    </w:p>
    <w:p w:rsidR="00E660E3" w:rsidRPr="0053645D" w:rsidRDefault="00E660E3" w:rsidP="00731552">
      <w:pPr>
        <w:jc w:val="center"/>
        <w:rPr>
          <w:rFonts w:cs="Times New Roman"/>
        </w:rPr>
      </w:pPr>
      <w:r w:rsidRPr="0053645D">
        <w:rPr>
          <w:rFonts w:cs="Times New Roman"/>
        </w:rPr>
        <w:t>CHAPTER 28</w:t>
      </w:r>
    </w:p>
    <w:p w:rsidR="00E660E3" w:rsidRPr="0053645D" w:rsidRDefault="00E660E3" w:rsidP="00731552">
      <w:pPr>
        <w:jc w:val="center"/>
        <w:rPr>
          <w:rFonts w:cs="Times New Roman"/>
        </w:rPr>
      </w:pPr>
      <w:r w:rsidRPr="0053645D">
        <w:rPr>
          <w:rFonts w:cs="Times New Roman"/>
        </w:rPr>
        <w:t xml:space="preserve">Statutory Authority: 1976 Code Sections 37-16-10 et seq., </w:t>
      </w:r>
    </w:p>
    <w:p w:rsidR="00E660E3" w:rsidRPr="0053645D" w:rsidRDefault="00E660E3" w:rsidP="00731552">
      <w:pPr>
        <w:jc w:val="center"/>
        <w:rPr>
          <w:rFonts w:cs="Times New Roman"/>
        </w:rPr>
      </w:pPr>
      <w:r w:rsidRPr="0053645D">
        <w:rPr>
          <w:rFonts w:cs="Times New Roman"/>
        </w:rPr>
        <w:t>Particularly Section 37-16-90</w:t>
      </w:r>
    </w:p>
    <w:p w:rsidR="00E660E3" w:rsidRPr="0053645D" w:rsidRDefault="00E660E3" w:rsidP="00731552">
      <w:pPr>
        <w:rPr>
          <w:rFonts w:cs="Times New Roman"/>
        </w:rPr>
      </w:pPr>
    </w:p>
    <w:p w:rsidR="00E660E3" w:rsidRPr="0053645D" w:rsidRDefault="00E660E3" w:rsidP="00731552">
      <w:pPr>
        <w:rPr>
          <w:rFonts w:cs="Times New Roman"/>
        </w:rPr>
      </w:pPr>
      <w:r w:rsidRPr="0053645D">
        <w:rPr>
          <w:rFonts w:cs="Times New Roman"/>
        </w:rPr>
        <w:t>28-1100. Prepaid Legal Services Certificate of Registration</w:t>
      </w:r>
    </w:p>
    <w:p w:rsidR="00E660E3" w:rsidRDefault="00E660E3"/>
    <w:p w:rsidR="00E660E3" w:rsidRDefault="00E660E3">
      <w:r w:rsidRPr="00731552">
        <w:rPr>
          <w:b/>
        </w:rPr>
        <w:t>Synopsis:</w:t>
      </w:r>
      <w:r>
        <w:t xml:space="preserve"> </w:t>
      </w:r>
    </w:p>
    <w:p w:rsidR="00E660E3" w:rsidRDefault="00E660E3"/>
    <w:p w:rsidR="00E660E3" w:rsidRPr="0053645D" w:rsidRDefault="00E660E3" w:rsidP="005D468C">
      <w:pPr>
        <w:tabs>
          <w:tab w:val="left" w:pos="216"/>
        </w:tabs>
        <w:rPr>
          <w:rFonts w:cs="Times New Roman"/>
        </w:rPr>
      </w:pPr>
      <w:r w:rsidRPr="0053645D">
        <w:rPr>
          <w:rFonts w:cs="Times New Roman"/>
          <w:color w:val="000000"/>
        </w:rPr>
        <w:tab/>
        <w:t xml:space="preserve">The department proposes to </w:t>
      </w:r>
      <w:r>
        <w:rPr>
          <w:rFonts w:cs="Times New Roman"/>
          <w:color w:val="000000"/>
        </w:rPr>
        <w:t>amend</w:t>
      </w:r>
      <w:r w:rsidRPr="0053645D">
        <w:rPr>
          <w:rFonts w:cs="Times New Roman"/>
          <w:color w:val="000000"/>
        </w:rPr>
        <w:t xml:space="preserve"> Regulation 28-1100 to </w:t>
      </w:r>
      <w:r w:rsidRPr="0053645D">
        <w:rPr>
          <w:rFonts w:cs="Times New Roman"/>
        </w:rPr>
        <w:t xml:space="preserve">clarify </w:t>
      </w:r>
      <w:r w:rsidRPr="00D84101">
        <w:rPr>
          <w:rFonts w:cs="Times New Roman"/>
        </w:rPr>
        <w:t>regulatory language to provide for licensing applications to be filed using the Department’s new online filing system.</w:t>
      </w:r>
    </w:p>
    <w:p w:rsidR="00E660E3" w:rsidRPr="0053645D" w:rsidRDefault="00E660E3" w:rsidP="005D468C">
      <w:pPr>
        <w:tabs>
          <w:tab w:val="left" w:pos="216"/>
        </w:tabs>
        <w:rPr>
          <w:rFonts w:cs="Times New Roman"/>
        </w:rPr>
      </w:pPr>
    </w:p>
    <w:p w:rsidR="00E660E3" w:rsidRPr="0053645D" w:rsidRDefault="00E660E3" w:rsidP="005D468C">
      <w:pPr>
        <w:tabs>
          <w:tab w:val="left" w:pos="216"/>
        </w:tabs>
        <w:rPr>
          <w:rFonts w:cs="Times New Roman"/>
        </w:rPr>
      </w:pPr>
      <w:r w:rsidRPr="0053645D">
        <w:rPr>
          <w:rFonts w:cs="Times New Roman"/>
        </w:rPr>
        <w:tab/>
        <w:t xml:space="preserve">Notice of Drafting for the proposed regulation was published in the </w:t>
      </w:r>
      <w:r w:rsidRPr="0053645D">
        <w:rPr>
          <w:rFonts w:cs="Times New Roman"/>
          <w:i/>
        </w:rPr>
        <w:t>State Register</w:t>
      </w:r>
      <w:r w:rsidRPr="0053645D">
        <w:rPr>
          <w:rFonts w:cs="Times New Roman"/>
        </w:rPr>
        <w:t xml:space="preserve"> on </w:t>
      </w:r>
      <w:r>
        <w:rPr>
          <w:rFonts w:cs="Times New Roman"/>
        </w:rPr>
        <w:t>August 26, 2016</w:t>
      </w:r>
      <w:r w:rsidRPr="0053645D">
        <w:rPr>
          <w:rFonts w:cs="Times New Roman"/>
        </w:rPr>
        <w:t xml:space="preserve">. Comments were solicited for consideration in drafting the proposed regulation. </w:t>
      </w:r>
      <w:r>
        <w:rPr>
          <w:rFonts w:cs="Times New Roman"/>
        </w:rPr>
        <w:t xml:space="preserve">Proposed regulation was published in the </w:t>
      </w:r>
      <w:r w:rsidRPr="003E6556">
        <w:rPr>
          <w:rFonts w:cs="Times New Roman"/>
          <w:i/>
        </w:rPr>
        <w:t>State Register</w:t>
      </w:r>
      <w:r>
        <w:rPr>
          <w:rFonts w:cs="Times New Roman"/>
        </w:rPr>
        <w:t xml:space="preserve"> on October 28, 2016.</w:t>
      </w:r>
    </w:p>
    <w:p w:rsidR="00E660E3" w:rsidRDefault="00E660E3"/>
    <w:p w:rsidR="00E660E3" w:rsidRPr="00731552" w:rsidRDefault="00E660E3">
      <w:pPr>
        <w:rPr>
          <w:b/>
        </w:rPr>
      </w:pPr>
      <w:r w:rsidRPr="00731552">
        <w:rPr>
          <w:b/>
        </w:rPr>
        <w:t>Instructions:</w:t>
      </w:r>
    </w:p>
    <w:p w:rsidR="00E660E3" w:rsidRDefault="00E660E3"/>
    <w:p w:rsidR="0094263D" w:rsidRDefault="00E660E3" w:rsidP="00731552">
      <w:pPr>
        <w:tabs>
          <w:tab w:val="left" w:pos="216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Amend Regulation 28-1100. (Prepaid Legal Services Certificate of Registration) as printed below.</w:t>
      </w:r>
    </w:p>
    <w:p w:rsidR="0094263D" w:rsidRDefault="0094263D" w:rsidP="00731552">
      <w:pPr>
        <w:tabs>
          <w:tab w:val="left" w:pos="216"/>
        </w:tabs>
        <w:rPr>
          <w:rFonts w:cs="Times New Roman"/>
          <w:color w:val="000000"/>
        </w:rPr>
      </w:pPr>
    </w:p>
    <w:p w:rsidR="00E660E3" w:rsidRPr="00731552" w:rsidRDefault="00E660E3" w:rsidP="00731552">
      <w:pPr>
        <w:tabs>
          <w:tab w:val="left" w:pos="216"/>
        </w:tabs>
        <w:rPr>
          <w:rFonts w:cs="Times New Roman"/>
          <w:b/>
          <w:color w:val="000000"/>
        </w:rPr>
      </w:pPr>
      <w:r w:rsidRPr="00731552">
        <w:rPr>
          <w:rFonts w:cs="Times New Roman"/>
          <w:b/>
          <w:color w:val="000000"/>
        </w:rPr>
        <w:t>Text:</w:t>
      </w:r>
    </w:p>
    <w:p w:rsidR="00E660E3" w:rsidRPr="0094263D" w:rsidRDefault="00E660E3" w:rsidP="00731552">
      <w:pPr>
        <w:tabs>
          <w:tab w:val="left" w:pos="216"/>
        </w:tabs>
        <w:rPr>
          <w:rFonts w:cs="Times New Roman"/>
          <w:color w:val="000000"/>
        </w:rPr>
      </w:pPr>
    </w:p>
    <w:p w:rsidR="00E660E3" w:rsidRPr="0094263D" w:rsidRDefault="00E660E3" w:rsidP="00731552">
      <w:pPr>
        <w:rPr>
          <w:rFonts w:cs="Times New Roman"/>
        </w:rPr>
      </w:pPr>
      <w:r w:rsidRPr="0094263D">
        <w:rPr>
          <w:rFonts w:cs="Times New Roman"/>
        </w:rPr>
        <w:t>28-1100. Prepaid Legal Services Certificate of Registration.</w:t>
      </w:r>
    </w:p>
    <w:p w:rsidR="00E660E3" w:rsidRPr="0094263D" w:rsidRDefault="00E660E3" w:rsidP="00731552">
      <w:pPr>
        <w:tabs>
          <w:tab w:val="left" w:pos="216"/>
        </w:tabs>
        <w:rPr>
          <w:rFonts w:cs="Times New Roman"/>
        </w:rPr>
      </w:pP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  <w:bCs/>
        </w:rPr>
      </w:pPr>
      <w:r w:rsidRPr="0094263D">
        <w:rPr>
          <w:rFonts w:cs="Times New Roman"/>
          <w:bCs/>
        </w:rPr>
        <w:t xml:space="preserve">A. DEFINITIONS 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94263D">
        <w:rPr>
          <w:rFonts w:cs="Times New Roman"/>
        </w:rPr>
        <w:tab/>
        <w:t>(1) Definitions shall be those contained in S.C. Code Ann. S. 37-16-10 et seq. (1976 as amended) and the following: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94263D">
        <w:rPr>
          <w:rFonts w:cs="Times New Roman"/>
        </w:rPr>
        <w:tab/>
      </w:r>
      <w:r w:rsidRPr="0094263D">
        <w:rPr>
          <w:rFonts w:cs="Times New Roman"/>
        </w:rPr>
        <w:tab/>
        <w:t>(a) “Administrator” means the officer appointed by the Commission on Consumer Affairs pursuant to Title 37, Chapter 6.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94263D">
        <w:rPr>
          <w:rFonts w:cs="Times New Roman"/>
        </w:rPr>
        <w:tab/>
      </w:r>
      <w:r w:rsidRPr="0094263D">
        <w:rPr>
          <w:rFonts w:cs="Times New Roman"/>
        </w:rPr>
        <w:tab/>
        <w:t>(b) “Representative” means an individual who performs direct selling or direct in-person or electronic solicitation of South Carolina citizens on behalf of a prepaid legal services company.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  <w:bCs/>
        </w:rPr>
      </w:pPr>
      <w:r w:rsidRPr="0094263D">
        <w:rPr>
          <w:rFonts w:cs="Times New Roman"/>
          <w:bCs/>
        </w:rPr>
        <w:t>B. REGISTRATION OF PREPAID LEGAL COMPANY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94263D">
        <w:rPr>
          <w:rFonts w:cs="Times New Roman"/>
        </w:rPr>
        <w:tab/>
        <w:t>(1) All persons or entities wishing to offer prepaid legal services to the general public or a segment of the general public in this State must first obtain a Certificate of Registration from the Administrator. Initial applications for the Certificate</w:t>
      </w:r>
      <w:r w:rsidR="0094263D">
        <w:rPr>
          <w:rFonts w:cs="Times New Roman"/>
        </w:rPr>
        <w:t xml:space="preserve"> </w:t>
      </w:r>
      <w:r w:rsidRPr="0094263D">
        <w:rPr>
          <w:rFonts w:cs="Times New Roman"/>
        </w:rPr>
        <w:t>shall be made on</w:t>
      </w:r>
      <w:r w:rsidR="0094263D">
        <w:rPr>
          <w:rFonts w:cs="Times New Roman"/>
        </w:rPr>
        <w:t xml:space="preserve"> </w:t>
      </w:r>
      <w:r w:rsidRPr="0094263D">
        <w:rPr>
          <w:rFonts w:cs="Times New Roman"/>
        </w:rPr>
        <w:t xml:space="preserve">a form prescribed by the Administrator. 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94263D">
        <w:rPr>
          <w:rFonts w:cs="Times New Roman"/>
        </w:rPr>
        <w:tab/>
        <w:t>(2) Certificates of Registration</w:t>
      </w:r>
      <w:r w:rsidR="0094263D">
        <w:rPr>
          <w:rFonts w:cs="Times New Roman"/>
        </w:rPr>
        <w:t xml:space="preserve"> </w:t>
      </w:r>
      <w:r w:rsidRPr="0094263D">
        <w:rPr>
          <w:rFonts w:cs="Times New Roman"/>
        </w:rPr>
        <w:t>expire on March 1. The renewal period will be between February 1 and March 1 of each year. Renewal</w:t>
      </w:r>
      <w:r w:rsidR="0094263D">
        <w:rPr>
          <w:rFonts w:cs="Times New Roman"/>
        </w:rPr>
        <w:t xml:space="preserve"> </w:t>
      </w:r>
      <w:r w:rsidRPr="0094263D">
        <w:rPr>
          <w:rFonts w:cs="Times New Roman"/>
        </w:rPr>
        <w:t>applications shall be made on a form prescribed by the Administrator and must be accompanied by a copy of the company’s most recent financial statement certified by two principal officers of the company, or in the case of partnerships or sole proprietorships, by a partner or the proprietor.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0F7989">
      <w:pPr>
        <w:tabs>
          <w:tab w:val="left" w:pos="216"/>
        </w:tabs>
      </w:pPr>
      <w:r w:rsidRPr="0094263D">
        <w:t xml:space="preserve">C. PREPAID LEGAL REPRESENTATIVES </w:t>
      </w:r>
    </w:p>
    <w:p w:rsidR="00E660E3" w:rsidRPr="0094263D" w:rsidRDefault="00E660E3" w:rsidP="000F7989">
      <w:pPr>
        <w:tabs>
          <w:tab w:val="left" w:pos="216"/>
        </w:tabs>
      </w:pPr>
    </w:p>
    <w:p w:rsidR="00E660E3" w:rsidRPr="0094263D" w:rsidRDefault="00E660E3" w:rsidP="000F7989">
      <w:pPr>
        <w:tabs>
          <w:tab w:val="left" w:pos="216"/>
        </w:tabs>
      </w:pPr>
      <w:r w:rsidRPr="0094263D">
        <w:lastRenderedPageBreak/>
        <w:tab/>
        <w:t>(1) Prepaid legal representatives must be registered with the Administrator before commencing any sales or solicitation activity in this State. Each representative must submit an application for registration on</w:t>
      </w:r>
      <w:r w:rsidR="0094263D">
        <w:t xml:space="preserve"> </w:t>
      </w:r>
      <w:r w:rsidRPr="0094263D">
        <w:t xml:space="preserve">a form prescribed by the Administrator. </w:t>
      </w:r>
    </w:p>
    <w:p w:rsidR="00E660E3" w:rsidRPr="0094263D" w:rsidRDefault="00E660E3" w:rsidP="000F7989">
      <w:pPr>
        <w:tabs>
          <w:tab w:val="left" w:pos="216"/>
        </w:tabs>
      </w:pPr>
    </w:p>
    <w:p w:rsidR="00E660E3" w:rsidRPr="0094263D" w:rsidRDefault="00E660E3" w:rsidP="000F7989">
      <w:pPr>
        <w:tabs>
          <w:tab w:val="left" w:pos="216"/>
        </w:tabs>
      </w:pPr>
      <w:r w:rsidRPr="0094263D">
        <w:tab/>
        <w:t>(2) Companies</w:t>
      </w:r>
      <w:r w:rsidR="0094263D">
        <w:t xml:space="preserve"> </w:t>
      </w:r>
      <w:r w:rsidRPr="0094263D">
        <w:t>shall appoint representatives and pay a non-refundable fee</w:t>
      </w:r>
      <w:r w:rsidR="0094263D">
        <w:t xml:space="preserve"> </w:t>
      </w:r>
      <w:r w:rsidRPr="0094263D">
        <w:t xml:space="preserve">for each representative appointed. </w:t>
      </w:r>
    </w:p>
    <w:p w:rsidR="00E660E3" w:rsidRPr="0094263D" w:rsidRDefault="00E660E3" w:rsidP="000F7989">
      <w:pPr>
        <w:tabs>
          <w:tab w:val="left" w:pos="216"/>
        </w:tabs>
      </w:pPr>
    </w:p>
    <w:p w:rsidR="00E660E3" w:rsidRPr="0094263D" w:rsidRDefault="00E660E3" w:rsidP="000F7989">
      <w:pPr>
        <w:tabs>
          <w:tab w:val="left" w:pos="216"/>
        </w:tabs>
      </w:pPr>
      <w:r w:rsidRPr="0094263D">
        <w:tab/>
        <w:t>(3) A prepaid</w:t>
      </w:r>
      <w:r w:rsidR="0094263D">
        <w:t xml:space="preserve"> </w:t>
      </w:r>
      <w:r w:rsidRPr="0094263D">
        <w:t>legal representative’s</w:t>
      </w:r>
      <w:r w:rsidR="0094263D">
        <w:t xml:space="preserve"> </w:t>
      </w:r>
      <w:r w:rsidRPr="0094263D">
        <w:t>Certificate of Registration expires on October 1. The renewal period will be between August 1 and October 1 of each year</w:t>
      </w:r>
      <w:r w:rsidR="0094263D">
        <w:t xml:space="preserve">. </w:t>
      </w:r>
      <w:r w:rsidRPr="0094263D">
        <w:t xml:space="preserve">Renewal applications shall be made on forms prescribed by the Administrator. </w:t>
      </w:r>
    </w:p>
    <w:p w:rsidR="00E660E3" w:rsidRPr="0094263D" w:rsidRDefault="00E660E3" w:rsidP="000F7989"/>
    <w:p w:rsidR="00E660E3" w:rsidRPr="0094263D" w:rsidRDefault="00E660E3" w:rsidP="000F7989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94263D">
        <w:rPr>
          <w:rFonts w:cs="Times New Roman"/>
        </w:rPr>
        <w:tab/>
        <w:t>(4) When a prepaid legal representative’s appointment is terminated, the company must notify the Administrator</w:t>
      </w:r>
      <w:r w:rsidR="0094263D">
        <w:rPr>
          <w:rFonts w:cs="Times New Roman"/>
        </w:rPr>
        <w:t xml:space="preserve"> </w:t>
      </w:r>
      <w:r w:rsidRPr="0094263D">
        <w:rPr>
          <w:rFonts w:cs="Times New Roman"/>
        </w:rPr>
        <w:t>within thirty days of termination on a form prescribed by the Administrator.</w:t>
      </w:r>
    </w:p>
    <w:p w:rsidR="00E660E3" w:rsidRPr="0094263D" w:rsidRDefault="00E660E3" w:rsidP="007328DF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E660E3" w:rsidRPr="0094263D" w:rsidRDefault="00E660E3" w:rsidP="003C5B6A">
      <w:pPr>
        <w:tabs>
          <w:tab w:val="left" w:pos="216"/>
        </w:tabs>
        <w:rPr>
          <w:rFonts w:cs="Times New Roman"/>
          <w:b/>
        </w:rPr>
      </w:pPr>
      <w:r w:rsidRPr="0094263D">
        <w:rPr>
          <w:rFonts w:cs="Times New Roman"/>
          <w:b/>
        </w:rPr>
        <w:t>Fiscal Impact Statement:</w:t>
      </w:r>
    </w:p>
    <w:p w:rsidR="00E660E3" w:rsidRPr="0094263D" w:rsidRDefault="00E660E3" w:rsidP="003C5B6A">
      <w:pPr>
        <w:tabs>
          <w:tab w:val="left" w:pos="216"/>
        </w:tabs>
        <w:rPr>
          <w:rFonts w:cs="Times New Roman"/>
          <w:b/>
        </w:rPr>
      </w:pPr>
    </w:p>
    <w:p w:rsidR="00E660E3" w:rsidRPr="0094263D" w:rsidRDefault="00E660E3" w:rsidP="003C5B6A">
      <w:pPr>
        <w:tabs>
          <w:tab w:val="left" w:pos="216"/>
        </w:tabs>
        <w:rPr>
          <w:rFonts w:cs="Times New Roman"/>
        </w:rPr>
      </w:pPr>
      <w:r w:rsidRPr="0094263D">
        <w:rPr>
          <w:rFonts w:cs="Times New Roman"/>
        </w:rPr>
        <w:tab/>
        <w:t xml:space="preserve">The Department of Consumer Affairs estimates the costs incurred by the State in complying with the proposed regulation will be approximately $0. </w:t>
      </w:r>
    </w:p>
    <w:p w:rsidR="00E660E3" w:rsidRPr="0094263D" w:rsidRDefault="00E660E3"/>
    <w:p w:rsidR="00E660E3" w:rsidRPr="0094263D" w:rsidRDefault="00E660E3" w:rsidP="003C5B6A">
      <w:pPr>
        <w:tabs>
          <w:tab w:val="left" w:pos="216"/>
        </w:tabs>
        <w:rPr>
          <w:rFonts w:cs="Times New Roman"/>
          <w:b/>
        </w:rPr>
      </w:pPr>
      <w:r w:rsidRPr="0094263D">
        <w:rPr>
          <w:rFonts w:cs="Times New Roman"/>
          <w:b/>
        </w:rPr>
        <w:t>Statement of Rationale:</w:t>
      </w:r>
    </w:p>
    <w:p w:rsidR="00E660E3" w:rsidRPr="0094263D" w:rsidRDefault="00E660E3" w:rsidP="003C5B6A">
      <w:pPr>
        <w:tabs>
          <w:tab w:val="left" w:pos="216"/>
        </w:tabs>
        <w:rPr>
          <w:rFonts w:cs="Times New Roman"/>
          <w:b/>
        </w:rPr>
      </w:pPr>
    </w:p>
    <w:p w:rsidR="0094263D" w:rsidRDefault="00E660E3" w:rsidP="00C527F4">
      <w:pPr>
        <w:tabs>
          <w:tab w:val="left" w:pos="216"/>
        </w:tabs>
        <w:rPr>
          <w:rFonts w:cs="Times New Roman"/>
        </w:rPr>
      </w:pPr>
      <w:r w:rsidRPr="0094263D">
        <w:rPr>
          <w:rFonts w:cs="Times New Roman"/>
        </w:rPr>
        <w:tab/>
        <w:t xml:space="preserve">The department is revising this regulation in order to clarify registration requirements and processes regarding prepaid legal services companies and representatives. </w:t>
      </w:r>
    </w:p>
    <w:sectPr w:rsidR="0094263D" w:rsidSect="00B53AF6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F6" w:rsidRDefault="00B53AF6" w:rsidP="00B53AF6">
      <w:r>
        <w:separator/>
      </w:r>
    </w:p>
  </w:endnote>
  <w:endnote w:type="continuationSeparator" w:id="0">
    <w:p w:rsidR="00B53AF6" w:rsidRDefault="00B53AF6" w:rsidP="00B5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45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AF6" w:rsidRDefault="00B53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AF6" w:rsidRDefault="00B5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F6" w:rsidRDefault="00B53AF6" w:rsidP="00B53AF6">
      <w:r>
        <w:separator/>
      </w:r>
    </w:p>
  </w:footnote>
  <w:footnote w:type="continuationSeparator" w:id="0">
    <w:p w:rsidR="00B53AF6" w:rsidRDefault="00B53AF6" w:rsidP="00B5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A6"/>
    <w:rsid w:val="000716A6"/>
    <w:rsid w:val="001849AB"/>
    <w:rsid w:val="00337472"/>
    <w:rsid w:val="00381DF2"/>
    <w:rsid w:val="003E4FB5"/>
    <w:rsid w:val="00402788"/>
    <w:rsid w:val="005A3311"/>
    <w:rsid w:val="0060475B"/>
    <w:rsid w:val="0068060F"/>
    <w:rsid w:val="0068175D"/>
    <w:rsid w:val="006A296F"/>
    <w:rsid w:val="008A2EE1"/>
    <w:rsid w:val="0094263D"/>
    <w:rsid w:val="00A220E4"/>
    <w:rsid w:val="00A52663"/>
    <w:rsid w:val="00A84CDB"/>
    <w:rsid w:val="00B469E9"/>
    <w:rsid w:val="00B53AF6"/>
    <w:rsid w:val="00C354CC"/>
    <w:rsid w:val="00E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1E22C-7E77-40C3-8D56-58B78808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F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AF6"/>
  </w:style>
  <w:style w:type="paragraph" w:styleId="Footer">
    <w:name w:val="footer"/>
    <w:basedOn w:val="Normal"/>
    <w:link w:val="FooterChar"/>
    <w:uiPriority w:val="99"/>
    <w:unhideWhenUsed/>
    <w:rsid w:val="00B5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AF6"/>
  </w:style>
  <w:style w:type="paragraph" w:styleId="BalloonText">
    <w:name w:val="Balloon Text"/>
    <w:basedOn w:val="Normal"/>
    <w:link w:val="BalloonTextChar"/>
    <w:uiPriority w:val="99"/>
    <w:semiHidden/>
    <w:unhideWhenUsed/>
    <w:rsid w:val="00942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83A4BDE8.dotm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>Legislative Services Agency (LSA)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2017-05-11T22:03:00Z</cp:lastPrinted>
  <dcterms:created xsi:type="dcterms:W3CDTF">2017-05-11T22:04:00Z</dcterms:created>
  <dcterms:modified xsi:type="dcterms:W3CDTF">2017-05-11T22:04:00Z</dcterms:modified>
</cp:coreProperties>
</file>