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6C" w:rsidRDefault="00C9106C" w:rsidP="00A2790F">
      <w:bookmarkStart w:id="0" w:name="_GoBack"/>
      <w:bookmarkEnd w:id="0"/>
      <w:r>
        <w:t>Agency Name: Building Codes Council - Labor, Licensing and Regulation</w:t>
      </w:r>
    </w:p>
    <w:p w:rsidR="00C9106C" w:rsidRDefault="00C9106C" w:rsidP="00A2790F">
      <w:r>
        <w:t>Statutory Authority: 6-8-20</w:t>
      </w:r>
      <w:r w:rsidRPr="00FF74C5">
        <w:t>, 6-9-40</w:t>
      </w:r>
      <w:r>
        <w:t>,</w:t>
      </w:r>
      <w:r w:rsidRPr="00FF74C5">
        <w:t xml:space="preserve"> 6-9-63(E)</w:t>
      </w:r>
      <w:r>
        <w:rPr>
          <w:rFonts w:cs="Times New Roman"/>
        </w:rPr>
        <w:t>, and 40-1-70</w:t>
      </w:r>
    </w:p>
    <w:p w:rsidR="00A84CDB" w:rsidRDefault="00A2790F" w:rsidP="00A2790F">
      <w:r>
        <w:t>Document Number: 4716</w:t>
      </w:r>
    </w:p>
    <w:p w:rsidR="00A2790F" w:rsidRDefault="00C9106C" w:rsidP="00A2790F">
      <w:r>
        <w:t>Proposed in State Register Volume and Issue: 40/10</w:t>
      </w:r>
    </w:p>
    <w:p w:rsidR="008C3A0B" w:rsidRDefault="008C3A0B" w:rsidP="00A2790F">
      <w:r>
        <w:t>House Committee: Regulations and Administrative Procedures Committee</w:t>
      </w:r>
    </w:p>
    <w:p w:rsidR="008C3A0B" w:rsidRDefault="008C3A0B" w:rsidP="00A2790F">
      <w:r>
        <w:t>Senate Committee: Labor, Commerce and Industry Committee</w:t>
      </w:r>
    </w:p>
    <w:p w:rsidR="00172FEF" w:rsidRDefault="00172FEF" w:rsidP="00A2790F">
      <w:r>
        <w:t>120 Day Review Expiration Date for Automatic Approval: 05/10/2017</w:t>
      </w:r>
    </w:p>
    <w:p w:rsidR="002267ED" w:rsidRDefault="002267ED" w:rsidP="00A2790F">
      <w:r>
        <w:t>Final in State Register Volume and Issue: 41/5</w:t>
      </w:r>
    </w:p>
    <w:p w:rsidR="002267ED" w:rsidRDefault="00C9106C" w:rsidP="00A2790F">
      <w:r>
        <w:t xml:space="preserve">Status: </w:t>
      </w:r>
      <w:r w:rsidR="002267ED">
        <w:t>Final</w:t>
      </w:r>
    </w:p>
    <w:p w:rsidR="00C9106C" w:rsidRDefault="00C9106C" w:rsidP="00A2790F">
      <w:r>
        <w:t xml:space="preserve">Subject: IRC Section </w:t>
      </w:r>
      <w:proofErr w:type="spellStart"/>
      <w:r>
        <w:t>R502.11.4</w:t>
      </w:r>
      <w:proofErr w:type="spellEnd"/>
      <w:r w:rsidR="002267ED">
        <w:t xml:space="preserve"> </w:t>
      </w:r>
      <w:r>
        <w:t>Truss design</w:t>
      </w:r>
    </w:p>
    <w:p w:rsidR="00C9106C" w:rsidRDefault="00C9106C" w:rsidP="00A2790F"/>
    <w:p w:rsidR="00A2790F" w:rsidRDefault="00A2790F" w:rsidP="00A2790F">
      <w:r>
        <w:t>History: 4716</w:t>
      </w:r>
    </w:p>
    <w:p w:rsidR="00A2790F" w:rsidRDefault="00A2790F" w:rsidP="00A2790F"/>
    <w:p w:rsidR="00A2790F" w:rsidRDefault="00A2790F" w:rsidP="00A2790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2790F" w:rsidRDefault="00C9106C" w:rsidP="00A2790F">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C9106C" w:rsidRDefault="00172FEF" w:rsidP="00A2790F">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172FEF" w:rsidRDefault="008C3A0B" w:rsidP="00A2790F">
      <w:pPr>
        <w:tabs>
          <w:tab w:val="left" w:pos="475"/>
          <w:tab w:val="left" w:pos="2304"/>
          <w:tab w:val="center" w:pos="6494"/>
          <w:tab w:val="left" w:pos="7373"/>
          <w:tab w:val="left" w:pos="8554"/>
        </w:tabs>
      </w:pPr>
      <w:r>
        <w:t>H</w:t>
      </w:r>
      <w:r>
        <w:tab/>
        <w:t>01/10/2017</w:t>
      </w:r>
      <w:r>
        <w:tab/>
        <w:t>Referred to Committee</w:t>
      </w:r>
      <w:r>
        <w:tab/>
      </w:r>
    </w:p>
    <w:p w:rsidR="008C3A0B" w:rsidRDefault="008C3A0B" w:rsidP="00A2790F">
      <w:pPr>
        <w:tabs>
          <w:tab w:val="left" w:pos="475"/>
          <w:tab w:val="left" w:pos="2304"/>
          <w:tab w:val="center" w:pos="6494"/>
          <w:tab w:val="left" w:pos="7373"/>
          <w:tab w:val="left" w:pos="8554"/>
        </w:tabs>
      </w:pPr>
      <w:r>
        <w:t>S</w:t>
      </w:r>
      <w:r>
        <w:tab/>
        <w:t>01/10/2017</w:t>
      </w:r>
      <w:r>
        <w:tab/>
        <w:t>Referred to Committee</w:t>
      </w:r>
      <w:r>
        <w:tab/>
      </w:r>
    </w:p>
    <w:p w:rsidR="008C3A0B" w:rsidRDefault="00F370CF" w:rsidP="00A2790F">
      <w:pPr>
        <w:tabs>
          <w:tab w:val="left" w:pos="475"/>
          <w:tab w:val="left" w:pos="2304"/>
          <w:tab w:val="center" w:pos="6494"/>
          <w:tab w:val="left" w:pos="7373"/>
          <w:tab w:val="left" w:pos="8554"/>
        </w:tabs>
      </w:pPr>
      <w:r>
        <w:t>S</w:t>
      </w:r>
      <w:r>
        <w:tab/>
        <w:t>03/29/2017</w:t>
      </w:r>
      <w:r>
        <w:tab/>
        <w:t>Resolution Introduced to Approve</w:t>
      </w:r>
      <w:r>
        <w:tab/>
        <w:t>592</w:t>
      </w:r>
    </w:p>
    <w:p w:rsidR="00F370CF" w:rsidRDefault="00944790" w:rsidP="00A2790F">
      <w:pPr>
        <w:tabs>
          <w:tab w:val="left" w:pos="475"/>
          <w:tab w:val="left" w:pos="2304"/>
          <w:tab w:val="center" w:pos="6494"/>
          <w:tab w:val="left" w:pos="7373"/>
          <w:tab w:val="left" w:pos="8554"/>
        </w:tabs>
      </w:pPr>
      <w:r>
        <w:t>H</w:t>
      </w:r>
      <w:r>
        <w:tab/>
        <w:t>05/03/2017</w:t>
      </w:r>
      <w:r>
        <w:tab/>
        <w:t>Resolution Introduced to Approve</w:t>
      </w:r>
      <w:r>
        <w:tab/>
        <w:t>4254</w:t>
      </w:r>
    </w:p>
    <w:p w:rsidR="002267ED" w:rsidRDefault="002267ED" w:rsidP="002267ED">
      <w:pPr>
        <w:tabs>
          <w:tab w:val="left" w:pos="475"/>
          <w:tab w:val="left" w:pos="2304"/>
          <w:tab w:val="center" w:pos="6494"/>
          <w:tab w:val="left" w:pos="7373"/>
          <w:tab w:val="left" w:pos="8554"/>
        </w:tabs>
      </w:pPr>
      <w:r>
        <w:t>-</w:t>
      </w:r>
      <w:r>
        <w:tab/>
        <w:t>05/10/2017</w:t>
      </w:r>
      <w:r>
        <w:tab/>
        <w:t>Approved by:</w:t>
      </w:r>
      <w:r>
        <w:t xml:space="preserve"> </w:t>
      </w:r>
      <w:r>
        <w:t>Expiration Date</w:t>
      </w:r>
    </w:p>
    <w:p w:rsidR="002267ED" w:rsidRDefault="002267ED" w:rsidP="002267ED">
      <w:pPr>
        <w:tabs>
          <w:tab w:val="left" w:pos="475"/>
          <w:tab w:val="left" w:pos="2304"/>
          <w:tab w:val="center" w:pos="6494"/>
          <w:tab w:val="left" w:pos="7373"/>
          <w:tab w:val="left" w:pos="8554"/>
        </w:tabs>
      </w:pPr>
      <w:r>
        <w:t>-</w:t>
      </w:r>
      <w:r>
        <w:tab/>
        <w:t>05/26/2017</w:t>
      </w:r>
      <w:r>
        <w:tab/>
        <w:t>Effective Date unless otherwise</w:t>
      </w:r>
    </w:p>
    <w:p w:rsidR="002267ED" w:rsidRDefault="002267ED" w:rsidP="002267E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44790" w:rsidRPr="00944790" w:rsidRDefault="00944790" w:rsidP="00A2790F">
      <w:pPr>
        <w:tabs>
          <w:tab w:val="left" w:pos="475"/>
          <w:tab w:val="left" w:pos="2304"/>
          <w:tab w:val="center" w:pos="6494"/>
          <w:tab w:val="left" w:pos="7373"/>
          <w:tab w:val="left" w:pos="8554"/>
        </w:tabs>
      </w:pPr>
    </w:p>
    <w:p w:rsidR="004267A7" w:rsidRDefault="00A2790F" w:rsidP="00141C01">
      <w:pPr>
        <w:jc w:val="center"/>
      </w:pPr>
      <w:r>
        <w:br w:type="page"/>
      </w:r>
      <w:r w:rsidR="004267A7">
        <w:lastRenderedPageBreak/>
        <w:t>Document No. 4716</w:t>
      </w:r>
    </w:p>
    <w:p w:rsidR="004267A7" w:rsidRPr="00FF74C5" w:rsidRDefault="004267A7" w:rsidP="00141C01">
      <w:pPr>
        <w:jc w:val="center"/>
        <w:rPr>
          <w:rFonts w:cs="Times New Roman"/>
          <w:b/>
        </w:rPr>
      </w:pPr>
      <w:r w:rsidRPr="00FF74C5">
        <w:rPr>
          <w:rFonts w:cs="Times New Roman"/>
          <w:b/>
        </w:rPr>
        <w:t>DEPARTMENT OF LABOR, LICENSING AND REGULATION</w:t>
      </w:r>
    </w:p>
    <w:p w:rsidR="004267A7" w:rsidRPr="00FF74C5" w:rsidRDefault="004267A7" w:rsidP="00141C01">
      <w:pPr>
        <w:jc w:val="center"/>
        <w:rPr>
          <w:rFonts w:cs="Times New Roman"/>
          <w:b/>
        </w:rPr>
      </w:pPr>
      <w:r w:rsidRPr="00FF74C5">
        <w:rPr>
          <w:rFonts w:cs="Times New Roman"/>
          <w:b/>
        </w:rPr>
        <w:t xml:space="preserve">BUILDING CODES COUNCIL </w:t>
      </w:r>
    </w:p>
    <w:p w:rsidR="004267A7" w:rsidRPr="00D26E77" w:rsidRDefault="004267A7" w:rsidP="00141C01">
      <w:pPr>
        <w:jc w:val="center"/>
        <w:rPr>
          <w:rFonts w:cs="Times New Roman"/>
        </w:rPr>
      </w:pPr>
      <w:r w:rsidRPr="00D26E77">
        <w:rPr>
          <w:rFonts w:cs="Times New Roman"/>
          <w:caps/>
        </w:rPr>
        <w:t>Chapter</w:t>
      </w:r>
      <w:r w:rsidRPr="00D26E77">
        <w:rPr>
          <w:rFonts w:cs="Times New Roman"/>
        </w:rPr>
        <w:t xml:space="preserve"> 8</w:t>
      </w:r>
    </w:p>
    <w:p w:rsidR="004267A7" w:rsidRPr="00FF74C5" w:rsidRDefault="004267A7" w:rsidP="00141C01">
      <w:pPr>
        <w:jc w:val="center"/>
        <w:rPr>
          <w:rFonts w:cs="Times New Roman"/>
        </w:rPr>
      </w:pPr>
      <w:r w:rsidRPr="00FF74C5">
        <w:rPr>
          <w:rFonts w:cs="Times New Roman"/>
        </w:rPr>
        <w:t>Statutory Authority:</w:t>
      </w:r>
      <w:r>
        <w:rPr>
          <w:rFonts w:cs="Times New Roman"/>
        </w:rPr>
        <w:t xml:space="preserve"> </w:t>
      </w:r>
      <w:r w:rsidRPr="00FF74C5">
        <w:rPr>
          <w:rFonts w:cs="Times New Roman"/>
        </w:rPr>
        <w:t xml:space="preserve">1976 Code Sections </w:t>
      </w:r>
      <w:r w:rsidRPr="00FF74C5">
        <w:t>6-8-20, 6-9-40</w:t>
      </w:r>
      <w:r>
        <w:t>,</w:t>
      </w:r>
      <w:r w:rsidRPr="00FF74C5">
        <w:t xml:space="preserve"> 6-9-63(E)</w:t>
      </w:r>
      <w:r>
        <w:rPr>
          <w:rFonts w:cs="Times New Roman"/>
        </w:rPr>
        <w:t>, and 40-1-70</w:t>
      </w:r>
    </w:p>
    <w:p w:rsidR="004267A7" w:rsidRDefault="004267A7" w:rsidP="00141C01"/>
    <w:p w:rsidR="004267A7" w:rsidRPr="00FF74C5" w:rsidRDefault="004267A7" w:rsidP="00141C01">
      <w:pPr>
        <w:rPr>
          <w:rFonts w:eastAsia="Calibri" w:cs="Times New Roman"/>
        </w:rPr>
      </w:pPr>
      <w:r w:rsidRPr="00FF74C5">
        <w:rPr>
          <w:rFonts w:eastAsia="Calibri" w:cs="Times New Roman"/>
        </w:rPr>
        <w:t>8</w:t>
      </w:r>
      <w:r w:rsidRPr="00FF74C5">
        <w:rPr>
          <w:rFonts w:eastAsia="Calibri" w:cs="Times New Roman"/>
        </w:rPr>
        <w:noBreakHyphen/>
        <w:t>121</w:t>
      </w:r>
      <w:r>
        <w:rPr>
          <w:rFonts w:eastAsia="Calibri" w:cs="Times New Roman"/>
        </w:rPr>
        <w:t>8</w:t>
      </w:r>
      <w:r w:rsidRPr="00FF74C5">
        <w:rPr>
          <w:rFonts w:eastAsia="Calibri" w:cs="Times New Roman"/>
        </w:rPr>
        <w:t xml:space="preserve">. IRC Section </w:t>
      </w:r>
      <w:proofErr w:type="spellStart"/>
      <w:r w:rsidRPr="00FF74C5">
        <w:rPr>
          <w:rFonts w:eastAsia="Calibri" w:cs="Times New Roman"/>
        </w:rPr>
        <w:t>R502.11.4</w:t>
      </w:r>
      <w:proofErr w:type="spellEnd"/>
      <w:r w:rsidRPr="00FF74C5">
        <w:rPr>
          <w:rFonts w:eastAsia="Calibri" w:cs="Times New Roman"/>
        </w:rPr>
        <w:t xml:space="preserve"> Truss design.</w:t>
      </w:r>
    </w:p>
    <w:p w:rsidR="004267A7" w:rsidRDefault="004267A7" w:rsidP="00141C01"/>
    <w:p w:rsidR="004267A7" w:rsidRPr="00401C51" w:rsidRDefault="004267A7" w:rsidP="00141C01">
      <w:pPr>
        <w:rPr>
          <w:b/>
        </w:rPr>
      </w:pPr>
      <w:r>
        <w:rPr>
          <w:b/>
        </w:rPr>
        <w:t>Synopsis</w:t>
      </w:r>
      <w:r w:rsidRPr="00401C51">
        <w:rPr>
          <w:b/>
        </w:rPr>
        <w:t>:</w:t>
      </w:r>
    </w:p>
    <w:p w:rsidR="004267A7" w:rsidRDefault="004267A7" w:rsidP="00141C01"/>
    <w:p w:rsidR="004267A7" w:rsidRDefault="004267A7" w:rsidP="00141C01">
      <w:r>
        <w:rPr>
          <w:rFonts w:eastAsia="Calibri"/>
        </w:rPr>
        <w:tab/>
      </w:r>
      <w:r w:rsidRPr="00F71CB1">
        <w:rPr>
          <w:rFonts w:eastAsia="Calibri"/>
        </w:rPr>
        <w:t xml:space="preserve">The South Carolina Building Codes Council </w:t>
      </w:r>
      <w:r w:rsidRPr="00F71CB1">
        <w:t xml:space="preserve">proposes to </w:t>
      </w:r>
      <w:r>
        <w:t>correct a scrivener’s error in Regulation 8-1218</w:t>
      </w:r>
      <w:r>
        <w:rPr>
          <w:bCs/>
        </w:rPr>
        <w:t xml:space="preserve">. </w:t>
      </w:r>
    </w:p>
    <w:p w:rsidR="004267A7" w:rsidRDefault="004267A7" w:rsidP="00141C01"/>
    <w:p w:rsidR="004267A7" w:rsidRDefault="004267A7" w:rsidP="00141C01">
      <w:r>
        <w:tab/>
      </w:r>
      <w:r w:rsidRPr="003973EA">
        <w:t xml:space="preserve">A Notice of Drafting was published in the </w:t>
      </w:r>
      <w:r w:rsidRPr="00951461">
        <w:rPr>
          <w:i/>
        </w:rPr>
        <w:t>State Register</w:t>
      </w:r>
      <w:r w:rsidRPr="003973EA">
        <w:t xml:space="preserve"> on </w:t>
      </w:r>
      <w:r>
        <w:t>September 23</w:t>
      </w:r>
      <w:r w:rsidRPr="00951461">
        <w:t>, 201</w:t>
      </w:r>
      <w:r>
        <w:t>6</w:t>
      </w:r>
      <w:r w:rsidRPr="00951461">
        <w:t>.</w:t>
      </w:r>
    </w:p>
    <w:p w:rsidR="004267A7" w:rsidRDefault="004267A7" w:rsidP="00141C01"/>
    <w:p w:rsidR="004267A7" w:rsidRPr="00985283" w:rsidRDefault="004267A7" w:rsidP="00141C01">
      <w:pPr>
        <w:rPr>
          <w:b/>
        </w:rPr>
      </w:pPr>
      <w:r w:rsidRPr="00985283">
        <w:rPr>
          <w:b/>
        </w:rPr>
        <w:t>Instructions:</w:t>
      </w:r>
    </w:p>
    <w:p w:rsidR="004267A7" w:rsidRDefault="004267A7" w:rsidP="00141C01"/>
    <w:p w:rsidR="002267ED" w:rsidRDefault="004267A7" w:rsidP="00141C01">
      <w:r>
        <w:tab/>
        <w:t xml:space="preserve">Regulation 8-1218 is amended as shown below. </w:t>
      </w:r>
    </w:p>
    <w:p w:rsidR="002267ED" w:rsidRDefault="002267ED" w:rsidP="00141C01"/>
    <w:p w:rsidR="004267A7" w:rsidRDefault="004267A7" w:rsidP="00141C01">
      <w:pPr>
        <w:rPr>
          <w:b/>
        </w:rPr>
      </w:pPr>
      <w:r w:rsidRPr="00044CFD">
        <w:rPr>
          <w:b/>
        </w:rPr>
        <w:t>Text:</w:t>
      </w:r>
    </w:p>
    <w:p w:rsidR="004267A7" w:rsidRPr="002267ED" w:rsidRDefault="004267A7" w:rsidP="00141C01"/>
    <w:p w:rsidR="004267A7" w:rsidRPr="002267ED" w:rsidRDefault="004267A7" w:rsidP="00141C01">
      <w:pPr>
        <w:rPr>
          <w:rFonts w:eastAsia="Calibri" w:cs="Times New Roman"/>
        </w:rPr>
      </w:pPr>
      <w:r w:rsidRPr="002267ED">
        <w:rPr>
          <w:rFonts w:eastAsia="Calibri" w:cs="Times New Roman"/>
        </w:rPr>
        <w:t xml:space="preserve">8-1218. IRC Section </w:t>
      </w:r>
      <w:proofErr w:type="spellStart"/>
      <w:r w:rsidRPr="002267ED">
        <w:rPr>
          <w:rFonts w:eastAsia="Calibri" w:cs="Times New Roman"/>
        </w:rPr>
        <w:t>R502.11.4</w:t>
      </w:r>
      <w:proofErr w:type="spellEnd"/>
      <w:r w:rsidRPr="002267ED">
        <w:rPr>
          <w:rFonts w:eastAsia="Calibri" w:cs="Times New Roman"/>
        </w:rPr>
        <w:t xml:space="preserve"> Truss design. </w:t>
      </w:r>
    </w:p>
    <w:p w:rsidR="004267A7" w:rsidRPr="002267ED" w:rsidRDefault="004267A7" w:rsidP="00141C01">
      <w:pPr>
        <w:rPr>
          <w:rFonts w:eastAsia="Calibri" w:cs="Times New Roman"/>
        </w:rPr>
      </w:pPr>
      <w:r w:rsidRPr="002267ED">
        <w:rPr>
          <w:rFonts w:eastAsia="Calibri" w:cs="Times New Roman"/>
        </w:rPr>
        <w:tab/>
        <w:t xml:space="preserve">Truss design drawings. Truss design drawings, prepared in compliance with Section </w:t>
      </w:r>
      <w:proofErr w:type="spellStart"/>
      <w:r w:rsidRPr="002267ED">
        <w:rPr>
          <w:rFonts w:eastAsia="Calibri" w:cs="Times New Roman"/>
        </w:rPr>
        <w:t>R502.11.1</w:t>
      </w:r>
      <w:proofErr w:type="spellEnd"/>
      <w:r w:rsidRPr="002267ED">
        <w:rPr>
          <w:rFonts w:eastAsia="Calibri" w:cs="Times New Roman"/>
        </w:rPr>
        <w:t>, shall be provided to the building official at the time of inspection. Truss design drawings shall be provided with the shipment of trusses delivered to the job site. Truss design drawings shall include at a minimum the information specified as follows:</w:t>
      </w:r>
    </w:p>
    <w:p w:rsidR="004267A7" w:rsidRPr="002267ED" w:rsidRDefault="004267A7" w:rsidP="00141C01">
      <w:pPr>
        <w:rPr>
          <w:rFonts w:eastAsia="Calibri" w:cs="Times New Roman"/>
        </w:rPr>
      </w:pPr>
      <w:r w:rsidRPr="002267ED">
        <w:rPr>
          <w:rFonts w:eastAsia="Calibri" w:cs="Times New Roman"/>
          <w:color w:val="FF0000"/>
        </w:rPr>
        <w:tab/>
      </w:r>
      <w:r w:rsidRPr="002267ED">
        <w:rPr>
          <w:rFonts w:eastAsia="Calibri" w:cs="Times New Roman"/>
        </w:rPr>
        <w:t>1. Slope or depth, span and spacing.</w:t>
      </w:r>
    </w:p>
    <w:p w:rsidR="004267A7" w:rsidRPr="002267ED" w:rsidRDefault="004267A7" w:rsidP="00141C01">
      <w:pPr>
        <w:rPr>
          <w:rFonts w:eastAsia="Calibri" w:cs="Times New Roman"/>
        </w:rPr>
      </w:pPr>
      <w:r w:rsidRPr="002267ED">
        <w:rPr>
          <w:rFonts w:eastAsia="Calibri" w:cs="Times New Roman"/>
        </w:rPr>
        <w:tab/>
        <w:t>2. Location of all joints.</w:t>
      </w:r>
    </w:p>
    <w:p w:rsidR="004267A7" w:rsidRPr="002267ED" w:rsidRDefault="004267A7" w:rsidP="00141C01">
      <w:pPr>
        <w:rPr>
          <w:rFonts w:eastAsia="Calibri" w:cs="Times New Roman"/>
        </w:rPr>
      </w:pPr>
      <w:r w:rsidRPr="002267ED">
        <w:rPr>
          <w:rFonts w:eastAsia="Calibri" w:cs="Times New Roman"/>
        </w:rPr>
        <w:tab/>
        <w:t xml:space="preserve">3. </w:t>
      </w:r>
      <w:proofErr w:type="gramStart"/>
      <w:r w:rsidRPr="002267ED">
        <w:rPr>
          <w:rFonts w:eastAsia="Calibri" w:cs="Times New Roman"/>
        </w:rPr>
        <w:t>Required</w:t>
      </w:r>
      <w:proofErr w:type="gramEnd"/>
      <w:r w:rsidRPr="002267ED">
        <w:rPr>
          <w:rFonts w:eastAsia="Calibri" w:cs="Times New Roman"/>
        </w:rPr>
        <w:t xml:space="preserve"> bearing widths.</w:t>
      </w:r>
    </w:p>
    <w:p w:rsidR="004267A7" w:rsidRPr="002267ED" w:rsidRDefault="004267A7" w:rsidP="00141C01">
      <w:pPr>
        <w:rPr>
          <w:rFonts w:eastAsia="Calibri" w:cs="Times New Roman"/>
        </w:rPr>
      </w:pPr>
      <w:r w:rsidRPr="002267ED">
        <w:rPr>
          <w:rFonts w:eastAsia="Calibri" w:cs="Times New Roman"/>
        </w:rPr>
        <w:tab/>
        <w:t>4. Design loads as applicable:</w:t>
      </w:r>
    </w:p>
    <w:p w:rsidR="004267A7" w:rsidRPr="002267ED" w:rsidRDefault="004267A7" w:rsidP="00141C01">
      <w:pPr>
        <w:rPr>
          <w:rFonts w:eastAsia="Calibri" w:cs="Times New Roman"/>
        </w:rPr>
      </w:pPr>
      <w:r w:rsidRPr="002267ED">
        <w:rPr>
          <w:rFonts w:eastAsia="Calibri" w:cs="Times New Roman"/>
        </w:rPr>
        <w:tab/>
      </w:r>
      <w:r w:rsidRPr="002267ED">
        <w:rPr>
          <w:rFonts w:eastAsia="Calibri" w:cs="Times New Roman"/>
        </w:rPr>
        <w:tab/>
        <w:t>4.1. Top chord live load.</w:t>
      </w:r>
    </w:p>
    <w:p w:rsidR="004267A7" w:rsidRPr="002267ED" w:rsidRDefault="004267A7" w:rsidP="00141C01">
      <w:pPr>
        <w:rPr>
          <w:rFonts w:eastAsia="Calibri" w:cs="Times New Roman"/>
        </w:rPr>
      </w:pPr>
      <w:r w:rsidRPr="002267ED">
        <w:rPr>
          <w:rFonts w:eastAsia="Calibri" w:cs="Times New Roman"/>
        </w:rPr>
        <w:tab/>
      </w:r>
      <w:r w:rsidRPr="002267ED">
        <w:rPr>
          <w:rFonts w:eastAsia="Calibri" w:cs="Times New Roman"/>
        </w:rPr>
        <w:tab/>
        <w:t>4.2. Top chord dead load.</w:t>
      </w:r>
    </w:p>
    <w:p w:rsidR="004267A7" w:rsidRPr="002267ED" w:rsidRDefault="004267A7" w:rsidP="00141C01">
      <w:pPr>
        <w:rPr>
          <w:rFonts w:eastAsia="Calibri" w:cs="Times New Roman"/>
        </w:rPr>
      </w:pPr>
      <w:r w:rsidRPr="002267ED">
        <w:rPr>
          <w:rFonts w:eastAsia="Calibri" w:cs="Times New Roman"/>
        </w:rPr>
        <w:tab/>
      </w:r>
      <w:r w:rsidRPr="002267ED">
        <w:rPr>
          <w:rFonts w:eastAsia="Calibri" w:cs="Times New Roman"/>
        </w:rPr>
        <w:tab/>
        <w:t>4.3. Bottom chord live load.</w:t>
      </w:r>
    </w:p>
    <w:p w:rsidR="004267A7" w:rsidRPr="002267ED" w:rsidRDefault="004267A7" w:rsidP="00141C01">
      <w:pPr>
        <w:rPr>
          <w:rFonts w:eastAsia="Calibri" w:cs="Times New Roman"/>
        </w:rPr>
      </w:pPr>
      <w:r w:rsidRPr="002267ED">
        <w:rPr>
          <w:rFonts w:eastAsia="Calibri" w:cs="Times New Roman"/>
        </w:rPr>
        <w:tab/>
      </w:r>
      <w:r w:rsidRPr="002267ED">
        <w:rPr>
          <w:rFonts w:eastAsia="Calibri" w:cs="Times New Roman"/>
        </w:rPr>
        <w:tab/>
        <w:t>4.4. Bottom chord dead load.</w:t>
      </w:r>
    </w:p>
    <w:p w:rsidR="004267A7" w:rsidRPr="002267ED" w:rsidRDefault="004267A7" w:rsidP="00141C01">
      <w:pPr>
        <w:rPr>
          <w:rFonts w:eastAsia="Calibri" w:cs="Times New Roman"/>
        </w:rPr>
      </w:pPr>
      <w:r w:rsidRPr="002267ED">
        <w:rPr>
          <w:rFonts w:eastAsia="Calibri" w:cs="Times New Roman"/>
        </w:rPr>
        <w:tab/>
      </w:r>
      <w:r w:rsidRPr="002267ED">
        <w:rPr>
          <w:rFonts w:eastAsia="Calibri" w:cs="Times New Roman"/>
        </w:rPr>
        <w:tab/>
        <w:t>4.5. Concentrated loads and their points of application</w:t>
      </w:r>
      <w:r w:rsidR="00141C01" w:rsidRPr="002267ED">
        <w:rPr>
          <w:rFonts w:eastAsia="Calibri" w:cs="Times New Roman"/>
        </w:rPr>
        <w:t>.</w:t>
      </w:r>
    </w:p>
    <w:p w:rsidR="004267A7" w:rsidRPr="002267ED" w:rsidRDefault="004267A7" w:rsidP="00141C01">
      <w:pPr>
        <w:rPr>
          <w:rFonts w:eastAsia="Calibri" w:cs="Times New Roman"/>
        </w:rPr>
      </w:pPr>
      <w:r w:rsidRPr="002267ED">
        <w:rPr>
          <w:rFonts w:eastAsia="Calibri" w:cs="Times New Roman"/>
        </w:rPr>
        <w:tab/>
      </w:r>
      <w:r w:rsidRPr="002267ED">
        <w:rPr>
          <w:rFonts w:eastAsia="Calibri" w:cs="Times New Roman"/>
        </w:rPr>
        <w:tab/>
        <w:t>4.6. Controlling wind and earthquake loads</w:t>
      </w:r>
      <w:r w:rsidR="00141C01" w:rsidRPr="002267ED">
        <w:rPr>
          <w:rFonts w:eastAsia="Calibri" w:cs="Times New Roman"/>
        </w:rPr>
        <w:t>.</w:t>
      </w:r>
    </w:p>
    <w:p w:rsidR="004267A7" w:rsidRPr="002267ED" w:rsidRDefault="004267A7" w:rsidP="00141C01">
      <w:pPr>
        <w:rPr>
          <w:rFonts w:eastAsia="Calibri" w:cs="Times New Roman"/>
        </w:rPr>
      </w:pPr>
      <w:r w:rsidRPr="002267ED">
        <w:rPr>
          <w:rFonts w:eastAsia="Calibri" w:cs="Times New Roman"/>
        </w:rPr>
        <w:tab/>
        <w:t>5. Adjustments to lumber and joint connector design values for conditions of use.</w:t>
      </w:r>
    </w:p>
    <w:p w:rsidR="004267A7" w:rsidRPr="002267ED" w:rsidRDefault="004267A7" w:rsidP="00141C01">
      <w:pPr>
        <w:rPr>
          <w:rFonts w:eastAsia="Calibri" w:cs="Times New Roman"/>
        </w:rPr>
      </w:pPr>
      <w:r w:rsidRPr="002267ED">
        <w:rPr>
          <w:rFonts w:eastAsia="Calibri" w:cs="Times New Roman"/>
        </w:rPr>
        <w:tab/>
        <w:t>6. Each reaction force and direction.</w:t>
      </w:r>
    </w:p>
    <w:p w:rsidR="004267A7" w:rsidRPr="002267ED" w:rsidRDefault="004267A7" w:rsidP="00141C01">
      <w:r w:rsidRPr="002267ED">
        <w:rPr>
          <w:shd w:val="clear" w:color="auto" w:fill="FFFFFF"/>
        </w:rPr>
        <w:tab/>
        <w:t>7. Joint connector type and description, e.g., size, thickness or gauge, and the dimensioned location of each joint connector except where symmetrically located relative to the joint interface.</w:t>
      </w:r>
    </w:p>
    <w:p w:rsidR="004267A7" w:rsidRPr="002267ED" w:rsidRDefault="004267A7" w:rsidP="00141C01">
      <w:r w:rsidRPr="002267ED">
        <w:rPr>
          <w:shd w:val="clear" w:color="auto" w:fill="FFFFFF"/>
        </w:rPr>
        <w:tab/>
        <w:t>8. Lumber size, species and grade for each member.</w:t>
      </w:r>
    </w:p>
    <w:p w:rsidR="004267A7" w:rsidRPr="002267ED" w:rsidRDefault="004267A7" w:rsidP="00141C01">
      <w:r w:rsidRPr="002267ED">
        <w:rPr>
          <w:shd w:val="clear" w:color="auto" w:fill="FFFFFF"/>
        </w:rPr>
        <w:tab/>
        <w:t>9. Connection requirements for:</w:t>
      </w:r>
    </w:p>
    <w:p w:rsidR="004267A7" w:rsidRPr="002267ED" w:rsidRDefault="004267A7" w:rsidP="00141C01">
      <w:r w:rsidRPr="002267ED">
        <w:rPr>
          <w:shd w:val="clear" w:color="auto" w:fill="FFFFFF"/>
        </w:rPr>
        <w:tab/>
      </w:r>
      <w:r w:rsidRPr="002267ED">
        <w:rPr>
          <w:shd w:val="clear" w:color="auto" w:fill="FFFFFF"/>
        </w:rPr>
        <w:tab/>
        <w:t>9.1. Truss-to-girder-truss;</w:t>
      </w:r>
    </w:p>
    <w:p w:rsidR="004267A7" w:rsidRPr="002267ED" w:rsidRDefault="004267A7" w:rsidP="00141C01">
      <w:r w:rsidRPr="002267ED">
        <w:rPr>
          <w:shd w:val="clear" w:color="auto" w:fill="FFFFFF"/>
        </w:rPr>
        <w:tab/>
      </w:r>
      <w:r w:rsidRPr="002267ED">
        <w:rPr>
          <w:shd w:val="clear" w:color="auto" w:fill="FFFFFF"/>
        </w:rPr>
        <w:tab/>
        <w:t>9.2. Truss ply-to-ply; and</w:t>
      </w:r>
    </w:p>
    <w:p w:rsidR="004267A7" w:rsidRPr="002267ED" w:rsidRDefault="004267A7" w:rsidP="00141C01">
      <w:r w:rsidRPr="002267ED">
        <w:rPr>
          <w:shd w:val="clear" w:color="auto" w:fill="FFFFFF"/>
        </w:rPr>
        <w:tab/>
      </w:r>
      <w:r w:rsidRPr="002267ED">
        <w:rPr>
          <w:shd w:val="clear" w:color="auto" w:fill="FFFFFF"/>
        </w:rPr>
        <w:tab/>
        <w:t>9.3. Field splices.</w:t>
      </w:r>
    </w:p>
    <w:p w:rsidR="004267A7" w:rsidRPr="002267ED" w:rsidRDefault="004267A7" w:rsidP="00141C01">
      <w:r w:rsidRPr="002267ED">
        <w:rPr>
          <w:shd w:val="clear" w:color="auto" w:fill="FFFFFF"/>
        </w:rPr>
        <w:tab/>
        <w:t>10. Calculated deflection ratio and/or maximum description for live and total load.</w:t>
      </w:r>
    </w:p>
    <w:p w:rsidR="004267A7" w:rsidRPr="002267ED" w:rsidRDefault="004267A7" w:rsidP="00141C01">
      <w:r w:rsidRPr="002267ED">
        <w:rPr>
          <w:shd w:val="clear" w:color="auto" w:fill="FFFFFF"/>
        </w:rPr>
        <w:tab/>
        <w:t>11. Maximum axial compression forces in the truss members to enable the building designer to design the size, connections and anchorage of the permanent continuous lateral bracing. Forces shall be shown on the truss drawing or on supplemental documents.</w:t>
      </w:r>
    </w:p>
    <w:p w:rsidR="004267A7" w:rsidRPr="002267ED" w:rsidRDefault="004267A7" w:rsidP="00141C01">
      <w:pPr>
        <w:rPr>
          <w:b/>
        </w:rPr>
      </w:pPr>
      <w:r w:rsidRPr="002267ED">
        <w:rPr>
          <w:shd w:val="clear" w:color="auto" w:fill="FFFFFF"/>
        </w:rPr>
        <w:tab/>
        <w:t>12. Required permanent truss member bracing location.</w:t>
      </w:r>
    </w:p>
    <w:p w:rsidR="004267A7" w:rsidRPr="002267ED" w:rsidRDefault="004267A7" w:rsidP="00141C01"/>
    <w:p w:rsidR="004267A7" w:rsidRPr="002267ED" w:rsidRDefault="004267A7" w:rsidP="00141C01">
      <w:pPr>
        <w:rPr>
          <w:b/>
        </w:rPr>
      </w:pPr>
      <w:r w:rsidRPr="002267ED">
        <w:rPr>
          <w:b/>
        </w:rPr>
        <w:t>Fiscal Impact Statement:</w:t>
      </w:r>
    </w:p>
    <w:p w:rsidR="004267A7" w:rsidRPr="002267ED" w:rsidRDefault="004267A7" w:rsidP="00141C01">
      <w:pPr>
        <w:rPr>
          <w:b/>
        </w:rPr>
      </w:pPr>
    </w:p>
    <w:p w:rsidR="004267A7" w:rsidRPr="002267ED" w:rsidRDefault="004267A7" w:rsidP="00141C01">
      <w:r w:rsidRPr="002267ED">
        <w:tab/>
        <w:t>There will be no cost incurred by the State or any of its political subdivisions for these regulations.</w:t>
      </w:r>
    </w:p>
    <w:p w:rsidR="004267A7" w:rsidRPr="002267ED" w:rsidRDefault="004267A7" w:rsidP="00141C01"/>
    <w:p w:rsidR="004267A7" w:rsidRPr="002267ED" w:rsidRDefault="004267A7" w:rsidP="00141C01">
      <w:pPr>
        <w:rPr>
          <w:b/>
        </w:rPr>
      </w:pPr>
      <w:r w:rsidRPr="002267ED">
        <w:rPr>
          <w:b/>
        </w:rPr>
        <w:t>Statement of Rationale:</w:t>
      </w:r>
    </w:p>
    <w:p w:rsidR="004267A7" w:rsidRPr="002267ED" w:rsidRDefault="004267A7" w:rsidP="00141C01"/>
    <w:p w:rsidR="004267A7" w:rsidRPr="002267ED" w:rsidRDefault="004267A7" w:rsidP="00141C01">
      <w:r w:rsidRPr="002267ED">
        <w:tab/>
        <w:t>The updated regulations will correct a scrivener’s error in Regulation 8-1218</w:t>
      </w:r>
      <w:r w:rsidRPr="002267ED">
        <w:rPr>
          <w:bCs/>
        </w:rPr>
        <w:t>.</w:t>
      </w:r>
    </w:p>
    <w:p w:rsidR="00A2790F" w:rsidRPr="002267ED" w:rsidRDefault="00A2790F"/>
    <w:sectPr w:rsidR="00A2790F" w:rsidRPr="002267ED" w:rsidSect="00C9106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01" w:rsidRDefault="00141C01" w:rsidP="00C9106C">
      <w:r>
        <w:separator/>
      </w:r>
    </w:p>
  </w:endnote>
  <w:endnote w:type="continuationSeparator" w:id="0">
    <w:p w:rsidR="00141C01" w:rsidRDefault="00141C01" w:rsidP="00C9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9836"/>
      <w:docPartObj>
        <w:docPartGallery w:val="Page Numbers (Bottom of Page)"/>
        <w:docPartUnique/>
      </w:docPartObj>
    </w:sdtPr>
    <w:sdtEndPr>
      <w:rPr>
        <w:noProof/>
      </w:rPr>
    </w:sdtEndPr>
    <w:sdtContent>
      <w:p w:rsidR="00141C01" w:rsidRDefault="00141C01">
        <w:pPr>
          <w:pStyle w:val="Footer"/>
          <w:jc w:val="center"/>
        </w:pPr>
        <w:r>
          <w:fldChar w:fldCharType="begin"/>
        </w:r>
        <w:r>
          <w:instrText xml:space="preserve"> PAGE   \* MERGEFORMAT </w:instrText>
        </w:r>
        <w:r>
          <w:fldChar w:fldCharType="separate"/>
        </w:r>
        <w:r w:rsidR="002267ED">
          <w:rPr>
            <w:noProof/>
          </w:rPr>
          <w:t>2</w:t>
        </w:r>
        <w:r>
          <w:rPr>
            <w:noProof/>
          </w:rPr>
          <w:fldChar w:fldCharType="end"/>
        </w:r>
      </w:p>
    </w:sdtContent>
  </w:sdt>
  <w:p w:rsidR="00141C01" w:rsidRDefault="0014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01" w:rsidRDefault="00141C01" w:rsidP="00C9106C">
      <w:r>
        <w:separator/>
      </w:r>
    </w:p>
  </w:footnote>
  <w:footnote w:type="continuationSeparator" w:id="0">
    <w:p w:rsidR="00141C01" w:rsidRDefault="00141C01" w:rsidP="00C9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0F"/>
    <w:rsid w:val="00141C01"/>
    <w:rsid w:val="00172FEF"/>
    <w:rsid w:val="001849AB"/>
    <w:rsid w:val="002267ED"/>
    <w:rsid w:val="00337472"/>
    <w:rsid w:val="00381DF2"/>
    <w:rsid w:val="003E4FB5"/>
    <w:rsid w:val="00402788"/>
    <w:rsid w:val="004267A7"/>
    <w:rsid w:val="005A3311"/>
    <w:rsid w:val="0060475B"/>
    <w:rsid w:val="0068175D"/>
    <w:rsid w:val="006A296F"/>
    <w:rsid w:val="008C3A0B"/>
    <w:rsid w:val="00944790"/>
    <w:rsid w:val="00A220E4"/>
    <w:rsid w:val="00A2790F"/>
    <w:rsid w:val="00A52663"/>
    <w:rsid w:val="00A84CDB"/>
    <w:rsid w:val="00C354CC"/>
    <w:rsid w:val="00C9106C"/>
    <w:rsid w:val="00F3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7D02-669D-4911-B70A-9F1120A3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6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06C"/>
    <w:pPr>
      <w:tabs>
        <w:tab w:val="center" w:pos="4680"/>
        <w:tab w:val="right" w:pos="9360"/>
      </w:tabs>
    </w:pPr>
  </w:style>
  <w:style w:type="character" w:customStyle="1" w:styleId="HeaderChar">
    <w:name w:val="Header Char"/>
    <w:basedOn w:val="DefaultParagraphFont"/>
    <w:link w:val="Header"/>
    <w:uiPriority w:val="99"/>
    <w:rsid w:val="00C9106C"/>
  </w:style>
  <w:style w:type="paragraph" w:styleId="Footer">
    <w:name w:val="footer"/>
    <w:basedOn w:val="Normal"/>
    <w:link w:val="FooterChar"/>
    <w:uiPriority w:val="99"/>
    <w:unhideWhenUsed/>
    <w:rsid w:val="00C9106C"/>
    <w:pPr>
      <w:tabs>
        <w:tab w:val="center" w:pos="4680"/>
        <w:tab w:val="right" w:pos="9360"/>
      </w:tabs>
    </w:pPr>
  </w:style>
  <w:style w:type="character" w:customStyle="1" w:styleId="FooterChar">
    <w:name w:val="Footer Char"/>
    <w:basedOn w:val="DefaultParagraphFont"/>
    <w:link w:val="Footer"/>
    <w:uiPriority w:val="99"/>
    <w:rsid w:val="00C9106C"/>
  </w:style>
  <w:style w:type="paragraph" w:styleId="BalloonText">
    <w:name w:val="Balloon Text"/>
    <w:basedOn w:val="Normal"/>
    <w:link w:val="BalloonTextChar"/>
    <w:uiPriority w:val="99"/>
    <w:semiHidden/>
    <w:unhideWhenUsed/>
    <w:rsid w:val="00226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2017-05-11T18:34:00Z</cp:lastPrinted>
  <dcterms:created xsi:type="dcterms:W3CDTF">2017-05-11T18:34:00Z</dcterms:created>
  <dcterms:modified xsi:type="dcterms:W3CDTF">2017-05-11T18:34:00Z</dcterms:modified>
</cp:coreProperties>
</file>