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9F" w:rsidRDefault="00EC269F" w:rsidP="00FB3A2B">
      <w:bookmarkStart w:id="0" w:name="_GoBack"/>
      <w:bookmarkEnd w:id="0"/>
      <w:r>
        <w:t>Agency Name: Department of Natural Resources</w:t>
      </w:r>
    </w:p>
    <w:p w:rsidR="00EC269F" w:rsidRDefault="00EC269F" w:rsidP="00FB3A2B">
      <w:r>
        <w:t>Statutory Authority: 50-13-2011</w:t>
      </w:r>
    </w:p>
    <w:p w:rsidR="00A84CDB" w:rsidRDefault="00FB3A2B" w:rsidP="00FB3A2B">
      <w:r>
        <w:t>Document Number: 4727</w:t>
      </w:r>
    </w:p>
    <w:p w:rsidR="00FB3A2B" w:rsidRDefault="00EC269F" w:rsidP="00FB3A2B">
      <w:r>
        <w:t>Proposed in State Register Volume and Issue: 40/11</w:t>
      </w:r>
    </w:p>
    <w:p w:rsidR="00A50315" w:rsidRDefault="00A50315" w:rsidP="00FB3A2B">
      <w:r>
        <w:t>House Committee: Regulations and Administrative Procedures Committee</w:t>
      </w:r>
    </w:p>
    <w:p w:rsidR="007F229F" w:rsidRDefault="007F229F" w:rsidP="00FB3A2B">
      <w:r>
        <w:t>Senate Committee: Fish, Game and Forestry Committee</w:t>
      </w:r>
    </w:p>
    <w:p w:rsidR="00764A53" w:rsidRDefault="00764A53" w:rsidP="00FB3A2B">
      <w:r>
        <w:t>120 Day Review Expiration Date for Automatic Approval 01/26/2018</w:t>
      </w:r>
    </w:p>
    <w:p w:rsidR="009B5879" w:rsidRDefault="009B5879" w:rsidP="00FB3A2B">
      <w:r>
        <w:t>Final in State Register Volume and Issue: 41/6</w:t>
      </w:r>
    </w:p>
    <w:p w:rsidR="009B5879" w:rsidRDefault="00EC269F" w:rsidP="00FB3A2B">
      <w:r>
        <w:t xml:space="preserve">Status: </w:t>
      </w:r>
      <w:r w:rsidR="009B5879">
        <w:t>Final</w:t>
      </w:r>
    </w:p>
    <w:p w:rsidR="00EC269F" w:rsidRDefault="00EC269F" w:rsidP="00FB3A2B">
      <w:r>
        <w:t>Subject: Term and Conditions for the Public's Use of State Lakes and Ponds Owned or Leased by the Department of Natural Resources</w:t>
      </w:r>
    </w:p>
    <w:p w:rsidR="00EC269F" w:rsidRDefault="00EC269F" w:rsidP="00FB3A2B"/>
    <w:p w:rsidR="00FB3A2B" w:rsidRDefault="00FB3A2B" w:rsidP="00FB3A2B">
      <w:r>
        <w:t>History: 4727</w:t>
      </w:r>
    </w:p>
    <w:p w:rsidR="00FB3A2B" w:rsidRDefault="00FB3A2B" w:rsidP="00FB3A2B"/>
    <w:p w:rsidR="00FB3A2B" w:rsidRDefault="00FB3A2B" w:rsidP="00FB3A2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B3A2B" w:rsidRDefault="00EC269F" w:rsidP="00FB3A2B">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EC269F" w:rsidRDefault="00EA1A86" w:rsidP="00FB3A2B">
      <w:pPr>
        <w:tabs>
          <w:tab w:val="left" w:pos="475"/>
          <w:tab w:val="left" w:pos="2304"/>
          <w:tab w:val="center" w:pos="6494"/>
          <w:tab w:val="left" w:pos="7373"/>
          <w:tab w:val="left" w:pos="8554"/>
        </w:tabs>
      </w:pPr>
      <w:r>
        <w:t>-</w:t>
      </w:r>
      <w:r>
        <w:tab/>
        <w:t>01/24/2017</w:t>
      </w:r>
      <w:r>
        <w:tab/>
        <w:t xml:space="preserve">Received by Lt. </w:t>
      </w:r>
      <w:proofErr w:type="spellStart"/>
      <w:r>
        <w:t>Gov</w:t>
      </w:r>
      <w:proofErr w:type="spellEnd"/>
      <w:r>
        <w:t xml:space="preserve"> &amp; Speaker</w:t>
      </w:r>
      <w:r>
        <w:tab/>
      </w:r>
      <w:r>
        <w:tab/>
        <w:t>01/21/2018</w:t>
      </w:r>
    </w:p>
    <w:p w:rsidR="00EA1A86" w:rsidRDefault="007F229F" w:rsidP="00FB3A2B">
      <w:pPr>
        <w:tabs>
          <w:tab w:val="left" w:pos="475"/>
          <w:tab w:val="left" w:pos="2304"/>
          <w:tab w:val="center" w:pos="6494"/>
          <w:tab w:val="left" w:pos="7373"/>
          <w:tab w:val="left" w:pos="8554"/>
        </w:tabs>
      </w:pPr>
      <w:r>
        <w:t>S</w:t>
      </w:r>
      <w:r>
        <w:tab/>
        <w:t>01/24/2017</w:t>
      </w:r>
      <w:r>
        <w:tab/>
        <w:t>Referred to Committee</w:t>
      </w:r>
      <w:r>
        <w:tab/>
      </w:r>
    </w:p>
    <w:p w:rsidR="007F229F" w:rsidRDefault="00A50315" w:rsidP="00FB3A2B">
      <w:pPr>
        <w:tabs>
          <w:tab w:val="left" w:pos="475"/>
          <w:tab w:val="left" w:pos="2304"/>
          <w:tab w:val="center" w:pos="6494"/>
          <w:tab w:val="left" w:pos="7373"/>
          <w:tab w:val="left" w:pos="8554"/>
        </w:tabs>
      </w:pPr>
      <w:r>
        <w:t>H</w:t>
      </w:r>
      <w:r>
        <w:tab/>
        <w:t>01/25/2017</w:t>
      </w:r>
      <w:r>
        <w:tab/>
        <w:t>Referred to Committee</w:t>
      </w:r>
      <w:r>
        <w:tab/>
      </w:r>
    </w:p>
    <w:p w:rsidR="00A50315" w:rsidRDefault="003A497B" w:rsidP="00FB3A2B">
      <w:pPr>
        <w:tabs>
          <w:tab w:val="left" w:pos="475"/>
          <w:tab w:val="left" w:pos="2304"/>
          <w:tab w:val="center" w:pos="6494"/>
          <w:tab w:val="left" w:pos="7373"/>
          <w:tab w:val="left" w:pos="8554"/>
        </w:tabs>
      </w:pPr>
      <w:r>
        <w:t>H</w:t>
      </w:r>
      <w:r>
        <w:tab/>
        <w:t>02/17/2017</w:t>
      </w:r>
      <w:r>
        <w:tab/>
        <w:t>Committee Requested Withdrawal</w:t>
      </w:r>
    </w:p>
    <w:p w:rsidR="003A497B" w:rsidRDefault="003A497B" w:rsidP="00FB3A2B">
      <w:pPr>
        <w:tabs>
          <w:tab w:val="left" w:pos="475"/>
          <w:tab w:val="left" w:pos="2304"/>
          <w:tab w:val="center" w:pos="6494"/>
          <w:tab w:val="left" w:pos="7373"/>
          <w:tab w:val="left" w:pos="8554"/>
        </w:tabs>
      </w:pPr>
      <w:r>
        <w:tab/>
      </w:r>
      <w:r>
        <w:tab/>
        <w:t>120 Day Period Tolled</w:t>
      </w:r>
    </w:p>
    <w:p w:rsidR="003A497B" w:rsidRDefault="00764A53" w:rsidP="00FB3A2B">
      <w:pPr>
        <w:tabs>
          <w:tab w:val="left" w:pos="475"/>
          <w:tab w:val="left" w:pos="2304"/>
          <w:tab w:val="center" w:pos="6494"/>
          <w:tab w:val="left" w:pos="7373"/>
          <w:tab w:val="left" w:pos="8554"/>
        </w:tabs>
      </w:pPr>
      <w:r>
        <w:t>-</w:t>
      </w:r>
      <w:r>
        <w:tab/>
        <w:t>02/22/2017</w:t>
      </w:r>
      <w:r>
        <w:tab/>
        <w:t>Withdrawn and Resubmitted</w:t>
      </w:r>
      <w:r>
        <w:tab/>
      </w:r>
      <w:r>
        <w:tab/>
        <w:t>01/26/2018</w:t>
      </w:r>
    </w:p>
    <w:p w:rsidR="00764A53" w:rsidRDefault="00CD2AB0" w:rsidP="00FB3A2B">
      <w:pPr>
        <w:tabs>
          <w:tab w:val="left" w:pos="475"/>
          <w:tab w:val="left" w:pos="2304"/>
          <w:tab w:val="center" w:pos="6494"/>
          <w:tab w:val="left" w:pos="7373"/>
          <w:tab w:val="left" w:pos="8554"/>
        </w:tabs>
      </w:pPr>
      <w:r>
        <w:t>H</w:t>
      </w:r>
      <w:r>
        <w:tab/>
        <w:t>05/03/2017</w:t>
      </w:r>
      <w:r>
        <w:tab/>
        <w:t>Resolution Introduced to Approve</w:t>
      </w:r>
      <w:r>
        <w:tab/>
        <w:t>4247</w:t>
      </w:r>
    </w:p>
    <w:p w:rsidR="00CD2AB0" w:rsidRDefault="003522A2" w:rsidP="00FB3A2B">
      <w:pPr>
        <w:tabs>
          <w:tab w:val="left" w:pos="475"/>
          <w:tab w:val="left" w:pos="2304"/>
          <w:tab w:val="center" w:pos="6494"/>
          <w:tab w:val="left" w:pos="7373"/>
          <w:tab w:val="left" w:pos="8554"/>
        </w:tabs>
      </w:pPr>
      <w:r>
        <w:t>S</w:t>
      </w:r>
      <w:r>
        <w:tab/>
        <w:t>05/03/2017</w:t>
      </w:r>
      <w:r>
        <w:tab/>
        <w:t>Resolution Introduced to Approve</w:t>
      </w:r>
      <w:r>
        <w:tab/>
        <w:t>689</w:t>
      </w:r>
    </w:p>
    <w:p w:rsidR="003522A2" w:rsidRDefault="009B5879" w:rsidP="00FB3A2B">
      <w:pPr>
        <w:tabs>
          <w:tab w:val="left" w:pos="475"/>
          <w:tab w:val="left" w:pos="2304"/>
          <w:tab w:val="center" w:pos="6494"/>
          <w:tab w:val="left" w:pos="7373"/>
          <w:tab w:val="left" w:pos="8554"/>
        </w:tabs>
      </w:pPr>
      <w:r>
        <w:t>H</w:t>
      </w:r>
      <w:r>
        <w:tab/>
        <w:t>05/19/2017</w:t>
      </w:r>
      <w:r>
        <w:tab/>
        <w:t>Approved by: Ratification No. 124</w:t>
      </w:r>
    </w:p>
    <w:p w:rsidR="009B5879" w:rsidRDefault="009B5879" w:rsidP="00FB3A2B">
      <w:pPr>
        <w:tabs>
          <w:tab w:val="left" w:pos="475"/>
          <w:tab w:val="left" w:pos="2304"/>
          <w:tab w:val="center" w:pos="6494"/>
          <w:tab w:val="left" w:pos="7373"/>
          <w:tab w:val="left" w:pos="8554"/>
        </w:tabs>
      </w:pPr>
      <w:r>
        <w:t>-</w:t>
      </w:r>
      <w:r>
        <w:tab/>
        <w:t>06/23/2017</w:t>
      </w:r>
      <w:r>
        <w:tab/>
        <w:t>Effective Date unless otherwise</w:t>
      </w:r>
    </w:p>
    <w:p w:rsidR="009B5879" w:rsidRDefault="009B5879" w:rsidP="00FB3A2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B5879" w:rsidRPr="009B5879" w:rsidRDefault="009B5879" w:rsidP="00FB3A2B">
      <w:pPr>
        <w:tabs>
          <w:tab w:val="left" w:pos="475"/>
          <w:tab w:val="left" w:pos="2304"/>
          <w:tab w:val="center" w:pos="6494"/>
          <w:tab w:val="left" w:pos="7373"/>
          <w:tab w:val="left" w:pos="8554"/>
        </w:tabs>
      </w:pPr>
    </w:p>
    <w:p w:rsidR="006C7ABC" w:rsidRPr="00A532D5" w:rsidRDefault="00FB3A2B" w:rsidP="009B5879">
      <w:pPr>
        <w:tabs>
          <w:tab w:val="left" w:pos="216"/>
          <w:tab w:val="left" w:pos="432"/>
          <w:tab w:val="left" w:pos="648"/>
          <w:tab w:val="left" w:pos="864"/>
          <w:tab w:val="left" w:pos="1080"/>
          <w:tab w:val="left" w:pos="1296"/>
        </w:tabs>
        <w:jc w:val="center"/>
        <w:rPr>
          <w:rFonts w:cs="Times New Roman"/>
        </w:rPr>
      </w:pPr>
      <w:r>
        <w:br w:type="page"/>
      </w:r>
      <w:r w:rsidR="006C7ABC">
        <w:rPr>
          <w:rFonts w:cs="Times New Roman"/>
        </w:rPr>
        <w:lastRenderedPageBreak/>
        <w:t>Document No. 4727</w:t>
      </w:r>
    </w:p>
    <w:p w:rsidR="006C7ABC" w:rsidRPr="0076182F" w:rsidRDefault="006C7ABC" w:rsidP="00EC269F">
      <w:pPr>
        <w:tabs>
          <w:tab w:val="left" w:pos="216"/>
          <w:tab w:val="left" w:pos="432"/>
          <w:tab w:val="left" w:pos="648"/>
          <w:tab w:val="left" w:pos="864"/>
          <w:tab w:val="left" w:pos="1080"/>
          <w:tab w:val="left" w:pos="1296"/>
        </w:tabs>
        <w:jc w:val="center"/>
        <w:rPr>
          <w:rFonts w:cs="Times New Roman"/>
          <w:b/>
        </w:rPr>
      </w:pPr>
      <w:r w:rsidRPr="0076182F">
        <w:rPr>
          <w:rFonts w:cs="Times New Roman"/>
          <w:b/>
        </w:rPr>
        <w:t>DEPARTMENT OF NATURAL RESOURCES</w:t>
      </w:r>
    </w:p>
    <w:p w:rsidR="006C7ABC" w:rsidRPr="0076182F" w:rsidRDefault="006C7ABC" w:rsidP="00EC269F">
      <w:pPr>
        <w:tabs>
          <w:tab w:val="left" w:pos="216"/>
          <w:tab w:val="left" w:pos="432"/>
          <w:tab w:val="left" w:pos="648"/>
          <w:tab w:val="left" w:pos="864"/>
          <w:tab w:val="left" w:pos="1080"/>
          <w:tab w:val="left" w:pos="1296"/>
        </w:tabs>
        <w:jc w:val="center"/>
        <w:rPr>
          <w:rFonts w:cs="Times New Roman"/>
        </w:rPr>
      </w:pPr>
      <w:r w:rsidRPr="0076182F">
        <w:rPr>
          <w:rFonts w:cs="Times New Roman"/>
        </w:rPr>
        <w:t>CHAPTER 123</w:t>
      </w:r>
    </w:p>
    <w:p w:rsidR="006C7ABC" w:rsidRDefault="006C7ABC" w:rsidP="00EC269F">
      <w:pPr>
        <w:tabs>
          <w:tab w:val="left" w:pos="216"/>
          <w:tab w:val="left" w:pos="432"/>
          <w:tab w:val="left" w:pos="648"/>
          <w:tab w:val="left" w:pos="864"/>
          <w:tab w:val="left" w:pos="1080"/>
          <w:tab w:val="left" w:pos="1296"/>
        </w:tabs>
        <w:jc w:val="center"/>
        <w:rPr>
          <w:rFonts w:cs="Times New Roman"/>
        </w:rPr>
      </w:pPr>
      <w:r w:rsidRPr="0076182F">
        <w:rPr>
          <w:rFonts w:cs="Times New Roman"/>
        </w:rPr>
        <w:t>Statutory Authority: 1976 Code Section 50-13-2011</w:t>
      </w:r>
    </w:p>
    <w:p w:rsidR="006C7ABC" w:rsidRPr="0076182F" w:rsidRDefault="006C7ABC" w:rsidP="00EC269F">
      <w:pPr>
        <w:tabs>
          <w:tab w:val="left" w:pos="216"/>
          <w:tab w:val="left" w:pos="432"/>
          <w:tab w:val="left" w:pos="648"/>
          <w:tab w:val="left" w:pos="864"/>
          <w:tab w:val="left" w:pos="1080"/>
          <w:tab w:val="left" w:pos="1296"/>
        </w:tabs>
        <w:jc w:val="center"/>
        <w:rPr>
          <w:rFonts w:cs="Times New Roman"/>
        </w:rPr>
      </w:pPr>
    </w:p>
    <w:p w:rsidR="006C7ABC" w:rsidRDefault="006C7ABC" w:rsidP="00EC269F">
      <w:pPr>
        <w:tabs>
          <w:tab w:val="left" w:pos="216"/>
          <w:tab w:val="left" w:pos="432"/>
          <w:tab w:val="left" w:pos="648"/>
          <w:tab w:val="left" w:pos="864"/>
          <w:tab w:val="left" w:pos="1080"/>
          <w:tab w:val="left" w:pos="1296"/>
        </w:tabs>
        <w:rPr>
          <w:rFonts w:cs="Times New Roman"/>
          <w:bCs/>
        </w:rPr>
      </w:pPr>
      <w:r w:rsidRPr="00C93A5C">
        <w:rPr>
          <w:rFonts w:cs="Times New Roman"/>
        </w:rPr>
        <w:t xml:space="preserve">123-209. </w:t>
      </w:r>
      <w:r w:rsidRPr="00C93A5C">
        <w:rPr>
          <w:rFonts w:cs="Times New Roman"/>
          <w:bCs/>
        </w:rPr>
        <w:t>Term and Conditions for the Public’s Use of</w:t>
      </w:r>
      <w:r>
        <w:rPr>
          <w:rFonts w:cs="Times New Roman"/>
          <w:bCs/>
        </w:rPr>
        <w:t xml:space="preserve"> State</w:t>
      </w:r>
      <w:r w:rsidRPr="00C93A5C">
        <w:rPr>
          <w:rFonts w:cs="Times New Roman"/>
          <w:bCs/>
        </w:rPr>
        <w:t xml:space="preserve"> Lakes and Ponds Owned by the Department of Natural Resources</w:t>
      </w:r>
      <w:r>
        <w:rPr>
          <w:rFonts w:cs="Times New Roman"/>
          <w:bCs/>
        </w:rPr>
        <w:t>.</w:t>
      </w:r>
    </w:p>
    <w:p w:rsidR="006C7ABC" w:rsidRDefault="006C7ABC" w:rsidP="00EC269F">
      <w:pPr>
        <w:tabs>
          <w:tab w:val="left" w:pos="216"/>
          <w:tab w:val="left" w:pos="432"/>
          <w:tab w:val="left" w:pos="648"/>
          <w:tab w:val="left" w:pos="864"/>
          <w:tab w:val="left" w:pos="1080"/>
          <w:tab w:val="left" w:pos="1296"/>
        </w:tabs>
        <w:rPr>
          <w:rFonts w:cs="Times New Roman"/>
          <w:bCs/>
        </w:rPr>
      </w:pPr>
    </w:p>
    <w:p w:rsidR="006C7ABC" w:rsidRPr="00C32D40" w:rsidRDefault="006C7ABC" w:rsidP="00EC269F">
      <w:pPr>
        <w:rPr>
          <w:rFonts w:cs="Times New Roman"/>
          <w:bCs/>
        </w:rPr>
      </w:pPr>
      <w:r w:rsidRPr="00C32D40">
        <w:rPr>
          <w:rFonts w:cs="Times New Roman"/>
        </w:rPr>
        <w:t xml:space="preserve">123-210. </w:t>
      </w:r>
      <w:r w:rsidRPr="00C32D40">
        <w:rPr>
          <w:rFonts w:cs="Times New Roman"/>
          <w:bCs/>
        </w:rPr>
        <w:t xml:space="preserve">Term and Conditions for the Public’s Use of </w:t>
      </w:r>
      <w:r>
        <w:rPr>
          <w:rFonts w:cs="Times New Roman"/>
          <w:bCs/>
        </w:rPr>
        <w:t xml:space="preserve">State </w:t>
      </w:r>
      <w:r w:rsidRPr="00C32D40">
        <w:rPr>
          <w:rFonts w:cs="Times New Roman"/>
          <w:bCs/>
        </w:rPr>
        <w:t>Lakes and Ponds Leased by the Department of Natural Resources.</w:t>
      </w:r>
    </w:p>
    <w:p w:rsidR="006C7ABC" w:rsidRPr="0037621C" w:rsidRDefault="006C7ABC" w:rsidP="00EC269F">
      <w:pPr>
        <w:tabs>
          <w:tab w:val="left" w:pos="216"/>
          <w:tab w:val="left" w:pos="432"/>
          <w:tab w:val="left" w:pos="648"/>
          <w:tab w:val="left" w:pos="864"/>
          <w:tab w:val="left" w:pos="1080"/>
          <w:tab w:val="left" w:pos="1296"/>
        </w:tabs>
        <w:rPr>
          <w:rFonts w:cs="Times New Roman"/>
        </w:rPr>
      </w:pPr>
    </w:p>
    <w:p w:rsidR="006C7ABC" w:rsidRDefault="006C7ABC" w:rsidP="00EC269F">
      <w:pPr>
        <w:tabs>
          <w:tab w:val="left" w:pos="216"/>
          <w:tab w:val="left" w:pos="432"/>
          <w:tab w:val="left" w:pos="648"/>
          <w:tab w:val="left" w:pos="864"/>
          <w:tab w:val="left" w:pos="1080"/>
          <w:tab w:val="left" w:pos="1296"/>
        </w:tabs>
        <w:rPr>
          <w:rFonts w:cs="Times New Roman"/>
          <w:b/>
        </w:rPr>
      </w:pPr>
      <w:r>
        <w:rPr>
          <w:rFonts w:cs="Times New Roman"/>
          <w:b/>
        </w:rPr>
        <w:t>Synopsis</w:t>
      </w:r>
      <w:r w:rsidRPr="000739B9">
        <w:rPr>
          <w:rFonts w:cs="Times New Roman"/>
          <w:b/>
        </w:rPr>
        <w:t>:</w:t>
      </w:r>
    </w:p>
    <w:p w:rsidR="006C7ABC" w:rsidRDefault="006C7ABC" w:rsidP="00EC269F">
      <w:pPr>
        <w:tabs>
          <w:tab w:val="left" w:pos="216"/>
          <w:tab w:val="left" w:pos="432"/>
          <w:tab w:val="left" w:pos="648"/>
          <w:tab w:val="left" w:pos="864"/>
          <w:tab w:val="left" w:pos="1080"/>
          <w:tab w:val="left" w:pos="1296"/>
        </w:tabs>
        <w:rPr>
          <w:rFonts w:cs="Times New Roman"/>
        </w:rPr>
      </w:pPr>
    </w:p>
    <w:p w:rsidR="006C7ABC" w:rsidRDefault="006C7ABC" w:rsidP="00EC269F">
      <w:pPr>
        <w:tabs>
          <w:tab w:val="left" w:pos="216"/>
          <w:tab w:val="left" w:pos="432"/>
          <w:tab w:val="left" w:pos="648"/>
          <w:tab w:val="left" w:pos="864"/>
          <w:tab w:val="left" w:pos="1080"/>
          <w:tab w:val="left" w:pos="1296"/>
        </w:tabs>
        <w:rPr>
          <w:rFonts w:cs="Times New Roman"/>
          <w:bCs/>
        </w:rPr>
      </w:pPr>
      <w:r>
        <w:rPr>
          <w:rFonts w:cs="Times New Roman"/>
        </w:rPr>
        <w:t xml:space="preserve">The Department of Natural Resources (the department) proposes to establish revised Regulation 123-209 setting the terms and conditions for the public use of lakes and ponds owned the department </w:t>
      </w:r>
      <w:r w:rsidRPr="0076182F">
        <w:rPr>
          <w:rFonts w:cs="Times New Roman"/>
          <w:bCs/>
        </w:rPr>
        <w:t>for the purpose of providing public fishing</w:t>
      </w:r>
      <w:r>
        <w:rPr>
          <w:rFonts w:cs="Times New Roman"/>
        </w:rPr>
        <w:t xml:space="preserve"> and Regulation 123-210 setting terms and conditions for the public’s use of lakes and ponds leased by the department </w:t>
      </w:r>
      <w:r w:rsidRPr="0076182F">
        <w:rPr>
          <w:rFonts w:cs="Times New Roman"/>
          <w:bCs/>
        </w:rPr>
        <w:t>for the purpose of providing public fishing</w:t>
      </w:r>
      <w:r>
        <w:rPr>
          <w:rFonts w:cs="Times New Roman"/>
          <w:bCs/>
        </w:rPr>
        <w:t>. The following is a section-by-section summary of the proposed changes and revisions:</w:t>
      </w:r>
    </w:p>
    <w:p w:rsidR="006C7ABC" w:rsidRDefault="006C7ABC" w:rsidP="00EC269F">
      <w:pPr>
        <w:tabs>
          <w:tab w:val="left" w:pos="216"/>
          <w:tab w:val="left" w:pos="432"/>
          <w:tab w:val="left" w:pos="648"/>
          <w:tab w:val="left" w:pos="864"/>
          <w:tab w:val="left" w:pos="1080"/>
          <w:tab w:val="left" w:pos="1296"/>
        </w:tabs>
        <w:rPr>
          <w:rFonts w:cs="Times New Roman"/>
          <w:bCs/>
        </w:rPr>
      </w:pPr>
    </w:p>
    <w:p w:rsidR="006C7ABC" w:rsidRDefault="006C7ABC" w:rsidP="00EC269F">
      <w:pPr>
        <w:tabs>
          <w:tab w:val="left" w:pos="216"/>
          <w:tab w:val="left" w:pos="432"/>
          <w:tab w:val="left" w:pos="648"/>
          <w:tab w:val="left" w:pos="864"/>
          <w:tab w:val="left" w:pos="1080"/>
          <w:tab w:val="left" w:pos="1296"/>
        </w:tabs>
        <w:rPr>
          <w:rFonts w:cs="Times New Roman"/>
          <w:bCs/>
        </w:rPr>
      </w:pPr>
      <w:r w:rsidRPr="00C93A5C">
        <w:rPr>
          <w:rFonts w:cs="Times New Roman"/>
        </w:rPr>
        <w:t xml:space="preserve">123-209. </w:t>
      </w:r>
      <w:r w:rsidRPr="00C93A5C">
        <w:rPr>
          <w:rFonts w:cs="Times New Roman"/>
          <w:bCs/>
        </w:rPr>
        <w:t>Term and Conditions for the Public’s Use of</w:t>
      </w:r>
      <w:r>
        <w:rPr>
          <w:rFonts w:cs="Times New Roman"/>
          <w:bCs/>
        </w:rPr>
        <w:t xml:space="preserve"> State</w:t>
      </w:r>
      <w:r w:rsidRPr="00C93A5C">
        <w:rPr>
          <w:rFonts w:cs="Times New Roman"/>
          <w:bCs/>
        </w:rPr>
        <w:t xml:space="preserve"> Lakes and Ponds Owned by the Department of Natural Resources.</w:t>
      </w:r>
    </w:p>
    <w:p w:rsidR="006C7ABC" w:rsidRDefault="006C7ABC" w:rsidP="00EC269F">
      <w:pPr>
        <w:tabs>
          <w:tab w:val="left" w:pos="216"/>
          <w:tab w:val="left" w:pos="432"/>
          <w:tab w:val="left" w:pos="648"/>
          <w:tab w:val="left" w:pos="864"/>
          <w:tab w:val="left" w:pos="1080"/>
          <w:tab w:val="left" w:pos="1296"/>
        </w:tabs>
        <w:rPr>
          <w:rFonts w:cs="Times New Roman"/>
          <w:bCs/>
        </w:rPr>
      </w:pPr>
      <w:r>
        <w:rPr>
          <w:rFonts w:cs="Times New Roman"/>
          <w:bCs/>
        </w:rPr>
        <w:tab/>
        <w:t>A. No Change.</w:t>
      </w:r>
    </w:p>
    <w:p w:rsidR="006C7ABC" w:rsidRPr="00C93A5C" w:rsidRDefault="006C7ABC" w:rsidP="00EC269F">
      <w:pPr>
        <w:tabs>
          <w:tab w:val="left" w:pos="216"/>
          <w:tab w:val="left" w:pos="432"/>
          <w:tab w:val="left" w:pos="648"/>
          <w:tab w:val="left" w:pos="864"/>
          <w:tab w:val="left" w:pos="1080"/>
          <w:tab w:val="left" w:pos="1296"/>
        </w:tabs>
      </w:pPr>
      <w:r>
        <w:tab/>
      </w:r>
      <w:r>
        <w:tab/>
      </w:r>
      <w:proofErr w:type="gramStart"/>
      <w:r w:rsidRPr="00C93A5C">
        <w:t>a. Draper</w:t>
      </w:r>
      <w:proofErr w:type="gramEnd"/>
      <w:r w:rsidRPr="00C93A5C">
        <w:t xml:space="preserve"> WMA State Lakes in York County</w:t>
      </w:r>
      <w:r>
        <w:t xml:space="preserve"> – no change.</w:t>
      </w:r>
    </w:p>
    <w:p w:rsidR="006C7ABC" w:rsidRPr="00C93A5C" w:rsidRDefault="006C7ABC" w:rsidP="00EC269F">
      <w:pPr>
        <w:tabs>
          <w:tab w:val="left" w:pos="216"/>
          <w:tab w:val="left" w:pos="432"/>
          <w:tab w:val="left" w:pos="648"/>
          <w:tab w:val="left" w:pos="1080"/>
          <w:tab w:val="left" w:pos="1296"/>
        </w:tabs>
        <w:ind w:firstLine="86"/>
      </w:pPr>
      <w:r w:rsidRPr="00C93A5C">
        <w:tab/>
      </w:r>
      <w:r w:rsidRPr="00C93A5C">
        <w:tab/>
      </w:r>
      <w:proofErr w:type="gramStart"/>
      <w:r w:rsidRPr="00C93A5C">
        <w:t>b</w:t>
      </w:r>
      <w:proofErr w:type="gramEnd"/>
      <w:r w:rsidRPr="00C93A5C">
        <w:t>. Lake Cherokee in Cherokee County</w:t>
      </w:r>
      <w:r>
        <w:t xml:space="preserve"> – no change</w:t>
      </w:r>
    </w:p>
    <w:p w:rsidR="006C7ABC" w:rsidRPr="00C93A5C" w:rsidRDefault="006C7ABC" w:rsidP="00EC269F">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c. Lake</w:t>
      </w:r>
      <w:proofErr w:type="gramEnd"/>
      <w:r w:rsidRPr="00C93A5C">
        <w:t xml:space="preserve"> Edgar Brown in Barnwell County</w:t>
      </w:r>
      <w:r>
        <w:t xml:space="preserve"> – no change.</w:t>
      </w:r>
    </w:p>
    <w:p w:rsidR="006C7ABC" w:rsidRPr="00C93A5C" w:rsidRDefault="006C7ABC" w:rsidP="00EC269F">
      <w:pPr>
        <w:tabs>
          <w:tab w:val="left" w:pos="0"/>
          <w:tab w:val="left" w:pos="216"/>
          <w:tab w:val="left" w:pos="432"/>
          <w:tab w:val="left" w:pos="648"/>
          <w:tab w:val="left" w:pos="864"/>
          <w:tab w:val="left" w:pos="1080"/>
          <w:tab w:val="left" w:pos="1296"/>
        </w:tabs>
      </w:pPr>
      <w:r w:rsidRPr="00C93A5C">
        <w:tab/>
      </w:r>
      <w:r w:rsidRPr="00C93A5C">
        <w:tab/>
        <w:t>d. Lake George Warren in Hampton County</w:t>
      </w:r>
      <w:r>
        <w:t xml:space="preserve"> – no change.</w:t>
      </w:r>
    </w:p>
    <w:p w:rsidR="006C7ABC" w:rsidRPr="00C93A5C" w:rsidRDefault="006C7ABC" w:rsidP="00EC269F">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e. Lake</w:t>
      </w:r>
      <w:proofErr w:type="gramEnd"/>
      <w:r w:rsidRPr="00C93A5C">
        <w:t xml:space="preserve"> John D. Long in Union County</w:t>
      </w:r>
      <w:r>
        <w:t xml:space="preserve"> – no change.</w:t>
      </w:r>
    </w:p>
    <w:p w:rsidR="006C7ABC" w:rsidRPr="00C93A5C" w:rsidRDefault="006C7ABC" w:rsidP="00EC269F">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f</w:t>
      </w:r>
      <w:proofErr w:type="gramEnd"/>
      <w:r w:rsidRPr="00C93A5C">
        <w:t>. Mountain Lakes in Chester County</w:t>
      </w:r>
      <w:r>
        <w:t xml:space="preserve"> – no change.</w:t>
      </w:r>
    </w:p>
    <w:p w:rsidR="006C7ABC" w:rsidRPr="00C93A5C" w:rsidRDefault="006C7ABC" w:rsidP="00EC269F">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 xml:space="preserve">g. </w:t>
      </w:r>
      <w:r w:rsidRPr="003035DE">
        <w:t>Lake</w:t>
      </w:r>
      <w:proofErr w:type="gramEnd"/>
      <w:r w:rsidRPr="003035DE">
        <w:t xml:space="preserve"> Paul Wallace in Marlboro County – </w:t>
      </w:r>
      <w:r>
        <w:t>allow for permitting of a swimming area and permitting the use of fireworks..</w:t>
      </w:r>
    </w:p>
    <w:p w:rsidR="006C7ABC" w:rsidRPr="00C93A5C" w:rsidRDefault="006C7ABC" w:rsidP="00EC269F">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h</w:t>
      </w:r>
      <w:proofErr w:type="gramEnd"/>
      <w:r w:rsidRPr="00C93A5C">
        <w:t xml:space="preserve">. Lake </w:t>
      </w:r>
      <w:proofErr w:type="spellStart"/>
      <w:r w:rsidRPr="00C93A5C">
        <w:t>Thicketty</w:t>
      </w:r>
      <w:proofErr w:type="spellEnd"/>
      <w:r w:rsidRPr="00C93A5C">
        <w:t xml:space="preserve"> in Cherokee County</w:t>
      </w:r>
      <w:r>
        <w:t xml:space="preserve"> – no change.</w:t>
      </w:r>
    </w:p>
    <w:p w:rsidR="006C7ABC" w:rsidRPr="00C93A5C" w:rsidRDefault="006C7ABC" w:rsidP="00EC269F">
      <w:pPr>
        <w:tabs>
          <w:tab w:val="left" w:pos="0"/>
          <w:tab w:val="left" w:pos="216"/>
          <w:tab w:val="left" w:pos="432"/>
          <w:tab w:val="left" w:pos="648"/>
          <w:tab w:val="left" w:pos="864"/>
          <w:tab w:val="left" w:pos="1080"/>
          <w:tab w:val="left" w:pos="1296"/>
        </w:tabs>
        <w:rPr>
          <w:rFonts w:cs="Times New Roman"/>
        </w:rPr>
      </w:pPr>
      <w:r w:rsidRPr="00C93A5C">
        <w:tab/>
      </w:r>
      <w:r w:rsidRPr="00C93A5C">
        <w:tab/>
      </w:r>
      <w:proofErr w:type="spellStart"/>
      <w:proofErr w:type="gramStart"/>
      <w:r w:rsidRPr="00C93A5C">
        <w:t>i</w:t>
      </w:r>
      <w:proofErr w:type="spellEnd"/>
      <w:proofErr w:type="gramEnd"/>
      <w:r w:rsidRPr="00C93A5C">
        <w:t>. Webb Center Lakes in Hampton County</w:t>
      </w:r>
      <w:r>
        <w:t xml:space="preserve"> – no change.</w:t>
      </w:r>
    </w:p>
    <w:p w:rsidR="006C7ABC" w:rsidRDefault="006C7ABC" w:rsidP="00EC269F">
      <w:pPr>
        <w:tabs>
          <w:tab w:val="left" w:pos="216"/>
          <w:tab w:val="left" w:pos="432"/>
          <w:tab w:val="left" w:pos="648"/>
          <w:tab w:val="left" w:pos="864"/>
          <w:tab w:val="left" w:pos="1080"/>
          <w:tab w:val="left" w:pos="1296"/>
        </w:tabs>
        <w:rPr>
          <w:rFonts w:cs="Times New Roman"/>
          <w:bCs/>
        </w:rPr>
      </w:pPr>
    </w:p>
    <w:p w:rsidR="006C7ABC" w:rsidRDefault="006C7ABC" w:rsidP="00EC269F">
      <w:pPr>
        <w:rPr>
          <w:rFonts w:cs="Times New Roman"/>
          <w:bCs/>
        </w:rPr>
      </w:pPr>
      <w:r w:rsidRPr="00C32D40">
        <w:rPr>
          <w:rFonts w:cs="Times New Roman"/>
        </w:rPr>
        <w:t xml:space="preserve">123-210. </w:t>
      </w:r>
      <w:r w:rsidRPr="00C32D40">
        <w:rPr>
          <w:rFonts w:cs="Times New Roman"/>
          <w:bCs/>
        </w:rPr>
        <w:t xml:space="preserve">Term and Conditions for the Public’s Use of </w:t>
      </w:r>
      <w:r>
        <w:rPr>
          <w:rFonts w:cs="Times New Roman"/>
          <w:bCs/>
        </w:rPr>
        <w:t xml:space="preserve">State </w:t>
      </w:r>
      <w:r w:rsidRPr="00C32D40">
        <w:rPr>
          <w:rFonts w:cs="Times New Roman"/>
          <w:bCs/>
        </w:rPr>
        <w:t>Lakes and Ponds Leased by the Department of Natural Resources.</w:t>
      </w:r>
    </w:p>
    <w:p w:rsidR="006C7ABC" w:rsidRDefault="006C7ABC" w:rsidP="00EC269F">
      <w:pPr>
        <w:tabs>
          <w:tab w:val="left" w:pos="216"/>
          <w:tab w:val="left" w:pos="432"/>
          <w:tab w:val="left" w:pos="648"/>
          <w:tab w:val="left" w:pos="864"/>
          <w:tab w:val="left" w:pos="1080"/>
          <w:tab w:val="left" w:pos="1296"/>
        </w:tabs>
        <w:rPr>
          <w:rFonts w:cs="Times New Roman"/>
          <w:bCs/>
        </w:rPr>
      </w:pPr>
      <w:r>
        <w:rPr>
          <w:rFonts w:cs="Times New Roman"/>
          <w:bCs/>
        </w:rPr>
        <w:tab/>
        <w:t>A. No change</w:t>
      </w:r>
    </w:p>
    <w:p w:rsidR="006C7ABC" w:rsidRDefault="006C7ABC" w:rsidP="00EC269F">
      <w:pPr>
        <w:rPr>
          <w:rFonts w:cs="Times New Roman"/>
        </w:rPr>
      </w:pPr>
      <w:r w:rsidRPr="0052001C">
        <w:rPr>
          <w:rFonts w:cs="Times New Roman"/>
        </w:rPr>
        <w:tab/>
      </w:r>
      <w:r w:rsidRPr="0052001C">
        <w:rPr>
          <w:rFonts w:cs="Times New Roman"/>
        </w:rPr>
        <w:tab/>
      </w:r>
      <w:proofErr w:type="gramStart"/>
      <w:r w:rsidRPr="0052001C">
        <w:rPr>
          <w:rFonts w:cs="Times New Roman"/>
        </w:rPr>
        <w:t>a</w:t>
      </w:r>
      <w:proofErr w:type="gramEnd"/>
      <w:r w:rsidRPr="0052001C">
        <w:rPr>
          <w:rFonts w:cs="Times New Roman"/>
        </w:rPr>
        <w:t xml:space="preserve">. </w:t>
      </w:r>
      <w:r w:rsidRPr="003035DE">
        <w:rPr>
          <w:rFonts w:cs="Times New Roman"/>
        </w:rPr>
        <w:t xml:space="preserve">Lake </w:t>
      </w:r>
      <w:proofErr w:type="spellStart"/>
      <w:r w:rsidRPr="003035DE">
        <w:rPr>
          <w:rFonts w:cs="Times New Roman"/>
        </w:rPr>
        <w:t>Ashwood</w:t>
      </w:r>
      <w:proofErr w:type="spellEnd"/>
      <w:r w:rsidRPr="003035DE">
        <w:rPr>
          <w:rFonts w:cs="Times New Roman"/>
        </w:rPr>
        <w:t xml:space="preserve"> in Lee County</w:t>
      </w:r>
      <w:r>
        <w:rPr>
          <w:rFonts w:cs="Times New Roman"/>
        </w:rPr>
        <w:t xml:space="preserve"> – provide for closure of lake for flood related repairs.</w:t>
      </w:r>
    </w:p>
    <w:p w:rsidR="006C7ABC" w:rsidRPr="0052001C" w:rsidRDefault="006C7ABC" w:rsidP="00EC269F">
      <w:pPr>
        <w:rPr>
          <w:rFonts w:cs="Times New Roman"/>
        </w:rPr>
      </w:pPr>
      <w:r w:rsidRPr="00567CD5">
        <w:rPr>
          <w:rFonts w:cs="Times New Roman"/>
        </w:rPr>
        <w:tab/>
      </w:r>
      <w:r w:rsidRPr="00567CD5">
        <w:rPr>
          <w:rFonts w:cs="Times New Roman"/>
        </w:rPr>
        <w:tab/>
      </w:r>
      <w:r w:rsidRPr="0052001C">
        <w:rPr>
          <w:rFonts w:cs="Times New Roman"/>
        </w:rPr>
        <w:t>b. Dargan’s Pond in Darlington County</w:t>
      </w:r>
      <w:r>
        <w:rPr>
          <w:rFonts w:cs="Times New Roman"/>
        </w:rPr>
        <w:t xml:space="preserve"> –</w:t>
      </w:r>
      <w:r w:rsidRPr="006B2A08">
        <w:rPr>
          <w:rFonts w:cs="Times New Roman"/>
        </w:rPr>
        <w:t xml:space="preserve"> </w:t>
      </w:r>
      <w:r>
        <w:rPr>
          <w:rFonts w:cs="Times New Roman"/>
        </w:rPr>
        <w:t>provide for closure of lake for flood related repairs.</w:t>
      </w:r>
    </w:p>
    <w:p w:rsidR="006C7ABC" w:rsidRPr="00860CF7" w:rsidRDefault="006C7ABC" w:rsidP="00EC269F">
      <w:pPr>
        <w:rPr>
          <w:rFonts w:cs="Times New Roman"/>
        </w:rPr>
      </w:pPr>
      <w:r w:rsidRPr="00567CD5">
        <w:rPr>
          <w:rFonts w:cs="Times New Roman"/>
        </w:rPr>
        <w:tab/>
      </w:r>
      <w:r w:rsidRPr="00860CF7">
        <w:rPr>
          <w:rFonts w:cs="Times New Roman"/>
        </w:rPr>
        <w:tab/>
      </w:r>
      <w:proofErr w:type="gramStart"/>
      <w:r w:rsidRPr="00860CF7">
        <w:rPr>
          <w:rFonts w:cs="Times New Roman"/>
        </w:rPr>
        <w:t>c. Lake</w:t>
      </w:r>
      <w:proofErr w:type="gramEnd"/>
      <w:r w:rsidRPr="00860CF7">
        <w:rPr>
          <w:rFonts w:cs="Times New Roman"/>
        </w:rPr>
        <w:t xml:space="preserve"> Edwin Johnson in Spartanburg County</w:t>
      </w:r>
      <w:r>
        <w:rPr>
          <w:rFonts w:cs="Times New Roman"/>
        </w:rPr>
        <w:t xml:space="preserve"> – no change.</w:t>
      </w:r>
    </w:p>
    <w:p w:rsidR="006C7ABC" w:rsidRPr="0052001C" w:rsidRDefault="006C7ABC" w:rsidP="00EC269F">
      <w:pPr>
        <w:rPr>
          <w:rFonts w:cs="Times New Roman"/>
        </w:rPr>
      </w:pPr>
      <w:r w:rsidRPr="0052001C">
        <w:rPr>
          <w:rFonts w:cs="Times New Roman"/>
        </w:rPr>
        <w:tab/>
      </w:r>
      <w:r w:rsidRPr="0052001C">
        <w:rPr>
          <w:rFonts w:cs="Times New Roman"/>
        </w:rPr>
        <w:tab/>
      </w:r>
      <w:proofErr w:type="gramStart"/>
      <w:r w:rsidRPr="0052001C">
        <w:rPr>
          <w:rFonts w:cs="Times New Roman"/>
        </w:rPr>
        <w:t>d</w:t>
      </w:r>
      <w:proofErr w:type="gramEnd"/>
      <w:r w:rsidRPr="0052001C">
        <w:rPr>
          <w:rFonts w:cs="Times New Roman"/>
        </w:rPr>
        <w:t>. Jonesville Reservoir in Union County</w:t>
      </w:r>
      <w:r>
        <w:rPr>
          <w:rFonts w:cs="Times New Roman"/>
        </w:rPr>
        <w:t xml:space="preserve"> – no change.</w:t>
      </w:r>
    </w:p>
    <w:p w:rsidR="006C7ABC" w:rsidRPr="0052001C" w:rsidRDefault="006C7ABC" w:rsidP="00EC269F">
      <w:pPr>
        <w:rPr>
          <w:rFonts w:cs="Times New Roman"/>
        </w:rPr>
      </w:pPr>
      <w:r w:rsidRPr="00567CD5">
        <w:rPr>
          <w:rFonts w:cs="Times New Roman"/>
        </w:rPr>
        <w:tab/>
      </w:r>
      <w:r w:rsidRPr="00567CD5">
        <w:rPr>
          <w:rFonts w:cs="Times New Roman"/>
        </w:rPr>
        <w:tab/>
      </w:r>
      <w:proofErr w:type="gramStart"/>
      <w:r w:rsidRPr="0052001C">
        <w:rPr>
          <w:rFonts w:cs="Times New Roman"/>
        </w:rPr>
        <w:t>e. Lancaster</w:t>
      </w:r>
      <w:proofErr w:type="gramEnd"/>
      <w:r w:rsidRPr="0052001C">
        <w:rPr>
          <w:rFonts w:cs="Times New Roman"/>
        </w:rPr>
        <w:t xml:space="preserve"> Reservoir in Lancaster County</w:t>
      </w:r>
      <w:r>
        <w:rPr>
          <w:rFonts w:cs="Times New Roman"/>
        </w:rPr>
        <w:t xml:space="preserve"> - no change.</w:t>
      </w:r>
    </w:p>
    <w:p w:rsidR="006C7ABC" w:rsidRPr="0052001C" w:rsidRDefault="006C7ABC" w:rsidP="00EC269F">
      <w:pPr>
        <w:rPr>
          <w:rFonts w:cs="Times New Roman"/>
        </w:rPr>
      </w:pPr>
      <w:r w:rsidRPr="00567CD5">
        <w:rPr>
          <w:rFonts w:cs="Times New Roman"/>
        </w:rPr>
        <w:tab/>
      </w:r>
      <w:r w:rsidRPr="00567CD5">
        <w:rPr>
          <w:rFonts w:cs="Times New Roman"/>
        </w:rPr>
        <w:tab/>
      </w:r>
      <w:proofErr w:type="gramStart"/>
      <w:r w:rsidRPr="0052001C">
        <w:rPr>
          <w:rFonts w:cs="Times New Roman"/>
        </w:rPr>
        <w:t>f</w:t>
      </w:r>
      <w:proofErr w:type="gramEnd"/>
      <w:r w:rsidRPr="0052001C">
        <w:rPr>
          <w:rFonts w:cs="Times New Roman"/>
        </w:rPr>
        <w:t xml:space="preserve">. </w:t>
      </w:r>
      <w:r w:rsidRPr="003035DE">
        <w:rPr>
          <w:rFonts w:cs="Times New Roman"/>
        </w:rPr>
        <w:t>Lake Oliphant in Chester County</w:t>
      </w:r>
      <w:r>
        <w:rPr>
          <w:rFonts w:cs="Times New Roman"/>
        </w:rPr>
        <w:t xml:space="preserve"> – no change.</w:t>
      </w:r>
    </w:p>
    <w:p w:rsidR="006C7ABC" w:rsidRPr="0052001C" w:rsidRDefault="006C7ABC" w:rsidP="00EC269F">
      <w:pPr>
        <w:rPr>
          <w:rFonts w:cs="Times New Roman"/>
        </w:rPr>
      </w:pPr>
      <w:r w:rsidRPr="0052001C">
        <w:rPr>
          <w:rFonts w:cs="Times New Roman"/>
        </w:rPr>
        <w:tab/>
      </w:r>
      <w:r w:rsidRPr="0052001C">
        <w:rPr>
          <w:rFonts w:cs="Times New Roman"/>
        </w:rPr>
        <w:tab/>
      </w:r>
      <w:proofErr w:type="gramStart"/>
      <w:r w:rsidRPr="0052001C">
        <w:rPr>
          <w:rFonts w:cs="Times New Roman"/>
        </w:rPr>
        <w:t>g</w:t>
      </w:r>
      <w:proofErr w:type="gramEnd"/>
      <w:r w:rsidRPr="0052001C">
        <w:rPr>
          <w:rFonts w:cs="Times New Roman"/>
        </w:rPr>
        <w:t>. Star Fort Pond in Greenwood County</w:t>
      </w:r>
      <w:r>
        <w:rPr>
          <w:rFonts w:cs="Times New Roman"/>
        </w:rPr>
        <w:t xml:space="preserve"> – no change.</w:t>
      </w:r>
    </w:p>
    <w:p w:rsidR="006C7ABC" w:rsidRDefault="006C7ABC" w:rsidP="00EC269F">
      <w:pPr>
        <w:rPr>
          <w:rFonts w:cs="Times New Roman"/>
          <w:bCs/>
        </w:rPr>
      </w:pPr>
      <w:r w:rsidRPr="00567CD5">
        <w:rPr>
          <w:rFonts w:cs="Times New Roman"/>
        </w:rPr>
        <w:tab/>
      </w:r>
      <w:r w:rsidRPr="0052001C">
        <w:rPr>
          <w:rFonts w:cs="Times New Roman"/>
        </w:rPr>
        <w:tab/>
      </w:r>
      <w:proofErr w:type="gramStart"/>
      <w:r w:rsidRPr="0052001C">
        <w:rPr>
          <w:rFonts w:cs="Times New Roman"/>
        </w:rPr>
        <w:t>h</w:t>
      </w:r>
      <w:proofErr w:type="gramEnd"/>
      <w:r w:rsidRPr="0052001C">
        <w:rPr>
          <w:rFonts w:cs="Times New Roman"/>
        </w:rPr>
        <w:t xml:space="preserve">. </w:t>
      </w:r>
      <w:r w:rsidRPr="003035DE">
        <w:rPr>
          <w:rFonts w:cs="Times New Roman"/>
        </w:rPr>
        <w:t>Sunrise Lake in Lancaster County</w:t>
      </w:r>
      <w:r>
        <w:rPr>
          <w:rFonts w:cs="Times New Roman"/>
        </w:rPr>
        <w:t xml:space="preserve"> – extend closure period for 12 months</w:t>
      </w:r>
    </w:p>
    <w:p w:rsidR="006C7ABC" w:rsidRDefault="006C7ABC" w:rsidP="00EC269F">
      <w:pPr>
        <w:tabs>
          <w:tab w:val="left" w:pos="216"/>
          <w:tab w:val="left" w:pos="432"/>
          <w:tab w:val="left" w:pos="648"/>
          <w:tab w:val="left" w:pos="864"/>
          <w:tab w:val="left" w:pos="1080"/>
          <w:tab w:val="left" w:pos="1296"/>
        </w:tabs>
        <w:rPr>
          <w:rFonts w:cs="Times New Roman"/>
          <w:bCs/>
        </w:rPr>
      </w:pPr>
    </w:p>
    <w:p w:rsidR="006C7ABC" w:rsidRPr="008E433E" w:rsidRDefault="006C7ABC" w:rsidP="00EC269F">
      <w:pPr>
        <w:tabs>
          <w:tab w:val="left" w:pos="216"/>
          <w:tab w:val="left" w:pos="432"/>
          <w:tab w:val="left" w:pos="648"/>
          <w:tab w:val="left" w:pos="864"/>
          <w:tab w:val="left" w:pos="1080"/>
          <w:tab w:val="left" w:pos="1296"/>
        </w:tabs>
        <w:rPr>
          <w:rFonts w:cs="Times New Roman"/>
          <w:bCs/>
        </w:rPr>
      </w:pPr>
      <w:r>
        <w:rPr>
          <w:rFonts w:cs="Times New Roman"/>
          <w:bCs/>
        </w:rPr>
        <w:t>The Notice of Drafting regarding these regulations was published on October 28, 2016</w:t>
      </w:r>
      <w:r w:rsidRPr="006F2887">
        <w:rPr>
          <w:rFonts w:cs="Times New Roman"/>
          <w:bCs/>
        </w:rPr>
        <w:t xml:space="preserve"> in the </w:t>
      </w:r>
      <w:r w:rsidRPr="00194273">
        <w:rPr>
          <w:rFonts w:cs="Times New Roman"/>
          <w:bCs/>
          <w:i/>
        </w:rPr>
        <w:t>South Carolina State Register</w:t>
      </w:r>
      <w:r w:rsidRPr="006F2887">
        <w:rPr>
          <w:rFonts w:cs="Times New Roman"/>
          <w:bCs/>
        </w:rPr>
        <w:t>, Volume</w:t>
      </w:r>
      <w:r>
        <w:rPr>
          <w:rFonts w:cs="Times New Roman"/>
          <w:bCs/>
        </w:rPr>
        <w:t xml:space="preserve"> 40</w:t>
      </w:r>
      <w:r w:rsidRPr="006F2887">
        <w:rPr>
          <w:rFonts w:cs="Times New Roman"/>
          <w:bCs/>
        </w:rPr>
        <w:t xml:space="preserve">, </w:t>
      </w:r>
      <w:proofErr w:type="gramStart"/>
      <w:r w:rsidRPr="006F2887">
        <w:rPr>
          <w:rFonts w:cs="Times New Roman"/>
          <w:bCs/>
        </w:rPr>
        <w:t>Issue</w:t>
      </w:r>
      <w:proofErr w:type="gramEnd"/>
      <w:r>
        <w:rPr>
          <w:rFonts w:cs="Times New Roman"/>
          <w:bCs/>
        </w:rPr>
        <w:t xml:space="preserve"> </w:t>
      </w:r>
      <w:r w:rsidRPr="006F2887">
        <w:rPr>
          <w:rFonts w:cs="Times New Roman"/>
          <w:bCs/>
        </w:rPr>
        <w:t xml:space="preserve">No. </w:t>
      </w:r>
      <w:r>
        <w:rPr>
          <w:rFonts w:cs="Times New Roman"/>
          <w:bCs/>
        </w:rPr>
        <w:t>10</w:t>
      </w:r>
      <w:r w:rsidRPr="006F2887">
        <w:rPr>
          <w:rFonts w:cs="Times New Roman"/>
          <w:bCs/>
        </w:rPr>
        <w:t>.</w:t>
      </w:r>
    </w:p>
    <w:p w:rsidR="006C7ABC" w:rsidRDefault="006C7ABC" w:rsidP="00EC269F">
      <w:pPr>
        <w:tabs>
          <w:tab w:val="left" w:pos="216"/>
          <w:tab w:val="left" w:pos="432"/>
          <w:tab w:val="left" w:pos="648"/>
          <w:tab w:val="left" w:pos="864"/>
          <w:tab w:val="left" w:pos="1080"/>
          <w:tab w:val="left" w:pos="1296"/>
        </w:tabs>
        <w:rPr>
          <w:rFonts w:cs="Times New Roman"/>
          <w:bCs/>
        </w:rPr>
      </w:pPr>
    </w:p>
    <w:p w:rsidR="006C7ABC" w:rsidRDefault="006C7ABC" w:rsidP="00EC269F">
      <w:pPr>
        <w:rPr>
          <w:b/>
          <w:bCs/>
        </w:rPr>
      </w:pPr>
      <w:r>
        <w:rPr>
          <w:b/>
          <w:bCs/>
        </w:rPr>
        <w:t>Instructions:</w:t>
      </w:r>
    </w:p>
    <w:p w:rsidR="006C7ABC" w:rsidRDefault="006C7ABC" w:rsidP="00EC269F">
      <w:pPr>
        <w:rPr>
          <w:bCs/>
        </w:rPr>
      </w:pPr>
    </w:p>
    <w:p w:rsidR="009B5879" w:rsidRDefault="006C7ABC" w:rsidP="00EC269F">
      <w:pPr>
        <w:rPr>
          <w:bCs/>
        </w:rPr>
      </w:pPr>
      <w:r>
        <w:rPr>
          <w:bCs/>
        </w:rPr>
        <w:t>Replace Regulations 123-209 and 123-210 as shown below.</w:t>
      </w:r>
    </w:p>
    <w:p w:rsidR="009B5879" w:rsidRDefault="009B5879" w:rsidP="00EC269F">
      <w:pPr>
        <w:rPr>
          <w:bCs/>
        </w:rPr>
      </w:pPr>
    </w:p>
    <w:p w:rsidR="006C7ABC" w:rsidRPr="000C4561" w:rsidRDefault="006C7ABC" w:rsidP="00EC269F">
      <w:pPr>
        <w:rPr>
          <w:b/>
        </w:rPr>
      </w:pPr>
      <w:r w:rsidRPr="00F67917">
        <w:rPr>
          <w:b/>
        </w:rPr>
        <w:t>Text:</w:t>
      </w:r>
    </w:p>
    <w:p w:rsidR="006C7ABC" w:rsidRPr="009B5879" w:rsidRDefault="006C7ABC" w:rsidP="00EC269F">
      <w:pPr>
        <w:rPr>
          <w:rFonts w:cs="Times New Roman"/>
          <w:bCs/>
        </w:rPr>
      </w:pPr>
    </w:p>
    <w:p w:rsidR="006C7ABC" w:rsidRPr="009B5879" w:rsidRDefault="006C7ABC" w:rsidP="00EC269F">
      <w:pPr>
        <w:tabs>
          <w:tab w:val="left" w:pos="216"/>
          <w:tab w:val="left" w:pos="432"/>
          <w:tab w:val="left" w:pos="648"/>
          <w:tab w:val="left" w:pos="864"/>
          <w:tab w:val="left" w:pos="1080"/>
          <w:tab w:val="left" w:pos="1296"/>
        </w:tabs>
        <w:rPr>
          <w:rFonts w:cs="Times New Roman"/>
          <w:bCs/>
        </w:rPr>
      </w:pPr>
      <w:r w:rsidRPr="009B5879">
        <w:rPr>
          <w:rFonts w:cs="Times New Roman"/>
        </w:rPr>
        <w:t xml:space="preserve">123-209. </w:t>
      </w:r>
      <w:r w:rsidRPr="009B5879">
        <w:rPr>
          <w:rFonts w:cs="Times New Roman"/>
          <w:bCs/>
        </w:rPr>
        <w:t>Term and Conditions for the Public’s Use of State Lakes and Ponds Owned by the Department of Natural Resources.</w:t>
      </w:r>
    </w:p>
    <w:p w:rsidR="006C7ABC" w:rsidRPr="009B5879" w:rsidRDefault="006C7ABC" w:rsidP="00EC269F">
      <w:pPr>
        <w:tabs>
          <w:tab w:val="left" w:pos="216"/>
          <w:tab w:val="left" w:pos="432"/>
          <w:tab w:val="left" w:pos="648"/>
          <w:tab w:val="left" w:pos="864"/>
          <w:tab w:val="left" w:pos="1080"/>
          <w:tab w:val="left" w:pos="1296"/>
        </w:tabs>
        <w:rPr>
          <w:rFonts w:cs="Times New Roman"/>
          <w:b/>
          <w:bCs/>
        </w:rPr>
      </w:pPr>
    </w:p>
    <w:p w:rsidR="006C7ABC" w:rsidRPr="009B5879" w:rsidRDefault="006C7ABC" w:rsidP="00EC269F">
      <w:pPr>
        <w:tabs>
          <w:tab w:val="left" w:pos="216"/>
          <w:tab w:val="left" w:pos="432"/>
          <w:tab w:val="left" w:pos="648"/>
          <w:tab w:val="left" w:pos="864"/>
          <w:tab w:val="left" w:pos="1080"/>
          <w:tab w:val="left" w:pos="1296"/>
        </w:tabs>
      </w:pPr>
      <w:r w:rsidRPr="009B5879">
        <w:tab/>
        <w:t>A. Pursuant to the conditions provided in 1976 Code Section 50-11-2200 prohibiting certain acts and conduct on state lakes owned or leased by the department, regulations defining the terms and conditions for public use of state lakes owned by the Department are as follows:</w:t>
      </w:r>
    </w:p>
    <w:p w:rsidR="006C7ABC" w:rsidRPr="009B5879" w:rsidRDefault="006C7ABC" w:rsidP="00EC269F">
      <w:pPr>
        <w:tabs>
          <w:tab w:val="left" w:pos="216"/>
          <w:tab w:val="left" w:pos="432"/>
          <w:tab w:val="left" w:pos="648"/>
          <w:tab w:val="left" w:pos="864"/>
          <w:tab w:val="left" w:pos="1080"/>
          <w:tab w:val="left" w:pos="1296"/>
        </w:tabs>
      </w:pPr>
    </w:p>
    <w:p w:rsidR="006C7ABC" w:rsidRPr="009B5879" w:rsidRDefault="006C7ABC" w:rsidP="00EC269F">
      <w:pPr>
        <w:tabs>
          <w:tab w:val="left" w:pos="216"/>
          <w:tab w:val="left" w:pos="432"/>
          <w:tab w:val="left" w:pos="648"/>
          <w:tab w:val="left" w:pos="864"/>
          <w:tab w:val="left" w:pos="1080"/>
          <w:tab w:val="left" w:pos="1296"/>
        </w:tabs>
      </w:pPr>
      <w:r w:rsidRPr="009B5879">
        <w:tab/>
      </w:r>
      <w:r w:rsidRPr="009B5879">
        <w:tab/>
      </w:r>
      <w:proofErr w:type="gramStart"/>
      <w:r w:rsidRPr="009B5879">
        <w:t>a</w:t>
      </w:r>
      <w:proofErr w:type="gramEnd"/>
      <w:r w:rsidRPr="009B5879">
        <w:t>. Draper WMA State Lakes in York County</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spellStart"/>
      <w:r w:rsidRPr="009B5879">
        <w:t>i</w:t>
      </w:r>
      <w:proofErr w:type="spellEnd"/>
      <w:r w:rsidRPr="009B5879">
        <w:t>. The lakes are open for fishing from one-half hour before official sunrise to one-half hour after official sunset, every day except Tuesday. The ponds are closed to fishing on Tuesdays.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Combined daily fish limits from all ponds are 3 largemouth bass, 15 bream, and 3 catfish. Statewide limits apply for all other fish species, except no size limit for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No boats are allowed in ponds.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w:t>
      </w:r>
      <w:r w:rsidR="009B5879">
        <w:t xml:space="preserve"> </w:t>
      </w:r>
      <w:r w:rsidRPr="009B5879">
        <w:t>from the department.</w:t>
      </w:r>
    </w:p>
    <w:p w:rsidR="006C7ABC" w:rsidRPr="009B5879" w:rsidRDefault="006C7ABC" w:rsidP="00EC269F">
      <w:pPr>
        <w:tabs>
          <w:tab w:val="left" w:pos="216"/>
          <w:tab w:val="left" w:pos="432"/>
          <w:tab w:val="left" w:pos="648"/>
          <w:tab w:val="left" w:pos="864"/>
          <w:tab w:val="left" w:pos="1080"/>
          <w:tab w:val="left" w:pos="1296"/>
        </w:tabs>
        <w:ind w:left="216" w:hanging="216"/>
      </w:pPr>
    </w:p>
    <w:p w:rsidR="006C7ABC" w:rsidRPr="009B5879" w:rsidRDefault="006C7ABC" w:rsidP="00EC269F">
      <w:pPr>
        <w:tabs>
          <w:tab w:val="left" w:pos="216"/>
          <w:tab w:val="left" w:pos="432"/>
          <w:tab w:val="left" w:pos="648"/>
          <w:tab w:val="left" w:pos="864"/>
          <w:tab w:val="left" w:pos="1080"/>
          <w:tab w:val="left" w:pos="1296"/>
        </w:tabs>
      </w:pPr>
      <w:r w:rsidRPr="009B5879">
        <w:tab/>
      </w:r>
      <w:r w:rsidRPr="009B5879">
        <w:tab/>
      </w:r>
      <w:proofErr w:type="gramStart"/>
      <w:r w:rsidRPr="009B5879">
        <w:t>b</w:t>
      </w:r>
      <w:proofErr w:type="gramEnd"/>
      <w:r w:rsidRPr="009B5879">
        <w:t>. Lake Cherokee in Cherokee County</w:t>
      </w:r>
    </w:p>
    <w:p w:rsidR="006C7ABC" w:rsidRPr="009B5879" w:rsidRDefault="006C7ABC" w:rsidP="00EC269F">
      <w:pPr>
        <w:tabs>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The lake is open to fishing 24 hours a day. The lake is open for other allowed purposes from one-half hour before official sunrise until one-half hour after official sunset.</w:t>
      </w:r>
    </w:p>
    <w:p w:rsidR="006C7ABC" w:rsidRPr="009B5879" w:rsidRDefault="006C7ABC" w:rsidP="00EC269F">
      <w:pPr>
        <w:tabs>
          <w:tab w:val="left" w:pos="216"/>
          <w:tab w:val="left" w:pos="432"/>
          <w:tab w:val="left" w:pos="648"/>
          <w:tab w:val="left" w:pos="864"/>
          <w:tab w:val="left" w:pos="1080"/>
          <w:tab w:val="left" w:pos="1296"/>
        </w:tabs>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864"/>
          <w:tab w:val="left" w:pos="1080"/>
          <w:tab w:val="left" w:pos="1296"/>
        </w:tabs>
      </w:pPr>
      <w:r w:rsidRPr="009B5879">
        <w:tab/>
      </w:r>
      <w:r w:rsidRPr="009B5879">
        <w:tab/>
      </w:r>
      <w:r w:rsidRPr="009B5879">
        <w:tab/>
        <w:t>iii. Daily fish limits are 3 largemouth bass, 20 bream, and 3 catfish. Statewide limits apply for all other fish species, except no size limit on crappie.</w:t>
      </w:r>
    </w:p>
    <w:p w:rsidR="006C7ABC" w:rsidRPr="009B5879" w:rsidRDefault="006C7ABC" w:rsidP="00EC269F">
      <w:pPr>
        <w:tabs>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viii. The possession or consumption of alcoholic beverages is prohibited on department lake properties, except as by special permit</w:t>
      </w:r>
      <w:r w:rsidR="009B5879">
        <w:t xml:space="preserve"> </w:t>
      </w:r>
      <w:r w:rsidRPr="009B5879">
        <w:t>from the department.</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proofErr w:type="gramStart"/>
      <w:r w:rsidRPr="009B5879">
        <w:t>c. Lake</w:t>
      </w:r>
      <w:proofErr w:type="gramEnd"/>
      <w:r w:rsidRPr="009B5879">
        <w:t xml:space="preserve"> Edgar Brown in Barnwell County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The lake is open to fishing 24 hours a day. The lake is open for other allowed purposes from one-half hour before official sunrise until one-half hour after official sunset.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fish limits are 3 largemouth bass 16 inches or longer, 20 bream, and 3 catfish. Statewide limits apply for all other fish species, except no size limit on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 No motorized vehicles of any type allowed on dikes.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lastRenderedPageBreak/>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Motor powered boats are allowed. Only outboard motors rated at 10 horsepower or less are allowed north of Wellington Road.</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t>d. Lake George Warren in Hampton County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The lake is open to fishing 24 hours a day. The lake is open for other allowed purposes from one-half hour before official sunrise until one-half hour after official sunset.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fish limits are 3 largemouth bass, 20 bream, and 3 catfish. Statewide limits apply for all other fish species, except no size limit on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Boats are allowed, but may only be propelled by paddle, electric trolling motors or outboard motors rated at 10 horsepower or less.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 xml:space="preserve">viii. The possession or consumption of alcoholic beverages is prohibited on department lake properties, except as by special permit from the department. </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proofErr w:type="gramStart"/>
      <w:r w:rsidRPr="009B5879">
        <w:t>e</w:t>
      </w:r>
      <w:proofErr w:type="gramEnd"/>
      <w:r w:rsidRPr="009B5879">
        <w:t>. Lake John D. Long in Union County</w:t>
      </w:r>
    </w:p>
    <w:p w:rsidR="006C7ABC" w:rsidRPr="009B5879" w:rsidRDefault="006C7ABC" w:rsidP="00EC269F">
      <w:pPr>
        <w:tabs>
          <w:tab w:val="left" w:pos="0"/>
          <w:tab w:val="left" w:pos="216"/>
          <w:tab w:val="left" w:pos="432"/>
          <w:tab w:val="left" w:pos="648"/>
          <w:tab w:val="left" w:pos="864"/>
          <w:tab w:val="left" w:pos="1080"/>
          <w:tab w:val="left" w:pos="1296"/>
        </w:tabs>
        <w:rPr>
          <w:rFonts w:cs="Times New Roman"/>
        </w:rPr>
      </w:pPr>
      <w:r w:rsidRPr="009B5879">
        <w:rPr>
          <w:rFonts w:cs="Times New Roman"/>
        </w:rPr>
        <w:tab/>
      </w:r>
      <w:r w:rsidRPr="009B5879">
        <w:rPr>
          <w:rFonts w:cs="Times New Roman"/>
        </w:rPr>
        <w:tab/>
      </w:r>
      <w:r w:rsidRPr="009B5879">
        <w:rPr>
          <w:rFonts w:cs="Times New Roman"/>
        </w:rPr>
        <w:tab/>
      </w:r>
      <w:proofErr w:type="spellStart"/>
      <w:r w:rsidRPr="009B5879">
        <w:rPr>
          <w:rFonts w:cs="Times New Roman"/>
        </w:rPr>
        <w:t>i</w:t>
      </w:r>
      <w:proofErr w:type="spellEnd"/>
      <w:r w:rsidRPr="009B5879">
        <w:rPr>
          <w:rFonts w:cs="Times New Roman"/>
        </w:rPr>
        <w:t>. The lake is open</w:t>
      </w:r>
      <w:r w:rsidRPr="009B5879">
        <w:t xml:space="preserve"> from one-half hour before official sunrise until one-half hour after official sunset.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w:t>
      </w:r>
      <w:r w:rsidRPr="009B5879">
        <w:tab/>
        <w:t>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fish limits are 3 largemouth bass, 10 bream, and 3 catfish. Statewide limits apply for all other fish species, except no size limit on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No minnows allowed for bait.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viii. Boats are allowed, but may only be propelled by paddle or electric trolling motors.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ix. The possession or consumption of alcoholic beverages is prohibited on department lake properties, except as by special permit from the department.</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proofErr w:type="gramStart"/>
      <w:r w:rsidRPr="009B5879">
        <w:t>f</w:t>
      </w:r>
      <w:proofErr w:type="gramEnd"/>
      <w:r w:rsidRPr="009B5879">
        <w:t>. Mountain Lakes in Chester County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xml:space="preserve">. The lakes are open on Tuesday, Thursday, Saturday, and Sunday from one-half hour before official sunrise to one-half hour after official sunset. </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fish limits are 1 largemouth bass, 10 bream, and 3 catfish. Statewide limits apply for all other fish species, except no size limit for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No minnows allowed for bait.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 xml:space="preserve">viii. Boats are allowed, but may only be propelled by paddle or electric trolling motors. </w:t>
      </w:r>
    </w:p>
    <w:p w:rsidR="006C7ABC" w:rsidRPr="009B5879" w:rsidRDefault="006C7ABC" w:rsidP="00EC269F">
      <w:pPr>
        <w:tabs>
          <w:tab w:val="left" w:pos="0"/>
          <w:tab w:val="left" w:pos="216"/>
          <w:tab w:val="left" w:pos="432"/>
          <w:tab w:val="left" w:pos="648"/>
          <w:tab w:val="left" w:pos="864"/>
          <w:tab w:val="left" w:pos="1080"/>
          <w:tab w:val="left" w:pos="1296"/>
        </w:tabs>
      </w:pPr>
      <w:r w:rsidRPr="009B5879">
        <w:lastRenderedPageBreak/>
        <w:tab/>
      </w:r>
      <w:r w:rsidRPr="009B5879">
        <w:tab/>
      </w:r>
      <w:r w:rsidRPr="009B5879">
        <w:tab/>
        <w:t>ix. The possession or consumption of alcoholic beverages is prohibited on department lake properties, except as by special permit from the department.</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proofErr w:type="gramStart"/>
      <w:r w:rsidRPr="009B5879">
        <w:t>g</w:t>
      </w:r>
      <w:proofErr w:type="gramEnd"/>
      <w:r w:rsidRPr="009B5879">
        <w:t>. Lake Paul Wallace in Marlboro County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The lake is open to fishing 24 hours a day. The lake is open for other allowed purposes from one-half hour before official sunrise until one-half hour after official sunset.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limits are 20 bream and 3 catfish. No harvesting of largemouth bass (catch and release only). Statewide limits apply for all other fish species, except no size limit for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No minnows allowed for bait.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gramStart"/>
      <w:r w:rsidRPr="009B5879">
        <w:t>vi</w:t>
      </w:r>
      <w:proofErr w:type="gramEnd"/>
      <w:r w:rsidRPr="009B5879">
        <w:t>.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viii. The possession or consumption of alcoholic beverages is prohibited on department lake properties, except as by special permit</w:t>
      </w:r>
      <w:r w:rsidR="009B5879">
        <w:t xml:space="preserve"> </w:t>
      </w:r>
      <w:r w:rsidRPr="009B5879">
        <w:t>from the department.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gramStart"/>
      <w:r w:rsidRPr="009B5879">
        <w:t>ix</w:t>
      </w:r>
      <w:proofErr w:type="gramEnd"/>
      <w:r w:rsidRPr="009B5879">
        <w:t>. Lake may be closed for special use activities by special permit of the department.</w:t>
      </w:r>
    </w:p>
    <w:p w:rsidR="006C7ABC" w:rsidRPr="009B5879" w:rsidRDefault="006C7ABC" w:rsidP="00EC2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9B5879">
        <w:rPr>
          <w:rFonts w:cs="Times New Roman"/>
          <w:color w:val="000000" w:themeColor="text1"/>
          <w:u w:color="000000" w:themeColor="text1"/>
        </w:rPr>
        <w:tab/>
      </w:r>
      <w:r w:rsidRPr="009B5879">
        <w:rPr>
          <w:rFonts w:cs="Times New Roman"/>
          <w:color w:val="000000" w:themeColor="text1"/>
          <w:u w:color="000000" w:themeColor="text1"/>
        </w:rPr>
        <w:tab/>
      </w:r>
      <w:r w:rsidRPr="009B5879">
        <w:rPr>
          <w:rFonts w:cs="Times New Roman"/>
          <w:color w:val="000000" w:themeColor="text1"/>
          <w:u w:color="000000" w:themeColor="text1"/>
        </w:rPr>
        <w:tab/>
        <w:t>x. The department may issue to the Lake Paul Wallace Authority (the Authority) permits with conditions whereby the Authority may provide for fireworks shows and/or designate a public swimming area on the Lake Paul Wallace property provided that the Authority ensures that such actions comply with all local and state laws, regulations and ordinances applicable to fireworks displays and/or public swimming areas.</w:t>
      </w:r>
    </w:p>
    <w:p w:rsidR="006C7ABC" w:rsidRPr="009B5879" w:rsidRDefault="006C7ABC" w:rsidP="00EC269F">
      <w:pPr>
        <w:tabs>
          <w:tab w:val="left" w:pos="0"/>
          <w:tab w:val="left" w:pos="216"/>
          <w:tab w:val="left" w:pos="432"/>
          <w:tab w:val="left" w:pos="648"/>
          <w:tab w:val="left" w:pos="864"/>
          <w:tab w:val="left" w:pos="1080"/>
          <w:tab w:val="left" w:pos="1296"/>
        </w:tabs>
        <w:rPr>
          <w:b/>
        </w:rPr>
      </w:pPr>
      <w:r w:rsidRPr="009B5879">
        <w:rPr>
          <w:rFonts w:eastAsia="Times New Roman" w:cs="Times New Roman"/>
          <w:lang w:bidi="en-US"/>
        </w:rPr>
        <w:tab/>
      </w:r>
      <w:r w:rsidRPr="009B5879">
        <w:rPr>
          <w:rFonts w:eastAsia="Times New Roman" w:cs="Times New Roman"/>
          <w:lang w:bidi="en-US"/>
        </w:rPr>
        <w:tab/>
      </w:r>
      <w:r w:rsidRPr="009B5879">
        <w:rPr>
          <w:rFonts w:eastAsia="Times New Roman" w:cs="Times New Roman"/>
          <w:lang w:bidi="en-US"/>
        </w:rPr>
        <w:tab/>
      </w:r>
      <w:proofErr w:type="gramStart"/>
      <w:r w:rsidRPr="009B5879">
        <w:rPr>
          <w:rFonts w:eastAsia="Times New Roman" w:cs="Times New Roman"/>
          <w:lang w:bidi="en-US"/>
        </w:rPr>
        <w:t xml:space="preserve">xi. </w:t>
      </w:r>
      <w:r w:rsidRPr="009B5879">
        <w:t>Lake</w:t>
      </w:r>
      <w:proofErr w:type="gramEnd"/>
      <w:r w:rsidRPr="009B5879">
        <w:t xml:space="preserve"> Wallace Fishing Side (East of the earthen dike that separates the two lake portions)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r w:rsidRPr="009B5879">
        <w:tab/>
        <w:t>1. Boats are allowed, but may only be propelled by paddle, electric trolling motors, or outboard motors rated at 10 horsepower or less.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gramStart"/>
      <w:r w:rsidRPr="009B5879">
        <w:t>xii. Lake</w:t>
      </w:r>
      <w:proofErr w:type="gramEnd"/>
      <w:r w:rsidRPr="009B5879">
        <w:t xml:space="preserve"> Wallace Boating Side (West of the earthen dike which separates the two lake portions)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r w:rsidRPr="009B5879">
        <w:tab/>
        <w:t>1. Boats and water skiing are allowed and must follow a counter-clockwise route of travel.</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r w:rsidRPr="009B5879">
        <w:tab/>
        <w:t>2. Jet Ski or personal watercraft are allowed but not within 200 feet of boats.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r w:rsidRPr="009B5879">
        <w:tab/>
        <w:t>3. All other South Carolina watercraft rules and regulations apply.</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t xml:space="preserve">h. Lake </w:t>
      </w:r>
      <w:proofErr w:type="spellStart"/>
      <w:r w:rsidRPr="009B5879">
        <w:t>Thicketty</w:t>
      </w:r>
      <w:proofErr w:type="spellEnd"/>
      <w:r w:rsidRPr="009B5879">
        <w:t xml:space="preserve"> in Cherokee County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The lake is open to fishing 24 hours a day. The lake is open for other allowed purposes from one-half hour before official sunrise until one-half hour after official sunset.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fish limits are 3 largemouth bass, 20 bream, and 3 catfish. Statewide limits apply for all other fish species, except no size limit on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Boats are allowed, but may only be propelled by paddle, electric trolling motors or outboard motors rated at 10 horsepower or less.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0"/>
          <w:tab w:val="left" w:pos="216"/>
          <w:tab w:val="left" w:pos="432"/>
          <w:tab w:val="left" w:pos="648"/>
          <w:tab w:val="left" w:pos="864"/>
          <w:tab w:val="left" w:pos="1080"/>
          <w:tab w:val="left" w:pos="1296"/>
        </w:tabs>
      </w:pPr>
    </w:p>
    <w:p w:rsidR="006C7ABC" w:rsidRPr="009B5879" w:rsidRDefault="006C7ABC" w:rsidP="00EC269F">
      <w:pPr>
        <w:tabs>
          <w:tab w:val="left" w:pos="0"/>
          <w:tab w:val="left" w:pos="216"/>
          <w:tab w:val="left" w:pos="432"/>
          <w:tab w:val="left" w:pos="648"/>
          <w:tab w:val="left" w:pos="864"/>
          <w:tab w:val="left" w:pos="1080"/>
          <w:tab w:val="left" w:pos="1296"/>
        </w:tabs>
        <w:rPr>
          <w:rFonts w:cs="Times New Roman"/>
        </w:rPr>
      </w:pPr>
      <w:r w:rsidRPr="009B5879">
        <w:tab/>
      </w:r>
      <w:r w:rsidRPr="009B5879">
        <w:tab/>
      </w:r>
      <w:proofErr w:type="spellStart"/>
      <w:proofErr w:type="gramStart"/>
      <w:r w:rsidRPr="009B5879">
        <w:t>i</w:t>
      </w:r>
      <w:proofErr w:type="spellEnd"/>
      <w:proofErr w:type="gramEnd"/>
      <w:r w:rsidRPr="009B5879">
        <w:t>. Webb Center Lakes in Hampton County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r>
      <w:proofErr w:type="spellStart"/>
      <w:r w:rsidRPr="009B5879">
        <w:t>i</w:t>
      </w:r>
      <w:proofErr w:type="spellEnd"/>
      <w:r w:rsidRPr="009B5879">
        <w:t xml:space="preserve">. The lakes are open for fishing Monday through Saturday from one-half hour before official sunrise until one-half hour after official sunset except for Monday afternoons, Tuesday mornings, Friday afternoon, and Saturday morning during scheduled deer hunts (October 1 – January 1). </w:t>
      </w:r>
    </w:p>
    <w:p w:rsidR="006C7ABC" w:rsidRPr="009B5879" w:rsidRDefault="006C7ABC" w:rsidP="00EC269F">
      <w:pPr>
        <w:tabs>
          <w:tab w:val="left" w:pos="0"/>
          <w:tab w:val="left" w:pos="216"/>
          <w:tab w:val="left" w:pos="432"/>
          <w:tab w:val="left" w:pos="648"/>
          <w:tab w:val="left" w:pos="864"/>
          <w:tab w:val="left" w:pos="1080"/>
          <w:tab w:val="left" w:pos="1296"/>
        </w:tabs>
      </w:pPr>
      <w:r w:rsidRPr="009B5879">
        <w:lastRenderedPageBreak/>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iii. Daily fish limits are 10 largemouth bass, and 30 bream. Statewide limits apply for all other fish species, except no size limit on crappie.</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iv. Vehicles are restricted to roads and designated access areas only.</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 Pets must be on leashes or under the control of their owner at all times.</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vii. No minnows allowed for bait.</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 xml:space="preserve">viii. Boats are allowed, but may only be propelled by paddle or electric trolling motors. </w:t>
      </w:r>
    </w:p>
    <w:p w:rsidR="006C7ABC" w:rsidRPr="009B5879" w:rsidRDefault="006C7ABC" w:rsidP="00EC269F">
      <w:pPr>
        <w:tabs>
          <w:tab w:val="left" w:pos="0"/>
          <w:tab w:val="left" w:pos="216"/>
          <w:tab w:val="left" w:pos="432"/>
          <w:tab w:val="left" w:pos="648"/>
          <w:tab w:val="left" w:pos="864"/>
          <w:tab w:val="left" w:pos="1080"/>
          <w:tab w:val="left" w:pos="1296"/>
        </w:tabs>
      </w:pPr>
      <w:r w:rsidRPr="009B5879">
        <w:tab/>
      </w:r>
      <w:r w:rsidRPr="009B5879">
        <w:tab/>
      </w:r>
      <w:r w:rsidRPr="009B5879">
        <w:tab/>
        <w:t>ix.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864"/>
          <w:tab w:val="left" w:pos="1080"/>
          <w:tab w:val="left" w:pos="1296"/>
        </w:tabs>
        <w:rPr>
          <w:rFonts w:cs="Times New Roman"/>
        </w:rPr>
      </w:pPr>
    </w:p>
    <w:p w:rsidR="006C7ABC" w:rsidRPr="009B5879" w:rsidRDefault="006C7ABC" w:rsidP="00EC269F">
      <w:pPr>
        <w:rPr>
          <w:rFonts w:cs="Times New Roman"/>
          <w:bCs/>
        </w:rPr>
      </w:pPr>
      <w:r w:rsidRPr="009B5879">
        <w:rPr>
          <w:rFonts w:cs="Times New Roman"/>
        </w:rPr>
        <w:t xml:space="preserve">123-210. </w:t>
      </w:r>
      <w:r w:rsidRPr="009B5879">
        <w:rPr>
          <w:rFonts w:cs="Times New Roman"/>
          <w:bCs/>
        </w:rPr>
        <w:t>Term and Conditions for the Public’s Use of State Lakes and Ponds Leased by the Department of Natural Resources.</w:t>
      </w:r>
    </w:p>
    <w:p w:rsidR="006C7ABC" w:rsidRPr="009B5879" w:rsidRDefault="006C7ABC" w:rsidP="00EC269F">
      <w:pPr>
        <w:rPr>
          <w:rFonts w:eastAsia="Times New Roman" w:cs="Times New Roman"/>
        </w:rPr>
      </w:pPr>
    </w:p>
    <w:p w:rsidR="006C7ABC" w:rsidRPr="009B5879" w:rsidRDefault="006C7ABC" w:rsidP="00EC269F">
      <w:pPr>
        <w:rPr>
          <w:rFonts w:cs="Times New Roman"/>
        </w:rPr>
      </w:pPr>
      <w:r w:rsidRPr="009B5879">
        <w:rPr>
          <w:rFonts w:cs="Times New Roman"/>
        </w:rPr>
        <w:tab/>
        <w:t xml:space="preserve">A. </w:t>
      </w:r>
      <w:r w:rsidRPr="009B5879">
        <w:t>Pursuant to the conditions provided in 1976 Code Section 50-11-2200 prohibiting certain acts and conduct on state lakes owned or leased by the department, regulations defining the terms and conditions for public use of state lakes leased by the Department are as follows</w:t>
      </w:r>
      <w:r w:rsidRPr="009B5879">
        <w:rPr>
          <w:rFonts w:cs="Times New Roman"/>
        </w:rPr>
        <w:t>:</w:t>
      </w:r>
    </w:p>
    <w:p w:rsidR="006C7ABC" w:rsidRPr="009B5879" w:rsidRDefault="006C7ABC" w:rsidP="00EC269F">
      <w:pPr>
        <w:rPr>
          <w:rFonts w:cs="Times New Roman"/>
        </w:rPr>
      </w:pPr>
    </w:p>
    <w:p w:rsidR="006C7ABC" w:rsidRPr="009B5879" w:rsidRDefault="006C7ABC" w:rsidP="00EC269F">
      <w:pPr>
        <w:rPr>
          <w:rFonts w:cs="Times New Roman"/>
        </w:rPr>
      </w:pPr>
      <w:r w:rsidRPr="009B5879">
        <w:rPr>
          <w:rFonts w:cs="Times New Roman"/>
        </w:rPr>
        <w:tab/>
      </w:r>
      <w:r w:rsidRPr="009B5879">
        <w:rPr>
          <w:rFonts w:cs="Times New Roman"/>
        </w:rPr>
        <w:tab/>
      </w:r>
      <w:proofErr w:type="gramStart"/>
      <w:r w:rsidRPr="009B5879">
        <w:rPr>
          <w:rFonts w:cs="Times New Roman"/>
        </w:rPr>
        <w:t>a</w:t>
      </w:r>
      <w:proofErr w:type="gramEnd"/>
      <w:r w:rsidRPr="009B5879">
        <w:rPr>
          <w:rFonts w:cs="Times New Roman"/>
        </w:rPr>
        <w:t xml:space="preserve">. Lake </w:t>
      </w:r>
      <w:proofErr w:type="spellStart"/>
      <w:r w:rsidRPr="009B5879">
        <w:rPr>
          <w:rFonts w:cs="Times New Roman"/>
        </w:rPr>
        <w:t>Ashwood</w:t>
      </w:r>
      <w:proofErr w:type="spellEnd"/>
      <w:r w:rsidRPr="009B5879">
        <w:rPr>
          <w:rFonts w:cs="Times New Roman"/>
        </w:rPr>
        <w:t xml:space="preserve"> in Lee County</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spellStart"/>
      <w:r w:rsidRPr="009B5879">
        <w:t>i</w:t>
      </w:r>
      <w:proofErr w:type="spellEnd"/>
      <w:r w:rsidRPr="009B5879">
        <w:t>. The lake is open for fishing from one-half hour before official sunrise to one-half hour after official sunset, every day except Tuesday. The ponds are closed to fishing on Tuesdays.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3 largemouth bass, 15 bream, and 3 catfish. Statewide limits apply for all other fish species, except no size limit for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electric trolling motors, or outboard motors rated 10 horsepower of less.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gramStart"/>
      <w:r w:rsidRPr="009B5879">
        <w:t>ix</w:t>
      </w:r>
      <w:proofErr w:type="gramEnd"/>
      <w:r w:rsidRPr="009B5879">
        <w:t xml:space="preserve">. Lake </w:t>
      </w:r>
      <w:proofErr w:type="spellStart"/>
      <w:r w:rsidRPr="009B5879">
        <w:t>Ashwood</w:t>
      </w:r>
      <w:proofErr w:type="spellEnd"/>
      <w:r w:rsidRPr="009B5879">
        <w:t xml:space="preserve"> is closed to fishing until July 1, 2019. The Department may reopen Lake </w:t>
      </w:r>
      <w:proofErr w:type="spellStart"/>
      <w:r w:rsidRPr="009B5879">
        <w:t>Ashwood</w:t>
      </w:r>
      <w:proofErr w:type="spellEnd"/>
      <w:r w:rsidRPr="009B5879">
        <w:t xml:space="preserve"> prior to July 1, 2019 if conditions allow.</w:t>
      </w:r>
    </w:p>
    <w:p w:rsidR="006C7ABC" w:rsidRPr="009B5879" w:rsidRDefault="006C7ABC" w:rsidP="00EC269F">
      <w:pPr>
        <w:rPr>
          <w:rFonts w:cs="Times New Roman"/>
        </w:rPr>
      </w:pPr>
    </w:p>
    <w:p w:rsidR="006C7ABC" w:rsidRPr="009B5879" w:rsidRDefault="006C7ABC" w:rsidP="00EC269F">
      <w:pPr>
        <w:rPr>
          <w:rFonts w:cs="Times New Roman"/>
        </w:rPr>
      </w:pPr>
      <w:r w:rsidRPr="009B5879">
        <w:rPr>
          <w:rFonts w:cs="Times New Roman"/>
        </w:rPr>
        <w:tab/>
      </w:r>
      <w:r w:rsidRPr="009B5879">
        <w:rPr>
          <w:rFonts w:cs="Times New Roman"/>
        </w:rPr>
        <w:tab/>
        <w:t>b. Dargan’s Pond in Darlington County</w:t>
      </w:r>
    </w:p>
    <w:p w:rsidR="006C7ABC" w:rsidRPr="009B5879" w:rsidRDefault="006C7ABC" w:rsidP="00EC269F">
      <w:r w:rsidRPr="009B5879">
        <w:rPr>
          <w:rFonts w:cs="Times New Roman"/>
        </w:rPr>
        <w:tab/>
      </w:r>
      <w:r w:rsidRPr="009B5879">
        <w:tab/>
      </w:r>
      <w:r w:rsidRPr="009B5879">
        <w:tab/>
      </w:r>
      <w:proofErr w:type="spellStart"/>
      <w:r w:rsidRPr="009B5879">
        <w:t>i</w:t>
      </w:r>
      <w:proofErr w:type="spellEnd"/>
      <w:r w:rsidRPr="009B5879">
        <w:t>. The lake is open on Wednesday and Saturday only from March 1 through September 30 from one-half hour before official sunrise to one-half hour after official sunset.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Daily fish limits are 3 largemouth bass with only one being 16 inches or longer, 20 bream, and 3 catfish. Statewide limits apply for all other fish species.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gramStart"/>
      <w:r w:rsidRPr="009B5879">
        <w:t>iv</w:t>
      </w:r>
      <w:proofErr w:type="gramEnd"/>
      <w:r w:rsidRPr="009B5879">
        <w:t>.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1080"/>
          <w:tab w:val="left" w:pos="1296"/>
        </w:tabs>
        <w:ind w:firstLine="86"/>
      </w:pPr>
      <w:r w:rsidRPr="009B5879">
        <w:lastRenderedPageBreak/>
        <w:tab/>
      </w:r>
      <w:r w:rsidRPr="009B5879">
        <w:tab/>
      </w:r>
      <w:r w:rsidRPr="009B5879">
        <w:tab/>
        <w:t>viii. Dargan’s Pond is closed for repairs. Dargan’s Pond will reopen for public use July 1, 2019. The Department may reopen Dargan’s Pond prior to July 1, 2019 if conditions allow.</w:t>
      </w:r>
    </w:p>
    <w:p w:rsidR="006C7ABC" w:rsidRPr="009B5879" w:rsidRDefault="006C7ABC" w:rsidP="00EC269F">
      <w:pPr>
        <w:rPr>
          <w:rFonts w:cs="Times New Roman"/>
        </w:rPr>
      </w:pPr>
    </w:p>
    <w:p w:rsidR="006C7ABC" w:rsidRPr="009B5879" w:rsidRDefault="006C7ABC" w:rsidP="00EC269F">
      <w:pPr>
        <w:rPr>
          <w:rFonts w:cs="Times New Roman"/>
        </w:rPr>
      </w:pPr>
      <w:r w:rsidRPr="009B5879">
        <w:rPr>
          <w:rFonts w:cs="Times New Roman"/>
        </w:rPr>
        <w:tab/>
      </w:r>
      <w:r w:rsidRPr="009B5879">
        <w:rPr>
          <w:rFonts w:cs="Times New Roman"/>
        </w:rPr>
        <w:tab/>
      </w:r>
      <w:proofErr w:type="gramStart"/>
      <w:r w:rsidRPr="009B5879">
        <w:rPr>
          <w:rFonts w:cs="Times New Roman"/>
        </w:rPr>
        <w:t>c</w:t>
      </w:r>
      <w:proofErr w:type="gramEnd"/>
      <w:r w:rsidRPr="009B5879">
        <w:rPr>
          <w:rFonts w:cs="Times New Roman"/>
        </w:rPr>
        <w:t>. Lake Edwin Johnson in Spartanburg County</w:t>
      </w:r>
    </w:p>
    <w:p w:rsidR="006C7ABC" w:rsidRPr="009B5879" w:rsidRDefault="006C7ABC" w:rsidP="00EC269F">
      <w:r w:rsidRPr="009B5879">
        <w:rPr>
          <w:rFonts w:cs="Times New Roman"/>
        </w:rPr>
        <w:tab/>
      </w:r>
      <w:r w:rsidRPr="009B5879">
        <w:rPr>
          <w:rFonts w:cs="Times New Roman"/>
        </w:rPr>
        <w:tab/>
      </w:r>
      <w:r w:rsidRPr="009B5879">
        <w:rPr>
          <w:rFonts w:cs="Times New Roman"/>
        </w:rPr>
        <w:tab/>
      </w:r>
      <w:proofErr w:type="spellStart"/>
      <w:r w:rsidRPr="009B5879">
        <w:t>i</w:t>
      </w:r>
      <w:proofErr w:type="spellEnd"/>
      <w:r w:rsidRPr="009B5879">
        <w:t>. Lake is open for fishing from one-half hour before official sunrise to one-half hour after official sunset seven days a week.</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3 largemouth bass, 10 bream, and 3 catfish. Statewide limits apply for all other fish species except no size limit on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ind w:left="432" w:hanging="432"/>
        <w:rPr>
          <w:rFonts w:cs="Times New Roman"/>
        </w:rPr>
      </w:pPr>
    </w:p>
    <w:p w:rsidR="006C7ABC" w:rsidRPr="009B5879" w:rsidRDefault="006C7ABC" w:rsidP="00EC269F">
      <w:pPr>
        <w:rPr>
          <w:rFonts w:cs="Times New Roman"/>
        </w:rPr>
      </w:pPr>
      <w:r w:rsidRPr="009B5879">
        <w:rPr>
          <w:rFonts w:cs="Times New Roman"/>
        </w:rPr>
        <w:tab/>
      </w:r>
      <w:r w:rsidRPr="009B5879">
        <w:rPr>
          <w:rFonts w:cs="Times New Roman"/>
        </w:rPr>
        <w:tab/>
      </w:r>
      <w:proofErr w:type="gramStart"/>
      <w:r w:rsidRPr="009B5879">
        <w:rPr>
          <w:rFonts w:cs="Times New Roman"/>
        </w:rPr>
        <w:t>d</w:t>
      </w:r>
      <w:proofErr w:type="gramEnd"/>
      <w:r w:rsidRPr="009B5879">
        <w:rPr>
          <w:rFonts w:cs="Times New Roman"/>
        </w:rPr>
        <w:t>. Jonesville Reservoir in Union County</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spellStart"/>
      <w:r w:rsidRPr="009B5879">
        <w:t>i</w:t>
      </w:r>
      <w:proofErr w:type="spellEnd"/>
      <w:r w:rsidRPr="009B5879">
        <w:t>. Lake is open on Monday, Wednesday and Saturday only, from one-half hour before official sunrise to one-half hour after official sunset.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3 largemouth bass, 10 bream, and 3 catfish. Statewide limits apply for all other fish species, except no size limit on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ind w:left="432" w:hanging="432"/>
        <w:rPr>
          <w:rFonts w:cs="Times New Roman"/>
        </w:rPr>
      </w:pPr>
    </w:p>
    <w:p w:rsidR="006C7ABC" w:rsidRPr="009B5879" w:rsidRDefault="006C7ABC" w:rsidP="00EC269F">
      <w:pPr>
        <w:rPr>
          <w:rFonts w:cs="Times New Roman"/>
        </w:rPr>
      </w:pPr>
      <w:r w:rsidRPr="009B5879">
        <w:rPr>
          <w:rFonts w:cs="Times New Roman"/>
        </w:rPr>
        <w:tab/>
      </w:r>
      <w:r w:rsidRPr="009B5879">
        <w:rPr>
          <w:rFonts w:cs="Times New Roman"/>
        </w:rPr>
        <w:tab/>
        <w:t>e. Lancaster Reservoir in Lancaster County</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spellStart"/>
      <w:r w:rsidRPr="009B5879">
        <w:t>i</w:t>
      </w:r>
      <w:proofErr w:type="spellEnd"/>
      <w:r w:rsidRPr="009B5879">
        <w:t xml:space="preserve">. Lake is open on Thursday and Saturday from one-half hour before official sunrise to one-half hour after official sunset. </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2 largemouth bass 16 inches or longer, 20 bream, and 3 catfish. Statewide limits apply for all other fish species.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864"/>
          <w:tab w:val="left" w:pos="1080"/>
          <w:tab w:val="left" w:pos="1296"/>
        </w:tabs>
        <w:ind w:left="216" w:hanging="216"/>
      </w:pPr>
    </w:p>
    <w:p w:rsidR="006C7ABC" w:rsidRPr="009B5879" w:rsidRDefault="006C7ABC" w:rsidP="00EC269F">
      <w:pPr>
        <w:rPr>
          <w:rFonts w:cs="Times New Roman"/>
        </w:rPr>
      </w:pPr>
      <w:r w:rsidRPr="009B5879">
        <w:rPr>
          <w:rFonts w:cs="Times New Roman"/>
        </w:rPr>
        <w:tab/>
      </w:r>
      <w:r w:rsidRPr="009B5879">
        <w:rPr>
          <w:rFonts w:cs="Times New Roman"/>
        </w:rPr>
        <w:tab/>
      </w:r>
      <w:proofErr w:type="gramStart"/>
      <w:r w:rsidRPr="009B5879">
        <w:rPr>
          <w:rFonts w:cs="Times New Roman"/>
        </w:rPr>
        <w:t>f</w:t>
      </w:r>
      <w:proofErr w:type="gramEnd"/>
      <w:r w:rsidRPr="009B5879">
        <w:rPr>
          <w:rFonts w:cs="Times New Roman"/>
        </w:rPr>
        <w:t>. Lake Oliphant in Chester County</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spellStart"/>
      <w:r w:rsidRPr="009B5879">
        <w:t>i</w:t>
      </w:r>
      <w:proofErr w:type="spellEnd"/>
      <w:r w:rsidRPr="009B5879">
        <w:t xml:space="preserve">. Lake is open Monday, Wednesday and Saturday from one-half hour before official sunrise to one-half hour after official sunset. </w:t>
      </w:r>
    </w:p>
    <w:p w:rsidR="006C7ABC" w:rsidRPr="009B5879" w:rsidRDefault="006C7ABC" w:rsidP="00EC269F">
      <w:pPr>
        <w:tabs>
          <w:tab w:val="left" w:pos="216"/>
          <w:tab w:val="left" w:pos="432"/>
          <w:tab w:val="left" w:pos="648"/>
          <w:tab w:val="left" w:pos="1080"/>
          <w:tab w:val="left" w:pos="1296"/>
        </w:tabs>
        <w:ind w:firstLine="86"/>
      </w:pPr>
      <w:r w:rsidRPr="009B5879">
        <w:lastRenderedPageBreak/>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3 largemouth bass, 10 bream, and 3 catfish. Statewide limits apply for all other fish species, except no size limit on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gramStart"/>
      <w:r w:rsidRPr="009B5879">
        <w:t>ix</w:t>
      </w:r>
      <w:proofErr w:type="gramEnd"/>
      <w:r w:rsidRPr="009B5879">
        <w:t xml:space="preserve">. Lake Oliphant will be closed at all times for renovation and restocking from July 1, 2015 through June 30, 2017 . Lake Oliphant will reopen July 1 2017. </w:t>
      </w:r>
    </w:p>
    <w:p w:rsidR="006C7ABC" w:rsidRPr="009B5879" w:rsidRDefault="006C7ABC" w:rsidP="00EC269F">
      <w:pPr>
        <w:tabs>
          <w:tab w:val="left" w:pos="216"/>
          <w:tab w:val="left" w:pos="432"/>
          <w:tab w:val="left" w:pos="648"/>
          <w:tab w:val="left" w:pos="1080"/>
          <w:tab w:val="left" w:pos="1296"/>
        </w:tabs>
        <w:ind w:firstLine="86"/>
      </w:pPr>
    </w:p>
    <w:p w:rsidR="006C7ABC" w:rsidRPr="009B5879" w:rsidRDefault="006C7ABC" w:rsidP="00EC269F">
      <w:pPr>
        <w:rPr>
          <w:rFonts w:cs="Times New Roman"/>
        </w:rPr>
      </w:pPr>
      <w:r w:rsidRPr="009B5879">
        <w:rPr>
          <w:rFonts w:cs="Times New Roman"/>
        </w:rPr>
        <w:tab/>
      </w:r>
      <w:r w:rsidRPr="009B5879">
        <w:rPr>
          <w:rFonts w:cs="Times New Roman"/>
        </w:rPr>
        <w:tab/>
        <w:t>g. Star Fort Pond in Greenwood County</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spellStart"/>
      <w:r w:rsidRPr="009B5879">
        <w:t>i</w:t>
      </w:r>
      <w:proofErr w:type="spellEnd"/>
      <w:r w:rsidRPr="009B5879">
        <w:t>. Lake is open for fishing on Wednesday, Friday and Saturday between April 1 and November 1, from one-half hour before official sunrise to one-half hour after official sunset.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3 largemouth bass, 10 bream, and 3 catfish. Statewide limits apply for all other fish species, except no size limit on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864"/>
          <w:tab w:val="left" w:pos="1080"/>
          <w:tab w:val="left" w:pos="1296"/>
        </w:tabs>
        <w:ind w:left="216" w:hanging="216"/>
      </w:pPr>
    </w:p>
    <w:p w:rsidR="006C7ABC" w:rsidRPr="009B5879" w:rsidRDefault="006C7ABC" w:rsidP="00EC269F">
      <w:pPr>
        <w:rPr>
          <w:rFonts w:cs="Times New Roman"/>
        </w:rPr>
      </w:pPr>
      <w:r w:rsidRPr="009B5879">
        <w:rPr>
          <w:rFonts w:cs="Times New Roman"/>
        </w:rPr>
        <w:tab/>
      </w:r>
      <w:r w:rsidRPr="009B5879">
        <w:rPr>
          <w:rFonts w:cs="Times New Roman"/>
        </w:rPr>
        <w:tab/>
      </w:r>
      <w:proofErr w:type="gramStart"/>
      <w:r w:rsidRPr="009B5879">
        <w:rPr>
          <w:rFonts w:cs="Times New Roman"/>
        </w:rPr>
        <w:t>h</w:t>
      </w:r>
      <w:proofErr w:type="gramEnd"/>
      <w:r w:rsidRPr="009B5879">
        <w:rPr>
          <w:rFonts w:cs="Times New Roman"/>
        </w:rPr>
        <w:t>. Sunrise Lake in Lancaster County</w:t>
      </w:r>
    </w:p>
    <w:p w:rsidR="006C7ABC" w:rsidRPr="009B5879" w:rsidRDefault="006C7ABC" w:rsidP="00EC269F">
      <w:r w:rsidRPr="009B5879">
        <w:rPr>
          <w:rFonts w:cs="Times New Roman"/>
        </w:rPr>
        <w:tab/>
      </w:r>
      <w:r w:rsidRPr="009B5879">
        <w:rPr>
          <w:rFonts w:cs="Times New Roman"/>
        </w:rPr>
        <w:tab/>
      </w:r>
      <w:r w:rsidRPr="009B5879">
        <w:rPr>
          <w:rFonts w:cs="Times New Roman"/>
        </w:rPr>
        <w:tab/>
      </w:r>
      <w:proofErr w:type="spellStart"/>
      <w:r w:rsidRPr="009B5879">
        <w:t>i</w:t>
      </w:r>
      <w:proofErr w:type="spellEnd"/>
      <w:r w:rsidRPr="009B5879">
        <w:t>. Lake is open for fishing on Monday, Wednesday and Saturday from one-half hour before official sunrise to one-half hour after official sunset.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 Fishing is allowed with only rod and reels or poles. The statewide limit on the number of these devices applies.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iii. No minnows allowed for bait.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iv. Daily fish limits are 2 largemouth bass, 10 bream, and 3 catfish. Statewide limits apply for all other fish species, except no size limit on crappie.</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 Trails are for walking or fishing access only; no ATVs, motorized vehicles, or horses allowed on these trails.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 Pets must be on leashes or under the control of their owner at all times.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 Boats are allowed, but may only be propelled by paddle or electric trolling motors.</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t>viii. The possession or consumption of alcoholic beverages is prohibited on department lake properties, except as by special permit from the department.</w:t>
      </w:r>
    </w:p>
    <w:p w:rsidR="006C7ABC" w:rsidRPr="009B5879" w:rsidRDefault="006C7ABC" w:rsidP="00EC269F">
      <w:pPr>
        <w:tabs>
          <w:tab w:val="left" w:pos="216"/>
          <w:tab w:val="left" w:pos="432"/>
          <w:tab w:val="left" w:pos="648"/>
          <w:tab w:val="left" w:pos="1080"/>
          <w:tab w:val="left" w:pos="1296"/>
        </w:tabs>
        <w:ind w:firstLine="86"/>
      </w:pPr>
      <w:r w:rsidRPr="009B5879">
        <w:tab/>
      </w:r>
      <w:r w:rsidRPr="009B5879">
        <w:tab/>
      </w:r>
      <w:r w:rsidRPr="009B5879">
        <w:tab/>
      </w:r>
      <w:proofErr w:type="gramStart"/>
      <w:r w:rsidRPr="009B5879">
        <w:t>ix</w:t>
      </w:r>
      <w:proofErr w:type="gramEnd"/>
      <w:r w:rsidRPr="009B5879">
        <w:t>. Sunrise Lake will be closed at all times for renovation and restocking from July 1, 2015 through June 30, 2018. Sunrise Lake will reopen July 1, 2018. The Department may reopen Sunrise Lake prior to July 1, 2018 if conditions allow.</w:t>
      </w:r>
    </w:p>
    <w:p w:rsidR="006C7ABC" w:rsidRPr="009B5879" w:rsidRDefault="006C7ABC" w:rsidP="00EC269F">
      <w:pPr>
        <w:tabs>
          <w:tab w:val="left" w:pos="216"/>
          <w:tab w:val="left" w:pos="432"/>
          <w:tab w:val="left" w:pos="648"/>
          <w:tab w:val="left" w:pos="1080"/>
          <w:tab w:val="left" w:pos="1296"/>
        </w:tabs>
        <w:ind w:firstLine="86"/>
      </w:pPr>
    </w:p>
    <w:p w:rsidR="006C7ABC" w:rsidRPr="009B5879" w:rsidRDefault="006C7ABC" w:rsidP="007F60C1">
      <w:pPr>
        <w:rPr>
          <w:b/>
        </w:rPr>
      </w:pPr>
      <w:r w:rsidRPr="009B5879">
        <w:rPr>
          <w:b/>
        </w:rPr>
        <w:t>Fiscal Impact Statement:</w:t>
      </w:r>
    </w:p>
    <w:p w:rsidR="006C7ABC" w:rsidRPr="009B5879" w:rsidRDefault="006C7ABC" w:rsidP="007F60C1">
      <w:pPr>
        <w:rPr>
          <w:b/>
        </w:rPr>
      </w:pPr>
    </w:p>
    <w:p w:rsidR="006C7ABC" w:rsidRPr="009B5879" w:rsidRDefault="006C7ABC" w:rsidP="007F60C1">
      <w:pPr>
        <w:rPr>
          <w:b/>
        </w:rPr>
      </w:pPr>
      <w:r w:rsidRPr="009B5879">
        <w:lastRenderedPageBreak/>
        <w:t xml:space="preserve">The amendment </w:t>
      </w:r>
      <w:r w:rsidRPr="009B5879">
        <w:rPr>
          <w:rFonts w:cs="Times New Roman"/>
        </w:rPr>
        <w:t>of Regulations 123-109 and 123-110 will not result in any additional costs to the State. The State and local communities will continue to benefit economically from the activities of the public accessing and utilizing the lakes and ponds for recreational fishing and outdoor recreation.</w:t>
      </w:r>
    </w:p>
    <w:p w:rsidR="006C7ABC" w:rsidRPr="009B5879" w:rsidRDefault="006C7ABC" w:rsidP="00EC269F">
      <w:pPr>
        <w:tabs>
          <w:tab w:val="left" w:pos="216"/>
          <w:tab w:val="left" w:pos="432"/>
          <w:tab w:val="left" w:pos="648"/>
          <w:tab w:val="left" w:pos="1080"/>
          <w:tab w:val="left" w:pos="1296"/>
        </w:tabs>
        <w:ind w:firstLine="86"/>
      </w:pPr>
    </w:p>
    <w:p w:rsidR="006C7ABC" w:rsidRPr="009B5879" w:rsidRDefault="006C7ABC" w:rsidP="007F60C1">
      <w:pPr>
        <w:rPr>
          <w:b/>
        </w:rPr>
      </w:pPr>
      <w:r w:rsidRPr="009B5879">
        <w:rPr>
          <w:b/>
        </w:rPr>
        <w:t>Statement of Rationale:</w:t>
      </w:r>
    </w:p>
    <w:p w:rsidR="006C7ABC" w:rsidRPr="009B5879" w:rsidRDefault="006C7ABC" w:rsidP="007F60C1"/>
    <w:p w:rsidR="006C7ABC" w:rsidRPr="009B5879" w:rsidRDefault="006C7ABC" w:rsidP="007F60C1">
      <w:r w:rsidRPr="009B5879">
        <w:t>Regulation 123-209 is amended to reflect statutory changes and to clarify and up-date the terms and conditions to provide for the public’s use of state lakes and ponds owned by the department for the purpose of providing public fishing.</w:t>
      </w:r>
    </w:p>
    <w:p w:rsidR="006C7ABC" w:rsidRPr="009B5879" w:rsidRDefault="006C7ABC" w:rsidP="007F60C1"/>
    <w:p w:rsidR="00FB3A2B" w:rsidRPr="009B5879" w:rsidRDefault="006C7ABC" w:rsidP="009B5879">
      <w:r w:rsidRPr="009B5879">
        <w:t>Regulation 123-210 is amended to comply with statutory changes in order to establish the terms and conditions to provide for the public’s use of state lakes and ponds leased by the department for the purpose of providing public fishing.</w:t>
      </w:r>
    </w:p>
    <w:sectPr w:rsidR="00FB3A2B" w:rsidRPr="009B5879" w:rsidSect="00617AF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F5" w:rsidRDefault="00617AF5" w:rsidP="00617AF5">
      <w:r>
        <w:separator/>
      </w:r>
    </w:p>
  </w:endnote>
  <w:endnote w:type="continuationSeparator" w:id="0">
    <w:p w:rsidR="00617AF5" w:rsidRDefault="00617AF5" w:rsidP="0061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925386"/>
      <w:docPartObj>
        <w:docPartGallery w:val="Page Numbers (Bottom of Page)"/>
        <w:docPartUnique/>
      </w:docPartObj>
    </w:sdtPr>
    <w:sdtEndPr>
      <w:rPr>
        <w:noProof/>
      </w:rPr>
    </w:sdtEndPr>
    <w:sdtContent>
      <w:p w:rsidR="00617AF5" w:rsidRDefault="00617AF5">
        <w:pPr>
          <w:pStyle w:val="Footer"/>
          <w:jc w:val="center"/>
        </w:pPr>
        <w:r>
          <w:fldChar w:fldCharType="begin"/>
        </w:r>
        <w:r>
          <w:instrText xml:space="preserve"> PAGE   \* MERGEFORMAT </w:instrText>
        </w:r>
        <w:r>
          <w:fldChar w:fldCharType="separate"/>
        </w:r>
        <w:r w:rsidR="009B5879">
          <w:rPr>
            <w:noProof/>
          </w:rPr>
          <w:t>8</w:t>
        </w:r>
        <w:r>
          <w:rPr>
            <w:noProof/>
          </w:rPr>
          <w:fldChar w:fldCharType="end"/>
        </w:r>
      </w:p>
    </w:sdtContent>
  </w:sdt>
  <w:p w:rsidR="00617AF5" w:rsidRDefault="00617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F5" w:rsidRDefault="00617AF5" w:rsidP="00617AF5">
      <w:r>
        <w:separator/>
      </w:r>
    </w:p>
  </w:footnote>
  <w:footnote w:type="continuationSeparator" w:id="0">
    <w:p w:rsidR="00617AF5" w:rsidRDefault="00617AF5" w:rsidP="00617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B"/>
    <w:rsid w:val="00102837"/>
    <w:rsid w:val="001849AB"/>
    <w:rsid w:val="00337472"/>
    <w:rsid w:val="003522A2"/>
    <w:rsid w:val="00381DF2"/>
    <w:rsid w:val="003A497B"/>
    <w:rsid w:val="003E4FB5"/>
    <w:rsid w:val="00402788"/>
    <w:rsid w:val="005A3311"/>
    <w:rsid w:val="0060475B"/>
    <w:rsid w:val="00617AF5"/>
    <w:rsid w:val="0068175D"/>
    <w:rsid w:val="006A296F"/>
    <w:rsid w:val="006C7ABC"/>
    <w:rsid w:val="00764A53"/>
    <w:rsid w:val="007F229F"/>
    <w:rsid w:val="009B5879"/>
    <w:rsid w:val="00A220E4"/>
    <w:rsid w:val="00A50315"/>
    <w:rsid w:val="00A52663"/>
    <w:rsid w:val="00A84CDB"/>
    <w:rsid w:val="00C354CC"/>
    <w:rsid w:val="00CD2AB0"/>
    <w:rsid w:val="00EA1A86"/>
    <w:rsid w:val="00EC269F"/>
    <w:rsid w:val="00FB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6743C-BF10-4963-BE29-BC267CD1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9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AF5"/>
    <w:pPr>
      <w:tabs>
        <w:tab w:val="center" w:pos="4680"/>
        <w:tab w:val="right" w:pos="9360"/>
      </w:tabs>
    </w:pPr>
  </w:style>
  <w:style w:type="character" w:customStyle="1" w:styleId="HeaderChar">
    <w:name w:val="Header Char"/>
    <w:basedOn w:val="DefaultParagraphFont"/>
    <w:link w:val="Header"/>
    <w:uiPriority w:val="99"/>
    <w:rsid w:val="00617AF5"/>
  </w:style>
  <w:style w:type="paragraph" w:styleId="Footer">
    <w:name w:val="footer"/>
    <w:basedOn w:val="Normal"/>
    <w:link w:val="FooterChar"/>
    <w:uiPriority w:val="99"/>
    <w:unhideWhenUsed/>
    <w:rsid w:val="00617AF5"/>
    <w:pPr>
      <w:tabs>
        <w:tab w:val="center" w:pos="4680"/>
        <w:tab w:val="right" w:pos="9360"/>
      </w:tabs>
    </w:pPr>
  </w:style>
  <w:style w:type="character" w:customStyle="1" w:styleId="FooterChar">
    <w:name w:val="Footer Char"/>
    <w:basedOn w:val="DefaultParagraphFont"/>
    <w:link w:val="Footer"/>
    <w:uiPriority w:val="99"/>
    <w:rsid w:val="00617AF5"/>
  </w:style>
  <w:style w:type="paragraph" w:styleId="BalloonText">
    <w:name w:val="Balloon Text"/>
    <w:basedOn w:val="Normal"/>
    <w:link w:val="BalloonTextChar"/>
    <w:uiPriority w:val="99"/>
    <w:semiHidden/>
    <w:unhideWhenUsed/>
    <w:rsid w:val="009B5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5623F421.dotm</Template>
  <TotalTime>0</TotalTime>
  <Pages>9</Pages>
  <Words>3589</Words>
  <Characters>20463</Characters>
  <Application>Microsoft Office Word</Application>
  <DocSecurity>0</DocSecurity>
  <Lines>170</Lines>
  <Paragraphs>48</Paragraphs>
  <ScaleCrop>false</ScaleCrop>
  <Company>Legislative Services Agency (LSA)</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2017-05-23T15:49:00Z</cp:lastPrinted>
  <dcterms:created xsi:type="dcterms:W3CDTF">2017-05-23T15:51:00Z</dcterms:created>
  <dcterms:modified xsi:type="dcterms:W3CDTF">2017-05-23T15:51:00Z</dcterms:modified>
</cp:coreProperties>
</file>