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DD" w:rsidRDefault="00E311DD" w:rsidP="0032691D">
      <w:bookmarkStart w:id="0" w:name="_GoBack"/>
      <w:bookmarkEnd w:id="0"/>
      <w:r>
        <w:t>Agency Name: Residential Builders Commission - Labor, Licensing and Regulation</w:t>
      </w:r>
    </w:p>
    <w:p w:rsidR="00E311DD" w:rsidRDefault="00E311DD" w:rsidP="0032691D">
      <w:r>
        <w:t>Statutory Authority: 40-59-70</w:t>
      </w:r>
    </w:p>
    <w:p w:rsidR="00A84CDB" w:rsidRDefault="0032691D" w:rsidP="0032691D">
      <w:r>
        <w:t>Document Number: 4777</w:t>
      </w:r>
    </w:p>
    <w:p w:rsidR="0032691D" w:rsidRDefault="00E311DD" w:rsidP="0032691D">
      <w:r>
        <w:t>Proposed in State Register Volume and Issue: 41/10</w:t>
      </w:r>
    </w:p>
    <w:p w:rsidR="000D24DB" w:rsidRDefault="000D24DB" w:rsidP="0032691D">
      <w:r>
        <w:t>House Committee: Regulations and Administrative Procedures Committee</w:t>
      </w:r>
    </w:p>
    <w:p w:rsidR="000D24DB" w:rsidRDefault="000D24DB" w:rsidP="0032691D">
      <w:r>
        <w:t>Senate Committee: Labor, Commerce and Industry Committee</w:t>
      </w:r>
    </w:p>
    <w:p w:rsidR="00FB6762" w:rsidRDefault="00FB6762" w:rsidP="0032691D">
      <w:r>
        <w:t>120 Day Review Expiration Date for Automatic Approval: 05/09/2018</w:t>
      </w:r>
    </w:p>
    <w:p w:rsidR="00285BB4" w:rsidRDefault="00285BB4" w:rsidP="0032691D">
      <w:r>
        <w:t>Final in State Register Volume and Issue: 42/5</w:t>
      </w:r>
    </w:p>
    <w:p w:rsidR="00285BB4" w:rsidRDefault="00E311DD" w:rsidP="0032691D">
      <w:r>
        <w:t xml:space="preserve">Status: </w:t>
      </w:r>
      <w:r w:rsidR="00285BB4">
        <w:t>Final</w:t>
      </w:r>
    </w:p>
    <w:p w:rsidR="00E311DD" w:rsidRDefault="00E311DD" w:rsidP="0032691D">
      <w:r>
        <w:t>Subject: Residential Specialty Contractors License</w:t>
      </w:r>
    </w:p>
    <w:p w:rsidR="00E311DD" w:rsidRDefault="00E311DD" w:rsidP="0032691D"/>
    <w:p w:rsidR="0032691D" w:rsidRDefault="0032691D" w:rsidP="0032691D">
      <w:r>
        <w:t>History: 4777</w:t>
      </w:r>
    </w:p>
    <w:p w:rsidR="0032691D" w:rsidRDefault="0032691D" w:rsidP="0032691D"/>
    <w:p w:rsidR="0032691D" w:rsidRDefault="0032691D" w:rsidP="0032691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2691D" w:rsidRDefault="00E311DD" w:rsidP="0032691D">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E311DD" w:rsidRDefault="00FB6762" w:rsidP="0032691D">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FB6762" w:rsidRDefault="000D24DB" w:rsidP="0032691D">
      <w:pPr>
        <w:tabs>
          <w:tab w:val="left" w:pos="475"/>
          <w:tab w:val="left" w:pos="2304"/>
          <w:tab w:val="center" w:pos="6494"/>
          <w:tab w:val="left" w:pos="7373"/>
          <w:tab w:val="left" w:pos="8554"/>
        </w:tabs>
      </w:pPr>
      <w:r>
        <w:t>H</w:t>
      </w:r>
      <w:r>
        <w:tab/>
        <w:t>01/09/2018</w:t>
      </w:r>
      <w:r>
        <w:tab/>
        <w:t>Referred to Committee</w:t>
      </w:r>
      <w:r>
        <w:tab/>
      </w:r>
    </w:p>
    <w:p w:rsidR="000D24DB" w:rsidRDefault="000D24DB" w:rsidP="0032691D">
      <w:pPr>
        <w:tabs>
          <w:tab w:val="left" w:pos="475"/>
          <w:tab w:val="left" w:pos="2304"/>
          <w:tab w:val="center" w:pos="6494"/>
          <w:tab w:val="left" w:pos="7373"/>
          <w:tab w:val="left" w:pos="8554"/>
        </w:tabs>
      </w:pPr>
      <w:r>
        <w:t>S</w:t>
      </w:r>
      <w:r>
        <w:tab/>
        <w:t>01/09/2018</w:t>
      </w:r>
      <w:r>
        <w:tab/>
        <w:t>Referred to Committee</w:t>
      </w:r>
      <w:r>
        <w:tab/>
      </w:r>
    </w:p>
    <w:p w:rsidR="000D24DB" w:rsidRDefault="004C02B6" w:rsidP="0032691D">
      <w:pPr>
        <w:tabs>
          <w:tab w:val="left" w:pos="475"/>
          <w:tab w:val="left" w:pos="2304"/>
          <w:tab w:val="center" w:pos="6494"/>
          <w:tab w:val="left" w:pos="7373"/>
          <w:tab w:val="left" w:pos="8554"/>
        </w:tabs>
      </w:pPr>
      <w:r>
        <w:t>S</w:t>
      </w:r>
      <w:r>
        <w:tab/>
        <w:t>05/01/2018</w:t>
      </w:r>
      <w:r>
        <w:tab/>
        <w:t>Resolution Introduced to Approve</w:t>
      </w:r>
      <w:r>
        <w:tab/>
        <w:t>1208</w:t>
      </w:r>
    </w:p>
    <w:p w:rsidR="004C02B6" w:rsidRDefault="00285BB4" w:rsidP="0032691D">
      <w:pPr>
        <w:tabs>
          <w:tab w:val="left" w:pos="475"/>
          <w:tab w:val="left" w:pos="2304"/>
          <w:tab w:val="center" w:pos="6494"/>
          <w:tab w:val="left" w:pos="7373"/>
          <w:tab w:val="left" w:pos="8554"/>
        </w:tabs>
      </w:pPr>
      <w:r>
        <w:t>-</w:t>
      </w:r>
      <w:r>
        <w:tab/>
        <w:t>05/09/2018</w:t>
      </w:r>
      <w:r>
        <w:tab/>
        <w:t>Approved by: Expiration Date</w:t>
      </w:r>
    </w:p>
    <w:p w:rsidR="00285BB4" w:rsidRDefault="00285BB4" w:rsidP="0032691D">
      <w:pPr>
        <w:tabs>
          <w:tab w:val="left" w:pos="475"/>
          <w:tab w:val="left" w:pos="2304"/>
          <w:tab w:val="center" w:pos="6494"/>
          <w:tab w:val="left" w:pos="7373"/>
          <w:tab w:val="left" w:pos="8554"/>
        </w:tabs>
      </w:pPr>
      <w:r>
        <w:t>-</w:t>
      </w:r>
      <w:r>
        <w:tab/>
        <w:t>05/25/2018</w:t>
      </w:r>
      <w:r>
        <w:tab/>
        <w:t>Effective Date unless otherwise</w:t>
      </w:r>
    </w:p>
    <w:p w:rsidR="00285BB4" w:rsidRDefault="00285BB4" w:rsidP="0032691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85BB4" w:rsidRPr="00285BB4" w:rsidRDefault="00285BB4" w:rsidP="0032691D">
      <w:pPr>
        <w:tabs>
          <w:tab w:val="left" w:pos="475"/>
          <w:tab w:val="left" w:pos="2304"/>
          <w:tab w:val="center" w:pos="6494"/>
          <w:tab w:val="left" w:pos="7373"/>
          <w:tab w:val="left" w:pos="8554"/>
        </w:tabs>
      </w:pPr>
    </w:p>
    <w:p w:rsidR="00867333" w:rsidRDefault="0032691D" w:rsidP="00285BB4">
      <w:pPr>
        <w:jc w:val="center"/>
      </w:pPr>
      <w:r>
        <w:br w:type="page"/>
      </w:r>
      <w:r w:rsidR="00867333">
        <w:lastRenderedPageBreak/>
        <w:t>Document No. 4777</w:t>
      </w:r>
    </w:p>
    <w:p w:rsidR="00867333" w:rsidRPr="002C3852" w:rsidRDefault="00867333" w:rsidP="00285BB4">
      <w:pPr>
        <w:jc w:val="center"/>
        <w:rPr>
          <w:rFonts w:cs="Times New Roman"/>
          <w:b/>
        </w:rPr>
      </w:pPr>
      <w:r w:rsidRPr="002C3852">
        <w:rPr>
          <w:rFonts w:cs="Times New Roman"/>
          <w:b/>
        </w:rPr>
        <w:t>DEPARTMENT OF LABOR, LICENSING AND REGULATION</w:t>
      </w:r>
    </w:p>
    <w:p w:rsidR="00867333" w:rsidRPr="002C3852" w:rsidRDefault="00867333" w:rsidP="00285BB4">
      <w:pPr>
        <w:jc w:val="center"/>
        <w:rPr>
          <w:rFonts w:cs="Times New Roman"/>
          <w:b/>
        </w:rPr>
      </w:pPr>
      <w:r>
        <w:rPr>
          <w:rFonts w:cs="Times New Roman"/>
          <w:b/>
        </w:rPr>
        <w:t>RESIDENTIAL BUILDERS COMMISSION</w:t>
      </w:r>
    </w:p>
    <w:p w:rsidR="00867333" w:rsidRPr="000954CA" w:rsidRDefault="00867333" w:rsidP="00285BB4">
      <w:pPr>
        <w:jc w:val="center"/>
        <w:rPr>
          <w:rFonts w:cs="Times New Roman"/>
        </w:rPr>
      </w:pPr>
      <w:r w:rsidRPr="000954CA">
        <w:rPr>
          <w:rFonts w:cs="Times New Roman"/>
          <w:caps/>
        </w:rPr>
        <w:t xml:space="preserve">Chapter </w:t>
      </w:r>
      <w:r w:rsidRPr="000954CA">
        <w:rPr>
          <w:rFonts w:cs="Times New Roman"/>
        </w:rPr>
        <w:t>106</w:t>
      </w:r>
    </w:p>
    <w:p w:rsidR="00867333" w:rsidRPr="002C3852" w:rsidRDefault="00867333" w:rsidP="00285BB4">
      <w:pPr>
        <w:jc w:val="center"/>
        <w:rPr>
          <w:rFonts w:cs="Times New Roman"/>
        </w:rPr>
      </w:pPr>
      <w:r w:rsidRPr="002C3852">
        <w:rPr>
          <w:rFonts w:cs="Times New Roman"/>
        </w:rPr>
        <w:t xml:space="preserve">Statutory Authority: </w:t>
      </w:r>
      <w:r>
        <w:rPr>
          <w:rFonts w:cs="Times New Roman"/>
        </w:rPr>
        <w:t>1976 Code Section 40-59-70</w:t>
      </w:r>
    </w:p>
    <w:p w:rsidR="00867333" w:rsidRDefault="00867333" w:rsidP="00285BB4"/>
    <w:p w:rsidR="00867333" w:rsidRPr="00951461" w:rsidRDefault="00867333" w:rsidP="00285BB4">
      <w:r>
        <w:t>106-2. Residential Specialty Contractors License.</w:t>
      </w:r>
    </w:p>
    <w:p w:rsidR="00867333" w:rsidRDefault="00867333" w:rsidP="00285BB4"/>
    <w:p w:rsidR="00867333" w:rsidRPr="00401C51" w:rsidRDefault="00867333" w:rsidP="00285BB4">
      <w:pPr>
        <w:rPr>
          <w:b/>
        </w:rPr>
      </w:pPr>
      <w:r>
        <w:rPr>
          <w:b/>
        </w:rPr>
        <w:t>Synopsis</w:t>
      </w:r>
      <w:r w:rsidRPr="00401C51">
        <w:rPr>
          <w:b/>
        </w:rPr>
        <w:t>:</w:t>
      </w:r>
    </w:p>
    <w:p w:rsidR="00867333" w:rsidRDefault="00867333" w:rsidP="00285BB4"/>
    <w:p w:rsidR="00867333" w:rsidRDefault="00867333" w:rsidP="00285BB4">
      <w:r>
        <w:tab/>
        <w:t>The South Carolina Residential Builders Commission proposes to amend Regulation 106-2 to comport with statutory language.</w:t>
      </w:r>
    </w:p>
    <w:p w:rsidR="00867333" w:rsidRDefault="00867333" w:rsidP="00285BB4"/>
    <w:p w:rsidR="00867333" w:rsidRDefault="00867333" w:rsidP="00285BB4">
      <w:r>
        <w:tab/>
      </w:r>
      <w:r w:rsidRPr="003973EA">
        <w:t xml:space="preserve">A Notice of Drafting was published in the </w:t>
      </w:r>
      <w:r w:rsidRPr="00951461">
        <w:rPr>
          <w:i/>
        </w:rPr>
        <w:t>State Register</w:t>
      </w:r>
      <w:r w:rsidRPr="003973EA">
        <w:t xml:space="preserve"> on </w:t>
      </w:r>
      <w:r>
        <w:t>August 25, 2017.</w:t>
      </w:r>
    </w:p>
    <w:p w:rsidR="00867333" w:rsidRDefault="00867333" w:rsidP="00285BB4"/>
    <w:p w:rsidR="00867333" w:rsidRDefault="00867333" w:rsidP="00285BB4">
      <w:pPr>
        <w:rPr>
          <w:rFonts w:cs="Times New Roman"/>
        </w:rPr>
      </w:pPr>
      <w:r>
        <w:rPr>
          <w:rFonts w:cs="Times New Roman"/>
          <w:b/>
        </w:rPr>
        <w:t>Instructions:</w:t>
      </w:r>
    </w:p>
    <w:p w:rsidR="00867333" w:rsidRDefault="00867333" w:rsidP="00285BB4">
      <w:pPr>
        <w:rPr>
          <w:rFonts w:cs="Times New Roman"/>
        </w:rPr>
      </w:pPr>
    </w:p>
    <w:p w:rsidR="00285BB4" w:rsidRDefault="00867333" w:rsidP="00285BB4">
      <w:pPr>
        <w:rPr>
          <w:rFonts w:cs="Times New Roman"/>
          <w:u w:val="single"/>
        </w:rPr>
      </w:pPr>
      <w:r>
        <w:rPr>
          <w:rFonts w:cs="Times New Roman"/>
        </w:rPr>
        <w:tab/>
        <w:t>Replace regulation as shown below. All other items and sections remain unchanged.</w:t>
      </w:r>
    </w:p>
    <w:p w:rsidR="00285BB4" w:rsidRDefault="00285BB4" w:rsidP="00285BB4">
      <w:pPr>
        <w:rPr>
          <w:rFonts w:cs="Times New Roman"/>
          <w:u w:val="single"/>
        </w:rPr>
      </w:pPr>
    </w:p>
    <w:p w:rsidR="00867333" w:rsidRPr="000954CA" w:rsidRDefault="00867333" w:rsidP="00285BB4">
      <w:pPr>
        <w:rPr>
          <w:b/>
        </w:rPr>
      </w:pPr>
      <w:r w:rsidRPr="000954CA">
        <w:rPr>
          <w:b/>
        </w:rPr>
        <w:t>Text:</w:t>
      </w:r>
    </w:p>
    <w:p w:rsidR="00867333" w:rsidRPr="00285BB4" w:rsidRDefault="00867333" w:rsidP="00285BB4"/>
    <w:p w:rsidR="00867333" w:rsidRPr="00285BB4" w:rsidRDefault="00867333" w:rsidP="00285BB4">
      <w:r w:rsidRPr="00285BB4">
        <w:t>106-2. Residential Specialty Contractors License.</w:t>
      </w:r>
    </w:p>
    <w:p w:rsidR="00867333" w:rsidRPr="00285BB4" w:rsidRDefault="00867333" w:rsidP="00285BB4"/>
    <w:p w:rsidR="00867333" w:rsidRPr="00285BB4" w:rsidRDefault="00867333" w:rsidP="00285BB4">
      <w:r w:rsidRPr="00285BB4">
        <w:tab/>
        <w:t>As provided by Section 40-59-220, the Commission finds that the following residential specialty classifications must be licensed after examination satisfactorily demonstrating that an applicant is qualified to engage in a residential specialty contractor classification. When the cost of an undertaking to be performed by a licensed residential specialty contractor exceeds five thousand dollars, the licensee must obtain an executed surety bond in an amount approved by the Commission not less than ten thousand dollars.</w:t>
      </w:r>
    </w:p>
    <w:p w:rsidR="00867333" w:rsidRPr="00285BB4" w:rsidRDefault="00867333" w:rsidP="00285BB4">
      <w:r w:rsidRPr="00285BB4">
        <w:tab/>
        <w:t>a. Heating and Air Conditioning Installer and Repairers,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re-issued.</w:t>
      </w:r>
    </w:p>
    <w:p w:rsidR="00867333" w:rsidRPr="00285BB4" w:rsidRDefault="00867333" w:rsidP="00285BB4">
      <w:r w:rsidRPr="00285BB4">
        <w:tab/>
        <w:t>b. Plumbers,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re-issued.</w:t>
      </w:r>
    </w:p>
    <w:p w:rsidR="00867333" w:rsidRPr="00285BB4" w:rsidRDefault="00867333" w:rsidP="00285BB4">
      <w:r w:rsidRPr="00285BB4">
        <w:tab/>
        <w:t>c. Electricians, effective July 1, 2004, except that applicants who have lawfully engaged in this classification in good standing for not less than two years prior to July 1, 2004, shall be issued a license without examination upon surrender of the proper registration card and compliance with all other requirements for licensure. In the event that such license, issued without examination, is allowed to lapse or expire for more than three years or is suspended or revoked, examination shall be required for the license to be re-issued.</w:t>
      </w:r>
    </w:p>
    <w:p w:rsidR="00867333" w:rsidRPr="00285BB4" w:rsidRDefault="00867333" w:rsidP="0032691D">
      <w:pPr>
        <w:tabs>
          <w:tab w:val="left" w:pos="475"/>
          <w:tab w:val="left" w:pos="2304"/>
          <w:tab w:val="center" w:pos="6494"/>
          <w:tab w:val="left" w:pos="7373"/>
          <w:tab w:val="left" w:pos="8554"/>
        </w:tabs>
      </w:pPr>
    </w:p>
    <w:p w:rsidR="00867333" w:rsidRPr="00285BB4" w:rsidRDefault="00867333" w:rsidP="00285BB4">
      <w:pPr>
        <w:rPr>
          <w:b/>
        </w:rPr>
      </w:pPr>
      <w:r w:rsidRPr="00285BB4">
        <w:rPr>
          <w:b/>
        </w:rPr>
        <w:t>Fiscal Impact Statement:</w:t>
      </w:r>
    </w:p>
    <w:p w:rsidR="00867333" w:rsidRPr="00285BB4" w:rsidRDefault="00867333" w:rsidP="00285BB4"/>
    <w:p w:rsidR="00867333" w:rsidRPr="00285BB4" w:rsidRDefault="00867333" w:rsidP="00285BB4">
      <w:r w:rsidRPr="00285BB4">
        <w:tab/>
        <w:t>There will be no cost incurred by the State or any of its political subdivisions for these regulations.</w:t>
      </w:r>
    </w:p>
    <w:p w:rsidR="00FB6762" w:rsidRPr="00285BB4" w:rsidRDefault="00FB6762" w:rsidP="00285BB4"/>
    <w:p w:rsidR="00867333" w:rsidRPr="00285BB4" w:rsidRDefault="00867333" w:rsidP="00285BB4">
      <w:pPr>
        <w:rPr>
          <w:b/>
        </w:rPr>
      </w:pPr>
      <w:r w:rsidRPr="00285BB4">
        <w:rPr>
          <w:b/>
        </w:rPr>
        <w:t>Statement of Rationale:</w:t>
      </w:r>
    </w:p>
    <w:p w:rsidR="00867333" w:rsidRPr="00285BB4" w:rsidRDefault="00867333" w:rsidP="00285BB4"/>
    <w:p w:rsidR="00867333" w:rsidRPr="00285BB4" w:rsidRDefault="00867333" w:rsidP="00285BB4">
      <w:r w:rsidRPr="00285BB4">
        <w:tab/>
        <w:t>Regulation 106-2 is amended to comport with statutory language.</w:t>
      </w:r>
    </w:p>
    <w:p w:rsidR="0032691D" w:rsidRPr="00285BB4" w:rsidRDefault="0032691D"/>
    <w:sectPr w:rsidR="0032691D" w:rsidRPr="00285BB4" w:rsidSect="00E311D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B4" w:rsidRDefault="00285BB4" w:rsidP="00E311DD">
      <w:r>
        <w:separator/>
      </w:r>
    </w:p>
  </w:endnote>
  <w:endnote w:type="continuationSeparator" w:id="0">
    <w:p w:rsidR="00285BB4" w:rsidRDefault="00285BB4" w:rsidP="00E3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42059"/>
      <w:docPartObj>
        <w:docPartGallery w:val="Page Numbers (Bottom of Page)"/>
        <w:docPartUnique/>
      </w:docPartObj>
    </w:sdtPr>
    <w:sdtEndPr>
      <w:rPr>
        <w:noProof/>
      </w:rPr>
    </w:sdtEndPr>
    <w:sdtContent>
      <w:p w:rsidR="00285BB4" w:rsidRDefault="00285BB4">
        <w:pPr>
          <w:pStyle w:val="Footer"/>
          <w:jc w:val="center"/>
        </w:pPr>
        <w:r>
          <w:fldChar w:fldCharType="begin"/>
        </w:r>
        <w:r>
          <w:instrText xml:space="preserve"> PAGE   \* MERGEFORMAT </w:instrText>
        </w:r>
        <w:r>
          <w:fldChar w:fldCharType="separate"/>
        </w:r>
        <w:r w:rsidR="00A04655">
          <w:rPr>
            <w:noProof/>
          </w:rPr>
          <w:t>2</w:t>
        </w:r>
        <w:r>
          <w:rPr>
            <w:noProof/>
          </w:rPr>
          <w:fldChar w:fldCharType="end"/>
        </w:r>
      </w:p>
    </w:sdtContent>
  </w:sdt>
  <w:p w:rsidR="00285BB4" w:rsidRDefault="0028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B4" w:rsidRDefault="00285BB4" w:rsidP="00E311DD">
      <w:r>
        <w:separator/>
      </w:r>
    </w:p>
  </w:footnote>
  <w:footnote w:type="continuationSeparator" w:id="0">
    <w:p w:rsidR="00285BB4" w:rsidRDefault="00285BB4" w:rsidP="00E3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1D"/>
    <w:rsid w:val="000D24DB"/>
    <w:rsid w:val="001849AB"/>
    <w:rsid w:val="00285BB4"/>
    <w:rsid w:val="0032691D"/>
    <w:rsid w:val="00337472"/>
    <w:rsid w:val="00381DF2"/>
    <w:rsid w:val="003E4FB5"/>
    <w:rsid w:val="00402788"/>
    <w:rsid w:val="004C02B6"/>
    <w:rsid w:val="005A3311"/>
    <w:rsid w:val="0060475B"/>
    <w:rsid w:val="0068175D"/>
    <w:rsid w:val="006A296F"/>
    <w:rsid w:val="00867333"/>
    <w:rsid w:val="00A04655"/>
    <w:rsid w:val="00A220E4"/>
    <w:rsid w:val="00A52663"/>
    <w:rsid w:val="00A84CDB"/>
    <w:rsid w:val="00C354CC"/>
    <w:rsid w:val="00E311DD"/>
    <w:rsid w:val="00FB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6EBE-7D0E-4C08-B932-6220D6BF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1DD"/>
    <w:pPr>
      <w:tabs>
        <w:tab w:val="center" w:pos="4680"/>
        <w:tab w:val="right" w:pos="9360"/>
      </w:tabs>
    </w:pPr>
  </w:style>
  <w:style w:type="character" w:customStyle="1" w:styleId="HeaderChar">
    <w:name w:val="Header Char"/>
    <w:basedOn w:val="DefaultParagraphFont"/>
    <w:link w:val="Header"/>
    <w:uiPriority w:val="99"/>
    <w:rsid w:val="00E311DD"/>
  </w:style>
  <w:style w:type="paragraph" w:styleId="Footer">
    <w:name w:val="footer"/>
    <w:basedOn w:val="Normal"/>
    <w:link w:val="FooterChar"/>
    <w:uiPriority w:val="99"/>
    <w:unhideWhenUsed/>
    <w:rsid w:val="00E311DD"/>
    <w:pPr>
      <w:tabs>
        <w:tab w:val="center" w:pos="4680"/>
        <w:tab w:val="right" w:pos="9360"/>
      </w:tabs>
    </w:pPr>
  </w:style>
  <w:style w:type="character" w:customStyle="1" w:styleId="FooterChar">
    <w:name w:val="Footer Char"/>
    <w:basedOn w:val="DefaultParagraphFont"/>
    <w:link w:val="Footer"/>
    <w:uiPriority w:val="99"/>
    <w:rsid w:val="00E311DD"/>
  </w:style>
  <w:style w:type="paragraph" w:styleId="BalloonText">
    <w:name w:val="Balloon Text"/>
    <w:basedOn w:val="Normal"/>
    <w:link w:val="BalloonTextChar"/>
    <w:uiPriority w:val="99"/>
    <w:semiHidden/>
    <w:unhideWhenUsed/>
    <w:rsid w:val="00285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2018-05-10T15:48:00Z</cp:lastPrinted>
  <dcterms:created xsi:type="dcterms:W3CDTF">2018-05-10T16:09:00Z</dcterms:created>
  <dcterms:modified xsi:type="dcterms:W3CDTF">2018-05-10T16:09:00Z</dcterms:modified>
</cp:coreProperties>
</file>