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13" w:rsidRDefault="00904D13">
      <w:bookmarkStart w:id="0" w:name="_GoBack"/>
      <w:bookmarkEnd w:id="0"/>
    </w:p>
    <w:p w:rsidR="00904D13" w:rsidRDefault="00904D13"/>
    <w:p w:rsidR="004B6FB1" w:rsidRPr="004B6FB1" w:rsidRDefault="004B6FB1" w:rsidP="004B6FB1">
      <w:pPr>
        <w:jc w:val="center"/>
        <w:rPr>
          <w:b/>
          <w:sz w:val="28"/>
          <w:szCs w:val="28"/>
        </w:rPr>
      </w:pPr>
      <w:r w:rsidRPr="004B6FB1">
        <w:rPr>
          <w:b/>
          <w:sz w:val="28"/>
          <w:szCs w:val="28"/>
        </w:rPr>
        <w:t>Vol. 3</w:t>
      </w:r>
      <w:r w:rsidR="007B526E">
        <w:rPr>
          <w:b/>
          <w:sz w:val="28"/>
          <w:szCs w:val="28"/>
        </w:rPr>
        <w:t>4</w:t>
      </w:r>
      <w:r w:rsidRPr="004B6FB1">
        <w:rPr>
          <w:b/>
          <w:sz w:val="28"/>
          <w:szCs w:val="28"/>
        </w:rPr>
        <w:t xml:space="preserve"> </w:t>
      </w:r>
      <w:r w:rsidRPr="004B6FB1">
        <w:rPr>
          <w:b/>
          <w:sz w:val="28"/>
          <w:szCs w:val="28"/>
        </w:rPr>
        <w:tab/>
      </w:r>
      <w:r w:rsidRPr="004B6FB1">
        <w:rPr>
          <w:b/>
          <w:sz w:val="28"/>
          <w:szCs w:val="28"/>
        </w:rPr>
        <w:tab/>
      </w:r>
      <w:r w:rsidRPr="004B6FB1">
        <w:rPr>
          <w:b/>
          <w:sz w:val="28"/>
          <w:szCs w:val="28"/>
        </w:rPr>
        <w:tab/>
        <w:t>January 1</w:t>
      </w:r>
      <w:r w:rsidR="00097273">
        <w:rPr>
          <w:b/>
          <w:sz w:val="28"/>
          <w:szCs w:val="28"/>
        </w:rPr>
        <w:t>0</w:t>
      </w:r>
      <w:r w:rsidRPr="004B6FB1">
        <w:rPr>
          <w:b/>
          <w:sz w:val="28"/>
          <w:szCs w:val="28"/>
        </w:rPr>
        <w:t>, 201</w:t>
      </w:r>
      <w:r w:rsidR="007B526E">
        <w:rPr>
          <w:b/>
          <w:sz w:val="28"/>
          <w:szCs w:val="28"/>
        </w:rPr>
        <w:t>7</w:t>
      </w:r>
      <w:r w:rsidRPr="004B6FB1">
        <w:rPr>
          <w:b/>
          <w:sz w:val="28"/>
          <w:szCs w:val="28"/>
        </w:rPr>
        <w:tab/>
      </w:r>
      <w:r w:rsidRPr="004B6FB1">
        <w:rPr>
          <w:b/>
          <w:sz w:val="28"/>
          <w:szCs w:val="28"/>
        </w:rPr>
        <w:tab/>
      </w:r>
      <w:r w:rsidRPr="004B6FB1">
        <w:rPr>
          <w:b/>
          <w:sz w:val="28"/>
          <w:szCs w:val="28"/>
        </w:rPr>
        <w:tab/>
        <w:t xml:space="preserve">     No. 01</w:t>
      </w:r>
    </w:p>
    <w:p w:rsidR="004B6FB1" w:rsidRDefault="004B6FB1" w:rsidP="004B6FB1"/>
    <w:p w:rsidR="004B6FB1" w:rsidRDefault="004B6FB1" w:rsidP="004B6FB1"/>
    <w:p w:rsidR="004B6FB1" w:rsidRDefault="004B6FB1" w:rsidP="004B6FB1"/>
    <w:p w:rsidR="004B6FB1" w:rsidRPr="004B6FB1" w:rsidRDefault="004B6FB1" w:rsidP="004B6FB1">
      <w:pPr>
        <w:jc w:val="center"/>
        <w:rPr>
          <w:b/>
          <w:sz w:val="52"/>
          <w:szCs w:val="52"/>
        </w:rPr>
      </w:pPr>
      <w:r w:rsidRPr="004B6FB1">
        <w:rPr>
          <w:b/>
          <w:sz w:val="52"/>
          <w:szCs w:val="52"/>
        </w:rPr>
        <w:t>CONTENTS</w:t>
      </w:r>
    </w:p>
    <w:p w:rsidR="004B6FB1" w:rsidRDefault="004B6FB1" w:rsidP="004B6FB1"/>
    <w:p w:rsidR="004B6FB1" w:rsidRDefault="004B6FB1" w:rsidP="004B6FB1"/>
    <w:p w:rsidR="0075195F" w:rsidRDefault="0075195F" w:rsidP="004B6FB1"/>
    <w:p w:rsidR="004B6FB1" w:rsidRPr="004B6FB1" w:rsidRDefault="004B6FB1" w:rsidP="008554F3">
      <w:pPr>
        <w:tabs>
          <w:tab w:val="right" w:leader="dot" w:pos="8640"/>
        </w:tabs>
        <w:rPr>
          <w:b/>
          <w:sz w:val="28"/>
          <w:szCs w:val="28"/>
        </w:rPr>
      </w:pPr>
      <w:r w:rsidRPr="004B6FB1">
        <w:rPr>
          <w:b/>
          <w:sz w:val="28"/>
          <w:szCs w:val="28"/>
        </w:rPr>
        <w:t xml:space="preserve">HOUSE </w:t>
      </w:r>
      <w:proofErr w:type="spellStart"/>
      <w:r w:rsidRPr="004B6FB1">
        <w:rPr>
          <w:b/>
          <w:sz w:val="28"/>
          <w:szCs w:val="28"/>
        </w:rPr>
        <w:t>PREFILED</w:t>
      </w:r>
      <w:proofErr w:type="spellEnd"/>
      <w:r w:rsidRPr="004B6FB1">
        <w:rPr>
          <w:b/>
          <w:sz w:val="28"/>
          <w:szCs w:val="28"/>
        </w:rPr>
        <w:t xml:space="preserve"> BILLS</w:t>
      </w:r>
      <w:r w:rsidR="008554F3">
        <w:rPr>
          <w:b/>
          <w:sz w:val="28"/>
          <w:szCs w:val="28"/>
        </w:rPr>
        <w:tab/>
      </w:r>
      <w:r w:rsidRPr="004B6FB1">
        <w:rPr>
          <w:b/>
          <w:sz w:val="28"/>
          <w:szCs w:val="28"/>
        </w:rPr>
        <w:t>02</w:t>
      </w:r>
    </w:p>
    <w:p w:rsidR="004B6FB1" w:rsidRDefault="004B6FB1" w:rsidP="004B6FB1"/>
    <w:p w:rsidR="004B6FB1" w:rsidRDefault="004B6FB1" w:rsidP="004B6FB1"/>
    <w:p w:rsidR="004B6FB1" w:rsidRPr="004B6FB1" w:rsidRDefault="004B6FB1" w:rsidP="008554F3">
      <w:pPr>
        <w:ind w:left="90"/>
        <w:rPr>
          <w:b/>
          <w:sz w:val="28"/>
          <w:szCs w:val="28"/>
        </w:rPr>
      </w:pPr>
      <w:r>
        <w:rPr>
          <w:b/>
        </w:rPr>
        <w:tab/>
      </w:r>
      <w:r w:rsidRPr="004B6FB1">
        <w:rPr>
          <w:b/>
          <w:sz w:val="28"/>
          <w:szCs w:val="28"/>
        </w:rPr>
        <w:t xml:space="preserve">Agriculture, Natural Resources and </w:t>
      </w:r>
    </w:p>
    <w:p w:rsidR="004B6FB1" w:rsidRPr="004B6FB1" w:rsidRDefault="004B6FB1" w:rsidP="008554F3">
      <w:pPr>
        <w:tabs>
          <w:tab w:val="right" w:leader="dot" w:pos="8640"/>
        </w:tabs>
        <w:ind w:left="630"/>
        <w:rPr>
          <w:b/>
          <w:sz w:val="28"/>
          <w:szCs w:val="28"/>
        </w:rPr>
      </w:pPr>
      <w:r w:rsidRPr="004B6FB1">
        <w:rPr>
          <w:b/>
          <w:sz w:val="28"/>
          <w:szCs w:val="28"/>
        </w:rPr>
        <w:t>Environmental Affairs</w:t>
      </w:r>
      <w:r w:rsidRPr="004B6FB1">
        <w:rPr>
          <w:b/>
          <w:sz w:val="28"/>
          <w:szCs w:val="28"/>
        </w:rPr>
        <w:tab/>
        <w:t>02</w:t>
      </w:r>
    </w:p>
    <w:p w:rsidR="008554F3" w:rsidRDefault="008554F3" w:rsidP="008554F3">
      <w:pPr>
        <w:tabs>
          <w:tab w:val="right" w:leader="dot" w:pos="8640"/>
        </w:tabs>
        <w:ind w:left="90"/>
        <w:rPr>
          <w:b/>
          <w:sz w:val="28"/>
          <w:szCs w:val="28"/>
        </w:rPr>
      </w:pPr>
    </w:p>
    <w:p w:rsidR="004B6FB1" w:rsidRPr="004B6FB1" w:rsidRDefault="004B6FB1" w:rsidP="008554F3">
      <w:pPr>
        <w:tabs>
          <w:tab w:val="right" w:leader="dot" w:pos="8640"/>
        </w:tabs>
        <w:ind w:left="540"/>
        <w:rPr>
          <w:b/>
          <w:sz w:val="28"/>
          <w:szCs w:val="28"/>
        </w:rPr>
      </w:pPr>
      <w:r w:rsidRPr="004B6FB1">
        <w:rPr>
          <w:b/>
          <w:sz w:val="28"/>
          <w:szCs w:val="28"/>
        </w:rPr>
        <w:t>Education and Public Works</w:t>
      </w:r>
      <w:r w:rsidRPr="004B6FB1">
        <w:rPr>
          <w:b/>
          <w:sz w:val="28"/>
          <w:szCs w:val="28"/>
        </w:rPr>
        <w:tab/>
        <w:t>0</w:t>
      </w:r>
      <w:r w:rsidR="0034708F">
        <w:rPr>
          <w:b/>
          <w:sz w:val="28"/>
          <w:szCs w:val="28"/>
        </w:rPr>
        <w:t>4</w:t>
      </w:r>
    </w:p>
    <w:p w:rsidR="004B6FB1" w:rsidRPr="004B6FB1" w:rsidRDefault="004B6FB1" w:rsidP="008554F3">
      <w:pPr>
        <w:ind w:left="90"/>
        <w:rPr>
          <w:b/>
          <w:sz w:val="28"/>
          <w:szCs w:val="28"/>
        </w:rPr>
      </w:pPr>
    </w:p>
    <w:p w:rsidR="004B6FB1" w:rsidRPr="008554F3" w:rsidRDefault="004B6FB1" w:rsidP="008554F3">
      <w:pPr>
        <w:tabs>
          <w:tab w:val="right" w:leader="dot" w:pos="8640"/>
        </w:tabs>
        <w:ind w:left="540"/>
        <w:rPr>
          <w:b/>
          <w:sz w:val="28"/>
          <w:szCs w:val="28"/>
        </w:rPr>
      </w:pPr>
      <w:r w:rsidRPr="008554F3">
        <w:rPr>
          <w:b/>
          <w:sz w:val="28"/>
          <w:szCs w:val="28"/>
        </w:rPr>
        <w:t>Judiciary</w:t>
      </w:r>
      <w:r w:rsidRPr="008554F3">
        <w:rPr>
          <w:b/>
          <w:sz w:val="28"/>
          <w:szCs w:val="28"/>
        </w:rPr>
        <w:tab/>
      </w:r>
      <w:r w:rsidR="0034708F">
        <w:rPr>
          <w:b/>
          <w:sz w:val="28"/>
          <w:szCs w:val="28"/>
        </w:rPr>
        <w:t>13</w:t>
      </w:r>
    </w:p>
    <w:p w:rsidR="004B6FB1" w:rsidRPr="008554F3" w:rsidRDefault="004B6FB1" w:rsidP="008554F3">
      <w:pPr>
        <w:ind w:left="540"/>
        <w:rPr>
          <w:b/>
          <w:sz w:val="28"/>
          <w:szCs w:val="28"/>
        </w:rPr>
      </w:pPr>
    </w:p>
    <w:p w:rsidR="004B6FB1" w:rsidRPr="008554F3" w:rsidRDefault="008554F3" w:rsidP="008554F3">
      <w:pPr>
        <w:tabs>
          <w:tab w:val="right" w:leader="dot" w:pos="8640"/>
        </w:tabs>
        <w:ind w:left="540"/>
        <w:rPr>
          <w:b/>
          <w:sz w:val="28"/>
          <w:szCs w:val="28"/>
        </w:rPr>
      </w:pPr>
      <w:r w:rsidRPr="008554F3">
        <w:rPr>
          <w:b/>
          <w:sz w:val="28"/>
          <w:szCs w:val="28"/>
        </w:rPr>
        <w:t>Labor, Commerce and Industry</w:t>
      </w:r>
      <w:r w:rsidRPr="008554F3">
        <w:rPr>
          <w:b/>
          <w:sz w:val="28"/>
          <w:szCs w:val="28"/>
        </w:rPr>
        <w:tab/>
      </w:r>
      <w:r w:rsidR="00AF2651">
        <w:rPr>
          <w:b/>
          <w:sz w:val="28"/>
          <w:szCs w:val="28"/>
        </w:rPr>
        <w:t>38</w:t>
      </w:r>
    </w:p>
    <w:p w:rsidR="004B6FB1" w:rsidRPr="008554F3" w:rsidRDefault="004B6FB1" w:rsidP="008554F3">
      <w:pPr>
        <w:ind w:left="540"/>
        <w:rPr>
          <w:b/>
          <w:sz w:val="28"/>
          <w:szCs w:val="28"/>
        </w:rPr>
      </w:pPr>
    </w:p>
    <w:p w:rsidR="004B6FB1" w:rsidRPr="008554F3" w:rsidRDefault="004B6FB1" w:rsidP="008554F3">
      <w:pPr>
        <w:tabs>
          <w:tab w:val="right" w:leader="dot" w:pos="8640"/>
        </w:tabs>
        <w:ind w:left="540"/>
        <w:rPr>
          <w:b/>
          <w:sz w:val="28"/>
          <w:szCs w:val="28"/>
        </w:rPr>
      </w:pPr>
      <w:r w:rsidRPr="008554F3">
        <w:rPr>
          <w:b/>
          <w:sz w:val="28"/>
          <w:szCs w:val="28"/>
        </w:rPr>
        <w:t>Medical, Military, Pub</w:t>
      </w:r>
      <w:r w:rsidR="00BD6A3B">
        <w:rPr>
          <w:b/>
          <w:sz w:val="28"/>
          <w:szCs w:val="28"/>
        </w:rPr>
        <w:t>lic and Municipal Affairs</w:t>
      </w:r>
      <w:r w:rsidR="00BD6A3B">
        <w:rPr>
          <w:b/>
          <w:sz w:val="28"/>
          <w:szCs w:val="28"/>
        </w:rPr>
        <w:tab/>
      </w:r>
      <w:r w:rsidR="00AF2651">
        <w:rPr>
          <w:b/>
          <w:sz w:val="28"/>
          <w:szCs w:val="28"/>
        </w:rPr>
        <w:t>43</w:t>
      </w:r>
    </w:p>
    <w:p w:rsidR="004B6FB1" w:rsidRPr="008554F3" w:rsidRDefault="004B6FB1" w:rsidP="008554F3">
      <w:pPr>
        <w:ind w:left="540"/>
        <w:rPr>
          <w:b/>
          <w:sz w:val="28"/>
          <w:szCs w:val="28"/>
        </w:rPr>
      </w:pPr>
    </w:p>
    <w:p w:rsidR="00904D13" w:rsidRPr="008554F3" w:rsidRDefault="004B6FB1" w:rsidP="008554F3">
      <w:pPr>
        <w:tabs>
          <w:tab w:val="right" w:leader="dot" w:pos="8640"/>
        </w:tabs>
        <w:ind w:left="540"/>
        <w:rPr>
          <w:b/>
          <w:sz w:val="28"/>
          <w:szCs w:val="28"/>
        </w:rPr>
      </w:pPr>
      <w:r w:rsidRPr="008554F3">
        <w:rPr>
          <w:b/>
          <w:sz w:val="28"/>
          <w:szCs w:val="28"/>
        </w:rPr>
        <w:t>Ways and Means</w:t>
      </w:r>
      <w:r w:rsidRPr="008554F3">
        <w:rPr>
          <w:b/>
          <w:sz w:val="28"/>
          <w:szCs w:val="28"/>
        </w:rPr>
        <w:tab/>
      </w:r>
      <w:r w:rsidR="00AF2651">
        <w:rPr>
          <w:b/>
          <w:sz w:val="28"/>
          <w:szCs w:val="28"/>
        </w:rPr>
        <w:t>45</w:t>
      </w:r>
    </w:p>
    <w:p w:rsidR="00904D13" w:rsidRPr="008554F3" w:rsidRDefault="00904D13" w:rsidP="008554F3">
      <w:pPr>
        <w:ind w:left="540"/>
        <w:rPr>
          <w:b/>
        </w:rPr>
      </w:pPr>
    </w:p>
    <w:p w:rsidR="00904D13" w:rsidRDefault="00904D13"/>
    <w:p w:rsidR="00904D13" w:rsidRDefault="00904D13"/>
    <w:p w:rsidR="00904D13" w:rsidRDefault="00904D13">
      <w:pPr>
        <w:jc w:val="both"/>
        <w:rPr>
          <w:rFonts w:cs="Tahoma"/>
          <w:b/>
          <w:bCs/>
          <w:i/>
          <w:iCs/>
          <w:szCs w:val="17"/>
        </w:rPr>
      </w:pPr>
      <w:r>
        <w:rPr>
          <w:b/>
          <w:bCs/>
          <w:i/>
          <w:iCs/>
        </w:rPr>
        <w:t xml:space="preserve">NOTE:  </w:t>
      </w:r>
      <w:r>
        <w:rPr>
          <w:rFonts w:cs="Tahoma"/>
          <w:b/>
          <w:bCs/>
          <w:i/>
          <w:iCs/>
          <w:szCs w:val="17"/>
        </w:rPr>
        <w:t xml:space="preserve">THESE SUMMARIES ARE PREPARED BY THE STAFF OF THE SOUTH CAROLINA HOUSE OF REPRESENTATIVES AND ARE NOT THE EXPRESSION OF THE LEGISLATION'S SPONSOR(S) OR THE HOUSE OF REPRESENTATIVES. </w:t>
      </w:r>
      <w:r w:rsidR="00E47EBC">
        <w:rPr>
          <w:rFonts w:cs="Tahoma"/>
          <w:b/>
          <w:bCs/>
          <w:i/>
          <w:iCs/>
          <w:szCs w:val="17"/>
        </w:rPr>
        <w:t xml:space="preserve"> </w:t>
      </w:r>
      <w:r>
        <w:rPr>
          <w:rFonts w:cs="Tahoma"/>
          <w:b/>
          <w:bCs/>
          <w:i/>
          <w:iCs/>
          <w:szCs w:val="17"/>
        </w:rPr>
        <w:t>THEY ARE STRICTLY FOR THE INTERNAL USE AND BENEFIT OF MEMBERS OF THE HOUSE OF REPRESENTATIVES AND ARE NOT TO BE CONSTRUED BY A COURT OF LAW AS AN EXPRESSION OF LEGISLATIVE INTENT.</w:t>
      </w:r>
    </w:p>
    <w:p w:rsidR="00C06526" w:rsidRDefault="00C06526">
      <w:pPr>
        <w:jc w:val="both"/>
      </w:pPr>
    </w:p>
    <w:p w:rsidR="00AF2635" w:rsidRDefault="00AF2635" w:rsidP="00AF2635">
      <w:pPr>
        <w:jc w:val="center"/>
        <w:rPr>
          <w:b/>
          <w:bCs/>
          <w:sz w:val="52"/>
        </w:rPr>
      </w:pPr>
      <w:r>
        <w:rPr>
          <w:b/>
          <w:bCs/>
          <w:sz w:val="52"/>
        </w:rPr>
        <w:lastRenderedPageBreak/>
        <w:t xml:space="preserve">HOUSE </w:t>
      </w:r>
      <w:proofErr w:type="spellStart"/>
      <w:r w:rsidR="004D7674">
        <w:rPr>
          <w:b/>
          <w:bCs/>
          <w:sz w:val="52"/>
        </w:rPr>
        <w:t>PREFILED</w:t>
      </w:r>
      <w:proofErr w:type="spellEnd"/>
      <w:r w:rsidR="004D7674">
        <w:rPr>
          <w:b/>
          <w:bCs/>
          <w:sz w:val="52"/>
        </w:rPr>
        <w:t xml:space="preserve"> B</w:t>
      </w:r>
      <w:r w:rsidR="00170D40">
        <w:rPr>
          <w:b/>
          <w:bCs/>
          <w:sz w:val="52"/>
        </w:rPr>
        <w:t xml:space="preserve">ILLS </w:t>
      </w:r>
    </w:p>
    <w:p w:rsidR="00F51571" w:rsidRPr="00AF2635" w:rsidRDefault="004D7674" w:rsidP="009736EE">
      <w:pPr>
        <w:rPr>
          <w:b/>
          <w:bCs/>
          <w:szCs w:val="22"/>
        </w:rPr>
      </w:pPr>
      <w:r>
        <w:rPr>
          <w:b/>
          <w:bCs/>
          <w:sz w:val="52"/>
        </w:rPr>
        <w:t xml:space="preserve"> </w:t>
      </w:r>
      <w:r w:rsidRPr="00AF2635">
        <w:rPr>
          <w:b/>
          <w:bCs/>
          <w:szCs w:val="22"/>
        </w:rPr>
        <w:t xml:space="preserve"> </w:t>
      </w:r>
    </w:p>
    <w:p w:rsidR="00F51571" w:rsidRDefault="00F51571" w:rsidP="00F51571">
      <w:pPr>
        <w:pStyle w:val="Footer"/>
        <w:tabs>
          <w:tab w:val="clear" w:pos="4320"/>
          <w:tab w:val="clear" w:pos="8640"/>
        </w:tabs>
      </w:pPr>
    </w:p>
    <w:p w:rsidR="00F51571" w:rsidRDefault="00F51571" w:rsidP="00F51571">
      <w:pPr>
        <w:pStyle w:val="BodyText"/>
      </w:pPr>
      <w:r>
        <w:t>AGRICULTURE, NATURAL RESOURCES, AND</w:t>
      </w:r>
      <w:r w:rsidR="009736EE">
        <w:t xml:space="preserve"> ENVIRONMENTAL AFFAIRS</w:t>
      </w:r>
      <w:r>
        <w:t xml:space="preserve"> </w:t>
      </w:r>
    </w:p>
    <w:p w:rsidR="00BE1D20" w:rsidRDefault="00BE1D20" w:rsidP="00BE1D20">
      <w:pPr>
        <w:rPr>
          <w:rFonts w:eastAsia="Calibri"/>
          <w:szCs w:val="22"/>
        </w:rPr>
      </w:pPr>
    </w:p>
    <w:p w:rsidR="00CA1759" w:rsidRPr="00533AC3" w:rsidRDefault="00CA1759" w:rsidP="00CA1759">
      <w:pPr>
        <w:rPr>
          <w:b/>
        </w:rPr>
      </w:pPr>
      <w:r>
        <w:tab/>
      </w:r>
      <w:proofErr w:type="spellStart"/>
      <w:r w:rsidRPr="00533AC3">
        <w:rPr>
          <w:b/>
          <w:u w:val="single"/>
        </w:rPr>
        <w:t>H.3009</w:t>
      </w:r>
      <w:proofErr w:type="spellEnd"/>
      <w:r w:rsidRPr="00533AC3">
        <w:rPr>
          <w:b/>
        </w:rPr>
        <w:t xml:space="preserve"> </w:t>
      </w:r>
      <w:r w:rsidRPr="00533AC3">
        <w:rPr>
          <w:b/>
          <w:i/>
        </w:rPr>
        <w:t>STANDARDS FOR COMMERCIAL DOG BREEDERS</w:t>
      </w:r>
      <w:r w:rsidRPr="00533AC3">
        <w:rPr>
          <w:b/>
        </w:rPr>
        <w:t xml:space="preserve"> Rep. Johnson</w:t>
      </w:r>
    </w:p>
    <w:p w:rsidR="00CA1759" w:rsidRDefault="00CA1759" w:rsidP="00CA1759">
      <w:r>
        <w:t>This bill establishes standards for Commercial Dog B</w:t>
      </w:r>
      <w:r w:rsidRPr="00533AC3">
        <w:t>reeder</w:t>
      </w:r>
      <w:r>
        <w:t>s, as well as require them to be licensed. “Commercial Dog B</w:t>
      </w:r>
      <w:r w:rsidRPr="00533AC3">
        <w:t>reeder</w:t>
      </w:r>
      <w:r>
        <w:t>”</w:t>
      </w:r>
      <w:r w:rsidRPr="00533AC3">
        <w:t xml:space="preserve"> </w:t>
      </w:r>
      <w:r>
        <w:t xml:space="preserve">is defined as </w:t>
      </w:r>
      <w:r w:rsidRPr="00533AC3">
        <w:t xml:space="preserve">any person or business that owns, has custody of, or maintains twenty or more female dogs over the age of six months that are capable of reproduction and kept primarily for the purpose of breeding and selling the offspring to a person, business, or pet store for resale as pets to the general public. </w:t>
      </w:r>
      <w:r>
        <w:t xml:space="preserve"> </w:t>
      </w:r>
      <w:r w:rsidRPr="00533AC3">
        <w:t xml:space="preserve"> </w:t>
      </w:r>
    </w:p>
    <w:p w:rsidR="00CA1759" w:rsidRDefault="00CA1759" w:rsidP="00CA1759"/>
    <w:p w:rsidR="00CA1759" w:rsidRPr="00AE58C2" w:rsidRDefault="00CA1759" w:rsidP="00CA1759">
      <w:pPr>
        <w:rPr>
          <w:b/>
        </w:rPr>
      </w:pPr>
      <w:r>
        <w:tab/>
      </w:r>
      <w:proofErr w:type="spellStart"/>
      <w:r w:rsidRPr="00AE58C2">
        <w:rPr>
          <w:b/>
          <w:u w:val="single"/>
        </w:rPr>
        <w:t>H.3017</w:t>
      </w:r>
      <w:proofErr w:type="spellEnd"/>
      <w:r w:rsidRPr="00AE58C2">
        <w:rPr>
          <w:b/>
        </w:rPr>
        <w:t xml:space="preserve"> </w:t>
      </w:r>
      <w:r w:rsidRPr="00AE58C2">
        <w:rPr>
          <w:b/>
          <w:i/>
        </w:rPr>
        <w:t>REDEFINING COASTAL ZONE</w:t>
      </w:r>
      <w:r w:rsidRPr="00AE58C2">
        <w:rPr>
          <w:b/>
        </w:rPr>
        <w:t xml:space="preserve"> Rep. Murphy</w:t>
      </w:r>
    </w:p>
    <w:p w:rsidR="00CA1759" w:rsidRDefault="00CA1759" w:rsidP="00CA1759">
      <w:r>
        <w:t xml:space="preserve">This bill redefines the coastal zone by removing Dorchester County.  As a result the definition includes the </w:t>
      </w:r>
      <w:r w:rsidRPr="00AE58C2">
        <w:t>seaward portion of Dorchester County bounded beginning at the intersection of the county line and S.C. 165, then northward along S.C. 165 until its intersection with S.C. 642, then southeastward along S.C. 642 until its in</w:t>
      </w:r>
      <w:r>
        <w:t>tersection with the county line.</w:t>
      </w:r>
    </w:p>
    <w:p w:rsidR="00CA1759" w:rsidRPr="00BC598C" w:rsidRDefault="00CA1759" w:rsidP="00CA1759"/>
    <w:p w:rsidR="00CA1759" w:rsidRPr="00BC598C" w:rsidRDefault="00CA1759" w:rsidP="00CA1759">
      <w:pPr>
        <w:rPr>
          <w:b/>
        </w:rPr>
      </w:pPr>
      <w:r w:rsidRPr="00BC598C">
        <w:tab/>
      </w:r>
      <w:proofErr w:type="spellStart"/>
      <w:r w:rsidRPr="00BC598C">
        <w:rPr>
          <w:b/>
          <w:u w:val="single"/>
        </w:rPr>
        <w:t>H.3069</w:t>
      </w:r>
      <w:proofErr w:type="spellEnd"/>
      <w:r w:rsidRPr="00BC598C">
        <w:rPr>
          <w:b/>
        </w:rPr>
        <w:t xml:space="preserve"> </w:t>
      </w:r>
      <w:r w:rsidRPr="00BC598C">
        <w:rPr>
          <w:b/>
          <w:i/>
          <w:caps/>
        </w:rPr>
        <w:t xml:space="preserve">Commercial Kennel Operators and Certified Animal </w:t>
      </w:r>
      <w:r>
        <w:rPr>
          <w:b/>
          <w:i/>
          <w:caps/>
        </w:rPr>
        <w:tab/>
      </w:r>
      <w:r>
        <w:rPr>
          <w:b/>
          <w:i/>
          <w:caps/>
        </w:rPr>
        <w:tab/>
        <w:t xml:space="preserve">            </w:t>
      </w:r>
      <w:r w:rsidRPr="00BC598C">
        <w:rPr>
          <w:b/>
          <w:i/>
          <w:caps/>
        </w:rPr>
        <w:t>Caretakers</w:t>
      </w:r>
      <w:r w:rsidRPr="00BC598C">
        <w:rPr>
          <w:b/>
        </w:rPr>
        <w:t xml:space="preserve"> Rep. Sottile</w:t>
      </w:r>
    </w:p>
    <w:p w:rsidR="00CA1759" w:rsidRDefault="00CA1759" w:rsidP="00CA1759">
      <w:r>
        <w:t>In order to</w:t>
      </w:r>
      <w:r w:rsidRPr="00BC598C">
        <w:t xml:space="preserve"> work as a certified animal caretaker </w:t>
      </w:r>
      <w:r>
        <w:t xml:space="preserve">in this state, a person </w:t>
      </w:r>
      <w:r w:rsidRPr="00BC598C">
        <w:t xml:space="preserve">must register and </w:t>
      </w:r>
      <w:r>
        <w:t>obtain a certificate from appropriate board.  This bill provides for the regulation of commercial kennel operators and certified animal caretakers. In addition it provides for necessary definitions as well as creates the Commercial Kennel and Certified Animal Caretakers Examiners Board.  The bill provides for the registration, examination and certification of certified animal caretakers.</w:t>
      </w:r>
    </w:p>
    <w:p w:rsidR="00CA1759" w:rsidRDefault="00CA1759" w:rsidP="00CA1759"/>
    <w:p w:rsidR="00CA1759" w:rsidRPr="009638E9" w:rsidRDefault="00CA1759" w:rsidP="00CA1759">
      <w:pPr>
        <w:rPr>
          <w:b/>
        </w:rPr>
      </w:pPr>
      <w:r>
        <w:tab/>
      </w:r>
      <w:proofErr w:type="spellStart"/>
      <w:r w:rsidRPr="009638E9">
        <w:rPr>
          <w:b/>
          <w:u w:val="single"/>
        </w:rPr>
        <w:t>H.3113</w:t>
      </w:r>
      <w:proofErr w:type="spellEnd"/>
      <w:r w:rsidRPr="009638E9">
        <w:rPr>
          <w:b/>
        </w:rPr>
        <w:t xml:space="preserve"> </w:t>
      </w:r>
      <w:r w:rsidRPr="009638E9">
        <w:rPr>
          <w:b/>
          <w:i/>
        </w:rPr>
        <w:t>OWNERS AND OPERATORS OF CERTAIN NATURAL FRESH</w:t>
      </w:r>
      <w:r>
        <w:rPr>
          <w:b/>
          <w:i/>
        </w:rPr>
        <w:t xml:space="preserve">WATER </w:t>
      </w:r>
      <w:r>
        <w:rPr>
          <w:b/>
          <w:i/>
        </w:rPr>
        <w:tab/>
      </w:r>
      <w:r>
        <w:rPr>
          <w:b/>
          <w:i/>
        </w:rPr>
        <w:tab/>
        <w:t xml:space="preserve">    </w:t>
      </w:r>
      <w:r w:rsidRPr="009638E9">
        <w:rPr>
          <w:b/>
          <w:i/>
        </w:rPr>
        <w:t>LOCATIONS</w:t>
      </w:r>
      <w:r w:rsidRPr="009638E9">
        <w:rPr>
          <w:b/>
        </w:rPr>
        <w:t xml:space="preserve"> Rep. Brown</w:t>
      </w:r>
    </w:p>
    <w:p w:rsidR="00CA1759" w:rsidRDefault="00CA1759" w:rsidP="00CA1759">
      <w:r w:rsidRPr="009638E9">
        <w:t xml:space="preserve">An owner or operator of a natural freshwater location where swimming is promoted shall post and maintain in close proximity to the swimming location a notice about the amoeba </w:t>
      </w:r>
      <w:proofErr w:type="spellStart"/>
      <w:r w:rsidRPr="009638E9">
        <w:t>naegleria</w:t>
      </w:r>
      <w:proofErr w:type="spellEnd"/>
      <w:r w:rsidRPr="009638E9">
        <w:t xml:space="preserve"> </w:t>
      </w:r>
      <w:proofErr w:type="spellStart"/>
      <w:r w:rsidRPr="009638E9">
        <w:t>fowleri</w:t>
      </w:r>
      <w:proofErr w:type="spellEnd"/>
      <w:r w:rsidRPr="009638E9">
        <w:t xml:space="preserve"> and how to minimize the risk of infection by the amoeba when participating in water</w:t>
      </w:r>
      <w:r w:rsidRPr="009638E9">
        <w:noBreakHyphen/>
        <w:t>related activities.</w:t>
      </w:r>
      <w:r>
        <w:t xml:space="preserve">  “</w:t>
      </w:r>
      <w:proofErr w:type="spellStart"/>
      <w:r>
        <w:t>N</w:t>
      </w:r>
      <w:r w:rsidRPr="009638E9">
        <w:t>ae</w:t>
      </w:r>
      <w:r>
        <w:t>gleria</w:t>
      </w:r>
      <w:proofErr w:type="spellEnd"/>
      <w:r>
        <w:t xml:space="preserve"> </w:t>
      </w:r>
      <w:proofErr w:type="spellStart"/>
      <w:r>
        <w:t>F</w:t>
      </w:r>
      <w:r w:rsidRPr="009638E9">
        <w:t>owleri</w:t>
      </w:r>
      <w:proofErr w:type="spellEnd"/>
      <w:r>
        <w:t xml:space="preserve">” is defined as </w:t>
      </w:r>
      <w:r w:rsidRPr="009638E9">
        <w:t>an amoeba that is naturally occurring in warm freshwater bodies such as lakes, rivers, and hot springs, as well as in soil</w:t>
      </w:r>
      <w:r>
        <w:t>.  Violations are subject to civil penalties.</w:t>
      </w:r>
    </w:p>
    <w:p w:rsidR="00CA1759" w:rsidRDefault="00CA1759" w:rsidP="00CA1759"/>
    <w:p w:rsidR="00CA1759" w:rsidRDefault="00CA1759" w:rsidP="00CA1759">
      <w:pPr>
        <w:rPr>
          <w:b/>
        </w:rPr>
      </w:pPr>
      <w:r>
        <w:tab/>
      </w:r>
      <w:proofErr w:type="spellStart"/>
      <w:r w:rsidRPr="006254AB">
        <w:rPr>
          <w:b/>
          <w:u w:val="single"/>
        </w:rPr>
        <w:t>H.3218</w:t>
      </w:r>
      <w:proofErr w:type="spellEnd"/>
      <w:r w:rsidRPr="006254AB">
        <w:rPr>
          <w:b/>
          <w:u w:val="single"/>
        </w:rPr>
        <w:t xml:space="preserve"> </w:t>
      </w:r>
      <w:r w:rsidRPr="006254AB">
        <w:rPr>
          <w:b/>
          <w:i/>
        </w:rPr>
        <w:t>REVISIONS TO THE “DAMS AND RESERVOIRS SAFETY ACT”</w:t>
      </w:r>
      <w:r w:rsidRPr="006254AB">
        <w:rPr>
          <w:b/>
        </w:rPr>
        <w:t xml:space="preserve"> </w:t>
      </w:r>
    </w:p>
    <w:p w:rsidR="00CA1759" w:rsidRPr="006254AB" w:rsidRDefault="00CA1759" w:rsidP="00CA1759">
      <w:pPr>
        <w:rPr>
          <w:b/>
        </w:rPr>
      </w:pPr>
      <w:r>
        <w:rPr>
          <w:b/>
        </w:rPr>
        <w:t xml:space="preserve">                    </w:t>
      </w:r>
      <w:r w:rsidRPr="006254AB">
        <w:rPr>
          <w:b/>
        </w:rPr>
        <w:t>Rep. Lucas</w:t>
      </w:r>
    </w:p>
    <w:p w:rsidR="00CA1759" w:rsidRDefault="00CA1759" w:rsidP="00CA1759">
      <w:r>
        <w:t xml:space="preserve">The bill revises the definition of dams to make it further applicable to certain types of dams.  The legislation requires dams and reservoir owners annually to provide by July 1 the Department of Health and Environmental Control current </w:t>
      </w:r>
      <w:r w:rsidRPr="00E2216A">
        <w:t xml:space="preserve">contact information regarding the owner, including name, home or business address, phone </w:t>
      </w:r>
      <w:r w:rsidRPr="00E2216A">
        <w:lastRenderedPageBreak/>
        <w:t xml:space="preserve">number, and email address, if any, together with a completed dam owner checklist on a form provided by the department.  </w:t>
      </w:r>
    </w:p>
    <w:p w:rsidR="00CA1759" w:rsidRDefault="00CA1759" w:rsidP="00CA1759"/>
    <w:p w:rsidR="00CA1759" w:rsidRDefault="00CA1759" w:rsidP="00CA1759">
      <w:pPr>
        <w:rPr>
          <w:b/>
          <w:i/>
          <w:caps/>
        </w:rPr>
      </w:pPr>
      <w:r>
        <w:tab/>
      </w:r>
      <w:proofErr w:type="spellStart"/>
      <w:r w:rsidRPr="00C37536">
        <w:rPr>
          <w:b/>
          <w:u w:val="single"/>
        </w:rPr>
        <w:t>H.3232</w:t>
      </w:r>
      <w:proofErr w:type="spellEnd"/>
      <w:r w:rsidRPr="00C37536">
        <w:rPr>
          <w:b/>
        </w:rPr>
        <w:t xml:space="preserve"> </w:t>
      </w:r>
      <w:r w:rsidRPr="00C37536">
        <w:rPr>
          <w:b/>
          <w:i/>
          <w:caps/>
        </w:rPr>
        <w:t>feasibility study concerni</w:t>
      </w:r>
      <w:r>
        <w:rPr>
          <w:b/>
          <w:i/>
          <w:caps/>
        </w:rPr>
        <w:t xml:space="preserve">ng the most efficient and </w:t>
      </w:r>
      <w:r>
        <w:rPr>
          <w:b/>
          <w:i/>
          <w:caps/>
        </w:rPr>
        <w:tab/>
      </w:r>
      <w:r>
        <w:rPr>
          <w:b/>
          <w:i/>
          <w:caps/>
        </w:rPr>
        <w:tab/>
        <w:t xml:space="preserve">           </w:t>
      </w:r>
      <w:r w:rsidRPr="00C37536">
        <w:rPr>
          <w:b/>
          <w:i/>
          <w:caps/>
        </w:rPr>
        <w:t>cost</w:t>
      </w:r>
      <w:r w:rsidRPr="00C37536">
        <w:rPr>
          <w:b/>
          <w:i/>
          <w:caps/>
        </w:rPr>
        <w:noBreakHyphen/>
        <w:t>effective manner in which</w:t>
      </w:r>
      <w:r>
        <w:rPr>
          <w:b/>
          <w:i/>
          <w:caps/>
        </w:rPr>
        <w:t xml:space="preserve"> to provide clean drinking </w:t>
      </w:r>
      <w:r>
        <w:rPr>
          <w:b/>
          <w:i/>
          <w:caps/>
        </w:rPr>
        <w:tab/>
      </w:r>
      <w:r>
        <w:rPr>
          <w:b/>
          <w:i/>
          <w:caps/>
        </w:rPr>
        <w:tab/>
        <w:t xml:space="preserve">   </w:t>
      </w:r>
      <w:r w:rsidRPr="00C37536">
        <w:rPr>
          <w:b/>
          <w:i/>
          <w:caps/>
        </w:rPr>
        <w:t>water to the residents</w:t>
      </w:r>
      <w:r>
        <w:rPr>
          <w:b/>
          <w:i/>
          <w:caps/>
        </w:rPr>
        <w:t xml:space="preserve"> WITH NO PUBLIC INFRASTRUCTURE</w:t>
      </w:r>
    </w:p>
    <w:p w:rsidR="00CA1759" w:rsidRPr="00C37536" w:rsidRDefault="00CA1759" w:rsidP="00CA1759">
      <w:pPr>
        <w:rPr>
          <w:b/>
        </w:rPr>
      </w:pPr>
      <w:r>
        <w:rPr>
          <w:b/>
          <w:i/>
          <w:caps/>
        </w:rPr>
        <w:t xml:space="preserve">                   </w:t>
      </w:r>
      <w:r>
        <w:rPr>
          <w:b/>
        </w:rPr>
        <w:t>Rep. Whi</w:t>
      </w:r>
      <w:r w:rsidRPr="00C37536">
        <w:rPr>
          <w:b/>
        </w:rPr>
        <w:t>pper</w:t>
      </w:r>
    </w:p>
    <w:p w:rsidR="00CA1759" w:rsidRDefault="00CA1759" w:rsidP="00CA1759">
      <w:r>
        <w:t>This joint resolution states that t</w:t>
      </w:r>
      <w:r w:rsidRPr="00C37536">
        <w:t>he Department of Health and Environmental Control shall conduct</w:t>
      </w:r>
      <w:r>
        <w:t xml:space="preserve"> </w:t>
      </w:r>
      <w:r w:rsidRPr="00C37536">
        <w:t>a feasibility study concerning the most efficient and cost</w:t>
      </w:r>
      <w:r w:rsidRPr="00C37536">
        <w:noBreakHyphen/>
        <w:t>effective manner in which to provide clean drinking water to the residents of any community which has no public infrastructure to provide clean drinking water to its residents without the use of wells with the potential of contamination. The study must be completed by July 1, 2018, and shall include not only the most desirable solution for each community, but also the projected costs involved with that solution.</w:t>
      </w:r>
    </w:p>
    <w:p w:rsidR="00CA1759" w:rsidRDefault="00CA1759" w:rsidP="00CA1759"/>
    <w:p w:rsidR="00CA1759" w:rsidRPr="00C37536" w:rsidRDefault="00CA1759" w:rsidP="00CA1759">
      <w:pPr>
        <w:rPr>
          <w:b/>
        </w:rPr>
      </w:pPr>
      <w:r>
        <w:tab/>
      </w:r>
      <w:proofErr w:type="spellStart"/>
      <w:r w:rsidRPr="00C37536">
        <w:rPr>
          <w:b/>
          <w:u w:val="single"/>
        </w:rPr>
        <w:t>H.3272</w:t>
      </w:r>
      <w:proofErr w:type="spellEnd"/>
      <w:r w:rsidRPr="00C37536">
        <w:rPr>
          <w:b/>
          <w:u w:val="single"/>
        </w:rPr>
        <w:t xml:space="preserve"> </w:t>
      </w:r>
      <w:r w:rsidRPr="00C37536">
        <w:rPr>
          <w:b/>
          <w:i/>
        </w:rPr>
        <w:t>REQUIREMENTS FOR HUNTING DEER WITH A</w:t>
      </w:r>
      <w:r w:rsidRPr="00C37536">
        <w:rPr>
          <w:b/>
        </w:rPr>
        <w:t xml:space="preserve"> DOG Rep. Ridgeway </w:t>
      </w:r>
    </w:p>
    <w:p w:rsidR="00CA1759" w:rsidRDefault="00CA1759" w:rsidP="00CA1759">
      <w:r>
        <w:t xml:space="preserve">“Hunting deer with a dog” is defined as </w:t>
      </w:r>
      <w:r w:rsidRPr="00720F62">
        <w:t>the act of releasing a dog to attempt to pursue or be in pursuit of deer;</w:t>
      </w:r>
      <w:r>
        <w:t xml:space="preserve"> </w:t>
      </w:r>
      <w:r w:rsidRPr="00720F62">
        <w:t>taking or attempting to take deer by aid of a dog; or</w:t>
      </w:r>
      <w:r>
        <w:t xml:space="preserve"> </w:t>
      </w:r>
      <w:r w:rsidRPr="00720F62">
        <w:t>participating in the pursuit of deer with a dog.</w:t>
      </w:r>
      <w:r>
        <w:t xml:space="preserve"> Among many things, the legislation outlines that a person hunting deer with a dog must cause the dog to be identified with a collar, as well as legislation that provides procedure whereby a lost dog is returned to its owner.   </w:t>
      </w:r>
    </w:p>
    <w:p w:rsidR="00CA1759" w:rsidRDefault="00CA1759" w:rsidP="00CA1759"/>
    <w:p w:rsidR="00CA1759" w:rsidRPr="00FD13F8" w:rsidRDefault="00CA1759" w:rsidP="00CA1759">
      <w:pPr>
        <w:rPr>
          <w:b/>
        </w:rPr>
      </w:pPr>
      <w:r>
        <w:tab/>
      </w:r>
      <w:proofErr w:type="spellStart"/>
      <w:r w:rsidRPr="00FD13F8">
        <w:rPr>
          <w:b/>
          <w:u w:val="single"/>
        </w:rPr>
        <w:t>H.3340</w:t>
      </w:r>
      <w:proofErr w:type="spellEnd"/>
      <w:r w:rsidRPr="00FD13F8">
        <w:rPr>
          <w:b/>
        </w:rPr>
        <w:t xml:space="preserve"> </w:t>
      </w:r>
      <w:r w:rsidRPr="00FB03D2">
        <w:rPr>
          <w:b/>
          <w:i/>
        </w:rPr>
        <w:t>NOTIFICATION OF</w:t>
      </w:r>
      <w:r>
        <w:rPr>
          <w:b/>
        </w:rPr>
        <w:t xml:space="preserve"> </w:t>
      </w:r>
      <w:r>
        <w:rPr>
          <w:b/>
          <w:i/>
        </w:rPr>
        <w:t>DAM REPAIRS</w:t>
      </w:r>
      <w:r w:rsidRPr="00FD13F8">
        <w:rPr>
          <w:b/>
        </w:rPr>
        <w:t xml:space="preserve"> Rep. Ott</w:t>
      </w:r>
    </w:p>
    <w:p w:rsidR="00CA1759" w:rsidRDefault="00CA1759" w:rsidP="00CA1759">
      <w:r>
        <w:t>This bill provides that the owner of a dam which fails or failed on or after October 1, 2015, which has a public road or highway across the top of it, must provide written notification to the SC Department of Transportation (</w:t>
      </w:r>
      <w:proofErr w:type="spellStart"/>
      <w:r>
        <w:t>SCDOT</w:t>
      </w:r>
      <w:proofErr w:type="spellEnd"/>
      <w:r>
        <w:t>) and the SC Department of Health and Environmental Control (</w:t>
      </w:r>
      <w:proofErr w:type="spellStart"/>
      <w:r>
        <w:t>SCDHEC</w:t>
      </w:r>
      <w:proofErr w:type="spellEnd"/>
      <w:r>
        <w:t xml:space="preserve">).  The notice must indicate whether the owner intends to repair the dam and the date by which the repairs are to be completed.  As a result, the legislation also authorizes the </w:t>
      </w:r>
      <w:proofErr w:type="spellStart"/>
      <w:r>
        <w:t>SCDOT</w:t>
      </w:r>
      <w:proofErr w:type="spellEnd"/>
      <w:r>
        <w:t xml:space="preserve"> to proceed under certain conditions with the process of repairing the public road or highway if dam owner indicates not repairing the dam.  </w:t>
      </w:r>
    </w:p>
    <w:p w:rsidR="00CA1759" w:rsidRDefault="00CA1759" w:rsidP="00CA1759"/>
    <w:p w:rsidR="00CA1759" w:rsidRPr="0019372F" w:rsidRDefault="00CA1759" w:rsidP="00CA1759">
      <w:pPr>
        <w:rPr>
          <w:b/>
        </w:rPr>
      </w:pPr>
      <w:r>
        <w:tab/>
      </w:r>
      <w:proofErr w:type="spellStart"/>
      <w:r w:rsidRPr="0019372F">
        <w:rPr>
          <w:b/>
          <w:u w:val="single"/>
        </w:rPr>
        <w:t>H.3354</w:t>
      </w:r>
      <w:proofErr w:type="spellEnd"/>
      <w:r w:rsidRPr="0019372F">
        <w:rPr>
          <w:b/>
        </w:rPr>
        <w:t xml:space="preserve"> </w:t>
      </w:r>
      <w:r w:rsidRPr="0019372F">
        <w:rPr>
          <w:b/>
          <w:i/>
        </w:rPr>
        <w:t>GAMECOCK PRESERVATION SOCIETY</w:t>
      </w:r>
      <w:r w:rsidRPr="0019372F">
        <w:rPr>
          <w:b/>
        </w:rPr>
        <w:t xml:space="preserve"> Rep. Corley</w:t>
      </w:r>
    </w:p>
    <w:p w:rsidR="00CA1759" w:rsidRDefault="00CA1759" w:rsidP="00CA1759">
      <w:r>
        <w:t>The legislation outlines that i</w:t>
      </w:r>
      <w:r w:rsidRPr="005355BA">
        <w:t>t is lawful for gamecock producers to test gamecocks for breeding purposes only</w:t>
      </w:r>
      <w:r>
        <w:t xml:space="preserve">.  The </w:t>
      </w:r>
      <w:r w:rsidRPr="005355BA">
        <w:t xml:space="preserve">testing is conducted under the auspices of </w:t>
      </w:r>
      <w:r>
        <w:t>“</w:t>
      </w:r>
      <w:r w:rsidRPr="005355BA">
        <w:t>The Gamecock Preservation Society</w:t>
      </w:r>
      <w:r>
        <w:t>”</w:t>
      </w:r>
      <w:r w:rsidRPr="005355BA">
        <w:t xml:space="preserve"> or similar organizations dedicated to the preservation of the gamecock.</w:t>
      </w:r>
    </w:p>
    <w:p w:rsidR="005550AE" w:rsidRDefault="005550AE" w:rsidP="004D7674">
      <w:pPr>
        <w:pStyle w:val="Footer"/>
        <w:tabs>
          <w:tab w:val="clear" w:pos="4320"/>
          <w:tab w:val="clear" w:pos="8640"/>
        </w:tabs>
      </w:pPr>
    </w:p>
    <w:p w:rsidR="007B526E" w:rsidRDefault="007B526E" w:rsidP="004D7674">
      <w:pPr>
        <w:pStyle w:val="Footer"/>
        <w:tabs>
          <w:tab w:val="clear" w:pos="4320"/>
          <w:tab w:val="clear" w:pos="8640"/>
        </w:tabs>
      </w:pPr>
    </w:p>
    <w:p w:rsidR="007B526E" w:rsidRDefault="007B526E" w:rsidP="004D7674">
      <w:pPr>
        <w:pStyle w:val="Footer"/>
        <w:tabs>
          <w:tab w:val="clear" w:pos="4320"/>
          <w:tab w:val="clear" w:pos="8640"/>
        </w:tabs>
      </w:pPr>
    </w:p>
    <w:p w:rsidR="007B526E" w:rsidRDefault="007B526E" w:rsidP="004D7674">
      <w:pPr>
        <w:pStyle w:val="Footer"/>
        <w:tabs>
          <w:tab w:val="clear" w:pos="4320"/>
          <w:tab w:val="clear" w:pos="8640"/>
        </w:tabs>
      </w:pPr>
    </w:p>
    <w:p w:rsidR="007B526E" w:rsidRDefault="007B526E" w:rsidP="004D7674">
      <w:pPr>
        <w:pStyle w:val="Footer"/>
        <w:tabs>
          <w:tab w:val="clear" w:pos="4320"/>
          <w:tab w:val="clear" w:pos="8640"/>
        </w:tabs>
      </w:pPr>
    </w:p>
    <w:p w:rsidR="007B526E" w:rsidRDefault="007B526E" w:rsidP="004D7674">
      <w:pPr>
        <w:pStyle w:val="Footer"/>
        <w:tabs>
          <w:tab w:val="clear" w:pos="4320"/>
          <w:tab w:val="clear" w:pos="8640"/>
        </w:tabs>
      </w:pPr>
    </w:p>
    <w:p w:rsidR="007B526E" w:rsidRDefault="007B526E" w:rsidP="004D7674">
      <w:pPr>
        <w:pStyle w:val="Footer"/>
        <w:tabs>
          <w:tab w:val="clear" w:pos="4320"/>
          <w:tab w:val="clear" w:pos="8640"/>
        </w:tabs>
      </w:pPr>
    </w:p>
    <w:p w:rsidR="007B526E" w:rsidRDefault="007B526E" w:rsidP="004D7674">
      <w:pPr>
        <w:pStyle w:val="Footer"/>
        <w:tabs>
          <w:tab w:val="clear" w:pos="4320"/>
          <w:tab w:val="clear" w:pos="8640"/>
        </w:tabs>
      </w:pPr>
    </w:p>
    <w:p w:rsidR="007B526E" w:rsidRDefault="007B526E" w:rsidP="004D7674">
      <w:pPr>
        <w:pStyle w:val="Footer"/>
        <w:tabs>
          <w:tab w:val="clear" w:pos="4320"/>
          <w:tab w:val="clear" w:pos="8640"/>
        </w:tabs>
      </w:pPr>
    </w:p>
    <w:p w:rsidR="00936223" w:rsidRDefault="00936223" w:rsidP="004D7674">
      <w:pPr>
        <w:pStyle w:val="Footer"/>
        <w:tabs>
          <w:tab w:val="clear" w:pos="4320"/>
          <w:tab w:val="clear" w:pos="8640"/>
        </w:tabs>
      </w:pPr>
    </w:p>
    <w:p w:rsidR="00362589" w:rsidRPr="00936223" w:rsidRDefault="00936223" w:rsidP="00936223">
      <w:pPr>
        <w:contextualSpacing/>
        <w:jc w:val="center"/>
        <w:rPr>
          <w:b/>
          <w:sz w:val="32"/>
          <w:szCs w:val="32"/>
        </w:rPr>
      </w:pPr>
      <w:r w:rsidRPr="00936223">
        <w:rPr>
          <w:b/>
          <w:sz w:val="32"/>
          <w:szCs w:val="32"/>
        </w:rPr>
        <w:lastRenderedPageBreak/>
        <w:t>EDUCATION AND PUBLIC WORKS</w:t>
      </w:r>
    </w:p>
    <w:p w:rsidR="00936223" w:rsidRDefault="00936223" w:rsidP="00362589">
      <w:pPr>
        <w:contextualSpacing/>
      </w:pPr>
    </w:p>
    <w:p w:rsidR="0098121E" w:rsidRPr="00B27EC0" w:rsidRDefault="0098121E" w:rsidP="0098121E">
      <w:pPr>
        <w:pStyle w:val="NoSpacing"/>
        <w:rPr>
          <w:rFonts w:ascii="Univers" w:hAnsi="Univers"/>
          <w:b/>
          <w:color w:val="000000" w:themeColor="text1"/>
        </w:rPr>
      </w:pPr>
      <w:r w:rsidRPr="00B27EC0">
        <w:rPr>
          <w:rFonts w:ascii="Univers" w:hAnsi="Univers"/>
          <w:b/>
        </w:rPr>
        <w:tab/>
      </w:r>
      <w:hyperlink r:id="rId8" w:history="1">
        <w:proofErr w:type="spellStart"/>
        <w:r w:rsidR="00266150">
          <w:rPr>
            <w:rFonts w:ascii="Univers" w:hAnsi="Univers"/>
            <w:b/>
            <w:color w:val="000000" w:themeColor="text1"/>
            <w:u w:val="single"/>
          </w:rPr>
          <w:t>H.</w:t>
        </w:r>
        <w:r w:rsidRPr="00B27EC0">
          <w:rPr>
            <w:rFonts w:ascii="Univers" w:hAnsi="Univers"/>
            <w:b/>
            <w:color w:val="000000" w:themeColor="text1"/>
            <w:u w:val="single"/>
          </w:rPr>
          <w:t>3023</w:t>
        </w:r>
        <w:proofErr w:type="spellEnd"/>
      </w:hyperlink>
      <w:r w:rsidRPr="00B27EC0">
        <w:rPr>
          <w:rFonts w:ascii="Univers" w:hAnsi="Univers"/>
          <w:b/>
          <w:color w:val="000000" w:themeColor="text1"/>
        </w:rPr>
        <w:t xml:space="preserve">   </w:t>
      </w:r>
      <w:r w:rsidRPr="00B27EC0">
        <w:rPr>
          <w:rFonts w:ascii="Univers" w:hAnsi="Univers"/>
          <w:b/>
          <w:i/>
          <w:color w:val="000000" w:themeColor="text1"/>
        </w:rPr>
        <w:t xml:space="preserve">SCHOOL DISTRICT CONSOLIDATION   </w:t>
      </w:r>
      <w:r w:rsidRPr="00B27EC0">
        <w:rPr>
          <w:rFonts w:ascii="Univers" w:hAnsi="Univers"/>
          <w:b/>
          <w:color w:val="000000" w:themeColor="text1"/>
        </w:rPr>
        <w:t>Rep. Alexander</w:t>
      </w:r>
    </w:p>
    <w:p w:rsidR="0098121E" w:rsidRPr="00B27EC0" w:rsidRDefault="0098121E" w:rsidP="0098121E">
      <w:pPr>
        <w:pStyle w:val="NoSpacing"/>
        <w:spacing w:after="240"/>
        <w:rPr>
          <w:rFonts w:ascii="Univers" w:hAnsi="Univers"/>
          <w:color w:val="000000" w:themeColor="text1"/>
        </w:rPr>
      </w:pPr>
      <w:r w:rsidRPr="00B27EC0">
        <w:rPr>
          <w:rFonts w:ascii="Univers" w:hAnsi="Univers"/>
          <w:color w:val="000000" w:themeColor="text1"/>
        </w:rPr>
        <w:t>This joint resolution creates a study committee to review the feasibility and cost effectiveness of consolidating school districts within the individual counties.</w:t>
      </w:r>
    </w:p>
    <w:p w:rsidR="0098121E" w:rsidRPr="00B27EC0" w:rsidRDefault="0098121E" w:rsidP="0098121E">
      <w:pPr>
        <w:rPr>
          <w:b/>
          <w:color w:val="000000" w:themeColor="text1"/>
          <w:szCs w:val="22"/>
        </w:rPr>
      </w:pPr>
      <w:r w:rsidRPr="00B27EC0">
        <w:rPr>
          <w:b/>
          <w:szCs w:val="22"/>
        </w:rPr>
        <w:tab/>
      </w:r>
      <w:hyperlink r:id="rId9" w:history="1">
        <w:proofErr w:type="spellStart"/>
        <w:r w:rsidR="00266150">
          <w:rPr>
            <w:b/>
            <w:color w:val="000000" w:themeColor="text1"/>
            <w:szCs w:val="22"/>
            <w:u w:val="single"/>
          </w:rPr>
          <w:t>H.</w:t>
        </w:r>
        <w:r w:rsidRPr="00B27EC0">
          <w:rPr>
            <w:b/>
            <w:color w:val="000000" w:themeColor="text1"/>
            <w:szCs w:val="22"/>
            <w:u w:val="single"/>
          </w:rPr>
          <w:t>3025</w:t>
        </w:r>
        <w:proofErr w:type="spellEnd"/>
      </w:hyperlink>
      <w:r w:rsidRPr="00B27EC0">
        <w:rPr>
          <w:b/>
          <w:color w:val="000000" w:themeColor="text1"/>
          <w:szCs w:val="22"/>
        </w:rPr>
        <w:t xml:space="preserve">   </w:t>
      </w:r>
      <w:r w:rsidRPr="00B27EC0">
        <w:rPr>
          <w:b/>
          <w:i/>
          <w:color w:val="000000" w:themeColor="text1"/>
          <w:szCs w:val="22"/>
        </w:rPr>
        <w:t xml:space="preserve">"SOUTH CAROLINA COURSE ACCESS ACT"   </w:t>
      </w:r>
      <w:r w:rsidRPr="00B27EC0">
        <w:rPr>
          <w:b/>
          <w:color w:val="000000" w:themeColor="text1"/>
          <w:szCs w:val="22"/>
        </w:rPr>
        <w:t>Rep. Atwater</w:t>
      </w:r>
    </w:p>
    <w:p w:rsidR="0098121E" w:rsidRPr="00B27EC0" w:rsidRDefault="0098121E" w:rsidP="0098121E">
      <w:pPr>
        <w:spacing w:after="240"/>
        <w:rPr>
          <w:color w:val="000000" w:themeColor="text1"/>
          <w:szCs w:val="22"/>
        </w:rPr>
      </w:pPr>
      <w:r w:rsidRPr="00B27EC0">
        <w:rPr>
          <w:color w:val="000000" w:themeColor="text1"/>
          <w:szCs w:val="22"/>
        </w:rPr>
        <w:t>This bill enacts the "South Carolina Course Access Act" to create a state course access program through which eligible students may take courses approved by the commission on higher education.</w:t>
      </w:r>
    </w:p>
    <w:p w:rsidR="0098121E" w:rsidRPr="00B27EC0" w:rsidRDefault="0098121E" w:rsidP="0098121E">
      <w:pPr>
        <w:rPr>
          <w:b/>
          <w:color w:val="000000" w:themeColor="text1"/>
          <w:szCs w:val="22"/>
        </w:rPr>
      </w:pPr>
      <w:r w:rsidRPr="00B27EC0">
        <w:rPr>
          <w:b/>
          <w:szCs w:val="22"/>
        </w:rPr>
        <w:tab/>
      </w:r>
      <w:hyperlink r:id="rId10" w:history="1">
        <w:proofErr w:type="spellStart"/>
        <w:r w:rsidR="00266150">
          <w:rPr>
            <w:b/>
            <w:color w:val="000000" w:themeColor="text1"/>
            <w:szCs w:val="22"/>
            <w:u w:val="single"/>
          </w:rPr>
          <w:t>H.</w:t>
        </w:r>
        <w:r w:rsidRPr="00B27EC0">
          <w:rPr>
            <w:b/>
            <w:color w:val="000000" w:themeColor="text1"/>
            <w:szCs w:val="22"/>
            <w:u w:val="single"/>
          </w:rPr>
          <w:t>3026</w:t>
        </w:r>
        <w:proofErr w:type="spellEnd"/>
      </w:hyperlink>
      <w:r w:rsidRPr="00B27EC0">
        <w:rPr>
          <w:b/>
          <w:color w:val="000000" w:themeColor="text1"/>
          <w:szCs w:val="22"/>
        </w:rPr>
        <w:t xml:space="preserve">   </w:t>
      </w:r>
      <w:r w:rsidRPr="00B27EC0">
        <w:rPr>
          <w:b/>
          <w:i/>
          <w:color w:val="000000" w:themeColor="text1"/>
          <w:szCs w:val="22"/>
        </w:rPr>
        <w:t xml:space="preserve">RACIAL COMPOSITION REPORTING   </w:t>
      </w:r>
      <w:r w:rsidRPr="00B27EC0">
        <w:rPr>
          <w:b/>
          <w:color w:val="000000" w:themeColor="text1"/>
          <w:szCs w:val="22"/>
        </w:rPr>
        <w:t>Rep. Brown</w:t>
      </w:r>
    </w:p>
    <w:p w:rsidR="0098121E" w:rsidRPr="00B27EC0" w:rsidRDefault="0098121E" w:rsidP="0098121E">
      <w:pPr>
        <w:spacing w:after="240"/>
        <w:rPr>
          <w:color w:val="000000" w:themeColor="text1"/>
          <w:szCs w:val="22"/>
        </w:rPr>
      </w:pPr>
      <w:r w:rsidRPr="00B27EC0">
        <w:rPr>
          <w:color w:val="000000" w:themeColor="text1"/>
          <w:szCs w:val="22"/>
        </w:rPr>
        <w:t xml:space="preserve">This bill adds a requirement that a charter school report the </w:t>
      </w:r>
      <w:r w:rsidRPr="00B27EC0">
        <w:rPr>
          <w:szCs w:val="22"/>
        </w:rPr>
        <w:t>racial composition of the school, the racial composition of the local school district in which the charter school is located, or the racial composition of the targeted student population of the local school district that the charter school proposes to serve, and the extent to which, if any, the racial composition of the school varies from that of the local school district or targeted student population. If the racial composition of the school differs from that of the local school district in which the charter school is to be located or the targeted student population of the local school district by more than twenty percent, then the percentage representing the precise variation must be provided, along with any determination by the governing body of the school regarding whether the school is operating in a racially discriminatory manner.</w:t>
      </w:r>
    </w:p>
    <w:p w:rsidR="0098121E" w:rsidRPr="00B27EC0" w:rsidRDefault="0098121E" w:rsidP="0098121E">
      <w:pPr>
        <w:rPr>
          <w:b/>
          <w:color w:val="000000" w:themeColor="text1"/>
          <w:szCs w:val="22"/>
        </w:rPr>
      </w:pPr>
      <w:r w:rsidRPr="00B27EC0">
        <w:rPr>
          <w:b/>
          <w:szCs w:val="22"/>
        </w:rPr>
        <w:tab/>
      </w:r>
      <w:hyperlink r:id="rId11" w:history="1">
        <w:proofErr w:type="spellStart"/>
        <w:r w:rsidR="00266150">
          <w:rPr>
            <w:b/>
            <w:color w:val="000000" w:themeColor="text1"/>
            <w:szCs w:val="22"/>
            <w:u w:val="single"/>
          </w:rPr>
          <w:t>H.</w:t>
        </w:r>
        <w:r w:rsidRPr="00B27EC0">
          <w:rPr>
            <w:b/>
            <w:color w:val="000000" w:themeColor="text1"/>
            <w:szCs w:val="22"/>
            <w:u w:val="single"/>
          </w:rPr>
          <w:t>3027</w:t>
        </w:r>
        <w:proofErr w:type="spellEnd"/>
      </w:hyperlink>
      <w:r w:rsidRPr="00B27EC0">
        <w:rPr>
          <w:b/>
          <w:color w:val="000000" w:themeColor="text1"/>
          <w:szCs w:val="22"/>
        </w:rPr>
        <w:t xml:space="preserve">   </w:t>
      </w:r>
      <w:r w:rsidRPr="00B27EC0">
        <w:rPr>
          <w:b/>
          <w:i/>
          <w:color w:val="000000" w:themeColor="text1"/>
          <w:szCs w:val="22"/>
        </w:rPr>
        <w:t xml:space="preserve">BUS SEAT BELTS   </w:t>
      </w:r>
      <w:r w:rsidRPr="00B27EC0">
        <w:rPr>
          <w:b/>
          <w:color w:val="000000" w:themeColor="text1"/>
          <w:szCs w:val="22"/>
        </w:rPr>
        <w:t>Rep. Clary</w:t>
      </w:r>
    </w:p>
    <w:p w:rsidR="0098121E" w:rsidRPr="00B27EC0" w:rsidRDefault="0098121E" w:rsidP="0098121E">
      <w:pPr>
        <w:spacing w:after="240"/>
        <w:rPr>
          <w:color w:val="000000" w:themeColor="text1"/>
          <w:szCs w:val="22"/>
        </w:rPr>
      </w:pPr>
      <w:r w:rsidRPr="00B27EC0">
        <w:rPr>
          <w:color w:val="000000" w:themeColor="text1"/>
          <w:szCs w:val="22"/>
        </w:rPr>
        <w:t>This bill requires that all school buses must be equipped with lap seat belts for all permanent seating accommodations and that school bus drivers shall ensure that these seat belts are fastened about each passenger.</w:t>
      </w:r>
    </w:p>
    <w:p w:rsidR="0098121E" w:rsidRPr="00B27EC0" w:rsidRDefault="0098121E" w:rsidP="0098121E">
      <w:pPr>
        <w:rPr>
          <w:b/>
          <w:color w:val="000000" w:themeColor="text1"/>
          <w:szCs w:val="22"/>
        </w:rPr>
      </w:pPr>
      <w:r w:rsidRPr="00B27EC0">
        <w:rPr>
          <w:b/>
          <w:szCs w:val="22"/>
        </w:rPr>
        <w:tab/>
      </w:r>
      <w:hyperlink r:id="rId12" w:history="1">
        <w:proofErr w:type="spellStart"/>
        <w:r w:rsidR="00266150">
          <w:rPr>
            <w:b/>
            <w:color w:val="000000" w:themeColor="text1"/>
            <w:szCs w:val="22"/>
            <w:u w:val="single"/>
          </w:rPr>
          <w:t>H.</w:t>
        </w:r>
        <w:r w:rsidRPr="00B27EC0">
          <w:rPr>
            <w:b/>
            <w:color w:val="000000" w:themeColor="text1"/>
            <w:szCs w:val="22"/>
            <w:u w:val="single"/>
          </w:rPr>
          <w:t>3028</w:t>
        </w:r>
        <w:proofErr w:type="spellEnd"/>
      </w:hyperlink>
      <w:r w:rsidRPr="00B27EC0">
        <w:rPr>
          <w:b/>
          <w:color w:val="000000" w:themeColor="text1"/>
          <w:szCs w:val="22"/>
        </w:rPr>
        <w:t xml:space="preserve">   </w:t>
      </w:r>
      <w:r w:rsidRPr="00B27EC0">
        <w:rPr>
          <w:b/>
          <w:i/>
          <w:color w:val="000000" w:themeColor="text1"/>
          <w:szCs w:val="22"/>
        </w:rPr>
        <w:t xml:space="preserve">BULLYING ADVISORY COUNCIL   </w:t>
      </w:r>
      <w:r w:rsidRPr="00B27EC0">
        <w:rPr>
          <w:b/>
          <w:color w:val="000000" w:themeColor="text1"/>
          <w:szCs w:val="22"/>
        </w:rPr>
        <w:t>Rep. Clyburn</w:t>
      </w:r>
    </w:p>
    <w:p w:rsidR="0098121E" w:rsidRPr="00B27EC0" w:rsidRDefault="0098121E" w:rsidP="0098121E">
      <w:pPr>
        <w:spacing w:after="240"/>
        <w:rPr>
          <w:color w:val="000000" w:themeColor="text1"/>
          <w:szCs w:val="22"/>
        </w:rPr>
      </w:pPr>
      <w:r w:rsidRPr="00B27EC0">
        <w:rPr>
          <w:color w:val="000000" w:themeColor="text1"/>
          <w:szCs w:val="22"/>
        </w:rPr>
        <w:t xml:space="preserve">This bill provides that the governing body of each school district of this state shall create a student bullying advisory council to advise the governing body on matters relating to student-on-student bullying problems. </w:t>
      </w:r>
    </w:p>
    <w:p w:rsidR="0098121E" w:rsidRPr="00B27EC0" w:rsidRDefault="0098121E" w:rsidP="0098121E">
      <w:pPr>
        <w:rPr>
          <w:b/>
          <w:color w:val="000000" w:themeColor="text1"/>
          <w:szCs w:val="22"/>
        </w:rPr>
      </w:pPr>
      <w:r w:rsidRPr="00B27EC0">
        <w:rPr>
          <w:b/>
          <w:szCs w:val="22"/>
        </w:rPr>
        <w:tab/>
      </w:r>
      <w:hyperlink r:id="rId13" w:history="1">
        <w:proofErr w:type="spellStart"/>
        <w:r w:rsidR="00266150">
          <w:rPr>
            <w:b/>
            <w:color w:val="000000" w:themeColor="text1"/>
            <w:szCs w:val="22"/>
            <w:u w:val="single"/>
          </w:rPr>
          <w:t>H.</w:t>
        </w:r>
        <w:r w:rsidRPr="00B27EC0">
          <w:rPr>
            <w:b/>
            <w:color w:val="000000" w:themeColor="text1"/>
            <w:szCs w:val="22"/>
            <w:u w:val="single"/>
          </w:rPr>
          <w:t>3030</w:t>
        </w:r>
        <w:proofErr w:type="spellEnd"/>
      </w:hyperlink>
      <w:r w:rsidRPr="00B27EC0">
        <w:rPr>
          <w:b/>
          <w:color w:val="000000" w:themeColor="text1"/>
          <w:szCs w:val="22"/>
        </w:rPr>
        <w:t xml:space="preserve">   </w:t>
      </w:r>
      <w:r w:rsidRPr="00B27EC0">
        <w:rPr>
          <w:b/>
          <w:i/>
          <w:color w:val="000000" w:themeColor="text1"/>
          <w:szCs w:val="22"/>
        </w:rPr>
        <w:t xml:space="preserve">STUDENT </w:t>
      </w:r>
      <w:proofErr w:type="spellStart"/>
      <w:r w:rsidRPr="00B27EC0">
        <w:rPr>
          <w:b/>
          <w:i/>
          <w:color w:val="000000" w:themeColor="text1"/>
          <w:szCs w:val="22"/>
        </w:rPr>
        <w:t>PREPARTICIPATION</w:t>
      </w:r>
      <w:proofErr w:type="spellEnd"/>
      <w:r w:rsidRPr="00B27EC0">
        <w:rPr>
          <w:b/>
          <w:i/>
          <w:color w:val="000000" w:themeColor="text1"/>
          <w:szCs w:val="22"/>
        </w:rPr>
        <w:t xml:space="preserve"> ELECTROCARDIOGRAMS</w:t>
      </w:r>
      <w:r w:rsidRPr="00B27EC0">
        <w:rPr>
          <w:b/>
          <w:color w:val="000000" w:themeColor="text1"/>
          <w:szCs w:val="22"/>
        </w:rPr>
        <w:t xml:space="preserve">   </w:t>
      </w:r>
      <w:r>
        <w:rPr>
          <w:b/>
          <w:color w:val="000000" w:themeColor="text1"/>
          <w:szCs w:val="22"/>
        </w:rPr>
        <w:tab/>
      </w:r>
      <w:r>
        <w:rPr>
          <w:b/>
          <w:color w:val="000000" w:themeColor="text1"/>
          <w:szCs w:val="22"/>
        </w:rPr>
        <w:tab/>
      </w:r>
      <w:r>
        <w:rPr>
          <w:b/>
          <w:color w:val="000000" w:themeColor="text1"/>
          <w:szCs w:val="22"/>
        </w:rPr>
        <w:tab/>
      </w:r>
      <w:r w:rsidRPr="00B27EC0">
        <w:rPr>
          <w:b/>
          <w:color w:val="000000" w:themeColor="text1"/>
          <w:szCs w:val="22"/>
        </w:rPr>
        <w:t>Rep. Cobb-Hunter</w:t>
      </w:r>
    </w:p>
    <w:p w:rsidR="0098121E" w:rsidRPr="00B27EC0" w:rsidRDefault="0098121E" w:rsidP="0098121E">
      <w:pPr>
        <w:spacing w:after="240"/>
        <w:rPr>
          <w:color w:val="000000" w:themeColor="text1"/>
          <w:szCs w:val="22"/>
        </w:rPr>
      </w:pPr>
      <w:r w:rsidRPr="00B27EC0">
        <w:rPr>
          <w:color w:val="000000" w:themeColor="text1"/>
          <w:szCs w:val="22"/>
        </w:rPr>
        <w:t xml:space="preserve">This bill requires a student who participates on a school-sponsored athletic team to be administered an electrocardiogram test during the student's </w:t>
      </w:r>
      <w:proofErr w:type="spellStart"/>
      <w:r w:rsidRPr="00B27EC0">
        <w:rPr>
          <w:color w:val="000000" w:themeColor="text1"/>
          <w:szCs w:val="22"/>
        </w:rPr>
        <w:t>preparticipation</w:t>
      </w:r>
      <w:proofErr w:type="spellEnd"/>
      <w:r w:rsidRPr="00B27EC0">
        <w:rPr>
          <w:color w:val="000000" w:themeColor="text1"/>
          <w:szCs w:val="22"/>
        </w:rPr>
        <w:t xml:space="preserve"> physical and to require the doctor who administers the test to clear the student for participation on the team before he is eligible to participate.</w:t>
      </w:r>
    </w:p>
    <w:p w:rsidR="0098121E" w:rsidRPr="00B27EC0" w:rsidRDefault="0098121E" w:rsidP="0098121E">
      <w:pPr>
        <w:rPr>
          <w:b/>
          <w:color w:val="000000" w:themeColor="text1"/>
          <w:szCs w:val="22"/>
        </w:rPr>
      </w:pPr>
      <w:r w:rsidRPr="00B27EC0">
        <w:rPr>
          <w:b/>
          <w:szCs w:val="22"/>
        </w:rPr>
        <w:tab/>
      </w:r>
      <w:hyperlink r:id="rId14" w:history="1">
        <w:proofErr w:type="spellStart"/>
        <w:r w:rsidR="00266150">
          <w:rPr>
            <w:b/>
            <w:color w:val="000000" w:themeColor="text1"/>
            <w:szCs w:val="22"/>
            <w:u w:val="single"/>
          </w:rPr>
          <w:t>H.</w:t>
        </w:r>
        <w:r w:rsidRPr="00B27EC0">
          <w:rPr>
            <w:b/>
            <w:color w:val="000000" w:themeColor="text1"/>
            <w:szCs w:val="22"/>
            <w:u w:val="single"/>
          </w:rPr>
          <w:t>3032</w:t>
        </w:r>
        <w:proofErr w:type="spellEnd"/>
      </w:hyperlink>
      <w:r w:rsidRPr="00B27EC0">
        <w:rPr>
          <w:b/>
          <w:color w:val="000000" w:themeColor="text1"/>
          <w:szCs w:val="22"/>
        </w:rPr>
        <w:t xml:space="preserve">  </w:t>
      </w:r>
      <w:r w:rsidRPr="00B27EC0">
        <w:rPr>
          <w:b/>
          <w:i/>
          <w:color w:val="000000" w:themeColor="text1"/>
          <w:szCs w:val="22"/>
        </w:rPr>
        <w:t>COUNTY WIDE SCHOOL DISTRICTS</w:t>
      </w:r>
      <w:r w:rsidRPr="00B27EC0">
        <w:rPr>
          <w:b/>
          <w:color w:val="000000" w:themeColor="text1"/>
          <w:szCs w:val="22"/>
        </w:rPr>
        <w:t xml:space="preserve">   Rep. Crawford and Fry</w:t>
      </w:r>
    </w:p>
    <w:p w:rsidR="0098121E" w:rsidRPr="00B27EC0" w:rsidRDefault="0098121E" w:rsidP="0098121E">
      <w:pPr>
        <w:spacing w:after="240"/>
        <w:rPr>
          <w:color w:val="000000" w:themeColor="text1"/>
          <w:szCs w:val="22"/>
        </w:rPr>
      </w:pPr>
      <w:r w:rsidRPr="00B27EC0">
        <w:rPr>
          <w:color w:val="000000" w:themeColor="text1"/>
          <w:szCs w:val="22"/>
        </w:rPr>
        <w:t xml:space="preserve">This bill provides that the area of each county of this state also must be constituted as a school district and a county may not have multiple school districts within its boundaries.  The General Assembly by local law provides for the governance, fiscal authority, and administrative and operational responsibilities for a county-wide school district where no provisions of law now apply. </w:t>
      </w:r>
    </w:p>
    <w:p w:rsidR="0098121E" w:rsidRPr="00B27EC0" w:rsidRDefault="0098121E" w:rsidP="0098121E">
      <w:pPr>
        <w:rPr>
          <w:b/>
          <w:color w:val="000000" w:themeColor="text1"/>
          <w:szCs w:val="22"/>
        </w:rPr>
      </w:pPr>
      <w:r w:rsidRPr="00B27EC0">
        <w:rPr>
          <w:b/>
          <w:szCs w:val="22"/>
        </w:rPr>
        <w:lastRenderedPageBreak/>
        <w:tab/>
      </w:r>
      <w:hyperlink r:id="rId15" w:history="1">
        <w:proofErr w:type="spellStart"/>
        <w:r w:rsidR="00266150">
          <w:rPr>
            <w:b/>
            <w:color w:val="000000" w:themeColor="text1"/>
            <w:szCs w:val="22"/>
            <w:u w:val="single"/>
          </w:rPr>
          <w:t>H.</w:t>
        </w:r>
        <w:r w:rsidRPr="00B27EC0">
          <w:rPr>
            <w:b/>
            <w:color w:val="000000" w:themeColor="text1"/>
            <w:szCs w:val="22"/>
            <w:u w:val="single"/>
          </w:rPr>
          <w:t>3033</w:t>
        </w:r>
        <w:proofErr w:type="spellEnd"/>
      </w:hyperlink>
      <w:r w:rsidRPr="00B27EC0">
        <w:rPr>
          <w:b/>
          <w:color w:val="000000" w:themeColor="text1"/>
          <w:szCs w:val="22"/>
        </w:rPr>
        <w:t xml:space="preserve">   </w:t>
      </w:r>
      <w:r w:rsidRPr="00B27EC0">
        <w:rPr>
          <w:b/>
          <w:i/>
          <w:color w:val="000000" w:themeColor="text1"/>
          <w:szCs w:val="22"/>
        </w:rPr>
        <w:t>KOREAN WAR AND VIETNAM WAR VETERANS</w:t>
      </w:r>
      <w:r w:rsidRPr="00B27EC0">
        <w:rPr>
          <w:b/>
          <w:color w:val="000000" w:themeColor="text1"/>
          <w:szCs w:val="22"/>
        </w:rPr>
        <w:t xml:space="preserve">   Rep. Crosby</w:t>
      </w:r>
    </w:p>
    <w:p w:rsidR="0098121E" w:rsidRPr="00B27EC0" w:rsidRDefault="0098121E" w:rsidP="0098121E">
      <w:pPr>
        <w:spacing w:after="240"/>
        <w:rPr>
          <w:color w:val="000000" w:themeColor="text1"/>
          <w:szCs w:val="22"/>
        </w:rPr>
      </w:pPr>
      <w:r w:rsidRPr="00B27EC0">
        <w:rPr>
          <w:color w:val="000000" w:themeColor="text1"/>
          <w:szCs w:val="22"/>
        </w:rPr>
        <w:t>This bill provides that veterans of the eras encompassing the Korean War and Vietnam War are included in provisions governing the issuance of high school diplomas to certain veterans of the United States military.</w:t>
      </w:r>
    </w:p>
    <w:p w:rsidR="0098121E" w:rsidRPr="00B27EC0" w:rsidRDefault="0098121E" w:rsidP="0098121E">
      <w:pPr>
        <w:rPr>
          <w:b/>
          <w:color w:val="000000" w:themeColor="text1"/>
          <w:szCs w:val="22"/>
        </w:rPr>
      </w:pPr>
      <w:r w:rsidRPr="00B27EC0">
        <w:rPr>
          <w:b/>
          <w:szCs w:val="22"/>
        </w:rPr>
        <w:tab/>
      </w:r>
      <w:hyperlink r:id="rId16" w:history="1">
        <w:proofErr w:type="spellStart"/>
        <w:r w:rsidR="00266150">
          <w:rPr>
            <w:b/>
            <w:color w:val="000000" w:themeColor="text1"/>
            <w:szCs w:val="22"/>
            <w:u w:val="single"/>
          </w:rPr>
          <w:t>H.</w:t>
        </w:r>
        <w:r w:rsidRPr="00B27EC0">
          <w:rPr>
            <w:b/>
            <w:color w:val="000000" w:themeColor="text1"/>
            <w:szCs w:val="22"/>
            <w:u w:val="single"/>
          </w:rPr>
          <w:t>3034</w:t>
        </w:r>
        <w:proofErr w:type="spellEnd"/>
      </w:hyperlink>
      <w:r w:rsidRPr="00B27EC0">
        <w:rPr>
          <w:b/>
          <w:color w:val="000000" w:themeColor="text1"/>
          <w:szCs w:val="22"/>
        </w:rPr>
        <w:t xml:space="preserve">    </w:t>
      </w:r>
      <w:r w:rsidRPr="00B27EC0">
        <w:rPr>
          <w:b/>
          <w:i/>
          <w:color w:val="000000" w:themeColor="text1"/>
          <w:szCs w:val="22"/>
        </w:rPr>
        <w:t>VETERAN TUITION RATES</w:t>
      </w:r>
      <w:r w:rsidRPr="00B27EC0">
        <w:rPr>
          <w:b/>
          <w:color w:val="000000" w:themeColor="text1"/>
          <w:szCs w:val="22"/>
        </w:rPr>
        <w:t xml:space="preserve">   Rep. Daning</w:t>
      </w:r>
    </w:p>
    <w:p w:rsidR="0098121E" w:rsidRPr="00B27EC0" w:rsidRDefault="0098121E" w:rsidP="0098121E">
      <w:pPr>
        <w:spacing w:after="240"/>
        <w:rPr>
          <w:color w:val="000000" w:themeColor="text1"/>
          <w:szCs w:val="22"/>
        </w:rPr>
      </w:pPr>
      <w:r w:rsidRPr="00B27EC0">
        <w:rPr>
          <w:color w:val="000000" w:themeColor="text1"/>
          <w:szCs w:val="22"/>
        </w:rPr>
        <w:t>This bill eliminates enrollment time limits for persons eligible for in-state college tuition rates of veterans and related persons covered by certain federal education assistance programs.</w:t>
      </w:r>
    </w:p>
    <w:p w:rsidR="0098121E" w:rsidRPr="00B27EC0" w:rsidRDefault="0098121E" w:rsidP="0098121E">
      <w:pPr>
        <w:rPr>
          <w:b/>
          <w:color w:val="000000" w:themeColor="text1"/>
          <w:szCs w:val="22"/>
        </w:rPr>
      </w:pPr>
      <w:r w:rsidRPr="00B27EC0">
        <w:rPr>
          <w:b/>
          <w:szCs w:val="22"/>
        </w:rPr>
        <w:tab/>
      </w:r>
      <w:hyperlink r:id="rId17" w:history="1">
        <w:proofErr w:type="spellStart"/>
        <w:r w:rsidR="00266150">
          <w:rPr>
            <w:b/>
            <w:color w:val="000000" w:themeColor="text1"/>
            <w:szCs w:val="22"/>
            <w:u w:val="single"/>
          </w:rPr>
          <w:t>H.</w:t>
        </w:r>
        <w:r w:rsidRPr="00B27EC0">
          <w:rPr>
            <w:b/>
            <w:color w:val="000000" w:themeColor="text1"/>
            <w:szCs w:val="22"/>
            <w:u w:val="single"/>
          </w:rPr>
          <w:t>3039</w:t>
        </w:r>
        <w:proofErr w:type="spellEnd"/>
      </w:hyperlink>
      <w:r w:rsidRPr="00B27EC0">
        <w:rPr>
          <w:b/>
          <w:color w:val="000000" w:themeColor="text1"/>
          <w:szCs w:val="22"/>
        </w:rPr>
        <w:t xml:space="preserve">   </w:t>
      </w:r>
      <w:r w:rsidRPr="00B27EC0">
        <w:rPr>
          <w:b/>
          <w:i/>
          <w:color w:val="000000" w:themeColor="text1"/>
          <w:szCs w:val="22"/>
        </w:rPr>
        <w:t>"ADVANCED MANUFACTURING INSTRUCTION ACT OF 2017"</w:t>
      </w:r>
      <w:r w:rsidRPr="00B27EC0">
        <w:rPr>
          <w:b/>
          <w:color w:val="000000" w:themeColor="text1"/>
          <w:szCs w:val="22"/>
        </w:rPr>
        <w:t xml:space="preserve">   </w:t>
      </w:r>
      <w:r>
        <w:rPr>
          <w:b/>
          <w:color w:val="000000" w:themeColor="text1"/>
          <w:szCs w:val="22"/>
        </w:rPr>
        <w:tab/>
      </w:r>
      <w:r>
        <w:rPr>
          <w:b/>
          <w:color w:val="000000" w:themeColor="text1"/>
          <w:szCs w:val="22"/>
        </w:rPr>
        <w:tab/>
      </w:r>
      <w:r w:rsidRPr="00B27EC0">
        <w:rPr>
          <w:b/>
          <w:color w:val="000000" w:themeColor="text1"/>
          <w:szCs w:val="22"/>
        </w:rPr>
        <w:t>Rep. Gilliard</w:t>
      </w:r>
    </w:p>
    <w:p w:rsidR="0098121E" w:rsidRPr="00B27EC0" w:rsidRDefault="0098121E" w:rsidP="0098121E">
      <w:pPr>
        <w:spacing w:after="240"/>
        <w:rPr>
          <w:color w:val="000000" w:themeColor="text1"/>
          <w:szCs w:val="22"/>
        </w:rPr>
      </w:pPr>
      <w:r w:rsidRPr="00B27EC0">
        <w:rPr>
          <w:color w:val="000000" w:themeColor="text1"/>
          <w:szCs w:val="22"/>
        </w:rPr>
        <w:t xml:space="preserve">This enacts the "Advanced Manufacturing Instruction Act of 2017" to provide that beginning with the 2017-2018 academic year, every school district shall provide elective instruction in advanced manufacturing for students in grades six through twelve. </w:t>
      </w:r>
    </w:p>
    <w:p w:rsidR="0098121E" w:rsidRPr="00B27EC0" w:rsidRDefault="0098121E" w:rsidP="0098121E">
      <w:pPr>
        <w:rPr>
          <w:b/>
          <w:color w:val="000000" w:themeColor="text1"/>
          <w:szCs w:val="22"/>
        </w:rPr>
      </w:pPr>
      <w:r w:rsidRPr="00B27EC0">
        <w:rPr>
          <w:b/>
          <w:szCs w:val="22"/>
        </w:rPr>
        <w:tab/>
      </w:r>
      <w:hyperlink r:id="rId18" w:history="1">
        <w:proofErr w:type="spellStart"/>
        <w:r w:rsidR="00266150">
          <w:rPr>
            <w:b/>
            <w:color w:val="000000" w:themeColor="text1"/>
            <w:szCs w:val="22"/>
            <w:u w:val="single"/>
          </w:rPr>
          <w:t>H.</w:t>
        </w:r>
        <w:r w:rsidRPr="00B27EC0">
          <w:rPr>
            <w:b/>
            <w:color w:val="000000" w:themeColor="text1"/>
            <w:szCs w:val="22"/>
            <w:u w:val="single"/>
          </w:rPr>
          <w:t>3042</w:t>
        </w:r>
        <w:proofErr w:type="spellEnd"/>
      </w:hyperlink>
      <w:r w:rsidRPr="00B27EC0">
        <w:rPr>
          <w:b/>
          <w:color w:val="000000" w:themeColor="text1"/>
          <w:szCs w:val="22"/>
        </w:rPr>
        <w:t xml:space="preserve">  </w:t>
      </w:r>
      <w:r w:rsidRPr="00B27EC0">
        <w:rPr>
          <w:b/>
          <w:i/>
          <w:color w:val="000000" w:themeColor="text1"/>
          <w:szCs w:val="22"/>
        </w:rPr>
        <w:t>WRITTEN NOTICE OF SCHOLARSHIP CHANGES</w:t>
      </w:r>
      <w:r w:rsidRPr="00B27EC0">
        <w:rPr>
          <w:b/>
          <w:color w:val="000000" w:themeColor="text1"/>
          <w:szCs w:val="22"/>
        </w:rPr>
        <w:t xml:space="preserve">   Rep. King</w:t>
      </w:r>
    </w:p>
    <w:p w:rsidR="0098121E" w:rsidRPr="00B27EC0" w:rsidRDefault="0098121E" w:rsidP="0098121E">
      <w:pPr>
        <w:spacing w:after="240"/>
        <w:rPr>
          <w:color w:val="000000" w:themeColor="text1"/>
          <w:szCs w:val="22"/>
        </w:rPr>
      </w:pPr>
      <w:r w:rsidRPr="00B27EC0">
        <w:rPr>
          <w:color w:val="000000" w:themeColor="text1"/>
          <w:szCs w:val="22"/>
        </w:rPr>
        <w:t xml:space="preserve">This bill requires that institutions of higher learning provide certain written notice to students before terminating or reducing scholarships. </w:t>
      </w:r>
    </w:p>
    <w:p w:rsidR="0098121E" w:rsidRPr="00B27EC0" w:rsidRDefault="0098121E" w:rsidP="0098121E">
      <w:pPr>
        <w:rPr>
          <w:b/>
          <w:color w:val="000000" w:themeColor="text1"/>
          <w:szCs w:val="22"/>
        </w:rPr>
      </w:pPr>
      <w:r w:rsidRPr="00B27EC0">
        <w:rPr>
          <w:b/>
          <w:szCs w:val="22"/>
        </w:rPr>
        <w:tab/>
      </w:r>
      <w:hyperlink r:id="rId19" w:history="1">
        <w:proofErr w:type="spellStart"/>
        <w:r w:rsidR="00266150">
          <w:rPr>
            <w:b/>
            <w:color w:val="000000" w:themeColor="text1"/>
            <w:szCs w:val="22"/>
            <w:u w:val="single"/>
          </w:rPr>
          <w:t>H.</w:t>
        </w:r>
        <w:r w:rsidRPr="00B27EC0">
          <w:rPr>
            <w:b/>
            <w:color w:val="000000" w:themeColor="text1"/>
            <w:szCs w:val="22"/>
            <w:u w:val="single"/>
          </w:rPr>
          <w:t>3043</w:t>
        </w:r>
        <w:proofErr w:type="spellEnd"/>
      </w:hyperlink>
      <w:r w:rsidRPr="00B27EC0">
        <w:rPr>
          <w:b/>
          <w:color w:val="000000" w:themeColor="text1"/>
          <w:szCs w:val="22"/>
        </w:rPr>
        <w:t xml:space="preserve">   </w:t>
      </w:r>
      <w:r w:rsidRPr="00B27EC0">
        <w:rPr>
          <w:b/>
          <w:i/>
          <w:color w:val="000000" w:themeColor="text1"/>
          <w:szCs w:val="22"/>
        </w:rPr>
        <w:t>SCHOOL DISTRICT AUDIT REQUESTS</w:t>
      </w:r>
      <w:r w:rsidRPr="00B27EC0">
        <w:rPr>
          <w:b/>
          <w:color w:val="000000" w:themeColor="text1"/>
          <w:szCs w:val="22"/>
        </w:rPr>
        <w:t xml:space="preserve">   Rep. King</w:t>
      </w:r>
    </w:p>
    <w:p w:rsidR="0098121E" w:rsidRPr="00B27EC0" w:rsidRDefault="0098121E" w:rsidP="0098121E">
      <w:pPr>
        <w:spacing w:after="240"/>
        <w:rPr>
          <w:color w:val="000000" w:themeColor="text1"/>
          <w:szCs w:val="22"/>
        </w:rPr>
      </w:pPr>
      <w:r w:rsidRPr="00B27EC0">
        <w:rPr>
          <w:color w:val="000000" w:themeColor="text1"/>
          <w:szCs w:val="22"/>
        </w:rPr>
        <w:t>This bill provides that the office of Auditing Services in the State Department of Education shall conduct an audit of a school district or individual school at the request of either five members of the General Assembly or two members or more of the board of trustees that governs the district for which the audit is being sought.</w:t>
      </w:r>
    </w:p>
    <w:p w:rsidR="0098121E" w:rsidRPr="00B27EC0" w:rsidRDefault="0098121E" w:rsidP="0098121E">
      <w:pPr>
        <w:rPr>
          <w:b/>
          <w:color w:val="000000" w:themeColor="text1"/>
          <w:szCs w:val="22"/>
        </w:rPr>
      </w:pPr>
      <w:r w:rsidRPr="00B27EC0">
        <w:rPr>
          <w:b/>
          <w:szCs w:val="22"/>
        </w:rPr>
        <w:tab/>
      </w:r>
      <w:hyperlink r:id="rId20" w:history="1">
        <w:proofErr w:type="spellStart"/>
        <w:r w:rsidR="00266150">
          <w:rPr>
            <w:b/>
            <w:color w:val="000000" w:themeColor="text1"/>
            <w:szCs w:val="22"/>
            <w:u w:val="single"/>
          </w:rPr>
          <w:t>H.</w:t>
        </w:r>
        <w:r w:rsidRPr="00B27EC0">
          <w:rPr>
            <w:b/>
            <w:color w:val="000000" w:themeColor="text1"/>
            <w:szCs w:val="22"/>
            <w:u w:val="single"/>
          </w:rPr>
          <w:t>3044</w:t>
        </w:r>
        <w:proofErr w:type="spellEnd"/>
      </w:hyperlink>
      <w:r w:rsidRPr="00B27EC0">
        <w:rPr>
          <w:b/>
          <w:color w:val="000000" w:themeColor="text1"/>
          <w:szCs w:val="22"/>
        </w:rPr>
        <w:t xml:space="preserve">    </w:t>
      </w:r>
      <w:r w:rsidRPr="00B27EC0">
        <w:rPr>
          <w:b/>
          <w:i/>
          <w:color w:val="000000" w:themeColor="text1"/>
          <w:szCs w:val="22"/>
        </w:rPr>
        <w:t>SCHOOL START DATES</w:t>
      </w:r>
      <w:r w:rsidRPr="00B27EC0">
        <w:rPr>
          <w:b/>
          <w:color w:val="000000" w:themeColor="text1"/>
          <w:szCs w:val="22"/>
        </w:rPr>
        <w:t xml:space="preserve">   Rep. King</w:t>
      </w:r>
    </w:p>
    <w:p w:rsidR="0098121E" w:rsidRPr="00B27EC0" w:rsidRDefault="0098121E" w:rsidP="0098121E">
      <w:pPr>
        <w:spacing w:after="240"/>
        <w:rPr>
          <w:color w:val="000000" w:themeColor="text1"/>
          <w:szCs w:val="22"/>
        </w:rPr>
      </w:pPr>
      <w:r w:rsidRPr="00B27EC0">
        <w:rPr>
          <w:color w:val="000000" w:themeColor="text1"/>
          <w:szCs w:val="22"/>
        </w:rPr>
        <w:t xml:space="preserve">This bill eliminates the provision requiring the opening date for schools to be before the third Monday in August and to require school districts to establish the opening date for each of its schools. </w:t>
      </w:r>
    </w:p>
    <w:p w:rsidR="0098121E" w:rsidRDefault="0098121E" w:rsidP="0098121E">
      <w:pPr>
        <w:rPr>
          <w:b/>
          <w:color w:val="000000" w:themeColor="text1"/>
          <w:szCs w:val="22"/>
        </w:rPr>
      </w:pPr>
      <w:r w:rsidRPr="00B27EC0">
        <w:rPr>
          <w:b/>
          <w:szCs w:val="22"/>
        </w:rPr>
        <w:tab/>
      </w:r>
      <w:hyperlink r:id="rId21" w:history="1">
        <w:proofErr w:type="spellStart"/>
        <w:r w:rsidR="00266150">
          <w:rPr>
            <w:b/>
            <w:color w:val="000000" w:themeColor="text1"/>
            <w:szCs w:val="22"/>
            <w:u w:val="single"/>
          </w:rPr>
          <w:t>H.</w:t>
        </w:r>
        <w:r w:rsidRPr="00B27EC0">
          <w:rPr>
            <w:b/>
            <w:color w:val="000000" w:themeColor="text1"/>
            <w:szCs w:val="22"/>
            <w:u w:val="single"/>
          </w:rPr>
          <w:t>3045</w:t>
        </w:r>
        <w:proofErr w:type="spellEnd"/>
      </w:hyperlink>
      <w:r w:rsidRPr="00B27EC0">
        <w:rPr>
          <w:b/>
          <w:color w:val="000000" w:themeColor="text1"/>
          <w:szCs w:val="22"/>
        </w:rPr>
        <w:t xml:space="preserve">   </w:t>
      </w:r>
      <w:r w:rsidRPr="00B27EC0">
        <w:rPr>
          <w:b/>
          <w:i/>
          <w:color w:val="000000" w:themeColor="text1"/>
          <w:szCs w:val="22"/>
        </w:rPr>
        <w:t>HIGHER EDUCATION MANAGEMENT PERFORMANCE AUDIT</w:t>
      </w:r>
      <w:r w:rsidRPr="00B27EC0">
        <w:rPr>
          <w:b/>
          <w:color w:val="000000" w:themeColor="text1"/>
          <w:szCs w:val="22"/>
        </w:rPr>
        <w:t xml:space="preserve">   </w:t>
      </w:r>
    </w:p>
    <w:p w:rsidR="0098121E" w:rsidRPr="00B27EC0" w:rsidRDefault="0098121E" w:rsidP="0098121E">
      <w:pPr>
        <w:rPr>
          <w:b/>
          <w:color w:val="000000" w:themeColor="text1"/>
          <w:szCs w:val="22"/>
        </w:rPr>
      </w:pPr>
      <w:r>
        <w:rPr>
          <w:b/>
          <w:color w:val="000000" w:themeColor="text1"/>
          <w:szCs w:val="22"/>
        </w:rPr>
        <w:tab/>
      </w:r>
      <w:r>
        <w:rPr>
          <w:b/>
          <w:color w:val="000000" w:themeColor="text1"/>
          <w:szCs w:val="22"/>
        </w:rPr>
        <w:tab/>
      </w:r>
      <w:r w:rsidRPr="00B27EC0">
        <w:rPr>
          <w:b/>
          <w:color w:val="000000" w:themeColor="text1"/>
          <w:szCs w:val="22"/>
        </w:rPr>
        <w:t>Rep. King</w:t>
      </w:r>
    </w:p>
    <w:p w:rsidR="0098121E" w:rsidRPr="00B27EC0" w:rsidRDefault="0098121E" w:rsidP="0098121E">
      <w:pPr>
        <w:spacing w:after="240"/>
        <w:rPr>
          <w:color w:val="000000" w:themeColor="text1"/>
          <w:szCs w:val="22"/>
        </w:rPr>
      </w:pPr>
      <w:r w:rsidRPr="00B27EC0">
        <w:rPr>
          <w:color w:val="000000" w:themeColor="text1"/>
          <w:szCs w:val="22"/>
        </w:rPr>
        <w:t>This bill provides that beginning January 1, 2018, the Legislative Audit Council shall conduct a management performance audit of each public institution of higher education in the state every ten years pursuant to a certain schedule.</w:t>
      </w:r>
    </w:p>
    <w:p w:rsidR="0098121E" w:rsidRPr="00B27EC0" w:rsidRDefault="0098121E" w:rsidP="0098121E">
      <w:pPr>
        <w:rPr>
          <w:b/>
          <w:color w:val="000000" w:themeColor="text1"/>
          <w:szCs w:val="22"/>
        </w:rPr>
      </w:pPr>
      <w:r w:rsidRPr="00B27EC0">
        <w:rPr>
          <w:b/>
          <w:szCs w:val="22"/>
        </w:rPr>
        <w:tab/>
      </w:r>
      <w:hyperlink r:id="rId22" w:history="1">
        <w:proofErr w:type="spellStart"/>
        <w:r w:rsidR="00266150">
          <w:rPr>
            <w:b/>
            <w:color w:val="000000" w:themeColor="text1"/>
            <w:szCs w:val="22"/>
            <w:u w:val="single"/>
          </w:rPr>
          <w:t>H.</w:t>
        </w:r>
        <w:r w:rsidRPr="00B27EC0">
          <w:rPr>
            <w:b/>
            <w:color w:val="000000" w:themeColor="text1"/>
            <w:szCs w:val="22"/>
            <w:u w:val="single"/>
          </w:rPr>
          <w:t>3047</w:t>
        </w:r>
        <w:proofErr w:type="spellEnd"/>
      </w:hyperlink>
      <w:r w:rsidRPr="00B27EC0">
        <w:rPr>
          <w:b/>
          <w:color w:val="000000" w:themeColor="text1"/>
          <w:szCs w:val="22"/>
        </w:rPr>
        <w:t xml:space="preserve">   </w:t>
      </w:r>
      <w:r w:rsidRPr="00B27EC0">
        <w:rPr>
          <w:b/>
          <w:i/>
          <w:color w:val="000000" w:themeColor="text1"/>
          <w:szCs w:val="22"/>
        </w:rPr>
        <w:t>SCHOOL LUNCH CHOICE</w:t>
      </w:r>
      <w:r w:rsidRPr="00B27EC0">
        <w:rPr>
          <w:b/>
          <w:color w:val="000000" w:themeColor="text1"/>
          <w:szCs w:val="22"/>
        </w:rPr>
        <w:t xml:space="preserve">     Rep. King</w:t>
      </w:r>
    </w:p>
    <w:p w:rsidR="0098121E" w:rsidRPr="00B27EC0" w:rsidRDefault="0098121E" w:rsidP="0098121E">
      <w:pPr>
        <w:spacing w:after="240"/>
        <w:rPr>
          <w:color w:val="000000" w:themeColor="text1"/>
          <w:szCs w:val="22"/>
        </w:rPr>
      </w:pPr>
      <w:r w:rsidRPr="00B27EC0">
        <w:rPr>
          <w:color w:val="000000" w:themeColor="text1"/>
          <w:szCs w:val="22"/>
        </w:rPr>
        <w:t xml:space="preserve">This bill provides that students determined eligible to receive free lunches and students determined eligible to receive reduced price lunches must be offered the same choice of meals and milk offered to children who pay the full price for their meals or milk. </w:t>
      </w:r>
    </w:p>
    <w:p w:rsidR="0098121E" w:rsidRPr="00B27EC0" w:rsidRDefault="0098121E" w:rsidP="0098121E">
      <w:pPr>
        <w:rPr>
          <w:b/>
          <w:color w:val="000000" w:themeColor="text1"/>
          <w:szCs w:val="22"/>
        </w:rPr>
      </w:pPr>
      <w:r w:rsidRPr="00B27EC0">
        <w:rPr>
          <w:b/>
          <w:szCs w:val="22"/>
        </w:rPr>
        <w:tab/>
      </w:r>
      <w:hyperlink r:id="rId23" w:history="1">
        <w:proofErr w:type="spellStart"/>
        <w:r w:rsidR="00266150">
          <w:rPr>
            <w:b/>
            <w:color w:val="000000" w:themeColor="text1"/>
            <w:szCs w:val="22"/>
            <w:u w:val="single"/>
          </w:rPr>
          <w:t>H.</w:t>
        </w:r>
        <w:r w:rsidRPr="00B27EC0">
          <w:rPr>
            <w:b/>
            <w:color w:val="000000" w:themeColor="text1"/>
            <w:szCs w:val="22"/>
            <w:u w:val="single"/>
          </w:rPr>
          <w:t>3048</w:t>
        </w:r>
        <w:proofErr w:type="spellEnd"/>
      </w:hyperlink>
      <w:r w:rsidRPr="00B27EC0">
        <w:rPr>
          <w:b/>
          <w:color w:val="000000" w:themeColor="text1"/>
          <w:szCs w:val="22"/>
        </w:rPr>
        <w:t xml:space="preserve">    </w:t>
      </w:r>
      <w:r w:rsidRPr="00B27EC0">
        <w:rPr>
          <w:b/>
          <w:i/>
          <w:color w:val="000000" w:themeColor="text1"/>
          <w:szCs w:val="22"/>
        </w:rPr>
        <w:t xml:space="preserve">"COLLEGE FINANCIAL AID EDUCATION ACT OF 2017" </w:t>
      </w:r>
      <w:r w:rsidRPr="00B27EC0">
        <w:rPr>
          <w:b/>
          <w:color w:val="000000" w:themeColor="text1"/>
          <w:szCs w:val="22"/>
        </w:rPr>
        <w:t xml:space="preserve">   </w:t>
      </w:r>
      <w:r>
        <w:rPr>
          <w:b/>
          <w:color w:val="000000" w:themeColor="text1"/>
          <w:szCs w:val="22"/>
        </w:rPr>
        <w:tab/>
      </w:r>
      <w:r>
        <w:rPr>
          <w:b/>
          <w:color w:val="000000" w:themeColor="text1"/>
          <w:szCs w:val="22"/>
        </w:rPr>
        <w:tab/>
      </w:r>
      <w:r>
        <w:rPr>
          <w:b/>
          <w:color w:val="000000" w:themeColor="text1"/>
          <w:szCs w:val="22"/>
        </w:rPr>
        <w:tab/>
      </w:r>
      <w:r w:rsidRPr="00B27EC0">
        <w:rPr>
          <w:b/>
          <w:color w:val="000000" w:themeColor="text1"/>
          <w:szCs w:val="22"/>
        </w:rPr>
        <w:t>Rep. King</w:t>
      </w:r>
    </w:p>
    <w:p w:rsidR="0098121E" w:rsidRPr="00B27EC0" w:rsidRDefault="0098121E" w:rsidP="0098121E">
      <w:pPr>
        <w:spacing w:after="240"/>
        <w:rPr>
          <w:color w:val="000000" w:themeColor="text1"/>
          <w:szCs w:val="22"/>
        </w:rPr>
      </w:pPr>
      <w:r w:rsidRPr="00B27EC0">
        <w:rPr>
          <w:color w:val="000000" w:themeColor="text1"/>
          <w:szCs w:val="22"/>
        </w:rPr>
        <w:t xml:space="preserve">This bill enacts the "College Financial Aid Education Act of 2017” relating to topics included in high school financial literacy programs, so as to include financing secondary education among the topics. </w:t>
      </w:r>
    </w:p>
    <w:p w:rsidR="0098121E" w:rsidRPr="00B27EC0" w:rsidRDefault="0098121E" w:rsidP="0098121E">
      <w:pPr>
        <w:rPr>
          <w:b/>
          <w:color w:val="000000" w:themeColor="text1"/>
          <w:szCs w:val="22"/>
        </w:rPr>
      </w:pPr>
      <w:r w:rsidRPr="00B27EC0">
        <w:rPr>
          <w:b/>
          <w:szCs w:val="22"/>
        </w:rPr>
        <w:lastRenderedPageBreak/>
        <w:tab/>
      </w:r>
      <w:hyperlink r:id="rId24" w:history="1">
        <w:proofErr w:type="spellStart"/>
        <w:r w:rsidR="00266150">
          <w:rPr>
            <w:b/>
            <w:color w:val="000000" w:themeColor="text1"/>
            <w:szCs w:val="22"/>
            <w:u w:val="single"/>
          </w:rPr>
          <w:t>H.</w:t>
        </w:r>
        <w:r w:rsidRPr="00B27EC0">
          <w:rPr>
            <w:b/>
            <w:color w:val="000000" w:themeColor="text1"/>
            <w:szCs w:val="22"/>
            <w:u w:val="single"/>
          </w:rPr>
          <w:t>3050</w:t>
        </w:r>
        <w:proofErr w:type="spellEnd"/>
      </w:hyperlink>
      <w:r w:rsidRPr="00B27EC0">
        <w:rPr>
          <w:b/>
          <w:color w:val="000000" w:themeColor="text1"/>
          <w:szCs w:val="22"/>
        </w:rPr>
        <w:t xml:space="preserve">   </w:t>
      </w:r>
      <w:r w:rsidRPr="00B27EC0">
        <w:rPr>
          <w:b/>
          <w:i/>
          <w:color w:val="000000" w:themeColor="text1"/>
          <w:szCs w:val="22"/>
        </w:rPr>
        <w:t>SCHOOL UNIFORMS</w:t>
      </w:r>
      <w:r w:rsidRPr="00B27EC0">
        <w:rPr>
          <w:b/>
          <w:color w:val="000000" w:themeColor="text1"/>
          <w:szCs w:val="22"/>
        </w:rPr>
        <w:t xml:space="preserve">    Rep. McKnight</w:t>
      </w:r>
    </w:p>
    <w:p w:rsidR="0098121E" w:rsidRPr="00B27EC0" w:rsidRDefault="0098121E" w:rsidP="0098121E">
      <w:pPr>
        <w:spacing w:after="240"/>
        <w:rPr>
          <w:color w:val="000000" w:themeColor="text1"/>
          <w:szCs w:val="22"/>
        </w:rPr>
      </w:pPr>
      <w:r w:rsidRPr="00B27EC0">
        <w:rPr>
          <w:color w:val="000000" w:themeColor="text1"/>
          <w:szCs w:val="22"/>
        </w:rPr>
        <w:t xml:space="preserve">This bill provides that the State Department of Education shall establish and enforce a statewide mandatory dress code program requiring school uniforms be worn by public school students beginning with the 2017-2018 school year.  The bill also provides requirements for these uniforms and flexibility for individual school districts and provides assistance for students eligible for free or reduced school lunches in obtaining at least five sets of school uniforms for each season, contingent on funding. </w:t>
      </w:r>
    </w:p>
    <w:p w:rsidR="0098121E" w:rsidRPr="00B27EC0" w:rsidRDefault="0098121E" w:rsidP="0098121E">
      <w:pPr>
        <w:rPr>
          <w:b/>
          <w:color w:val="000000" w:themeColor="text1"/>
          <w:szCs w:val="22"/>
        </w:rPr>
      </w:pPr>
      <w:r w:rsidRPr="00B27EC0">
        <w:rPr>
          <w:b/>
          <w:szCs w:val="22"/>
        </w:rPr>
        <w:tab/>
      </w:r>
      <w:hyperlink r:id="rId25" w:history="1">
        <w:proofErr w:type="spellStart"/>
        <w:r w:rsidR="00266150">
          <w:rPr>
            <w:b/>
            <w:color w:val="000000" w:themeColor="text1"/>
            <w:szCs w:val="22"/>
            <w:u w:val="single"/>
          </w:rPr>
          <w:t>H.</w:t>
        </w:r>
        <w:r w:rsidRPr="00B27EC0">
          <w:rPr>
            <w:b/>
            <w:color w:val="000000" w:themeColor="text1"/>
            <w:szCs w:val="22"/>
            <w:u w:val="single"/>
          </w:rPr>
          <w:t>3053</w:t>
        </w:r>
        <w:proofErr w:type="spellEnd"/>
      </w:hyperlink>
      <w:r w:rsidRPr="00B27EC0">
        <w:rPr>
          <w:b/>
          <w:color w:val="000000" w:themeColor="text1"/>
          <w:szCs w:val="22"/>
        </w:rPr>
        <w:t xml:space="preserve">   </w:t>
      </w:r>
      <w:r w:rsidRPr="00B27EC0">
        <w:rPr>
          <w:b/>
          <w:i/>
          <w:color w:val="000000" w:themeColor="text1"/>
          <w:szCs w:val="22"/>
        </w:rPr>
        <w:t>HIGHER EDUCATION TUITION RATES</w:t>
      </w:r>
      <w:r w:rsidRPr="00B27EC0">
        <w:rPr>
          <w:b/>
          <w:color w:val="000000" w:themeColor="text1"/>
          <w:szCs w:val="22"/>
        </w:rPr>
        <w:t xml:space="preserve">   Rep. Putnam</w:t>
      </w:r>
    </w:p>
    <w:p w:rsidR="0098121E" w:rsidRPr="00B27EC0" w:rsidRDefault="0098121E" w:rsidP="0098121E">
      <w:pPr>
        <w:spacing w:after="240"/>
        <w:rPr>
          <w:color w:val="000000" w:themeColor="text1"/>
          <w:szCs w:val="22"/>
        </w:rPr>
      </w:pPr>
      <w:r w:rsidRPr="00B27EC0">
        <w:rPr>
          <w:color w:val="000000" w:themeColor="text1"/>
          <w:szCs w:val="22"/>
        </w:rPr>
        <w:t>This bill provides that tuition rates for undergraduate in-state students at public institutions of higher education in this state may not increase for a four-year or eight-semester time period beginning with the 2017-2018 school year.</w:t>
      </w:r>
    </w:p>
    <w:p w:rsidR="0098121E" w:rsidRPr="00B27EC0" w:rsidRDefault="0098121E" w:rsidP="0098121E">
      <w:pPr>
        <w:rPr>
          <w:b/>
          <w:szCs w:val="22"/>
        </w:rPr>
      </w:pPr>
      <w:r w:rsidRPr="00B27EC0">
        <w:rPr>
          <w:b/>
          <w:szCs w:val="22"/>
        </w:rPr>
        <w:tab/>
      </w:r>
      <w:proofErr w:type="spellStart"/>
      <w:r w:rsidR="00266150">
        <w:rPr>
          <w:b/>
          <w:szCs w:val="22"/>
          <w:u w:val="single"/>
        </w:rPr>
        <w:t>H.</w:t>
      </w:r>
      <w:r w:rsidRPr="00B27EC0">
        <w:rPr>
          <w:b/>
          <w:szCs w:val="22"/>
          <w:u w:val="single"/>
        </w:rPr>
        <w:t>3057</w:t>
      </w:r>
      <w:proofErr w:type="spellEnd"/>
      <w:r w:rsidRPr="00B27EC0">
        <w:rPr>
          <w:b/>
          <w:szCs w:val="22"/>
        </w:rPr>
        <w:t xml:space="preserve"> </w:t>
      </w:r>
      <w:r w:rsidRPr="00B27EC0">
        <w:rPr>
          <w:b/>
          <w:i/>
          <w:szCs w:val="22"/>
        </w:rPr>
        <w:t xml:space="preserve">“PUBLIC EDUCATION FLEXIBILITY AND PARITY STUDY </w:t>
      </w:r>
      <w:r>
        <w:rPr>
          <w:b/>
          <w:i/>
          <w:szCs w:val="22"/>
        </w:rPr>
        <w:tab/>
      </w:r>
      <w:r>
        <w:rPr>
          <w:b/>
          <w:i/>
          <w:szCs w:val="22"/>
        </w:rPr>
        <w:tab/>
      </w:r>
      <w:r>
        <w:rPr>
          <w:b/>
          <w:i/>
          <w:szCs w:val="22"/>
        </w:rPr>
        <w:tab/>
      </w:r>
      <w:r>
        <w:rPr>
          <w:b/>
          <w:i/>
          <w:szCs w:val="22"/>
        </w:rPr>
        <w:tab/>
      </w:r>
      <w:r w:rsidRPr="00B27EC0">
        <w:rPr>
          <w:b/>
          <w:i/>
          <w:szCs w:val="22"/>
        </w:rPr>
        <w:t>COMMITTEE”</w:t>
      </w:r>
      <w:r>
        <w:rPr>
          <w:b/>
        </w:rPr>
        <w:t xml:space="preserve">   </w:t>
      </w:r>
      <w:r>
        <w:rPr>
          <w:b/>
        </w:rPr>
        <w:tab/>
      </w:r>
      <w:r w:rsidRPr="00B27EC0">
        <w:rPr>
          <w:b/>
          <w:szCs w:val="22"/>
        </w:rPr>
        <w:t>Rep. Robinson-Simpson</w:t>
      </w:r>
    </w:p>
    <w:p w:rsidR="0098121E" w:rsidRDefault="0098121E" w:rsidP="0098121E">
      <w:pPr>
        <w:rPr>
          <w:szCs w:val="22"/>
        </w:rPr>
      </w:pPr>
      <w:r w:rsidRPr="00B27EC0">
        <w:rPr>
          <w:szCs w:val="22"/>
        </w:rPr>
        <w:t>This joint resolution creates the “Public Education Flexibility and Parity Study Committee” to review information about programs and innovations in public education, such as charter and magnet school initiatives.</w:t>
      </w:r>
    </w:p>
    <w:p w:rsidR="00266150" w:rsidRPr="00B27EC0" w:rsidRDefault="00266150" w:rsidP="0098121E">
      <w:pPr>
        <w:rPr>
          <w:szCs w:val="22"/>
        </w:rPr>
      </w:pPr>
    </w:p>
    <w:p w:rsidR="0098121E" w:rsidRPr="00B27EC0" w:rsidRDefault="0098121E" w:rsidP="0098121E">
      <w:pPr>
        <w:rPr>
          <w:b/>
          <w:color w:val="000000" w:themeColor="text1"/>
          <w:szCs w:val="22"/>
        </w:rPr>
      </w:pPr>
      <w:r w:rsidRPr="00B27EC0">
        <w:rPr>
          <w:b/>
          <w:szCs w:val="22"/>
        </w:rPr>
        <w:tab/>
      </w:r>
      <w:hyperlink r:id="rId26" w:history="1">
        <w:proofErr w:type="spellStart"/>
        <w:r w:rsidR="00266150">
          <w:rPr>
            <w:b/>
            <w:color w:val="000000" w:themeColor="text1"/>
            <w:szCs w:val="22"/>
            <w:u w:val="single"/>
          </w:rPr>
          <w:t>H.</w:t>
        </w:r>
        <w:r w:rsidRPr="00B27EC0">
          <w:rPr>
            <w:b/>
            <w:color w:val="000000" w:themeColor="text1"/>
            <w:szCs w:val="22"/>
            <w:u w:val="single"/>
          </w:rPr>
          <w:t>3060</w:t>
        </w:r>
        <w:proofErr w:type="spellEnd"/>
      </w:hyperlink>
      <w:r w:rsidRPr="00B27EC0">
        <w:rPr>
          <w:b/>
          <w:color w:val="000000" w:themeColor="text1"/>
          <w:szCs w:val="22"/>
        </w:rPr>
        <w:t xml:space="preserve">   </w:t>
      </w:r>
      <w:r w:rsidRPr="00B27EC0">
        <w:rPr>
          <w:b/>
          <w:i/>
          <w:color w:val="000000" w:themeColor="text1"/>
          <w:szCs w:val="22"/>
        </w:rPr>
        <w:t>“STEP INCENTIVE FOR SUCCESSFUL TEACHERS IN LOW-</w:t>
      </w:r>
      <w:r>
        <w:rPr>
          <w:b/>
          <w:i/>
          <w:color w:val="000000" w:themeColor="text1"/>
          <w:szCs w:val="22"/>
        </w:rPr>
        <w:tab/>
      </w:r>
      <w:r>
        <w:rPr>
          <w:b/>
          <w:i/>
          <w:color w:val="000000" w:themeColor="text1"/>
          <w:szCs w:val="22"/>
        </w:rPr>
        <w:tab/>
      </w:r>
      <w:r>
        <w:rPr>
          <w:b/>
          <w:i/>
          <w:color w:val="000000" w:themeColor="text1"/>
          <w:szCs w:val="22"/>
        </w:rPr>
        <w:tab/>
      </w:r>
      <w:r w:rsidRPr="00B27EC0">
        <w:rPr>
          <w:b/>
          <w:i/>
          <w:color w:val="000000" w:themeColor="text1"/>
          <w:szCs w:val="22"/>
        </w:rPr>
        <w:t>PERFORMING SCHOOLS (</w:t>
      </w:r>
      <w:proofErr w:type="spellStart"/>
      <w:r w:rsidRPr="00B27EC0">
        <w:rPr>
          <w:b/>
          <w:i/>
          <w:color w:val="000000" w:themeColor="text1"/>
          <w:szCs w:val="22"/>
        </w:rPr>
        <w:t>STILPS</w:t>
      </w:r>
      <w:proofErr w:type="spellEnd"/>
      <w:r w:rsidRPr="00B27EC0">
        <w:rPr>
          <w:b/>
          <w:i/>
          <w:color w:val="000000" w:themeColor="text1"/>
          <w:szCs w:val="22"/>
        </w:rPr>
        <w:t>) STUDY COMMITTEE”</w:t>
      </w:r>
      <w:r w:rsidRPr="00B27EC0">
        <w:rPr>
          <w:b/>
          <w:color w:val="000000" w:themeColor="text1"/>
          <w:szCs w:val="22"/>
        </w:rPr>
        <w:t xml:space="preserve">   </w:t>
      </w:r>
      <w:r>
        <w:rPr>
          <w:b/>
          <w:color w:val="000000" w:themeColor="text1"/>
          <w:szCs w:val="22"/>
        </w:rPr>
        <w:tab/>
      </w:r>
      <w:r>
        <w:rPr>
          <w:b/>
          <w:color w:val="000000" w:themeColor="text1"/>
          <w:szCs w:val="22"/>
        </w:rPr>
        <w:tab/>
      </w:r>
      <w:r>
        <w:rPr>
          <w:b/>
          <w:color w:val="000000" w:themeColor="text1"/>
          <w:szCs w:val="22"/>
        </w:rPr>
        <w:tab/>
      </w:r>
      <w:r>
        <w:rPr>
          <w:b/>
          <w:color w:val="000000" w:themeColor="text1"/>
          <w:szCs w:val="22"/>
        </w:rPr>
        <w:tab/>
      </w:r>
      <w:r>
        <w:rPr>
          <w:b/>
          <w:color w:val="000000" w:themeColor="text1"/>
          <w:szCs w:val="22"/>
        </w:rPr>
        <w:tab/>
      </w:r>
      <w:r w:rsidRPr="00B27EC0">
        <w:rPr>
          <w:b/>
          <w:color w:val="000000" w:themeColor="text1"/>
          <w:szCs w:val="22"/>
        </w:rPr>
        <w:t>Rep. Robinson-Simpson</w:t>
      </w:r>
    </w:p>
    <w:p w:rsidR="0098121E" w:rsidRPr="00B27EC0" w:rsidRDefault="0098121E" w:rsidP="0098121E">
      <w:pPr>
        <w:spacing w:after="240"/>
        <w:rPr>
          <w:color w:val="000000" w:themeColor="text1"/>
          <w:szCs w:val="22"/>
        </w:rPr>
      </w:pPr>
      <w:r w:rsidRPr="00B27EC0">
        <w:rPr>
          <w:color w:val="000000" w:themeColor="text1"/>
          <w:szCs w:val="22"/>
        </w:rPr>
        <w:t>This bill enacts the “Step Incentive For Successful Teachers In Low-Performing Schools (</w:t>
      </w:r>
      <w:proofErr w:type="spellStart"/>
      <w:r w:rsidRPr="00B27EC0">
        <w:rPr>
          <w:color w:val="000000" w:themeColor="text1"/>
          <w:szCs w:val="22"/>
        </w:rPr>
        <w:t>STILPS</w:t>
      </w:r>
      <w:proofErr w:type="spellEnd"/>
      <w:r w:rsidRPr="00B27EC0">
        <w:rPr>
          <w:color w:val="000000" w:themeColor="text1"/>
          <w:szCs w:val="22"/>
        </w:rPr>
        <w:t xml:space="preserve">) Study Committee” to develop a step increase compensation plan for highly qualified teachers with demonstrated success in elevating student academic achievement and who serve in low-performing schools as a reward for gains in academic achievement by their students. </w:t>
      </w:r>
    </w:p>
    <w:p w:rsidR="0098121E" w:rsidRPr="00B27EC0" w:rsidRDefault="0098121E" w:rsidP="0098121E">
      <w:pPr>
        <w:rPr>
          <w:b/>
          <w:color w:val="000000" w:themeColor="text1"/>
          <w:szCs w:val="22"/>
        </w:rPr>
      </w:pPr>
      <w:r w:rsidRPr="00B27EC0">
        <w:rPr>
          <w:b/>
          <w:szCs w:val="22"/>
        </w:rPr>
        <w:tab/>
      </w:r>
      <w:hyperlink r:id="rId27" w:history="1">
        <w:proofErr w:type="spellStart"/>
        <w:r w:rsidR="00266150">
          <w:rPr>
            <w:b/>
            <w:color w:val="000000" w:themeColor="text1"/>
            <w:szCs w:val="22"/>
            <w:u w:val="single"/>
          </w:rPr>
          <w:t>H.</w:t>
        </w:r>
        <w:r w:rsidRPr="00B27EC0">
          <w:rPr>
            <w:b/>
            <w:color w:val="000000" w:themeColor="text1"/>
            <w:szCs w:val="22"/>
            <w:u w:val="single"/>
          </w:rPr>
          <w:t>3061</w:t>
        </w:r>
        <w:proofErr w:type="spellEnd"/>
      </w:hyperlink>
      <w:r w:rsidRPr="00B27EC0">
        <w:rPr>
          <w:b/>
          <w:color w:val="000000" w:themeColor="text1"/>
          <w:szCs w:val="22"/>
        </w:rPr>
        <w:t xml:space="preserve"> </w:t>
      </w:r>
      <w:r w:rsidRPr="00B27EC0">
        <w:rPr>
          <w:b/>
          <w:i/>
          <w:color w:val="000000" w:themeColor="text1"/>
          <w:szCs w:val="22"/>
        </w:rPr>
        <w:t xml:space="preserve">SCHOOL BUS LAP-SHOULDER SEAT </w:t>
      </w:r>
      <w:proofErr w:type="gramStart"/>
      <w:r w:rsidRPr="00B27EC0">
        <w:rPr>
          <w:b/>
          <w:i/>
          <w:color w:val="000000" w:themeColor="text1"/>
          <w:szCs w:val="22"/>
        </w:rPr>
        <w:t xml:space="preserve">BELTS </w:t>
      </w:r>
      <w:r>
        <w:rPr>
          <w:b/>
          <w:color w:val="000000" w:themeColor="text1"/>
          <w:szCs w:val="22"/>
        </w:rPr>
        <w:t xml:space="preserve"> </w:t>
      </w:r>
      <w:r w:rsidRPr="00B27EC0">
        <w:rPr>
          <w:b/>
          <w:color w:val="000000" w:themeColor="text1"/>
          <w:szCs w:val="22"/>
        </w:rPr>
        <w:t>Rep</w:t>
      </w:r>
      <w:proofErr w:type="gramEnd"/>
      <w:r w:rsidRPr="00B27EC0">
        <w:rPr>
          <w:b/>
          <w:color w:val="000000" w:themeColor="text1"/>
          <w:szCs w:val="22"/>
        </w:rPr>
        <w:t>. Robinson-Simpson</w:t>
      </w:r>
    </w:p>
    <w:p w:rsidR="0098121E" w:rsidRPr="00B27EC0" w:rsidRDefault="0098121E" w:rsidP="0098121E">
      <w:pPr>
        <w:spacing w:after="240"/>
        <w:rPr>
          <w:color w:val="000000" w:themeColor="text1"/>
          <w:szCs w:val="22"/>
        </w:rPr>
      </w:pPr>
      <w:r w:rsidRPr="00B27EC0">
        <w:rPr>
          <w:color w:val="000000" w:themeColor="text1"/>
          <w:szCs w:val="22"/>
        </w:rPr>
        <w:t>This bill provides that before August 1, 2018, all school buses must be equipped with lap-shoulder seat belts for all permanent seating accommodations (school bus drivers shall ensure that these seat belts are fastened about each passenger, and to provide no claims for damages may arise from the failure of school bus drivers to ensure passengers wear these seat belts).</w:t>
      </w:r>
    </w:p>
    <w:p w:rsidR="0098121E" w:rsidRPr="00B27EC0" w:rsidRDefault="0098121E" w:rsidP="0098121E">
      <w:pPr>
        <w:rPr>
          <w:b/>
          <w:color w:val="000000" w:themeColor="text1"/>
          <w:szCs w:val="22"/>
        </w:rPr>
      </w:pPr>
      <w:r w:rsidRPr="00B27EC0">
        <w:rPr>
          <w:szCs w:val="22"/>
        </w:rPr>
        <w:tab/>
      </w:r>
      <w:hyperlink r:id="rId28" w:history="1">
        <w:proofErr w:type="spellStart"/>
        <w:r w:rsidR="00266150">
          <w:rPr>
            <w:b/>
            <w:color w:val="000000" w:themeColor="text1"/>
            <w:szCs w:val="22"/>
            <w:u w:val="single"/>
          </w:rPr>
          <w:t>H.</w:t>
        </w:r>
        <w:r w:rsidRPr="00B27EC0">
          <w:rPr>
            <w:b/>
            <w:color w:val="000000" w:themeColor="text1"/>
            <w:szCs w:val="22"/>
            <w:u w:val="single"/>
          </w:rPr>
          <w:t>3063</w:t>
        </w:r>
        <w:proofErr w:type="spellEnd"/>
      </w:hyperlink>
      <w:r w:rsidRPr="00B27EC0">
        <w:rPr>
          <w:b/>
          <w:color w:val="000000" w:themeColor="text1"/>
          <w:szCs w:val="22"/>
        </w:rPr>
        <w:t xml:space="preserve">   </w:t>
      </w:r>
      <w:r w:rsidRPr="00B27EC0">
        <w:rPr>
          <w:b/>
          <w:i/>
          <w:color w:val="000000" w:themeColor="text1"/>
          <w:szCs w:val="22"/>
        </w:rPr>
        <w:t xml:space="preserve">EXPANSION OF IN-STATE TUITION AND SCHOLARSHIP </w:t>
      </w:r>
      <w:r>
        <w:rPr>
          <w:b/>
          <w:i/>
          <w:color w:val="000000" w:themeColor="text1"/>
          <w:szCs w:val="22"/>
        </w:rPr>
        <w:tab/>
      </w:r>
      <w:r>
        <w:rPr>
          <w:b/>
          <w:i/>
          <w:color w:val="000000" w:themeColor="text1"/>
          <w:szCs w:val="22"/>
        </w:rPr>
        <w:tab/>
      </w:r>
      <w:r>
        <w:rPr>
          <w:b/>
          <w:i/>
          <w:color w:val="000000" w:themeColor="text1"/>
          <w:szCs w:val="22"/>
        </w:rPr>
        <w:tab/>
      </w:r>
      <w:r w:rsidR="00266150">
        <w:rPr>
          <w:b/>
          <w:i/>
          <w:color w:val="000000" w:themeColor="text1"/>
          <w:szCs w:val="22"/>
        </w:rPr>
        <w:tab/>
      </w:r>
      <w:r w:rsidRPr="00B27EC0">
        <w:rPr>
          <w:b/>
          <w:i/>
          <w:color w:val="000000" w:themeColor="text1"/>
          <w:szCs w:val="22"/>
        </w:rPr>
        <w:t xml:space="preserve">ELIGIBILITY   </w:t>
      </w:r>
      <w:r w:rsidRPr="00B27EC0">
        <w:rPr>
          <w:b/>
          <w:color w:val="000000" w:themeColor="text1"/>
          <w:szCs w:val="22"/>
        </w:rPr>
        <w:t>Rep. Rutherford</w:t>
      </w:r>
    </w:p>
    <w:p w:rsidR="0098121E" w:rsidRPr="00B27EC0" w:rsidRDefault="0098121E" w:rsidP="00981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240"/>
        <w:rPr>
          <w:color w:val="000000" w:themeColor="text1"/>
          <w:szCs w:val="22"/>
        </w:rPr>
      </w:pPr>
      <w:r w:rsidRPr="00B27EC0">
        <w:rPr>
          <w:color w:val="000000" w:themeColor="text1"/>
          <w:szCs w:val="22"/>
        </w:rPr>
        <w:t>This bill allows that a student</w:t>
      </w:r>
      <w:r w:rsidRPr="00B27EC0">
        <w:rPr>
          <w:szCs w:val="22"/>
        </w:rPr>
        <w:t>, other than a nonimmigrant alien, is exempt from paying out</w:t>
      </w:r>
      <w:r w:rsidRPr="00B27EC0">
        <w:rPr>
          <w:szCs w:val="22"/>
        </w:rPr>
        <w:noBreakHyphen/>
        <w:t>of</w:t>
      </w:r>
      <w:r w:rsidRPr="00B27EC0">
        <w:rPr>
          <w:szCs w:val="22"/>
        </w:rPr>
        <w:noBreakHyphen/>
        <w:t>state tuition at a public institution of higher education in South Carolina and is eligible for state</w:t>
      </w:r>
      <w:r w:rsidRPr="00B27EC0">
        <w:rPr>
          <w:szCs w:val="22"/>
        </w:rPr>
        <w:noBreakHyphen/>
        <w:t>sponsored scholarships and tuition assistance (including, but not limited to, the Palmetto Fellows Scholarship, Hope Scholarship, Life Scholarship, the Tuition Grants Program, and free tuition for the children of certain veterans) if the student: attended high school in this State for three or more years; graduated from a high school in this State or received the equivalent of a high school diploma in this State; registers as an entering student or is currently enrolled in a public institution of higher education not earlier than the fall semester of the 2017</w:t>
      </w:r>
      <w:r w:rsidRPr="00B27EC0">
        <w:rPr>
          <w:szCs w:val="22"/>
        </w:rPr>
        <w:noBreakHyphen/>
        <w:t xml:space="preserve">2018 Academic Year; and in the case of a person without lawful </w:t>
      </w:r>
      <w:r w:rsidRPr="00B27EC0">
        <w:rPr>
          <w:szCs w:val="22"/>
        </w:rPr>
        <w:lastRenderedPageBreak/>
        <w:t>immigration status, files an affidavit with the institution of higher education stating that the student has filed an application to legalize his immigration status or will file an application as soon as he is eligible to do so.  Also, the student who is eligible for a state</w:t>
      </w:r>
      <w:r w:rsidRPr="00B27EC0">
        <w:rPr>
          <w:szCs w:val="22"/>
        </w:rPr>
        <w:noBreakHyphen/>
        <w:t>sponsored scholarship or tuition assistance by this bill must also must satisfy the requirements of the scholarship or tuition assistance.</w:t>
      </w:r>
    </w:p>
    <w:p w:rsidR="0098121E" w:rsidRPr="00B27EC0" w:rsidRDefault="0098121E" w:rsidP="0098121E">
      <w:pPr>
        <w:rPr>
          <w:b/>
          <w:color w:val="000000" w:themeColor="text1"/>
          <w:szCs w:val="22"/>
        </w:rPr>
      </w:pPr>
      <w:r w:rsidRPr="00B27EC0">
        <w:rPr>
          <w:b/>
          <w:szCs w:val="22"/>
        </w:rPr>
        <w:tab/>
      </w:r>
      <w:hyperlink r:id="rId29" w:history="1">
        <w:proofErr w:type="spellStart"/>
        <w:r w:rsidR="00266150">
          <w:rPr>
            <w:b/>
            <w:color w:val="000000" w:themeColor="text1"/>
            <w:szCs w:val="22"/>
            <w:u w:val="single"/>
          </w:rPr>
          <w:t>H.</w:t>
        </w:r>
        <w:r w:rsidRPr="00B27EC0">
          <w:rPr>
            <w:b/>
            <w:color w:val="000000" w:themeColor="text1"/>
            <w:szCs w:val="22"/>
            <w:u w:val="single"/>
          </w:rPr>
          <w:t>3066</w:t>
        </w:r>
        <w:proofErr w:type="spellEnd"/>
      </w:hyperlink>
      <w:r w:rsidRPr="00B27EC0">
        <w:rPr>
          <w:b/>
          <w:color w:val="000000" w:themeColor="text1"/>
          <w:szCs w:val="22"/>
        </w:rPr>
        <w:t xml:space="preserve">   </w:t>
      </w:r>
      <w:proofErr w:type="gramStart"/>
      <w:r w:rsidRPr="00B27EC0">
        <w:rPr>
          <w:b/>
          <w:i/>
          <w:color w:val="000000" w:themeColor="text1"/>
          <w:szCs w:val="22"/>
        </w:rPr>
        <w:t>SOUTH CAROLINA</w:t>
      </w:r>
      <w:proofErr w:type="gramEnd"/>
      <w:r w:rsidRPr="00B27EC0">
        <w:rPr>
          <w:b/>
          <w:i/>
          <w:color w:val="000000" w:themeColor="text1"/>
          <w:szCs w:val="22"/>
        </w:rPr>
        <w:t xml:space="preserve"> COLLEGE AND UNIVERSITY BOARD OF </w:t>
      </w:r>
      <w:r>
        <w:rPr>
          <w:b/>
          <w:i/>
          <w:color w:val="000000" w:themeColor="text1"/>
          <w:szCs w:val="22"/>
        </w:rPr>
        <w:tab/>
      </w:r>
      <w:r>
        <w:rPr>
          <w:b/>
          <w:i/>
          <w:color w:val="000000" w:themeColor="text1"/>
          <w:szCs w:val="22"/>
        </w:rPr>
        <w:tab/>
      </w:r>
      <w:r>
        <w:rPr>
          <w:b/>
          <w:i/>
          <w:color w:val="000000" w:themeColor="text1"/>
          <w:szCs w:val="22"/>
        </w:rPr>
        <w:tab/>
      </w:r>
      <w:r w:rsidRPr="00B27EC0">
        <w:rPr>
          <w:b/>
          <w:i/>
          <w:color w:val="000000" w:themeColor="text1"/>
          <w:szCs w:val="22"/>
        </w:rPr>
        <w:t>REGENTS</w:t>
      </w:r>
      <w:r w:rsidRPr="00B27EC0">
        <w:rPr>
          <w:b/>
          <w:color w:val="000000" w:themeColor="text1"/>
          <w:szCs w:val="22"/>
        </w:rPr>
        <w:t xml:space="preserve">   Rep. G. M. Smith</w:t>
      </w:r>
    </w:p>
    <w:p w:rsidR="0098121E" w:rsidRPr="00B27EC0" w:rsidRDefault="0098121E" w:rsidP="0098121E">
      <w:pPr>
        <w:spacing w:after="240"/>
        <w:rPr>
          <w:color w:val="000000" w:themeColor="text1"/>
          <w:szCs w:val="22"/>
        </w:rPr>
      </w:pPr>
      <w:r w:rsidRPr="00B27EC0">
        <w:rPr>
          <w:color w:val="000000" w:themeColor="text1"/>
          <w:szCs w:val="22"/>
        </w:rPr>
        <w:t>This bill establishes the South Carolina College and University Board of Regents and provides for its membership, powers, duties, and responsibilities.  It addition, it also provides for the service of trustees or members of the governing body of "constituent institutions", defined as all two-year and four-year colleges and universities in this state including technical colleges and that the powers, duties, and responsibilities of the State Commission on Higher Education and the State Board for Technical and Comprehensive Education are devolved upon the South Carolina College and University Board of Regents.</w:t>
      </w:r>
    </w:p>
    <w:p w:rsidR="0098121E" w:rsidRPr="00B27EC0" w:rsidRDefault="0098121E" w:rsidP="0098121E">
      <w:pPr>
        <w:rPr>
          <w:b/>
          <w:color w:val="000000" w:themeColor="text1"/>
          <w:szCs w:val="22"/>
        </w:rPr>
      </w:pPr>
      <w:r w:rsidRPr="00B27EC0">
        <w:rPr>
          <w:b/>
          <w:szCs w:val="22"/>
        </w:rPr>
        <w:tab/>
      </w:r>
      <w:hyperlink r:id="rId30" w:history="1">
        <w:proofErr w:type="spellStart"/>
        <w:r w:rsidR="00266150">
          <w:rPr>
            <w:b/>
            <w:color w:val="000000" w:themeColor="text1"/>
            <w:szCs w:val="22"/>
            <w:u w:val="single"/>
          </w:rPr>
          <w:t>H.</w:t>
        </w:r>
        <w:r w:rsidRPr="00B27EC0">
          <w:rPr>
            <w:b/>
            <w:color w:val="000000" w:themeColor="text1"/>
            <w:szCs w:val="22"/>
            <w:u w:val="single"/>
          </w:rPr>
          <w:t>3067</w:t>
        </w:r>
        <w:proofErr w:type="spellEnd"/>
      </w:hyperlink>
      <w:r w:rsidRPr="00B27EC0">
        <w:rPr>
          <w:b/>
          <w:color w:val="000000" w:themeColor="text1"/>
          <w:szCs w:val="22"/>
        </w:rPr>
        <w:t xml:space="preserve">    </w:t>
      </w:r>
      <w:r w:rsidRPr="00B27EC0">
        <w:rPr>
          <w:b/>
          <w:i/>
          <w:color w:val="000000" w:themeColor="text1"/>
          <w:szCs w:val="22"/>
        </w:rPr>
        <w:t xml:space="preserve">OFFICE OF INTERSCHOLASTIC ATHLETICS   </w:t>
      </w:r>
      <w:r w:rsidRPr="00B27EC0">
        <w:rPr>
          <w:b/>
          <w:color w:val="000000" w:themeColor="text1"/>
          <w:szCs w:val="22"/>
        </w:rPr>
        <w:t>Rep. G. R. Smith</w:t>
      </w:r>
    </w:p>
    <w:p w:rsidR="0098121E" w:rsidRPr="00B27EC0" w:rsidRDefault="0098121E" w:rsidP="0098121E">
      <w:pPr>
        <w:spacing w:after="240"/>
        <w:rPr>
          <w:color w:val="000000" w:themeColor="text1"/>
          <w:szCs w:val="22"/>
        </w:rPr>
      </w:pPr>
      <w:r w:rsidRPr="00B27EC0">
        <w:rPr>
          <w:color w:val="000000" w:themeColor="text1"/>
          <w:szCs w:val="22"/>
        </w:rPr>
        <w:t>This bill establishes the Office of Interscholastic Athletics in the State Department Of Education as the sole governing body of athletics in South Carolina public schools, providing: for the appointment of a director and staff of the office; for the requirement that the State Board of Education promulgate certain related regulations; that public schools that engage in interscholastic athletics and private schools wishing to compete with public schools in interscholastic athletic events shall submit to the governance of its interscholastic athletics by the office and may not contract with, join, or otherwise associate with another entity that oversees or authorizes interscholastic athletics; for rights of private and charter schools and their students, among others. It also provides for the establishment of an advisory committee; establishes procedures for appeals from decisions by the office on alleged violations; amends the academic requirements for student participation in interscholastic activities, and those relating to the eligibility of charter school students in certain interscholastic athletic events offered in public schools; and also, relates to interscholastic athletes who participate in independent organized sports teams.  It also applies concussion protocols to these interscholastic athletics.</w:t>
      </w:r>
    </w:p>
    <w:p w:rsidR="0098121E" w:rsidRPr="00B27EC0" w:rsidRDefault="0098121E" w:rsidP="0098121E">
      <w:pPr>
        <w:rPr>
          <w:b/>
          <w:color w:val="000000" w:themeColor="text1"/>
          <w:szCs w:val="22"/>
        </w:rPr>
      </w:pPr>
      <w:r w:rsidRPr="00B27EC0">
        <w:rPr>
          <w:b/>
          <w:szCs w:val="22"/>
        </w:rPr>
        <w:tab/>
      </w:r>
      <w:hyperlink r:id="rId31" w:history="1">
        <w:proofErr w:type="spellStart"/>
        <w:r w:rsidR="00266150">
          <w:rPr>
            <w:b/>
            <w:color w:val="000000" w:themeColor="text1"/>
            <w:szCs w:val="22"/>
            <w:u w:val="single"/>
          </w:rPr>
          <w:t>H.</w:t>
        </w:r>
        <w:r w:rsidRPr="00B27EC0">
          <w:rPr>
            <w:b/>
            <w:color w:val="000000" w:themeColor="text1"/>
            <w:szCs w:val="22"/>
            <w:u w:val="single"/>
          </w:rPr>
          <w:t>3068</w:t>
        </w:r>
        <w:proofErr w:type="spellEnd"/>
      </w:hyperlink>
      <w:r w:rsidRPr="00B27EC0">
        <w:rPr>
          <w:b/>
          <w:color w:val="000000" w:themeColor="text1"/>
          <w:szCs w:val="22"/>
        </w:rPr>
        <w:t xml:space="preserve">   </w:t>
      </w:r>
      <w:r w:rsidRPr="00B27EC0">
        <w:rPr>
          <w:b/>
          <w:i/>
          <w:color w:val="000000" w:themeColor="text1"/>
          <w:szCs w:val="22"/>
        </w:rPr>
        <w:t>"UNIFORM ATHLETE AGENTS ACT OF 2017"</w:t>
      </w:r>
      <w:r w:rsidRPr="00B27EC0">
        <w:rPr>
          <w:b/>
          <w:color w:val="000000" w:themeColor="text1"/>
          <w:szCs w:val="22"/>
        </w:rPr>
        <w:t xml:space="preserve">   Rep. J. E. Smith</w:t>
      </w:r>
    </w:p>
    <w:p w:rsidR="0098121E" w:rsidRPr="00B27EC0" w:rsidRDefault="0098121E" w:rsidP="0098121E">
      <w:pPr>
        <w:spacing w:after="240"/>
        <w:rPr>
          <w:color w:val="000000" w:themeColor="text1"/>
          <w:szCs w:val="22"/>
        </w:rPr>
      </w:pPr>
      <w:r w:rsidRPr="00B27EC0">
        <w:rPr>
          <w:color w:val="000000" w:themeColor="text1"/>
          <w:szCs w:val="22"/>
        </w:rPr>
        <w:t>This bill enacts the "Uniform Athlete Agents Act of 2017".  The bill adopts the interstate compact for registration of student athlete agents and make necessary conforming changes, to revise various provisions in consideration of the expanded impact of social media on the solicitation and recruitment of student athletes by athlete agents and to revise requirements regarding the establishment of relationships between student athletes and athlete agents.</w:t>
      </w:r>
    </w:p>
    <w:p w:rsidR="0098121E" w:rsidRPr="00B27EC0" w:rsidRDefault="0098121E" w:rsidP="0098121E">
      <w:pPr>
        <w:rPr>
          <w:b/>
          <w:color w:val="000000" w:themeColor="text1"/>
          <w:szCs w:val="22"/>
        </w:rPr>
      </w:pPr>
      <w:r w:rsidRPr="00B27EC0">
        <w:rPr>
          <w:b/>
          <w:szCs w:val="22"/>
        </w:rPr>
        <w:tab/>
      </w:r>
      <w:hyperlink r:id="rId32" w:history="1">
        <w:proofErr w:type="spellStart"/>
        <w:r w:rsidR="00266150">
          <w:rPr>
            <w:b/>
            <w:color w:val="000000" w:themeColor="text1"/>
            <w:szCs w:val="22"/>
            <w:u w:val="single"/>
          </w:rPr>
          <w:t>H.</w:t>
        </w:r>
        <w:r w:rsidRPr="00B27EC0">
          <w:rPr>
            <w:b/>
            <w:color w:val="000000" w:themeColor="text1"/>
            <w:szCs w:val="22"/>
            <w:u w:val="single"/>
          </w:rPr>
          <w:t>3070</w:t>
        </w:r>
        <w:proofErr w:type="spellEnd"/>
      </w:hyperlink>
      <w:r w:rsidRPr="00B27EC0">
        <w:rPr>
          <w:b/>
          <w:color w:val="000000" w:themeColor="text1"/>
          <w:szCs w:val="22"/>
        </w:rPr>
        <w:t xml:space="preserve">    </w:t>
      </w:r>
      <w:r w:rsidRPr="00B27EC0">
        <w:rPr>
          <w:b/>
          <w:i/>
          <w:color w:val="000000" w:themeColor="text1"/>
          <w:szCs w:val="22"/>
        </w:rPr>
        <w:t>OCCUPATIONAL CREDENTIAL CERTIFICATES</w:t>
      </w:r>
      <w:r w:rsidRPr="00B27EC0">
        <w:rPr>
          <w:b/>
          <w:color w:val="000000" w:themeColor="text1"/>
          <w:szCs w:val="22"/>
        </w:rPr>
        <w:t xml:space="preserve">   Rep. Stringer</w:t>
      </w:r>
    </w:p>
    <w:p w:rsidR="0098121E" w:rsidRPr="00B27EC0" w:rsidRDefault="0098121E" w:rsidP="0098121E">
      <w:pPr>
        <w:spacing w:after="240"/>
        <w:rPr>
          <w:color w:val="000000" w:themeColor="text1"/>
          <w:szCs w:val="22"/>
        </w:rPr>
      </w:pPr>
      <w:r w:rsidRPr="00B27EC0">
        <w:rPr>
          <w:color w:val="000000" w:themeColor="text1"/>
          <w:szCs w:val="22"/>
        </w:rPr>
        <w:t>This bill provides that certain special education students may obtain occupational credential certificates developed and endorsed by the State Department of Education.</w:t>
      </w:r>
    </w:p>
    <w:p w:rsidR="00640587" w:rsidRDefault="0098121E" w:rsidP="0098121E">
      <w:pPr>
        <w:rPr>
          <w:color w:val="000000" w:themeColor="text1"/>
          <w:szCs w:val="22"/>
        </w:rPr>
      </w:pPr>
      <w:r w:rsidRPr="00B27EC0">
        <w:rPr>
          <w:color w:val="000000" w:themeColor="text1"/>
          <w:szCs w:val="22"/>
        </w:rPr>
        <w:lastRenderedPageBreak/>
        <w:tab/>
      </w:r>
    </w:p>
    <w:p w:rsidR="0098121E" w:rsidRPr="00B27EC0" w:rsidRDefault="00640587" w:rsidP="0098121E">
      <w:pPr>
        <w:rPr>
          <w:b/>
          <w:color w:val="000000" w:themeColor="text1"/>
          <w:szCs w:val="22"/>
        </w:rPr>
      </w:pPr>
      <w:r>
        <w:rPr>
          <w:color w:val="000000" w:themeColor="text1"/>
          <w:szCs w:val="22"/>
        </w:rPr>
        <w:tab/>
      </w:r>
      <w:hyperlink r:id="rId33" w:history="1">
        <w:proofErr w:type="spellStart"/>
        <w:r w:rsidR="00266150">
          <w:rPr>
            <w:b/>
            <w:color w:val="000000" w:themeColor="text1"/>
            <w:szCs w:val="22"/>
            <w:u w:val="single"/>
          </w:rPr>
          <w:t>H.</w:t>
        </w:r>
        <w:r w:rsidR="0098121E" w:rsidRPr="00B27EC0">
          <w:rPr>
            <w:b/>
            <w:color w:val="000000" w:themeColor="text1"/>
            <w:szCs w:val="22"/>
            <w:u w:val="single"/>
          </w:rPr>
          <w:t>3071</w:t>
        </w:r>
        <w:proofErr w:type="spellEnd"/>
      </w:hyperlink>
      <w:r w:rsidR="0098121E" w:rsidRPr="00B27EC0">
        <w:rPr>
          <w:b/>
          <w:color w:val="000000" w:themeColor="text1"/>
          <w:szCs w:val="22"/>
        </w:rPr>
        <w:t xml:space="preserve">   </w:t>
      </w:r>
      <w:r w:rsidR="0098121E" w:rsidRPr="00B27EC0">
        <w:rPr>
          <w:b/>
          <w:i/>
          <w:color w:val="000000" w:themeColor="text1"/>
          <w:szCs w:val="22"/>
        </w:rPr>
        <w:t>MARCHING BAND CREDIT</w:t>
      </w:r>
      <w:r w:rsidR="0098121E" w:rsidRPr="00B27EC0">
        <w:rPr>
          <w:b/>
          <w:color w:val="000000" w:themeColor="text1"/>
          <w:szCs w:val="22"/>
        </w:rPr>
        <w:t xml:space="preserve">   Rep. Toole</w:t>
      </w:r>
    </w:p>
    <w:p w:rsidR="0098121E" w:rsidRPr="00B27EC0" w:rsidRDefault="0098121E" w:rsidP="0098121E">
      <w:pPr>
        <w:spacing w:after="240"/>
        <w:rPr>
          <w:color w:val="000000" w:themeColor="text1"/>
          <w:szCs w:val="22"/>
        </w:rPr>
      </w:pPr>
      <w:r w:rsidRPr="00B27EC0">
        <w:rPr>
          <w:color w:val="000000" w:themeColor="text1"/>
          <w:szCs w:val="22"/>
        </w:rPr>
        <w:t>This bill includes marching band instruction based on the South Carolina academic standards for the visual and performing arts and participation on interscholastic athletics teams relating to instruction accepted in lieu of physical education instruction required in public schools.</w:t>
      </w:r>
    </w:p>
    <w:p w:rsidR="0098121E" w:rsidRPr="00B27EC0" w:rsidRDefault="0098121E" w:rsidP="0098121E">
      <w:pPr>
        <w:rPr>
          <w:b/>
          <w:color w:val="000000" w:themeColor="text1"/>
          <w:szCs w:val="22"/>
        </w:rPr>
      </w:pPr>
      <w:r w:rsidRPr="00B27EC0">
        <w:rPr>
          <w:b/>
          <w:szCs w:val="22"/>
        </w:rPr>
        <w:tab/>
      </w:r>
      <w:hyperlink r:id="rId34" w:history="1">
        <w:proofErr w:type="spellStart"/>
        <w:r w:rsidR="00266150">
          <w:rPr>
            <w:b/>
            <w:color w:val="000000" w:themeColor="text1"/>
            <w:szCs w:val="22"/>
            <w:u w:val="single"/>
          </w:rPr>
          <w:t>H.</w:t>
        </w:r>
        <w:r w:rsidRPr="00B27EC0">
          <w:rPr>
            <w:b/>
            <w:color w:val="000000" w:themeColor="text1"/>
            <w:szCs w:val="22"/>
            <w:u w:val="single"/>
          </w:rPr>
          <w:t>3072</w:t>
        </w:r>
        <w:proofErr w:type="spellEnd"/>
      </w:hyperlink>
      <w:r w:rsidRPr="00B27EC0">
        <w:rPr>
          <w:b/>
          <w:color w:val="000000" w:themeColor="text1"/>
          <w:szCs w:val="22"/>
        </w:rPr>
        <w:t xml:space="preserve">    </w:t>
      </w:r>
      <w:r w:rsidRPr="00B27EC0">
        <w:rPr>
          <w:b/>
          <w:i/>
          <w:color w:val="000000" w:themeColor="text1"/>
          <w:szCs w:val="22"/>
        </w:rPr>
        <w:t>RIGHT TO W</w:t>
      </w:r>
      <w:r>
        <w:rPr>
          <w:b/>
          <w:i/>
          <w:color w:val="000000" w:themeColor="text1"/>
        </w:rPr>
        <w:t>EAR GRADUATION REGALIA</w:t>
      </w:r>
      <w:r>
        <w:rPr>
          <w:b/>
          <w:color w:val="000000" w:themeColor="text1"/>
        </w:rPr>
        <w:tab/>
      </w:r>
      <w:r w:rsidRPr="00B27EC0">
        <w:rPr>
          <w:b/>
          <w:color w:val="000000" w:themeColor="text1"/>
          <w:szCs w:val="22"/>
        </w:rPr>
        <w:t>Rep. Toole</w:t>
      </w:r>
    </w:p>
    <w:p w:rsidR="0098121E" w:rsidRPr="00B27EC0" w:rsidRDefault="0098121E" w:rsidP="0098121E">
      <w:pPr>
        <w:spacing w:after="240"/>
        <w:rPr>
          <w:color w:val="000000" w:themeColor="text1"/>
          <w:szCs w:val="22"/>
        </w:rPr>
      </w:pPr>
      <w:r w:rsidRPr="00B27EC0">
        <w:rPr>
          <w:color w:val="000000" w:themeColor="text1"/>
          <w:szCs w:val="22"/>
        </w:rPr>
        <w:t xml:space="preserve">This bill provides that graduating high school students who achieve status as Valedictorians or Salutatorians, attain membership in national honor societies, receive other high academic honors awarded by the district, or achieve other honors are entitled to wear corresponding graduation regalia accessories to denote their achievements. </w:t>
      </w:r>
    </w:p>
    <w:p w:rsidR="0098121E" w:rsidRPr="00B27EC0" w:rsidRDefault="0098121E" w:rsidP="0098121E">
      <w:pPr>
        <w:rPr>
          <w:b/>
          <w:color w:val="000000" w:themeColor="text1"/>
          <w:szCs w:val="22"/>
        </w:rPr>
      </w:pPr>
      <w:r w:rsidRPr="00B27EC0">
        <w:rPr>
          <w:b/>
          <w:szCs w:val="22"/>
        </w:rPr>
        <w:tab/>
      </w:r>
      <w:hyperlink r:id="rId35" w:history="1">
        <w:proofErr w:type="spellStart"/>
        <w:r w:rsidR="00266150">
          <w:rPr>
            <w:b/>
            <w:color w:val="000000" w:themeColor="text1"/>
            <w:szCs w:val="22"/>
            <w:u w:val="single"/>
          </w:rPr>
          <w:t>H.</w:t>
        </w:r>
        <w:r w:rsidRPr="00B27EC0">
          <w:rPr>
            <w:b/>
            <w:color w:val="000000" w:themeColor="text1"/>
            <w:szCs w:val="22"/>
            <w:u w:val="single"/>
          </w:rPr>
          <w:t>3086</w:t>
        </w:r>
        <w:proofErr w:type="spellEnd"/>
      </w:hyperlink>
      <w:r w:rsidRPr="00B27EC0">
        <w:rPr>
          <w:b/>
          <w:color w:val="000000" w:themeColor="text1"/>
          <w:szCs w:val="22"/>
        </w:rPr>
        <w:t xml:space="preserve">   </w:t>
      </w:r>
      <w:r w:rsidRPr="00B27EC0">
        <w:rPr>
          <w:b/>
          <w:i/>
          <w:color w:val="000000" w:themeColor="text1"/>
          <w:szCs w:val="22"/>
        </w:rPr>
        <w:t>PARKING GARAGE SURCHARGE</w:t>
      </w:r>
      <w:r w:rsidRPr="00B27EC0">
        <w:rPr>
          <w:b/>
          <w:color w:val="000000" w:themeColor="text1"/>
          <w:szCs w:val="22"/>
        </w:rPr>
        <w:t xml:space="preserve">   Rep. Crosby</w:t>
      </w:r>
    </w:p>
    <w:p w:rsidR="0098121E" w:rsidRPr="00B27EC0" w:rsidRDefault="0098121E" w:rsidP="0098121E">
      <w:pPr>
        <w:spacing w:after="240"/>
        <w:rPr>
          <w:color w:val="000000" w:themeColor="text1"/>
          <w:szCs w:val="22"/>
        </w:rPr>
      </w:pPr>
      <w:r w:rsidRPr="00B27EC0">
        <w:rPr>
          <w:color w:val="000000" w:themeColor="text1"/>
          <w:szCs w:val="22"/>
        </w:rPr>
        <w:t>This bill requires a county or municipality that owns an off-street parking facility to assess a fifty cent surcharge on each customer using the facility, and to credit the revenue to the state highway fund to be used exclusively for road and bridge repair and improvement.</w:t>
      </w:r>
    </w:p>
    <w:p w:rsidR="0098121E" w:rsidRPr="00B27EC0" w:rsidRDefault="0098121E" w:rsidP="0098121E">
      <w:pPr>
        <w:rPr>
          <w:b/>
          <w:color w:val="000000" w:themeColor="text1"/>
          <w:szCs w:val="22"/>
        </w:rPr>
      </w:pPr>
      <w:r w:rsidRPr="00B27EC0">
        <w:rPr>
          <w:b/>
          <w:szCs w:val="22"/>
        </w:rPr>
        <w:tab/>
      </w:r>
      <w:hyperlink r:id="rId36" w:history="1">
        <w:proofErr w:type="spellStart"/>
        <w:r w:rsidR="00266150">
          <w:rPr>
            <w:b/>
            <w:color w:val="000000" w:themeColor="text1"/>
            <w:szCs w:val="22"/>
            <w:u w:val="single"/>
          </w:rPr>
          <w:t>H.</w:t>
        </w:r>
        <w:r w:rsidRPr="00B27EC0">
          <w:rPr>
            <w:b/>
            <w:color w:val="000000" w:themeColor="text1"/>
            <w:szCs w:val="22"/>
            <w:u w:val="single"/>
          </w:rPr>
          <w:t>3087</w:t>
        </w:r>
        <w:proofErr w:type="spellEnd"/>
      </w:hyperlink>
      <w:r w:rsidRPr="00B27EC0">
        <w:rPr>
          <w:b/>
          <w:color w:val="000000" w:themeColor="text1"/>
          <w:szCs w:val="22"/>
        </w:rPr>
        <w:t xml:space="preserve">   </w:t>
      </w:r>
      <w:r w:rsidRPr="00B27EC0">
        <w:rPr>
          <w:b/>
          <w:i/>
          <w:color w:val="000000" w:themeColor="text1"/>
          <w:szCs w:val="22"/>
        </w:rPr>
        <w:t xml:space="preserve">SURCHARGE ON ALL PARKING VIOLATIONS </w:t>
      </w:r>
      <w:r w:rsidRPr="00B27EC0">
        <w:rPr>
          <w:b/>
          <w:color w:val="000000" w:themeColor="text1"/>
          <w:szCs w:val="22"/>
        </w:rPr>
        <w:t xml:space="preserve">  Rep. Crosby</w:t>
      </w:r>
    </w:p>
    <w:p w:rsidR="0098121E" w:rsidRPr="00B27EC0" w:rsidRDefault="0098121E" w:rsidP="0098121E">
      <w:pPr>
        <w:spacing w:after="240"/>
        <w:rPr>
          <w:color w:val="000000" w:themeColor="text1"/>
          <w:szCs w:val="22"/>
        </w:rPr>
      </w:pPr>
      <w:r w:rsidRPr="00B27EC0">
        <w:rPr>
          <w:color w:val="000000" w:themeColor="text1"/>
          <w:szCs w:val="22"/>
        </w:rPr>
        <w:t>This bill imposes a fifty cent surcharge on all parking violations, and to provide that the revenue from the surcharge must be credited to the state highway fund to be used exclusively for road and bridge repair and improvement.</w:t>
      </w:r>
    </w:p>
    <w:p w:rsidR="0098121E" w:rsidRPr="00B27EC0" w:rsidRDefault="0098121E" w:rsidP="0098121E">
      <w:pPr>
        <w:rPr>
          <w:b/>
          <w:color w:val="000000" w:themeColor="text1"/>
          <w:szCs w:val="22"/>
        </w:rPr>
      </w:pPr>
      <w:r w:rsidRPr="00B27EC0">
        <w:rPr>
          <w:b/>
          <w:szCs w:val="22"/>
        </w:rPr>
        <w:tab/>
      </w:r>
      <w:hyperlink r:id="rId37" w:history="1">
        <w:proofErr w:type="spellStart"/>
        <w:r w:rsidR="00266150">
          <w:rPr>
            <w:b/>
            <w:color w:val="000000" w:themeColor="text1"/>
            <w:szCs w:val="22"/>
            <w:u w:val="single"/>
          </w:rPr>
          <w:t>H.</w:t>
        </w:r>
        <w:r w:rsidRPr="00B27EC0">
          <w:rPr>
            <w:b/>
            <w:color w:val="000000" w:themeColor="text1"/>
            <w:szCs w:val="22"/>
            <w:u w:val="single"/>
          </w:rPr>
          <w:t>3097</w:t>
        </w:r>
        <w:proofErr w:type="spellEnd"/>
      </w:hyperlink>
      <w:r w:rsidRPr="00B27EC0">
        <w:rPr>
          <w:b/>
          <w:color w:val="000000" w:themeColor="text1"/>
          <w:szCs w:val="22"/>
        </w:rPr>
        <w:t xml:space="preserve">   </w:t>
      </w:r>
      <w:r w:rsidRPr="00B27EC0">
        <w:rPr>
          <w:b/>
          <w:i/>
          <w:color w:val="000000" w:themeColor="text1"/>
          <w:szCs w:val="22"/>
        </w:rPr>
        <w:t xml:space="preserve">FREE PUBLIC RESTROOM FEMININE HYGIENE PRODUCTS </w:t>
      </w:r>
      <w:r w:rsidRPr="00B27EC0">
        <w:rPr>
          <w:b/>
          <w:color w:val="000000" w:themeColor="text1"/>
          <w:szCs w:val="22"/>
        </w:rPr>
        <w:t xml:space="preserve">  Rep. </w:t>
      </w:r>
      <w:r>
        <w:rPr>
          <w:b/>
          <w:color w:val="000000" w:themeColor="text1"/>
        </w:rPr>
        <w:tab/>
      </w:r>
      <w:r>
        <w:rPr>
          <w:b/>
          <w:color w:val="000000" w:themeColor="text1"/>
        </w:rPr>
        <w:tab/>
      </w:r>
      <w:r>
        <w:rPr>
          <w:b/>
          <w:color w:val="000000" w:themeColor="text1"/>
        </w:rPr>
        <w:tab/>
      </w:r>
      <w:r>
        <w:rPr>
          <w:b/>
          <w:color w:val="000000" w:themeColor="text1"/>
        </w:rPr>
        <w:tab/>
      </w:r>
      <w:r w:rsidRPr="00B27EC0">
        <w:rPr>
          <w:b/>
          <w:color w:val="000000" w:themeColor="text1"/>
          <w:szCs w:val="22"/>
        </w:rPr>
        <w:t>McKnight</w:t>
      </w:r>
    </w:p>
    <w:p w:rsidR="0098121E" w:rsidRPr="00B27EC0" w:rsidRDefault="0098121E" w:rsidP="0098121E">
      <w:pPr>
        <w:spacing w:after="240"/>
        <w:rPr>
          <w:color w:val="000000" w:themeColor="text1"/>
          <w:szCs w:val="22"/>
        </w:rPr>
      </w:pPr>
      <w:r w:rsidRPr="00B27EC0">
        <w:rPr>
          <w:color w:val="000000" w:themeColor="text1"/>
          <w:szCs w:val="22"/>
        </w:rPr>
        <w:t xml:space="preserve">This bill requires public buildings owned by the state or any agency, office, department, division, commission, or institution thereof, to supply feminine hygiene products in each female public restroom, free of charge. </w:t>
      </w:r>
    </w:p>
    <w:p w:rsidR="0098121E" w:rsidRPr="00B27EC0" w:rsidRDefault="0098121E" w:rsidP="0098121E">
      <w:pPr>
        <w:rPr>
          <w:b/>
          <w:color w:val="000000" w:themeColor="text1"/>
          <w:szCs w:val="22"/>
        </w:rPr>
      </w:pPr>
      <w:r w:rsidRPr="00B27EC0">
        <w:rPr>
          <w:b/>
          <w:szCs w:val="22"/>
        </w:rPr>
        <w:tab/>
      </w:r>
      <w:hyperlink r:id="rId38" w:history="1">
        <w:proofErr w:type="spellStart"/>
        <w:r w:rsidR="00266150">
          <w:rPr>
            <w:b/>
            <w:color w:val="000000" w:themeColor="text1"/>
            <w:szCs w:val="22"/>
            <w:u w:val="single"/>
          </w:rPr>
          <w:t>H.</w:t>
        </w:r>
        <w:r w:rsidRPr="00B27EC0">
          <w:rPr>
            <w:b/>
            <w:color w:val="000000" w:themeColor="text1"/>
            <w:szCs w:val="22"/>
            <w:u w:val="single"/>
          </w:rPr>
          <w:t>3195</w:t>
        </w:r>
        <w:proofErr w:type="spellEnd"/>
      </w:hyperlink>
      <w:r w:rsidRPr="00B27EC0">
        <w:rPr>
          <w:b/>
          <w:color w:val="000000" w:themeColor="text1"/>
          <w:szCs w:val="22"/>
        </w:rPr>
        <w:t xml:space="preserve">   </w:t>
      </w:r>
      <w:r w:rsidRPr="00B27EC0">
        <w:rPr>
          <w:b/>
          <w:i/>
          <w:color w:val="000000" w:themeColor="text1"/>
          <w:szCs w:val="22"/>
        </w:rPr>
        <w:t xml:space="preserve">"JUNETEENTH CELEBRATION OF FREEDOM DAY" </w:t>
      </w:r>
      <w:r w:rsidRPr="00B27EC0">
        <w:rPr>
          <w:b/>
          <w:color w:val="000000" w:themeColor="text1"/>
          <w:szCs w:val="22"/>
        </w:rPr>
        <w:t xml:space="preserve">  Rep. King</w:t>
      </w:r>
    </w:p>
    <w:p w:rsidR="0098121E" w:rsidRPr="00B27EC0" w:rsidRDefault="0098121E" w:rsidP="0098121E">
      <w:pPr>
        <w:spacing w:after="240"/>
        <w:rPr>
          <w:color w:val="000000" w:themeColor="text1"/>
          <w:szCs w:val="22"/>
        </w:rPr>
      </w:pPr>
      <w:r w:rsidRPr="00B27EC0">
        <w:rPr>
          <w:color w:val="000000" w:themeColor="text1"/>
          <w:szCs w:val="22"/>
        </w:rPr>
        <w:t xml:space="preserve">This bills designates the nineteenth day of June of each year as "Juneteenth Celebration of Freedom Day", so as to provide that it also is recognized as "Sickle Cell Day in South Carolina" in commemoration of "World Sickle Cell Day". </w:t>
      </w:r>
    </w:p>
    <w:p w:rsidR="0098121E" w:rsidRPr="00B27EC0" w:rsidRDefault="0098121E" w:rsidP="0098121E">
      <w:pPr>
        <w:rPr>
          <w:b/>
          <w:color w:val="000000" w:themeColor="text1"/>
          <w:szCs w:val="22"/>
        </w:rPr>
      </w:pPr>
      <w:r w:rsidRPr="00B27EC0">
        <w:rPr>
          <w:b/>
          <w:szCs w:val="22"/>
        </w:rPr>
        <w:tab/>
      </w:r>
      <w:hyperlink r:id="rId39" w:history="1">
        <w:proofErr w:type="spellStart"/>
        <w:r w:rsidR="00266150">
          <w:rPr>
            <w:b/>
            <w:color w:val="000000" w:themeColor="text1"/>
            <w:szCs w:val="22"/>
            <w:u w:val="single"/>
          </w:rPr>
          <w:t>H.</w:t>
        </w:r>
        <w:r w:rsidRPr="00B27EC0">
          <w:rPr>
            <w:b/>
            <w:color w:val="000000" w:themeColor="text1"/>
            <w:szCs w:val="22"/>
            <w:u w:val="single"/>
          </w:rPr>
          <w:t>3220</w:t>
        </w:r>
        <w:proofErr w:type="spellEnd"/>
      </w:hyperlink>
      <w:r w:rsidRPr="00B27EC0">
        <w:rPr>
          <w:b/>
          <w:color w:val="000000" w:themeColor="text1"/>
          <w:szCs w:val="22"/>
        </w:rPr>
        <w:t xml:space="preserve">    </w:t>
      </w:r>
      <w:r w:rsidRPr="00B27EC0">
        <w:rPr>
          <w:b/>
          <w:i/>
          <w:color w:val="000000" w:themeColor="text1"/>
          <w:szCs w:val="22"/>
        </w:rPr>
        <w:t xml:space="preserve">SOUTH CAROLINA EDUCATION AND ECONOMIC DEVELOPMENT </w:t>
      </w:r>
      <w:r>
        <w:rPr>
          <w:b/>
          <w:i/>
          <w:color w:val="000000" w:themeColor="text1"/>
        </w:rPr>
        <w:tab/>
      </w:r>
      <w:r>
        <w:rPr>
          <w:b/>
          <w:i/>
          <w:color w:val="000000" w:themeColor="text1"/>
        </w:rPr>
        <w:tab/>
      </w:r>
      <w:r>
        <w:rPr>
          <w:b/>
          <w:i/>
          <w:color w:val="000000" w:themeColor="text1"/>
        </w:rPr>
        <w:tab/>
      </w:r>
      <w:r w:rsidRPr="00B27EC0">
        <w:rPr>
          <w:b/>
          <w:i/>
          <w:color w:val="000000" w:themeColor="text1"/>
          <w:szCs w:val="22"/>
        </w:rPr>
        <w:t>COORDINATING COUNCIL</w:t>
      </w:r>
      <w:r w:rsidRPr="00B27EC0">
        <w:rPr>
          <w:b/>
          <w:color w:val="000000" w:themeColor="text1"/>
          <w:szCs w:val="22"/>
        </w:rPr>
        <w:t xml:space="preserve">    Rep. Allison</w:t>
      </w:r>
    </w:p>
    <w:p w:rsidR="0098121E" w:rsidRPr="00B27EC0" w:rsidRDefault="0098121E" w:rsidP="0098121E">
      <w:pPr>
        <w:spacing w:after="240"/>
        <w:rPr>
          <w:color w:val="000000" w:themeColor="text1"/>
          <w:szCs w:val="22"/>
        </w:rPr>
      </w:pPr>
      <w:r w:rsidRPr="00B27EC0">
        <w:rPr>
          <w:color w:val="000000" w:themeColor="text1"/>
          <w:szCs w:val="22"/>
        </w:rPr>
        <w:t>This bill establishes the South Carolina Education and Economic Development Coordinating Council.</w:t>
      </w:r>
    </w:p>
    <w:p w:rsidR="0098121E" w:rsidRPr="00B27EC0" w:rsidRDefault="0098121E" w:rsidP="0098121E">
      <w:pPr>
        <w:rPr>
          <w:b/>
          <w:color w:val="000000" w:themeColor="text1"/>
          <w:szCs w:val="22"/>
        </w:rPr>
      </w:pPr>
      <w:r w:rsidRPr="00B27EC0">
        <w:rPr>
          <w:b/>
          <w:szCs w:val="22"/>
        </w:rPr>
        <w:tab/>
      </w:r>
      <w:hyperlink r:id="rId40" w:history="1">
        <w:proofErr w:type="spellStart"/>
        <w:r w:rsidR="00266150">
          <w:rPr>
            <w:b/>
            <w:color w:val="000000" w:themeColor="text1"/>
            <w:szCs w:val="22"/>
            <w:u w:val="single"/>
          </w:rPr>
          <w:t>H.</w:t>
        </w:r>
        <w:r w:rsidRPr="00B27EC0">
          <w:rPr>
            <w:b/>
            <w:color w:val="000000" w:themeColor="text1"/>
            <w:szCs w:val="22"/>
            <w:u w:val="single"/>
          </w:rPr>
          <w:t>3221</w:t>
        </w:r>
        <w:proofErr w:type="spellEnd"/>
      </w:hyperlink>
      <w:r w:rsidRPr="00B27EC0">
        <w:rPr>
          <w:b/>
          <w:color w:val="000000" w:themeColor="text1"/>
          <w:szCs w:val="22"/>
        </w:rPr>
        <w:t xml:space="preserve">    </w:t>
      </w:r>
      <w:r w:rsidRPr="00B27EC0">
        <w:rPr>
          <w:b/>
          <w:i/>
          <w:color w:val="000000" w:themeColor="text1"/>
          <w:szCs w:val="22"/>
        </w:rPr>
        <w:t xml:space="preserve">SCHOOL DISTRICT FISCAL AND BUDGETARY </w:t>
      </w:r>
      <w:r>
        <w:rPr>
          <w:b/>
          <w:i/>
          <w:color w:val="000000" w:themeColor="text1"/>
        </w:rPr>
        <w:t>INTEGRITY</w:t>
      </w:r>
      <w:r w:rsidRPr="00B27EC0">
        <w:rPr>
          <w:b/>
          <w:color w:val="000000" w:themeColor="text1"/>
          <w:szCs w:val="22"/>
        </w:rPr>
        <w:t xml:space="preserve">   Rep. </w:t>
      </w:r>
      <w:r>
        <w:rPr>
          <w:b/>
          <w:color w:val="000000" w:themeColor="text1"/>
        </w:rPr>
        <w:tab/>
      </w:r>
      <w:r>
        <w:rPr>
          <w:b/>
          <w:color w:val="000000" w:themeColor="text1"/>
        </w:rPr>
        <w:tab/>
      </w:r>
      <w:r>
        <w:rPr>
          <w:b/>
          <w:color w:val="000000" w:themeColor="text1"/>
        </w:rPr>
        <w:tab/>
      </w:r>
      <w:r>
        <w:rPr>
          <w:b/>
          <w:color w:val="000000" w:themeColor="text1"/>
        </w:rPr>
        <w:tab/>
      </w:r>
      <w:r w:rsidRPr="00B27EC0">
        <w:rPr>
          <w:b/>
          <w:color w:val="000000" w:themeColor="text1"/>
          <w:szCs w:val="22"/>
        </w:rPr>
        <w:t>Allison</w:t>
      </w:r>
    </w:p>
    <w:p w:rsidR="0098121E" w:rsidRPr="00B27EC0" w:rsidRDefault="0098121E" w:rsidP="0098121E">
      <w:pPr>
        <w:spacing w:after="240"/>
        <w:rPr>
          <w:color w:val="000000" w:themeColor="text1"/>
          <w:szCs w:val="22"/>
        </w:rPr>
      </w:pPr>
      <w:r w:rsidRPr="00B27EC0">
        <w:rPr>
          <w:color w:val="000000" w:themeColor="text1"/>
          <w:szCs w:val="22"/>
        </w:rPr>
        <w:t>This bill requires the State Department of Education to develop and adopt a statewide program for identifying fiscal practices and budgetary conditions that, if uncorrected, could compromise the fiscal integrity of a school district and for advising the district on how to take appropriate corrective actions.</w:t>
      </w:r>
    </w:p>
    <w:p w:rsidR="0098121E" w:rsidRPr="00B27EC0" w:rsidRDefault="0098121E" w:rsidP="0098121E">
      <w:pPr>
        <w:rPr>
          <w:b/>
          <w:color w:val="000000" w:themeColor="text1"/>
          <w:szCs w:val="22"/>
        </w:rPr>
      </w:pPr>
      <w:r w:rsidRPr="00B27EC0">
        <w:rPr>
          <w:b/>
          <w:szCs w:val="22"/>
        </w:rPr>
        <w:lastRenderedPageBreak/>
        <w:tab/>
      </w:r>
      <w:hyperlink r:id="rId41" w:history="1">
        <w:proofErr w:type="spellStart"/>
        <w:r w:rsidR="00266150">
          <w:rPr>
            <w:b/>
            <w:color w:val="000000" w:themeColor="text1"/>
            <w:szCs w:val="22"/>
            <w:u w:val="single"/>
          </w:rPr>
          <w:t>H.</w:t>
        </w:r>
        <w:r w:rsidRPr="00B27EC0">
          <w:rPr>
            <w:b/>
            <w:color w:val="000000" w:themeColor="text1"/>
            <w:szCs w:val="22"/>
            <w:u w:val="single"/>
          </w:rPr>
          <w:t>3223</w:t>
        </w:r>
        <w:proofErr w:type="spellEnd"/>
      </w:hyperlink>
      <w:r w:rsidRPr="00B27EC0">
        <w:rPr>
          <w:b/>
          <w:color w:val="000000" w:themeColor="text1"/>
          <w:szCs w:val="22"/>
        </w:rPr>
        <w:t xml:space="preserve">   </w:t>
      </w:r>
      <w:r w:rsidRPr="00B27EC0">
        <w:rPr>
          <w:b/>
          <w:i/>
          <w:color w:val="000000" w:themeColor="text1"/>
          <w:szCs w:val="22"/>
        </w:rPr>
        <w:t xml:space="preserve">"SOUTH CAROLINA SCHOOL BUS MODERNIZATION ACT OF </w:t>
      </w:r>
      <w:r w:rsidR="00640587">
        <w:rPr>
          <w:b/>
          <w:i/>
          <w:color w:val="000000" w:themeColor="text1"/>
          <w:szCs w:val="22"/>
        </w:rPr>
        <w:tab/>
      </w:r>
      <w:r w:rsidR="00640587">
        <w:rPr>
          <w:b/>
          <w:i/>
          <w:color w:val="000000" w:themeColor="text1"/>
          <w:szCs w:val="22"/>
        </w:rPr>
        <w:tab/>
      </w:r>
      <w:r w:rsidR="00640587">
        <w:rPr>
          <w:b/>
          <w:i/>
          <w:color w:val="000000" w:themeColor="text1"/>
          <w:szCs w:val="22"/>
        </w:rPr>
        <w:tab/>
      </w:r>
      <w:r w:rsidRPr="00B27EC0">
        <w:rPr>
          <w:b/>
          <w:i/>
          <w:color w:val="000000" w:themeColor="text1"/>
          <w:szCs w:val="22"/>
        </w:rPr>
        <w:t xml:space="preserve">2017"   </w:t>
      </w:r>
      <w:r w:rsidRPr="00B27EC0">
        <w:rPr>
          <w:b/>
          <w:color w:val="000000" w:themeColor="text1"/>
          <w:szCs w:val="22"/>
        </w:rPr>
        <w:t>Rep. Brown</w:t>
      </w:r>
    </w:p>
    <w:p w:rsidR="0098121E" w:rsidRPr="00B27EC0" w:rsidRDefault="0098121E" w:rsidP="0098121E">
      <w:pPr>
        <w:spacing w:after="360"/>
        <w:rPr>
          <w:color w:val="000000" w:themeColor="text1"/>
          <w:szCs w:val="22"/>
        </w:rPr>
      </w:pPr>
      <w:r w:rsidRPr="00B27EC0">
        <w:rPr>
          <w:color w:val="000000" w:themeColor="text1"/>
          <w:szCs w:val="22"/>
        </w:rPr>
        <w:t xml:space="preserve">This bill enacts the "South Carolina School Bus Modernization Act of 2017", including provisions to provide that the state of South Carolina or any of its school districts shall not (without a wavier) own, purchase, or acquire additional school buses on or after July 1, 2020, which are more than fifteen years of age from the date of manufacture and that a school district under certain conditions may contract with a private provider for a portion of its school bus transportation services where it determines the age and condition of the school bus fleet serving that district is inadequate to consistently allow its students to be transported to or from school on a timely basis. </w:t>
      </w:r>
    </w:p>
    <w:p w:rsidR="0098121E" w:rsidRPr="00B27EC0" w:rsidRDefault="0098121E" w:rsidP="0098121E">
      <w:pPr>
        <w:rPr>
          <w:b/>
          <w:color w:val="000000" w:themeColor="text1"/>
          <w:szCs w:val="22"/>
        </w:rPr>
      </w:pPr>
      <w:r w:rsidRPr="00B27EC0">
        <w:rPr>
          <w:b/>
          <w:szCs w:val="22"/>
        </w:rPr>
        <w:tab/>
      </w:r>
      <w:hyperlink r:id="rId42" w:history="1">
        <w:proofErr w:type="spellStart"/>
        <w:r w:rsidR="00266150">
          <w:rPr>
            <w:b/>
            <w:color w:val="000000" w:themeColor="text1"/>
            <w:szCs w:val="22"/>
            <w:u w:val="single"/>
          </w:rPr>
          <w:t>H.</w:t>
        </w:r>
        <w:r w:rsidRPr="00B27EC0">
          <w:rPr>
            <w:b/>
            <w:color w:val="000000" w:themeColor="text1"/>
            <w:szCs w:val="22"/>
            <w:u w:val="single"/>
          </w:rPr>
          <w:t>3237</w:t>
        </w:r>
        <w:proofErr w:type="spellEnd"/>
      </w:hyperlink>
      <w:r w:rsidRPr="00B27EC0">
        <w:rPr>
          <w:b/>
          <w:color w:val="000000" w:themeColor="text1"/>
          <w:szCs w:val="22"/>
        </w:rPr>
        <w:t xml:space="preserve">    </w:t>
      </w:r>
      <w:r w:rsidRPr="00B27EC0">
        <w:rPr>
          <w:b/>
          <w:i/>
          <w:color w:val="000000" w:themeColor="text1"/>
          <w:szCs w:val="22"/>
        </w:rPr>
        <w:t xml:space="preserve">SECRETARY OF DOT </w:t>
      </w:r>
      <w:r w:rsidRPr="00B27EC0">
        <w:rPr>
          <w:b/>
          <w:color w:val="000000" w:themeColor="text1"/>
          <w:szCs w:val="22"/>
        </w:rPr>
        <w:t>Rep. Allison</w:t>
      </w:r>
    </w:p>
    <w:p w:rsidR="0098121E" w:rsidRPr="00B27EC0" w:rsidRDefault="0098121E" w:rsidP="0098121E">
      <w:pPr>
        <w:spacing w:after="240"/>
        <w:rPr>
          <w:color w:val="000000" w:themeColor="text1"/>
          <w:szCs w:val="22"/>
        </w:rPr>
      </w:pPr>
      <w:r w:rsidRPr="00B27EC0">
        <w:rPr>
          <w:color w:val="000000" w:themeColor="text1"/>
          <w:szCs w:val="22"/>
        </w:rPr>
        <w:t>This bill relates to the Secretary of Transportation's duty to evaluate and approve routing operation and maintenance requests or emergency repairs for highway facilities that are not included in the statewide transportation improvement program.</w:t>
      </w:r>
    </w:p>
    <w:p w:rsidR="0098121E" w:rsidRPr="00B27EC0" w:rsidRDefault="0098121E" w:rsidP="0098121E">
      <w:pPr>
        <w:rPr>
          <w:b/>
          <w:color w:val="000000" w:themeColor="text1"/>
          <w:szCs w:val="22"/>
        </w:rPr>
      </w:pPr>
      <w:r w:rsidRPr="00B27EC0">
        <w:rPr>
          <w:b/>
          <w:szCs w:val="22"/>
        </w:rPr>
        <w:tab/>
      </w:r>
      <w:hyperlink r:id="rId43" w:history="1">
        <w:proofErr w:type="spellStart"/>
        <w:r w:rsidR="00266150">
          <w:rPr>
            <w:b/>
            <w:color w:val="000000" w:themeColor="text1"/>
            <w:szCs w:val="22"/>
            <w:u w:val="single"/>
          </w:rPr>
          <w:t>H.</w:t>
        </w:r>
        <w:r w:rsidRPr="00B27EC0">
          <w:rPr>
            <w:b/>
            <w:color w:val="000000" w:themeColor="text1"/>
            <w:szCs w:val="22"/>
            <w:u w:val="single"/>
          </w:rPr>
          <w:t>3238</w:t>
        </w:r>
        <w:proofErr w:type="spellEnd"/>
      </w:hyperlink>
      <w:r w:rsidRPr="00B27EC0">
        <w:rPr>
          <w:b/>
          <w:color w:val="000000" w:themeColor="text1"/>
          <w:szCs w:val="22"/>
        </w:rPr>
        <w:t xml:space="preserve">    </w:t>
      </w:r>
      <w:r w:rsidRPr="00B27EC0">
        <w:rPr>
          <w:b/>
          <w:i/>
          <w:color w:val="000000" w:themeColor="text1"/>
          <w:szCs w:val="22"/>
        </w:rPr>
        <w:t>DOT CONSENT REQUIREMENTS</w:t>
      </w:r>
      <w:r w:rsidRPr="00B27EC0">
        <w:rPr>
          <w:b/>
          <w:color w:val="000000" w:themeColor="text1"/>
          <w:szCs w:val="22"/>
        </w:rPr>
        <w:t xml:space="preserve">   Rep. Allison</w:t>
      </w:r>
    </w:p>
    <w:p w:rsidR="0098121E" w:rsidRPr="00B27EC0" w:rsidRDefault="0098121E" w:rsidP="0098121E">
      <w:pPr>
        <w:spacing w:after="240"/>
        <w:rPr>
          <w:color w:val="000000" w:themeColor="text1"/>
          <w:szCs w:val="22"/>
        </w:rPr>
      </w:pPr>
      <w:r w:rsidRPr="00B27EC0">
        <w:rPr>
          <w:color w:val="000000" w:themeColor="text1"/>
          <w:szCs w:val="22"/>
        </w:rPr>
        <w:t xml:space="preserve">This bill relates to the Department of Transportation obtaining consent from a municipality before performing work on a state highway within a municipality. </w:t>
      </w:r>
    </w:p>
    <w:p w:rsidR="0098121E" w:rsidRPr="00B27EC0" w:rsidRDefault="0098121E" w:rsidP="0098121E">
      <w:pPr>
        <w:rPr>
          <w:b/>
          <w:color w:val="000000" w:themeColor="text1"/>
          <w:szCs w:val="22"/>
        </w:rPr>
      </w:pPr>
      <w:r w:rsidRPr="00B27EC0">
        <w:rPr>
          <w:b/>
          <w:szCs w:val="22"/>
        </w:rPr>
        <w:tab/>
      </w:r>
      <w:hyperlink r:id="rId44" w:history="1">
        <w:proofErr w:type="spellStart"/>
        <w:r w:rsidR="00266150">
          <w:rPr>
            <w:b/>
            <w:color w:val="000000" w:themeColor="text1"/>
            <w:szCs w:val="22"/>
            <w:u w:val="single"/>
          </w:rPr>
          <w:t>H.</w:t>
        </w:r>
        <w:r w:rsidRPr="00B27EC0">
          <w:rPr>
            <w:b/>
            <w:color w:val="000000" w:themeColor="text1"/>
            <w:szCs w:val="22"/>
            <w:u w:val="single"/>
          </w:rPr>
          <w:t>3241</w:t>
        </w:r>
        <w:proofErr w:type="spellEnd"/>
      </w:hyperlink>
      <w:r w:rsidRPr="00B27EC0">
        <w:rPr>
          <w:b/>
          <w:color w:val="000000" w:themeColor="text1"/>
          <w:szCs w:val="22"/>
        </w:rPr>
        <w:t xml:space="preserve">    </w:t>
      </w:r>
      <w:r w:rsidRPr="00B27EC0">
        <w:rPr>
          <w:b/>
          <w:i/>
          <w:color w:val="000000" w:themeColor="text1"/>
          <w:szCs w:val="22"/>
        </w:rPr>
        <w:t>SMOKING PROHIBITION</w:t>
      </w:r>
      <w:r w:rsidRPr="00B27EC0">
        <w:rPr>
          <w:b/>
          <w:color w:val="000000" w:themeColor="text1"/>
          <w:szCs w:val="22"/>
        </w:rPr>
        <w:t xml:space="preserve">   Rep. Clyburn</w:t>
      </w:r>
    </w:p>
    <w:p w:rsidR="0098121E" w:rsidRPr="00B27EC0" w:rsidRDefault="0098121E" w:rsidP="0098121E">
      <w:pPr>
        <w:spacing w:after="240"/>
        <w:rPr>
          <w:color w:val="000000" w:themeColor="text1"/>
          <w:szCs w:val="22"/>
        </w:rPr>
      </w:pPr>
      <w:r w:rsidRPr="00B27EC0">
        <w:rPr>
          <w:color w:val="000000" w:themeColor="text1"/>
          <w:szCs w:val="22"/>
        </w:rPr>
        <w:t>This bill provides that it is unlawful for a driver or occupant of a motor vehicle to smoke a tobacco product while a child five years old or younger is also an occupant of the motor vehicle.</w:t>
      </w:r>
    </w:p>
    <w:p w:rsidR="0098121E" w:rsidRPr="00B27EC0" w:rsidRDefault="0098121E" w:rsidP="0098121E">
      <w:pPr>
        <w:rPr>
          <w:b/>
          <w:color w:val="000000" w:themeColor="text1"/>
          <w:szCs w:val="22"/>
        </w:rPr>
      </w:pPr>
      <w:r w:rsidRPr="00B27EC0">
        <w:rPr>
          <w:b/>
          <w:szCs w:val="22"/>
        </w:rPr>
        <w:tab/>
      </w:r>
      <w:hyperlink r:id="rId45" w:history="1">
        <w:proofErr w:type="spellStart"/>
        <w:r w:rsidR="00266150">
          <w:rPr>
            <w:b/>
            <w:color w:val="000000" w:themeColor="text1"/>
            <w:szCs w:val="22"/>
            <w:u w:val="single"/>
          </w:rPr>
          <w:t>H.</w:t>
        </w:r>
        <w:r w:rsidRPr="00B27EC0">
          <w:rPr>
            <w:b/>
            <w:color w:val="000000" w:themeColor="text1"/>
            <w:szCs w:val="22"/>
            <w:u w:val="single"/>
          </w:rPr>
          <w:t>3242</w:t>
        </w:r>
        <w:proofErr w:type="spellEnd"/>
      </w:hyperlink>
      <w:r w:rsidRPr="00B27EC0">
        <w:rPr>
          <w:b/>
          <w:color w:val="000000" w:themeColor="text1"/>
          <w:szCs w:val="22"/>
        </w:rPr>
        <w:t xml:space="preserve">   </w:t>
      </w:r>
      <w:r w:rsidRPr="00B27EC0">
        <w:rPr>
          <w:b/>
          <w:i/>
          <w:color w:val="000000" w:themeColor="text1"/>
          <w:szCs w:val="22"/>
        </w:rPr>
        <w:t>DRIVER’S LICENSES FOR MINORS</w:t>
      </w:r>
      <w:r w:rsidRPr="00B27EC0">
        <w:rPr>
          <w:b/>
          <w:color w:val="000000" w:themeColor="text1"/>
          <w:szCs w:val="22"/>
        </w:rPr>
        <w:t xml:space="preserve">   Rep. Collins</w:t>
      </w:r>
    </w:p>
    <w:p w:rsidR="0098121E" w:rsidRPr="00B27EC0" w:rsidRDefault="0098121E" w:rsidP="0098121E">
      <w:pPr>
        <w:spacing w:after="240"/>
        <w:rPr>
          <w:color w:val="000000" w:themeColor="text1"/>
          <w:szCs w:val="22"/>
        </w:rPr>
      </w:pPr>
      <w:r w:rsidRPr="00B27EC0">
        <w:rPr>
          <w:color w:val="000000" w:themeColor="text1"/>
          <w:szCs w:val="22"/>
        </w:rPr>
        <w:t xml:space="preserve">This bill relates to the persons who must sign an application of an </w:t>
      </w:r>
      <w:proofErr w:type="spellStart"/>
      <w:r w:rsidRPr="00B27EC0">
        <w:rPr>
          <w:color w:val="000000" w:themeColor="text1"/>
          <w:szCs w:val="22"/>
        </w:rPr>
        <w:t>unemancipated</w:t>
      </w:r>
      <w:proofErr w:type="spellEnd"/>
      <w:r w:rsidRPr="00B27EC0">
        <w:rPr>
          <w:color w:val="000000" w:themeColor="text1"/>
          <w:szCs w:val="22"/>
        </w:rPr>
        <w:t xml:space="preserve"> minor for a beginner's permit, instruction permit, or driver's license, so as to provide that it must be signed by a person responsible for an </w:t>
      </w:r>
      <w:proofErr w:type="spellStart"/>
      <w:r w:rsidRPr="00B27EC0">
        <w:rPr>
          <w:color w:val="000000" w:themeColor="text1"/>
          <w:szCs w:val="22"/>
        </w:rPr>
        <w:t>unemancipated</w:t>
      </w:r>
      <w:proofErr w:type="spellEnd"/>
      <w:r w:rsidRPr="00B27EC0">
        <w:rPr>
          <w:color w:val="000000" w:themeColor="text1"/>
          <w:szCs w:val="22"/>
        </w:rPr>
        <w:t xml:space="preserve"> minor's welfare. </w:t>
      </w:r>
    </w:p>
    <w:p w:rsidR="0098121E" w:rsidRPr="00B27EC0" w:rsidRDefault="0098121E" w:rsidP="0098121E">
      <w:pPr>
        <w:rPr>
          <w:b/>
          <w:color w:val="000000" w:themeColor="text1"/>
          <w:szCs w:val="22"/>
        </w:rPr>
      </w:pPr>
      <w:r w:rsidRPr="00B27EC0">
        <w:rPr>
          <w:b/>
          <w:szCs w:val="22"/>
        </w:rPr>
        <w:tab/>
      </w:r>
      <w:hyperlink r:id="rId46" w:history="1">
        <w:proofErr w:type="spellStart"/>
        <w:r w:rsidR="00266150">
          <w:rPr>
            <w:b/>
            <w:color w:val="000000" w:themeColor="text1"/>
            <w:szCs w:val="22"/>
            <w:u w:val="single"/>
          </w:rPr>
          <w:t>H.</w:t>
        </w:r>
        <w:r w:rsidRPr="00B27EC0">
          <w:rPr>
            <w:b/>
            <w:color w:val="000000" w:themeColor="text1"/>
            <w:szCs w:val="22"/>
            <w:u w:val="single"/>
          </w:rPr>
          <w:t>3244</w:t>
        </w:r>
        <w:proofErr w:type="spellEnd"/>
      </w:hyperlink>
      <w:r w:rsidRPr="00B27EC0">
        <w:rPr>
          <w:b/>
          <w:color w:val="000000" w:themeColor="text1"/>
          <w:szCs w:val="22"/>
        </w:rPr>
        <w:t xml:space="preserve">   </w:t>
      </w:r>
      <w:r w:rsidRPr="00B27EC0">
        <w:rPr>
          <w:b/>
          <w:i/>
          <w:color w:val="000000" w:themeColor="text1"/>
          <w:szCs w:val="22"/>
        </w:rPr>
        <w:t xml:space="preserve">LEFT LANE DRIVING    </w:t>
      </w:r>
      <w:r w:rsidRPr="00B27EC0">
        <w:rPr>
          <w:b/>
          <w:color w:val="000000" w:themeColor="text1"/>
          <w:szCs w:val="22"/>
        </w:rPr>
        <w:t>Rep. Crosby</w:t>
      </w:r>
    </w:p>
    <w:p w:rsidR="0098121E" w:rsidRPr="00B27EC0" w:rsidRDefault="0098121E" w:rsidP="0098121E">
      <w:pPr>
        <w:spacing w:after="240"/>
        <w:rPr>
          <w:color w:val="000000" w:themeColor="text1"/>
          <w:szCs w:val="22"/>
        </w:rPr>
      </w:pPr>
      <w:r w:rsidRPr="00B27EC0">
        <w:rPr>
          <w:color w:val="000000" w:themeColor="text1"/>
          <w:szCs w:val="22"/>
        </w:rPr>
        <w:t>This bill provides for the circumstances when it is lawful or unlawful to drive a commercial motor vehicle in the left lane of an interstate highway.</w:t>
      </w:r>
    </w:p>
    <w:p w:rsidR="0098121E" w:rsidRPr="00B27EC0" w:rsidRDefault="0098121E" w:rsidP="0098121E">
      <w:pPr>
        <w:rPr>
          <w:b/>
          <w:color w:val="000000" w:themeColor="text1"/>
          <w:szCs w:val="22"/>
        </w:rPr>
      </w:pPr>
      <w:r w:rsidRPr="00B27EC0">
        <w:rPr>
          <w:b/>
          <w:szCs w:val="22"/>
        </w:rPr>
        <w:tab/>
      </w:r>
      <w:hyperlink r:id="rId47" w:history="1">
        <w:r w:rsidRPr="00B27EC0">
          <w:rPr>
            <w:b/>
            <w:color w:val="000000" w:themeColor="text1"/>
            <w:szCs w:val="22"/>
            <w:u w:val="single"/>
          </w:rPr>
          <w:t>H. 3245</w:t>
        </w:r>
      </w:hyperlink>
      <w:r w:rsidRPr="00B27EC0">
        <w:rPr>
          <w:b/>
          <w:color w:val="000000" w:themeColor="text1"/>
          <w:szCs w:val="22"/>
        </w:rPr>
        <w:t xml:space="preserve">   </w:t>
      </w:r>
      <w:r w:rsidRPr="00B27EC0">
        <w:rPr>
          <w:b/>
          <w:i/>
          <w:color w:val="000000" w:themeColor="text1"/>
          <w:szCs w:val="22"/>
        </w:rPr>
        <w:t>FAILURE TO STOP</w:t>
      </w:r>
      <w:r w:rsidRPr="00B27EC0">
        <w:rPr>
          <w:b/>
          <w:color w:val="000000" w:themeColor="text1"/>
          <w:szCs w:val="22"/>
        </w:rPr>
        <w:t xml:space="preserve">   Rep. Crosby</w:t>
      </w:r>
    </w:p>
    <w:p w:rsidR="0098121E" w:rsidRPr="00B27EC0" w:rsidRDefault="0098121E" w:rsidP="0098121E">
      <w:pPr>
        <w:spacing w:after="240"/>
        <w:rPr>
          <w:color w:val="000000" w:themeColor="text1"/>
          <w:szCs w:val="22"/>
        </w:rPr>
      </w:pPr>
      <w:r w:rsidRPr="00B27EC0">
        <w:rPr>
          <w:color w:val="000000" w:themeColor="text1"/>
          <w:szCs w:val="22"/>
        </w:rPr>
        <w:t xml:space="preserve">This bill relates to the offense of failure to stop a motor vehicle when signaled to stop by a law enforcement vehicle, so as to increase certain penalties associated with a violation of this provision. </w:t>
      </w:r>
    </w:p>
    <w:p w:rsidR="0098121E" w:rsidRPr="00B27EC0" w:rsidRDefault="0098121E" w:rsidP="0098121E">
      <w:pPr>
        <w:rPr>
          <w:b/>
          <w:color w:val="000000" w:themeColor="text1"/>
          <w:szCs w:val="22"/>
        </w:rPr>
      </w:pPr>
      <w:r w:rsidRPr="00B27EC0">
        <w:rPr>
          <w:b/>
          <w:szCs w:val="22"/>
        </w:rPr>
        <w:tab/>
      </w:r>
      <w:hyperlink r:id="rId48" w:history="1">
        <w:proofErr w:type="spellStart"/>
        <w:r w:rsidR="00266150">
          <w:rPr>
            <w:b/>
            <w:color w:val="000000" w:themeColor="text1"/>
            <w:szCs w:val="22"/>
            <w:u w:val="single"/>
          </w:rPr>
          <w:t>H.</w:t>
        </w:r>
        <w:r w:rsidRPr="00B27EC0">
          <w:rPr>
            <w:b/>
            <w:color w:val="000000" w:themeColor="text1"/>
            <w:szCs w:val="22"/>
            <w:u w:val="single"/>
          </w:rPr>
          <w:t>3246</w:t>
        </w:r>
        <w:proofErr w:type="spellEnd"/>
      </w:hyperlink>
      <w:r w:rsidRPr="00B27EC0">
        <w:rPr>
          <w:b/>
          <w:color w:val="000000" w:themeColor="text1"/>
          <w:szCs w:val="22"/>
        </w:rPr>
        <w:t xml:space="preserve">   </w:t>
      </w:r>
      <w:r w:rsidRPr="00B27EC0">
        <w:rPr>
          <w:b/>
          <w:i/>
          <w:color w:val="000000" w:themeColor="text1"/>
          <w:szCs w:val="22"/>
        </w:rPr>
        <w:t xml:space="preserve">DISTRACTED DRIVING </w:t>
      </w:r>
      <w:r w:rsidRPr="00B27EC0">
        <w:rPr>
          <w:b/>
          <w:color w:val="000000" w:themeColor="text1"/>
          <w:szCs w:val="22"/>
        </w:rPr>
        <w:t xml:space="preserve">   Rep. Crosby</w:t>
      </w:r>
    </w:p>
    <w:p w:rsidR="0098121E" w:rsidRPr="00B27EC0" w:rsidRDefault="0098121E" w:rsidP="0098121E">
      <w:pPr>
        <w:spacing w:after="240"/>
        <w:rPr>
          <w:color w:val="000000" w:themeColor="text1"/>
          <w:szCs w:val="22"/>
        </w:rPr>
      </w:pPr>
      <w:r w:rsidRPr="00B27EC0">
        <w:rPr>
          <w:color w:val="000000" w:themeColor="text1"/>
          <w:szCs w:val="22"/>
        </w:rPr>
        <w:t xml:space="preserve">This bill provides that it is unlawful to drive a vehicle while distracted, to provide a penalty, and to allow a warning ticket to be issued to a driver whose actions could result in a distracted driving violation. </w:t>
      </w:r>
    </w:p>
    <w:p w:rsidR="0098121E" w:rsidRPr="00B27EC0" w:rsidRDefault="0098121E" w:rsidP="0098121E">
      <w:pPr>
        <w:rPr>
          <w:b/>
          <w:color w:val="000000" w:themeColor="text1"/>
          <w:szCs w:val="22"/>
        </w:rPr>
      </w:pPr>
      <w:r w:rsidRPr="00B27EC0">
        <w:rPr>
          <w:b/>
          <w:szCs w:val="22"/>
        </w:rPr>
        <w:tab/>
      </w:r>
      <w:hyperlink r:id="rId49" w:history="1">
        <w:proofErr w:type="spellStart"/>
        <w:r w:rsidR="00266150">
          <w:rPr>
            <w:b/>
            <w:color w:val="000000" w:themeColor="text1"/>
            <w:szCs w:val="22"/>
            <w:u w:val="single"/>
          </w:rPr>
          <w:t>H.</w:t>
        </w:r>
        <w:r w:rsidRPr="00B27EC0">
          <w:rPr>
            <w:b/>
            <w:color w:val="000000" w:themeColor="text1"/>
            <w:szCs w:val="22"/>
            <w:u w:val="single"/>
          </w:rPr>
          <w:t>3247</w:t>
        </w:r>
        <w:proofErr w:type="spellEnd"/>
      </w:hyperlink>
      <w:r w:rsidRPr="00B27EC0">
        <w:rPr>
          <w:b/>
          <w:color w:val="000000" w:themeColor="text1"/>
          <w:szCs w:val="22"/>
        </w:rPr>
        <w:t xml:space="preserve">   </w:t>
      </w:r>
      <w:r w:rsidRPr="00B27EC0">
        <w:rPr>
          <w:b/>
          <w:i/>
          <w:color w:val="000000" w:themeColor="text1"/>
          <w:szCs w:val="22"/>
        </w:rPr>
        <w:t>MOPEDS</w:t>
      </w:r>
      <w:r w:rsidRPr="00B27EC0">
        <w:rPr>
          <w:b/>
          <w:color w:val="000000" w:themeColor="text1"/>
          <w:szCs w:val="22"/>
        </w:rPr>
        <w:t xml:space="preserve">   Rep. Crosby</w:t>
      </w:r>
    </w:p>
    <w:p w:rsidR="0098121E" w:rsidRPr="00B27EC0" w:rsidRDefault="0098121E" w:rsidP="0098121E">
      <w:pPr>
        <w:spacing w:after="240"/>
        <w:rPr>
          <w:color w:val="000000" w:themeColor="text1"/>
          <w:szCs w:val="22"/>
        </w:rPr>
      </w:pPr>
      <w:r w:rsidRPr="00B27EC0">
        <w:rPr>
          <w:color w:val="000000" w:themeColor="text1"/>
          <w:szCs w:val="22"/>
        </w:rPr>
        <w:t>This bill makes changes to the law regarding mopeds.</w:t>
      </w:r>
    </w:p>
    <w:p w:rsidR="0098121E" w:rsidRPr="00B27EC0" w:rsidRDefault="0098121E" w:rsidP="0098121E">
      <w:pPr>
        <w:rPr>
          <w:b/>
          <w:color w:val="000000" w:themeColor="text1"/>
          <w:szCs w:val="22"/>
        </w:rPr>
      </w:pPr>
      <w:r w:rsidRPr="00B27EC0">
        <w:rPr>
          <w:b/>
          <w:szCs w:val="22"/>
        </w:rPr>
        <w:lastRenderedPageBreak/>
        <w:tab/>
      </w:r>
      <w:hyperlink r:id="rId50" w:history="1">
        <w:proofErr w:type="spellStart"/>
        <w:r w:rsidR="00266150">
          <w:rPr>
            <w:b/>
            <w:color w:val="000000" w:themeColor="text1"/>
            <w:szCs w:val="22"/>
            <w:u w:val="single"/>
          </w:rPr>
          <w:t>H.</w:t>
        </w:r>
        <w:r w:rsidRPr="00B27EC0">
          <w:rPr>
            <w:b/>
            <w:color w:val="000000" w:themeColor="text1"/>
            <w:szCs w:val="22"/>
            <w:u w:val="single"/>
          </w:rPr>
          <w:t>3250</w:t>
        </w:r>
        <w:proofErr w:type="spellEnd"/>
      </w:hyperlink>
      <w:r w:rsidRPr="00B27EC0">
        <w:rPr>
          <w:b/>
          <w:color w:val="000000" w:themeColor="text1"/>
          <w:szCs w:val="22"/>
        </w:rPr>
        <w:t xml:space="preserve">   </w:t>
      </w:r>
      <w:r w:rsidRPr="00B27EC0">
        <w:rPr>
          <w:b/>
          <w:i/>
          <w:color w:val="000000" w:themeColor="text1"/>
          <w:szCs w:val="22"/>
        </w:rPr>
        <w:t>SAFETY BELTS FOR SCHOOL, CHURCH, AND DAY CARE BUSES</w:t>
      </w:r>
      <w:r w:rsidRPr="00B27EC0">
        <w:rPr>
          <w:b/>
          <w:color w:val="000000" w:themeColor="text1"/>
          <w:szCs w:val="22"/>
        </w:rPr>
        <w:t xml:space="preserve">    </w:t>
      </w:r>
      <w:r w:rsidR="00640587">
        <w:rPr>
          <w:b/>
          <w:color w:val="000000" w:themeColor="text1"/>
          <w:szCs w:val="22"/>
        </w:rPr>
        <w:tab/>
      </w:r>
      <w:r w:rsidR="00640587">
        <w:rPr>
          <w:b/>
          <w:color w:val="000000" w:themeColor="text1"/>
          <w:szCs w:val="22"/>
        </w:rPr>
        <w:tab/>
      </w:r>
      <w:r w:rsidR="00640587">
        <w:rPr>
          <w:b/>
          <w:color w:val="000000" w:themeColor="text1"/>
          <w:szCs w:val="22"/>
        </w:rPr>
        <w:tab/>
      </w:r>
      <w:r w:rsidRPr="00B27EC0">
        <w:rPr>
          <w:b/>
          <w:color w:val="000000" w:themeColor="text1"/>
          <w:szCs w:val="22"/>
        </w:rPr>
        <w:t>Rep.</w:t>
      </w:r>
      <w:r w:rsidR="00640587">
        <w:rPr>
          <w:b/>
          <w:color w:val="000000" w:themeColor="text1"/>
          <w:szCs w:val="22"/>
        </w:rPr>
        <w:t xml:space="preserve"> </w:t>
      </w:r>
      <w:r w:rsidRPr="00B27EC0">
        <w:rPr>
          <w:b/>
          <w:color w:val="000000" w:themeColor="text1"/>
          <w:szCs w:val="22"/>
        </w:rPr>
        <w:t>Gilliard</w:t>
      </w:r>
    </w:p>
    <w:p w:rsidR="0098121E" w:rsidRPr="00B27EC0" w:rsidRDefault="0098121E" w:rsidP="0098121E">
      <w:pPr>
        <w:spacing w:after="240"/>
        <w:rPr>
          <w:color w:val="000000" w:themeColor="text1"/>
          <w:szCs w:val="22"/>
        </w:rPr>
      </w:pPr>
      <w:r w:rsidRPr="00B27EC0">
        <w:rPr>
          <w:color w:val="000000" w:themeColor="text1"/>
          <w:szCs w:val="22"/>
        </w:rPr>
        <w:t xml:space="preserve">This bill requires a fastened safety belt for the driver and occupants of school, church, and day care buses. </w:t>
      </w:r>
    </w:p>
    <w:p w:rsidR="0098121E" w:rsidRPr="00B27EC0" w:rsidRDefault="0098121E" w:rsidP="0098121E">
      <w:pPr>
        <w:rPr>
          <w:b/>
          <w:color w:val="000000" w:themeColor="text1"/>
          <w:szCs w:val="22"/>
        </w:rPr>
      </w:pPr>
      <w:r w:rsidRPr="00B27EC0">
        <w:rPr>
          <w:b/>
          <w:szCs w:val="22"/>
        </w:rPr>
        <w:tab/>
      </w:r>
      <w:hyperlink r:id="rId51" w:history="1">
        <w:proofErr w:type="spellStart"/>
        <w:r w:rsidR="00266150">
          <w:rPr>
            <w:b/>
            <w:color w:val="000000" w:themeColor="text1"/>
            <w:szCs w:val="22"/>
            <w:u w:val="single"/>
          </w:rPr>
          <w:t>H.</w:t>
        </w:r>
        <w:r w:rsidRPr="00B27EC0">
          <w:rPr>
            <w:b/>
            <w:color w:val="000000" w:themeColor="text1"/>
            <w:szCs w:val="22"/>
            <w:u w:val="single"/>
          </w:rPr>
          <w:t>3254</w:t>
        </w:r>
        <w:proofErr w:type="spellEnd"/>
      </w:hyperlink>
      <w:r w:rsidRPr="00B27EC0">
        <w:rPr>
          <w:b/>
          <w:color w:val="000000" w:themeColor="text1"/>
          <w:szCs w:val="22"/>
        </w:rPr>
        <w:t xml:space="preserve">   </w:t>
      </w:r>
      <w:r w:rsidRPr="00B27EC0">
        <w:rPr>
          <w:b/>
          <w:i/>
          <w:color w:val="000000" w:themeColor="text1"/>
          <w:szCs w:val="22"/>
        </w:rPr>
        <w:t>LOCAL SPEED LIMITS</w:t>
      </w:r>
      <w:r w:rsidRPr="00B27EC0">
        <w:rPr>
          <w:b/>
          <w:color w:val="000000" w:themeColor="text1"/>
          <w:szCs w:val="22"/>
        </w:rPr>
        <w:t xml:space="preserve">   Rep. Hill</w:t>
      </w:r>
    </w:p>
    <w:p w:rsidR="0098121E" w:rsidRPr="00B27EC0" w:rsidRDefault="0098121E" w:rsidP="0098121E">
      <w:pPr>
        <w:spacing w:after="240"/>
        <w:rPr>
          <w:color w:val="000000" w:themeColor="text1"/>
          <w:szCs w:val="22"/>
        </w:rPr>
      </w:pPr>
      <w:r w:rsidRPr="00B27EC0">
        <w:rPr>
          <w:color w:val="000000" w:themeColor="text1"/>
          <w:szCs w:val="22"/>
        </w:rPr>
        <w:t xml:space="preserve">This joint resolution provides that the Department of Transportation increase the speed limit along a portion of South Carolina highway 24 in Anderson County and to provide that the department may adjust the speed limit after a two-year period. </w:t>
      </w:r>
    </w:p>
    <w:p w:rsidR="0098121E" w:rsidRPr="00B27EC0" w:rsidRDefault="0098121E" w:rsidP="0098121E">
      <w:pPr>
        <w:rPr>
          <w:b/>
          <w:color w:val="000000" w:themeColor="text1"/>
          <w:szCs w:val="22"/>
        </w:rPr>
      </w:pPr>
      <w:r w:rsidRPr="00B27EC0">
        <w:rPr>
          <w:b/>
          <w:szCs w:val="22"/>
        </w:rPr>
        <w:tab/>
      </w:r>
      <w:hyperlink r:id="rId52" w:history="1">
        <w:proofErr w:type="spellStart"/>
        <w:r w:rsidR="00266150">
          <w:rPr>
            <w:b/>
            <w:color w:val="000000" w:themeColor="text1"/>
            <w:szCs w:val="22"/>
            <w:u w:val="single"/>
          </w:rPr>
          <w:t>H.</w:t>
        </w:r>
        <w:r w:rsidRPr="00B27EC0">
          <w:rPr>
            <w:b/>
            <w:color w:val="000000" w:themeColor="text1"/>
            <w:szCs w:val="22"/>
            <w:u w:val="single"/>
          </w:rPr>
          <w:t>3255</w:t>
        </w:r>
        <w:proofErr w:type="spellEnd"/>
      </w:hyperlink>
      <w:r w:rsidRPr="00B27EC0">
        <w:rPr>
          <w:b/>
          <w:color w:val="000000" w:themeColor="text1"/>
          <w:szCs w:val="22"/>
        </w:rPr>
        <w:t xml:space="preserve">   </w:t>
      </w:r>
      <w:r w:rsidRPr="00B27EC0">
        <w:rPr>
          <w:b/>
          <w:i/>
          <w:color w:val="000000" w:themeColor="text1"/>
          <w:szCs w:val="22"/>
        </w:rPr>
        <w:t xml:space="preserve">DEFENSIVE DRIVING COURSE REQUIREMENT </w:t>
      </w:r>
      <w:r w:rsidRPr="00B27EC0">
        <w:rPr>
          <w:b/>
          <w:color w:val="000000" w:themeColor="text1"/>
          <w:szCs w:val="22"/>
        </w:rPr>
        <w:t xml:space="preserve">   Rep. Huggins</w:t>
      </w:r>
    </w:p>
    <w:p w:rsidR="0098121E" w:rsidRPr="00B27EC0" w:rsidRDefault="0098121E" w:rsidP="0098121E">
      <w:pPr>
        <w:spacing w:after="240"/>
        <w:rPr>
          <w:color w:val="000000" w:themeColor="text1"/>
          <w:szCs w:val="22"/>
        </w:rPr>
      </w:pPr>
      <w:r w:rsidRPr="00B27EC0">
        <w:rPr>
          <w:color w:val="000000" w:themeColor="text1"/>
          <w:szCs w:val="22"/>
        </w:rPr>
        <w:t xml:space="preserve">This bill provides that a person whose driver's license was suspended for a moving violation must complete a defensive driving course before his privilege to operate a motor vehicle may be reinstated by the Department of Motor Vehicles. </w:t>
      </w:r>
    </w:p>
    <w:p w:rsidR="0098121E" w:rsidRPr="00B27EC0" w:rsidRDefault="0098121E" w:rsidP="0098121E">
      <w:pPr>
        <w:rPr>
          <w:b/>
          <w:color w:val="000000" w:themeColor="text1"/>
          <w:szCs w:val="22"/>
        </w:rPr>
      </w:pPr>
      <w:r w:rsidRPr="00B27EC0">
        <w:rPr>
          <w:b/>
          <w:szCs w:val="22"/>
        </w:rPr>
        <w:tab/>
      </w:r>
      <w:hyperlink r:id="rId53" w:history="1">
        <w:proofErr w:type="spellStart"/>
        <w:r w:rsidR="00266150">
          <w:rPr>
            <w:b/>
            <w:color w:val="000000" w:themeColor="text1"/>
            <w:szCs w:val="22"/>
            <w:u w:val="single"/>
          </w:rPr>
          <w:t>H.</w:t>
        </w:r>
        <w:r w:rsidRPr="00B27EC0">
          <w:rPr>
            <w:b/>
            <w:color w:val="000000" w:themeColor="text1"/>
            <w:szCs w:val="22"/>
            <w:u w:val="single"/>
          </w:rPr>
          <w:t>3256</w:t>
        </w:r>
        <w:proofErr w:type="spellEnd"/>
      </w:hyperlink>
      <w:r w:rsidRPr="00B27EC0">
        <w:rPr>
          <w:b/>
          <w:color w:val="000000" w:themeColor="text1"/>
          <w:szCs w:val="22"/>
        </w:rPr>
        <w:t xml:space="preserve">   </w:t>
      </w:r>
      <w:r w:rsidRPr="00B27EC0">
        <w:rPr>
          <w:b/>
          <w:i/>
          <w:color w:val="000000" w:themeColor="text1"/>
          <w:szCs w:val="22"/>
        </w:rPr>
        <w:t xml:space="preserve">“PALMETTO CROSS” SPECIAL LICENSE PLATES </w:t>
      </w:r>
      <w:r w:rsidRPr="00B27EC0">
        <w:rPr>
          <w:b/>
          <w:color w:val="000000" w:themeColor="text1"/>
          <w:szCs w:val="22"/>
        </w:rPr>
        <w:t xml:space="preserve">  Rep. Jefferson</w:t>
      </w:r>
    </w:p>
    <w:p w:rsidR="0098121E" w:rsidRPr="00B27EC0" w:rsidRDefault="0098121E" w:rsidP="0098121E">
      <w:pPr>
        <w:spacing w:after="240"/>
        <w:rPr>
          <w:color w:val="000000" w:themeColor="text1"/>
          <w:szCs w:val="22"/>
        </w:rPr>
      </w:pPr>
      <w:r w:rsidRPr="00B27EC0">
        <w:rPr>
          <w:color w:val="000000" w:themeColor="text1"/>
          <w:szCs w:val="22"/>
        </w:rPr>
        <w:t>This bill provides that the Department of Motor Vehicles may issue “Palmetto Cross” special license plates for r</w:t>
      </w:r>
      <w:r w:rsidRPr="00B27EC0">
        <w:rPr>
          <w:szCs w:val="22"/>
        </w:rPr>
        <w:t>ecipients of the Palmetto Cross Medal.</w:t>
      </w:r>
    </w:p>
    <w:p w:rsidR="0098121E" w:rsidRPr="00B27EC0" w:rsidRDefault="0098121E" w:rsidP="0098121E">
      <w:pPr>
        <w:rPr>
          <w:b/>
          <w:color w:val="000000" w:themeColor="text1"/>
          <w:szCs w:val="22"/>
        </w:rPr>
      </w:pPr>
      <w:r w:rsidRPr="00B27EC0">
        <w:rPr>
          <w:b/>
          <w:szCs w:val="22"/>
        </w:rPr>
        <w:tab/>
      </w:r>
      <w:hyperlink r:id="rId54" w:history="1">
        <w:proofErr w:type="spellStart"/>
        <w:r w:rsidR="00266150">
          <w:rPr>
            <w:b/>
            <w:color w:val="000000" w:themeColor="text1"/>
            <w:szCs w:val="22"/>
            <w:u w:val="single"/>
          </w:rPr>
          <w:t>H.</w:t>
        </w:r>
        <w:r w:rsidRPr="00B27EC0">
          <w:rPr>
            <w:b/>
            <w:color w:val="000000" w:themeColor="text1"/>
            <w:szCs w:val="22"/>
            <w:u w:val="single"/>
          </w:rPr>
          <w:t>3257</w:t>
        </w:r>
        <w:proofErr w:type="spellEnd"/>
      </w:hyperlink>
      <w:r w:rsidRPr="00B27EC0">
        <w:rPr>
          <w:b/>
          <w:color w:val="000000" w:themeColor="text1"/>
          <w:szCs w:val="22"/>
        </w:rPr>
        <w:t xml:space="preserve">   </w:t>
      </w:r>
      <w:r>
        <w:rPr>
          <w:b/>
          <w:i/>
        </w:rPr>
        <w:t>DRIVER’S</w:t>
      </w:r>
      <w:r w:rsidRPr="00B27EC0">
        <w:rPr>
          <w:b/>
          <w:i/>
          <w:szCs w:val="22"/>
        </w:rPr>
        <w:t xml:space="preserve"> CREDENTIALS FOR SAFE DISPLAY</w:t>
      </w:r>
      <w:r w:rsidRPr="00B27EC0">
        <w:rPr>
          <w:szCs w:val="22"/>
        </w:rPr>
        <w:t xml:space="preserve">   </w:t>
      </w:r>
      <w:r w:rsidRPr="00B27EC0">
        <w:rPr>
          <w:b/>
          <w:color w:val="000000" w:themeColor="text1"/>
          <w:szCs w:val="22"/>
        </w:rPr>
        <w:t>Rep. Jefferson</w:t>
      </w:r>
    </w:p>
    <w:p w:rsidR="0098121E" w:rsidRPr="00B27EC0" w:rsidRDefault="0098121E" w:rsidP="0098121E">
      <w:pPr>
        <w:spacing w:after="240"/>
        <w:rPr>
          <w:color w:val="000000" w:themeColor="text1"/>
          <w:szCs w:val="22"/>
        </w:rPr>
      </w:pPr>
      <w:r w:rsidRPr="00B27EC0">
        <w:rPr>
          <w:color w:val="000000" w:themeColor="text1"/>
          <w:szCs w:val="22"/>
        </w:rPr>
        <w:t xml:space="preserve">This bill relates to a driver carrying his driver's license while operating a vehicle and displaying it upon demand by a law enforcement officer.  The bill also regards the issuance, possession, and display of motor vehicle registration cards, and the maintenance and display of motor vehicle proof of insurance, all so as to provide that an operator of a motor vehicle must maintain his driver's license, vehicle registration, and proof of insurance in plain view on the driver’s side corner of the dashboard of a vehicle equipped with a dashboard and in his immediate possession when operating a vehicle that is not equipped with a dashboard. </w:t>
      </w:r>
    </w:p>
    <w:p w:rsidR="0098121E" w:rsidRPr="00B27EC0" w:rsidRDefault="0098121E" w:rsidP="0098121E">
      <w:pPr>
        <w:rPr>
          <w:b/>
          <w:color w:val="000000" w:themeColor="text1"/>
          <w:szCs w:val="22"/>
        </w:rPr>
      </w:pPr>
      <w:r w:rsidRPr="00B27EC0">
        <w:rPr>
          <w:b/>
          <w:szCs w:val="22"/>
        </w:rPr>
        <w:tab/>
      </w:r>
      <w:hyperlink r:id="rId55" w:history="1">
        <w:proofErr w:type="spellStart"/>
        <w:r w:rsidR="00266150">
          <w:rPr>
            <w:b/>
            <w:color w:val="000000" w:themeColor="text1"/>
            <w:szCs w:val="22"/>
            <w:u w:val="single"/>
          </w:rPr>
          <w:t>H.</w:t>
        </w:r>
        <w:r w:rsidRPr="00B27EC0">
          <w:rPr>
            <w:b/>
            <w:color w:val="000000" w:themeColor="text1"/>
            <w:szCs w:val="22"/>
            <w:u w:val="single"/>
          </w:rPr>
          <w:t>3267</w:t>
        </w:r>
        <w:proofErr w:type="spellEnd"/>
      </w:hyperlink>
      <w:r w:rsidRPr="00B27EC0">
        <w:rPr>
          <w:b/>
          <w:color w:val="000000" w:themeColor="text1"/>
          <w:szCs w:val="22"/>
        </w:rPr>
        <w:t xml:space="preserve">   </w:t>
      </w:r>
      <w:r w:rsidRPr="00B27EC0">
        <w:rPr>
          <w:b/>
          <w:i/>
          <w:color w:val="000000" w:themeColor="text1"/>
          <w:szCs w:val="22"/>
        </w:rPr>
        <w:t>NATIONAL FOOTBALL LEAGUE TEAM SPECIAL LICENSE PLATES</w:t>
      </w:r>
      <w:r w:rsidRPr="00B27EC0">
        <w:rPr>
          <w:b/>
          <w:color w:val="000000" w:themeColor="text1"/>
          <w:szCs w:val="22"/>
        </w:rPr>
        <w:t xml:space="preserve">   </w:t>
      </w:r>
      <w:r w:rsidR="00640587">
        <w:rPr>
          <w:b/>
          <w:color w:val="000000" w:themeColor="text1"/>
          <w:szCs w:val="22"/>
        </w:rPr>
        <w:tab/>
      </w:r>
      <w:r w:rsidR="00640587">
        <w:rPr>
          <w:b/>
          <w:color w:val="000000" w:themeColor="text1"/>
          <w:szCs w:val="22"/>
        </w:rPr>
        <w:tab/>
      </w:r>
      <w:r w:rsidR="00640587">
        <w:rPr>
          <w:b/>
          <w:color w:val="000000" w:themeColor="text1"/>
          <w:szCs w:val="22"/>
        </w:rPr>
        <w:tab/>
      </w:r>
      <w:r w:rsidRPr="00B27EC0">
        <w:rPr>
          <w:b/>
          <w:color w:val="000000" w:themeColor="text1"/>
          <w:szCs w:val="22"/>
        </w:rPr>
        <w:t>Rep.</w:t>
      </w:r>
      <w:r w:rsidR="00640587">
        <w:rPr>
          <w:b/>
          <w:color w:val="000000" w:themeColor="text1"/>
          <w:szCs w:val="22"/>
        </w:rPr>
        <w:t xml:space="preserve"> </w:t>
      </w:r>
      <w:r w:rsidRPr="00B27EC0">
        <w:rPr>
          <w:b/>
          <w:color w:val="000000" w:themeColor="text1"/>
          <w:szCs w:val="22"/>
        </w:rPr>
        <w:t>McKnight</w:t>
      </w:r>
    </w:p>
    <w:p w:rsidR="0098121E" w:rsidRPr="00B27EC0" w:rsidRDefault="0098121E" w:rsidP="0098121E">
      <w:pPr>
        <w:spacing w:after="240"/>
        <w:rPr>
          <w:color w:val="000000" w:themeColor="text1"/>
          <w:szCs w:val="22"/>
        </w:rPr>
      </w:pPr>
      <w:r w:rsidRPr="00B27EC0">
        <w:rPr>
          <w:color w:val="000000" w:themeColor="text1"/>
          <w:szCs w:val="22"/>
        </w:rPr>
        <w:t xml:space="preserve">This bill provides for the issuance of National Football League team special license plates. </w:t>
      </w:r>
    </w:p>
    <w:p w:rsidR="0098121E" w:rsidRPr="00B27EC0" w:rsidRDefault="0098121E" w:rsidP="0098121E">
      <w:pPr>
        <w:rPr>
          <w:b/>
          <w:color w:val="000000" w:themeColor="text1"/>
          <w:szCs w:val="22"/>
        </w:rPr>
      </w:pPr>
      <w:r w:rsidRPr="00B27EC0">
        <w:rPr>
          <w:b/>
          <w:szCs w:val="22"/>
        </w:rPr>
        <w:tab/>
      </w:r>
      <w:hyperlink r:id="rId56" w:history="1">
        <w:proofErr w:type="spellStart"/>
        <w:r w:rsidR="00266150">
          <w:rPr>
            <w:b/>
            <w:color w:val="000000" w:themeColor="text1"/>
            <w:szCs w:val="22"/>
            <w:u w:val="single"/>
          </w:rPr>
          <w:t>H.</w:t>
        </w:r>
        <w:r w:rsidRPr="00B27EC0">
          <w:rPr>
            <w:b/>
            <w:color w:val="000000" w:themeColor="text1"/>
            <w:szCs w:val="22"/>
            <w:u w:val="single"/>
          </w:rPr>
          <w:t>3271</w:t>
        </w:r>
        <w:proofErr w:type="spellEnd"/>
      </w:hyperlink>
      <w:r w:rsidRPr="00B27EC0">
        <w:rPr>
          <w:b/>
          <w:color w:val="000000" w:themeColor="text1"/>
          <w:szCs w:val="22"/>
        </w:rPr>
        <w:t xml:space="preserve">   AGENCY REFERENCES   Rep. W. Newton</w:t>
      </w:r>
    </w:p>
    <w:p w:rsidR="0098121E" w:rsidRPr="00B27EC0" w:rsidRDefault="0098121E" w:rsidP="0098121E">
      <w:pPr>
        <w:spacing w:after="240"/>
        <w:rPr>
          <w:color w:val="000000" w:themeColor="text1"/>
          <w:szCs w:val="22"/>
        </w:rPr>
      </w:pPr>
      <w:r w:rsidRPr="00B27EC0">
        <w:rPr>
          <w:color w:val="000000" w:themeColor="text1"/>
          <w:szCs w:val="22"/>
        </w:rPr>
        <w:t>This bill changes numerous code citations from “Comptroller General” to appropriate agency references.</w:t>
      </w:r>
    </w:p>
    <w:p w:rsidR="0098121E" w:rsidRPr="00B27EC0" w:rsidRDefault="0098121E" w:rsidP="0098121E">
      <w:pPr>
        <w:rPr>
          <w:b/>
          <w:color w:val="000000" w:themeColor="text1"/>
          <w:szCs w:val="22"/>
        </w:rPr>
      </w:pPr>
      <w:r w:rsidRPr="00B27EC0">
        <w:rPr>
          <w:b/>
          <w:szCs w:val="22"/>
        </w:rPr>
        <w:tab/>
      </w:r>
      <w:hyperlink r:id="rId57" w:history="1">
        <w:proofErr w:type="spellStart"/>
        <w:r w:rsidR="00266150">
          <w:rPr>
            <w:b/>
            <w:color w:val="000000" w:themeColor="text1"/>
            <w:szCs w:val="22"/>
            <w:u w:val="single"/>
          </w:rPr>
          <w:t>H.</w:t>
        </w:r>
        <w:r w:rsidRPr="00B27EC0">
          <w:rPr>
            <w:b/>
            <w:color w:val="000000" w:themeColor="text1"/>
            <w:szCs w:val="22"/>
            <w:u w:val="single"/>
          </w:rPr>
          <w:t>3273</w:t>
        </w:r>
        <w:proofErr w:type="spellEnd"/>
      </w:hyperlink>
      <w:r w:rsidRPr="00B27EC0">
        <w:rPr>
          <w:b/>
          <w:color w:val="000000" w:themeColor="text1"/>
          <w:szCs w:val="22"/>
        </w:rPr>
        <w:t xml:space="preserve">   </w:t>
      </w:r>
      <w:r w:rsidRPr="00B27EC0">
        <w:rPr>
          <w:b/>
          <w:i/>
          <w:color w:val="000000" w:themeColor="text1"/>
          <w:szCs w:val="22"/>
        </w:rPr>
        <w:t>TOLLING I-95</w:t>
      </w:r>
      <w:r w:rsidRPr="00B27EC0">
        <w:rPr>
          <w:b/>
          <w:color w:val="000000" w:themeColor="text1"/>
          <w:szCs w:val="22"/>
        </w:rPr>
        <w:t xml:space="preserve">   Rep. Ridgeway</w:t>
      </w:r>
    </w:p>
    <w:p w:rsidR="0098121E" w:rsidRPr="00B27EC0" w:rsidRDefault="0098121E" w:rsidP="0098121E">
      <w:pPr>
        <w:spacing w:after="240"/>
        <w:rPr>
          <w:color w:val="000000" w:themeColor="text1"/>
          <w:szCs w:val="22"/>
        </w:rPr>
      </w:pPr>
      <w:r w:rsidRPr="00B27EC0">
        <w:rPr>
          <w:color w:val="000000" w:themeColor="text1"/>
          <w:szCs w:val="22"/>
        </w:rPr>
        <w:t xml:space="preserve">This bill requires the Department of Transportation to impose a toll along Interstate Highway 95 where it crosses Lake Marion in either Orangeburg County or Clarendon County and to provide for the expenditure of the toll revenues. </w:t>
      </w:r>
    </w:p>
    <w:p w:rsidR="0098121E" w:rsidRPr="00B27EC0" w:rsidRDefault="0098121E" w:rsidP="0098121E">
      <w:pPr>
        <w:rPr>
          <w:b/>
          <w:color w:val="000000" w:themeColor="text1"/>
          <w:szCs w:val="22"/>
        </w:rPr>
      </w:pPr>
      <w:r w:rsidRPr="00B27EC0">
        <w:rPr>
          <w:b/>
          <w:szCs w:val="22"/>
        </w:rPr>
        <w:tab/>
      </w:r>
      <w:hyperlink r:id="rId58" w:history="1">
        <w:proofErr w:type="spellStart"/>
        <w:r w:rsidR="00266150">
          <w:rPr>
            <w:b/>
            <w:color w:val="000000" w:themeColor="text1"/>
            <w:szCs w:val="22"/>
            <w:u w:val="single"/>
          </w:rPr>
          <w:t>H.</w:t>
        </w:r>
        <w:r w:rsidRPr="00B27EC0">
          <w:rPr>
            <w:b/>
            <w:color w:val="000000" w:themeColor="text1"/>
            <w:szCs w:val="22"/>
            <w:u w:val="single"/>
          </w:rPr>
          <w:t>3276</w:t>
        </w:r>
        <w:proofErr w:type="spellEnd"/>
      </w:hyperlink>
      <w:r w:rsidRPr="00B27EC0">
        <w:rPr>
          <w:b/>
          <w:color w:val="000000" w:themeColor="text1"/>
          <w:szCs w:val="22"/>
        </w:rPr>
        <w:t xml:space="preserve">    </w:t>
      </w:r>
      <w:r w:rsidRPr="00B27EC0">
        <w:rPr>
          <w:b/>
          <w:i/>
          <w:color w:val="000000" w:themeColor="text1"/>
          <w:szCs w:val="22"/>
        </w:rPr>
        <w:t>SPEEDOMETERS</w:t>
      </w:r>
      <w:r w:rsidRPr="00B27EC0">
        <w:rPr>
          <w:b/>
          <w:color w:val="000000" w:themeColor="text1"/>
          <w:szCs w:val="22"/>
        </w:rPr>
        <w:t xml:space="preserve">   Rep. Rutherford</w:t>
      </w:r>
    </w:p>
    <w:p w:rsidR="0098121E" w:rsidRPr="00B27EC0" w:rsidRDefault="0098121E" w:rsidP="0098121E">
      <w:pPr>
        <w:spacing w:after="240"/>
        <w:rPr>
          <w:color w:val="000000" w:themeColor="text1"/>
          <w:szCs w:val="22"/>
        </w:rPr>
      </w:pPr>
      <w:r w:rsidRPr="00B27EC0">
        <w:rPr>
          <w:color w:val="000000" w:themeColor="text1"/>
          <w:szCs w:val="22"/>
        </w:rPr>
        <w:t>This bill provides that it is unlawful to operate a motor vehicle along a highway without a speedometer that is maintained in good working order.</w:t>
      </w:r>
    </w:p>
    <w:p w:rsidR="00640587" w:rsidRDefault="0098121E" w:rsidP="0098121E">
      <w:pPr>
        <w:rPr>
          <w:b/>
          <w:szCs w:val="22"/>
        </w:rPr>
      </w:pPr>
      <w:r w:rsidRPr="00B27EC0">
        <w:rPr>
          <w:b/>
          <w:szCs w:val="22"/>
        </w:rPr>
        <w:tab/>
      </w:r>
    </w:p>
    <w:p w:rsidR="00640587" w:rsidRDefault="00640587" w:rsidP="0098121E">
      <w:pPr>
        <w:rPr>
          <w:b/>
          <w:szCs w:val="22"/>
        </w:rPr>
      </w:pPr>
    </w:p>
    <w:p w:rsidR="0098121E" w:rsidRPr="00B27EC0" w:rsidRDefault="00640587" w:rsidP="0098121E">
      <w:pPr>
        <w:rPr>
          <w:b/>
          <w:color w:val="000000" w:themeColor="text1"/>
          <w:szCs w:val="22"/>
        </w:rPr>
      </w:pPr>
      <w:r>
        <w:rPr>
          <w:b/>
          <w:szCs w:val="22"/>
        </w:rPr>
        <w:lastRenderedPageBreak/>
        <w:tab/>
      </w:r>
      <w:hyperlink r:id="rId59" w:history="1">
        <w:proofErr w:type="spellStart"/>
        <w:r w:rsidR="00266150">
          <w:rPr>
            <w:b/>
            <w:color w:val="000000" w:themeColor="text1"/>
            <w:szCs w:val="22"/>
            <w:u w:val="single"/>
          </w:rPr>
          <w:t>H.</w:t>
        </w:r>
        <w:r w:rsidR="0098121E" w:rsidRPr="00B27EC0">
          <w:rPr>
            <w:b/>
            <w:color w:val="000000" w:themeColor="text1"/>
            <w:szCs w:val="22"/>
            <w:u w:val="single"/>
          </w:rPr>
          <w:t>3287</w:t>
        </w:r>
        <w:proofErr w:type="spellEnd"/>
      </w:hyperlink>
      <w:r w:rsidR="0098121E" w:rsidRPr="00B27EC0">
        <w:rPr>
          <w:b/>
          <w:color w:val="000000" w:themeColor="text1"/>
          <w:szCs w:val="22"/>
        </w:rPr>
        <w:t xml:space="preserve">   </w:t>
      </w:r>
      <w:r w:rsidR="0098121E" w:rsidRPr="00B27EC0">
        <w:rPr>
          <w:b/>
          <w:i/>
          <w:color w:val="000000" w:themeColor="text1"/>
          <w:szCs w:val="22"/>
        </w:rPr>
        <w:t>MOPEDS</w:t>
      </w:r>
      <w:r w:rsidR="0098121E" w:rsidRPr="00B27EC0">
        <w:rPr>
          <w:b/>
          <w:color w:val="000000" w:themeColor="text1"/>
          <w:szCs w:val="22"/>
        </w:rPr>
        <w:t xml:space="preserve">   Rep. Ryhal and Clemmons</w:t>
      </w:r>
    </w:p>
    <w:p w:rsidR="0098121E" w:rsidRPr="00B27EC0" w:rsidRDefault="0098121E" w:rsidP="0098121E">
      <w:pPr>
        <w:spacing w:after="240"/>
        <w:rPr>
          <w:color w:val="000000" w:themeColor="text1"/>
          <w:szCs w:val="22"/>
        </w:rPr>
      </w:pPr>
      <w:r w:rsidRPr="00B27EC0">
        <w:rPr>
          <w:color w:val="000000" w:themeColor="text1"/>
          <w:szCs w:val="22"/>
        </w:rPr>
        <w:t xml:space="preserve">This bill regulates the operation of a moped along certain public roads.  The bill requires that a person operating a moped and his passenger must wear reflective vests, requires that a moped sold in this state must be equipped with a rear red tail light that flashes continually while the moped is in motion, and requires a moped's rear red tail light that flashes continually to be turned on at all times while the moped is in operation. </w:t>
      </w:r>
    </w:p>
    <w:p w:rsidR="0098121E" w:rsidRPr="00B27EC0" w:rsidRDefault="0098121E" w:rsidP="0098121E">
      <w:pPr>
        <w:rPr>
          <w:b/>
          <w:color w:val="000000" w:themeColor="text1"/>
          <w:szCs w:val="22"/>
        </w:rPr>
      </w:pPr>
      <w:r w:rsidRPr="00B27EC0">
        <w:rPr>
          <w:b/>
          <w:szCs w:val="22"/>
        </w:rPr>
        <w:tab/>
      </w:r>
      <w:hyperlink r:id="rId60" w:history="1">
        <w:proofErr w:type="spellStart"/>
        <w:r w:rsidR="00266150">
          <w:rPr>
            <w:b/>
            <w:color w:val="000000" w:themeColor="text1"/>
            <w:szCs w:val="22"/>
            <w:u w:val="single"/>
          </w:rPr>
          <w:t>H.</w:t>
        </w:r>
        <w:r w:rsidRPr="00B27EC0">
          <w:rPr>
            <w:b/>
            <w:color w:val="000000" w:themeColor="text1"/>
            <w:szCs w:val="22"/>
            <w:u w:val="single"/>
          </w:rPr>
          <w:t>3289</w:t>
        </w:r>
        <w:proofErr w:type="spellEnd"/>
      </w:hyperlink>
      <w:r w:rsidRPr="00B27EC0">
        <w:rPr>
          <w:b/>
          <w:color w:val="000000" w:themeColor="text1"/>
          <w:szCs w:val="22"/>
        </w:rPr>
        <w:t xml:space="preserve">   </w:t>
      </w:r>
      <w:r w:rsidRPr="00B27EC0">
        <w:rPr>
          <w:b/>
          <w:i/>
          <w:color w:val="000000" w:themeColor="text1"/>
          <w:szCs w:val="22"/>
        </w:rPr>
        <w:t xml:space="preserve">VEHICLE SPACING </w:t>
      </w:r>
      <w:r w:rsidRPr="00B27EC0">
        <w:rPr>
          <w:b/>
          <w:color w:val="000000" w:themeColor="text1"/>
          <w:szCs w:val="22"/>
        </w:rPr>
        <w:t xml:space="preserve">  Rep. G. R. Smith</w:t>
      </w:r>
    </w:p>
    <w:p w:rsidR="0098121E" w:rsidRPr="00B27EC0" w:rsidRDefault="0098121E" w:rsidP="0098121E">
      <w:pPr>
        <w:spacing w:after="240"/>
        <w:rPr>
          <w:color w:val="000000" w:themeColor="text1"/>
          <w:szCs w:val="22"/>
        </w:rPr>
      </w:pPr>
      <w:r w:rsidRPr="00B27EC0">
        <w:rPr>
          <w:color w:val="000000" w:themeColor="text1"/>
          <w:szCs w:val="22"/>
        </w:rPr>
        <w:t xml:space="preserve">This bill, relating to the distance that must be maintained between vehicles traveling along a highway, provides that provision does not apply to the operator of any non-leading vehicle traveling in a procession of vehicles if the speed of each vehicle is automatically coordinated. </w:t>
      </w:r>
    </w:p>
    <w:p w:rsidR="0098121E" w:rsidRPr="00B27EC0" w:rsidRDefault="0098121E" w:rsidP="0098121E">
      <w:pPr>
        <w:rPr>
          <w:b/>
          <w:color w:val="000000" w:themeColor="text1"/>
          <w:szCs w:val="22"/>
        </w:rPr>
      </w:pPr>
      <w:r w:rsidRPr="00B27EC0">
        <w:rPr>
          <w:b/>
          <w:szCs w:val="22"/>
        </w:rPr>
        <w:tab/>
      </w:r>
      <w:hyperlink r:id="rId61" w:history="1">
        <w:proofErr w:type="spellStart"/>
        <w:r w:rsidR="00266150">
          <w:rPr>
            <w:b/>
            <w:color w:val="000000" w:themeColor="text1"/>
            <w:szCs w:val="22"/>
            <w:u w:val="single"/>
          </w:rPr>
          <w:t>H.</w:t>
        </w:r>
        <w:r w:rsidRPr="00B27EC0">
          <w:rPr>
            <w:b/>
            <w:color w:val="000000" w:themeColor="text1"/>
            <w:szCs w:val="22"/>
            <w:u w:val="single"/>
          </w:rPr>
          <w:t>3292</w:t>
        </w:r>
        <w:proofErr w:type="spellEnd"/>
      </w:hyperlink>
      <w:r w:rsidRPr="00B27EC0">
        <w:rPr>
          <w:b/>
          <w:color w:val="000000" w:themeColor="text1"/>
          <w:szCs w:val="22"/>
        </w:rPr>
        <w:t xml:space="preserve">   </w:t>
      </w:r>
      <w:r w:rsidRPr="00B27EC0">
        <w:rPr>
          <w:b/>
          <w:i/>
          <w:color w:val="000000" w:themeColor="text1"/>
          <w:szCs w:val="22"/>
        </w:rPr>
        <w:t>DMV ISSUED ID CARDS</w:t>
      </w:r>
      <w:r w:rsidRPr="00B27EC0">
        <w:rPr>
          <w:b/>
          <w:color w:val="000000" w:themeColor="text1"/>
          <w:szCs w:val="22"/>
        </w:rPr>
        <w:t xml:space="preserve">   Rep. Willis</w:t>
      </w:r>
    </w:p>
    <w:p w:rsidR="0098121E" w:rsidRPr="00B27EC0" w:rsidRDefault="0098121E" w:rsidP="0098121E">
      <w:pPr>
        <w:spacing w:after="240"/>
        <w:rPr>
          <w:color w:val="000000" w:themeColor="text1"/>
          <w:szCs w:val="22"/>
        </w:rPr>
      </w:pPr>
      <w:r w:rsidRPr="00B27EC0">
        <w:rPr>
          <w:color w:val="000000" w:themeColor="text1"/>
          <w:szCs w:val="22"/>
        </w:rPr>
        <w:t xml:space="preserve">This bill, relating to the issuance of Department of Motor Vehicles special identification cards, provides that one identification card must be issued free to certain persons per issuance cycle, and to provide that a five dollar fee must be charged to replace a card before its expiration date. </w:t>
      </w:r>
    </w:p>
    <w:p w:rsidR="0098121E" w:rsidRPr="00B27EC0" w:rsidRDefault="0098121E" w:rsidP="0098121E">
      <w:pPr>
        <w:rPr>
          <w:b/>
          <w:color w:val="000000" w:themeColor="text1"/>
          <w:szCs w:val="22"/>
        </w:rPr>
      </w:pPr>
      <w:r w:rsidRPr="00B27EC0">
        <w:rPr>
          <w:b/>
          <w:szCs w:val="22"/>
        </w:rPr>
        <w:tab/>
      </w:r>
      <w:hyperlink r:id="rId62" w:history="1">
        <w:proofErr w:type="spellStart"/>
        <w:r w:rsidR="00266150">
          <w:rPr>
            <w:b/>
            <w:color w:val="000000" w:themeColor="text1"/>
            <w:szCs w:val="22"/>
            <w:u w:val="single"/>
          </w:rPr>
          <w:t>H.</w:t>
        </w:r>
        <w:r w:rsidRPr="00B27EC0">
          <w:rPr>
            <w:b/>
            <w:color w:val="000000" w:themeColor="text1"/>
            <w:szCs w:val="22"/>
            <w:u w:val="single"/>
          </w:rPr>
          <w:t>3294</w:t>
        </w:r>
        <w:proofErr w:type="spellEnd"/>
      </w:hyperlink>
      <w:r w:rsidRPr="00B27EC0">
        <w:rPr>
          <w:b/>
          <w:color w:val="000000" w:themeColor="text1"/>
          <w:szCs w:val="22"/>
        </w:rPr>
        <w:t xml:space="preserve">   </w:t>
      </w:r>
      <w:r w:rsidRPr="00B27EC0">
        <w:rPr>
          <w:b/>
          <w:i/>
          <w:color w:val="000000" w:themeColor="text1"/>
          <w:szCs w:val="22"/>
        </w:rPr>
        <w:t>LIABILITY INSURANCE LAPSE</w:t>
      </w:r>
      <w:r w:rsidRPr="00B27EC0">
        <w:rPr>
          <w:b/>
          <w:color w:val="000000" w:themeColor="text1"/>
          <w:szCs w:val="22"/>
        </w:rPr>
        <w:t xml:space="preserve">   Rep. Willis</w:t>
      </w:r>
    </w:p>
    <w:p w:rsidR="0098121E" w:rsidRPr="00B27EC0" w:rsidRDefault="0098121E" w:rsidP="0098121E">
      <w:pPr>
        <w:spacing w:after="240"/>
        <w:rPr>
          <w:color w:val="000000" w:themeColor="text1"/>
          <w:szCs w:val="22"/>
        </w:rPr>
      </w:pPr>
      <w:r w:rsidRPr="00B27EC0">
        <w:rPr>
          <w:color w:val="000000" w:themeColor="text1"/>
          <w:szCs w:val="22"/>
        </w:rPr>
        <w:t xml:space="preserve">This bill provides that the per diem fine assessed by the Department of Motor Vehicles upon a person whose motor vehicle liability insurance has lapsed shall not be assessed against a person whose insurance has lapsed due to his incarceration. </w:t>
      </w:r>
    </w:p>
    <w:p w:rsidR="0098121E" w:rsidRPr="00B27EC0" w:rsidRDefault="0098121E" w:rsidP="0098121E">
      <w:pPr>
        <w:rPr>
          <w:b/>
          <w:color w:val="000000" w:themeColor="text1"/>
          <w:szCs w:val="22"/>
        </w:rPr>
      </w:pPr>
      <w:r w:rsidRPr="00B27EC0">
        <w:rPr>
          <w:b/>
          <w:szCs w:val="22"/>
        </w:rPr>
        <w:tab/>
      </w:r>
      <w:hyperlink r:id="rId63" w:history="1">
        <w:proofErr w:type="spellStart"/>
        <w:r w:rsidR="00266150">
          <w:rPr>
            <w:b/>
            <w:color w:val="000000" w:themeColor="text1"/>
            <w:szCs w:val="22"/>
            <w:u w:val="single"/>
          </w:rPr>
          <w:t>H.</w:t>
        </w:r>
        <w:r w:rsidRPr="00B27EC0">
          <w:rPr>
            <w:b/>
            <w:color w:val="000000" w:themeColor="text1"/>
            <w:szCs w:val="22"/>
            <w:u w:val="single"/>
          </w:rPr>
          <w:t>3295</w:t>
        </w:r>
        <w:proofErr w:type="spellEnd"/>
      </w:hyperlink>
      <w:r w:rsidRPr="00B27EC0">
        <w:rPr>
          <w:b/>
          <w:color w:val="000000" w:themeColor="text1"/>
          <w:szCs w:val="22"/>
        </w:rPr>
        <w:t xml:space="preserve">   </w:t>
      </w:r>
      <w:r w:rsidRPr="00B27EC0">
        <w:rPr>
          <w:b/>
          <w:i/>
          <w:color w:val="000000" w:themeColor="text1"/>
          <w:szCs w:val="22"/>
        </w:rPr>
        <w:t xml:space="preserve">VISION SCREENING    </w:t>
      </w:r>
      <w:r w:rsidRPr="00B27EC0">
        <w:rPr>
          <w:b/>
          <w:color w:val="000000" w:themeColor="text1"/>
          <w:szCs w:val="22"/>
        </w:rPr>
        <w:t>Rep. Willis</w:t>
      </w:r>
    </w:p>
    <w:p w:rsidR="0098121E" w:rsidRPr="00B27EC0" w:rsidRDefault="0098121E" w:rsidP="0098121E">
      <w:pPr>
        <w:spacing w:after="240"/>
        <w:rPr>
          <w:color w:val="000000" w:themeColor="text1"/>
          <w:szCs w:val="22"/>
        </w:rPr>
      </w:pPr>
      <w:r w:rsidRPr="00B27EC0">
        <w:rPr>
          <w:color w:val="000000" w:themeColor="text1"/>
          <w:szCs w:val="22"/>
        </w:rPr>
        <w:t xml:space="preserve">This bill relates to the Department of Motor Vehicles' vision screening requirement for a person who renews his license, so as to only require vision screening for persons obtaining an initial license and for persons who are sixty-five years of age or older when they renew their licenses, and to require persons who use </w:t>
      </w:r>
      <w:proofErr w:type="spellStart"/>
      <w:r w:rsidRPr="00B27EC0">
        <w:rPr>
          <w:color w:val="000000" w:themeColor="text1"/>
          <w:szCs w:val="22"/>
        </w:rPr>
        <w:t>bioptic</w:t>
      </w:r>
      <w:proofErr w:type="spellEnd"/>
      <w:r w:rsidRPr="00B27EC0">
        <w:rPr>
          <w:color w:val="000000" w:themeColor="text1"/>
          <w:szCs w:val="22"/>
        </w:rPr>
        <w:t xml:space="preserve"> lenses to adhere to the provisions that regulate their use. </w:t>
      </w:r>
    </w:p>
    <w:p w:rsidR="0098121E" w:rsidRPr="00B27EC0" w:rsidRDefault="0098121E" w:rsidP="0098121E">
      <w:pPr>
        <w:rPr>
          <w:b/>
          <w:color w:val="000000" w:themeColor="text1"/>
          <w:szCs w:val="22"/>
        </w:rPr>
      </w:pPr>
      <w:r w:rsidRPr="00B27EC0">
        <w:rPr>
          <w:b/>
          <w:szCs w:val="22"/>
        </w:rPr>
        <w:tab/>
      </w:r>
      <w:hyperlink r:id="rId64" w:history="1">
        <w:proofErr w:type="spellStart"/>
        <w:r w:rsidR="00266150">
          <w:rPr>
            <w:b/>
            <w:color w:val="000000" w:themeColor="text1"/>
            <w:szCs w:val="22"/>
            <w:u w:val="single"/>
          </w:rPr>
          <w:t>H.</w:t>
        </w:r>
        <w:r w:rsidRPr="00B27EC0">
          <w:rPr>
            <w:b/>
            <w:color w:val="000000" w:themeColor="text1"/>
            <w:szCs w:val="22"/>
            <w:u w:val="single"/>
          </w:rPr>
          <w:t>3296</w:t>
        </w:r>
        <w:proofErr w:type="spellEnd"/>
      </w:hyperlink>
      <w:r w:rsidRPr="00B27EC0">
        <w:rPr>
          <w:b/>
          <w:color w:val="000000" w:themeColor="text1"/>
          <w:szCs w:val="22"/>
        </w:rPr>
        <w:t xml:space="preserve">   </w:t>
      </w:r>
      <w:r w:rsidRPr="00B27EC0">
        <w:rPr>
          <w:b/>
          <w:i/>
          <w:color w:val="000000" w:themeColor="text1"/>
          <w:szCs w:val="22"/>
        </w:rPr>
        <w:t>VIRGINIA TECH SPECIAL LICENSE PLATES</w:t>
      </w:r>
      <w:r w:rsidRPr="00B27EC0">
        <w:rPr>
          <w:b/>
          <w:color w:val="000000" w:themeColor="text1"/>
          <w:szCs w:val="22"/>
        </w:rPr>
        <w:t xml:space="preserve">   Rep. Willis</w:t>
      </w:r>
    </w:p>
    <w:p w:rsidR="0098121E" w:rsidRPr="00B27EC0" w:rsidRDefault="0098121E" w:rsidP="0098121E">
      <w:pPr>
        <w:spacing w:after="240"/>
        <w:rPr>
          <w:color w:val="000000" w:themeColor="text1"/>
          <w:szCs w:val="22"/>
        </w:rPr>
      </w:pPr>
      <w:r w:rsidRPr="00B27EC0">
        <w:rPr>
          <w:color w:val="000000" w:themeColor="text1"/>
          <w:szCs w:val="22"/>
        </w:rPr>
        <w:t xml:space="preserve">This bill provides that the Department of Motor Vehicles may issue Virginia Tech special license plates. </w:t>
      </w:r>
    </w:p>
    <w:p w:rsidR="0098121E" w:rsidRPr="00B27EC0" w:rsidRDefault="0098121E" w:rsidP="0098121E">
      <w:pPr>
        <w:rPr>
          <w:b/>
          <w:color w:val="000000" w:themeColor="text1"/>
          <w:szCs w:val="22"/>
        </w:rPr>
      </w:pPr>
      <w:r w:rsidRPr="00B27EC0">
        <w:rPr>
          <w:b/>
          <w:szCs w:val="22"/>
        </w:rPr>
        <w:tab/>
      </w:r>
      <w:hyperlink r:id="rId65" w:history="1">
        <w:proofErr w:type="spellStart"/>
        <w:r w:rsidR="00266150">
          <w:rPr>
            <w:b/>
            <w:color w:val="000000" w:themeColor="text1"/>
            <w:szCs w:val="22"/>
            <w:u w:val="single"/>
          </w:rPr>
          <w:t>H.</w:t>
        </w:r>
        <w:r w:rsidRPr="00B27EC0">
          <w:rPr>
            <w:b/>
            <w:color w:val="000000" w:themeColor="text1"/>
            <w:szCs w:val="22"/>
            <w:u w:val="single"/>
          </w:rPr>
          <w:t>3297</w:t>
        </w:r>
        <w:proofErr w:type="spellEnd"/>
      </w:hyperlink>
      <w:r w:rsidRPr="00B27EC0">
        <w:rPr>
          <w:b/>
          <w:color w:val="000000" w:themeColor="text1"/>
          <w:szCs w:val="22"/>
        </w:rPr>
        <w:t xml:space="preserve">   </w:t>
      </w:r>
      <w:r w:rsidRPr="00B27EC0">
        <w:rPr>
          <w:b/>
          <w:i/>
          <w:color w:val="000000" w:themeColor="text1"/>
          <w:szCs w:val="22"/>
        </w:rPr>
        <w:t>VETERAN DESIGNATION</w:t>
      </w:r>
      <w:r w:rsidRPr="00B27EC0">
        <w:rPr>
          <w:b/>
          <w:color w:val="000000" w:themeColor="text1"/>
          <w:szCs w:val="22"/>
        </w:rPr>
        <w:t xml:space="preserve">   Rep. Yow</w:t>
      </w:r>
    </w:p>
    <w:p w:rsidR="0098121E" w:rsidRPr="00B27EC0" w:rsidRDefault="0098121E" w:rsidP="0098121E">
      <w:pPr>
        <w:spacing w:after="240"/>
        <w:rPr>
          <w:color w:val="000000" w:themeColor="text1"/>
          <w:szCs w:val="22"/>
        </w:rPr>
      </w:pPr>
      <w:r w:rsidRPr="00B27EC0">
        <w:rPr>
          <w:color w:val="000000" w:themeColor="text1"/>
          <w:szCs w:val="22"/>
        </w:rPr>
        <w:t xml:space="preserve">This bill, relating to the issuance of special identification cards and driver’s licenses that contain a veteran designation, provides that certain persons who have been separated from the National Guard are eligible to obtain a driver's license that contains a veteran designation. </w:t>
      </w:r>
    </w:p>
    <w:p w:rsidR="0098121E" w:rsidRPr="00B27EC0" w:rsidRDefault="0098121E" w:rsidP="0098121E">
      <w:pPr>
        <w:rPr>
          <w:b/>
          <w:color w:val="000000" w:themeColor="text1"/>
          <w:szCs w:val="22"/>
        </w:rPr>
      </w:pPr>
      <w:r w:rsidRPr="00B27EC0">
        <w:rPr>
          <w:b/>
          <w:szCs w:val="22"/>
        </w:rPr>
        <w:tab/>
      </w:r>
      <w:hyperlink r:id="rId66" w:history="1">
        <w:proofErr w:type="spellStart"/>
        <w:r w:rsidR="00266150">
          <w:rPr>
            <w:b/>
            <w:color w:val="000000" w:themeColor="text1"/>
            <w:szCs w:val="22"/>
            <w:u w:val="single"/>
          </w:rPr>
          <w:t>H.</w:t>
        </w:r>
        <w:r w:rsidRPr="00B27EC0">
          <w:rPr>
            <w:b/>
            <w:color w:val="000000" w:themeColor="text1"/>
            <w:szCs w:val="22"/>
            <w:u w:val="single"/>
          </w:rPr>
          <w:t>3300</w:t>
        </w:r>
        <w:proofErr w:type="spellEnd"/>
      </w:hyperlink>
      <w:r w:rsidRPr="00B27EC0">
        <w:rPr>
          <w:b/>
          <w:color w:val="000000" w:themeColor="text1"/>
          <w:szCs w:val="22"/>
        </w:rPr>
        <w:t xml:space="preserve">   </w:t>
      </w:r>
      <w:r w:rsidRPr="00B27EC0">
        <w:rPr>
          <w:b/>
          <w:i/>
          <w:color w:val="000000" w:themeColor="text1"/>
          <w:szCs w:val="22"/>
        </w:rPr>
        <w:t xml:space="preserve">INTERSCHOLASTIC ACTIVITIES OF NON-PUBLIC SCHOOL </w:t>
      </w:r>
      <w:r>
        <w:rPr>
          <w:b/>
          <w:i/>
          <w:color w:val="000000" w:themeColor="text1"/>
          <w:szCs w:val="22"/>
        </w:rPr>
        <w:tab/>
      </w:r>
      <w:r>
        <w:rPr>
          <w:b/>
          <w:i/>
          <w:color w:val="000000" w:themeColor="text1"/>
          <w:szCs w:val="22"/>
        </w:rPr>
        <w:tab/>
      </w:r>
      <w:r>
        <w:rPr>
          <w:b/>
          <w:i/>
          <w:color w:val="000000" w:themeColor="text1"/>
          <w:szCs w:val="22"/>
        </w:rPr>
        <w:tab/>
      </w:r>
      <w:proofErr w:type="gramStart"/>
      <w:r w:rsidRPr="00B27EC0">
        <w:rPr>
          <w:b/>
          <w:i/>
          <w:color w:val="000000" w:themeColor="text1"/>
          <w:szCs w:val="22"/>
        </w:rPr>
        <w:t xml:space="preserve">STUDENTS  </w:t>
      </w:r>
      <w:r w:rsidRPr="00B27EC0">
        <w:rPr>
          <w:b/>
          <w:color w:val="000000" w:themeColor="text1"/>
          <w:szCs w:val="22"/>
        </w:rPr>
        <w:t>Rep</w:t>
      </w:r>
      <w:proofErr w:type="gramEnd"/>
      <w:r w:rsidRPr="00B27EC0">
        <w:rPr>
          <w:b/>
          <w:color w:val="000000" w:themeColor="text1"/>
          <w:szCs w:val="22"/>
        </w:rPr>
        <w:t>. Corley</w:t>
      </w:r>
    </w:p>
    <w:p w:rsidR="0098121E" w:rsidRPr="00B27EC0" w:rsidRDefault="0098121E" w:rsidP="0098121E">
      <w:pPr>
        <w:spacing w:after="240"/>
        <w:rPr>
          <w:color w:val="000000" w:themeColor="text1"/>
          <w:szCs w:val="22"/>
        </w:rPr>
      </w:pPr>
      <w:r w:rsidRPr="00B27EC0">
        <w:rPr>
          <w:color w:val="000000" w:themeColor="text1"/>
          <w:szCs w:val="22"/>
        </w:rPr>
        <w:t>This bill acts to include private school students if the private school they attend does not offer the same activity with regards to interscholastic activities of public school districts by home school, charter school, and Governor's school students.</w:t>
      </w:r>
    </w:p>
    <w:p w:rsidR="00640587" w:rsidRDefault="0098121E" w:rsidP="0098121E">
      <w:pPr>
        <w:rPr>
          <w:b/>
          <w:szCs w:val="22"/>
        </w:rPr>
      </w:pPr>
      <w:r w:rsidRPr="00B27EC0">
        <w:rPr>
          <w:b/>
          <w:szCs w:val="22"/>
        </w:rPr>
        <w:tab/>
      </w:r>
    </w:p>
    <w:p w:rsidR="0098121E" w:rsidRPr="00B27EC0" w:rsidRDefault="00640587" w:rsidP="0098121E">
      <w:pPr>
        <w:rPr>
          <w:b/>
          <w:color w:val="000000" w:themeColor="text1"/>
          <w:szCs w:val="22"/>
        </w:rPr>
      </w:pPr>
      <w:r>
        <w:rPr>
          <w:b/>
          <w:szCs w:val="22"/>
        </w:rPr>
        <w:lastRenderedPageBreak/>
        <w:tab/>
      </w:r>
      <w:hyperlink r:id="rId67" w:history="1">
        <w:proofErr w:type="spellStart"/>
        <w:r w:rsidR="00266150">
          <w:rPr>
            <w:b/>
            <w:color w:val="000000" w:themeColor="text1"/>
            <w:szCs w:val="22"/>
            <w:u w:val="single"/>
          </w:rPr>
          <w:t>H.</w:t>
        </w:r>
        <w:r w:rsidR="0098121E" w:rsidRPr="00B27EC0">
          <w:rPr>
            <w:b/>
            <w:color w:val="000000" w:themeColor="text1"/>
            <w:szCs w:val="22"/>
            <w:u w:val="single"/>
          </w:rPr>
          <w:t>3303</w:t>
        </w:r>
        <w:proofErr w:type="spellEnd"/>
      </w:hyperlink>
      <w:r w:rsidR="0098121E" w:rsidRPr="00B27EC0">
        <w:rPr>
          <w:b/>
          <w:color w:val="000000" w:themeColor="text1"/>
          <w:szCs w:val="22"/>
        </w:rPr>
        <w:t xml:space="preserve">   </w:t>
      </w:r>
      <w:r w:rsidR="0098121E" w:rsidRPr="00B27EC0">
        <w:rPr>
          <w:b/>
          <w:i/>
          <w:color w:val="000000" w:themeColor="text1"/>
          <w:szCs w:val="22"/>
        </w:rPr>
        <w:t xml:space="preserve">"DISCIPLINARY PROCEDURE DUE PROCESS ACT" </w:t>
      </w:r>
      <w:r w:rsidR="0098121E" w:rsidRPr="00B27EC0">
        <w:rPr>
          <w:b/>
          <w:color w:val="000000" w:themeColor="text1"/>
          <w:szCs w:val="22"/>
        </w:rPr>
        <w:t xml:space="preserve">   Rep. Huggins</w:t>
      </w:r>
    </w:p>
    <w:p w:rsidR="0098121E" w:rsidRPr="00B27EC0" w:rsidRDefault="0098121E" w:rsidP="0098121E">
      <w:pPr>
        <w:spacing w:after="240"/>
        <w:rPr>
          <w:color w:val="000000" w:themeColor="text1"/>
          <w:szCs w:val="22"/>
        </w:rPr>
      </w:pPr>
      <w:r w:rsidRPr="00B27EC0">
        <w:rPr>
          <w:color w:val="000000" w:themeColor="text1"/>
          <w:szCs w:val="22"/>
        </w:rPr>
        <w:t>This bill enacts the "Disciplinary Procedure Due Process Act" that pertains to students in post-secondary higher education.  The bill defines terms, establishes the requirements of a proceeding, enumerates the rights of a student who is subject to a proceeding, establishes standards for the disclosure of evidence relating to the proceeding, requires written statements entered as evidence to be notarized, prohibits certain documents from being used as evidence without the consent of both parties and allows for the informal disposition of a proceeding in certain circumstances, among several provisions.  The bill also allows the student or institution to appeal to the Circuit Court or Administrative Law Court, to establish a presumption of non-violation for the student and the burden of proof for the institution, to require any punishment to be reasonable and proportionate to the violation and to allow the Circuit Court or Administrative Law court to issue an injunction and allow for the award of attorney's fees and costs.</w:t>
      </w:r>
    </w:p>
    <w:p w:rsidR="0098121E" w:rsidRPr="00B27EC0" w:rsidRDefault="0098121E" w:rsidP="0098121E">
      <w:pPr>
        <w:rPr>
          <w:b/>
          <w:color w:val="000000" w:themeColor="text1"/>
          <w:szCs w:val="22"/>
        </w:rPr>
      </w:pPr>
      <w:r w:rsidRPr="00B27EC0">
        <w:rPr>
          <w:b/>
          <w:szCs w:val="22"/>
        </w:rPr>
        <w:tab/>
      </w:r>
      <w:hyperlink r:id="rId68" w:history="1">
        <w:proofErr w:type="spellStart"/>
        <w:r w:rsidR="00266150">
          <w:rPr>
            <w:b/>
            <w:color w:val="000000" w:themeColor="text1"/>
            <w:szCs w:val="22"/>
            <w:u w:val="single"/>
          </w:rPr>
          <w:t>H.</w:t>
        </w:r>
        <w:r w:rsidRPr="00B27EC0">
          <w:rPr>
            <w:b/>
            <w:color w:val="000000" w:themeColor="text1"/>
            <w:szCs w:val="22"/>
            <w:u w:val="single"/>
          </w:rPr>
          <w:t>3305</w:t>
        </w:r>
        <w:proofErr w:type="spellEnd"/>
      </w:hyperlink>
      <w:r w:rsidRPr="00B27EC0">
        <w:rPr>
          <w:b/>
          <w:color w:val="000000" w:themeColor="text1"/>
          <w:szCs w:val="22"/>
        </w:rPr>
        <w:t xml:space="preserve">   </w:t>
      </w:r>
      <w:r w:rsidRPr="00B27EC0">
        <w:rPr>
          <w:b/>
          <w:i/>
          <w:color w:val="000000" w:themeColor="text1"/>
          <w:szCs w:val="22"/>
        </w:rPr>
        <w:t xml:space="preserve">"SOUTH CAROLINA INDEPENDENCE DAY" </w:t>
      </w:r>
      <w:r w:rsidRPr="00B27EC0">
        <w:rPr>
          <w:b/>
          <w:color w:val="000000" w:themeColor="text1"/>
          <w:szCs w:val="22"/>
        </w:rPr>
        <w:t xml:space="preserve">  Rep. Magnuson</w:t>
      </w:r>
    </w:p>
    <w:p w:rsidR="0098121E" w:rsidRPr="00B27EC0" w:rsidRDefault="0098121E" w:rsidP="0098121E">
      <w:pPr>
        <w:spacing w:after="240"/>
        <w:rPr>
          <w:color w:val="000000" w:themeColor="text1"/>
          <w:szCs w:val="22"/>
        </w:rPr>
      </w:pPr>
      <w:r w:rsidRPr="00B27EC0">
        <w:rPr>
          <w:color w:val="000000" w:themeColor="text1"/>
          <w:szCs w:val="22"/>
        </w:rPr>
        <w:t xml:space="preserve">This bill designates the twenty-sixth day of March each year as "South Carolina Independence Day", provides that each public school shall ensure that the history of South Carolina liberty and independence be taught to all students using grade-appropriate materials and instruction, provides related requirements of the State Superintendent of Education, and to encourage the Governor to annually proclaim recognition of South Carolina Independence Day in a certain manner. </w:t>
      </w:r>
    </w:p>
    <w:p w:rsidR="0098121E" w:rsidRPr="00B27EC0" w:rsidRDefault="0098121E" w:rsidP="0098121E">
      <w:pPr>
        <w:rPr>
          <w:b/>
          <w:color w:val="000000" w:themeColor="text1"/>
          <w:szCs w:val="22"/>
        </w:rPr>
      </w:pPr>
      <w:r w:rsidRPr="00B27EC0">
        <w:rPr>
          <w:b/>
          <w:szCs w:val="22"/>
        </w:rPr>
        <w:tab/>
      </w:r>
      <w:hyperlink r:id="rId69" w:history="1">
        <w:proofErr w:type="spellStart"/>
        <w:r w:rsidR="00266150">
          <w:rPr>
            <w:b/>
            <w:color w:val="000000" w:themeColor="text1"/>
            <w:szCs w:val="22"/>
            <w:u w:val="single"/>
          </w:rPr>
          <w:t>H.</w:t>
        </w:r>
        <w:r w:rsidRPr="00B27EC0">
          <w:rPr>
            <w:b/>
            <w:color w:val="000000" w:themeColor="text1"/>
            <w:szCs w:val="22"/>
            <w:u w:val="single"/>
          </w:rPr>
          <w:t>3322</w:t>
        </w:r>
        <w:proofErr w:type="spellEnd"/>
      </w:hyperlink>
      <w:r w:rsidRPr="00B27EC0">
        <w:rPr>
          <w:b/>
          <w:color w:val="000000" w:themeColor="text1"/>
          <w:szCs w:val="22"/>
        </w:rPr>
        <w:t xml:space="preserve">   </w:t>
      </w:r>
      <w:r w:rsidRPr="00B27EC0">
        <w:rPr>
          <w:b/>
          <w:i/>
          <w:color w:val="000000" w:themeColor="text1"/>
          <w:szCs w:val="22"/>
        </w:rPr>
        <w:t xml:space="preserve">MINORS IN OUT-OF-HOME CARE </w:t>
      </w:r>
      <w:r w:rsidRPr="00B27EC0">
        <w:rPr>
          <w:b/>
          <w:color w:val="000000" w:themeColor="text1"/>
          <w:szCs w:val="22"/>
        </w:rPr>
        <w:t xml:space="preserve">  Rep. Collins</w:t>
      </w:r>
    </w:p>
    <w:p w:rsidR="0098121E" w:rsidRPr="00B27EC0" w:rsidRDefault="0098121E" w:rsidP="0098121E">
      <w:pPr>
        <w:spacing w:after="240"/>
        <w:rPr>
          <w:color w:val="000000" w:themeColor="text1"/>
          <w:szCs w:val="22"/>
        </w:rPr>
      </w:pPr>
      <w:r w:rsidRPr="00B27EC0">
        <w:rPr>
          <w:color w:val="000000" w:themeColor="text1"/>
          <w:szCs w:val="22"/>
        </w:rPr>
        <w:t>This bill requires the Department of Social Services to establish a program to pay for certain expenses incidental to becoming legally authorized to drive for children fifteen years of age or older who reside in out-of-home care.</w:t>
      </w:r>
    </w:p>
    <w:p w:rsidR="0098121E" w:rsidRPr="00B27EC0" w:rsidRDefault="0098121E" w:rsidP="0098121E">
      <w:pPr>
        <w:rPr>
          <w:b/>
          <w:color w:val="000000" w:themeColor="text1"/>
          <w:szCs w:val="22"/>
        </w:rPr>
      </w:pPr>
      <w:r w:rsidRPr="00B27EC0">
        <w:rPr>
          <w:b/>
          <w:szCs w:val="22"/>
        </w:rPr>
        <w:tab/>
      </w:r>
      <w:hyperlink r:id="rId70" w:history="1">
        <w:proofErr w:type="spellStart"/>
        <w:r w:rsidR="00266150">
          <w:rPr>
            <w:b/>
            <w:color w:val="000000" w:themeColor="text1"/>
            <w:szCs w:val="22"/>
            <w:u w:val="single"/>
          </w:rPr>
          <w:t>H.</w:t>
        </w:r>
        <w:r w:rsidRPr="00B27EC0">
          <w:rPr>
            <w:b/>
            <w:color w:val="000000" w:themeColor="text1"/>
            <w:szCs w:val="22"/>
            <w:u w:val="single"/>
          </w:rPr>
          <w:t>3326</w:t>
        </w:r>
        <w:proofErr w:type="spellEnd"/>
      </w:hyperlink>
      <w:r w:rsidRPr="00B27EC0">
        <w:rPr>
          <w:b/>
          <w:color w:val="000000" w:themeColor="text1"/>
          <w:szCs w:val="22"/>
        </w:rPr>
        <w:t xml:space="preserve">   </w:t>
      </w:r>
      <w:r w:rsidRPr="00B27EC0">
        <w:rPr>
          <w:b/>
          <w:i/>
          <w:color w:val="000000" w:themeColor="text1"/>
          <w:szCs w:val="22"/>
        </w:rPr>
        <w:t>SCHOOL PRAYER</w:t>
      </w:r>
      <w:r w:rsidRPr="00B27EC0">
        <w:rPr>
          <w:b/>
          <w:color w:val="000000" w:themeColor="text1"/>
          <w:szCs w:val="22"/>
        </w:rPr>
        <w:t xml:space="preserve">   Rep. Williams</w:t>
      </w:r>
    </w:p>
    <w:p w:rsidR="0098121E" w:rsidRPr="00B27EC0" w:rsidRDefault="0098121E" w:rsidP="0098121E">
      <w:pPr>
        <w:spacing w:after="240"/>
        <w:rPr>
          <w:color w:val="000000" w:themeColor="text1"/>
          <w:szCs w:val="22"/>
        </w:rPr>
      </w:pPr>
      <w:r w:rsidRPr="00B27EC0">
        <w:rPr>
          <w:color w:val="000000" w:themeColor="text1"/>
          <w:szCs w:val="22"/>
        </w:rPr>
        <w:t>This bill, relating to schools providing for a minute of mandatory silence at the beginning of each school day, permits schools to lead a prayer at the beginning of the school day, provides that the school allow a student to leave the classroom if the student does not want to listen to or participate in the prayer.</w:t>
      </w:r>
    </w:p>
    <w:p w:rsidR="0098121E" w:rsidRPr="00B27EC0" w:rsidRDefault="0098121E" w:rsidP="0098121E">
      <w:pPr>
        <w:rPr>
          <w:b/>
          <w:color w:val="000000" w:themeColor="text1"/>
          <w:szCs w:val="22"/>
        </w:rPr>
      </w:pPr>
      <w:r w:rsidRPr="00B27EC0">
        <w:rPr>
          <w:b/>
          <w:szCs w:val="22"/>
        </w:rPr>
        <w:tab/>
      </w:r>
      <w:hyperlink r:id="rId71" w:history="1">
        <w:proofErr w:type="spellStart"/>
        <w:r w:rsidR="00266150">
          <w:rPr>
            <w:b/>
            <w:color w:val="000000" w:themeColor="text1"/>
            <w:szCs w:val="22"/>
            <w:u w:val="single"/>
          </w:rPr>
          <w:t>H.</w:t>
        </w:r>
        <w:r w:rsidRPr="00B27EC0">
          <w:rPr>
            <w:b/>
            <w:color w:val="000000" w:themeColor="text1"/>
            <w:szCs w:val="22"/>
            <w:u w:val="single"/>
          </w:rPr>
          <w:t>3345</w:t>
        </w:r>
        <w:proofErr w:type="spellEnd"/>
      </w:hyperlink>
      <w:r w:rsidRPr="00B27EC0">
        <w:rPr>
          <w:b/>
          <w:color w:val="000000" w:themeColor="text1"/>
          <w:szCs w:val="22"/>
        </w:rPr>
        <w:t xml:space="preserve">   </w:t>
      </w:r>
      <w:r w:rsidRPr="00B27EC0">
        <w:rPr>
          <w:b/>
          <w:i/>
          <w:color w:val="000000" w:themeColor="text1"/>
          <w:szCs w:val="22"/>
        </w:rPr>
        <w:t>SCHOOL PRAYER AND TEACHERS</w:t>
      </w:r>
      <w:r w:rsidRPr="00B27EC0">
        <w:rPr>
          <w:b/>
          <w:color w:val="000000" w:themeColor="text1"/>
          <w:szCs w:val="22"/>
        </w:rPr>
        <w:t xml:space="preserve">   Rep. Chumley</w:t>
      </w:r>
    </w:p>
    <w:p w:rsidR="0098121E" w:rsidRPr="00B27EC0" w:rsidRDefault="0098121E" w:rsidP="0098121E">
      <w:pPr>
        <w:spacing w:after="240"/>
        <w:rPr>
          <w:rFonts w:eastAsiaTheme="minorHAnsi" w:cstheme="minorBidi"/>
          <w:szCs w:val="22"/>
        </w:rPr>
      </w:pPr>
      <w:r w:rsidRPr="00B27EC0">
        <w:rPr>
          <w:color w:val="000000" w:themeColor="text1"/>
          <w:szCs w:val="22"/>
        </w:rPr>
        <w:t>This bill provides that a</w:t>
      </w:r>
      <w:r w:rsidRPr="00B27EC0">
        <w:rPr>
          <w:szCs w:val="22"/>
        </w:rPr>
        <w:t xml:space="preserve"> teacher employed by a public school district may express a religious viewpoint, and also may conduct or participate in any student</w:t>
      </w:r>
      <w:r w:rsidRPr="00B27EC0">
        <w:rPr>
          <w:szCs w:val="22"/>
        </w:rPr>
        <w:noBreakHyphen/>
        <w:t>led prayer or student</w:t>
      </w:r>
      <w:r w:rsidRPr="00B27EC0">
        <w:rPr>
          <w:szCs w:val="22"/>
        </w:rPr>
        <w:noBreakHyphen/>
        <w:t>organized prayer groups, religious clubs, or other religious gatherings organized by students of a public school (pursuant to various citations).</w:t>
      </w:r>
    </w:p>
    <w:p w:rsidR="0098121E" w:rsidRPr="00B27EC0" w:rsidRDefault="0098121E" w:rsidP="0098121E">
      <w:pPr>
        <w:rPr>
          <w:b/>
          <w:color w:val="000000" w:themeColor="text1"/>
          <w:szCs w:val="22"/>
        </w:rPr>
      </w:pPr>
      <w:r w:rsidRPr="00B27EC0">
        <w:rPr>
          <w:b/>
          <w:szCs w:val="22"/>
        </w:rPr>
        <w:tab/>
      </w:r>
      <w:hyperlink r:id="rId72" w:history="1">
        <w:proofErr w:type="spellStart"/>
        <w:r w:rsidR="00266150">
          <w:rPr>
            <w:b/>
            <w:color w:val="000000" w:themeColor="text1"/>
            <w:szCs w:val="22"/>
            <w:u w:val="single"/>
          </w:rPr>
          <w:t>H.</w:t>
        </w:r>
        <w:r w:rsidRPr="00B27EC0">
          <w:rPr>
            <w:b/>
            <w:color w:val="000000" w:themeColor="text1"/>
            <w:szCs w:val="22"/>
            <w:u w:val="single"/>
          </w:rPr>
          <w:t>3350</w:t>
        </w:r>
        <w:proofErr w:type="spellEnd"/>
      </w:hyperlink>
      <w:r w:rsidRPr="00B27EC0">
        <w:rPr>
          <w:b/>
          <w:color w:val="000000" w:themeColor="text1"/>
          <w:szCs w:val="22"/>
        </w:rPr>
        <w:t xml:space="preserve">    </w:t>
      </w:r>
      <w:r w:rsidRPr="00B27EC0">
        <w:rPr>
          <w:b/>
          <w:i/>
          <w:color w:val="000000" w:themeColor="text1"/>
          <w:szCs w:val="22"/>
        </w:rPr>
        <w:t xml:space="preserve">COMPULSORY ATTENDANCE </w:t>
      </w:r>
      <w:r w:rsidRPr="00B27EC0">
        <w:rPr>
          <w:b/>
          <w:color w:val="000000" w:themeColor="text1"/>
          <w:szCs w:val="22"/>
        </w:rPr>
        <w:t xml:space="preserve">  Rep. Govan</w:t>
      </w:r>
    </w:p>
    <w:p w:rsidR="0098121E" w:rsidRPr="00B27EC0" w:rsidRDefault="0098121E" w:rsidP="0098121E">
      <w:pPr>
        <w:spacing w:after="240"/>
        <w:rPr>
          <w:color w:val="000000" w:themeColor="text1"/>
          <w:szCs w:val="22"/>
        </w:rPr>
      </w:pPr>
      <w:r w:rsidRPr="00B27EC0">
        <w:rPr>
          <w:color w:val="000000" w:themeColor="text1"/>
          <w:szCs w:val="22"/>
        </w:rPr>
        <w:t xml:space="preserve">This bill increases from seventeen to eighteen the age of the child at which a parent or guardian no longer has responsibility to cause the child to attend school. </w:t>
      </w:r>
    </w:p>
    <w:p w:rsidR="0098121E" w:rsidRPr="00B27EC0" w:rsidRDefault="0098121E" w:rsidP="0098121E">
      <w:pPr>
        <w:rPr>
          <w:b/>
          <w:color w:val="000000" w:themeColor="text1"/>
          <w:szCs w:val="22"/>
        </w:rPr>
      </w:pPr>
      <w:r w:rsidRPr="00B27EC0">
        <w:rPr>
          <w:b/>
          <w:szCs w:val="22"/>
        </w:rPr>
        <w:tab/>
      </w:r>
      <w:hyperlink r:id="rId73" w:history="1">
        <w:proofErr w:type="spellStart"/>
        <w:r w:rsidR="00266150">
          <w:rPr>
            <w:b/>
            <w:color w:val="000000" w:themeColor="text1"/>
            <w:szCs w:val="22"/>
            <w:u w:val="single"/>
          </w:rPr>
          <w:t>H.</w:t>
        </w:r>
        <w:r w:rsidRPr="00B27EC0">
          <w:rPr>
            <w:b/>
            <w:color w:val="000000" w:themeColor="text1"/>
            <w:szCs w:val="22"/>
            <w:u w:val="single"/>
          </w:rPr>
          <w:t>3351</w:t>
        </w:r>
        <w:proofErr w:type="spellEnd"/>
      </w:hyperlink>
      <w:r w:rsidRPr="00B27EC0">
        <w:rPr>
          <w:b/>
          <w:color w:val="000000" w:themeColor="text1"/>
          <w:szCs w:val="22"/>
        </w:rPr>
        <w:t xml:space="preserve">   </w:t>
      </w:r>
      <w:r w:rsidRPr="00B27EC0">
        <w:rPr>
          <w:b/>
          <w:i/>
          <w:color w:val="000000" w:themeColor="text1"/>
          <w:szCs w:val="22"/>
        </w:rPr>
        <w:t>RACIAL COMPOSITION OF GOVERNOR’S SCHOOLS</w:t>
      </w:r>
      <w:r w:rsidRPr="00B27EC0">
        <w:rPr>
          <w:b/>
          <w:color w:val="000000" w:themeColor="text1"/>
          <w:szCs w:val="22"/>
        </w:rPr>
        <w:t xml:space="preserve">   Rep. Govan</w:t>
      </w:r>
    </w:p>
    <w:p w:rsidR="0098121E" w:rsidRPr="00B27EC0" w:rsidRDefault="0098121E" w:rsidP="0098121E">
      <w:pPr>
        <w:spacing w:after="240"/>
        <w:rPr>
          <w:color w:val="000000" w:themeColor="text1"/>
          <w:szCs w:val="22"/>
        </w:rPr>
      </w:pPr>
      <w:r w:rsidRPr="00B27EC0">
        <w:rPr>
          <w:color w:val="000000" w:themeColor="text1"/>
          <w:szCs w:val="22"/>
        </w:rPr>
        <w:t xml:space="preserve">This bill, relating to the Special School of Science and Mathematics and the Governor’s School for the Arts and Humanities, asserts that </w:t>
      </w:r>
      <w:r w:rsidRPr="00B27EC0">
        <w:rPr>
          <w:szCs w:val="22"/>
        </w:rPr>
        <w:t xml:space="preserve">in the interest of promoting access to the school by diverse student populations, the racial composition of the school enrollment must reflect that of the State, differing from </w:t>
      </w:r>
      <w:r w:rsidRPr="00B27EC0">
        <w:rPr>
          <w:szCs w:val="22"/>
        </w:rPr>
        <w:lastRenderedPageBreak/>
        <w:t>that statewide composition by no more than twenty percent. A student enrolled in the school pursuant to this subsection must be included in the average daily membership of the student’s district of permanent residence for purposes relating to the allocation of all state and federal education funding, and the student’s membership district of permanent residence must receive one hundred percent of the base student cost from the State for this student. For the purposes of this section, ‘membership district of permanent residence’ means the district of the permanent residence of the student and where the student ordinarily would attend public school.”</w:t>
      </w:r>
    </w:p>
    <w:p w:rsidR="0098121E" w:rsidRPr="00B27EC0" w:rsidRDefault="0098121E" w:rsidP="0098121E">
      <w:pPr>
        <w:rPr>
          <w:b/>
          <w:color w:val="000000" w:themeColor="text1"/>
          <w:szCs w:val="22"/>
        </w:rPr>
      </w:pPr>
      <w:r w:rsidRPr="00B27EC0">
        <w:rPr>
          <w:b/>
          <w:szCs w:val="22"/>
        </w:rPr>
        <w:tab/>
      </w:r>
      <w:hyperlink r:id="rId74" w:history="1">
        <w:proofErr w:type="spellStart"/>
        <w:r w:rsidR="00266150">
          <w:rPr>
            <w:b/>
            <w:color w:val="000000" w:themeColor="text1"/>
            <w:szCs w:val="22"/>
            <w:u w:val="single"/>
          </w:rPr>
          <w:t>H.</w:t>
        </w:r>
        <w:r w:rsidRPr="00B27EC0">
          <w:rPr>
            <w:b/>
            <w:color w:val="000000" w:themeColor="text1"/>
            <w:szCs w:val="22"/>
            <w:u w:val="single"/>
          </w:rPr>
          <w:t>3358</w:t>
        </w:r>
        <w:proofErr w:type="spellEnd"/>
      </w:hyperlink>
      <w:r w:rsidRPr="00B27EC0">
        <w:rPr>
          <w:b/>
          <w:color w:val="000000" w:themeColor="text1"/>
          <w:szCs w:val="22"/>
        </w:rPr>
        <w:t xml:space="preserve">    </w:t>
      </w:r>
      <w:r w:rsidRPr="00B27EC0">
        <w:rPr>
          <w:b/>
          <w:i/>
          <w:color w:val="000000" w:themeColor="text1"/>
          <w:szCs w:val="22"/>
        </w:rPr>
        <w:t xml:space="preserve">“REAL ID” COMPLIANCE </w:t>
      </w:r>
      <w:r w:rsidRPr="00B27EC0">
        <w:rPr>
          <w:b/>
          <w:color w:val="000000" w:themeColor="text1"/>
          <w:szCs w:val="22"/>
        </w:rPr>
        <w:t xml:space="preserve">  Rep. Willis</w:t>
      </w:r>
    </w:p>
    <w:p w:rsidR="00615490" w:rsidRPr="0098121E" w:rsidRDefault="0098121E" w:rsidP="0098121E">
      <w:pPr>
        <w:spacing w:after="240"/>
        <w:rPr>
          <w:color w:val="000000" w:themeColor="text1"/>
          <w:szCs w:val="22"/>
        </w:rPr>
      </w:pPr>
      <w:r w:rsidRPr="00B27EC0">
        <w:rPr>
          <w:color w:val="000000" w:themeColor="text1"/>
          <w:szCs w:val="22"/>
        </w:rPr>
        <w:t>This bill amends current South Carolina law by striking that the state “</w:t>
      </w:r>
      <w:r w:rsidRPr="00B27EC0">
        <w:rPr>
          <w:szCs w:val="22"/>
        </w:rPr>
        <w:t>shall not participate in the implementation of the federal REAL ID Act” and d</w:t>
      </w:r>
      <w:r w:rsidRPr="00B27EC0">
        <w:rPr>
          <w:color w:val="000000" w:themeColor="text1"/>
          <w:szCs w:val="22"/>
        </w:rPr>
        <w:t xml:space="preserve">eclares that the policy of South Carolina is </w:t>
      </w:r>
      <w:r w:rsidRPr="00B27EC0">
        <w:rPr>
          <w:szCs w:val="22"/>
        </w:rPr>
        <w:t>committed to the continuing effort of enhancing the security, authentication, and issuance procedure standards of its driver's licenses and identification cards and of meeting all requirements of the Federal REAL ID Act of 2005 (P. L. 109-13) and accompanying regulations.  The bill directs that the department shall enable qualifying citizens to obtain state driver's licenses and identification cards that are in compliance with the REAL ID Act.</w:t>
      </w:r>
    </w:p>
    <w:p w:rsidR="008A6CC2" w:rsidRDefault="008A6CC2" w:rsidP="00386A98"/>
    <w:p w:rsidR="00266150" w:rsidRPr="00936223" w:rsidRDefault="00266150" w:rsidP="00386A98"/>
    <w:p w:rsidR="00936223" w:rsidRDefault="00936223" w:rsidP="00936223">
      <w:pPr>
        <w:jc w:val="center"/>
        <w:rPr>
          <w:b/>
          <w:sz w:val="32"/>
          <w:szCs w:val="32"/>
        </w:rPr>
      </w:pPr>
      <w:r w:rsidRPr="00936223">
        <w:rPr>
          <w:b/>
          <w:sz w:val="32"/>
          <w:szCs w:val="32"/>
        </w:rPr>
        <w:t>JUDICIARY</w:t>
      </w:r>
    </w:p>
    <w:p w:rsidR="00F668C9" w:rsidRPr="00266150" w:rsidRDefault="00F668C9" w:rsidP="00266150">
      <w:pPr>
        <w:rPr>
          <w:szCs w:val="22"/>
        </w:rPr>
      </w:pPr>
    </w:p>
    <w:p w:rsidR="009A2767" w:rsidRPr="00182371" w:rsidRDefault="009A2767" w:rsidP="009A2767">
      <w:pPr>
        <w:keepNext/>
        <w:rPr>
          <w:b/>
        </w:rPr>
      </w:pPr>
      <w:r>
        <w:rPr>
          <w:b/>
        </w:rPr>
        <w:tab/>
      </w:r>
      <w:proofErr w:type="spellStart"/>
      <w:r w:rsidRPr="00182371">
        <w:rPr>
          <w:b/>
          <w:u w:val="single"/>
        </w:rPr>
        <w:t>H.3003</w:t>
      </w:r>
      <w:proofErr w:type="spellEnd"/>
      <w:r w:rsidRPr="00182371">
        <w:t xml:space="preserve"> </w:t>
      </w:r>
      <w:r w:rsidRPr="00182371">
        <w:rPr>
          <w:b/>
          <w:i/>
        </w:rPr>
        <w:t>HUMAN TRAFFICKING PREVENTION ACT</w:t>
      </w:r>
      <w:r w:rsidRPr="00182371">
        <w:t xml:space="preserve"> </w:t>
      </w:r>
      <w:r w:rsidRPr="00182371">
        <w:rPr>
          <w:b/>
        </w:rPr>
        <w:t xml:space="preserve">Rep. Burns </w:t>
      </w:r>
    </w:p>
    <w:p w:rsidR="009A2767" w:rsidRDefault="009A2767" w:rsidP="009A2767">
      <w:pPr>
        <w:keepNext/>
      </w:pPr>
      <w:r w:rsidRPr="00182371">
        <w:t>Amends existing laws to add</w:t>
      </w:r>
      <w:r>
        <w:t xml:space="preserve"> the</w:t>
      </w:r>
      <w:r w:rsidRPr="00182371">
        <w:t xml:space="preserve"> "Human Trafficking Prevention Act." It require</w:t>
      </w:r>
      <w:r>
        <w:t>s</w:t>
      </w:r>
      <w:r w:rsidRPr="00182371">
        <w:t xml:space="preserve"> businesses, manufacturer</w:t>
      </w:r>
      <w:r>
        <w:t>s</w:t>
      </w:r>
      <w:r w:rsidRPr="00182371">
        <w:t>, wholesaler</w:t>
      </w:r>
      <w:r>
        <w:t>s</w:t>
      </w:r>
      <w:r w:rsidRPr="00182371">
        <w:t>, or individual</w:t>
      </w:r>
      <w:r>
        <w:t>s</w:t>
      </w:r>
      <w:r w:rsidRPr="00182371">
        <w:t xml:space="preserve"> who manufacture, distribute, or sell obscene internet content to first install a digital block that potential users must pay a fee to remove before they can access it.</w:t>
      </w:r>
      <w:r>
        <w:t xml:space="preserve"> </w:t>
      </w:r>
      <w:r w:rsidRPr="00182371">
        <w:t>Allows a reporting system to unblock content that is not obscene. Consumers may seek judicial relief if filtered content is not unblocked within a reasonable time. Establishes criminal penalties for businesses or individuals that violate this article. Authorizes the attorney general to seek injunctive relief against any producer not filtering their conte</w:t>
      </w:r>
      <w:r>
        <w:t xml:space="preserve">nt in compliance with this law. </w:t>
      </w:r>
      <w:r w:rsidRPr="00182371">
        <w:t>Consumers, or the attorney general, may file lawsuits against any party that is unresponsive to a report of obscene material breaching their filter</w:t>
      </w:r>
      <w:r>
        <w:t>.</w:t>
      </w:r>
    </w:p>
    <w:p w:rsidR="009A2767" w:rsidRPr="00182371" w:rsidRDefault="009A2767" w:rsidP="009A2767">
      <w:pPr>
        <w:keepNext/>
        <w:rPr>
          <w:b/>
        </w:rPr>
      </w:pPr>
    </w:p>
    <w:p w:rsidR="009A2767" w:rsidRPr="00182371" w:rsidRDefault="009A2767" w:rsidP="009A2767">
      <w:pPr>
        <w:keepNext/>
      </w:pPr>
      <w:r>
        <w:rPr>
          <w:b/>
        </w:rPr>
        <w:tab/>
      </w:r>
      <w:proofErr w:type="spellStart"/>
      <w:r w:rsidRPr="00182371">
        <w:rPr>
          <w:b/>
          <w:u w:val="single"/>
        </w:rPr>
        <w:t>H.3004</w:t>
      </w:r>
      <w:proofErr w:type="spellEnd"/>
      <w:r w:rsidRPr="00182371">
        <w:t xml:space="preserve"> </w:t>
      </w:r>
      <w:r w:rsidRPr="00182371">
        <w:rPr>
          <w:b/>
          <w:i/>
        </w:rPr>
        <w:t>MORTGAGE SATISFACTION RECORDINGS</w:t>
      </w:r>
      <w:r w:rsidRPr="00182371">
        <w:rPr>
          <w:b/>
        </w:rPr>
        <w:t xml:space="preserve"> Rep. Collins</w:t>
      </w:r>
    </w:p>
    <w:p w:rsidR="009A2767" w:rsidRPr="00182371" w:rsidRDefault="009A2767" w:rsidP="009A2767">
      <w:pPr>
        <w:keepNext/>
      </w:pPr>
      <w:r w:rsidRPr="00182371">
        <w:t xml:space="preserve">Reduces the time deadline </w:t>
      </w:r>
      <w:r>
        <w:t xml:space="preserve">from </w:t>
      </w:r>
      <w:r w:rsidRPr="00182371">
        <w:t>three months to thirty days</w:t>
      </w:r>
      <w:r>
        <w:t xml:space="preserve"> </w:t>
      </w:r>
      <w:r w:rsidRPr="00182371">
        <w:t>for mortgage holders to send out and record the satisfied note and mortgage.</w:t>
      </w:r>
      <w:r>
        <w:t xml:space="preserve"> </w:t>
      </w:r>
      <w:r w:rsidRPr="00182371">
        <w:t>Sets penalties against mortgage holders who fail to record satisfactions after thirty days.</w:t>
      </w:r>
    </w:p>
    <w:p w:rsidR="009A2767" w:rsidRPr="00182371" w:rsidRDefault="009A2767" w:rsidP="009A2767"/>
    <w:p w:rsidR="009A2767" w:rsidRPr="00182371" w:rsidRDefault="009A2767" w:rsidP="009A2767">
      <w:pPr>
        <w:keepNext/>
      </w:pPr>
      <w:r>
        <w:rPr>
          <w:b/>
        </w:rPr>
        <w:tab/>
      </w:r>
      <w:proofErr w:type="spellStart"/>
      <w:r w:rsidRPr="00182371">
        <w:rPr>
          <w:b/>
          <w:u w:val="single"/>
        </w:rPr>
        <w:t>H.3006</w:t>
      </w:r>
      <w:proofErr w:type="spellEnd"/>
      <w:r w:rsidRPr="00182371">
        <w:t xml:space="preserve"> </w:t>
      </w:r>
      <w:r w:rsidRPr="00182371">
        <w:rPr>
          <w:b/>
          <w:i/>
        </w:rPr>
        <w:t>PUBLIC EVENT VENUES METAL DETECTORS</w:t>
      </w:r>
      <w:r w:rsidRPr="00182371">
        <w:rPr>
          <w:b/>
        </w:rPr>
        <w:t xml:space="preserve"> Rep. Gilliard</w:t>
      </w:r>
    </w:p>
    <w:p w:rsidR="009A2767" w:rsidRPr="00182371" w:rsidRDefault="009A2767" w:rsidP="009A2767">
      <w:pPr>
        <w:keepNext/>
      </w:pPr>
      <w:r w:rsidRPr="00182371">
        <w:t xml:space="preserve">Would require motion picture theaters, sporting arenas, and concert venues to install and operate </w:t>
      </w:r>
      <w:r>
        <w:t xml:space="preserve">walk-through, or hand held, </w:t>
      </w:r>
      <w:r w:rsidRPr="00182371">
        <w:t>metal detectors.</w:t>
      </w:r>
    </w:p>
    <w:p w:rsidR="009A2767" w:rsidRPr="00182371" w:rsidRDefault="009A2767" w:rsidP="009A2767"/>
    <w:p w:rsidR="009A2767" w:rsidRPr="00182371" w:rsidRDefault="009A2767" w:rsidP="009A2767">
      <w:pPr>
        <w:keepNext/>
      </w:pPr>
      <w:r>
        <w:rPr>
          <w:b/>
        </w:rPr>
        <w:tab/>
      </w:r>
      <w:proofErr w:type="spellStart"/>
      <w:r w:rsidRPr="00182371">
        <w:rPr>
          <w:b/>
          <w:u w:val="single"/>
        </w:rPr>
        <w:t>H.3012</w:t>
      </w:r>
      <w:proofErr w:type="spellEnd"/>
      <w:r w:rsidRPr="00182371">
        <w:rPr>
          <w:b/>
        </w:rPr>
        <w:t xml:space="preserve"> </w:t>
      </w:r>
      <w:r w:rsidRPr="00182371">
        <w:rPr>
          <w:b/>
          <w:i/>
        </w:rPr>
        <w:t>NO LOCAL ORDINANCES FOR BATHROOMS</w:t>
      </w:r>
      <w:r w:rsidRPr="00182371">
        <w:rPr>
          <w:b/>
        </w:rPr>
        <w:t xml:space="preserve"> Rep. Long</w:t>
      </w:r>
    </w:p>
    <w:p w:rsidR="009A2767" w:rsidRPr="00182371" w:rsidRDefault="009A2767" w:rsidP="009A2767">
      <w:pPr>
        <w:keepNext/>
      </w:pPr>
      <w:r w:rsidRPr="00182371">
        <w:t>Local government</w:t>
      </w:r>
      <w:r>
        <w:t>s</w:t>
      </w:r>
      <w:r w:rsidRPr="00182371">
        <w:t xml:space="preserve"> or other political subdivision</w:t>
      </w:r>
      <w:r>
        <w:t>s</w:t>
      </w:r>
      <w:r w:rsidRPr="00182371">
        <w:t xml:space="preserve"> would be prohibited from enacting laws, ordinances, orders, or other regulations that would require place</w:t>
      </w:r>
      <w:r>
        <w:t>s</w:t>
      </w:r>
      <w:r w:rsidRPr="00182371">
        <w:t xml:space="preserve"> of public </w:t>
      </w:r>
      <w:r w:rsidRPr="00182371">
        <w:lastRenderedPageBreak/>
        <w:t>accommodation</w:t>
      </w:r>
      <w:r>
        <w:t>s</w:t>
      </w:r>
      <w:r w:rsidRPr="00182371">
        <w:t>, private club</w:t>
      </w:r>
      <w:r>
        <w:t>s</w:t>
      </w:r>
      <w:r w:rsidRPr="00182371">
        <w:t xml:space="preserve">, or other </w:t>
      </w:r>
      <w:r>
        <w:t xml:space="preserve">such </w:t>
      </w:r>
      <w:r w:rsidRPr="00182371">
        <w:t>establishment</w:t>
      </w:r>
      <w:r>
        <w:t>s</w:t>
      </w:r>
      <w:r w:rsidRPr="00182371">
        <w:t xml:space="preserve"> to allow persons to use a multiple occupancy bathroom or changing facilit</w:t>
      </w:r>
      <w:r>
        <w:t>ies</w:t>
      </w:r>
      <w:r w:rsidRPr="00182371">
        <w:t xml:space="preserve"> regardless of their biological sex.</w:t>
      </w:r>
      <w:r>
        <w:t xml:space="preserve"> Custodians, maintenance crews, medical emergency technicians, and minors less than 17, who are accompanied by a parent or guardian, are exempt from this legislation.</w:t>
      </w:r>
    </w:p>
    <w:p w:rsidR="009A2767" w:rsidRPr="00182371" w:rsidRDefault="009A2767" w:rsidP="009A2767"/>
    <w:p w:rsidR="009A2767" w:rsidRPr="00182371" w:rsidRDefault="009A2767" w:rsidP="009A2767">
      <w:pPr>
        <w:keepNext/>
      </w:pPr>
      <w:r>
        <w:rPr>
          <w:b/>
        </w:rPr>
        <w:tab/>
      </w:r>
      <w:proofErr w:type="spellStart"/>
      <w:r w:rsidRPr="00182371">
        <w:rPr>
          <w:b/>
          <w:u w:val="single"/>
        </w:rPr>
        <w:t>H.3013</w:t>
      </w:r>
      <w:proofErr w:type="spellEnd"/>
      <w:r w:rsidRPr="00182371">
        <w:t xml:space="preserve"> </w:t>
      </w:r>
      <w:r w:rsidRPr="00182371">
        <w:rPr>
          <w:b/>
          <w:i/>
        </w:rPr>
        <w:t>DECEASED PERSONS ELECTRONIC MEDIA</w:t>
      </w:r>
      <w:r w:rsidRPr="00182371">
        <w:rPr>
          <w:b/>
        </w:rPr>
        <w:t xml:space="preserve"> Rep. McKnight</w:t>
      </w:r>
    </w:p>
    <w:p w:rsidR="009A2767" w:rsidRPr="00182371" w:rsidRDefault="009A2767" w:rsidP="009A2767">
      <w:pPr>
        <w:keepNext/>
      </w:pPr>
      <w:r w:rsidRPr="00182371">
        <w:t>Probate court judges would be required to order electronic communication service</w:t>
      </w:r>
      <w:r>
        <w:t xml:space="preserve"> providers</w:t>
      </w:r>
      <w:r w:rsidRPr="00182371">
        <w:t xml:space="preserve"> to disclose to </w:t>
      </w:r>
      <w:r>
        <w:t>deceased customers’</w:t>
      </w:r>
      <w:r w:rsidRPr="00182371">
        <w:t xml:space="preserve"> personal representative</w:t>
      </w:r>
      <w:r>
        <w:t>s</w:t>
      </w:r>
      <w:r w:rsidRPr="00182371">
        <w:t xml:space="preserve"> certain information regarding electronic communications</w:t>
      </w:r>
      <w:r>
        <w:t xml:space="preserve">. Outlines </w:t>
      </w:r>
      <w:r w:rsidRPr="00182371">
        <w:t>procedure</w:t>
      </w:r>
      <w:r>
        <w:t>s</w:t>
      </w:r>
      <w:r w:rsidRPr="00182371">
        <w:t xml:space="preserve"> for </w:t>
      </w:r>
      <w:r>
        <w:t>releasing</w:t>
      </w:r>
      <w:r w:rsidRPr="00182371">
        <w:t xml:space="preserve"> this information </w:t>
      </w:r>
      <w:r>
        <w:t>to them. Includes</w:t>
      </w:r>
      <w:r w:rsidRPr="00182371">
        <w:t xml:space="preserve"> exceptions to disclosure</w:t>
      </w:r>
      <w:r>
        <w:t>,</w:t>
      </w:r>
      <w:r w:rsidRPr="00182371">
        <w:t xml:space="preserve"> and notice</w:t>
      </w:r>
      <w:r>
        <w:t>s that must be sent</w:t>
      </w:r>
      <w:r w:rsidRPr="00182371">
        <w:t xml:space="preserve"> to current account users.</w:t>
      </w:r>
    </w:p>
    <w:p w:rsidR="009A2767" w:rsidRPr="00182371" w:rsidRDefault="009A2767" w:rsidP="009A2767"/>
    <w:p w:rsidR="009A2767" w:rsidRPr="00182371" w:rsidRDefault="009A2767" w:rsidP="009A2767">
      <w:pPr>
        <w:keepNext/>
      </w:pPr>
      <w:r>
        <w:rPr>
          <w:b/>
        </w:rPr>
        <w:tab/>
      </w:r>
      <w:proofErr w:type="spellStart"/>
      <w:r w:rsidRPr="00182371">
        <w:rPr>
          <w:b/>
          <w:u w:val="single"/>
        </w:rPr>
        <w:t>H.3014</w:t>
      </w:r>
      <w:proofErr w:type="spellEnd"/>
      <w:r w:rsidRPr="00182371">
        <w:t xml:space="preserve"> </w:t>
      </w:r>
      <w:r w:rsidRPr="00182371">
        <w:rPr>
          <w:b/>
          <w:i/>
        </w:rPr>
        <w:t>PRIVATE INFORMATION ON SOCIAL MEDIA</w:t>
      </w:r>
      <w:r w:rsidRPr="00182371">
        <w:rPr>
          <w:b/>
        </w:rPr>
        <w:t xml:space="preserve"> Rep. McKnight</w:t>
      </w:r>
    </w:p>
    <w:p w:rsidR="009A2767" w:rsidRPr="00182371" w:rsidRDefault="009A2767" w:rsidP="009A2767">
      <w:pPr>
        <w:keepNext/>
      </w:pPr>
      <w:r w:rsidRPr="00182371">
        <w:t>Anyone harmed by the malicious publication of photographs on a social media website could file a lawsuit under the provisions of this proposed bill.</w:t>
      </w:r>
    </w:p>
    <w:p w:rsidR="009A2767" w:rsidRPr="00182371" w:rsidRDefault="009A2767" w:rsidP="009A2767"/>
    <w:p w:rsidR="009A2767" w:rsidRPr="00182371" w:rsidRDefault="009A2767" w:rsidP="009A2767">
      <w:pPr>
        <w:keepNext/>
      </w:pPr>
      <w:r>
        <w:rPr>
          <w:b/>
        </w:rPr>
        <w:tab/>
      </w:r>
      <w:proofErr w:type="spellStart"/>
      <w:r w:rsidRPr="00182371">
        <w:rPr>
          <w:b/>
          <w:u w:val="single"/>
        </w:rPr>
        <w:t>H.3015</w:t>
      </w:r>
      <w:proofErr w:type="spellEnd"/>
      <w:r w:rsidRPr="00182371">
        <w:t xml:space="preserve"> </w:t>
      </w:r>
      <w:r w:rsidRPr="00182371">
        <w:rPr>
          <w:b/>
          <w:i/>
        </w:rPr>
        <w:t>MALICIOUS PHOTOGRAPH POSTING</w:t>
      </w:r>
      <w:r w:rsidRPr="00182371">
        <w:rPr>
          <w:b/>
        </w:rPr>
        <w:t xml:space="preserve"> Rep. McKnight</w:t>
      </w:r>
    </w:p>
    <w:p w:rsidR="009A2767" w:rsidRPr="00182371" w:rsidRDefault="009A2767" w:rsidP="009A2767">
      <w:pPr>
        <w:keepNext/>
      </w:pPr>
      <w:r w:rsidRPr="00182371">
        <w:t xml:space="preserve">Establishes the </w:t>
      </w:r>
      <w:r>
        <w:t xml:space="preserve">criminal </w:t>
      </w:r>
      <w:r w:rsidRPr="00182371">
        <w:t>offense of maliciously publishing people’s photograph with the intent to injure their character or reputation.</w:t>
      </w:r>
      <w:r>
        <w:t xml:space="preserve"> Violators can go to jail for up to one year, or be fined up to $1,000.</w:t>
      </w:r>
    </w:p>
    <w:p w:rsidR="009A2767" w:rsidRPr="00182371" w:rsidRDefault="009A2767" w:rsidP="009A2767">
      <w:pPr>
        <w:keepNext/>
      </w:pPr>
    </w:p>
    <w:p w:rsidR="009A2767" w:rsidRDefault="009A2767" w:rsidP="009A2767">
      <w:pPr>
        <w:keepNext/>
      </w:pPr>
      <w:r>
        <w:rPr>
          <w:b/>
        </w:rPr>
        <w:tab/>
      </w:r>
      <w:proofErr w:type="spellStart"/>
      <w:r w:rsidRPr="00182371">
        <w:rPr>
          <w:b/>
          <w:u w:val="single"/>
        </w:rPr>
        <w:t>H.3018</w:t>
      </w:r>
      <w:proofErr w:type="spellEnd"/>
      <w:r w:rsidRPr="00182371">
        <w:t xml:space="preserve"> </w:t>
      </w:r>
      <w:r w:rsidRPr="00182371">
        <w:rPr>
          <w:b/>
          <w:i/>
        </w:rPr>
        <w:t>PRIVATE INFORMATION ABOUT PUBLIC OFFICIALS</w:t>
      </w:r>
      <w:r w:rsidRPr="00182371">
        <w:rPr>
          <w:b/>
        </w:rPr>
        <w:t xml:space="preserve"> Rep. Pope</w:t>
      </w:r>
      <w:r w:rsidRPr="00182371">
        <w:t xml:space="preserve"> </w:t>
      </w:r>
    </w:p>
    <w:p w:rsidR="009A2767" w:rsidRPr="00182371" w:rsidRDefault="009A2767" w:rsidP="009A2767">
      <w:pPr>
        <w:keepNext/>
      </w:pPr>
      <w:r w:rsidRPr="00182371">
        <w:t>Develops a process for nonelected officials</w:t>
      </w:r>
      <w:r>
        <w:t>-- including judges, law enforcement officials, prosecutors, public defenders, certain agency directors, and others--</w:t>
      </w:r>
      <w:r w:rsidRPr="00182371">
        <w:t xml:space="preserve"> to request the removal of their personal information from any website maintained by a state agency or political subdivision. Defines the terms "nonelected official" and "political subdivision.”</w:t>
      </w:r>
    </w:p>
    <w:p w:rsidR="009A2767" w:rsidRPr="00182371" w:rsidRDefault="009A2767" w:rsidP="009A2767"/>
    <w:p w:rsidR="009A2767" w:rsidRPr="00182371" w:rsidRDefault="009A2767" w:rsidP="009A2767">
      <w:pPr>
        <w:keepNext/>
      </w:pPr>
      <w:r>
        <w:rPr>
          <w:b/>
        </w:rPr>
        <w:tab/>
      </w:r>
      <w:proofErr w:type="spellStart"/>
      <w:r w:rsidRPr="00701DB3">
        <w:rPr>
          <w:b/>
          <w:u w:val="single"/>
        </w:rPr>
        <w:t>H.3019</w:t>
      </w:r>
      <w:proofErr w:type="spellEnd"/>
      <w:r w:rsidRPr="00182371">
        <w:t xml:space="preserve"> </w:t>
      </w:r>
      <w:r w:rsidRPr="00182371">
        <w:rPr>
          <w:b/>
          <w:i/>
        </w:rPr>
        <w:t>CORONER QUALIFICATIONS</w:t>
      </w:r>
      <w:r w:rsidRPr="00182371">
        <w:rPr>
          <w:b/>
        </w:rPr>
        <w:t xml:space="preserve"> Rep. Rutherford</w:t>
      </w:r>
    </w:p>
    <w:p w:rsidR="009A2767" w:rsidRPr="00182371" w:rsidRDefault="009A2767" w:rsidP="009A2767">
      <w:pPr>
        <w:keepNext/>
      </w:pPr>
      <w:r w:rsidRPr="00182371">
        <w:t xml:space="preserve">Anyone elected coroner </w:t>
      </w:r>
      <w:r>
        <w:t>must meet minimum education and experience requirements,</w:t>
      </w:r>
      <w:r w:rsidRPr="00182371">
        <w:t xml:space="preserve"> complete necessary training</w:t>
      </w:r>
      <w:r>
        <w:t>, and then w</w:t>
      </w:r>
      <w:r w:rsidRPr="00182371">
        <w:t>ould be deemed qualified to serve as coroner.</w:t>
      </w:r>
    </w:p>
    <w:p w:rsidR="009A2767" w:rsidRPr="00182371" w:rsidRDefault="009A2767" w:rsidP="009A2767"/>
    <w:p w:rsidR="009A2767" w:rsidRPr="00182371" w:rsidRDefault="009A2767" w:rsidP="009A2767">
      <w:pPr>
        <w:keepNext/>
      </w:pPr>
      <w:r>
        <w:rPr>
          <w:b/>
        </w:rPr>
        <w:tab/>
      </w:r>
      <w:proofErr w:type="spellStart"/>
      <w:r w:rsidRPr="0023192B">
        <w:rPr>
          <w:b/>
          <w:u w:val="single"/>
        </w:rPr>
        <w:t>H.3020</w:t>
      </w:r>
      <w:proofErr w:type="spellEnd"/>
      <w:r w:rsidRPr="00182371">
        <w:rPr>
          <w:b/>
        </w:rPr>
        <w:t xml:space="preserve"> </w:t>
      </w:r>
      <w:r w:rsidRPr="00182371">
        <w:rPr>
          <w:b/>
          <w:i/>
        </w:rPr>
        <w:t>OFFICER-INVOLVED SHOOTINGS</w:t>
      </w:r>
      <w:r w:rsidRPr="00182371">
        <w:rPr>
          <w:b/>
        </w:rPr>
        <w:t xml:space="preserve"> Rep. Rutherford</w:t>
      </w:r>
    </w:p>
    <w:p w:rsidR="009A2767" w:rsidRPr="00182371" w:rsidRDefault="009A2767" w:rsidP="009A2767">
      <w:pPr>
        <w:keepNext/>
      </w:pPr>
      <w:r w:rsidRPr="00182371">
        <w:t>The South Carolina State Law Enforcement Division [SLED] would be given specific and exclusive jurisdiction to conduct investigations of all officer-involved shootings that result, or could have resulted, in bodily injury or death.</w:t>
      </w:r>
      <w:r>
        <w:t xml:space="preserve"> </w:t>
      </w:r>
      <w:r w:rsidRPr="00182371">
        <w:t>Establishes protocols for evidence collection. Investigating officers would have the same authority they would have in their home jurisdictions for the duration of the investigation. Sets procedures for the forwarding evidence to the Attorney General. Also contains penalties for failure to complete independent investigations on time.</w:t>
      </w:r>
    </w:p>
    <w:p w:rsidR="009A2767" w:rsidRPr="00182371" w:rsidRDefault="009A2767" w:rsidP="009A2767"/>
    <w:p w:rsidR="009A2767" w:rsidRPr="00182371" w:rsidRDefault="009A2767" w:rsidP="009A2767">
      <w:pPr>
        <w:keepNext/>
        <w:rPr>
          <w:b/>
        </w:rPr>
      </w:pPr>
      <w:r>
        <w:rPr>
          <w:b/>
        </w:rPr>
        <w:tab/>
      </w:r>
      <w:proofErr w:type="spellStart"/>
      <w:r w:rsidRPr="00701DB3">
        <w:rPr>
          <w:b/>
          <w:u w:val="single"/>
        </w:rPr>
        <w:t>H.3021</w:t>
      </w:r>
      <w:proofErr w:type="spellEnd"/>
      <w:r w:rsidRPr="00182371">
        <w:rPr>
          <w:b/>
        </w:rPr>
        <w:t xml:space="preserve"> </w:t>
      </w:r>
      <w:r w:rsidRPr="00182371">
        <w:rPr>
          <w:b/>
          <w:i/>
        </w:rPr>
        <w:t>UNIFORM ANTIDISCRIMINATION ACT</w:t>
      </w:r>
      <w:r w:rsidRPr="00182371">
        <w:rPr>
          <w:b/>
        </w:rPr>
        <w:t xml:space="preserve"> Rep. Rutherford</w:t>
      </w:r>
    </w:p>
    <w:p w:rsidR="009A2767" w:rsidRPr="00182371" w:rsidRDefault="009A2767" w:rsidP="009A2767">
      <w:pPr>
        <w:keepNext/>
      </w:pPr>
      <w:r w:rsidRPr="00182371">
        <w:t>Proposes enacting the "Uniform Antidiscrimination Act"</w:t>
      </w:r>
      <w:r>
        <w:t xml:space="preserve"> </w:t>
      </w:r>
      <w:r w:rsidR="00F668C9">
        <w:t xml:space="preserve">for the stated purpose of </w:t>
      </w:r>
      <w:r>
        <w:t>promot</w:t>
      </w:r>
      <w:r w:rsidR="00F668C9">
        <w:t>ing</w:t>
      </w:r>
      <w:r>
        <w:t xml:space="preserve"> harmony and the betterment of human affairs. </w:t>
      </w:r>
      <w:r w:rsidRPr="00182371">
        <w:t xml:space="preserve">Expands definitions of </w:t>
      </w:r>
      <w:r w:rsidRPr="00182371">
        <w:lastRenderedPageBreak/>
        <w:t xml:space="preserve">discrimination under numerous state code sections to include </w:t>
      </w:r>
      <w:r>
        <w:t xml:space="preserve">any </w:t>
      </w:r>
      <w:r w:rsidRPr="00182371">
        <w:t xml:space="preserve">discrimination based on </w:t>
      </w:r>
      <w:r>
        <w:t xml:space="preserve">someone’s </w:t>
      </w:r>
      <w:r w:rsidRPr="00182371">
        <w:t xml:space="preserve">sexual orientation. </w:t>
      </w:r>
    </w:p>
    <w:p w:rsidR="009A2767" w:rsidRPr="00182371" w:rsidRDefault="009A2767" w:rsidP="009A2767">
      <w:pPr>
        <w:keepNext/>
      </w:pPr>
    </w:p>
    <w:p w:rsidR="009A2767" w:rsidRPr="00182371" w:rsidRDefault="009A2767" w:rsidP="009A2767">
      <w:pPr>
        <w:keepNext/>
      </w:pPr>
      <w:r>
        <w:rPr>
          <w:b/>
        </w:rPr>
        <w:tab/>
      </w:r>
      <w:proofErr w:type="spellStart"/>
      <w:r w:rsidRPr="00701DB3">
        <w:rPr>
          <w:b/>
          <w:u w:val="single"/>
        </w:rPr>
        <w:t>H.3024</w:t>
      </w:r>
      <w:proofErr w:type="spellEnd"/>
      <w:r w:rsidRPr="00182371">
        <w:t xml:space="preserve"> </w:t>
      </w:r>
      <w:r w:rsidRPr="00182371">
        <w:rPr>
          <w:b/>
          <w:i/>
        </w:rPr>
        <w:t>CONSTITUTIONAL OFFICER EXEMPTIONS</w:t>
      </w:r>
      <w:r w:rsidRPr="00182371">
        <w:rPr>
          <w:b/>
        </w:rPr>
        <w:t xml:space="preserve"> Rep. Alexander</w:t>
      </w:r>
    </w:p>
    <w:p w:rsidR="009A2767" w:rsidRPr="00182371" w:rsidRDefault="009A2767" w:rsidP="009A2767">
      <w:pPr>
        <w:keepNext/>
      </w:pPr>
      <w:r w:rsidRPr="00182371">
        <w:t>Amends our 1895 South Carolina Constitution to exempt anyone appointed or elected to serve on the governing body of a public college or public university from constitutional qualification requirements</w:t>
      </w:r>
      <w:r>
        <w:t xml:space="preserve"> to be an elector in order to qualify for an appointment.</w:t>
      </w:r>
    </w:p>
    <w:p w:rsidR="009A2767" w:rsidRPr="00182371" w:rsidRDefault="009A2767" w:rsidP="009A2767"/>
    <w:p w:rsidR="009A2767" w:rsidRDefault="009A2767" w:rsidP="009A2767">
      <w:pPr>
        <w:keepNext/>
      </w:pPr>
      <w:r>
        <w:rPr>
          <w:b/>
        </w:rPr>
        <w:tab/>
      </w:r>
      <w:proofErr w:type="spellStart"/>
      <w:r w:rsidRPr="00701DB3">
        <w:rPr>
          <w:b/>
          <w:u w:val="single"/>
        </w:rPr>
        <w:t>H.3036</w:t>
      </w:r>
      <w:proofErr w:type="spellEnd"/>
      <w:r w:rsidRPr="00182371">
        <w:t xml:space="preserve"> </w:t>
      </w:r>
      <w:r w:rsidRPr="00182371">
        <w:rPr>
          <w:b/>
          <w:i/>
        </w:rPr>
        <w:t>APPOINTED SUPERINTENDENT OF EDUCATION</w:t>
      </w:r>
      <w:r w:rsidRPr="00182371">
        <w:rPr>
          <w:b/>
        </w:rPr>
        <w:t xml:space="preserve"> Rep. Delleney</w:t>
      </w:r>
      <w:r w:rsidRPr="00182371">
        <w:t xml:space="preserve"> </w:t>
      </w:r>
    </w:p>
    <w:p w:rsidR="009A2767" w:rsidRPr="00182371" w:rsidRDefault="009A2767" w:rsidP="009A2767">
      <w:pPr>
        <w:keepNext/>
      </w:pPr>
      <w:r w:rsidRPr="00182371">
        <w:t>The State Superintendent of Education would be appointed by</w:t>
      </w:r>
      <w:r>
        <w:t>, and serve at the pleasure of, the G</w:t>
      </w:r>
      <w:r w:rsidRPr="00182371">
        <w:t>overnor</w:t>
      </w:r>
      <w:r>
        <w:t xml:space="preserve">. Appointment would be </w:t>
      </w:r>
      <w:r w:rsidRPr="00182371">
        <w:t>with the advice and consent of the</w:t>
      </w:r>
      <w:r>
        <w:t xml:space="preserve"> S</w:t>
      </w:r>
      <w:r w:rsidRPr="00182371">
        <w:t>enate.</w:t>
      </w:r>
    </w:p>
    <w:p w:rsidR="009A2767" w:rsidRPr="00182371" w:rsidRDefault="009A2767" w:rsidP="009A2767"/>
    <w:p w:rsidR="009A2767" w:rsidRPr="00182371" w:rsidRDefault="009A2767" w:rsidP="009A2767">
      <w:pPr>
        <w:keepNext/>
      </w:pPr>
      <w:r>
        <w:rPr>
          <w:b/>
        </w:rPr>
        <w:tab/>
      </w:r>
      <w:proofErr w:type="spellStart"/>
      <w:r w:rsidRPr="00701DB3">
        <w:rPr>
          <w:b/>
          <w:u w:val="single"/>
        </w:rPr>
        <w:t>H.3037</w:t>
      </w:r>
      <w:proofErr w:type="spellEnd"/>
      <w:r w:rsidRPr="00182371">
        <w:t xml:space="preserve"> </w:t>
      </w:r>
      <w:r w:rsidRPr="00182371">
        <w:rPr>
          <w:b/>
          <w:i/>
        </w:rPr>
        <w:t>FLYING FLAGS AT HALF-STAFF</w:t>
      </w:r>
      <w:r w:rsidRPr="00182371">
        <w:rPr>
          <w:b/>
        </w:rPr>
        <w:t xml:space="preserve"> Rep. Duckworth</w:t>
      </w:r>
    </w:p>
    <w:p w:rsidR="009A2767" w:rsidRDefault="009A2767" w:rsidP="009A2767">
      <w:pPr>
        <w:keepNext/>
        <w:rPr>
          <w:b/>
        </w:rPr>
      </w:pPr>
      <w:r w:rsidRPr="00182371">
        <w:t xml:space="preserve">Modifies existing state law to include EMS workers </w:t>
      </w:r>
      <w:r>
        <w:t>in</w:t>
      </w:r>
      <w:r w:rsidRPr="00182371">
        <w:t xml:space="preserve"> the list for lowering flags to half-staff upon their death in the line of duty</w:t>
      </w:r>
      <w:r>
        <w:t xml:space="preserve">. They would be added </w:t>
      </w:r>
      <w:r w:rsidRPr="00182371">
        <w:t xml:space="preserve">to </w:t>
      </w:r>
      <w:r>
        <w:t xml:space="preserve">this list along with </w:t>
      </w:r>
      <w:r w:rsidRPr="00182371">
        <w:t>firefighters or law enforcement officers.</w:t>
      </w:r>
      <w:r>
        <w:rPr>
          <w:b/>
        </w:rPr>
        <w:tab/>
      </w:r>
    </w:p>
    <w:p w:rsidR="009A2767" w:rsidRDefault="009A2767" w:rsidP="009A2767">
      <w:pPr>
        <w:keepNext/>
        <w:rPr>
          <w:b/>
        </w:rPr>
      </w:pPr>
    </w:p>
    <w:p w:rsidR="009A2767" w:rsidRPr="00182371" w:rsidRDefault="009A2767" w:rsidP="009A2767">
      <w:pPr>
        <w:keepNext/>
      </w:pPr>
      <w:r>
        <w:rPr>
          <w:b/>
        </w:rPr>
        <w:tab/>
      </w:r>
      <w:proofErr w:type="spellStart"/>
      <w:r w:rsidRPr="00701DB3">
        <w:rPr>
          <w:b/>
          <w:u w:val="single"/>
        </w:rPr>
        <w:t>H.3040</w:t>
      </w:r>
      <w:proofErr w:type="spellEnd"/>
      <w:r w:rsidRPr="00182371">
        <w:t xml:space="preserve"> </w:t>
      </w:r>
      <w:r w:rsidRPr="00182371">
        <w:rPr>
          <w:b/>
          <w:i/>
        </w:rPr>
        <w:t>POLL WORKER COMPENSATION</w:t>
      </w:r>
      <w:r w:rsidRPr="00182371">
        <w:rPr>
          <w:b/>
        </w:rPr>
        <w:t xml:space="preserve"> Rep. Gilliard</w:t>
      </w:r>
    </w:p>
    <w:p w:rsidR="009A2767" w:rsidRDefault="009A2767" w:rsidP="009A2767">
      <w:pPr>
        <w:keepNext/>
      </w:pPr>
      <w:r w:rsidRPr="00182371">
        <w:t xml:space="preserve">Individuals who serve as poll managers, assistant poll managers, or poll workers would have to be paid at least $15.00 an hour while attending compulsory training and working on </w:t>
      </w:r>
      <w:proofErr w:type="gramStart"/>
      <w:r>
        <w:t>e</w:t>
      </w:r>
      <w:r w:rsidRPr="00182371">
        <w:t xml:space="preserve">lection </w:t>
      </w:r>
      <w:r>
        <w:t>d</w:t>
      </w:r>
      <w:r w:rsidRPr="00182371">
        <w:t>ay</w:t>
      </w:r>
      <w:proofErr w:type="gramEnd"/>
      <w:r w:rsidRPr="00182371">
        <w:t>.</w:t>
      </w:r>
    </w:p>
    <w:p w:rsidR="009A2767" w:rsidRPr="00182371" w:rsidRDefault="009A2767" w:rsidP="009A2767">
      <w:pPr>
        <w:keepNext/>
      </w:pPr>
    </w:p>
    <w:p w:rsidR="009A2767" w:rsidRPr="00182371" w:rsidRDefault="009A2767" w:rsidP="009A2767">
      <w:pPr>
        <w:keepNext/>
        <w:rPr>
          <w:b/>
        </w:rPr>
      </w:pPr>
      <w:r>
        <w:rPr>
          <w:b/>
        </w:rPr>
        <w:tab/>
      </w:r>
      <w:proofErr w:type="spellStart"/>
      <w:r w:rsidRPr="00701DB3">
        <w:rPr>
          <w:b/>
          <w:u w:val="single"/>
        </w:rPr>
        <w:t>H.3046</w:t>
      </w:r>
      <w:proofErr w:type="spellEnd"/>
      <w:r w:rsidRPr="00182371">
        <w:t xml:space="preserve"> </w:t>
      </w:r>
      <w:r w:rsidRPr="00182371">
        <w:rPr>
          <w:b/>
          <w:i/>
        </w:rPr>
        <w:t>CREDIT HISTORY CANNOT DISQUALIFY JOB APPLICANTS</w:t>
      </w:r>
      <w:r w:rsidRPr="00182371">
        <w:rPr>
          <w:b/>
        </w:rPr>
        <w:t xml:space="preserve"> Rep. King</w:t>
      </w:r>
    </w:p>
    <w:p w:rsidR="009A2767" w:rsidRDefault="009A2767" w:rsidP="009A2767">
      <w:pPr>
        <w:keepNext/>
      </w:pPr>
      <w:r w:rsidRPr="00182371">
        <w:t xml:space="preserve">Declares </w:t>
      </w:r>
      <w:r>
        <w:t xml:space="preserve">that </w:t>
      </w:r>
      <w:r w:rsidRPr="00182371">
        <w:t>employer</w:t>
      </w:r>
      <w:r>
        <w:t>s</w:t>
      </w:r>
      <w:r w:rsidRPr="00182371">
        <w:t xml:space="preserve"> failing to hire applicants because of their credit history or credit report</w:t>
      </w:r>
      <w:r>
        <w:t xml:space="preserve">, to be </w:t>
      </w:r>
      <w:r w:rsidRPr="00182371">
        <w:t xml:space="preserve">unlawful </w:t>
      </w:r>
      <w:r>
        <w:t xml:space="preserve">an </w:t>
      </w:r>
      <w:r w:rsidRPr="00182371">
        <w:t xml:space="preserve">employment practice, </w:t>
      </w:r>
      <w:r>
        <w:t xml:space="preserve">unless it relates to </w:t>
      </w:r>
      <w:r>
        <w:rPr>
          <w:i/>
        </w:rPr>
        <w:t xml:space="preserve">bona fide </w:t>
      </w:r>
      <w:r>
        <w:t>occupation qualifications</w:t>
      </w:r>
      <w:r w:rsidRPr="00182371">
        <w:t>.</w:t>
      </w:r>
    </w:p>
    <w:p w:rsidR="009A2767" w:rsidRDefault="009A2767" w:rsidP="009A2767">
      <w:pPr>
        <w:keepNext/>
      </w:pPr>
    </w:p>
    <w:p w:rsidR="009A2767" w:rsidRDefault="009A2767" w:rsidP="009A2767">
      <w:pPr>
        <w:keepNext/>
        <w:rPr>
          <w:b/>
        </w:rPr>
      </w:pPr>
      <w:r>
        <w:rPr>
          <w:b/>
        </w:rPr>
        <w:tab/>
      </w:r>
      <w:proofErr w:type="spellStart"/>
      <w:r w:rsidRPr="0023192B">
        <w:rPr>
          <w:b/>
          <w:u w:val="single"/>
        </w:rPr>
        <w:t>H.3051</w:t>
      </w:r>
      <w:proofErr w:type="spellEnd"/>
      <w:r w:rsidRPr="00182371">
        <w:rPr>
          <w:b/>
        </w:rPr>
        <w:t xml:space="preserve"> </w:t>
      </w:r>
      <w:r w:rsidRPr="00182371">
        <w:rPr>
          <w:b/>
          <w:i/>
        </w:rPr>
        <w:t>SCHOOL RESOURCE OFFICER TRAINING/ DISTURBING SCHOOLS</w:t>
      </w:r>
      <w:r w:rsidRPr="00182371">
        <w:rPr>
          <w:b/>
        </w:rPr>
        <w:t xml:space="preserve"> </w:t>
      </w:r>
    </w:p>
    <w:p w:rsidR="009A2767" w:rsidRPr="00182371" w:rsidRDefault="009A2767" w:rsidP="009A2767">
      <w:pPr>
        <w:keepNext/>
      </w:pPr>
      <w:r>
        <w:rPr>
          <w:b/>
        </w:rPr>
        <w:tab/>
      </w:r>
      <w:r>
        <w:rPr>
          <w:b/>
        </w:rPr>
        <w:tab/>
      </w:r>
      <w:r w:rsidRPr="00182371">
        <w:rPr>
          <w:b/>
        </w:rPr>
        <w:t>Rep. Neal</w:t>
      </w:r>
    </w:p>
    <w:p w:rsidR="009A2767" w:rsidRPr="00182371" w:rsidRDefault="009A2767" w:rsidP="009A2767">
      <w:pPr>
        <w:keepNext/>
      </w:pPr>
      <w:r w:rsidRPr="00182371">
        <w:t>Requires the Criminal Justice Academy to develop a cultural competency model training program curriculum for school resource officers. Clarifies the role of School Resource Officers</w:t>
      </w:r>
      <w:r>
        <w:t xml:space="preserve">. </w:t>
      </w:r>
      <w:r w:rsidRPr="00182371">
        <w:t>Beginning with the 2017-2018 school year, the State Department of Education must require one hour of training in conflict intervention and resolution before renewing the credentials of teachers and administrators employed in middle schools or high schools.</w:t>
      </w:r>
    </w:p>
    <w:p w:rsidR="009A2767" w:rsidRPr="00182371" w:rsidRDefault="009A2767" w:rsidP="009A2767">
      <w:pPr>
        <w:keepNext/>
      </w:pPr>
      <w:r w:rsidRPr="00182371">
        <w:t>Prohibits causes of action for loss or damage caused by acts or omissions resulting from the implementation of these provisions, or resulting from any training or lack of training required</w:t>
      </w:r>
      <w:r>
        <w:t>,</w:t>
      </w:r>
      <w:r w:rsidRPr="00182371">
        <w:t xml:space="preserve"> unless the loss or damage was caused by </w:t>
      </w:r>
      <w:proofErr w:type="spellStart"/>
      <w:r w:rsidRPr="00182371">
        <w:t>wilful</w:t>
      </w:r>
      <w:proofErr w:type="spellEnd"/>
      <w:r w:rsidRPr="00182371">
        <w:t xml:space="preserve"> or wanton misconduct.</w:t>
      </w:r>
    </w:p>
    <w:p w:rsidR="009A2767" w:rsidRPr="00182371" w:rsidRDefault="009A2767" w:rsidP="009A2767">
      <w:pPr>
        <w:keepNext/>
      </w:pPr>
      <w:r w:rsidRPr="00182371">
        <w:t>School districts shall adopt zero-tolerance policies that may not be rigorously applied to petty acts of misconduct and misdemeanors. They also must apply them equally to all students regardless of their economic status, race, or disability. These policies must promote safe and supportive learning environments in schools, protect students and staff from conduct that poses a serious threat to school safety, and encourage schools to use alternatives to expulsion or referral</w:t>
      </w:r>
      <w:r>
        <w:t xml:space="preserve">, unless they have brought in a deadly weapon, filed a false report, or made a threat concerning the </w:t>
      </w:r>
      <w:r>
        <w:lastRenderedPageBreak/>
        <w:t>school</w:t>
      </w:r>
      <w:r w:rsidRPr="00182371">
        <w:t>.</w:t>
      </w:r>
      <w:r>
        <w:t xml:space="preserve"> </w:t>
      </w:r>
      <w:r w:rsidRPr="00182371">
        <w:t xml:space="preserve">Public schools, public school districts, and the State Department of Education must maintain records and make annual reports concerning student suspensions, expulsions, and referrals to the </w:t>
      </w:r>
      <w:r>
        <w:t>D</w:t>
      </w:r>
      <w:r w:rsidRPr="00182371">
        <w:t xml:space="preserve">epartment of </w:t>
      </w:r>
      <w:r>
        <w:t>J</w:t>
      </w:r>
      <w:r w:rsidRPr="00182371">
        <w:t xml:space="preserve">uvenile </w:t>
      </w:r>
      <w:r>
        <w:t>J</w:t>
      </w:r>
      <w:r w:rsidRPr="00182371">
        <w:t xml:space="preserve">ustice. Data will include the age, race, and grade level of the students. These records and reports are public records subject to disclosure under the </w:t>
      </w:r>
      <w:r>
        <w:t>F</w:t>
      </w:r>
      <w:r w:rsidRPr="00182371">
        <w:t xml:space="preserve">reedom of </w:t>
      </w:r>
      <w:r>
        <w:t>I</w:t>
      </w:r>
      <w:r w:rsidRPr="00182371">
        <w:t xml:space="preserve">nformation </w:t>
      </w:r>
      <w:r>
        <w:t>A</w:t>
      </w:r>
      <w:r w:rsidRPr="00182371">
        <w:t>ct</w:t>
      </w:r>
      <w:r w:rsidR="00F668C9">
        <w:t xml:space="preserve">. </w:t>
      </w:r>
      <w:r w:rsidRPr="00182371">
        <w:t xml:space="preserve">Restructures the offense of disturbing schools and revises penalties for violations. </w:t>
      </w:r>
    </w:p>
    <w:p w:rsidR="009A2767" w:rsidRPr="00182371" w:rsidRDefault="009A2767" w:rsidP="009A2767">
      <w:pPr>
        <w:keepNext/>
      </w:pPr>
    </w:p>
    <w:p w:rsidR="009A2767" w:rsidRPr="00182371" w:rsidRDefault="009A2767" w:rsidP="009A2767">
      <w:pPr>
        <w:keepNext/>
      </w:pPr>
      <w:r>
        <w:rPr>
          <w:b/>
        </w:rPr>
        <w:tab/>
      </w:r>
      <w:proofErr w:type="spellStart"/>
      <w:r w:rsidRPr="007F3AC4">
        <w:rPr>
          <w:b/>
          <w:u w:val="single"/>
        </w:rPr>
        <w:t>H.3052</w:t>
      </w:r>
      <w:proofErr w:type="spellEnd"/>
      <w:r w:rsidRPr="00182371">
        <w:t xml:space="preserve"> </w:t>
      </w:r>
      <w:r w:rsidRPr="00182371">
        <w:rPr>
          <w:b/>
          <w:i/>
        </w:rPr>
        <w:t>JACOB HALL SCHOOL PROTECTION ACT</w:t>
      </w:r>
      <w:r w:rsidRPr="00182371">
        <w:rPr>
          <w:b/>
        </w:rPr>
        <w:t xml:space="preserve"> Rep. Putnam</w:t>
      </w:r>
    </w:p>
    <w:p w:rsidR="009A2767" w:rsidRPr="00182371" w:rsidRDefault="009A2767" w:rsidP="009A2767">
      <w:pPr>
        <w:keepNext/>
      </w:pPr>
      <w:r w:rsidRPr="00182371">
        <w:t xml:space="preserve">Proposes the "Jacob Hall School Protection Act" to allow school districts to issue public school concealed weapons permits. These permits will be for the limited purpose of responding to live shooters or the imminent threat of live shooters on school </w:t>
      </w:r>
      <w:proofErr w:type="spellStart"/>
      <w:r w:rsidRPr="00182371">
        <w:t>property.The</w:t>
      </w:r>
      <w:proofErr w:type="spellEnd"/>
      <w:r w:rsidRPr="00182371">
        <w:t xml:space="preserve"> identities of permit holders would not be subject to disclosure under the SC Freedom of Information Act and may not be provided to the public.</w:t>
      </w:r>
    </w:p>
    <w:p w:rsidR="009A2767" w:rsidRPr="00182371" w:rsidRDefault="009A2767" w:rsidP="009A2767"/>
    <w:p w:rsidR="00F668C9" w:rsidRDefault="009A2767" w:rsidP="009A2767">
      <w:pPr>
        <w:keepNext/>
        <w:rPr>
          <w:b/>
        </w:rPr>
      </w:pPr>
      <w:r>
        <w:rPr>
          <w:b/>
        </w:rPr>
        <w:tab/>
      </w:r>
      <w:proofErr w:type="spellStart"/>
      <w:r w:rsidRPr="007F3AC4">
        <w:rPr>
          <w:b/>
          <w:u w:val="single"/>
        </w:rPr>
        <w:t>H.3054</w:t>
      </w:r>
      <w:proofErr w:type="spellEnd"/>
      <w:r w:rsidRPr="00182371">
        <w:t xml:space="preserve"> </w:t>
      </w:r>
      <w:r w:rsidRPr="00182371">
        <w:rPr>
          <w:b/>
          <w:i/>
        </w:rPr>
        <w:t>ARREST WARRANT INFORMATION IS PUBLIC INFORMATION</w:t>
      </w:r>
      <w:r w:rsidRPr="00182371">
        <w:rPr>
          <w:b/>
        </w:rPr>
        <w:t xml:space="preserve"> </w:t>
      </w:r>
    </w:p>
    <w:p w:rsidR="009A2767" w:rsidRPr="00182371" w:rsidRDefault="00F668C9" w:rsidP="009A2767">
      <w:pPr>
        <w:keepNext/>
      </w:pPr>
      <w:r>
        <w:rPr>
          <w:b/>
        </w:rPr>
        <w:tab/>
      </w:r>
      <w:r>
        <w:rPr>
          <w:b/>
        </w:rPr>
        <w:tab/>
      </w:r>
      <w:r w:rsidR="009A2767" w:rsidRPr="00182371">
        <w:rPr>
          <w:b/>
        </w:rPr>
        <w:t>Rep. Quinn</w:t>
      </w:r>
    </w:p>
    <w:p w:rsidR="009A2767" w:rsidRPr="00182371" w:rsidRDefault="009A2767" w:rsidP="009A2767">
      <w:pPr>
        <w:keepNext/>
      </w:pPr>
      <w:r w:rsidRPr="00182371">
        <w:t>Public law enforcement and county clerks of court in this state must disclose full names and birth dates for individual on arrest warrants and incident reports.</w:t>
      </w:r>
    </w:p>
    <w:p w:rsidR="009A2767" w:rsidRPr="00182371" w:rsidRDefault="009A2767" w:rsidP="009A2767"/>
    <w:p w:rsidR="009A2767" w:rsidRPr="00182371" w:rsidRDefault="009A2767" w:rsidP="009A2767">
      <w:pPr>
        <w:keepNext/>
        <w:rPr>
          <w:b/>
        </w:rPr>
      </w:pPr>
      <w:r>
        <w:rPr>
          <w:b/>
        </w:rPr>
        <w:tab/>
      </w:r>
      <w:proofErr w:type="spellStart"/>
      <w:r w:rsidRPr="007F3AC4">
        <w:rPr>
          <w:b/>
          <w:u w:val="single"/>
        </w:rPr>
        <w:t>H.3055</w:t>
      </w:r>
      <w:proofErr w:type="spellEnd"/>
      <w:r w:rsidRPr="00182371">
        <w:t xml:space="preserve"> </w:t>
      </w:r>
      <w:r w:rsidRPr="00182371">
        <w:rPr>
          <w:b/>
          <w:i/>
        </w:rPr>
        <w:t>STOP THE SCHOOL HOUSE TO JAILHOUSE PIPELINE ACT</w:t>
      </w:r>
      <w:r w:rsidRPr="00182371">
        <w:rPr>
          <w:b/>
        </w:rPr>
        <w:tab/>
      </w:r>
    </w:p>
    <w:p w:rsidR="009A2767" w:rsidRPr="00182371" w:rsidRDefault="009A2767" w:rsidP="009A2767">
      <w:pPr>
        <w:keepNext/>
      </w:pPr>
      <w:r>
        <w:rPr>
          <w:b/>
        </w:rPr>
        <w:tab/>
      </w:r>
      <w:r>
        <w:rPr>
          <w:b/>
        </w:rPr>
        <w:tab/>
      </w:r>
      <w:r w:rsidRPr="00182371">
        <w:rPr>
          <w:b/>
        </w:rPr>
        <w:t>Rep. Robinson-Simpson</w:t>
      </w:r>
    </w:p>
    <w:p w:rsidR="009A2767" w:rsidRPr="00182371" w:rsidRDefault="009A2767" w:rsidP="009A2767">
      <w:pPr>
        <w:keepNext/>
      </w:pPr>
      <w:r w:rsidRPr="00182371">
        <w:t>Would enact the "Stop the School House to Jail House Pipeline Act." Creates a Restorative Justice Study Committee to review state juvenile justice laws. They will then make recommendations concerning proposed changes to facilitate and encourage diversion of juveniles from the juvenile justice system to restorative justice practices.</w:t>
      </w:r>
    </w:p>
    <w:p w:rsidR="009A2767" w:rsidRPr="00182371" w:rsidRDefault="009A2767" w:rsidP="009A2767">
      <w:pPr>
        <w:keepNext/>
      </w:pPr>
      <w:r w:rsidRPr="00182371">
        <w:t>Also</w:t>
      </w:r>
      <w:r>
        <w:t xml:space="preserve"> would require Common Sense Zero-Tolerance Policies. Under this section</w:t>
      </w:r>
      <w:r w:rsidRPr="00182371">
        <w:t>, School District zero-tolerance policies could not be rigorously applied to petty acts of misconduct and misdemeanors. Any of these policies must apply equally to all students regardless of their economic status, race, or disability. They must be intended to promote safe and supportive learning environments in schools, protect students and staff from conduct that poses a serious threat to school safety, and encourage schools to use alternatives to expulsion</w:t>
      </w:r>
      <w:r>
        <w:t>, except when students bring a firearm to school, make a false report, or make threats concerning the school</w:t>
      </w:r>
      <w:r w:rsidRPr="00182371">
        <w:t>. Implements a cultural competency model training program curriculum for school resource officers.</w:t>
      </w:r>
    </w:p>
    <w:p w:rsidR="009A2767" w:rsidRPr="00182371" w:rsidRDefault="009A2767" w:rsidP="009A2767"/>
    <w:p w:rsidR="009A2767" w:rsidRPr="00182371" w:rsidRDefault="009A2767" w:rsidP="009A2767">
      <w:pPr>
        <w:keepNext/>
      </w:pPr>
      <w:r>
        <w:rPr>
          <w:b/>
        </w:rPr>
        <w:tab/>
      </w:r>
      <w:proofErr w:type="spellStart"/>
      <w:r w:rsidRPr="007F3AC4">
        <w:rPr>
          <w:b/>
          <w:u w:val="single"/>
        </w:rPr>
        <w:t>H.3073</w:t>
      </w:r>
      <w:proofErr w:type="spellEnd"/>
      <w:r w:rsidRPr="00182371">
        <w:t xml:space="preserve"> </w:t>
      </w:r>
      <w:r w:rsidRPr="00182371">
        <w:rPr>
          <w:b/>
          <w:i/>
        </w:rPr>
        <w:t>TRAINS BLOCKING INTERSECTIONS</w:t>
      </w:r>
      <w:r w:rsidRPr="00182371">
        <w:rPr>
          <w:b/>
        </w:rPr>
        <w:t xml:space="preserve"> Rep. Whipper</w:t>
      </w:r>
    </w:p>
    <w:p w:rsidR="009A2767" w:rsidRPr="00182371" w:rsidRDefault="009A2767" w:rsidP="009A2767">
      <w:pPr>
        <w:keepNext/>
      </w:pPr>
      <w:r>
        <w:t>While deferring to applicable federal laws and regulations, and at the same time citing certain exceptions to them, prohibits</w:t>
      </w:r>
      <w:r w:rsidRPr="00182371">
        <w:t xml:space="preserve"> any train </w:t>
      </w:r>
      <w:r>
        <w:t>from</w:t>
      </w:r>
      <w:r w:rsidRPr="00182371">
        <w:t xml:space="preserve"> block</w:t>
      </w:r>
      <w:r>
        <w:t>ing</w:t>
      </w:r>
      <w:r w:rsidRPr="00182371">
        <w:t xml:space="preserve"> four-lane </w:t>
      </w:r>
      <w:r>
        <w:t>right of way</w:t>
      </w:r>
      <w:r w:rsidRPr="00182371">
        <w:t xml:space="preserve"> intersections in municipalities</w:t>
      </w:r>
      <w:r>
        <w:t xml:space="preserve"> from 7 to 9 a.m., 12 to 2 p.m., and 4 to 6 p.m. each </w:t>
      </w:r>
      <w:r w:rsidRPr="00182371">
        <w:t>day.</w:t>
      </w:r>
    </w:p>
    <w:p w:rsidR="009A2767" w:rsidRPr="00182371" w:rsidRDefault="009A2767" w:rsidP="009A2767"/>
    <w:p w:rsidR="009A2767" w:rsidRPr="00182371" w:rsidRDefault="009A2767" w:rsidP="009A2767">
      <w:pPr>
        <w:keepNext/>
      </w:pPr>
      <w:r>
        <w:rPr>
          <w:b/>
        </w:rPr>
        <w:tab/>
      </w:r>
      <w:proofErr w:type="spellStart"/>
      <w:r w:rsidRPr="007F3AC4">
        <w:rPr>
          <w:b/>
          <w:u w:val="single"/>
        </w:rPr>
        <w:t>H.3078</w:t>
      </w:r>
      <w:proofErr w:type="spellEnd"/>
      <w:r w:rsidRPr="00182371">
        <w:t xml:space="preserve"> </w:t>
      </w:r>
      <w:r w:rsidRPr="00182371">
        <w:rPr>
          <w:b/>
          <w:i/>
        </w:rPr>
        <w:t>OFFICIAL STATE ANTHEM</w:t>
      </w:r>
      <w:r w:rsidRPr="00182371">
        <w:rPr>
          <w:b/>
        </w:rPr>
        <w:t xml:space="preserve"> Rep. King</w:t>
      </w:r>
    </w:p>
    <w:p w:rsidR="009A2767" w:rsidRPr="00182371" w:rsidRDefault="009A2767" w:rsidP="009A2767">
      <w:pPr>
        <w:keepNext/>
      </w:pPr>
      <w:r w:rsidRPr="00182371">
        <w:t>Designates "</w:t>
      </w:r>
      <w:r w:rsidRPr="00182371">
        <w:rPr>
          <w:i/>
        </w:rPr>
        <w:t xml:space="preserve">Dum Spiro </w:t>
      </w:r>
      <w:proofErr w:type="spellStart"/>
      <w:r w:rsidRPr="00182371">
        <w:rPr>
          <w:i/>
        </w:rPr>
        <w:t>Spero</w:t>
      </w:r>
      <w:proofErr w:type="spellEnd"/>
      <w:r w:rsidRPr="00182371">
        <w:t>" translated "While I Breathe, I Hope" to be our official state anthem.</w:t>
      </w:r>
    </w:p>
    <w:p w:rsidR="009A2767" w:rsidRPr="00182371" w:rsidRDefault="009A2767" w:rsidP="009A2767"/>
    <w:p w:rsidR="009A2767" w:rsidRDefault="009A2767" w:rsidP="009A2767">
      <w:pPr>
        <w:keepNext/>
      </w:pPr>
      <w:r>
        <w:rPr>
          <w:b/>
        </w:rPr>
        <w:lastRenderedPageBreak/>
        <w:tab/>
      </w:r>
      <w:proofErr w:type="spellStart"/>
      <w:r w:rsidRPr="007F3AC4">
        <w:rPr>
          <w:b/>
          <w:u w:val="single"/>
        </w:rPr>
        <w:t>H.3083</w:t>
      </w:r>
      <w:proofErr w:type="spellEnd"/>
      <w:r w:rsidRPr="00182371">
        <w:t xml:space="preserve"> </w:t>
      </w:r>
      <w:r w:rsidRPr="00182371">
        <w:rPr>
          <w:b/>
          <w:i/>
        </w:rPr>
        <w:t xml:space="preserve">FLAG REMOVALS FROM PUBLIC HIGHER </w:t>
      </w:r>
      <w:r>
        <w:rPr>
          <w:b/>
          <w:i/>
        </w:rPr>
        <w:t>EDUCATION</w:t>
      </w:r>
      <w:r w:rsidRPr="00182371">
        <w:rPr>
          <w:b/>
          <w:i/>
        </w:rPr>
        <w:t xml:space="preserve"> FACILITIES</w:t>
      </w:r>
      <w:r w:rsidRPr="00182371">
        <w:t xml:space="preserve"> </w:t>
      </w:r>
    </w:p>
    <w:p w:rsidR="009A2767" w:rsidRPr="00182371" w:rsidRDefault="009A2767" w:rsidP="009A2767">
      <w:pPr>
        <w:keepNext/>
      </w:pPr>
      <w:r>
        <w:tab/>
      </w:r>
      <w:r>
        <w:tab/>
      </w:r>
      <w:r w:rsidRPr="00182371">
        <w:rPr>
          <w:b/>
        </w:rPr>
        <w:t>Rep. Whipper</w:t>
      </w:r>
    </w:p>
    <w:p w:rsidR="009A2767" w:rsidRPr="00182371" w:rsidRDefault="009A2767" w:rsidP="009A2767">
      <w:pPr>
        <w:keepNext/>
      </w:pPr>
      <w:r w:rsidRPr="00182371">
        <w:t>Would allow a War Between the States flag to be removed from a chapel, or other structure having a religious purpose, when it is located on public property at a public institution of higher learning. That flag could then be relocated after approval by th</w:t>
      </w:r>
      <w:r>
        <w:t>e</w:t>
      </w:r>
      <w:r w:rsidRPr="00182371">
        <w:t xml:space="preserve"> institution's board of directors</w:t>
      </w:r>
      <w:r>
        <w:t>, only after having provided 30 days advance notice of their proposed vote</w:t>
      </w:r>
      <w:r w:rsidRPr="00182371">
        <w:t>.</w:t>
      </w:r>
    </w:p>
    <w:p w:rsidR="009A2767" w:rsidRPr="00182371" w:rsidRDefault="009A2767" w:rsidP="009A2767"/>
    <w:p w:rsidR="009A2767" w:rsidRPr="00182371" w:rsidRDefault="009A2767" w:rsidP="009A2767">
      <w:pPr>
        <w:keepNext/>
      </w:pPr>
      <w:r>
        <w:rPr>
          <w:b/>
        </w:rPr>
        <w:tab/>
      </w:r>
      <w:proofErr w:type="spellStart"/>
      <w:r w:rsidRPr="007F3AC4">
        <w:rPr>
          <w:b/>
          <w:u w:val="single"/>
        </w:rPr>
        <w:t>H.3088</w:t>
      </w:r>
      <w:proofErr w:type="spellEnd"/>
      <w:r w:rsidRPr="00182371">
        <w:t xml:space="preserve"> </w:t>
      </w:r>
      <w:r w:rsidRPr="00182371">
        <w:rPr>
          <w:b/>
          <w:i/>
        </w:rPr>
        <w:t>GASOLINE TAX REFERENDUM</w:t>
      </w:r>
      <w:r w:rsidRPr="00182371">
        <w:rPr>
          <w:b/>
        </w:rPr>
        <w:t xml:space="preserve"> Rep. Daning</w:t>
      </w:r>
    </w:p>
    <w:p w:rsidR="009A2767" w:rsidRPr="00182371" w:rsidRDefault="009A2767" w:rsidP="009A2767">
      <w:pPr>
        <w:keepNext/>
      </w:pPr>
      <w:r w:rsidRPr="00182371">
        <w:t>Proposes holding a statewide advisory referendum as part of the 2018 general election. The question would be whether or not, for the next ten years, the motor fuel user fee on motor vehicles, and the corresponding road tax on motor carriers should be, over a three year period, be increased by a total of ten cents per gallon. Also to be asked is whether any proceeds from the increase should supplement existing funding for the repair, maintenance, and improvement of existing streets, roads, highways, and bridges in our state highway primary system.</w:t>
      </w:r>
    </w:p>
    <w:p w:rsidR="009A2767" w:rsidRPr="00182371" w:rsidRDefault="009A2767" w:rsidP="009A2767"/>
    <w:p w:rsidR="009A2767" w:rsidRDefault="009A2767" w:rsidP="009A2767">
      <w:pPr>
        <w:keepNext/>
        <w:rPr>
          <w:b/>
        </w:rPr>
      </w:pPr>
      <w:r>
        <w:rPr>
          <w:b/>
        </w:rPr>
        <w:tab/>
      </w:r>
      <w:proofErr w:type="spellStart"/>
      <w:r w:rsidRPr="007F3AC4">
        <w:rPr>
          <w:b/>
          <w:u w:val="single"/>
        </w:rPr>
        <w:t>H.3089</w:t>
      </w:r>
      <w:proofErr w:type="spellEnd"/>
      <w:r w:rsidRPr="00182371">
        <w:t xml:space="preserve"> </w:t>
      </w:r>
      <w:r w:rsidRPr="00182371">
        <w:rPr>
          <w:b/>
          <w:i/>
        </w:rPr>
        <w:t>NATIVE AMERICAN ON THE MINORITY AFFAIRS COMMISSION</w:t>
      </w:r>
      <w:r w:rsidRPr="00182371">
        <w:rPr>
          <w:b/>
        </w:rPr>
        <w:t xml:space="preserve"> </w:t>
      </w:r>
    </w:p>
    <w:p w:rsidR="009A2767" w:rsidRPr="00182371" w:rsidRDefault="009A2767" w:rsidP="009A2767">
      <w:pPr>
        <w:keepNext/>
        <w:rPr>
          <w:b/>
        </w:rPr>
      </w:pPr>
      <w:r>
        <w:rPr>
          <w:b/>
        </w:rPr>
        <w:tab/>
      </w:r>
      <w:r>
        <w:rPr>
          <w:b/>
        </w:rPr>
        <w:tab/>
      </w:r>
      <w:r w:rsidRPr="00182371">
        <w:rPr>
          <w:b/>
        </w:rPr>
        <w:t>Rep. Huggins</w:t>
      </w:r>
    </w:p>
    <w:p w:rsidR="009A2767" w:rsidRPr="00182371" w:rsidRDefault="009A2767" w:rsidP="009A2767">
      <w:pPr>
        <w:keepNext/>
      </w:pPr>
      <w:r w:rsidRPr="00182371">
        <w:t xml:space="preserve">Seeks to require at least one member of the State Commission for Minority Affairs </w:t>
      </w:r>
      <w:r>
        <w:t xml:space="preserve">to </w:t>
      </w:r>
      <w:r w:rsidRPr="00182371">
        <w:t>be Native American.</w:t>
      </w:r>
      <w:r>
        <w:t xml:space="preserve"> The Governor would be required to consult with the Native American Advisory Committee prior to making this appointment.</w:t>
      </w:r>
    </w:p>
    <w:p w:rsidR="009A2767" w:rsidRPr="00182371" w:rsidRDefault="009A2767" w:rsidP="009A2767"/>
    <w:p w:rsidR="009A2767" w:rsidRPr="00182371" w:rsidRDefault="009A2767" w:rsidP="009A2767">
      <w:pPr>
        <w:keepNext/>
      </w:pPr>
      <w:r>
        <w:rPr>
          <w:b/>
        </w:rPr>
        <w:tab/>
      </w:r>
      <w:proofErr w:type="spellStart"/>
      <w:r w:rsidRPr="007F3AC4">
        <w:rPr>
          <w:b/>
          <w:u w:val="single"/>
        </w:rPr>
        <w:t>H.3090</w:t>
      </w:r>
      <w:proofErr w:type="spellEnd"/>
      <w:r w:rsidRPr="00182371">
        <w:t xml:space="preserve"> </w:t>
      </w:r>
      <w:r w:rsidRPr="00182371">
        <w:rPr>
          <w:b/>
          <w:i/>
        </w:rPr>
        <w:t>LEGISLATIVE SALARIES</w:t>
      </w:r>
      <w:r w:rsidRPr="00182371">
        <w:rPr>
          <w:b/>
        </w:rPr>
        <w:t xml:space="preserve"> Rep. King</w:t>
      </w:r>
    </w:p>
    <w:p w:rsidR="009A2767" w:rsidRPr="00182371" w:rsidRDefault="009A2767" w:rsidP="009A2767">
      <w:pPr>
        <w:keepNext/>
      </w:pPr>
      <w:r w:rsidRPr="00182371">
        <w:t xml:space="preserve">Authorizes a statewide advisory referendum to be conducted during the 2018 general election. The question would be whether or not the constitutional per diem for General Assembly members </w:t>
      </w:r>
      <w:r>
        <w:t xml:space="preserve">should be </w:t>
      </w:r>
      <w:r w:rsidRPr="00182371">
        <w:t>increased to $42,830.</w:t>
      </w:r>
    </w:p>
    <w:p w:rsidR="009A2767" w:rsidRPr="00182371" w:rsidRDefault="009A2767" w:rsidP="009A2767"/>
    <w:p w:rsidR="009A2767" w:rsidRPr="00182371" w:rsidRDefault="009A2767" w:rsidP="009A2767">
      <w:pPr>
        <w:keepNext/>
      </w:pPr>
      <w:r>
        <w:rPr>
          <w:b/>
        </w:rPr>
        <w:tab/>
      </w:r>
      <w:proofErr w:type="spellStart"/>
      <w:r w:rsidRPr="007F3AC4">
        <w:rPr>
          <w:b/>
          <w:u w:val="single"/>
        </w:rPr>
        <w:t>H.3100</w:t>
      </w:r>
      <w:proofErr w:type="spellEnd"/>
      <w:r w:rsidRPr="00182371">
        <w:t xml:space="preserve"> </w:t>
      </w:r>
      <w:r w:rsidRPr="00182371">
        <w:rPr>
          <w:b/>
          <w:i/>
        </w:rPr>
        <w:t>ALICIA’S LAW</w:t>
      </w:r>
      <w:r w:rsidRPr="00182371">
        <w:rPr>
          <w:b/>
        </w:rPr>
        <w:t xml:space="preserve"> </w:t>
      </w:r>
      <w:r>
        <w:rPr>
          <w:b/>
          <w:i/>
        </w:rPr>
        <w:t xml:space="preserve">(CRIMES AGAINST CHILDREN FUND) </w:t>
      </w:r>
      <w:r w:rsidRPr="00182371">
        <w:rPr>
          <w:b/>
        </w:rPr>
        <w:t>Rep. Pope</w:t>
      </w:r>
    </w:p>
    <w:p w:rsidR="009A2767" w:rsidRPr="00182371" w:rsidRDefault="009A2767" w:rsidP="009A2767">
      <w:pPr>
        <w:keepNext/>
      </w:pPr>
      <w:r w:rsidRPr="00182371">
        <w:t xml:space="preserve">Creates an Internet Crimes </w:t>
      </w:r>
      <w:proofErr w:type="gramStart"/>
      <w:r w:rsidRPr="00182371">
        <w:t>Against</w:t>
      </w:r>
      <w:proofErr w:type="gramEnd"/>
      <w:r w:rsidRPr="00182371">
        <w:t xml:space="preserve"> Children Fund</w:t>
      </w:r>
      <w:r>
        <w:t xml:space="preserve">, to be funded by the General Assembly, </w:t>
      </w:r>
      <w:r w:rsidRPr="00182371">
        <w:t>for investigating, prosecuting, and preventing internet crimes against children.</w:t>
      </w:r>
    </w:p>
    <w:p w:rsidR="009A2767" w:rsidRPr="00182371" w:rsidRDefault="009A2767" w:rsidP="009A2767"/>
    <w:p w:rsidR="009A2767" w:rsidRPr="00182371" w:rsidRDefault="009A2767" w:rsidP="009A2767">
      <w:pPr>
        <w:keepNext/>
      </w:pPr>
      <w:r>
        <w:rPr>
          <w:b/>
        </w:rPr>
        <w:tab/>
      </w:r>
      <w:proofErr w:type="spellStart"/>
      <w:r w:rsidRPr="007F3AC4">
        <w:rPr>
          <w:b/>
          <w:u w:val="single"/>
        </w:rPr>
        <w:t>H.3102</w:t>
      </w:r>
      <w:proofErr w:type="spellEnd"/>
      <w:r w:rsidRPr="00182371">
        <w:t xml:space="preserve"> </w:t>
      </w:r>
      <w:r w:rsidRPr="00182371">
        <w:rPr>
          <w:b/>
          <w:i/>
        </w:rPr>
        <w:t>LEGALIZED GAMBLING</w:t>
      </w:r>
      <w:r w:rsidRPr="00182371">
        <w:rPr>
          <w:b/>
        </w:rPr>
        <w:t xml:space="preserve"> Rep. Rutherford</w:t>
      </w:r>
    </w:p>
    <w:p w:rsidR="009A2767" w:rsidRPr="00182371" w:rsidRDefault="009A2767" w:rsidP="009A2767">
      <w:pPr>
        <w:keepNext/>
      </w:pPr>
      <w:r>
        <w:t>Proposes a ballot referendum on whether to</w:t>
      </w:r>
      <w:r w:rsidRPr="00182371">
        <w:t xml:space="preserve"> amend the 1895 South Carolina Constitution to allow gambling and gaming activities for everyone, including public office holders. Bets could be made, including pari-mutuel betting, on horse racing, sports betting on professional sports, casino activities, card and dice games where the skill of the player is involved in the outcome, and games of chance with the use of electronic devices or gaming tables. This gambling would be strictly regulated. </w:t>
      </w:r>
    </w:p>
    <w:p w:rsidR="009A2767" w:rsidRPr="00182371" w:rsidRDefault="009A2767" w:rsidP="009A2767">
      <w:pPr>
        <w:keepNext/>
      </w:pPr>
    </w:p>
    <w:p w:rsidR="009A2767" w:rsidRPr="00182371" w:rsidRDefault="009A2767" w:rsidP="009A2767">
      <w:pPr>
        <w:keepNext/>
      </w:pPr>
      <w:r>
        <w:rPr>
          <w:b/>
        </w:rPr>
        <w:tab/>
      </w:r>
      <w:proofErr w:type="spellStart"/>
      <w:r w:rsidRPr="00CE7948">
        <w:rPr>
          <w:b/>
          <w:u w:val="single"/>
        </w:rPr>
        <w:t>H.3108</w:t>
      </w:r>
      <w:proofErr w:type="spellEnd"/>
      <w:r w:rsidRPr="00182371">
        <w:t xml:space="preserve"> </w:t>
      </w:r>
      <w:r w:rsidRPr="00182371">
        <w:rPr>
          <w:b/>
          <w:i/>
        </w:rPr>
        <w:t>UNIFORM LIMITED LIABILITY COMPANY ACT OF 2017</w:t>
      </w:r>
      <w:r w:rsidRPr="00182371">
        <w:rPr>
          <w:b/>
        </w:rPr>
        <w:t xml:space="preserve"> Rep. </w:t>
      </w:r>
      <w:r w:rsidR="00F668C9">
        <w:rPr>
          <w:b/>
        </w:rPr>
        <w:tab/>
      </w:r>
      <w:r w:rsidR="00F668C9">
        <w:rPr>
          <w:b/>
        </w:rPr>
        <w:tab/>
      </w:r>
      <w:r w:rsidR="00F668C9">
        <w:rPr>
          <w:b/>
        </w:rPr>
        <w:tab/>
      </w:r>
      <w:r w:rsidRPr="00182371">
        <w:rPr>
          <w:b/>
        </w:rPr>
        <w:t>J. E. Smith</w:t>
      </w:r>
    </w:p>
    <w:p w:rsidR="009A2767" w:rsidRPr="00182371" w:rsidRDefault="009A2767" w:rsidP="009A2767">
      <w:pPr>
        <w:keepNext/>
      </w:pPr>
      <w:r w:rsidRPr="00182371">
        <w:t>Proposes the "Uniform Limited Liability Company Act of 2017" to regulate limited liability company organization, operation, regulation, dissolution, transfer, and conversion. Repeals the "Uniform Limited Liability Company Act of 1996</w:t>
      </w:r>
      <w:r>
        <w:t>,</w:t>
      </w:r>
      <w:r w:rsidRPr="00182371">
        <w:t>"</w:t>
      </w:r>
      <w:r>
        <w:t xml:space="preserve"> and as amended in 2006 and codified in SC Code 33, Chapter 44.</w:t>
      </w:r>
    </w:p>
    <w:p w:rsidR="009A2767" w:rsidRPr="00182371" w:rsidRDefault="009A2767" w:rsidP="009A2767"/>
    <w:p w:rsidR="009A2767" w:rsidRPr="00182371" w:rsidRDefault="009A2767" w:rsidP="009A2767">
      <w:pPr>
        <w:keepNext/>
      </w:pPr>
      <w:r>
        <w:rPr>
          <w:b/>
        </w:rPr>
        <w:lastRenderedPageBreak/>
        <w:tab/>
      </w:r>
      <w:proofErr w:type="spellStart"/>
      <w:r w:rsidRPr="00CE7948">
        <w:rPr>
          <w:b/>
          <w:u w:val="single"/>
        </w:rPr>
        <w:t>H.3109</w:t>
      </w:r>
      <w:proofErr w:type="spellEnd"/>
      <w:r w:rsidRPr="00182371">
        <w:t xml:space="preserve"> </w:t>
      </w:r>
      <w:r w:rsidRPr="00182371">
        <w:rPr>
          <w:b/>
          <w:i/>
        </w:rPr>
        <w:t xml:space="preserve">REVISED UNIFORM UNINCORPORATED NONPROFIT ASSOCIATION </w:t>
      </w:r>
      <w:r w:rsidR="00F668C9">
        <w:rPr>
          <w:b/>
          <w:i/>
        </w:rPr>
        <w:tab/>
      </w:r>
      <w:r w:rsidR="00F668C9">
        <w:rPr>
          <w:b/>
          <w:i/>
        </w:rPr>
        <w:tab/>
      </w:r>
      <w:r w:rsidRPr="00182371">
        <w:rPr>
          <w:b/>
          <w:i/>
        </w:rPr>
        <w:t>ACT</w:t>
      </w:r>
      <w:r w:rsidRPr="00182371">
        <w:rPr>
          <w:b/>
        </w:rPr>
        <w:t xml:space="preserve"> Rep. J. E. Smith</w:t>
      </w:r>
    </w:p>
    <w:p w:rsidR="009A2767" w:rsidRPr="00182371" w:rsidRDefault="009A2767" w:rsidP="009A2767">
      <w:pPr>
        <w:keepNext/>
      </w:pPr>
      <w:r w:rsidRPr="00182371">
        <w:t>Adds to existing law the "Revised Uniform Unincorporated Nonprofit Association Act</w:t>
      </w:r>
      <w:r>
        <w:t>,"</w:t>
      </w:r>
      <w:r w:rsidRPr="00182371">
        <w:t xml:space="preserve"> to define terms, specify applicability, set forth powers of unincorporated nonprofit associations, specify liability, and set forth how a legal action against these associations will be adjudicated.</w:t>
      </w:r>
    </w:p>
    <w:p w:rsidR="009A2767" w:rsidRPr="00182371" w:rsidRDefault="009A2767" w:rsidP="009A2767"/>
    <w:p w:rsidR="009A2767" w:rsidRPr="00182371" w:rsidRDefault="009A2767" w:rsidP="009A2767">
      <w:pPr>
        <w:keepNext/>
        <w:rPr>
          <w:b/>
        </w:rPr>
      </w:pPr>
      <w:r>
        <w:rPr>
          <w:b/>
        </w:rPr>
        <w:tab/>
      </w:r>
      <w:proofErr w:type="spellStart"/>
      <w:r w:rsidRPr="00CE7948">
        <w:rPr>
          <w:b/>
          <w:u w:val="single"/>
        </w:rPr>
        <w:t>H.3112</w:t>
      </w:r>
      <w:proofErr w:type="spellEnd"/>
      <w:r w:rsidRPr="00182371">
        <w:t xml:space="preserve"> </w:t>
      </w:r>
      <w:r w:rsidRPr="00182371">
        <w:rPr>
          <w:b/>
          <w:i/>
        </w:rPr>
        <w:t>JUVENILE JUSTICE REFORM STUDY COMMITTEE</w:t>
      </w:r>
      <w:r w:rsidRPr="00182371">
        <w:rPr>
          <w:b/>
        </w:rPr>
        <w:t xml:space="preserve"> </w:t>
      </w:r>
    </w:p>
    <w:p w:rsidR="009A2767" w:rsidRPr="00182371" w:rsidRDefault="009A2767" w:rsidP="009A2767">
      <w:pPr>
        <w:keepNext/>
      </w:pPr>
      <w:r>
        <w:rPr>
          <w:b/>
        </w:rPr>
        <w:tab/>
      </w:r>
      <w:r>
        <w:rPr>
          <w:b/>
        </w:rPr>
        <w:tab/>
      </w:r>
      <w:r w:rsidRPr="00182371">
        <w:rPr>
          <w:b/>
        </w:rPr>
        <w:t>Rep. Alexander</w:t>
      </w:r>
    </w:p>
    <w:p w:rsidR="009A2767" w:rsidRPr="00182371" w:rsidRDefault="009A2767" w:rsidP="009A2767">
      <w:pPr>
        <w:keepNext/>
      </w:pPr>
      <w:r w:rsidRPr="00182371">
        <w:t xml:space="preserve">Creates </w:t>
      </w:r>
      <w:r>
        <w:t>the Juvenile Justice Reform Study Committee,</w:t>
      </w:r>
      <w:r w:rsidRPr="00182371">
        <w:t xml:space="preserve"> to determine the need for any South Carolina Juvenile Justice System reforms. This group would be charged with making recommendations to the General Assembly regarding any proposed changes. The scope of these recommendations is limited to the policies, practices, and programs of agencies and other public institutions whose roles and responsibilities impact children at risk of entering, or who have entered, our juvenile justice system.</w:t>
      </w:r>
    </w:p>
    <w:p w:rsidR="009A2767" w:rsidRPr="00182371" w:rsidRDefault="009A2767" w:rsidP="009A2767"/>
    <w:p w:rsidR="009A2767" w:rsidRPr="00182371" w:rsidRDefault="009A2767" w:rsidP="009A2767">
      <w:pPr>
        <w:keepNext/>
      </w:pPr>
      <w:r>
        <w:rPr>
          <w:b/>
        </w:rPr>
        <w:tab/>
      </w:r>
      <w:proofErr w:type="spellStart"/>
      <w:r w:rsidRPr="00CE7948">
        <w:rPr>
          <w:b/>
          <w:u w:val="single"/>
        </w:rPr>
        <w:t>H.3114</w:t>
      </w:r>
      <w:proofErr w:type="spellEnd"/>
      <w:r w:rsidRPr="00182371">
        <w:t xml:space="preserve"> </w:t>
      </w:r>
      <w:r w:rsidRPr="00182371">
        <w:rPr>
          <w:b/>
          <w:i/>
        </w:rPr>
        <w:t xml:space="preserve">PUBLIC BENEFITS </w:t>
      </w:r>
      <w:proofErr w:type="spellStart"/>
      <w:r w:rsidRPr="00182371">
        <w:rPr>
          <w:b/>
          <w:i/>
        </w:rPr>
        <w:t>UNENTITLEMENT</w:t>
      </w:r>
      <w:proofErr w:type="spellEnd"/>
      <w:r w:rsidRPr="00182371">
        <w:rPr>
          <w:b/>
          <w:i/>
        </w:rPr>
        <w:t xml:space="preserve"> </w:t>
      </w:r>
      <w:r w:rsidRPr="00182371">
        <w:rPr>
          <w:b/>
        </w:rPr>
        <w:t>Rep. Burns</w:t>
      </w:r>
    </w:p>
    <w:p w:rsidR="009A2767" w:rsidRPr="00182371" w:rsidRDefault="009A2767" w:rsidP="009A2767">
      <w:pPr>
        <w:keepNext/>
      </w:pPr>
      <w:r w:rsidRPr="00182371">
        <w:t>Requires applicants or recipients of public benefits under the family independence program and the supplemental nutrition assistance program --whom the SC Department of Social Services (</w:t>
      </w:r>
      <w:proofErr w:type="spellStart"/>
      <w:r w:rsidRPr="00182371">
        <w:t>SCDSS</w:t>
      </w:r>
      <w:proofErr w:type="spellEnd"/>
      <w:r w:rsidRPr="00182371">
        <w:t>) reasonably suspects are engaged in the illegal use of a controlled substance --to undergo a drug test as a condition of eligibility to continue to receive those benefits. Certain exceptions apply.</w:t>
      </w:r>
      <w:r>
        <w:t xml:space="preserve"> </w:t>
      </w:r>
      <w:r w:rsidRPr="00182371">
        <w:t xml:space="preserve">Anyone testing positive for the illegal use of a controlled substance would then be ineligible to receive certain benefits for an established period of time. Terminated benefits could be restored once that person successfully completes a substance abuse treatment program or meets other exceptions. </w:t>
      </w:r>
    </w:p>
    <w:p w:rsidR="009A2767" w:rsidRPr="00182371" w:rsidRDefault="009A2767" w:rsidP="009A2767"/>
    <w:p w:rsidR="009A2767" w:rsidRPr="00182371" w:rsidRDefault="009A2767" w:rsidP="009A2767">
      <w:pPr>
        <w:keepNext/>
      </w:pPr>
      <w:r>
        <w:rPr>
          <w:b/>
        </w:rPr>
        <w:tab/>
      </w:r>
      <w:proofErr w:type="spellStart"/>
      <w:r w:rsidRPr="00CE7948">
        <w:rPr>
          <w:b/>
          <w:u w:val="single"/>
        </w:rPr>
        <w:t>H.3116</w:t>
      </w:r>
      <w:proofErr w:type="spellEnd"/>
      <w:r w:rsidRPr="00182371">
        <w:t xml:space="preserve"> </w:t>
      </w:r>
      <w:r w:rsidRPr="00182371">
        <w:rPr>
          <w:b/>
          <w:i/>
        </w:rPr>
        <w:t>ABANDONED BABY SAFE HAVENS</w:t>
      </w:r>
      <w:r w:rsidRPr="00182371">
        <w:rPr>
          <w:b/>
        </w:rPr>
        <w:t xml:space="preserve"> Rep. Crawford </w:t>
      </w:r>
    </w:p>
    <w:p w:rsidR="009A2767" w:rsidRDefault="009A2767" w:rsidP="009A2767">
      <w:pPr>
        <w:keepNext/>
      </w:pPr>
      <w:r w:rsidRPr="00182371">
        <w:t xml:space="preserve">Would allow </w:t>
      </w:r>
      <w:r>
        <w:t>leaving</w:t>
      </w:r>
      <w:r w:rsidRPr="00182371">
        <w:t xml:space="preserve"> an infant not more than one year old </w:t>
      </w:r>
      <w:r>
        <w:t xml:space="preserve">[current law covers only infants up to 60 days old] </w:t>
      </w:r>
      <w:r w:rsidRPr="00182371">
        <w:t>at a safe haven</w:t>
      </w:r>
      <w:r>
        <w:t>, and</w:t>
      </w:r>
      <w:r w:rsidRPr="00182371">
        <w:t xml:space="preserve"> without criminal implications</w:t>
      </w:r>
      <w:r>
        <w:t xml:space="preserve">. </w:t>
      </w:r>
    </w:p>
    <w:p w:rsidR="009A2767" w:rsidRPr="00182371" w:rsidRDefault="009A2767" w:rsidP="009A2767">
      <w:pPr>
        <w:keepNext/>
      </w:pPr>
    </w:p>
    <w:p w:rsidR="00F668C9" w:rsidRDefault="009A2767" w:rsidP="009A2767">
      <w:pPr>
        <w:keepNext/>
        <w:rPr>
          <w:b/>
        </w:rPr>
      </w:pPr>
      <w:r>
        <w:rPr>
          <w:b/>
        </w:rPr>
        <w:tab/>
      </w:r>
      <w:proofErr w:type="spellStart"/>
      <w:r w:rsidRPr="00CE7948">
        <w:rPr>
          <w:b/>
          <w:u w:val="single"/>
        </w:rPr>
        <w:t>H.3117</w:t>
      </w:r>
      <w:proofErr w:type="spellEnd"/>
      <w:r w:rsidRPr="00182371">
        <w:rPr>
          <w:b/>
        </w:rPr>
        <w:t xml:space="preserve"> </w:t>
      </w:r>
      <w:r w:rsidRPr="00182371">
        <w:rPr>
          <w:b/>
          <w:i/>
        </w:rPr>
        <w:t>VIDEO CAMERAS AT SC DEPT. OF DISABILITIES FACILITIES</w:t>
      </w:r>
      <w:r w:rsidRPr="00182371">
        <w:rPr>
          <w:b/>
        </w:rPr>
        <w:t xml:space="preserve"> </w:t>
      </w:r>
    </w:p>
    <w:p w:rsidR="009A2767" w:rsidRPr="00182371" w:rsidRDefault="00F668C9" w:rsidP="009A2767">
      <w:pPr>
        <w:keepNext/>
        <w:rPr>
          <w:b/>
        </w:rPr>
      </w:pPr>
      <w:r>
        <w:rPr>
          <w:b/>
        </w:rPr>
        <w:tab/>
      </w:r>
      <w:r>
        <w:rPr>
          <w:b/>
        </w:rPr>
        <w:tab/>
      </w:r>
      <w:r w:rsidR="009A2767" w:rsidRPr="00182371">
        <w:rPr>
          <w:b/>
        </w:rPr>
        <w:t>Rep. Dillard</w:t>
      </w:r>
    </w:p>
    <w:p w:rsidR="009A2767" w:rsidRPr="00182371" w:rsidRDefault="009A2767" w:rsidP="009A2767">
      <w:pPr>
        <w:keepNext/>
      </w:pPr>
      <w:r w:rsidRPr="00182371">
        <w:t>Specifies that certain facilities and programs operated by the South Carolina Department of Disabilities and Special Needs must have video monitoring equipment in common areas. They would also have to maintain copies of all video recordings. Notices would be posted that video monitoring is being done. Criminal penalties are also set forth for violations or tampering with this equipment.</w:t>
      </w:r>
    </w:p>
    <w:p w:rsidR="009A2767" w:rsidRPr="00182371" w:rsidRDefault="009A2767" w:rsidP="009A2767"/>
    <w:p w:rsidR="009A2767" w:rsidRPr="00182371" w:rsidRDefault="009A2767" w:rsidP="009A2767">
      <w:pPr>
        <w:keepNext/>
      </w:pPr>
      <w:r>
        <w:rPr>
          <w:b/>
        </w:rPr>
        <w:tab/>
      </w:r>
      <w:proofErr w:type="spellStart"/>
      <w:r w:rsidRPr="005C5B66">
        <w:rPr>
          <w:b/>
          <w:u w:val="single"/>
        </w:rPr>
        <w:t>H.3121</w:t>
      </w:r>
      <w:proofErr w:type="spellEnd"/>
      <w:r w:rsidRPr="00182371">
        <w:t xml:space="preserve"> </w:t>
      </w:r>
      <w:r w:rsidRPr="00182371">
        <w:rPr>
          <w:b/>
          <w:i/>
        </w:rPr>
        <w:t>NO CHILD SUPPORT WARRANTS SERV</w:t>
      </w:r>
      <w:r>
        <w:rPr>
          <w:b/>
          <w:i/>
        </w:rPr>
        <w:t>ED</w:t>
      </w:r>
      <w:r w:rsidRPr="00182371">
        <w:rPr>
          <w:b/>
          <w:i/>
        </w:rPr>
        <w:t xml:space="preserve"> AT WORK</w:t>
      </w:r>
      <w:r w:rsidRPr="00182371">
        <w:rPr>
          <w:b/>
        </w:rPr>
        <w:t xml:space="preserve"> Rep. Gilliard</w:t>
      </w:r>
    </w:p>
    <w:p w:rsidR="009A2767" w:rsidRPr="00182371" w:rsidRDefault="009A2767" w:rsidP="009A2767">
      <w:pPr>
        <w:keepNext/>
      </w:pPr>
      <w:r w:rsidRPr="00182371">
        <w:t>Prohibits serving arrest warrant</w:t>
      </w:r>
      <w:r>
        <w:t>s</w:t>
      </w:r>
      <w:r w:rsidRPr="00182371">
        <w:t xml:space="preserve"> for failure to pay child support at </w:t>
      </w:r>
      <w:r>
        <w:t>respondents’</w:t>
      </w:r>
      <w:r w:rsidRPr="00182371">
        <w:t xml:space="preserve"> place</w:t>
      </w:r>
      <w:r>
        <w:t>s</w:t>
      </w:r>
      <w:r w:rsidRPr="00182371">
        <w:t xml:space="preserve"> of employment</w:t>
      </w:r>
      <w:r>
        <w:t>, unless it is not otherwise possible to serve them at another location</w:t>
      </w:r>
      <w:r w:rsidRPr="00182371">
        <w:t>. Also prohibits employers from discharging or taking other disciplinary action against any employee who is served with an arrest warrant, or is detained or arrested, for failure to pay child support.</w:t>
      </w:r>
      <w:r>
        <w:t xml:space="preserve"> </w:t>
      </w:r>
      <w:r w:rsidRPr="00182371">
        <w:t xml:space="preserve">Enables a noncustodial parent who is detained or imprisoned for failure to participate in an employment training program </w:t>
      </w:r>
      <w:r w:rsidRPr="00182371">
        <w:lastRenderedPageBreak/>
        <w:t>or public service employment to be released upon demonstrating the willingness to participate.</w:t>
      </w:r>
    </w:p>
    <w:p w:rsidR="009A2767" w:rsidRPr="00182371" w:rsidRDefault="009A2767" w:rsidP="009A2767"/>
    <w:p w:rsidR="009A2767" w:rsidRPr="00182371" w:rsidRDefault="009A2767" w:rsidP="009A2767">
      <w:pPr>
        <w:keepNext/>
      </w:pPr>
      <w:r>
        <w:rPr>
          <w:b/>
        </w:rPr>
        <w:tab/>
      </w:r>
      <w:proofErr w:type="spellStart"/>
      <w:r w:rsidRPr="005C5B66">
        <w:rPr>
          <w:b/>
          <w:u w:val="single"/>
        </w:rPr>
        <w:t>H.3122</w:t>
      </w:r>
      <w:proofErr w:type="spellEnd"/>
      <w:r w:rsidRPr="00182371">
        <w:t xml:space="preserve"> </w:t>
      </w:r>
      <w:r w:rsidRPr="00182371">
        <w:rPr>
          <w:b/>
          <w:i/>
        </w:rPr>
        <w:t>TRANSITIONAL ALIMONY</w:t>
      </w:r>
      <w:r w:rsidRPr="00182371">
        <w:rPr>
          <w:b/>
        </w:rPr>
        <w:t xml:space="preserve"> Rep. Govan</w:t>
      </w:r>
    </w:p>
    <w:p w:rsidR="009A2767" w:rsidRPr="00182371" w:rsidRDefault="009A2767" w:rsidP="009A2767">
      <w:pPr>
        <w:keepNext/>
      </w:pPr>
      <w:r w:rsidRPr="00182371">
        <w:t xml:space="preserve">Family Court judges could award 'transitional alimony,' for a </w:t>
      </w:r>
      <w:r>
        <w:t>specified</w:t>
      </w:r>
      <w:r w:rsidRPr="00182371">
        <w:t xml:space="preserve"> period of time. </w:t>
      </w:r>
      <w:r>
        <w:t>Allows m</w:t>
      </w:r>
      <w:r w:rsidRPr="00182371">
        <w:t>odifi</w:t>
      </w:r>
      <w:r>
        <w:t xml:space="preserve">cation of this award when </w:t>
      </w:r>
      <w:r w:rsidRPr="00182371">
        <w:t>'continued cohabitation'</w:t>
      </w:r>
      <w:r>
        <w:t xml:space="preserve"> occurs.</w:t>
      </w:r>
      <w:r w:rsidRPr="00182371">
        <w:t xml:space="preserve"> Family Courts would have to consider alternat</w:t>
      </w:r>
      <w:r>
        <w:t>ive</w:t>
      </w:r>
      <w:r w:rsidRPr="00182371">
        <w:t xml:space="preserve"> forms of alimony --other than periodic alimony-- for marriages lasting less than ten years. For alimony payment modifications, Family Court judges would have to take into consideration certain conduct by the supported spouse. In the case of a modification based on the retirement of a supporting spouse, the receipt of certain social security payments by the supported spouse must be considered as well. </w:t>
      </w:r>
    </w:p>
    <w:p w:rsidR="009A2767" w:rsidRPr="00182371" w:rsidRDefault="009A2767" w:rsidP="009A2767">
      <w:pPr>
        <w:keepNext/>
      </w:pPr>
    </w:p>
    <w:p w:rsidR="009A2767" w:rsidRPr="00182371" w:rsidRDefault="009A2767" w:rsidP="009A2767">
      <w:pPr>
        <w:keepNext/>
      </w:pPr>
      <w:r>
        <w:rPr>
          <w:b/>
        </w:rPr>
        <w:tab/>
      </w:r>
      <w:proofErr w:type="spellStart"/>
      <w:r w:rsidRPr="005C5B66">
        <w:rPr>
          <w:b/>
          <w:u w:val="single"/>
        </w:rPr>
        <w:t>H.3123</w:t>
      </w:r>
      <w:proofErr w:type="spellEnd"/>
      <w:r w:rsidRPr="00182371">
        <w:t xml:space="preserve"> </w:t>
      </w:r>
      <w:r w:rsidRPr="00182371">
        <w:rPr>
          <w:b/>
          <w:i/>
        </w:rPr>
        <w:t>FOSTER CARE CASEWORKER STANDARDS</w:t>
      </w:r>
      <w:r w:rsidRPr="00182371">
        <w:rPr>
          <w:b/>
        </w:rPr>
        <w:t xml:space="preserve"> Rep. King</w:t>
      </w:r>
    </w:p>
    <w:p w:rsidR="009A2767" w:rsidRPr="00182371" w:rsidRDefault="009A2767" w:rsidP="009A2767">
      <w:pPr>
        <w:keepNext/>
      </w:pPr>
      <w:r w:rsidRPr="00182371">
        <w:t xml:space="preserve">Foster care placement plans would now have to include </w:t>
      </w:r>
      <w:r>
        <w:t xml:space="preserve">a </w:t>
      </w:r>
      <w:r w:rsidRPr="00182371">
        <w:t>notice that caseworkers who fail to make the prescribed number of personal contacts with foster children</w:t>
      </w:r>
      <w:r>
        <w:t xml:space="preserve"> must</w:t>
      </w:r>
      <w:r w:rsidRPr="00182371">
        <w:t xml:space="preserve"> be terminated from employment</w:t>
      </w:r>
      <w:r>
        <w:t>, absent good cause for their failure</w:t>
      </w:r>
      <w:r w:rsidRPr="00182371">
        <w:t>. Foster parents would have to make foster children reasonably available to facilitate caseworker contacts with foster children. County foster care directors will perform audits to determine their caseworker’s compliance. County directors who fail to perform prescribed audits would be dismissed from employment.</w:t>
      </w:r>
    </w:p>
    <w:p w:rsidR="009A2767" w:rsidRPr="00182371" w:rsidRDefault="009A2767" w:rsidP="009A2767"/>
    <w:p w:rsidR="009A2767" w:rsidRPr="00182371" w:rsidRDefault="009A2767" w:rsidP="009A2767">
      <w:pPr>
        <w:keepNext/>
        <w:rPr>
          <w:b/>
        </w:rPr>
      </w:pPr>
      <w:r>
        <w:rPr>
          <w:b/>
        </w:rPr>
        <w:tab/>
      </w:r>
      <w:proofErr w:type="spellStart"/>
      <w:r w:rsidRPr="005C5B66">
        <w:rPr>
          <w:b/>
          <w:u w:val="single"/>
        </w:rPr>
        <w:t>H.3125</w:t>
      </w:r>
      <w:proofErr w:type="spellEnd"/>
      <w:r w:rsidRPr="00182371">
        <w:t xml:space="preserve"> </w:t>
      </w:r>
      <w:proofErr w:type="spellStart"/>
      <w:r w:rsidRPr="00182371">
        <w:rPr>
          <w:b/>
          <w:i/>
        </w:rPr>
        <w:t>SCDSS</w:t>
      </w:r>
      <w:proofErr w:type="spellEnd"/>
      <w:r w:rsidRPr="00182371">
        <w:rPr>
          <w:b/>
          <w:i/>
        </w:rPr>
        <w:t xml:space="preserve"> INTERVENTION AND REMOVAL PLANS</w:t>
      </w:r>
      <w:r>
        <w:rPr>
          <w:b/>
        </w:rPr>
        <w:t xml:space="preserve"> </w:t>
      </w:r>
      <w:r w:rsidRPr="00182371">
        <w:rPr>
          <w:b/>
        </w:rPr>
        <w:t>Rep. McEachern</w:t>
      </w:r>
    </w:p>
    <w:p w:rsidR="009A2767" w:rsidRPr="00182371" w:rsidRDefault="009A2767" w:rsidP="009A2767">
      <w:pPr>
        <w:keepNext/>
      </w:pPr>
      <w:r>
        <w:t>This proposed comprehensive legislation, a</w:t>
      </w:r>
      <w:r w:rsidRPr="00182371">
        <w:t>llows</w:t>
      </w:r>
      <w:r>
        <w:t>, among other things,</w:t>
      </w:r>
      <w:r w:rsidRPr="00182371">
        <w:t xml:space="preserve"> temporary placement of children with relative</w:t>
      </w:r>
      <w:r>
        <w:t>s</w:t>
      </w:r>
      <w:r w:rsidRPr="00182371">
        <w:t xml:space="preserve"> or alternative caregiver</w:t>
      </w:r>
      <w:r>
        <w:t>s</w:t>
      </w:r>
      <w:r w:rsidRPr="00182371">
        <w:t xml:space="preserve"> pursuant to a safety plan. Lists requirements for safety plans and limits them to ninety days, with exceptions. In certain child abuse or neglect matters, sets requirements for child and family plan</w:t>
      </w:r>
      <w:r>
        <w:t>s</w:t>
      </w:r>
      <w:r w:rsidRPr="00182371">
        <w:t xml:space="preserve"> and limits their duration to six months, with exceptions. Adds definitions for "safety plan," "placement plan," and "treatment plan."</w:t>
      </w:r>
    </w:p>
    <w:p w:rsidR="009A2767" w:rsidRPr="00182371" w:rsidRDefault="009A2767" w:rsidP="009A2767"/>
    <w:p w:rsidR="009A2767" w:rsidRPr="00182371" w:rsidRDefault="009A2767" w:rsidP="009A2767">
      <w:pPr>
        <w:keepNext/>
      </w:pPr>
      <w:r>
        <w:rPr>
          <w:b/>
        </w:rPr>
        <w:tab/>
      </w:r>
      <w:proofErr w:type="spellStart"/>
      <w:r w:rsidRPr="005C5B66">
        <w:rPr>
          <w:b/>
          <w:u w:val="single"/>
        </w:rPr>
        <w:t>H.3126</w:t>
      </w:r>
      <w:proofErr w:type="spellEnd"/>
      <w:r w:rsidRPr="00182371">
        <w:t xml:space="preserve"> </w:t>
      </w:r>
      <w:r w:rsidRPr="00182371">
        <w:rPr>
          <w:b/>
          <w:i/>
        </w:rPr>
        <w:t>CHILD CUSTODY/PARENTING PLANS</w:t>
      </w:r>
      <w:r w:rsidRPr="00182371">
        <w:rPr>
          <w:b/>
        </w:rPr>
        <w:t xml:space="preserve"> Rep. McKnight</w:t>
      </w:r>
    </w:p>
    <w:p w:rsidR="009A2767" w:rsidRPr="00182371" w:rsidRDefault="009A2767" w:rsidP="009A2767">
      <w:pPr>
        <w:keepNext/>
      </w:pPr>
      <w:r w:rsidRPr="00182371">
        <w:t>Creates a presumption that it is in the best interest of the child to spend approximately an equal amount of time with each parent, with exceptions. Requires Family Court judges to take into consideration certain factors when determining what is in the best interest of a child when issuing a child custody order.  If a child time-sharing schedule does not allocate approximately equal parenting time to each parent, certain findings of fact must be made. Also, before modifying child custody orders, listed requirements must be met</w:t>
      </w:r>
      <w:r>
        <w:t>, and written findings of fact must be made</w:t>
      </w:r>
      <w:r w:rsidRPr="00182371">
        <w:t>.</w:t>
      </w:r>
    </w:p>
    <w:p w:rsidR="009A2767" w:rsidRPr="00182371" w:rsidRDefault="009A2767" w:rsidP="009A2767"/>
    <w:p w:rsidR="00F668C9" w:rsidRDefault="009A2767" w:rsidP="009A2767">
      <w:pPr>
        <w:keepNext/>
        <w:rPr>
          <w:b/>
        </w:rPr>
      </w:pPr>
      <w:r>
        <w:rPr>
          <w:b/>
        </w:rPr>
        <w:tab/>
      </w:r>
      <w:proofErr w:type="spellStart"/>
      <w:r w:rsidRPr="0023192B">
        <w:rPr>
          <w:b/>
          <w:u w:val="single"/>
        </w:rPr>
        <w:t>H.3128</w:t>
      </w:r>
      <w:proofErr w:type="spellEnd"/>
      <w:r w:rsidRPr="00182371">
        <w:t xml:space="preserve"> </w:t>
      </w:r>
      <w:r w:rsidRPr="00182371">
        <w:rPr>
          <w:b/>
          <w:i/>
        </w:rPr>
        <w:t>PUT PATIENTS FIRST ACT</w:t>
      </w:r>
      <w:r w:rsidR="00F668C9">
        <w:rPr>
          <w:b/>
          <w:i/>
        </w:rPr>
        <w:t xml:space="preserve"> (LEGAL MEDICAL MARIJUANA USE)</w:t>
      </w:r>
      <w:r w:rsidRPr="00182371">
        <w:rPr>
          <w:b/>
        </w:rPr>
        <w:t xml:space="preserve"> </w:t>
      </w:r>
    </w:p>
    <w:p w:rsidR="009A2767" w:rsidRPr="00182371" w:rsidRDefault="00F668C9" w:rsidP="009A2767">
      <w:pPr>
        <w:keepNext/>
      </w:pPr>
      <w:r>
        <w:rPr>
          <w:b/>
        </w:rPr>
        <w:tab/>
      </w:r>
      <w:r>
        <w:rPr>
          <w:b/>
        </w:rPr>
        <w:tab/>
      </w:r>
      <w:r w:rsidR="009A2767" w:rsidRPr="00182371">
        <w:rPr>
          <w:b/>
        </w:rPr>
        <w:t>Rep. Rutherford</w:t>
      </w:r>
    </w:p>
    <w:p w:rsidR="009A2767" w:rsidRPr="00182371" w:rsidRDefault="009A2767" w:rsidP="009A2767">
      <w:pPr>
        <w:keepNext/>
      </w:pPr>
      <w:r w:rsidRPr="00182371">
        <w:t>Proposes a "Put Patients First Act" to authorize registered patients to use marijuana for medical purposes after their physicians recommend</w:t>
      </w:r>
      <w:r>
        <w:t xml:space="preserve"> it</w:t>
      </w:r>
      <w:r w:rsidRPr="00182371">
        <w:t>.</w:t>
      </w:r>
      <w:r>
        <w:t xml:space="preserve"> This comprehensive bill contains definitions, prohibitions, and omits minors from these prescriptions. </w:t>
      </w:r>
      <w:r w:rsidRPr="00182371">
        <w:t>Creates a confidential registry for identification cards to registered patients and registered caregivers. Provides certain defenses and other protections to registered patients, registered caregivers, and physicians from criminal liability and professional discipline.</w:t>
      </w:r>
      <w:r>
        <w:t xml:space="preserve"> </w:t>
      </w:r>
      <w:r w:rsidRPr="00182371">
        <w:t xml:space="preserve">Authorizes medical use marijuana dispensaries to cultivate, </w:t>
      </w:r>
      <w:r w:rsidRPr="00182371">
        <w:lastRenderedPageBreak/>
        <w:t>grow, and dispense marijuana for medical use. They w</w:t>
      </w:r>
      <w:r>
        <w:t xml:space="preserve">ould </w:t>
      </w:r>
      <w:r w:rsidRPr="00182371">
        <w:t>have protections</w:t>
      </w:r>
      <w:r>
        <w:t xml:space="preserve"> </w:t>
      </w:r>
      <w:r w:rsidRPr="00182371">
        <w:t>similar</w:t>
      </w:r>
      <w:r>
        <w:t xml:space="preserve"> to those described above</w:t>
      </w:r>
      <w:r w:rsidRPr="00182371">
        <w:t>.</w:t>
      </w:r>
    </w:p>
    <w:p w:rsidR="009A2767" w:rsidRPr="00182371" w:rsidRDefault="009A2767" w:rsidP="009A2767"/>
    <w:p w:rsidR="009A2767" w:rsidRDefault="009A2767" w:rsidP="009A2767">
      <w:pPr>
        <w:keepNext/>
        <w:rPr>
          <w:b/>
        </w:rPr>
      </w:pPr>
      <w:r>
        <w:rPr>
          <w:b/>
        </w:rPr>
        <w:tab/>
      </w:r>
      <w:proofErr w:type="spellStart"/>
      <w:r w:rsidRPr="0023192B">
        <w:rPr>
          <w:b/>
          <w:u w:val="single"/>
        </w:rPr>
        <w:t>H.3129</w:t>
      </w:r>
      <w:proofErr w:type="spellEnd"/>
      <w:r w:rsidRPr="00182371">
        <w:t xml:space="preserve"> </w:t>
      </w:r>
      <w:r w:rsidRPr="00182371">
        <w:rPr>
          <w:b/>
          <w:i/>
        </w:rPr>
        <w:t>SAME SEX PARENTS BIRTH CERTIFICATES</w:t>
      </w:r>
      <w:r w:rsidRPr="00182371">
        <w:rPr>
          <w:b/>
        </w:rPr>
        <w:t xml:space="preserve"> Rep. Rutherford </w:t>
      </w:r>
    </w:p>
    <w:p w:rsidR="009A2767" w:rsidRPr="00182371" w:rsidRDefault="009A2767" w:rsidP="009A2767">
      <w:pPr>
        <w:keepNext/>
      </w:pPr>
      <w:r w:rsidRPr="00182371">
        <w:t xml:space="preserve">Requires the SC Department of Health and Environmental Control to </w:t>
      </w:r>
      <w:r>
        <w:t>list</w:t>
      </w:r>
      <w:r w:rsidRPr="00182371">
        <w:t xml:space="preserve"> </w:t>
      </w:r>
      <w:r>
        <w:t>each</w:t>
      </w:r>
      <w:r w:rsidRPr="00182371">
        <w:t xml:space="preserve"> spouse in a same-sex marriage </w:t>
      </w:r>
      <w:r>
        <w:t>to be</w:t>
      </w:r>
      <w:r w:rsidRPr="00182371">
        <w:t xml:space="preserve"> the parents of a child</w:t>
      </w:r>
      <w:r>
        <w:t xml:space="preserve"> of their union</w:t>
      </w:r>
      <w:r w:rsidRPr="00182371">
        <w:t>.</w:t>
      </w:r>
    </w:p>
    <w:p w:rsidR="009A2767" w:rsidRPr="00182371" w:rsidRDefault="009A2767" w:rsidP="009A2767"/>
    <w:p w:rsidR="009A2767" w:rsidRPr="00182371" w:rsidRDefault="009A2767" w:rsidP="009A2767">
      <w:pPr>
        <w:keepNext/>
      </w:pPr>
      <w:r>
        <w:rPr>
          <w:b/>
        </w:rPr>
        <w:tab/>
      </w:r>
      <w:proofErr w:type="spellStart"/>
      <w:r w:rsidRPr="0023192B">
        <w:rPr>
          <w:b/>
          <w:u w:val="single"/>
        </w:rPr>
        <w:t>H.3130</w:t>
      </w:r>
      <w:proofErr w:type="spellEnd"/>
      <w:r w:rsidRPr="00182371">
        <w:t xml:space="preserve"> </w:t>
      </w:r>
      <w:r w:rsidRPr="00182371">
        <w:rPr>
          <w:b/>
          <w:i/>
        </w:rPr>
        <w:t>PUBLIC BENEFITS TERMINATION</w:t>
      </w:r>
      <w:r w:rsidRPr="00182371">
        <w:rPr>
          <w:b/>
        </w:rPr>
        <w:t xml:space="preserve"> Rep. Toole</w:t>
      </w:r>
    </w:p>
    <w:p w:rsidR="009A2767" w:rsidRPr="00182371" w:rsidRDefault="009A2767" w:rsidP="009A2767">
      <w:pPr>
        <w:keepNext/>
      </w:pPr>
      <w:r w:rsidRPr="00182371">
        <w:t>Permanently disqualifies</w:t>
      </w:r>
      <w:r>
        <w:t xml:space="preserve"> </w:t>
      </w:r>
      <w:r w:rsidRPr="00182371">
        <w:t>any person convicted of committing fraud, with exceptions</w:t>
      </w:r>
      <w:r>
        <w:t>, and</w:t>
      </w:r>
      <w:r w:rsidRPr="00182371">
        <w:t xml:space="preserve"> </w:t>
      </w:r>
      <w:r>
        <w:t xml:space="preserve">within two weeks of mailing notice of benefits termination, </w:t>
      </w:r>
      <w:r w:rsidRPr="00182371">
        <w:t>from receiving public assistance, or other benefits</w:t>
      </w:r>
      <w:r>
        <w:t>. They include</w:t>
      </w:r>
      <w:r w:rsidRPr="00182371">
        <w:t xml:space="preserve"> any federal or state means-tested welfare or public assistance program</w:t>
      </w:r>
      <w:r>
        <w:t xml:space="preserve"> benefits.</w:t>
      </w:r>
    </w:p>
    <w:p w:rsidR="009A2767" w:rsidRPr="00182371" w:rsidRDefault="009A2767" w:rsidP="009A2767"/>
    <w:p w:rsidR="009A2767" w:rsidRPr="00182371" w:rsidRDefault="009A2767" w:rsidP="009A2767">
      <w:pPr>
        <w:keepNext/>
      </w:pPr>
      <w:r>
        <w:rPr>
          <w:b/>
        </w:rPr>
        <w:tab/>
      </w:r>
      <w:proofErr w:type="spellStart"/>
      <w:r w:rsidRPr="0023192B">
        <w:rPr>
          <w:b/>
          <w:u w:val="single"/>
        </w:rPr>
        <w:t>H.3134</w:t>
      </w:r>
      <w:proofErr w:type="spellEnd"/>
      <w:r w:rsidRPr="00182371">
        <w:t xml:space="preserve"> </w:t>
      </w:r>
      <w:r w:rsidRPr="00182371">
        <w:rPr>
          <w:b/>
          <w:i/>
        </w:rPr>
        <w:t>NEW GROUNDS FOR DIVORCE</w:t>
      </w:r>
      <w:r w:rsidRPr="00182371">
        <w:rPr>
          <w:b/>
        </w:rPr>
        <w:t xml:space="preserve"> Rep. G. M. Smith</w:t>
      </w:r>
    </w:p>
    <w:p w:rsidR="009A2767" w:rsidRPr="00182371" w:rsidRDefault="009A2767" w:rsidP="009A2767">
      <w:pPr>
        <w:keepNext/>
      </w:pPr>
      <w:r w:rsidRPr="00182371">
        <w:t>Adds</w:t>
      </w:r>
      <w:r>
        <w:t xml:space="preserve"> </w:t>
      </w:r>
      <w:r w:rsidRPr="00182371">
        <w:t>conduct or treatment that destroys the well-being,</w:t>
      </w:r>
      <w:r>
        <w:t xml:space="preserve"> </w:t>
      </w:r>
      <w:r w:rsidRPr="00182371">
        <w:t xml:space="preserve">happiness, and welfare of a spouse as a </w:t>
      </w:r>
      <w:r>
        <w:t xml:space="preserve">new </w:t>
      </w:r>
      <w:r w:rsidRPr="00182371">
        <w:t xml:space="preserve">grounds for divorce, </w:t>
      </w:r>
      <w:r>
        <w:t>so long as it</w:t>
      </w:r>
      <w:r w:rsidRPr="00182371">
        <w:t xml:space="preserve"> renders continued cohabitation unsafe or unendurable.</w:t>
      </w:r>
    </w:p>
    <w:p w:rsidR="009A2767" w:rsidRPr="00182371" w:rsidRDefault="009A2767" w:rsidP="009A2767"/>
    <w:p w:rsidR="009A2767" w:rsidRPr="00182371" w:rsidRDefault="009A2767" w:rsidP="009A2767">
      <w:pPr>
        <w:keepNext/>
        <w:rPr>
          <w:b/>
          <w:i/>
        </w:rPr>
      </w:pPr>
      <w:r>
        <w:rPr>
          <w:b/>
        </w:rPr>
        <w:tab/>
      </w:r>
      <w:proofErr w:type="spellStart"/>
      <w:r w:rsidRPr="0023192B">
        <w:rPr>
          <w:b/>
          <w:u w:val="single"/>
        </w:rPr>
        <w:t>H.3136</w:t>
      </w:r>
      <w:proofErr w:type="spellEnd"/>
      <w:r w:rsidRPr="00182371">
        <w:t xml:space="preserve"> </w:t>
      </w:r>
      <w:r w:rsidRPr="00182371">
        <w:rPr>
          <w:b/>
          <w:i/>
        </w:rPr>
        <w:t xml:space="preserve">NO WAIVER OF JUVENILE’S RIGHTS IN FAMILY COURT </w:t>
      </w:r>
    </w:p>
    <w:p w:rsidR="009A2767" w:rsidRPr="00182371" w:rsidRDefault="009A2767" w:rsidP="009A2767">
      <w:pPr>
        <w:keepNext/>
        <w:rPr>
          <w:b/>
        </w:rPr>
      </w:pPr>
      <w:r>
        <w:rPr>
          <w:b/>
        </w:rPr>
        <w:tab/>
      </w:r>
      <w:r>
        <w:rPr>
          <w:b/>
        </w:rPr>
        <w:tab/>
      </w:r>
      <w:r w:rsidRPr="00182371">
        <w:rPr>
          <w:b/>
        </w:rPr>
        <w:t>Rep. Whipper</w:t>
      </w:r>
    </w:p>
    <w:p w:rsidR="009A2767" w:rsidRPr="00182371" w:rsidRDefault="009A2767" w:rsidP="009A2767">
      <w:pPr>
        <w:keepNext/>
      </w:pPr>
      <w:r w:rsidRPr="00182371">
        <w:t>Children, their parent or guardian, could not waive the child's right to counsel</w:t>
      </w:r>
      <w:r>
        <w:t>,</w:t>
      </w:r>
      <w:r w:rsidRPr="00182371">
        <w:t xml:space="preserve"> when the family court proceeding may result in detention or confinement of the child</w:t>
      </w:r>
      <w:r>
        <w:t>,</w:t>
      </w:r>
      <w:r w:rsidRPr="00182371">
        <w:t xml:space="preserve"> under this proposed legislation.</w:t>
      </w:r>
    </w:p>
    <w:p w:rsidR="009A2767" w:rsidRPr="00182371" w:rsidRDefault="009A2767" w:rsidP="009A2767"/>
    <w:p w:rsidR="009A2767" w:rsidRPr="00182371" w:rsidRDefault="009A2767" w:rsidP="009A2767">
      <w:pPr>
        <w:keepNext/>
      </w:pPr>
      <w:r>
        <w:rPr>
          <w:b/>
        </w:rPr>
        <w:tab/>
      </w:r>
      <w:proofErr w:type="spellStart"/>
      <w:r w:rsidRPr="0023192B">
        <w:rPr>
          <w:b/>
          <w:u w:val="single"/>
        </w:rPr>
        <w:t>H.3137</w:t>
      </w:r>
      <w:proofErr w:type="spellEnd"/>
      <w:r w:rsidRPr="00182371">
        <w:t xml:space="preserve"> </w:t>
      </w:r>
      <w:r w:rsidRPr="00182371">
        <w:rPr>
          <w:b/>
          <w:i/>
        </w:rPr>
        <w:t>MICRO-DISTILLERY TASTINGS</w:t>
      </w:r>
      <w:r w:rsidRPr="00182371">
        <w:rPr>
          <w:b/>
        </w:rPr>
        <w:t xml:space="preserve"> Rep. Stavrinakis</w:t>
      </w:r>
    </w:p>
    <w:p w:rsidR="009A2767" w:rsidRPr="00182371" w:rsidRDefault="009A2767" w:rsidP="009A2767">
      <w:pPr>
        <w:keepNext/>
      </w:pPr>
      <w:r>
        <w:t xml:space="preserve">Increases </w:t>
      </w:r>
      <w:r w:rsidRPr="00182371">
        <w:t xml:space="preserve">the </w:t>
      </w:r>
      <w:r>
        <w:t xml:space="preserve">amount of </w:t>
      </w:r>
      <w:r w:rsidRPr="00182371">
        <w:t>alcoholic liquors that can be dispensed at licensed premises</w:t>
      </w:r>
      <w:r>
        <w:t xml:space="preserve"> to any one person in any one day. Would permit</w:t>
      </w:r>
      <w:r w:rsidRPr="00182371">
        <w:t xml:space="preserve"> retail sale</w:t>
      </w:r>
      <w:r>
        <w:t>s</w:t>
      </w:r>
      <w:r w:rsidRPr="00182371">
        <w:t xml:space="preserve"> </w:t>
      </w:r>
      <w:r>
        <w:t xml:space="preserve">at these </w:t>
      </w:r>
      <w:r w:rsidRPr="00182371">
        <w:t>licensed premises</w:t>
      </w:r>
      <w:r>
        <w:t xml:space="preserve"> a</w:t>
      </w:r>
      <w:r w:rsidRPr="00182371">
        <w:t xml:space="preserve">nd the use of mixers </w:t>
      </w:r>
      <w:r>
        <w:t>during</w:t>
      </w:r>
      <w:r w:rsidRPr="00182371">
        <w:t xml:space="preserve"> tastings.</w:t>
      </w:r>
    </w:p>
    <w:p w:rsidR="009A2767" w:rsidRPr="00182371" w:rsidRDefault="009A2767" w:rsidP="009A2767"/>
    <w:p w:rsidR="009A2767" w:rsidRPr="00182371" w:rsidRDefault="009A2767" w:rsidP="009A2767">
      <w:pPr>
        <w:keepNext/>
      </w:pPr>
      <w:r>
        <w:rPr>
          <w:b/>
        </w:rPr>
        <w:tab/>
      </w:r>
      <w:proofErr w:type="spellStart"/>
      <w:r w:rsidRPr="0023192B">
        <w:rPr>
          <w:b/>
          <w:u w:val="single"/>
        </w:rPr>
        <w:t>H.3138</w:t>
      </w:r>
      <w:proofErr w:type="spellEnd"/>
      <w:r w:rsidRPr="00182371">
        <w:t xml:space="preserve"> </w:t>
      </w:r>
      <w:r w:rsidRPr="00182371">
        <w:rPr>
          <w:b/>
          <w:i/>
        </w:rPr>
        <w:t>FESTIVAL BEER AND WINE PERMITS</w:t>
      </w:r>
      <w:r w:rsidRPr="00182371">
        <w:rPr>
          <w:b/>
        </w:rPr>
        <w:t xml:space="preserve"> Rep. Stavrinakis</w:t>
      </w:r>
      <w:r w:rsidRPr="00182371">
        <w:t xml:space="preserve"> </w:t>
      </w:r>
    </w:p>
    <w:p w:rsidR="009A2767" w:rsidRPr="00182371" w:rsidRDefault="009A2767" w:rsidP="009A2767">
      <w:pPr>
        <w:keepNext/>
      </w:pPr>
      <w:r w:rsidRPr="00182371">
        <w:t>Authorizes the SC Department of Revenue to issue permits to sell beer and wine at multiple locations on multiple days at a festival via one application. Defines "festival.”</w:t>
      </w:r>
    </w:p>
    <w:p w:rsidR="009A2767" w:rsidRPr="00182371" w:rsidRDefault="009A2767" w:rsidP="009A2767">
      <w:pPr>
        <w:keepNext/>
      </w:pPr>
    </w:p>
    <w:p w:rsidR="009A2767" w:rsidRPr="00182371" w:rsidRDefault="009A2767" w:rsidP="009A2767">
      <w:pPr>
        <w:keepNext/>
      </w:pPr>
      <w:r>
        <w:rPr>
          <w:b/>
        </w:rPr>
        <w:tab/>
      </w:r>
      <w:proofErr w:type="spellStart"/>
      <w:r w:rsidRPr="0023192B">
        <w:rPr>
          <w:b/>
          <w:u w:val="single"/>
        </w:rPr>
        <w:t>H.3139</w:t>
      </w:r>
      <w:proofErr w:type="spellEnd"/>
      <w:r w:rsidRPr="00182371">
        <w:t xml:space="preserve"> </w:t>
      </w:r>
      <w:r w:rsidRPr="00182371">
        <w:rPr>
          <w:b/>
          <w:i/>
        </w:rPr>
        <w:t xml:space="preserve">BEER, WINE, AND ALCOHOLIC LIQUOR SALES AT BASEBALL </w:t>
      </w:r>
      <w:r>
        <w:rPr>
          <w:b/>
          <w:i/>
        </w:rPr>
        <w:tab/>
      </w:r>
      <w:r>
        <w:rPr>
          <w:b/>
          <w:i/>
        </w:rPr>
        <w:tab/>
      </w:r>
      <w:r>
        <w:rPr>
          <w:b/>
          <w:i/>
        </w:rPr>
        <w:tab/>
      </w:r>
      <w:r w:rsidRPr="00182371">
        <w:rPr>
          <w:b/>
          <w:i/>
        </w:rPr>
        <w:t>COMPLEXES</w:t>
      </w:r>
      <w:r w:rsidRPr="00182371">
        <w:rPr>
          <w:b/>
        </w:rPr>
        <w:t xml:space="preserve"> Rep. Stavrinakis</w:t>
      </w:r>
      <w:r w:rsidRPr="00182371">
        <w:t xml:space="preserve"> </w:t>
      </w:r>
    </w:p>
    <w:p w:rsidR="009A2767" w:rsidRPr="00182371" w:rsidRDefault="009A2767" w:rsidP="009A2767">
      <w:pPr>
        <w:keepNext/>
      </w:pPr>
      <w:r>
        <w:t xml:space="preserve">Would make </w:t>
      </w:r>
      <w:r w:rsidRPr="00182371">
        <w:t xml:space="preserve">baseball complexes, as defined in the proposed bill, </w:t>
      </w:r>
      <w:r>
        <w:t xml:space="preserve">eligible for </w:t>
      </w:r>
      <w:r w:rsidRPr="00182371">
        <w:t xml:space="preserve">permits </w:t>
      </w:r>
      <w:r>
        <w:t>to allow</w:t>
      </w:r>
      <w:r w:rsidRPr="00182371">
        <w:t xml:space="preserve"> the purchase and sale of beer and wine for on-premises consumption, and biennial licenses to purchase alcoholic liquors by the drink</w:t>
      </w:r>
      <w:r>
        <w:t xml:space="preserve">. This list currently </w:t>
      </w:r>
      <w:r w:rsidRPr="00182371">
        <w:t>includes motorsports entertainment, or tennis specific, complexes.</w:t>
      </w:r>
    </w:p>
    <w:p w:rsidR="009A2767" w:rsidRPr="00182371" w:rsidRDefault="009A2767" w:rsidP="009A2767"/>
    <w:p w:rsidR="009A2767" w:rsidRPr="00182371" w:rsidRDefault="009A2767" w:rsidP="009A2767">
      <w:pPr>
        <w:keepNext/>
      </w:pPr>
      <w:r>
        <w:rPr>
          <w:b/>
        </w:rPr>
        <w:tab/>
      </w:r>
      <w:proofErr w:type="spellStart"/>
      <w:r w:rsidRPr="0023192B">
        <w:rPr>
          <w:b/>
          <w:u w:val="single"/>
        </w:rPr>
        <w:t>H.3140</w:t>
      </w:r>
      <w:proofErr w:type="spellEnd"/>
      <w:r w:rsidRPr="00182371">
        <w:t xml:space="preserve"> </w:t>
      </w:r>
      <w:r w:rsidRPr="00182371">
        <w:rPr>
          <w:b/>
          <w:i/>
        </w:rPr>
        <w:t>VOTING RIGHTS EDUCATION</w:t>
      </w:r>
      <w:r w:rsidRPr="00182371">
        <w:rPr>
          <w:b/>
        </w:rPr>
        <w:t xml:space="preserve"> Rep. Alexander</w:t>
      </w:r>
    </w:p>
    <w:p w:rsidR="009A2767" w:rsidRPr="00182371" w:rsidRDefault="009A2767" w:rsidP="009A2767">
      <w:pPr>
        <w:keepNext/>
      </w:pPr>
      <w:r w:rsidRPr="00182371">
        <w:t xml:space="preserve">Would require the State Department of Education, State Election Commission, and county boards of voter registration and elections, ensure that high school students aged seventeen years of age have completed a voter registration form and received classroom instruction regarding the importance of voting. Students may opt out of </w:t>
      </w:r>
      <w:r w:rsidRPr="00182371">
        <w:lastRenderedPageBreak/>
        <w:t>this process. All participating high school registrants will receive a voter registration card before the first election in which they are eligible to vote.</w:t>
      </w:r>
    </w:p>
    <w:p w:rsidR="009A2767" w:rsidRPr="00182371" w:rsidRDefault="009A2767" w:rsidP="009A2767"/>
    <w:p w:rsidR="009A2767" w:rsidRPr="00182371" w:rsidRDefault="009A2767" w:rsidP="009A2767">
      <w:pPr>
        <w:keepNext/>
      </w:pPr>
      <w:r>
        <w:rPr>
          <w:b/>
        </w:rPr>
        <w:tab/>
      </w:r>
      <w:proofErr w:type="spellStart"/>
      <w:r w:rsidRPr="00AC54E0">
        <w:rPr>
          <w:b/>
          <w:u w:val="single"/>
        </w:rPr>
        <w:t>H.3141</w:t>
      </w:r>
      <w:proofErr w:type="spellEnd"/>
      <w:r w:rsidRPr="00182371">
        <w:t xml:space="preserve"> </w:t>
      </w:r>
      <w:r w:rsidRPr="00182371">
        <w:rPr>
          <w:b/>
          <w:i/>
        </w:rPr>
        <w:t>GENERAL ASSEMBLY TERM LIMITS</w:t>
      </w:r>
      <w:r w:rsidRPr="00182371">
        <w:rPr>
          <w:b/>
        </w:rPr>
        <w:t xml:space="preserve"> Rep. Ballentine</w:t>
      </w:r>
    </w:p>
    <w:p w:rsidR="009A2767" w:rsidRPr="00182371" w:rsidRDefault="009A2767" w:rsidP="009A2767">
      <w:pPr>
        <w:keepNext/>
      </w:pPr>
      <w:r w:rsidRPr="00182371">
        <w:t>Would amend the 1895 S</w:t>
      </w:r>
      <w:r>
        <w:t xml:space="preserve">outh </w:t>
      </w:r>
      <w:r w:rsidRPr="00182371">
        <w:t>C</w:t>
      </w:r>
      <w:r>
        <w:t>arolina</w:t>
      </w:r>
      <w:r w:rsidRPr="00182371">
        <w:t xml:space="preserve"> Constitution to authorize the General Assembly to enact term limitations </w:t>
      </w:r>
      <w:r>
        <w:t>on</w:t>
      </w:r>
      <w:r w:rsidRPr="00182371">
        <w:t xml:space="preserve"> its members.</w:t>
      </w:r>
    </w:p>
    <w:p w:rsidR="009A2767" w:rsidRPr="00182371" w:rsidRDefault="009A2767" w:rsidP="009A2767"/>
    <w:p w:rsidR="009A2767" w:rsidRPr="00182371" w:rsidRDefault="009A2767" w:rsidP="009A2767">
      <w:pPr>
        <w:keepNext/>
      </w:pPr>
      <w:r>
        <w:rPr>
          <w:b/>
        </w:rPr>
        <w:tab/>
      </w:r>
      <w:proofErr w:type="spellStart"/>
      <w:r w:rsidRPr="00D147FC">
        <w:rPr>
          <w:b/>
          <w:u w:val="single"/>
        </w:rPr>
        <w:t>H.3142</w:t>
      </w:r>
      <w:proofErr w:type="spellEnd"/>
      <w:r w:rsidRPr="00182371">
        <w:t xml:space="preserve"> </w:t>
      </w:r>
      <w:r w:rsidRPr="00182371">
        <w:rPr>
          <w:b/>
          <w:i/>
        </w:rPr>
        <w:t>REPRESENTATIVE AND SENATOR TERM LIMITS</w:t>
      </w:r>
      <w:r w:rsidRPr="00182371">
        <w:rPr>
          <w:b/>
        </w:rPr>
        <w:t xml:space="preserve"> Rep. Ballentine</w:t>
      </w:r>
    </w:p>
    <w:p w:rsidR="009A2767" w:rsidRPr="00182371" w:rsidRDefault="009A2767" w:rsidP="009A2767">
      <w:pPr>
        <w:keepNext/>
      </w:pPr>
      <w:r w:rsidRPr="00182371">
        <w:t>Limits House members to six terms and Senators to four terms. Elections held before January 1, 2017, would not be counted as term</w:t>
      </w:r>
      <w:r>
        <w:t>s</w:t>
      </w:r>
      <w:r w:rsidRPr="00182371">
        <w:t xml:space="preserve"> served.</w:t>
      </w:r>
    </w:p>
    <w:p w:rsidR="009A2767" w:rsidRPr="00182371" w:rsidRDefault="009A2767" w:rsidP="009A2767"/>
    <w:p w:rsidR="009A2767" w:rsidRPr="00182371" w:rsidRDefault="009A2767" w:rsidP="009A2767">
      <w:pPr>
        <w:keepNext/>
      </w:pPr>
      <w:r>
        <w:rPr>
          <w:b/>
        </w:rPr>
        <w:tab/>
      </w:r>
      <w:proofErr w:type="spellStart"/>
      <w:r w:rsidRPr="00D147FC">
        <w:rPr>
          <w:b/>
          <w:u w:val="single"/>
        </w:rPr>
        <w:t>H.3143</w:t>
      </w:r>
      <w:proofErr w:type="spellEnd"/>
      <w:r w:rsidRPr="00182371">
        <w:t xml:space="preserve"> </w:t>
      </w:r>
      <w:r w:rsidRPr="00182371">
        <w:rPr>
          <w:b/>
          <w:i/>
        </w:rPr>
        <w:t>MUTUAL AID AGREEMENTS</w:t>
      </w:r>
      <w:r w:rsidRPr="00182371">
        <w:rPr>
          <w:b/>
        </w:rPr>
        <w:t xml:space="preserve"> Rep. Burns</w:t>
      </w:r>
    </w:p>
    <w:p w:rsidR="009A2767" w:rsidRPr="00182371" w:rsidRDefault="009A2767" w:rsidP="009A2767">
      <w:pPr>
        <w:keepNext/>
      </w:pPr>
      <w:r w:rsidRPr="00182371">
        <w:t>Allows a municipality to contract with a public or private academic institution for police protection services.</w:t>
      </w:r>
    </w:p>
    <w:p w:rsidR="009A2767" w:rsidRPr="00182371" w:rsidRDefault="009A2767" w:rsidP="009A2767"/>
    <w:p w:rsidR="009A2767" w:rsidRPr="00182371" w:rsidRDefault="009A2767" w:rsidP="009A2767">
      <w:pPr>
        <w:keepNext/>
      </w:pPr>
      <w:r>
        <w:rPr>
          <w:b/>
        </w:rPr>
        <w:tab/>
      </w:r>
      <w:proofErr w:type="spellStart"/>
      <w:r w:rsidRPr="00D147FC">
        <w:rPr>
          <w:b/>
          <w:u w:val="single"/>
        </w:rPr>
        <w:t>H.3144</w:t>
      </w:r>
      <w:proofErr w:type="spellEnd"/>
      <w:r w:rsidRPr="00182371">
        <w:t xml:space="preserve"> </w:t>
      </w:r>
      <w:r w:rsidRPr="00182371">
        <w:rPr>
          <w:b/>
          <w:i/>
        </w:rPr>
        <w:t>EARLY VOTING</w:t>
      </w:r>
      <w:r w:rsidRPr="00182371">
        <w:rPr>
          <w:b/>
        </w:rPr>
        <w:t xml:space="preserve"> Rep. Clyburn</w:t>
      </w:r>
    </w:p>
    <w:p w:rsidR="009A2767" w:rsidRPr="00182371" w:rsidRDefault="009A2767" w:rsidP="009A2767">
      <w:pPr>
        <w:keepNext/>
      </w:pPr>
      <w:r w:rsidRPr="00182371">
        <w:t>Would establish early voting procedures. Early voting, including voting via an absentee ballot, could begin thirty days before an election.</w:t>
      </w:r>
      <w:r>
        <w:t xml:space="preserve"> Each county would have to have at least one early voting location.</w:t>
      </w:r>
    </w:p>
    <w:p w:rsidR="009A2767" w:rsidRPr="00182371" w:rsidRDefault="009A2767" w:rsidP="009A2767"/>
    <w:p w:rsidR="009A2767" w:rsidRDefault="009A2767" w:rsidP="009A2767">
      <w:pPr>
        <w:keepNext/>
        <w:rPr>
          <w:b/>
        </w:rPr>
      </w:pPr>
      <w:r>
        <w:rPr>
          <w:b/>
        </w:rPr>
        <w:tab/>
      </w:r>
      <w:proofErr w:type="spellStart"/>
      <w:r w:rsidRPr="00D147FC">
        <w:rPr>
          <w:b/>
          <w:u w:val="single"/>
        </w:rPr>
        <w:t>H.3145</w:t>
      </w:r>
      <w:proofErr w:type="spellEnd"/>
      <w:r w:rsidRPr="00182371">
        <w:t xml:space="preserve"> </w:t>
      </w:r>
      <w:r w:rsidRPr="00182371">
        <w:rPr>
          <w:b/>
          <w:i/>
        </w:rPr>
        <w:t>GENERAL ASSEMBLY CANDIDATES RESIDENCY REQUIREMENTS</w:t>
      </w:r>
      <w:r w:rsidRPr="00182371">
        <w:rPr>
          <w:b/>
        </w:rPr>
        <w:t xml:space="preserve"> </w:t>
      </w:r>
    </w:p>
    <w:p w:rsidR="009A2767" w:rsidRPr="00182371" w:rsidRDefault="009A2767" w:rsidP="009A2767">
      <w:pPr>
        <w:keepNext/>
      </w:pPr>
      <w:r>
        <w:rPr>
          <w:b/>
        </w:rPr>
        <w:tab/>
      </w:r>
      <w:r>
        <w:rPr>
          <w:b/>
        </w:rPr>
        <w:tab/>
      </w:r>
      <w:r w:rsidRPr="00182371">
        <w:rPr>
          <w:b/>
        </w:rPr>
        <w:t>Rep. Crosby</w:t>
      </w:r>
    </w:p>
    <w:p w:rsidR="009A2767" w:rsidRPr="00182371" w:rsidRDefault="009A2767" w:rsidP="009A2767">
      <w:pPr>
        <w:keepNext/>
      </w:pPr>
      <w:r w:rsidRPr="00182371">
        <w:t>Proposes amending the 1895 S</w:t>
      </w:r>
      <w:r>
        <w:t xml:space="preserve">outh </w:t>
      </w:r>
      <w:r w:rsidRPr="00182371">
        <w:t>C</w:t>
      </w:r>
      <w:r>
        <w:t>arolina</w:t>
      </w:r>
      <w:r w:rsidRPr="00182371">
        <w:t xml:space="preserve"> Constitution to require candidates for Senate, House of Representatives, or elective office to be qualified electors in the district for which they are a candidate for at least ninety consecutive days prior to the first day that candidates may file for that office. </w:t>
      </w:r>
    </w:p>
    <w:p w:rsidR="009A2767" w:rsidRPr="00182371" w:rsidRDefault="009A2767" w:rsidP="009A2767"/>
    <w:p w:rsidR="009A2767" w:rsidRPr="00182371" w:rsidRDefault="009A2767" w:rsidP="009A2767">
      <w:pPr>
        <w:keepNext/>
        <w:rPr>
          <w:b/>
        </w:rPr>
      </w:pPr>
      <w:r>
        <w:rPr>
          <w:b/>
        </w:rPr>
        <w:tab/>
      </w:r>
      <w:proofErr w:type="spellStart"/>
      <w:r w:rsidRPr="00D147FC">
        <w:rPr>
          <w:b/>
          <w:u w:val="single"/>
        </w:rPr>
        <w:t>H.3146</w:t>
      </w:r>
      <w:proofErr w:type="spellEnd"/>
      <w:r w:rsidRPr="00182371">
        <w:t xml:space="preserve"> </w:t>
      </w:r>
      <w:r w:rsidRPr="00182371">
        <w:rPr>
          <w:b/>
          <w:i/>
        </w:rPr>
        <w:t xml:space="preserve">SUPERINTENDENT OF EDUCATION APPOINTMENT </w:t>
      </w:r>
      <w:r w:rsidRPr="00182371">
        <w:rPr>
          <w:b/>
        </w:rPr>
        <w:t>Rep. Delleney</w:t>
      </w:r>
    </w:p>
    <w:p w:rsidR="009A2767" w:rsidRPr="00182371" w:rsidRDefault="009A2767" w:rsidP="009A2767">
      <w:pPr>
        <w:keepNext/>
      </w:pPr>
      <w:r w:rsidRPr="00182371">
        <w:t>Seeks amending 1895 SC Constitution so that the Superintendent of Education would be appointed by the Governor, upon the advice and consent of the Senate. The Superintendent would serve at the pleasure of the Governor. An appointed Superintendent would begin January 2023, or upon a vacancy in the office of the Superintendent of Education after the date of the ratification of this amendment, whichever occurs first</w:t>
      </w:r>
    </w:p>
    <w:p w:rsidR="009A2767" w:rsidRPr="00182371" w:rsidRDefault="009A2767" w:rsidP="009A2767">
      <w:pPr>
        <w:keepNext/>
      </w:pPr>
    </w:p>
    <w:p w:rsidR="009A2767" w:rsidRPr="00182371" w:rsidRDefault="009A2767" w:rsidP="009A2767">
      <w:pPr>
        <w:keepNext/>
        <w:rPr>
          <w:b/>
        </w:rPr>
      </w:pPr>
      <w:r>
        <w:rPr>
          <w:b/>
        </w:rPr>
        <w:tab/>
      </w:r>
      <w:proofErr w:type="spellStart"/>
      <w:r w:rsidRPr="00D147FC">
        <w:rPr>
          <w:b/>
          <w:u w:val="single"/>
        </w:rPr>
        <w:t>H.3147</w:t>
      </w:r>
      <w:proofErr w:type="spellEnd"/>
      <w:r w:rsidRPr="00182371">
        <w:t xml:space="preserve"> </w:t>
      </w:r>
      <w:r w:rsidRPr="00182371">
        <w:rPr>
          <w:b/>
          <w:i/>
        </w:rPr>
        <w:t>STRAIGHT PARTY TICKET VOTING</w:t>
      </w:r>
      <w:r w:rsidRPr="00182371">
        <w:rPr>
          <w:b/>
        </w:rPr>
        <w:t xml:space="preserve"> Rep. Funderburk</w:t>
      </w:r>
    </w:p>
    <w:p w:rsidR="009A2767" w:rsidRPr="00182371" w:rsidRDefault="009A2767" w:rsidP="009A2767">
      <w:pPr>
        <w:keepNext/>
      </w:pPr>
      <w:r w:rsidRPr="00182371">
        <w:t>Would delete all state code sections that allow straight party ticket voting for general election ballots, straight ticket voting on any type of recorder, and voting for all of the candidates of one party by use of any voting machine.</w:t>
      </w:r>
    </w:p>
    <w:p w:rsidR="009A2767" w:rsidRPr="00182371" w:rsidRDefault="009A2767" w:rsidP="009A2767"/>
    <w:p w:rsidR="009A2767" w:rsidRPr="00182371" w:rsidRDefault="009A2767" w:rsidP="009A2767">
      <w:pPr>
        <w:keepNext/>
      </w:pPr>
      <w:r>
        <w:rPr>
          <w:b/>
        </w:rPr>
        <w:tab/>
      </w:r>
      <w:proofErr w:type="spellStart"/>
      <w:r w:rsidRPr="00D147FC">
        <w:rPr>
          <w:b/>
          <w:u w:val="single"/>
        </w:rPr>
        <w:t>H.3148</w:t>
      </w:r>
      <w:proofErr w:type="spellEnd"/>
      <w:r w:rsidRPr="00182371">
        <w:t xml:space="preserve"> </w:t>
      </w:r>
      <w:r w:rsidRPr="00182371">
        <w:rPr>
          <w:b/>
          <w:i/>
        </w:rPr>
        <w:t>NONPARTISAN PROBATE JUDGES</w:t>
      </w:r>
      <w:r w:rsidRPr="00182371">
        <w:rPr>
          <w:b/>
        </w:rPr>
        <w:t xml:space="preserve"> Rep. Funderburk</w:t>
      </w:r>
    </w:p>
    <w:p w:rsidR="009A2767" w:rsidRPr="00182371" w:rsidRDefault="009A2767" w:rsidP="009A2767">
      <w:pPr>
        <w:keepNext/>
      </w:pPr>
      <w:r w:rsidRPr="00182371">
        <w:t>Requires probate judge elections to be nonpartisan. Sets procedures for nominating candidates and conducting nonpartisan elections.</w:t>
      </w:r>
    </w:p>
    <w:p w:rsidR="009A2767" w:rsidRDefault="009A2767" w:rsidP="009A2767"/>
    <w:p w:rsidR="009A2767" w:rsidRPr="00182371" w:rsidRDefault="009A2767" w:rsidP="009A2767">
      <w:pPr>
        <w:keepNext/>
      </w:pPr>
      <w:r>
        <w:rPr>
          <w:b/>
        </w:rPr>
        <w:tab/>
      </w:r>
      <w:proofErr w:type="spellStart"/>
      <w:r w:rsidRPr="00244326">
        <w:rPr>
          <w:b/>
          <w:u w:val="single"/>
        </w:rPr>
        <w:t>H.3149</w:t>
      </w:r>
      <w:proofErr w:type="spellEnd"/>
      <w:r w:rsidRPr="00182371">
        <w:t xml:space="preserve"> </w:t>
      </w:r>
      <w:r w:rsidRPr="00182371">
        <w:rPr>
          <w:b/>
          <w:i/>
        </w:rPr>
        <w:t>NONPARTISAN CLERKS OF COURT</w:t>
      </w:r>
      <w:r w:rsidRPr="00182371">
        <w:rPr>
          <w:b/>
        </w:rPr>
        <w:t xml:space="preserve"> Rep. Funderburk</w:t>
      </w:r>
    </w:p>
    <w:p w:rsidR="009A2767" w:rsidRPr="00182371" w:rsidRDefault="009A2767" w:rsidP="009A2767">
      <w:pPr>
        <w:keepNext/>
      </w:pPr>
      <w:r w:rsidRPr="00182371">
        <w:t>Requires clerk of court elections to be nonpartisan. Sets procedures for nominating candidates and conducting nonpartisan elections.</w:t>
      </w:r>
    </w:p>
    <w:p w:rsidR="009A2767" w:rsidRPr="00182371" w:rsidRDefault="009A2767" w:rsidP="009A2767"/>
    <w:p w:rsidR="009A2767" w:rsidRPr="00182371" w:rsidRDefault="009A2767" w:rsidP="009A2767">
      <w:pPr>
        <w:keepNext/>
      </w:pPr>
      <w:r>
        <w:rPr>
          <w:b/>
        </w:rPr>
        <w:lastRenderedPageBreak/>
        <w:tab/>
      </w:r>
      <w:proofErr w:type="spellStart"/>
      <w:r w:rsidRPr="00244326">
        <w:rPr>
          <w:b/>
          <w:u w:val="single"/>
        </w:rPr>
        <w:t>H.3150</w:t>
      </w:r>
      <w:proofErr w:type="spellEnd"/>
      <w:r w:rsidRPr="00182371">
        <w:t xml:space="preserve"> </w:t>
      </w:r>
      <w:r w:rsidRPr="00182371">
        <w:rPr>
          <w:b/>
          <w:i/>
        </w:rPr>
        <w:t>MUNICIPAL GENERAL ELECTIONS REQUIRED</w:t>
      </w:r>
      <w:r w:rsidRPr="00182371">
        <w:rPr>
          <w:b/>
        </w:rPr>
        <w:t xml:space="preserve"> Rep. Funderburk</w:t>
      </w:r>
    </w:p>
    <w:p w:rsidR="009A2767" w:rsidRPr="00182371" w:rsidRDefault="009A2767" w:rsidP="009A2767">
      <w:pPr>
        <w:keepNext/>
      </w:pPr>
      <w:r w:rsidRPr="00182371">
        <w:t>Removes municipalit</w:t>
      </w:r>
      <w:r>
        <w:t>ies’</w:t>
      </w:r>
      <w:r w:rsidRPr="00182371">
        <w:t xml:space="preserve"> authority to forego conducting general elections </w:t>
      </w:r>
      <w:r>
        <w:t xml:space="preserve">when only one person has filed for office, and no one has officially declared they will run as a write-in candidate. </w:t>
      </w:r>
    </w:p>
    <w:p w:rsidR="009A2767" w:rsidRPr="00182371" w:rsidRDefault="009A2767" w:rsidP="009A2767"/>
    <w:p w:rsidR="009A2767" w:rsidRPr="00182371" w:rsidRDefault="009A2767" w:rsidP="009A2767">
      <w:pPr>
        <w:keepNext/>
      </w:pPr>
      <w:r>
        <w:rPr>
          <w:b/>
        </w:rPr>
        <w:tab/>
      </w:r>
      <w:proofErr w:type="spellStart"/>
      <w:r w:rsidRPr="00244326">
        <w:rPr>
          <w:b/>
          <w:u w:val="single"/>
        </w:rPr>
        <w:t>H.3151</w:t>
      </w:r>
      <w:proofErr w:type="spellEnd"/>
      <w:r w:rsidRPr="00182371">
        <w:t xml:space="preserve"> </w:t>
      </w:r>
      <w:r w:rsidRPr="00182371">
        <w:rPr>
          <w:b/>
          <w:i/>
        </w:rPr>
        <w:t>POLL WORKER PAY</w:t>
      </w:r>
      <w:r w:rsidRPr="00182371">
        <w:rPr>
          <w:b/>
        </w:rPr>
        <w:t xml:space="preserve"> Rep. Gilliard</w:t>
      </w:r>
    </w:p>
    <w:p w:rsidR="009A2767" w:rsidRPr="00182371" w:rsidRDefault="009A2767" w:rsidP="009A2767">
      <w:pPr>
        <w:keepNext/>
      </w:pPr>
      <w:r w:rsidRPr="00182371">
        <w:t>Under this legislation, anyone serving as a poll manager, assistant poll manager, or poll worker must be paid at least $15.00 an hour while attending compulsory elections training and while working on Election Day.</w:t>
      </w:r>
    </w:p>
    <w:p w:rsidR="009A2767" w:rsidRPr="00182371" w:rsidRDefault="009A2767" w:rsidP="009A2767">
      <w:pPr>
        <w:keepNext/>
      </w:pPr>
    </w:p>
    <w:p w:rsidR="009A2767" w:rsidRPr="00182371" w:rsidRDefault="009A2767" w:rsidP="009A2767">
      <w:pPr>
        <w:keepNext/>
      </w:pPr>
      <w:r>
        <w:rPr>
          <w:b/>
        </w:rPr>
        <w:tab/>
      </w:r>
      <w:proofErr w:type="spellStart"/>
      <w:r w:rsidRPr="00244326">
        <w:rPr>
          <w:b/>
          <w:u w:val="single"/>
        </w:rPr>
        <w:t>H.3152</w:t>
      </w:r>
      <w:proofErr w:type="spellEnd"/>
      <w:r w:rsidRPr="00182371">
        <w:t xml:space="preserve"> </w:t>
      </w:r>
      <w:r w:rsidRPr="00182371">
        <w:rPr>
          <w:b/>
          <w:i/>
        </w:rPr>
        <w:t>VOTER BALLOT ELECTRONIC IMAGE POSTING</w:t>
      </w:r>
      <w:r w:rsidRPr="00182371">
        <w:rPr>
          <w:b/>
        </w:rPr>
        <w:t xml:space="preserve"> Rep. Hill</w:t>
      </w:r>
    </w:p>
    <w:p w:rsidR="009A2767" w:rsidRPr="00182371" w:rsidRDefault="009A2767" w:rsidP="009A2767">
      <w:pPr>
        <w:keepNext/>
      </w:pPr>
      <w:r w:rsidRPr="00182371">
        <w:t>Allows voters to distribute an electronic or digital image of their own marked ballot.</w:t>
      </w:r>
    </w:p>
    <w:p w:rsidR="009A2767" w:rsidRPr="00182371" w:rsidRDefault="009A2767" w:rsidP="009A2767"/>
    <w:p w:rsidR="009A2767" w:rsidRPr="00182371" w:rsidRDefault="009A2767" w:rsidP="009A2767">
      <w:pPr>
        <w:keepNext/>
      </w:pPr>
      <w:r>
        <w:rPr>
          <w:b/>
        </w:rPr>
        <w:tab/>
      </w:r>
      <w:proofErr w:type="spellStart"/>
      <w:r w:rsidRPr="00244326">
        <w:rPr>
          <w:b/>
          <w:u w:val="single"/>
        </w:rPr>
        <w:t>H.3153</w:t>
      </w:r>
      <w:proofErr w:type="spellEnd"/>
      <w:r w:rsidRPr="00182371">
        <w:t xml:space="preserve"> </w:t>
      </w:r>
      <w:r w:rsidRPr="00182371">
        <w:rPr>
          <w:b/>
          <w:i/>
        </w:rPr>
        <w:t>PROCESSING ABSENTEE BALLOTS</w:t>
      </w:r>
      <w:r w:rsidRPr="00182371">
        <w:rPr>
          <w:b/>
        </w:rPr>
        <w:t xml:space="preserve"> Rep. Jefferson</w:t>
      </w:r>
    </w:p>
    <w:p w:rsidR="009A2767" w:rsidRPr="00182371" w:rsidRDefault="009A2767" w:rsidP="009A2767">
      <w:pPr>
        <w:keepNext/>
      </w:pPr>
      <w:r w:rsidRPr="00182371">
        <w:t xml:space="preserve">The examination of return-addressed envelopes containing absentee ballots may begin at 9:00 a.m. on the day immediately prior to Election Day. The </w:t>
      </w:r>
      <w:r>
        <w:t xml:space="preserve">absentee </w:t>
      </w:r>
      <w:r w:rsidRPr="00182371">
        <w:t xml:space="preserve">voter’s oath on these ballots would no longer have to be witnessed. </w:t>
      </w:r>
    </w:p>
    <w:p w:rsidR="009A2767" w:rsidRPr="00182371" w:rsidRDefault="009A2767" w:rsidP="009A2767">
      <w:pPr>
        <w:keepNext/>
      </w:pPr>
    </w:p>
    <w:p w:rsidR="009A2767" w:rsidRPr="00182371" w:rsidRDefault="009A2767" w:rsidP="009A2767">
      <w:pPr>
        <w:keepNext/>
        <w:rPr>
          <w:b/>
        </w:rPr>
      </w:pPr>
      <w:r>
        <w:rPr>
          <w:b/>
        </w:rPr>
        <w:tab/>
      </w:r>
      <w:proofErr w:type="spellStart"/>
      <w:r w:rsidRPr="00244326">
        <w:rPr>
          <w:b/>
          <w:u w:val="single"/>
        </w:rPr>
        <w:t>H.3154</w:t>
      </w:r>
      <w:proofErr w:type="spellEnd"/>
      <w:r w:rsidRPr="00182371">
        <w:t xml:space="preserve"> </w:t>
      </w:r>
      <w:r w:rsidRPr="00182371">
        <w:rPr>
          <w:b/>
          <w:i/>
        </w:rPr>
        <w:t>PROBATE COURT PROTECTED PERSON PAYMENTS</w:t>
      </w:r>
      <w:r w:rsidRPr="00182371">
        <w:rPr>
          <w:b/>
        </w:rPr>
        <w:t xml:space="preserve"> </w:t>
      </w:r>
    </w:p>
    <w:p w:rsidR="009A2767" w:rsidRPr="00182371" w:rsidRDefault="009A2767" w:rsidP="009A2767">
      <w:pPr>
        <w:keepNext/>
        <w:rPr>
          <w:b/>
        </w:rPr>
      </w:pPr>
      <w:r>
        <w:rPr>
          <w:b/>
        </w:rPr>
        <w:tab/>
      </w:r>
      <w:r>
        <w:rPr>
          <w:b/>
        </w:rPr>
        <w:tab/>
      </w:r>
      <w:r w:rsidRPr="00182371">
        <w:rPr>
          <w:b/>
        </w:rPr>
        <w:t>Rep. Johnson</w:t>
      </w:r>
    </w:p>
    <w:p w:rsidR="009A2767" w:rsidRPr="00182371" w:rsidRDefault="009A2767" w:rsidP="009A2767">
      <w:pPr>
        <w:keepNext/>
      </w:pPr>
      <w:r w:rsidRPr="00182371">
        <w:t>Authorizes probate courts to order reasonable payments, expenditures, or disbursements when needed to satisfy minors</w:t>
      </w:r>
      <w:r>
        <w:t>’</w:t>
      </w:r>
      <w:r w:rsidRPr="00182371">
        <w:t>, or incapacitated persons</w:t>
      </w:r>
      <w:r>
        <w:t>’</w:t>
      </w:r>
      <w:r w:rsidRPr="00182371">
        <w:t>, specific needs</w:t>
      </w:r>
      <w:r>
        <w:t xml:space="preserve"> following the death of their parent or guardian, and these payments are </w:t>
      </w:r>
      <w:r w:rsidRPr="00182371">
        <w:t>not specifically authorized elsewhere in the probate code.</w:t>
      </w:r>
    </w:p>
    <w:p w:rsidR="009A2767" w:rsidRPr="00182371" w:rsidRDefault="009A2767" w:rsidP="009A2767"/>
    <w:p w:rsidR="009A2767" w:rsidRPr="00182371" w:rsidRDefault="009A2767" w:rsidP="009A2767">
      <w:pPr>
        <w:keepNext/>
      </w:pPr>
      <w:r>
        <w:rPr>
          <w:b/>
        </w:rPr>
        <w:tab/>
      </w:r>
      <w:proofErr w:type="spellStart"/>
      <w:r w:rsidRPr="00244326">
        <w:rPr>
          <w:b/>
          <w:u w:val="single"/>
        </w:rPr>
        <w:t>H.3155</w:t>
      </w:r>
      <w:proofErr w:type="spellEnd"/>
      <w:r w:rsidRPr="00182371">
        <w:t xml:space="preserve"> </w:t>
      </w:r>
      <w:r w:rsidRPr="00182371">
        <w:rPr>
          <w:b/>
          <w:i/>
        </w:rPr>
        <w:t>SAME-DAY VOTER REGISTRATION AND VOTING</w:t>
      </w:r>
      <w:r w:rsidRPr="00182371">
        <w:rPr>
          <w:b/>
        </w:rPr>
        <w:t xml:space="preserve"> Rep. King</w:t>
      </w:r>
    </w:p>
    <w:p w:rsidR="009A2767" w:rsidRPr="00182371" w:rsidRDefault="009A2767" w:rsidP="009A2767">
      <w:pPr>
        <w:keepNext/>
      </w:pPr>
      <w:r w:rsidRPr="00182371">
        <w:t>Would allow qualified electors to register and vote on the same day. Also sets up early voting during a seven-day period preceding an election at one or more early voting locations in each county.</w:t>
      </w:r>
      <w:r>
        <w:t xml:space="preserve"> Voting sites in schools cannot disrupt school activities.</w:t>
      </w:r>
    </w:p>
    <w:p w:rsidR="009A2767" w:rsidRPr="00182371" w:rsidRDefault="009A2767" w:rsidP="009A2767"/>
    <w:p w:rsidR="009A2767" w:rsidRPr="00182371" w:rsidRDefault="009A2767" w:rsidP="009A2767">
      <w:pPr>
        <w:keepNext/>
      </w:pPr>
      <w:r>
        <w:rPr>
          <w:b/>
        </w:rPr>
        <w:tab/>
      </w:r>
      <w:proofErr w:type="spellStart"/>
      <w:r w:rsidRPr="00244326">
        <w:rPr>
          <w:b/>
          <w:u w:val="single"/>
        </w:rPr>
        <w:t>H.3156</w:t>
      </w:r>
      <w:proofErr w:type="spellEnd"/>
      <w:r w:rsidRPr="00182371">
        <w:t xml:space="preserve"> </w:t>
      </w:r>
      <w:r w:rsidRPr="00182371">
        <w:rPr>
          <w:b/>
          <w:i/>
        </w:rPr>
        <w:t>COUNTY DELEGATION OFFICES AT COUNTY FACILITIES</w:t>
      </w:r>
      <w:r w:rsidRPr="00182371">
        <w:rPr>
          <w:b/>
        </w:rPr>
        <w:t xml:space="preserve"> Rep. King</w:t>
      </w:r>
    </w:p>
    <w:p w:rsidR="009A2767" w:rsidRPr="00182371" w:rsidRDefault="009A2767" w:rsidP="009A2767">
      <w:pPr>
        <w:keepNext/>
      </w:pPr>
      <w:r w:rsidRPr="00182371">
        <w:t>County councils would have to provide office space and appropriate funds for county legislative delegation office operations. Legislative delegations would maintain responsibility for the employment, supervision, and discharge of all personnel they employ.</w:t>
      </w:r>
    </w:p>
    <w:p w:rsidR="009A2767" w:rsidRPr="00182371" w:rsidRDefault="009A2767" w:rsidP="009A2767"/>
    <w:p w:rsidR="009A2767" w:rsidRPr="00182371" w:rsidRDefault="009A2767" w:rsidP="009A2767">
      <w:pPr>
        <w:keepNext/>
      </w:pPr>
      <w:r>
        <w:rPr>
          <w:b/>
        </w:rPr>
        <w:tab/>
      </w:r>
      <w:proofErr w:type="spellStart"/>
      <w:r w:rsidRPr="00244326">
        <w:rPr>
          <w:b/>
          <w:u w:val="single"/>
        </w:rPr>
        <w:t>H.3157</w:t>
      </w:r>
      <w:proofErr w:type="spellEnd"/>
      <w:r w:rsidRPr="00182371">
        <w:t xml:space="preserve"> </w:t>
      </w:r>
      <w:r w:rsidRPr="00182371">
        <w:rPr>
          <w:b/>
          <w:i/>
        </w:rPr>
        <w:t>MOTOR-VOTER REGISTRATION</w:t>
      </w:r>
      <w:r w:rsidRPr="00182371">
        <w:rPr>
          <w:b/>
        </w:rPr>
        <w:t xml:space="preserve"> Rep. King</w:t>
      </w:r>
    </w:p>
    <w:p w:rsidR="009A2767" w:rsidRPr="00182371" w:rsidRDefault="009A2767" w:rsidP="009A2767">
      <w:pPr>
        <w:keepNext/>
      </w:pPr>
      <w:r w:rsidRPr="00182371">
        <w:t>Each state identification card application or motor vehicle driver's license application, including renewal applications, submitted to the SC Department of Motor Vehicles would serve as an application for voter registration. Eliminates any requirements that applicants sign a separate voter registration. Individuals may decline voter registration.</w:t>
      </w:r>
    </w:p>
    <w:p w:rsidR="009A2767" w:rsidRPr="00182371" w:rsidRDefault="009A2767" w:rsidP="009A2767"/>
    <w:p w:rsidR="009A2767" w:rsidRPr="00182371" w:rsidRDefault="009A2767" w:rsidP="009A2767">
      <w:pPr>
        <w:keepNext/>
        <w:rPr>
          <w:b/>
        </w:rPr>
      </w:pPr>
      <w:r>
        <w:rPr>
          <w:b/>
        </w:rPr>
        <w:lastRenderedPageBreak/>
        <w:tab/>
      </w:r>
      <w:proofErr w:type="spellStart"/>
      <w:r w:rsidRPr="00244326">
        <w:rPr>
          <w:b/>
          <w:u w:val="single"/>
        </w:rPr>
        <w:t>H.3158</w:t>
      </w:r>
      <w:proofErr w:type="spellEnd"/>
      <w:r w:rsidRPr="00182371">
        <w:rPr>
          <w:b/>
        </w:rPr>
        <w:t xml:space="preserve"> </w:t>
      </w:r>
      <w:r w:rsidRPr="00182371">
        <w:rPr>
          <w:b/>
          <w:i/>
        </w:rPr>
        <w:t>LOCAL GOVERNMENT EFFICIENCY ACT</w:t>
      </w:r>
      <w:r w:rsidRPr="00182371">
        <w:rPr>
          <w:b/>
        </w:rPr>
        <w:t xml:space="preserve"> Rep. Norrell</w:t>
      </w:r>
    </w:p>
    <w:p w:rsidR="009A2767" w:rsidRPr="00182371" w:rsidRDefault="009A2767" w:rsidP="009A2767">
      <w:pPr>
        <w:keepNext/>
      </w:pPr>
      <w:r w:rsidRPr="00182371">
        <w:t>The "Local Government Efficiency Act" would authorize municipal governing bodies to annex an area if it does not exceed twenty-five acres and is completely surrounded by the municipality.</w:t>
      </w:r>
    </w:p>
    <w:p w:rsidR="009A2767" w:rsidRPr="00182371" w:rsidRDefault="009A2767" w:rsidP="009A2767"/>
    <w:p w:rsidR="009A2767" w:rsidRDefault="009A2767" w:rsidP="009A2767">
      <w:pPr>
        <w:keepNext/>
        <w:rPr>
          <w:b/>
        </w:rPr>
      </w:pPr>
      <w:r>
        <w:rPr>
          <w:b/>
        </w:rPr>
        <w:tab/>
      </w:r>
      <w:proofErr w:type="spellStart"/>
      <w:r w:rsidRPr="00244326">
        <w:rPr>
          <w:b/>
          <w:u w:val="single"/>
        </w:rPr>
        <w:t>H.3159</w:t>
      </w:r>
      <w:proofErr w:type="spellEnd"/>
      <w:r w:rsidRPr="00182371">
        <w:t xml:space="preserve"> </w:t>
      </w:r>
      <w:r w:rsidRPr="00182371">
        <w:rPr>
          <w:b/>
          <w:i/>
        </w:rPr>
        <w:t>JOINT GOVERNOR/LT. GOVERNOR TICKET AND SUCCESSION</w:t>
      </w:r>
      <w:r w:rsidRPr="00182371">
        <w:rPr>
          <w:b/>
        </w:rPr>
        <w:t xml:space="preserve"> </w:t>
      </w:r>
    </w:p>
    <w:p w:rsidR="009A2767" w:rsidRPr="00182371" w:rsidRDefault="009A2767" w:rsidP="009A2767">
      <w:pPr>
        <w:keepNext/>
        <w:rPr>
          <w:b/>
        </w:rPr>
      </w:pPr>
      <w:r>
        <w:rPr>
          <w:b/>
        </w:rPr>
        <w:tab/>
      </w:r>
      <w:r>
        <w:rPr>
          <w:b/>
        </w:rPr>
        <w:tab/>
      </w:r>
      <w:r w:rsidRPr="00182371">
        <w:rPr>
          <w:b/>
        </w:rPr>
        <w:t>Rep. Pope</w:t>
      </w:r>
    </w:p>
    <w:p w:rsidR="009A2767" w:rsidRPr="00182371" w:rsidRDefault="009A2767" w:rsidP="009A2767">
      <w:pPr>
        <w:keepNext/>
      </w:pPr>
      <w:r w:rsidRPr="00182371">
        <w:t xml:space="preserve">In case of a vacancy in the office of </w:t>
      </w:r>
      <w:r>
        <w:t>L</w:t>
      </w:r>
      <w:r w:rsidRPr="00182371">
        <w:t xml:space="preserve">ieutenant governor, the </w:t>
      </w:r>
      <w:r>
        <w:t>G</w:t>
      </w:r>
      <w:r w:rsidRPr="00182371">
        <w:t xml:space="preserve">overnor would appoint, with the advice and consent of the </w:t>
      </w:r>
      <w:r>
        <w:t>S</w:t>
      </w:r>
      <w:r w:rsidRPr="00182371">
        <w:t xml:space="preserve">enate, a successor to fill the unexpired term. Beginning with the 2018 general election, the </w:t>
      </w:r>
      <w:r>
        <w:t>Governor and L</w:t>
      </w:r>
      <w:r w:rsidRPr="00182371">
        <w:t xml:space="preserve">ieutenant </w:t>
      </w:r>
      <w:r>
        <w:t>G</w:t>
      </w:r>
      <w:r w:rsidRPr="00182371">
        <w:t xml:space="preserve">overnor must be jointly elected. Sets joint candidacy procedures. </w:t>
      </w:r>
      <w:r>
        <w:t>Allows the Governor to assign</w:t>
      </w:r>
      <w:r w:rsidRPr="00182371">
        <w:t xml:space="preserve"> duties </w:t>
      </w:r>
      <w:r>
        <w:t>to</w:t>
      </w:r>
      <w:r w:rsidRPr="00182371">
        <w:t xml:space="preserve"> the Lt. Governor.</w:t>
      </w:r>
      <w:r>
        <w:t xml:space="preserve"> In case both the Governor and Lt. Governor become unable to serve, the Speaker of the House would become Governor.</w:t>
      </w:r>
    </w:p>
    <w:p w:rsidR="009A2767" w:rsidRPr="00182371" w:rsidRDefault="009A2767" w:rsidP="009A2767"/>
    <w:p w:rsidR="009A2767" w:rsidRPr="00182371" w:rsidRDefault="009A2767" w:rsidP="009A2767">
      <w:pPr>
        <w:keepNext/>
      </w:pPr>
      <w:r>
        <w:rPr>
          <w:b/>
        </w:rPr>
        <w:tab/>
      </w:r>
      <w:proofErr w:type="spellStart"/>
      <w:r w:rsidRPr="00244326">
        <w:rPr>
          <w:b/>
          <w:u w:val="single"/>
        </w:rPr>
        <w:t>H.3160</w:t>
      </w:r>
      <w:proofErr w:type="spellEnd"/>
      <w:r w:rsidRPr="00182371">
        <w:t xml:space="preserve"> </w:t>
      </w:r>
      <w:r w:rsidRPr="00182371">
        <w:rPr>
          <w:b/>
          <w:i/>
        </w:rPr>
        <w:t>GENERAL ASSEMBLY TERM LIMITS</w:t>
      </w:r>
      <w:r w:rsidRPr="00182371">
        <w:rPr>
          <w:b/>
        </w:rPr>
        <w:t xml:space="preserve"> Rep. Putnam</w:t>
      </w:r>
    </w:p>
    <w:p w:rsidR="009A2767" w:rsidRPr="00182371" w:rsidRDefault="009A2767" w:rsidP="009A2767">
      <w:pPr>
        <w:keepNext/>
      </w:pPr>
      <w:r w:rsidRPr="00182371">
        <w:t xml:space="preserve">Limits House members to four </w:t>
      </w:r>
      <w:r>
        <w:t xml:space="preserve">consecutive </w:t>
      </w:r>
      <w:r w:rsidRPr="00182371">
        <w:t xml:space="preserve">terms and Senators to two </w:t>
      </w:r>
      <w:r>
        <w:t xml:space="preserve">consecutive </w:t>
      </w:r>
      <w:r w:rsidRPr="00182371">
        <w:t>terms. Terms held before the 2020 General Election, would not be counted as term</w:t>
      </w:r>
      <w:r>
        <w:t>s</w:t>
      </w:r>
      <w:r w:rsidRPr="00182371">
        <w:t xml:space="preserve"> served.</w:t>
      </w:r>
    </w:p>
    <w:p w:rsidR="009A2767" w:rsidRPr="00182371" w:rsidRDefault="009A2767" w:rsidP="009A2767"/>
    <w:p w:rsidR="009A2767" w:rsidRPr="00182371" w:rsidRDefault="009A2767" w:rsidP="009A2767">
      <w:pPr>
        <w:keepNext/>
      </w:pPr>
      <w:r>
        <w:rPr>
          <w:b/>
        </w:rPr>
        <w:tab/>
      </w:r>
      <w:proofErr w:type="spellStart"/>
      <w:r w:rsidRPr="00244326">
        <w:rPr>
          <w:b/>
          <w:u w:val="single"/>
        </w:rPr>
        <w:t>H.3161</w:t>
      </w:r>
      <w:proofErr w:type="spellEnd"/>
      <w:r w:rsidRPr="00182371">
        <w:t xml:space="preserve"> </w:t>
      </w:r>
      <w:r w:rsidRPr="00182371">
        <w:rPr>
          <w:b/>
          <w:i/>
        </w:rPr>
        <w:t>GENERAL ASSEMBLY TERM LIMITS</w:t>
      </w:r>
      <w:r w:rsidRPr="00182371">
        <w:rPr>
          <w:b/>
        </w:rPr>
        <w:t xml:space="preserve"> Rep. Putnam</w:t>
      </w:r>
    </w:p>
    <w:p w:rsidR="009A2767" w:rsidRPr="00182371" w:rsidRDefault="009A2767" w:rsidP="009A2767">
      <w:pPr>
        <w:keepNext/>
      </w:pPr>
      <w:r w:rsidRPr="00182371">
        <w:t xml:space="preserve">Limits House members to six </w:t>
      </w:r>
      <w:r>
        <w:t xml:space="preserve">consecutive </w:t>
      </w:r>
      <w:r w:rsidRPr="00182371">
        <w:t xml:space="preserve">terms and Senators to three </w:t>
      </w:r>
      <w:r>
        <w:t xml:space="preserve">consecutive </w:t>
      </w:r>
      <w:r w:rsidRPr="00182371">
        <w:t>terms. Terms held before the 2020 General Election, would not be counted as a term served.</w:t>
      </w:r>
    </w:p>
    <w:p w:rsidR="009A2767" w:rsidRPr="00182371" w:rsidRDefault="009A2767" w:rsidP="009A2767"/>
    <w:p w:rsidR="009A2767" w:rsidRPr="00182371" w:rsidRDefault="009A2767" w:rsidP="009A2767">
      <w:pPr>
        <w:keepNext/>
        <w:rPr>
          <w:b/>
        </w:rPr>
      </w:pPr>
      <w:r>
        <w:rPr>
          <w:b/>
        </w:rPr>
        <w:tab/>
      </w:r>
      <w:proofErr w:type="spellStart"/>
      <w:r w:rsidRPr="00244326">
        <w:rPr>
          <w:b/>
          <w:u w:val="single"/>
        </w:rPr>
        <w:t>H.3162</w:t>
      </w:r>
      <w:proofErr w:type="spellEnd"/>
      <w:r w:rsidRPr="00182371">
        <w:rPr>
          <w:b/>
        </w:rPr>
        <w:t xml:space="preserve"> </w:t>
      </w:r>
      <w:r>
        <w:rPr>
          <w:b/>
          <w:i/>
        </w:rPr>
        <w:t>VETERAN</w:t>
      </w:r>
      <w:r w:rsidRPr="00182371">
        <w:rPr>
          <w:b/>
          <w:i/>
        </w:rPr>
        <w:t xml:space="preserve"> MARIJUANA POSSESSION</w:t>
      </w:r>
      <w:r w:rsidRPr="00182371">
        <w:rPr>
          <w:b/>
        </w:rPr>
        <w:t xml:space="preserve"> Rep. Rutherford</w:t>
      </w:r>
    </w:p>
    <w:p w:rsidR="009A2767" w:rsidRPr="00182371" w:rsidRDefault="009A2767" w:rsidP="009A2767">
      <w:pPr>
        <w:keepNext/>
      </w:pPr>
      <w:r w:rsidRPr="00182371">
        <w:t>Legalizes the possession of twenty-eight grams, or one ounce or less, of marijuana as well as ten grams or less of hashish by veterans with honorable discharge, or general under honorable conditions discharges. These veterans must have been diagnosed by the United States Department of Veterans Affairs to be suffering service-connected Post-Traumatic Stress Disorder (PTSD) arising from their duty in an area designated by executive order as a combat area</w:t>
      </w:r>
    </w:p>
    <w:p w:rsidR="009A2767" w:rsidRPr="00182371" w:rsidRDefault="009A2767" w:rsidP="009A2767">
      <w:pPr>
        <w:keepNext/>
        <w:rPr>
          <w:b/>
        </w:rPr>
      </w:pPr>
    </w:p>
    <w:p w:rsidR="009A2767" w:rsidRPr="00182371" w:rsidRDefault="009A2767" w:rsidP="009A2767">
      <w:pPr>
        <w:keepNext/>
      </w:pPr>
      <w:r>
        <w:rPr>
          <w:b/>
        </w:rPr>
        <w:tab/>
      </w:r>
      <w:proofErr w:type="spellStart"/>
      <w:r w:rsidRPr="00244326">
        <w:rPr>
          <w:b/>
          <w:u w:val="single"/>
        </w:rPr>
        <w:t>H.3163</w:t>
      </w:r>
      <w:proofErr w:type="spellEnd"/>
      <w:r w:rsidRPr="00182371">
        <w:t xml:space="preserve"> </w:t>
      </w:r>
      <w:r w:rsidRPr="00182371">
        <w:rPr>
          <w:b/>
          <w:i/>
        </w:rPr>
        <w:t>WRITE-IN PRESIDENTIAL CANDIDATES</w:t>
      </w:r>
      <w:r w:rsidRPr="00182371">
        <w:rPr>
          <w:b/>
        </w:rPr>
        <w:t xml:space="preserve"> Rep. G. M. Smith</w:t>
      </w:r>
    </w:p>
    <w:p w:rsidR="009A2767" w:rsidRPr="00182371" w:rsidRDefault="009A2767" w:rsidP="009A2767">
      <w:pPr>
        <w:keepNext/>
      </w:pPr>
      <w:r w:rsidRPr="00182371">
        <w:t>Sets forth a procedure for allowing write-in voting for US President and Vice President.</w:t>
      </w:r>
    </w:p>
    <w:p w:rsidR="009A2767" w:rsidRPr="00182371" w:rsidRDefault="009A2767" w:rsidP="009A2767"/>
    <w:p w:rsidR="009A2767" w:rsidRPr="00182371" w:rsidRDefault="009A2767" w:rsidP="009A2767">
      <w:pPr>
        <w:keepNext/>
      </w:pPr>
      <w:r>
        <w:rPr>
          <w:b/>
        </w:rPr>
        <w:tab/>
      </w:r>
      <w:proofErr w:type="spellStart"/>
      <w:r w:rsidRPr="00244326">
        <w:rPr>
          <w:b/>
          <w:u w:val="single"/>
        </w:rPr>
        <w:t>H.3164</w:t>
      </w:r>
      <w:proofErr w:type="spellEnd"/>
      <w:r w:rsidRPr="00182371">
        <w:t xml:space="preserve"> </w:t>
      </w:r>
      <w:r w:rsidRPr="00182371">
        <w:rPr>
          <w:b/>
          <w:i/>
        </w:rPr>
        <w:t>TERM LIMITS</w:t>
      </w:r>
      <w:r w:rsidRPr="00182371">
        <w:rPr>
          <w:b/>
        </w:rPr>
        <w:t xml:space="preserve"> Rep. G. R. Smith</w:t>
      </w:r>
      <w:r w:rsidRPr="00182371">
        <w:t xml:space="preserve"> </w:t>
      </w:r>
    </w:p>
    <w:p w:rsidR="009A2767" w:rsidRPr="00182371" w:rsidRDefault="009A2767" w:rsidP="009A2767">
      <w:pPr>
        <w:keepNext/>
      </w:pPr>
      <w:r w:rsidRPr="00182371">
        <w:t>Limits House members to six terms and Senators to three terms. Elections held before January 1, 2017, would not be counted as a term served.</w:t>
      </w:r>
    </w:p>
    <w:p w:rsidR="009A2767" w:rsidRPr="00182371" w:rsidRDefault="009A2767" w:rsidP="009A2767"/>
    <w:p w:rsidR="009A2767" w:rsidRPr="00182371" w:rsidRDefault="009A2767" w:rsidP="009A2767">
      <w:pPr>
        <w:keepNext/>
      </w:pPr>
      <w:r>
        <w:rPr>
          <w:b/>
        </w:rPr>
        <w:tab/>
      </w:r>
      <w:proofErr w:type="spellStart"/>
      <w:r w:rsidRPr="00244326">
        <w:rPr>
          <w:b/>
          <w:u w:val="single"/>
        </w:rPr>
        <w:t>H.3165</w:t>
      </w:r>
      <w:proofErr w:type="spellEnd"/>
      <w:r w:rsidRPr="00182371">
        <w:t xml:space="preserve"> </w:t>
      </w:r>
      <w:r w:rsidRPr="00AE588D">
        <w:rPr>
          <w:b/>
          <w:i/>
        </w:rPr>
        <w:t>PROHIBITING F</w:t>
      </w:r>
      <w:r>
        <w:rPr>
          <w:b/>
          <w:i/>
        </w:rPr>
        <w:t xml:space="preserve">ULL </w:t>
      </w:r>
      <w:r w:rsidRPr="00182371">
        <w:rPr>
          <w:b/>
          <w:i/>
        </w:rPr>
        <w:t>DELEGATION OF DUTIES</w:t>
      </w:r>
      <w:r w:rsidRPr="00182371">
        <w:rPr>
          <w:b/>
        </w:rPr>
        <w:t xml:space="preserve"> Rep. G. R. Smith</w:t>
      </w:r>
    </w:p>
    <w:p w:rsidR="009A2767" w:rsidRPr="00182371" w:rsidRDefault="009A2767" w:rsidP="009A2767">
      <w:pPr>
        <w:keepNext/>
      </w:pPr>
      <w:r w:rsidRPr="00182371">
        <w:t>Prohibits government agencies, bodies, commissions, committees, or councils, who have governing boards appointed by a legislative delegation of this state, from assigning, conveying, devolving, entrusting, or transferring to another board or entity their governance authority, duties, functions, responsibilities, or operational oversight without a prior affirmative act by the General Assembly.</w:t>
      </w:r>
    </w:p>
    <w:p w:rsidR="009A2767" w:rsidRPr="00182371" w:rsidRDefault="009A2767" w:rsidP="009A2767"/>
    <w:p w:rsidR="009A2767" w:rsidRPr="00182371" w:rsidRDefault="009A2767" w:rsidP="009A2767">
      <w:pPr>
        <w:keepNext/>
      </w:pPr>
      <w:r>
        <w:rPr>
          <w:b/>
        </w:rPr>
        <w:lastRenderedPageBreak/>
        <w:tab/>
      </w:r>
      <w:proofErr w:type="spellStart"/>
      <w:r w:rsidRPr="00244326">
        <w:rPr>
          <w:b/>
          <w:u w:val="single"/>
        </w:rPr>
        <w:t>H.3166</w:t>
      </w:r>
      <w:proofErr w:type="spellEnd"/>
      <w:r w:rsidRPr="00182371">
        <w:t xml:space="preserve"> </w:t>
      </w:r>
      <w:r w:rsidRPr="00182371">
        <w:rPr>
          <w:b/>
          <w:i/>
        </w:rPr>
        <w:t>TERM LIMITS</w:t>
      </w:r>
      <w:r w:rsidRPr="00182371">
        <w:rPr>
          <w:b/>
        </w:rPr>
        <w:t xml:space="preserve"> Rep. G. R. Smith </w:t>
      </w:r>
    </w:p>
    <w:p w:rsidR="009A2767" w:rsidRPr="00182371" w:rsidRDefault="009A2767" w:rsidP="009A2767">
      <w:pPr>
        <w:keepNext/>
      </w:pPr>
      <w:r w:rsidRPr="00182371">
        <w:t>Limits House members to six full terms [or twelve years] and Senators to three full terms [or twelve years]. Terms held before the 2018 General Election, would not be counted as a term served.</w:t>
      </w:r>
    </w:p>
    <w:p w:rsidR="009A2767" w:rsidRPr="00182371" w:rsidRDefault="009A2767" w:rsidP="009A2767"/>
    <w:p w:rsidR="009A2767" w:rsidRPr="00182371" w:rsidRDefault="009A2767" w:rsidP="009A2767">
      <w:pPr>
        <w:keepNext/>
      </w:pPr>
      <w:r>
        <w:rPr>
          <w:b/>
        </w:rPr>
        <w:tab/>
      </w:r>
      <w:proofErr w:type="spellStart"/>
      <w:r w:rsidRPr="007A25B8">
        <w:rPr>
          <w:b/>
          <w:u w:val="single"/>
        </w:rPr>
        <w:t>H.3168</w:t>
      </w:r>
      <w:proofErr w:type="spellEnd"/>
      <w:r w:rsidRPr="00182371">
        <w:t xml:space="preserve"> </w:t>
      </w:r>
      <w:r w:rsidRPr="00182371">
        <w:rPr>
          <w:b/>
          <w:i/>
        </w:rPr>
        <w:t>WRITE-IN PRESIDENTIAL CANDIDATES</w:t>
      </w:r>
      <w:r w:rsidRPr="00182371">
        <w:rPr>
          <w:b/>
        </w:rPr>
        <w:t xml:space="preserve"> Rep. Toole</w:t>
      </w:r>
    </w:p>
    <w:p w:rsidR="009A2767" w:rsidRPr="00182371" w:rsidRDefault="009A2767" w:rsidP="009A2767">
      <w:pPr>
        <w:keepNext/>
      </w:pPr>
      <w:r w:rsidRPr="00182371">
        <w:t>Would allow write-in voting for US President and Vice President.</w:t>
      </w:r>
    </w:p>
    <w:p w:rsidR="009A2767" w:rsidRPr="00182371" w:rsidRDefault="009A2767" w:rsidP="009A2767"/>
    <w:p w:rsidR="009A2767" w:rsidRPr="00182371" w:rsidRDefault="009A2767" w:rsidP="009A2767">
      <w:pPr>
        <w:keepNext/>
      </w:pPr>
      <w:r>
        <w:rPr>
          <w:b/>
        </w:rPr>
        <w:tab/>
      </w:r>
      <w:proofErr w:type="spellStart"/>
      <w:r w:rsidRPr="007A25B8">
        <w:rPr>
          <w:b/>
          <w:u w:val="single"/>
        </w:rPr>
        <w:t>H.3169</w:t>
      </w:r>
      <w:proofErr w:type="spellEnd"/>
      <w:r w:rsidRPr="00182371">
        <w:t xml:space="preserve"> </w:t>
      </w:r>
      <w:r w:rsidRPr="00182371">
        <w:rPr>
          <w:b/>
          <w:i/>
        </w:rPr>
        <w:t>POLITICAL PARTY LOYALTY</w:t>
      </w:r>
      <w:r w:rsidRPr="00182371">
        <w:rPr>
          <w:b/>
        </w:rPr>
        <w:t xml:space="preserve"> Rep. Whipper</w:t>
      </w:r>
    </w:p>
    <w:p w:rsidR="009A2767" w:rsidRPr="00182371" w:rsidRDefault="009A2767" w:rsidP="009A2767">
      <w:pPr>
        <w:keepNext/>
      </w:pPr>
      <w:r w:rsidRPr="00182371">
        <w:t>Candidates who execute candidacy pledges with political parties when running for a particular office in that party's primary election, and are later elected to office, must resign th</w:t>
      </w:r>
      <w:r>
        <w:t>at</w:t>
      </w:r>
      <w:r w:rsidRPr="00182371">
        <w:t xml:space="preserve"> elective office before they may change their political party affiliation.</w:t>
      </w:r>
    </w:p>
    <w:p w:rsidR="009A2767" w:rsidRPr="00182371" w:rsidRDefault="009A2767" w:rsidP="009A2767"/>
    <w:p w:rsidR="009A2767" w:rsidRPr="00182371" w:rsidRDefault="009A2767" w:rsidP="009A2767">
      <w:pPr>
        <w:keepNext/>
      </w:pPr>
      <w:r>
        <w:rPr>
          <w:b/>
        </w:rPr>
        <w:tab/>
      </w:r>
      <w:proofErr w:type="spellStart"/>
      <w:r w:rsidRPr="007A25B8">
        <w:rPr>
          <w:b/>
          <w:u w:val="single"/>
        </w:rPr>
        <w:t>H.3170</w:t>
      </w:r>
      <w:proofErr w:type="spellEnd"/>
      <w:r w:rsidRPr="00182371">
        <w:t xml:space="preserve"> </w:t>
      </w:r>
      <w:r w:rsidRPr="00182371">
        <w:rPr>
          <w:b/>
          <w:i/>
        </w:rPr>
        <w:t>LEGALIZED GAMBLING FOR PUBLIC OFFICERS</w:t>
      </w:r>
      <w:r w:rsidRPr="00182371">
        <w:rPr>
          <w:b/>
        </w:rPr>
        <w:t xml:space="preserve"> Rep. Whipper</w:t>
      </w:r>
    </w:p>
    <w:p w:rsidR="009A2767" w:rsidRPr="00182371" w:rsidRDefault="009A2767" w:rsidP="009A2767">
      <w:pPr>
        <w:keepNext/>
      </w:pPr>
      <w:r w:rsidRPr="00182371">
        <w:t>Proposes amend</w:t>
      </w:r>
      <w:r>
        <w:t xml:space="preserve">ing </w:t>
      </w:r>
      <w:r w:rsidRPr="00182371">
        <w:t>the 1895 S</w:t>
      </w:r>
      <w:r>
        <w:t xml:space="preserve">outh </w:t>
      </w:r>
      <w:r w:rsidRPr="00182371">
        <w:t>C</w:t>
      </w:r>
      <w:r>
        <w:t>arolina</w:t>
      </w:r>
      <w:r w:rsidRPr="00182371">
        <w:t xml:space="preserve"> Constitution to provide an exception that would allow public officers --other than certain named officeholders</w:t>
      </w:r>
      <w:r>
        <w:t xml:space="preserve"> such as the Governor, Lt. Governor, constitutional officers, General Assembly members, justices, and judges on the Court of Appeals</w:t>
      </w:r>
      <w:r w:rsidRPr="00182371">
        <w:t>-- to participate in the State Education, and other state-conducted, lotteries.</w:t>
      </w:r>
    </w:p>
    <w:p w:rsidR="009A2767" w:rsidRPr="00182371" w:rsidRDefault="009A2767" w:rsidP="009A2767"/>
    <w:p w:rsidR="009A2767" w:rsidRPr="00182371" w:rsidRDefault="009A2767" w:rsidP="009A2767">
      <w:pPr>
        <w:keepNext/>
      </w:pPr>
      <w:r>
        <w:rPr>
          <w:b/>
        </w:rPr>
        <w:tab/>
      </w:r>
      <w:proofErr w:type="spellStart"/>
      <w:r w:rsidRPr="007A25B8">
        <w:rPr>
          <w:b/>
          <w:u w:val="single"/>
        </w:rPr>
        <w:t>H.3172</w:t>
      </w:r>
      <w:proofErr w:type="spellEnd"/>
      <w:r w:rsidRPr="00182371">
        <w:t xml:space="preserve"> </w:t>
      </w:r>
      <w:r w:rsidRPr="00182371">
        <w:rPr>
          <w:b/>
          <w:i/>
        </w:rPr>
        <w:t>WHISTLE BLOWER DAMAGES RECOVERY</w:t>
      </w:r>
      <w:r w:rsidRPr="00182371">
        <w:rPr>
          <w:b/>
        </w:rPr>
        <w:t xml:space="preserve"> Rep. Whipper</w:t>
      </w:r>
    </w:p>
    <w:p w:rsidR="009A2767" w:rsidRPr="00182371" w:rsidRDefault="009A2767" w:rsidP="009A2767">
      <w:pPr>
        <w:keepNext/>
      </w:pPr>
      <w:r w:rsidRPr="00182371">
        <w:t>In civil actions by whistleblowers against an employing public body, for retaliation because the public employee reported violations of law, or regulations, the maximum amount of actual damages that could be recovered would be increased from $15,000 to $300,000.</w:t>
      </w:r>
    </w:p>
    <w:p w:rsidR="009A2767" w:rsidRPr="00182371" w:rsidRDefault="009A2767" w:rsidP="009A2767"/>
    <w:p w:rsidR="009A2767" w:rsidRPr="00182371" w:rsidRDefault="009A2767" w:rsidP="009A2767">
      <w:pPr>
        <w:keepNext/>
        <w:rPr>
          <w:b/>
        </w:rPr>
      </w:pPr>
      <w:r>
        <w:rPr>
          <w:b/>
        </w:rPr>
        <w:tab/>
      </w:r>
      <w:proofErr w:type="spellStart"/>
      <w:r w:rsidRPr="007A25B8">
        <w:rPr>
          <w:b/>
          <w:u w:val="single"/>
        </w:rPr>
        <w:t>H.3173</w:t>
      </w:r>
      <w:proofErr w:type="spellEnd"/>
      <w:r w:rsidRPr="00182371">
        <w:t xml:space="preserve"> </w:t>
      </w:r>
      <w:r w:rsidRPr="00182371">
        <w:rPr>
          <w:b/>
          <w:i/>
        </w:rPr>
        <w:t>DEATH PENALTY MITIGATING CIRCUMSTANCES</w:t>
      </w:r>
      <w:r w:rsidRPr="00182371">
        <w:rPr>
          <w:b/>
        </w:rPr>
        <w:t xml:space="preserve"> </w:t>
      </w:r>
    </w:p>
    <w:p w:rsidR="009A2767" w:rsidRPr="00182371" w:rsidRDefault="009A2767" w:rsidP="009A2767">
      <w:pPr>
        <w:keepNext/>
      </w:pPr>
      <w:r>
        <w:rPr>
          <w:b/>
        </w:rPr>
        <w:tab/>
      </w:r>
      <w:r>
        <w:rPr>
          <w:b/>
        </w:rPr>
        <w:tab/>
      </w:r>
      <w:r w:rsidRPr="00182371">
        <w:rPr>
          <w:b/>
        </w:rPr>
        <w:t>Rep. Alexander</w:t>
      </w:r>
    </w:p>
    <w:p w:rsidR="009A2767" w:rsidRPr="00182371" w:rsidRDefault="009A2767" w:rsidP="009A2767">
      <w:pPr>
        <w:keepNext/>
      </w:pPr>
      <w:r w:rsidRPr="00182371">
        <w:t>Would add, as a mitigating circumstance, for purposes of death penalty trials, that defendants had a severe mental disability when they committed the murder. Defines the parameters of this mitigating circumstance, prohibits the death penalty for a person who had a severe mental disability while committing the crime. Sets procedures for pretrial hearings and jury considerations for death penalty defendants with a severe mental disability.</w:t>
      </w:r>
    </w:p>
    <w:p w:rsidR="009A2767" w:rsidRPr="00182371" w:rsidRDefault="009A2767" w:rsidP="009A2767"/>
    <w:p w:rsidR="009A2767" w:rsidRPr="00182371" w:rsidRDefault="009A2767" w:rsidP="009A2767">
      <w:pPr>
        <w:keepNext/>
      </w:pPr>
      <w:r>
        <w:rPr>
          <w:b/>
        </w:rPr>
        <w:tab/>
      </w:r>
      <w:proofErr w:type="spellStart"/>
      <w:r w:rsidRPr="007A25B8">
        <w:rPr>
          <w:b/>
          <w:u w:val="single"/>
        </w:rPr>
        <w:t>H.3174</w:t>
      </w:r>
      <w:proofErr w:type="spellEnd"/>
      <w:r w:rsidRPr="00182371">
        <w:t xml:space="preserve"> </w:t>
      </w:r>
      <w:r w:rsidRPr="00182371">
        <w:rPr>
          <w:b/>
          <w:i/>
        </w:rPr>
        <w:t>VICTIM ADVOCATES CARRYING HANDGUNS</w:t>
      </w:r>
      <w:r w:rsidRPr="00182371">
        <w:rPr>
          <w:b/>
        </w:rPr>
        <w:t xml:space="preserve"> Rep. Allison</w:t>
      </w:r>
    </w:p>
    <w:p w:rsidR="009A2767" w:rsidRPr="00182371" w:rsidRDefault="009A2767" w:rsidP="009A2767">
      <w:pPr>
        <w:keepNext/>
      </w:pPr>
      <w:r w:rsidRPr="00182371">
        <w:t>Would allow victim advocates employed by law enforcement agencies to carry a concealable weapon while on duty.</w:t>
      </w:r>
    </w:p>
    <w:p w:rsidR="009A2767" w:rsidRPr="00182371" w:rsidRDefault="009A2767" w:rsidP="009A2767"/>
    <w:p w:rsidR="009A2767" w:rsidRPr="00182371" w:rsidRDefault="009A2767" w:rsidP="009A2767">
      <w:pPr>
        <w:keepNext/>
      </w:pPr>
      <w:r>
        <w:rPr>
          <w:b/>
        </w:rPr>
        <w:tab/>
      </w:r>
      <w:proofErr w:type="spellStart"/>
      <w:r w:rsidRPr="007A25B8">
        <w:rPr>
          <w:b/>
          <w:u w:val="single"/>
        </w:rPr>
        <w:t>H.3175</w:t>
      </w:r>
      <w:proofErr w:type="spellEnd"/>
      <w:r w:rsidRPr="00182371">
        <w:t xml:space="preserve"> </w:t>
      </w:r>
      <w:r w:rsidRPr="00182371">
        <w:rPr>
          <w:b/>
          <w:i/>
        </w:rPr>
        <w:t>JUDICIAL MERIT SELECTION COMMISSION</w:t>
      </w:r>
      <w:r w:rsidRPr="00182371">
        <w:rPr>
          <w:b/>
        </w:rPr>
        <w:t xml:space="preserve"> Rep. Clary</w:t>
      </w:r>
    </w:p>
    <w:p w:rsidR="009A2767" w:rsidRPr="00182371" w:rsidRDefault="009A2767" w:rsidP="009A2767">
      <w:pPr>
        <w:keepNext/>
      </w:pPr>
      <w:r w:rsidRPr="00182371">
        <w:t xml:space="preserve">Modifies the Judicial Merit Selection Commission process for nominating judicial candidates from nominating three qualified candidates to nominating five qualified candidates to </w:t>
      </w:r>
      <w:r>
        <w:t>be</w:t>
      </w:r>
      <w:r w:rsidRPr="00182371">
        <w:t xml:space="preserve"> present</w:t>
      </w:r>
      <w:r>
        <w:t>ed</w:t>
      </w:r>
      <w:r w:rsidRPr="00182371">
        <w:t xml:space="preserve"> to the General Assembly for a vote.</w:t>
      </w:r>
    </w:p>
    <w:p w:rsidR="009A2767" w:rsidRPr="00182371" w:rsidRDefault="009A2767" w:rsidP="009A2767"/>
    <w:p w:rsidR="009A2767" w:rsidRPr="00182371" w:rsidRDefault="009A2767" w:rsidP="009A2767">
      <w:pPr>
        <w:keepNext/>
      </w:pPr>
      <w:r>
        <w:rPr>
          <w:b/>
        </w:rPr>
        <w:lastRenderedPageBreak/>
        <w:tab/>
      </w:r>
      <w:proofErr w:type="spellStart"/>
      <w:r w:rsidRPr="007A25B8">
        <w:rPr>
          <w:b/>
          <w:u w:val="single"/>
        </w:rPr>
        <w:t>H.3176</w:t>
      </w:r>
      <w:proofErr w:type="spellEnd"/>
      <w:r w:rsidRPr="00182371">
        <w:t xml:space="preserve"> </w:t>
      </w:r>
      <w:r>
        <w:rPr>
          <w:b/>
          <w:i/>
        </w:rPr>
        <w:t>I</w:t>
      </w:r>
      <w:r w:rsidRPr="00182371">
        <w:rPr>
          <w:b/>
          <w:i/>
        </w:rPr>
        <w:t>RAs FULLY EXEMPT FROM ATTACHMENT</w:t>
      </w:r>
      <w:r w:rsidRPr="00182371">
        <w:rPr>
          <w:b/>
        </w:rPr>
        <w:t xml:space="preserve"> Rep. Clemmons</w:t>
      </w:r>
    </w:p>
    <w:p w:rsidR="009A2767" w:rsidRPr="00182371" w:rsidRDefault="009A2767" w:rsidP="009A2767">
      <w:pPr>
        <w:keepNext/>
      </w:pPr>
      <w:r w:rsidRPr="00182371">
        <w:t xml:space="preserve">Deletes all requirements that individual retirement accounts </w:t>
      </w:r>
      <w:r>
        <w:t xml:space="preserve">and other similar plans </w:t>
      </w:r>
      <w:r w:rsidRPr="00182371">
        <w:t xml:space="preserve">are exempt from attachment, levy, and sale, </w:t>
      </w:r>
      <w:r w:rsidRPr="00F25B0B">
        <w:rPr>
          <w:i/>
        </w:rPr>
        <w:t>only</w:t>
      </w:r>
      <w:r w:rsidRPr="00182371">
        <w:t xml:space="preserve"> to the extent permitted under Section 522(d), Federal Bankruptcy Code.</w:t>
      </w:r>
    </w:p>
    <w:p w:rsidR="009A2767" w:rsidRPr="00182371" w:rsidRDefault="009A2767" w:rsidP="009A2767"/>
    <w:p w:rsidR="009A2767" w:rsidRPr="00182371" w:rsidRDefault="009A2767" w:rsidP="009A2767">
      <w:pPr>
        <w:keepNext/>
      </w:pPr>
      <w:r>
        <w:rPr>
          <w:b/>
        </w:rPr>
        <w:tab/>
      </w:r>
      <w:proofErr w:type="spellStart"/>
      <w:r w:rsidRPr="007A25B8">
        <w:rPr>
          <w:b/>
          <w:u w:val="single"/>
        </w:rPr>
        <w:t>H.3177</w:t>
      </w:r>
      <w:proofErr w:type="spellEnd"/>
      <w:r w:rsidRPr="00182371">
        <w:t xml:space="preserve"> </w:t>
      </w:r>
      <w:r w:rsidRPr="00182371">
        <w:rPr>
          <w:b/>
          <w:i/>
        </w:rPr>
        <w:t xml:space="preserve">COMMISSION FOR MINORITY AFFAIRS/ NATIVE AMERICAN </w:t>
      </w:r>
      <w:r>
        <w:rPr>
          <w:b/>
          <w:i/>
        </w:rPr>
        <w:tab/>
      </w:r>
      <w:r>
        <w:rPr>
          <w:b/>
          <w:i/>
        </w:rPr>
        <w:tab/>
      </w:r>
      <w:r>
        <w:rPr>
          <w:b/>
          <w:i/>
        </w:rPr>
        <w:tab/>
      </w:r>
      <w:r w:rsidRPr="00182371">
        <w:rPr>
          <w:b/>
          <w:i/>
        </w:rPr>
        <w:t>RECOGNITION</w:t>
      </w:r>
      <w:r w:rsidRPr="00182371">
        <w:rPr>
          <w:b/>
        </w:rPr>
        <w:t xml:space="preserve"> Rep. Clemmons</w:t>
      </w:r>
    </w:p>
    <w:p w:rsidR="009A2767" w:rsidRPr="00182371" w:rsidRDefault="009A2767" w:rsidP="009A2767">
      <w:pPr>
        <w:keepNext/>
      </w:pPr>
      <w:r w:rsidRPr="00182371">
        <w:t>Requires that recognized Native American Indian groups continue to be recognized, complete with all privileges and obligations authorized by that designation. The State Commission for Minority Affairs must cease from recognizing any additional Native American Indian groups. Any regulations providing for recognition of any additional Native American Indian groups are repealed, but the Commission must revise its regulations to ensure that the privileges and obligations for currently recognized Native American Indian groups are preserved.</w:t>
      </w:r>
    </w:p>
    <w:p w:rsidR="009A2767" w:rsidRPr="00182371" w:rsidRDefault="009A2767" w:rsidP="009A2767"/>
    <w:p w:rsidR="009A2767" w:rsidRPr="00182371" w:rsidRDefault="009A2767" w:rsidP="009A2767">
      <w:pPr>
        <w:keepNext/>
      </w:pPr>
      <w:r>
        <w:rPr>
          <w:b/>
        </w:rPr>
        <w:tab/>
      </w:r>
      <w:proofErr w:type="spellStart"/>
      <w:r w:rsidRPr="00F25B0B">
        <w:rPr>
          <w:b/>
          <w:u w:val="single"/>
        </w:rPr>
        <w:t>H.3179</w:t>
      </w:r>
      <w:proofErr w:type="spellEnd"/>
      <w:r w:rsidRPr="00182371">
        <w:t xml:space="preserve"> </w:t>
      </w:r>
      <w:r w:rsidRPr="00182371">
        <w:rPr>
          <w:b/>
          <w:i/>
        </w:rPr>
        <w:t xml:space="preserve">CUMULATIVE ROLL CALL VOTING FOR ANNUAL APPROPRIATIONS </w:t>
      </w:r>
      <w:r>
        <w:rPr>
          <w:b/>
          <w:i/>
        </w:rPr>
        <w:tab/>
      </w:r>
      <w:r>
        <w:rPr>
          <w:b/>
          <w:i/>
        </w:rPr>
        <w:tab/>
      </w:r>
      <w:r w:rsidRPr="00182371">
        <w:rPr>
          <w:b/>
          <w:i/>
        </w:rPr>
        <w:t>BILL SECTIONS</w:t>
      </w:r>
      <w:r w:rsidRPr="00182371">
        <w:rPr>
          <w:b/>
        </w:rPr>
        <w:t xml:space="preserve"> Rep. Cobb-Hunter</w:t>
      </w:r>
    </w:p>
    <w:p w:rsidR="009A2767" w:rsidRPr="00182371" w:rsidRDefault="009A2767" w:rsidP="009A2767">
      <w:pPr>
        <w:keepNext/>
      </w:pPr>
      <w:r w:rsidRPr="00182371">
        <w:t xml:space="preserve">Would allow cumulative roll-call voting on </w:t>
      </w:r>
      <w:r>
        <w:t xml:space="preserve">a certain number of </w:t>
      </w:r>
      <w:r w:rsidRPr="00182371">
        <w:t xml:space="preserve">sections </w:t>
      </w:r>
      <w:r>
        <w:t xml:space="preserve">grouped together from </w:t>
      </w:r>
      <w:r w:rsidRPr="00182371">
        <w:t>the annual general appropriations bill when authorized by the rules of the Senate or House of Representatives</w:t>
      </w:r>
      <w:r>
        <w:t xml:space="preserve"> to do so</w:t>
      </w:r>
      <w:r w:rsidRPr="00182371">
        <w:t>.</w:t>
      </w:r>
    </w:p>
    <w:p w:rsidR="009A2767" w:rsidRPr="00182371" w:rsidRDefault="009A2767" w:rsidP="009A2767"/>
    <w:p w:rsidR="009A2767" w:rsidRPr="00182371" w:rsidRDefault="009A2767" w:rsidP="009A2767">
      <w:pPr>
        <w:keepNext/>
        <w:rPr>
          <w:b/>
          <w:i/>
        </w:rPr>
      </w:pPr>
      <w:r>
        <w:rPr>
          <w:b/>
        </w:rPr>
        <w:tab/>
      </w:r>
      <w:proofErr w:type="spellStart"/>
      <w:r w:rsidRPr="00F25B0B">
        <w:rPr>
          <w:b/>
          <w:u w:val="single"/>
        </w:rPr>
        <w:t>H.3180</w:t>
      </w:r>
      <w:proofErr w:type="spellEnd"/>
      <w:r w:rsidRPr="00182371">
        <w:t xml:space="preserve"> </w:t>
      </w:r>
      <w:r w:rsidRPr="00182371">
        <w:rPr>
          <w:b/>
          <w:i/>
        </w:rPr>
        <w:t xml:space="preserve">FIREARM SALES/CRIMINAL BACKGROUND CHECKS </w:t>
      </w:r>
    </w:p>
    <w:p w:rsidR="009A2767" w:rsidRPr="00182371" w:rsidRDefault="009A2767" w:rsidP="009A2767">
      <w:pPr>
        <w:keepNext/>
        <w:rPr>
          <w:b/>
        </w:rPr>
      </w:pPr>
      <w:r>
        <w:rPr>
          <w:b/>
        </w:rPr>
        <w:tab/>
      </w:r>
      <w:r>
        <w:rPr>
          <w:b/>
        </w:rPr>
        <w:tab/>
      </w:r>
      <w:r w:rsidRPr="00182371">
        <w:rPr>
          <w:b/>
        </w:rPr>
        <w:t>Rep. Cobb-Hunter</w:t>
      </w:r>
    </w:p>
    <w:p w:rsidR="009A2767" w:rsidRPr="00182371" w:rsidRDefault="009A2767" w:rsidP="009A2767">
      <w:pPr>
        <w:keepNext/>
      </w:pPr>
      <w:r w:rsidRPr="00182371">
        <w:t>Requires national instant criminal background checks to be completed prior to delivery of a firearm to a purchaser or transferee. The results of all required background checks must be in hand and the purchaser or transferee must not be prohibited from delivery of the firearm before it is handed over.</w:t>
      </w:r>
    </w:p>
    <w:p w:rsidR="009A2767" w:rsidRPr="00182371" w:rsidRDefault="009A2767" w:rsidP="009A2767"/>
    <w:p w:rsidR="009A2767" w:rsidRPr="00182371" w:rsidRDefault="009A2767" w:rsidP="009A2767">
      <w:pPr>
        <w:keepNext/>
        <w:rPr>
          <w:b/>
        </w:rPr>
      </w:pPr>
      <w:r>
        <w:rPr>
          <w:b/>
        </w:rPr>
        <w:tab/>
      </w:r>
      <w:proofErr w:type="spellStart"/>
      <w:r w:rsidRPr="00F25B0B">
        <w:rPr>
          <w:b/>
          <w:u w:val="single"/>
        </w:rPr>
        <w:t>H.3181</w:t>
      </w:r>
      <w:proofErr w:type="spellEnd"/>
      <w:r w:rsidRPr="00182371">
        <w:t xml:space="preserve"> </w:t>
      </w:r>
      <w:r w:rsidRPr="00182371">
        <w:rPr>
          <w:b/>
          <w:i/>
        </w:rPr>
        <w:t xml:space="preserve">FIREARM SALES/NATIONAL INSTANT CRIMINAL BACKGROUND </w:t>
      </w:r>
      <w:r>
        <w:rPr>
          <w:b/>
          <w:i/>
        </w:rPr>
        <w:tab/>
      </w:r>
      <w:r>
        <w:rPr>
          <w:b/>
          <w:i/>
        </w:rPr>
        <w:tab/>
      </w:r>
      <w:r w:rsidRPr="00182371">
        <w:rPr>
          <w:b/>
          <w:i/>
        </w:rPr>
        <w:t xml:space="preserve">CHECKS </w:t>
      </w:r>
      <w:r w:rsidRPr="00182371">
        <w:rPr>
          <w:b/>
        </w:rPr>
        <w:t>Rep. Cobb-Hunter</w:t>
      </w:r>
    </w:p>
    <w:p w:rsidR="009A2767" w:rsidRPr="00182371" w:rsidRDefault="009A2767" w:rsidP="009A2767">
      <w:pPr>
        <w:keepNext/>
      </w:pPr>
      <w:r w:rsidRPr="00182371">
        <w:t>Requires national instant criminal background checks before any sale, exchange, or transfer of a firearm in South Carolina. Sets up procedures for these background checks. They must be done at gun shows. Any records kept would be exempt from disclosure as a public record under the SC Freedom of Information Act. Sets penalties for violations.</w:t>
      </w:r>
    </w:p>
    <w:p w:rsidR="009A2767" w:rsidRPr="00182371" w:rsidRDefault="009A2767" w:rsidP="009A2767"/>
    <w:p w:rsidR="009A2767" w:rsidRPr="00182371" w:rsidRDefault="009A2767" w:rsidP="009A2767">
      <w:pPr>
        <w:keepNext/>
      </w:pPr>
      <w:r>
        <w:rPr>
          <w:b/>
        </w:rPr>
        <w:tab/>
      </w:r>
      <w:proofErr w:type="spellStart"/>
      <w:r w:rsidRPr="00F25B0B">
        <w:rPr>
          <w:b/>
          <w:u w:val="single"/>
        </w:rPr>
        <w:t>H.3182</w:t>
      </w:r>
      <w:proofErr w:type="spellEnd"/>
      <w:r w:rsidRPr="00182371">
        <w:t xml:space="preserve"> </w:t>
      </w:r>
      <w:r w:rsidRPr="00182371">
        <w:rPr>
          <w:b/>
          <w:i/>
        </w:rPr>
        <w:t>UNLAWFUL HANDGUN CARRYING</w:t>
      </w:r>
      <w:r w:rsidRPr="00182371">
        <w:rPr>
          <w:b/>
        </w:rPr>
        <w:t xml:space="preserve"> Rep. Crosby</w:t>
      </w:r>
    </w:p>
    <w:p w:rsidR="009A2767" w:rsidRPr="00182371" w:rsidRDefault="009A2767" w:rsidP="009A2767">
      <w:pPr>
        <w:keepNext/>
      </w:pPr>
      <w:r w:rsidRPr="00182371">
        <w:t xml:space="preserve">Increases </w:t>
      </w:r>
      <w:r>
        <w:t xml:space="preserve">maximum </w:t>
      </w:r>
      <w:r w:rsidRPr="00182371">
        <w:t>penalt</w:t>
      </w:r>
      <w:r>
        <w:t>ies</w:t>
      </w:r>
      <w:r w:rsidRPr="00182371">
        <w:t xml:space="preserve"> for unlawfully carrying a handgun from one year to five years </w:t>
      </w:r>
      <w:r>
        <w:t xml:space="preserve">jail time </w:t>
      </w:r>
      <w:r w:rsidRPr="00182371">
        <w:t>and</w:t>
      </w:r>
      <w:r>
        <w:t xml:space="preserve"> from</w:t>
      </w:r>
      <w:r w:rsidRPr="00182371">
        <w:t xml:space="preserve"> </w:t>
      </w:r>
      <w:r>
        <w:t>$1,000 to $10,000 in fines</w:t>
      </w:r>
      <w:r w:rsidRPr="00182371">
        <w:t>.</w:t>
      </w:r>
    </w:p>
    <w:p w:rsidR="009A2767" w:rsidRPr="00182371" w:rsidRDefault="009A2767" w:rsidP="009A2767"/>
    <w:p w:rsidR="009A2767" w:rsidRPr="00182371" w:rsidRDefault="009A2767" w:rsidP="009A2767">
      <w:pPr>
        <w:keepNext/>
        <w:rPr>
          <w:b/>
        </w:rPr>
      </w:pPr>
      <w:r>
        <w:rPr>
          <w:b/>
        </w:rPr>
        <w:tab/>
      </w:r>
      <w:proofErr w:type="spellStart"/>
      <w:r w:rsidRPr="00F25B0B">
        <w:rPr>
          <w:b/>
          <w:u w:val="single"/>
        </w:rPr>
        <w:t>H.3183</w:t>
      </w:r>
      <w:proofErr w:type="spellEnd"/>
      <w:r w:rsidRPr="00182371">
        <w:t xml:space="preserve"> </w:t>
      </w:r>
      <w:r w:rsidRPr="00182371">
        <w:rPr>
          <w:b/>
          <w:i/>
        </w:rPr>
        <w:t>COMMITTING CRIMES USING AN ASSAULT WEAPON</w:t>
      </w:r>
      <w:r w:rsidRPr="00182371">
        <w:rPr>
          <w:b/>
        </w:rPr>
        <w:t xml:space="preserve"> </w:t>
      </w:r>
    </w:p>
    <w:p w:rsidR="009A2767" w:rsidRPr="00182371" w:rsidRDefault="009A2767" w:rsidP="009A2767">
      <w:pPr>
        <w:keepNext/>
        <w:rPr>
          <w:b/>
        </w:rPr>
      </w:pPr>
      <w:r>
        <w:rPr>
          <w:b/>
        </w:rPr>
        <w:tab/>
      </w:r>
      <w:r>
        <w:rPr>
          <w:b/>
        </w:rPr>
        <w:tab/>
      </w:r>
      <w:r w:rsidRPr="00182371">
        <w:rPr>
          <w:b/>
        </w:rPr>
        <w:t>Rep. Gilliard</w:t>
      </w:r>
    </w:p>
    <w:p w:rsidR="009A2767" w:rsidRPr="00182371" w:rsidRDefault="009A2767" w:rsidP="009A2767">
      <w:pPr>
        <w:keepNext/>
      </w:pPr>
      <w:r w:rsidRPr="00182371">
        <w:t xml:space="preserve">Adds assault weapons to penalties for committing certain criminal offenses involving weapons. Increases penalties for violations and creates a two-tiered penalty scheme. Defines "assault weapon." Adds assault weapons to the banned list as well as to the offenses of unlawful transportation; storing, keeping, or possessing; and sale, rental, or giving away of machine guns, military firearms, sawed-off shotguns or rifles. Adds a new section to make it unlawful to sell or give </w:t>
      </w:r>
      <w:r w:rsidRPr="00182371">
        <w:lastRenderedPageBreak/>
        <w:t xml:space="preserve">a firearm to a person whose name appears on the terrorist watch list. Sets penalties. </w:t>
      </w:r>
    </w:p>
    <w:p w:rsidR="009A2767" w:rsidRPr="00182371" w:rsidRDefault="009A2767" w:rsidP="009A2767"/>
    <w:p w:rsidR="00307DE5" w:rsidRDefault="009A2767" w:rsidP="009A2767">
      <w:pPr>
        <w:keepNext/>
        <w:rPr>
          <w:b/>
        </w:rPr>
      </w:pPr>
      <w:r>
        <w:rPr>
          <w:b/>
        </w:rPr>
        <w:tab/>
      </w:r>
      <w:proofErr w:type="spellStart"/>
      <w:r w:rsidRPr="00F25B0B">
        <w:rPr>
          <w:b/>
          <w:u w:val="single"/>
        </w:rPr>
        <w:t>H.3184</w:t>
      </w:r>
      <w:proofErr w:type="spellEnd"/>
      <w:r w:rsidRPr="00182371">
        <w:t xml:space="preserve"> </w:t>
      </w:r>
      <w:r>
        <w:rPr>
          <w:b/>
          <w:i/>
        </w:rPr>
        <w:t xml:space="preserve">HATE CRIMES AGAINST </w:t>
      </w:r>
      <w:r w:rsidRPr="00182371">
        <w:rPr>
          <w:b/>
          <w:i/>
        </w:rPr>
        <w:t>LAW ENFORCEMENT OFFICERS</w:t>
      </w:r>
    </w:p>
    <w:p w:rsidR="009A2767" w:rsidRPr="00182371" w:rsidRDefault="00307DE5" w:rsidP="009A2767">
      <w:pPr>
        <w:keepNext/>
        <w:rPr>
          <w:b/>
        </w:rPr>
      </w:pPr>
      <w:r>
        <w:rPr>
          <w:b/>
        </w:rPr>
        <w:tab/>
      </w:r>
      <w:r>
        <w:rPr>
          <w:b/>
        </w:rPr>
        <w:tab/>
      </w:r>
      <w:r w:rsidR="009A2767" w:rsidRPr="00182371">
        <w:rPr>
          <w:b/>
        </w:rPr>
        <w:t>Rep. Atwater</w:t>
      </w:r>
    </w:p>
    <w:p w:rsidR="009A2767" w:rsidRPr="00182371" w:rsidRDefault="009A2767" w:rsidP="009A2767">
      <w:pPr>
        <w:keepNext/>
      </w:pPr>
      <w:r w:rsidRPr="00182371">
        <w:t xml:space="preserve">Sets penalties for persons committing crimes </w:t>
      </w:r>
      <w:r>
        <w:t xml:space="preserve">against </w:t>
      </w:r>
      <w:r w:rsidRPr="00182371">
        <w:t>law enforcement officers</w:t>
      </w:r>
      <w:r>
        <w:t xml:space="preserve">, </w:t>
      </w:r>
      <w:r w:rsidRPr="00182371">
        <w:t xml:space="preserve">with the intent to assault, intimidate, or threaten </w:t>
      </w:r>
      <w:r>
        <w:t>them because they are law enforcement officers</w:t>
      </w:r>
      <w:r w:rsidRPr="00182371">
        <w:t>.</w:t>
      </w:r>
    </w:p>
    <w:p w:rsidR="009A2767" w:rsidRPr="00182371" w:rsidRDefault="009A2767" w:rsidP="009A2767"/>
    <w:p w:rsidR="009A2767" w:rsidRPr="00182371" w:rsidRDefault="009A2767" w:rsidP="009A2767">
      <w:pPr>
        <w:keepNext/>
      </w:pPr>
      <w:r>
        <w:rPr>
          <w:b/>
        </w:rPr>
        <w:tab/>
      </w:r>
      <w:proofErr w:type="spellStart"/>
      <w:r w:rsidRPr="00F25B0B">
        <w:rPr>
          <w:b/>
          <w:u w:val="single"/>
        </w:rPr>
        <w:t>H.3186</w:t>
      </w:r>
      <w:proofErr w:type="spellEnd"/>
      <w:r w:rsidRPr="00182371">
        <w:t xml:space="preserve"> </w:t>
      </w:r>
      <w:r w:rsidRPr="00182371">
        <w:rPr>
          <w:b/>
          <w:i/>
        </w:rPr>
        <w:t>NO ELECTION DAY JURY SERVICE</w:t>
      </w:r>
      <w:r w:rsidRPr="00182371">
        <w:rPr>
          <w:b/>
        </w:rPr>
        <w:t xml:space="preserve"> Rep. Brown</w:t>
      </w:r>
    </w:p>
    <w:p w:rsidR="009A2767" w:rsidRPr="00182371" w:rsidRDefault="009A2767" w:rsidP="009A2767">
      <w:pPr>
        <w:keepNext/>
      </w:pPr>
      <w:r w:rsidRPr="00182371">
        <w:t xml:space="preserve">Prohibits courts from requiring a citizen to serve on a jury on a primary, or general, </w:t>
      </w:r>
      <w:proofErr w:type="gramStart"/>
      <w:r>
        <w:t>e</w:t>
      </w:r>
      <w:r w:rsidRPr="00182371">
        <w:t xml:space="preserve">lection </w:t>
      </w:r>
      <w:r>
        <w:t>d</w:t>
      </w:r>
      <w:r w:rsidRPr="00182371">
        <w:t>ay</w:t>
      </w:r>
      <w:proofErr w:type="gramEnd"/>
      <w:r w:rsidRPr="00182371">
        <w:t>.</w:t>
      </w:r>
    </w:p>
    <w:p w:rsidR="009A2767" w:rsidRPr="00182371" w:rsidRDefault="009A2767" w:rsidP="009A2767"/>
    <w:p w:rsidR="009A2767" w:rsidRPr="00182371" w:rsidRDefault="009A2767" w:rsidP="009A2767">
      <w:pPr>
        <w:keepNext/>
      </w:pPr>
      <w:r>
        <w:rPr>
          <w:b/>
        </w:rPr>
        <w:tab/>
      </w:r>
      <w:proofErr w:type="spellStart"/>
      <w:r w:rsidRPr="00F25B0B">
        <w:rPr>
          <w:b/>
          <w:u w:val="single"/>
        </w:rPr>
        <w:t>H.3187</w:t>
      </w:r>
      <w:proofErr w:type="spellEnd"/>
      <w:r w:rsidRPr="00182371">
        <w:t xml:space="preserve"> </w:t>
      </w:r>
      <w:r w:rsidRPr="00182371">
        <w:rPr>
          <w:b/>
          <w:i/>
        </w:rPr>
        <w:t>FIRST RESPONDER HANDGUN CARRY</w:t>
      </w:r>
      <w:r w:rsidRPr="00182371">
        <w:rPr>
          <w:b/>
        </w:rPr>
        <w:t xml:space="preserve"> Rep. Burns</w:t>
      </w:r>
    </w:p>
    <w:p w:rsidR="009A2767" w:rsidRPr="00182371" w:rsidRDefault="009A2767" w:rsidP="009A2767">
      <w:pPr>
        <w:keepNext/>
      </w:pPr>
      <w:r w:rsidRPr="00182371">
        <w:t>Grants emergency medical service providers, firefighters, and other first responders, working during an emergency, an exemption from the offense of unlawfully carrying a handgun, under certain delineated circumstances.</w:t>
      </w:r>
    </w:p>
    <w:p w:rsidR="009A2767" w:rsidRPr="00182371" w:rsidRDefault="009A2767" w:rsidP="009A2767"/>
    <w:p w:rsidR="009A2767" w:rsidRPr="00182371" w:rsidRDefault="009A2767" w:rsidP="009A2767">
      <w:pPr>
        <w:keepNext/>
      </w:pPr>
      <w:r>
        <w:rPr>
          <w:b/>
        </w:rPr>
        <w:tab/>
      </w:r>
      <w:proofErr w:type="spellStart"/>
      <w:r w:rsidRPr="00F25B0B">
        <w:rPr>
          <w:b/>
          <w:u w:val="single"/>
        </w:rPr>
        <w:t>H.3188</w:t>
      </w:r>
      <w:proofErr w:type="spellEnd"/>
      <w:r w:rsidRPr="00182371">
        <w:t xml:space="preserve"> </w:t>
      </w:r>
      <w:r w:rsidRPr="00182371">
        <w:rPr>
          <w:b/>
          <w:i/>
        </w:rPr>
        <w:t xml:space="preserve">NO FOREIGN LAW PRECEDENTS </w:t>
      </w:r>
      <w:r w:rsidRPr="00182371">
        <w:rPr>
          <w:b/>
        </w:rPr>
        <w:t>Rep. Chumley</w:t>
      </w:r>
    </w:p>
    <w:p w:rsidR="009A2767" w:rsidRPr="00182371" w:rsidRDefault="009A2767" w:rsidP="009A2767">
      <w:pPr>
        <w:keepNext/>
      </w:pPr>
      <w:r w:rsidRPr="00182371">
        <w:t>Prevents state courts, or other enforcement authorities, from enforcing foreign law from a forum outside of the United States</w:t>
      </w:r>
      <w:r>
        <w:t>,</w:t>
      </w:r>
      <w:r w:rsidRPr="00182371">
        <w:t xml:space="preserve"> or its territories</w:t>
      </w:r>
      <w:r>
        <w:t xml:space="preserve">, </w:t>
      </w:r>
      <w:r w:rsidRPr="00182371">
        <w:t>in this state.</w:t>
      </w:r>
      <w:r>
        <w:t xml:space="preserve"> Exceptions to this prohibition are listed in this proposed legislation.</w:t>
      </w:r>
    </w:p>
    <w:p w:rsidR="009A2767" w:rsidRPr="00182371" w:rsidRDefault="009A2767" w:rsidP="009A2767"/>
    <w:p w:rsidR="009A2767" w:rsidRPr="00182371" w:rsidRDefault="009A2767" w:rsidP="009A2767">
      <w:pPr>
        <w:keepNext/>
        <w:rPr>
          <w:b/>
        </w:rPr>
      </w:pPr>
      <w:r>
        <w:rPr>
          <w:b/>
        </w:rPr>
        <w:tab/>
      </w:r>
      <w:proofErr w:type="spellStart"/>
      <w:r w:rsidRPr="00F25B0B">
        <w:rPr>
          <w:b/>
          <w:u w:val="single"/>
        </w:rPr>
        <w:t>H.3189</w:t>
      </w:r>
      <w:proofErr w:type="spellEnd"/>
      <w:r w:rsidRPr="00182371">
        <w:t xml:space="preserve"> </w:t>
      </w:r>
      <w:r w:rsidRPr="00182371">
        <w:rPr>
          <w:b/>
          <w:i/>
        </w:rPr>
        <w:t>JUDICIAL MERIT SELECTION COMMISSION</w:t>
      </w:r>
      <w:r w:rsidRPr="00182371">
        <w:rPr>
          <w:b/>
        </w:rPr>
        <w:t xml:space="preserve"> Rep. Clary</w:t>
      </w:r>
    </w:p>
    <w:p w:rsidR="009A2767" w:rsidRPr="00182371" w:rsidRDefault="009A2767" w:rsidP="009A2767">
      <w:pPr>
        <w:keepNext/>
      </w:pPr>
      <w:r w:rsidRPr="00182371">
        <w:t>This proposed legislation makes comprehension modifications to the judicial nomination process for state judgeships and authority of the Judicial Merit Selection Commission [</w:t>
      </w:r>
      <w:proofErr w:type="spellStart"/>
      <w:r w:rsidRPr="00182371">
        <w:t>JMSC</w:t>
      </w:r>
      <w:proofErr w:type="spellEnd"/>
      <w:r w:rsidRPr="00182371">
        <w:t>]. Among other things, it requires procedures for investigating complaints against candidates for directly or indirectly seeking pledges in violation of existing law and adding the period of time up to the actual vote by the General Assembly for a judge or justice</w:t>
      </w:r>
      <w:r>
        <w:t xml:space="preserve">. </w:t>
      </w:r>
      <w:proofErr w:type="spellStart"/>
      <w:r>
        <w:t>JMSC</w:t>
      </w:r>
      <w:proofErr w:type="spellEnd"/>
      <w:r>
        <w:t xml:space="preserve"> would maintain </w:t>
      </w:r>
      <w:r w:rsidRPr="00182371">
        <w:t>jurisdiction over candidates until election</w:t>
      </w:r>
      <w:r>
        <w:t>s are held</w:t>
      </w:r>
      <w:r w:rsidRPr="00182371">
        <w:t xml:space="preserve"> by the General Assembly</w:t>
      </w:r>
      <w:r>
        <w:t xml:space="preserve">. It could </w:t>
      </w:r>
      <w:r w:rsidRPr="00182371">
        <w:t>remove a candidate from nomination if a violation is proven by clear and convincing evidence</w:t>
      </w:r>
      <w:r>
        <w:t xml:space="preserve">. Any </w:t>
      </w:r>
      <w:r w:rsidRPr="00182371">
        <w:t xml:space="preserve">pledges for judicial candidates </w:t>
      </w:r>
      <w:r>
        <w:t>could</w:t>
      </w:r>
      <w:r w:rsidRPr="00182371">
        <w:t xml:space="preserve"> not be directly or indirectly sought or given until fourteen days, rather than forty-eight hours, after their initial release of the report concerning nominees</w:t>
      </w:r>
      <w:r>
        <w:t>. There also would</w:t>
      </w:r>
      <w:r w:rsidRPr="00182371">
        <w:t xml:space="preserve"> be a period of not more than twenty-eight days, rather than two weeks, after the final report of nominations to the General Assembly</w:t>
      </w:r>
      <w:r>
        <w:t xml:space="preserve"> before a judicial election could be held. Finally, it r</w:t>
      </w:r>
      <w:r w:rsidRPr="00182371">
        <w:t>equire</w:t>
      </w:r>
      <w:r>
        <w:t>s</w:t>
      </w:r>
      <w:r w:rsidRPr="00182371">
        <w:t xml:space="preserve"> that candidates be nominated by the second Thursday in January each year</w:t>
      </w:r>
      <w:r>
        <w:t xml:space="preserve"> </w:t>
      </w:r>
      <w:r w:rsidRPr="00182371">
        <w:t>and that judicial elections only be held once per year.</w:t>
      </w:r>
    </w:p>
    <w:p w:rsidR="009A2767" w:rsidRPr="00182371" w:rsidRDefault="009A2767" w:rsidP="009A2767"/>
    <w:p w:rsidR="009A2767" w:rsidRPr="00182371" w:rsidRDefault="009A2767" w:rsidP="009A2767">
      <w:pPr>
        <w:keepNext/>
      </w:pPr>
      <w:r>
        <w:rPr>
          <w:b/>
        </w:rPr>
        <w:tab/>
      </w:r>
      <w:proofErr w:type="spellStart"/>
      <w:r w:rsidRPr="00F25B0B">
        <w:rPr>
          <w:b/>
          <w:u w:val="single"/>
        </w:rPr>
        <w:t>H.3190</w:t>
      </w:r>
      <w:proofErr w:type="spellEnd"/>
      <w:r w:rsidRPr="00182371">
        <w:t xml:space="preserve"> </w:t>
      </w:r>
      <w:r w:rsidRPr="00182371">
        <w:rPr>
          <w:b/>
          <w:i/>
        </w:rPr>
        <w:t>UNLAWFULLY CARRYING A HANDGUN</w:t>
      </w:r>
      <w:r w:rsidRPr="00182371">
        <w:rPr>
          <w:b/>
        </w:rPr>
        <w:t xml:space="preserve"> Rep. Gilliard</w:t>
      </w:r>
    </w:p>
    <w:p w:rsidR="009A2767" w:rsidRPr="00182371" w:rsidRDefault="009A2767" w:rsidP="009A2767">
      <w:pPr>
        <w:keepNext/>
      </w:pPr>
      <w:r w:rsidRPr="00182371">
        <w:t>Establishes a tiered penalty structure for the offense of Unlawfully Carrying a Handgun</w:t>
      </w:r>
      <w:r>
        <w:t>, with first offenses as misdemeanors and second, or more offenses, as felonies</w:t>
      </w:r>
      <w:r w:rsidRPr="00182371">
        <w:t>.</w:t>
      </w:r>
    </w:p>
    <w:p w:rsidR="009A2767" w:rsidRPr="00182371" w:rsidRDefault="009A2767" w:rsidP="009A2767"/>
    <w:p w:rsidR="00783B23" w:rsidRDefault="009A2767" w:rsidP="009A2767">
      <w:pPr>
        <w:keepNext/>
        <w:rPr>
          <w:b/>
        </w:rPr>
      </w:pPr>
      <w:r>
        <w:rPr>
          <w:b/>
        </w:rPr>
        <w:lastRenderedPageBreak/>
        <w:tab/>
      </w:r>
      <w:proofErr w:type="spellStart"/>
      <w:r w:rsidRPr="00F25B0B">
        <w:rPr>
          <w:b/>
          <w:u w:val="single"/>
        </w:rPr>
        <w:t>H.3191</w:t>
      </w:r>
      <w:proofErr w:type="spellEnd"/>
      <w:r w:rsidRPr="00182371">
        <w:t xml:space="preserve"> </w:t>
      </w:r>
      <w:r w:rsidRPr="00182371">
        <w:rPr>
          <w:b/>
          <w:i/>
        </w:rPr>
        <w:t>UNLAWFULLY CARRYING A HANDGUN, REPEAT OFFENDERS</w:t>
      </w:r>
      <w:r w:rsidRPr="00182371">
        <w:rPr>
          <w:b/>
        </w:rPr>
        <w:t xml:space="preserve"> </w:t>
      </w:r>
    </w:p>
    <w:p w:rsidR="009A2767" w:rsidRPr="00182371" w:rsidRDefault="00783B23" w:rsidP="009A2767">
      <w:pPr>
        <w:keepNext/>
      </w:pPr>
      <w:r>
        <w:rPr>
          <w:b/>
        </w:rPr>
        <w:tab/>
      </w:r>
      <w:r>
        <w:rPr>
          <w:b/>
        </w:rPr>
        <w:tab/>
      </w:r>
      <w:r w:rsidR="009A2767" w:rsidRPr="00182371">
        <w:rPr>
          <w:b/>
        </w:rPr>
        <w:t>Rep. Gilliard</w:t>
      </w:r>
    </w:p>
    <w:p w:rsidR="009A2767" w:rsidRPr="00182371" w:rsidRDefault="009A2767" w:rsidP="009A2767">
      <w:pPr>
        <w:keepNext/>
      </w:pPr>
      <w:r w:rsidRPr="00182371">
        <w:t>Creates graduated penalties for subsequent offenses of Unlawfully Carrying a Handgun.</w:t>
      </w:r>
    </w:p>
    <w:p w:rsidR="009A2767" w:rsidRPr="00182371" w:rsidRDefault="009A2767" w:rsidP="009A2767">
      <w:pPr>
        <w:rPr>
          <w:i/>
        </w:rPr>
      </w:pPr>
    </w:p>
    <w:p w:rsidR="009A2767" w:rsidRPr="00182371" w:rsidRDefault="009A2767" w:rsidP="009A2767">
      <w:pPr>
        <w:keepNext/>
        <w:rPr>
          <w:b/>
          <w:i/>
        </w:rPr>
      </w:pPr>
      <w:r>
        <w:rPr>
          <w:b/>
        </w:rPr>
        <w:tab/>
      </w:r>
      <w:proofErr w:type="spellStart"/>
      <w:r w:rsidRPr="00F25B0B">
        <w:rPr>
          <w:b/>
          <w:u w:val="single"/>
        </w:rPr>
        <w:t>H.3192</w:t>
      </w:r>
      <w:proofErr w:type="spellEnd"/>
      <w:r w:rsidRPr="00182371">
        <w:rPr>
          <w:i/>
        </w:rPr>
        <w:t xml:space="preserve"> </w:t>
      </w:r>
      <w:r w:rsidRPr="00182371">
        <w:rPr>
          <w:b/>
          <w:i/>
        </w:rPr>
        <w:t xml:space="preserve">DISCHARGING FIREARMS INTO PUBLIC GATHERINGS </w:t>
      </w:r>
    </w:p>
    <w:p w:rsidR="009A2767" w:rsidRPr="00182371" w:rsidRDefault="009A2767" w:rsidP="009A2767">
      <w:pPr>
        <w:keepNext/>
      </w:pPr>
      <w:r>
        <w:rPr>
          <w:b/>
        </w:rPr>
        <w:tab/>
      </w:r>
      <w:r>
        <w:rPr>
          <w:b/>
        </w:rPr>
        <w:tab/>
      </w:r>
      <w:r w:rsidRPr="00182371">
        <w:rPr>
          <w:b/>
        </w:rPr>
        <w:t>Rep. Gilliard</w:t>
      </w:r>
    </w:p>
    <w:p w:rsidR="009A2767" w:rsidRPr="00182371" w:rsidRDefault="009A2767" w:rsidP="009A2767">
      <w:pPr>
        <w:keepNext/>
      </w:pPr>
      <w:r w:rsidRPr="00182371">
        <w:t xml:space="preserve">Adds </w:t>
      </w:r>
      <w:r>
        <w:t xml:space="preserve">indoor or outdoor </w:t>
      </w:r>
      <w:r w:rsidRPr="00182371">
        <w:t>shopping malls, movie theaters, parking lots, and any other public gathering</w:t>
      </w:r>
      <w:r>
        <w:t>s with three or more people,</w:t>
      </w:r>
      <w:r w:rsidRPr="00182371">
        <w:t xml:space="preserve"> to the offense of discharging firearms at</w:t>
      </w:r>
      <w:r>
        <w:t>,</w:t>
      </w:r>
      <w:r w:rsidRPr="00182371">
        <w:t xml:space="preserve"> or into</w:t>
      </w:r>
      <w:r>
        <w:t>,</w:t>
      </w:r>
      <w:r w:rsidRPr="00182371">
        <w:t xml:space="preserve"> dwellings, structures, enclosures, vehicles, or equipment.</w:t>
      </w:r>
    </w:p>
    <w:p w:rsidR="009A2767" w:rsidRPr="00182371" w:rsidRDefault="009A2767" w:rsidP="009A2767"/>
    <w:p w:rsidR="00783B23" w:rsidRDefault="009A2767" w:rsidP="009A2767">
      <w:pPr>
        <w:keepNext/>
        <w:rPr>
          <w:b/>
        </w:rPr>
      </w:pPr>
      <w:r>
        <w:rPr>
          <w:b/>
        </w:rPr>
        <w:tab/>
      </w:r>
      <w:proofErr w:type="spellStart"/>
      <w:r w:rsidRPr="00F25B0B">
        <w:rPr>
          <w:b/>
          <w:u w:val="single"/>
        </w:rPr>
        <w:t>H.3193</w:t>
      </w:r>
      <w:proofErr w:type="spellEnd"/>
      <w:r w:rsidRPr="00182371">
        <w:t xml:space="preserve"> </w:t>
      </w:r>
      <w:r w:rsidRPr="00182371">
        <w:rPr>
          <w:b/>
          <w:i/>
        </w:rPr>
        <w:t>INCREASED MAGISTRATES COURT CIVIL JURISDICTION</w:t>
      </w:r>
      <w:r w:rsidRPr="00182371">
        <w:rPr>
          <w:b/>
        </w:rPr>
        <w:t xml:space="preserve"> </w:t>
      </w:r>
    </w:p>
    <w:p w:rsidR="009A2767" w:rsidRPr="00182371" w:rsidRDefault="00783B23" w:rsidP="009A2767">
      <w:pPr>
        <w:keepNext/>
        <w:rPr>
          <w:b/>
        </w:rPr>
      </w:pPr>
      <w:r>
        <w:rPr>
          <w:b/>
        </w:rPr>
        <w:tab/>
      </w:r>
      <w:r>
        <w:rPr>
          <w:b/>
        </w:rPr>
        <w:tab/>
      </w:r>
      <w:r w:rsidR="009A2767" w:rsidRPr="00182371">
        <w:rPr>
          <w:b/>
        </w:rPr>
        <w:t>Rep. Huggins</w:t>
      </w:r>
    </w:p>
    <w:p w:rsidR="009A2767" w:rsidRPr="00182371" w:rsidRDefault="009A2767" w:rsidP="009A2767">
      <w:pPr>
        <w:keepNext/>
      </w:pPr>
      <w:r w:rsidRPr="00182371">
        <w:t xml:space="preserve">Increases </w:t>
      </w:r>
      <w:proofErr w:type="gramStart"/>
      <w:r w:rsidRPr="00182371">
        <w:t>magistrates</w:t>
      </w:r>
      <w:proofErr w:type="gramEnd"/>
      <w:r w:rsidRPr="00182371">
        <w:t xml:space="preserve"> court civil jurisdiction from $7,500 to $15,000.</w:t>
      </w:r>
    </w:p>
    <w:p w:rsidR="009A2767" w:rsidRPr="00182371" w:rsidRDefault="009A2767" w:rsidP="009A2767">
      <w:pPr>
        <w:keepNext/>
      </w:pPr>
      <w:r w:rsidRPr="00182371">
        <w:t xml:space="preserve"> </w:t>
      </w:r>
    </w:p>
    <w:p w:rsidR="009A2767" w:rsidRPr="00182371" w:rsidRDefault="009A2767" w:rsidP="009A2767">
      <w:pPr>
        <w:keepNext/>
      </w:pPr>
      <w:r>
        <w:rPr>
          <w:b/>
        </w:rPr>
        <w:tab/>
      </w:r>
      <w:proofErr w:type="spellStart"/>
      <w:r w:rsidRPr="00F25B0B">
        <w:rPr>
          <w:b/>
          <w:u w:val="single"/>
        </w:rPr>
        <w:t>H.3194</w:t>
      </w:r>
      <w:proofErr w:type="spellEnd"/>
      <w:r w:rsidRPr="00182371">
        <w:t xml:space="preserve"> </w:t>
      </w:r>
      <w:r w:rsidRPr="00182371">
        <w:rPr>
          <w:b/>
          <w:i/>
        </w:rPr>
        <w:t>MISTAKEN IDENTITY ARREST RECORDS</w:t>
      </w:r>
      <w:r w:rsidRPr="00182371">
        <w:rPr>
          <w:b/>
        </w:rPr>
        <w:t xml:space="preserve"> Rep. King</w:t>
      </w:r>
    </w:p>
    <w:p w:rsidR="009A2767" w:rsidRPr="00182371" w:rsidRDefault="009A2767" w:rsidP="009A2767">
      <w:pPr>
        <w:keepNext/>
      </w:pPr>
      <w:r w:rsidRPr="00182371">
        <w:t>Requires destruction of arrest records, for anyone arrested as a result of mistaken identity, not later than one hundred eighty (180) days after an investigation by a law enforcement or prosecution agency reveals that they were arrested as a result of mistaken identity. No law enforcement or other prosecution agency may charge a fee for arrest records destruction under these circumstances.</w:t>
      </w:r>
    </w:p>
    <w:p w:rsidR="009A2767" w:rsidRPr="00182371" w:rsidRDefault="009A2767" w:rsidP="009A2767"/>
    <w:p w:rsidR="009A2767" w:rsidRPr="00182371" w:rsidRDefault="009A2767" w:rsidP="009A2767">
      <w:pPr>
        <w:keepNext/>
        <w:rPr>
          <w:b/>
        </w:rPr>
      </w:pPr>
      <w:r>
        <w:rPr>
          <w:b/>
        </w:rPr>
        <w:tab/>
      </w:r>
      <w:proofErr w:type="spellStart"/>
      <w:r w:rsidRPr="00AA7166">
        <w:rPr>
          <w:b/>
          <w:u w:val="single"/>
        </w:rPr>
        <w:t>H.3196</w:t>
      </w:r>
      <w:proofErr w:type="spellEnd"/>
      <w:r w:rsidRPr="00182371">
        <w:t xml:space="preserve"> </w:t>
      </w:r>
      <w:r w:rsidRPr="00182371">
        <w:rPr>
          <w:b/>
          <w:i/>
        </w:rPr>
        <w:t>HATE CRIMES/MALICIOUS INJURY TO PROPERTY</w:t>
      </w:r>
      <w:r w:rsidRPr="00182371">
        <w:rPr>
          <w:b/>
        </w:rPr>
        <w:t xml:space="preserve"> Rep. King</w:t>
      </w:r>
    </w:p>
    <w:p w:rsidR="009A2767" w:rsidRPr="00182371" w:rsidRDefault="009A2767" w:rsidP="009A2767">
      <w:pPr>
        <w:keepNext/>
      </w:pPr>
      <w:r w:rsidRPr="00182371">
        <w:t>Sets penalties for anyone assaulting, intimidating, or threatening people because of their race, religion, color, sex, age, national origin, or sexual orientation. Adds more penalties to the criminal offense of maliciously injuring personal or real property of another person, with the intent to assault, intimidate, or threaten that person.</w:t>
      </w:r>
    </w:p>
    <w:p w:rsidR="009A2767" w:rsidRPr="00182371" w:rsidRDefault="009A2767" w:rsidP="009A2767"/>
    <w:p w:rsidR="009A2767" w:rsidRPr="00182371" w:rsidRDefault="009A2767" w:rsidP="009A2767">
      <w:pPr>
        <w:keepNext/>
      </w:pPr>
      <w:r>
        <w:rPr>
          <w:b/>
        </w:rPr>
        <w:tab/>
      </w:r>
      <w:proofErr w:type="spellStart"/>
      <w:r w:rsidRPr="00AA7166">
        <w:rPr>
          <w:b/>
          <w:u w:val="single"/>
        </w:rPr>
        <w:t>H.3198</w:t>
      </w:r>
      <w:proofErr w:type="spellEnd"/>
      <w:r w:rsidRPr="00182371">
        <w:t xml:space="preserve"> </w:t>
      </w:r>
      <w:r w:rsidRPr="00182371">
        <w:rPr>
          <w:b/>
          <w:i/>
        </w:rPr>
        <w:t>FALSE POLICE INCIDENT REPORTS</w:t>
      </w:r>
      <w:r w:rsidRPr="00182371">
        <w:rPr>
          <w:b/>
        </w:rPr>
        <w:t xml:space="preserve"> Rep. McKnight</w:t>
      </w:r>
      <w:r w:rsidRPr="00182371">
        <w:t xml:space="preserve"> </w:t>
      </w:r>
    </w:p>
    <w:p w:rsidR="009A2767" w:rsidRPr="00182371" w:rsidRDefault="009A2767" w:rsidP="009A2767">
      <w:pPr>
        <w:keepNext/>
      </w:pPr>
      <w:r w:rsidRPr="00182371">
        <w:t>Includes law enforcement officers as persons who can be charged with the offense of filing false police reports</w:t>
      </w:r>
      <w:r>
        <w:t>.</w:t>
      </w:r>
    </w:p>
    <w:p w:rsidR="009A2767" w:rsidRPr="00182371" w:rsidRDefault="009A2767" w:rsidP="009A2767"/>
    <w:p w:rsidR="009A2767" w:rsidRPr="00182371" w:rsidRDefault="009A2767" w:rsidP="009A2767">
      <w:pPr>
        <w:keepNext/>
      </w:pPr>
      <w:r>
        <w:rPr>
          <w:b/>
        </w:rPr>
        <w:tab/>
      </w:r>
      <w:proofErr w:type="spellStart"/>
      <w:r w:rsidRPr="00AA7166">
        <w:rPr>
          <w:b/>
          <w:u w:val="single"/>
        </w:rPr>
        <w:t>H.3199</w:t>
      </w:r>
      <w:proofErr w:type="spellEnd"/>
      <w:r w:rsidRPr="00182371">
        <w:t xml:space="preserve"> </w:t>
      </w:r>
      <w:r>
        <w:rPr>
          <w:b/>
          <w:i/>
        </w:rPr>
        <w:t>DIGITAL</w:t>
      </w:r>
      <w:r w:rsidRPr="00182371">
        <w:rPr>
          <w:b/>
          <w:i/>
        </w:rPr>
        <w:t xml:space="preserve"> IMPERSONATION PREVENTION ACT</w:t>
      </w:r>
      <w:r w:rsidRPr="00182371">
        <w:rPr>
          <w:b/>
        </w:rPr>
        <w:t xml:space="preserve"> Rep. McKnight</w:t>
      </w:r>
    </w:p>
    <w:p w:rsidR="009A2767" w:rsidRPr="00182371" w:rsidRDefault="009A2767" w:rsidP="009A2767">
      <w:pPr>
        <w:keepNext/>
      </w:pPr>
      <w:r w:rsidRPr="00182371">
        <w:t>Would enact the "Online Impersonation Prevention Act.” Defines necessary terms; creates the offense of impersonating another person with the intent to harass, or harm, on the Internet or other electronic means; allows civil lawsuits, and designates "Identity Theft" sections in our state code of laws.</w:t>
      </w:r>
    </w:p>
    <w:p w:rsidR="009A2767" w:rsidRPr="00182371" w:rsidRDefault="009A2767" w:rsidP="009A2767"/>
    <w:p w:rsidR="009A2767" w:rsidRPr="00182371" w:rsidRDefault="009A2767" w:rsidP="009A2767">
      <w:pPr>
        <w:keepNext/>
        <w:rPr>
          <w:b/>
        </w:rPr>
      </w:pPr>
      <w:r>
        <w:rPr>
          <w:b/>
        </w:rPr>
        <w:tab/>
      </w:r>
      <w:proofErr w:type="spellStart"/>
      <w:r w:rsidRPr="00AA7166">
        <w:rPr>
          <w:b/>
          <w:u w:val="single"/>
        </w:rPr>
        <w:t>H.3200</w:t>
      </w:r>
      <w:proofErr w:type="spellEnd"/>
      <w:r w:rsidRPr="00182371">
        <w:t xml:space="preserve"> </w:t>
      </w:r>
      <w:r w:rsidRPr="00182371">
        <w:rPr>
          <w:b/>
          <w:i/>
        </w:rPr>
        <w:t>WRITS OF GARNISHMENT IN MAGISTRATES COURT</w:t>
      </w:r>
      <w:r w:rsidRPr="00182371">
        <w:rPr>
          <w:b/>
        </w:rPr>
        <w:t xml:space="preserve"> </w:t>
      </w:r>
    </w:p>
    <w:p w:rsidR="009A2767" w:rsidRPr="00182371" w:rsidRDefault="009A2767" w:rsidP="009A2767">
      <w:pPr>
        <w:keepNext/>
        <w:rPr>
          <w:b/>
        </w:rPr>
      </w:pPr>
      <w:r>
        <w:rPr>
          <w:b/>
        </w:rPr>
        <w:tab/>
      </w:r>
      <w:r>
        <w:rPr>
          <w:b/>
        </w:rPr>
        <w:tab/>
      </w:r>
      <w:r w:rsidRPr="00182371">
        <w:rPr>
          <w:b/>
        </w:rPr>
        <w:t>Rep. McKnight</w:t>
      </w:r>
    </w:p>
    <w:p w:rsidR="009A2767" w:rsidRPr="00182371" w:rsidRDefault="009A2767" w:rsidP="009A2767">
      <w:pPr>
        <w:keepNext/>
      </w:pPr>
      <w:r w:rsidRPr="00182371">
        <w:t xml:space="preserve">Allows plaintiffs who have obtained judgments against defendants in </w:t>
      </w:r>
      <w:proofErr w:type="gramStart"/>
      <w:r w:rsidRPr="00182371">
        <w:t>magistrates</w:t>
      </w:r>
      <w:proofErr w:type="gramEnd"/>
      <w:r w:rsidRPr="00182371">
        <w:t xml:space="preserve"> court seek a writ of garnishment. Sets procedures for this garnishment including service of the writ of garnishment on the State Department of Revenue and defendants, any objections to the writ of garnishment, deposit of any state income tax refund, and to include state income tax refunds as subject to attachment proceedings.</w:t>
      </w:r>
    </w:p>
    <w:p w:rsidR="009A2767" w:rsidRPr="00182371" w:rsidRDefault="009A2767" w:rsidP="009A2767"/>
    <w:p w:rsidR="009A2767" w:rsidRPr="00182371" w:rsidRDefault="009A2767" w:rsidP="009A2767">
      <w:pPr>
        <w:keepNext/>
        <w:rPr>
          <w:b/>
        </w:rPr>
      </w:pPr>
      <w:r>
        <w:rPr>
          <w:b/>
        </w:rPr>
        <w:lastRenderedPageBreak/>
        <w:tab/>
      </w:r>
      <w:proofErr w:type="spellStart"/>
      <w:r w:rsidRPr="00AA7166">
        <w:rPr>
          <w:b/>
          <w:u w:val="single"/>
        </w:rPr>
        <w:t>H.3201</w:t>
      </w:r>
      <w:proofErr w:type="spellEnd"/>
      <w:r w:rsidRPr="00182371">
        <w:t xml:space="preserve"> </w:t>
      </w:r>
      <w:r w:rsidRPr="00182371">
        <w:rPr>
          <w:b/>
          <w:i/>
        </w:rPr>
        <w:t>ELECTRONIC MONITORING AS A BOND CONDITION</w:t>
      </w:r>
      <w:r w:rsidRPr="00182371">
        <w:rPr>
          <w:b/>
        </w:rPr>
        <w:t xml:space="preserve"> </w:t>
      </w:r>
    </w:p>
    <w:p w:rsidR="009A2767" w:rsidRPr="00182371" w:rsidRDefault="009A2767" w:rsidP="009A2767">
      <w:pPr>
        <w:keepNext/>
        <w:rPr>
          <w:b/>
        </w:rPr>
      </w:pPr>
      <w:r>
        <w:rPr>
          <w:b/>
        </w:rPr>
        <w:tab/>
      </w:r>
      <w:r>
        <w:rPr>
          <w:b/>
        </w:rPr>
        <w:tab/>
      </w:r>
      <w:r w:rsidRPr="00182371">
        <w:rPr>
          <w:b/>
        </w:rPr>
        <w:t>Rep. McKnight</w:t>
      </w:r>
    </w:p>
    <w:p w:rsidR="009A2767" w:rsidRPr="00182371" w:rsidRDefault="009A2767" w:rsidP="009A2767">
      <w:pPr>
        <w:keepNext/>
      </w:pPr>
      <w:r w:rsidRPr="00182371">
        <w:t>Limits the circumstances when magistrates may place a person in an electronic monitoring program as a condition of bond. Only those arrested for criminal sexual conduct offense or certain other violent crimes could be so monitored.</w:t>
      </w:r>
    </w:p>
    <w:p w:rsidR="009A2767" w:rsidRPr="00182371" w:rsidRDefault="009A2767" w:rsidP="009A2767"/>
    <w:p w:rsidR="009A2767" w:rsidRPr="00182371" w:rsidRDefault="009A2767" w:rsidP="009A2767">
      <w:pPr>
        <w:keepNext/>
        <w:rPr>
          <w:b/>
        </w:rPr>
      </w:pPr>
      <w:r>
        <w:rPr>
          <w:b/>
        </w:rPr>
        <w:tab/>
      </w:r>
      <w:proofErr w:type="spellStart"/>
      <w:r w:rsidRPr="00AA7166">
        <w:rPr>
          <w:b/>
          <w:u w:val="single"/>
        </w:rPr>
        <w:t>H.3202</w:t>
      </w:r>
      <w:proofErr w:type="spellEnd"/>
      <w:r w:rsidRPr="00182371">
        <w:t xml:space="preserve"> </w:t>
      </w:r>
      <w:r w:rsidRPr="00182371">
        <w:rPr>
          <w:b/>
          <w:i/>
        </w:rPr>
        <w:t>ADHESION CONTRACT ARBITRATION CLAUSES</w:t>
      </w:r>
      <w:r w:rsidRPr="00182371">
        <w:rPr>
          <w:b/>
        </w:rPr>
        <w:t xml:space="preserve"> </w:t>
      </w:r>
    </w:p>
    <w:p w:rsidR="009A2767" w:rsidRPr="00182371" w:rsidRDefault="009A2767" w:rsidP="009A2767">
      <w:pPr>
        <w:keepNext/>
        <w:rPr>
          <w:b/>
        </w:rPr>
      </w:pPr>
      <w:r>
        <w:rPr>
          <w:b/>
        </w:rPr>
        <w:tab/>
      </w:r>
      <w:r>
        <w:rPr>
          <w:b/>
        </w:rPr>
        <w:tab/>
      </w:r>
      <w:r w:rsidRPr="00182371">
        <w:rPr>
          <w:b/>
        </w:rPr>
        <w:t>Rep. McKnight</w:t>
      </w:r>
    </w:p>
    <w:p w:rsidR="009A2767" w:rsidRPr="00182371" w:rsidRDefault="009A2767" w:rsidP="009A2767">
      <w:pPr>
        <w:keepNext/>
      </w:pPr>
      <w:r w:rsidRPr="00182371">
        <w:t>Declares certain arbitration clauses contained in adhesion contracts with consumers to be void, unenforceable, and severable from the remaining terms of these contracts.</w:t>
      </w:r>
    </w:p>
    <w:p w:rsidR="009A2767" w:rsidRPr="00182371" w:rsidRDefault="009A2767" w:rsidP="009A2767"/>
    <w:p w:rsidR="009A2767" w:rsidRPr="00182371" w:rsidRDefault="009A2767" w:rsidP="009A2767">
      <w:pPr>
        <w:keepNext/>
      </w:pPr>
      <w:r>
        <w:rPr>
          <w:b/>
        </w:rPr>
        <w:tab/>
      </w:r>
      <w:proofErr w:type="spellStart"/>
      <w:r w:rsidRPr="00AA7166">
        <w:rPr>
          <w:b/>
          <w:u w:val="single"/>
        </w:rPr>
        <w:t>H.3203</w:t>
      </w:r>
      <w:proofErr w:type="spellEnd"/>
      <w:r w:rsidRPr="00182371">
        <w:t xml:space="preserve"> </w:t>
      </w:r>
      <w:r w:rsidRPr="00182371">
        <w:rPr>
          <w:b/>
          <w:i/>
        </w:rPr>
        <w:t>ARBITRATION</w:t>
      </w:r>
      <w:r>
        <w:rPr>
          <w:b/>
          <w:i/>
        </w:rPr>
        <w:t xml:space="preserve"> </w:t>
      </w:r>
      <w:r w:rsidRPr="00182371">
        <w:rPr>
          <w:b/>
          <w:i/>
        </w:rPr>
        <w:t>NOTICE</w:t>
      </w:r>
      <w:r>
        <w:rPr>
          <w:b/>
          <w:i/>
        </w:rPr>
        <w:t xml:space="preserve"> FORMS</w:t>
      </w:r>
      <w:r w:rsidRPr="00182371">
        <w:rPr>
          <w:b/>
        </w:rPr>
        <w:t xml:space="preserve"> Rep. McKnight</w:t>
      </w:r>
    </w:p>
    <w:p w:rsidR="009A2767" w:rsidRPr="00182371" w:rsidRDefault="009A2767" w:rsidP="009A2767">
      <w:pPr>
        <w:keepNext/>
      </w:pPr>
      <w:r>
        <w:t>Form of n</w:t>
      </w:r>
      <w:r w:rsidRPr="00182371">
        <w:t xml:space="preserve">otice </w:t>
      </w:r>
      <w:r>
        <w:t>requirements</w:t>
      </w:r>
      <w:r w:rsidRPr="00182371">
        <w:t>, for the validity of arbitration agreements, would apply regardless of whether any other contract provisions, with arbitration clauses, would apply.</w:t>
      </w:r>
    </w:p>
    <w:p w:rsidR="009A2767" w:rsidRPr="00182371" w:rsidRDefault="009A2767" w:rsidP="009A2767"/>
    <w:p w:rsidR="009A2767" w:rsidRPr="00182371" w:rsidRDefault="009A2767" w:rsidP="009A2767">
      <w:pPr>
        <w:keepNext/>
        <w:rPr>
          <w:b/>
        </w:rPr>
      </w:pPr>
      <w:r>
        <w:rPr>
          <w:b/>
        </w:rPr>
        <w:tab/>
      </w:r>
      <w:proofErr w:type="spellStart"/>
      <w:r w:rsidRPr="00AA7166">
        <w:rPr>
          <w:b/>
          <w:u w:val="single"/>
        </w:rPr>
        <w:t>H.3204</w:t>
      </w:r>
      <w:proofErr w:type="spellEnd"/>
      <w:r w:rsidRPr="00182371">
        <w:t xml:space="preserve"> </w:t>
      </w:r>
      <w:r w:rsidRPr="00182371">
        <w:rPr>
          <w:b/>
          <w:i/>
        </w:rPr>
        <w:t>JUDICIAL MERIT SELECTION COMMISSION NOMINATIONS</w:t>
      </w:r>
      <w:r w:rsidRPr="00182371">
        <w:rPr>
          <w:b/>
        </w:rPr>
        <w:t xml:space="preserve"> </w:t>
      </w:r>
    </w:p>
    <w:p w:rsidR="009A2767" w:rsidRPr="00182371" w:rsidRDefault="009A2767" w:rsidP="009A2767">
      <w:pPr>
        <w:keepNext/>
        <w:rPr>
          <w:b/>
        </w:rPr>
      </w:pPr>
      <w:r>
        <w:rPr>
          <w:b/>
        </w:rPr>
        <w:tab/>
      </w:r>
      <w:r>
        <w:rPr>
          <w:b/>
        </w:rPr>
        <w:tab/>
      </w:r>
      <w:r w:rsidRPr="00182371">
        <w:rPr>
          <w:b/>
        </w:rPr>
        <w:t>Rep. Pope</w:t>
      </w:r>
    </w:p>
    <w:p w:rsidR="009A2767" w:rsidRPr="00182371" w:rsidRDefault="009A2767" w:rsidP="009A2767">
      <w:pPr>
        <w:keepNext/>
      </w:pPr>
      <w:r>
        <w:t>Instead</w:t>
      </w:r>
      <w:r w:rsidRPr="00182371">
        <w:t xml:space="preserve"> </w:t>
      </w:r>
      <w:r>
        <w:t xml:space="preserve">of releasing only three </w:t>
      </w:r>
      <w:r w:rsidRPr="00182371">
        <w:t>nominated judicial candidates</w:t>
      </w:r>
      <w:r>
        <w:t>,</w:t>
      </w:r>
      <w:r w:rsidRPr="00182371">
        <w:t xml:space="preserve"> </w:t>
      </w:r>
      <w:r>
        <w:t xml:space="preserve">the </w:t>
      </w:r>
      <w:proofErr w:type="spellStart"/>
      <w:r>
        <w:t>JMSC</w:t>
      </w:r>
      <w:proofErr w:type="spellEnd"/>
      <w:r>
        <w:t xml:space="preserve"> must release a list of </w:t>
      </w:r>
      <w:r w:rsidRPr="00182371">
        <w:t>all qualified candidates to the General Assembly</w:t>
      </w:r>
      <w:r>
        <w:t xml:space="preserve"> for judicial elections</w:t>
      </w:r>
      <w:r w:rsidRPr="00182371">
        <w:t>.</w:t>
      </w:r>
    </w:p>
    <w:p w:rsidR="009A2767" w:rsidRPr="00182371" w:rsidRDefault="009A2767" w:rsidP="009A2767"/>
    <w:p w:rsidR="009A2767" w:rsidRPr="00182371" w:rsidRDefault="009A2767" w:rsidP="009A2767">
      <w:pPr>
        <w:keepNext/>
      </w:pPr>
      <w:r>
        <w:rPr>
          <w:b/>
        </w:rPr>
        <w:tab/>
      </w:r>
      <w:proofErr w:type="spellStart"/>
      <w:r w:rsidRPr="00AA7166">
        <w:rPr>
          <w:b/>
          <w:u w:val="single"/>
        </w:rPr>
        <w:t>H.3205</w:t>
      </w:r>
      <w:proofErr w:type="spellEnd"/>
      <w:r w:rsidRPr="00182371">
        <w:t xml:space="preserve"> </w:t>
      </w:r>
      <w:r w:rsidRPr="00182371">
        <w:rPr>
          <w:b/>
          <w:i/>
        </w:rPr>
        <w:t>CARRYING A CONCEALED WEAPON EXEMPTIONS</w:t>
      </w:r>
      <w:r w:rsidRPr="00182371">
        <w:rPr>
          <w:b/>
        </w:rPr>
        <w:t xml:space="preserve"> Rep. Pope</w:t>
      </w:r>
    </w:p>
    <w:p w:rsidR="009A2767" w:rsidRPr="00182371" w:rsidRDefault="009A2767" w:rsidP="009A2767">
      <w:pPr>
        <w:keepNext/>
      </w:pPr>
      <w:r w:rsidRPr="00182371">
        <w:t xml:space="preserve">Allows </w:t>
      </w:r>
      <w:r>
        <w:t>listed public officials, including prosecutors, judges, and justices, whether active or retired</w:t>
      </w:r>
      <w:r w:rsidRPr="00182371">
        <w:t>,</w:t>
      </w:r>
      <w:r>
        <w:t xml:space="preserve"> now also adding</w:t>
      </w:r>
      <w:r w:rsidRPr="00182371">
        <w:t xml:space="preserve"> clerks of court, to carry a concealable weapon while on duty.</w:t>
      </w:r>
    </w:p>
    <w:p w:rsidR="009A2767" w:rsidRPr="00182371" w:rsidRDefault="009A2767" w:rsidP="009A2767"/>
    <w:p w:rsidR="009A2767" w:rsidRPr="00182371" w:rsidRDefault="009A2767" w:rsidP="009A2767">
      <w:pPr>
        <w:keepNext/>
      </w:pPr>
      <w:r>
        <w:rPr>
          <w:b/>
        </w:rPr>
        <w:tab/>
      </w:r>
      <w:proofErr w:type="spellStart"/>
      <w:r w:rsidRPr="00AA7166">
        <w:rPr>
          <w:b/>
          <w:u w:val="single"/>
        </w:rPr>
        <w:t>H.3206</w:t>
      </w:r>
      <w:proofErr w:type="spellEnd"/>
      <w:r w:rsidRPr="00182371">
        <w:t xml:space="preserve"> </w:t>
      </w:r>
      <w:r w:rsidRPr="00182371">
        <w:rPr>
          <w:b/>
          <w:i/>
        </w:rPr>
        <w:t>ASSAULTING LAW ENFORCEMENT OFFICERS</w:t>
      </w:r>
      <w:r w:rsidRPr="00182371">
        <w:rPr>
          <w:b/>
        </w:rPr>
        <w:t xml:space="preserve"> Rep. Pope</w:t>
      </w:r>
    </w:p>
    <w:p w:rsidR="009A2767" w:rsidRPr="00182371" w:rsidRDefault="009A2767" w:rsidP="009A2767">
      <w:pPr>
        <w:keepNext/>
      </w:pPr>
      <w:r w:rsidRPr="00182371">
        <w:t>Assault and battery of a high and aggravated nature would include assaults on a federal, state, or local law enforcement officer or corrections officer in the discharge of, or because of, their official duties under this criminal offense.</w:t>
      </w:r>
    </w:p>
    <w:p w:rsidR="009A2767" w:rsidRPr="00182371" w:rsidRDefault="009A2767" w:rsidP="009A2767"/>
    <w:p w:rsidR="009A2767" w:rsidRPr="00182371" w:rsidRDefault="009A2767" w:rsidP="009A2767">
      <w:pPr>
        <w:keepNext/>
      </w:pPr>
      <w:r>
        <w:rPr>
          <w:b/>
        </w:rPr>
        <w:tab/>
      </w:r>
      <w:proofErr w:type="spellStart"/>
      <w:r w:rsidRPr="00AA7166">
        <w:rPr>
          <w:b/>
          <w:u w:val="single"/>
        </w:rPr>
        <w:t>H.3207</w:t>
      </w:r>
      <w:proofErr w:type="spellEnd"/>
      <w:r w:rsidRPr="00182371">
        <w:t xml:space="preserve"> </w:t>
      </w:r>
      <w:r w:rsidRPr="00182371">
        <w:rPr>
          <w:b/>
          <w:i/>
        </w:rPr>
        <w:t>JUDICIAL MERIT SELECTION COMMISSION</w:t>
      </w:r>
      <w:r w:rsidRPr="00182371">
        <w:rPr>
          <w:b/>
        </w:rPr>
        <w:t xml:space="preserve"> Rep. Pope</w:t>
      </w:r>
    </w:p>
    <w:p w:rsidR="009A2767" w:rsidRPr="00182371" w:rsidRDefault="009A2767" w:rsidP="009A2767">
      <w:pPr>
        <w:keepNext/>
      </w:pPr>
      <w:r w:rsidRPr="00182371">
        <w:t xml:space="preserve">Revises commission membership. </w:t>
      </w:r>
      <w:r>
        <w:t>Instead of releasing three</w:t>
      </w:r>
      <w:r w:rsidRPr="00182371">
        <w:t xml:space="preserve"> nominated judicial candidates</w:t>
      </w:r>
      <w:r>
        <w:t>,</w:t>
      </w:r>
      <w:r w:rsidRPr="00182371">
        <w:t xml:space="preserve"> </w:t>
      </w:r>
      <w:proofErr w:type="spellStart"/>
      <w:r>
        <w:t>JMSC</w:t>
      </w:r>
      <w:proofErr w:type="spellEnd"/>
      <w:r>
        <w:t xml:space="preserve"> would</w:t>
      </w:r>
      <w:r w:rsidRPr="00182371">
        <w:t xml:space="preserve"> a release </w:t>
      </w:r>
      <w:r>
        <w:t xml:space="preserve">the names of </w:t>
      </w:r>
      <w:r w:rsidRPr="00182371">
        <w:t>all qualified candidates to the General Assembly for</w:t>
      </w:r>
      <w:r>
        <w:t xml:space="preserve"> its</w:t>
      </w:r>
      <w:r w:rsidRPr="00182371">
        <w:t xml:space="preserve"> consideration.</w:t>
      </w:r>
    </w:p>
    <w:p w:rsidR="009A2767" w:rsidRPr="00182371" w:rsidRDefault="009A2767" w:rsidP="009A2767">
      <w:pPr>
        <w:keepNext/>
      </w:pPr>
    </w:p>
    <w:p w:rsidR="009A2767" w:rsidRPr="00182371" w:rsidRDefault="009A2767" w:rsidP="009A2767">
      <w:pPr>
        <w:keepNext/>
      </w:pPr>
      <w:r>
        <w:rPr>
          <w:b/>
        </w:rPr>
        <w:tab/>
      </w:r>
      <w:proofErr w:type="spellStart"/>
      <w:r w:rsidRPr="00AA7166">
        <w:rPr>
          <w:b/>
          <w:u w:val="single"/>
        </w:rPr>
        <w:t>H.3208</w:t>
      </w:r>
      <w:proofErr w:type="spellEnd"/>
      <w:r w:rsidRPr="00182371">
        <w:t xml:space="preserve"> </w:t>
      </w:r>
      <w:r w:rsidRPr="00182371">
        <w:rPr>
          <w:b/>
          <w:i/>
        </w:rPr>
        <w:t>FURTHERING TERRORISM</w:t>
      </w:r>
      <w:r w:rsidRPr="00182371">
        <w:rPr>
          <w:b/>
        </w:rPr>
        <w:t xml:space="preserve"> Rep. Pope</w:t>
      </w:r>
    </w:p>
    <w:p w:rsidR="009A2767" w:rsidRPr="00182371" w:rsidRDefault="009A2767" w:rsidP="009A2767">
      <w:pPr>
        <w:keepNext/>
      </w:pPr>
      <w:r w:rsidRPr="00182371">
        <w:t>Adds the offense of furthering terrorism. Defines the elements of the offense and sets penalties. Creates the offenses of material, or financial, support of an act of terrorism and concealment of the actions or plans of another to carry out an act of terrorism. Also allows seizure and forfeiture of real and personal property used in connection with these an offenses.</w:t>
      </w:r>
    </w:p>
    <w:p w:rsidR="009A2767" w:rsidRPr="00182371" w:rsidRDefault="009A2767" w:rsidP="009A2767">
      <w:pPr>
        <w:keepNext/>
      </w:pPr>
    </w:p>
    <w:p w:rsidR="009A2767" w:rsidRPr="00182371" w:rsidRDefault="009A2767" w:rsidP="009A2767">
      <w:pPr>
        <w:keepNext/>
      </w:pPr>
      <w:r>
        <w:rPr>
          <w:b/>
        </w:rPr>
        <w:tab/>
      </w:r>
      <w:proofErr w:type="spellStart"/>
      <w:r w:rsidRPr="00AA7166">
        <w:rPr>
          <w:b/>
          <w:u w:val="single"/>
        </w:rPr>
        <w:t>H.3209</w:t>
      </w:r>
      <w:proofErr w:type="spellEnd"/>
      <w:r w:rsidRPr="00182371">
        <w:t xml:space="preserve"> </w:t>
      </w:r>
      <w:r w:rsidRPr="00182371">
        <w:rPr>
          <w:b/>
          <w:i/>
        </w:rPr>
        <w:t xml:space="preserve">RETROACTIVE EXPUNGEMENTS </w:t>
      </w:r>
      <w:r w:rsidRPr="00182371">
        <w:rPr>
          <w:b/>
        </w:rPr>
        <w:t>Rep. Pope</w:t>
      </w:r>
    </w:p>
    <w:p w:rsidR="009A2767" w:rsidRPr="00182371" w:rsidRDefault="009A2767" w:rsidP="009A2767">
      <w:pPr>
        <w:keepNext/>
      </w:pPr>
      <w:r w:rsidRPr="00182371">
        <w:t xml:space="preserve">Eligibility for expungement of offenses that are no longer crimes because they were subsequently repealed would still be able to be expunged when the elements of the </w:t>
      </w:r>
      <w:r w:rsidRPr="00182371">
        <w:lastRenderedPageBreak/>
        <w:t>former offenses are consistent with existing, similar current-day offense</w:t>
      </w:r>
      <w:r>
        <w:t>s</w:t>
      </w:r>
      <w:r w:rsidRPr="00182371">
        <w:t>. Clarifies that expungement provisions apply retroactively to these offenses.</w:t>
      </w:r>
    </w:p>
    <w:p w:rsidR="009A2767" w:rsidRPr="00182371" w:rsidRDefault="009A2767" w:rsidP="009A2767"/>
    <w:p w:rsidR="009A2767" w:rsidRPr="00182371" w:rsidRDefault="009A2767" w:rsidP="009A2767">
      <w:pPr>
        <w:keepNext/>
      </w:pPr>
      <w:r>
        <w:rPr>
          <w:b/>
        </w:rPr>
        <w:tab/>
      </w:r>
      <w:proofErr w:type="spellStart"/>
      <w:r w:rsidRPr="00AA7166">
        <w:rPr>
          <w:b/>
          <w:u w:val="single"/>
        </w:rPr>
        <w:t>H.3210</w:t>
      </w:r>
      <w:proofErr w:type="spellEnd"/>
      <w:r w:rsidRPr="00182371">
        <w:t xml:space="preserve"> </w:t>
      </w:r>
      <w:r w:rsidRPr="00182371">
        <w:rPr>
          <w:b/>
          <w:i/>
        </w:rPr>
        <w:t>VOIDING ASSET FORFEITURES</w:t>
      </w:r>
      <w:r w:rsidRPr="00182371">
        <w:rPr>
          <w:b/>
        </w:rPr>
        <w:t xml:space="preserve"> Rep. Rutherford</w:t>
      </w:r>
    </w:p>
    <w:p w:rsidR="009A2767" w:rsidRPr="00182371" w:rsidRDefault="009A2767" w:rsidP="009A2767">
      <w:pPr>
        <w:keepNext/>
      </w:pPr>
      <w:r w:rsidRPr="00182371">
        <w:t>In controlled substance investigations, and forfeiture of property seized a</w:t>
      </w:r>
      <w:r>
        <w:t>s part of them</w:t>
      </w:r>
      <w:r w:rsidRPr="00182371">
        <w:t>, the expedited return</w:t>
      </w:r>
      <w:r>
        <w:t>,</w:t>
      </w:r>
      <w:r w:rsidRPr="00182371">
        <w:t xml:space="preserve"> of certain property and monies seized</w:t>
      </w:r>
      <w:r>
        <w:t>,</w:t>
      </w:r>
      <w:r w:rsidRPr="00182371">
        <w:t xml:space="preserve"> can be undertaken when forfeiture proceedings have not been instituted </w:t>
      </w:r>
      <w:r>
        <w:t>within thirty (30) days, or</w:t>
      </w:r>
      <w:r w:rsidRPr="00182371">
        <w:t xml:space="preserve"> charges have not been filed within thirty </w:t>
      </w:r>
      <w:r>
        <w:t xml:space="preserve">(30) </w:t>
      </w:r>
      <w:r w:rsidRPr="00182371">
        <w:t xml:space="preserve">days of </w:t>
      </w:r>
      <w:r>
        <w:t xml:space="preserve">the </w:t>
      </w:r>
      <w:r w:rsidRPr="00182371">
        <w:t xml:space="preserve">seizure. Lawful owners would not be required to prove that seized property or monies seized had been legally acquired by them. Prohibits seizing authorities from requiring lawful owners to sign any release absolving the seizing authority from civil liability. Allows forfeiture proceedings to be held in the </w:t>
      </w:r>
      <w:proofErr w:type="gramStart"/>
      <w:r w:rsidRPr="00182371">
        <w:t>magistrates</w:t>
      </w:r>
      <w:proofErr w:type="gramEnd"/>
      <w:r w:rsidRPr="00182371">
        <w:t xml:space="preserve"> court if the value of the property seized does not exceed seven thousand five hundred dollars. Modifies the method of allocating various assets obtained through drug forfeitures, so that after the first one thousand dollars is retained by the appropriate law enforcement agency, the remaining assets must be forwarded to the prosecuting agency. </w:t>
      </w:r>
    </w:p>
    <w:p w:rsidR="009A2767" w:rsidRPr="00182371" w:rsidRDefault="009A2767" w:rsidP="009A2767">
      <w:pPr>
        <w:keepNext/>
      </w:pPr>
    </w:p>
    <w:p w:rsidR="009A2767" w:rsidRPr="00182371" w:rsidRDefault="009A2767" w:rsidP="009A2767">
      <w:pPr>
        <w:keepNext/>
      </w:pPr>
      <w:r>
        <w:rPr>
          <w:b/>
        </w:rPr>
        <w:tab/>
      </w:r>
      <w:proofErr w:type="spellStart"/>
      <w:r w:rsidRPr="00AA7166">
        <w:rPr>
          <w:b/>
          <w:u w:val="single"/>
        </w:rPr>
        <w:t>H.3211</w:t>
      </w:r>
      <w:proofErr w:type="spellEnd"/>
      <w:r w:rsidRPr="00182371">
        <w:t xml:space="preserve"> </w:t>
      </w:r>
      <w:r w:rsidRPr="00182371">
        <w:rPr>
          <w:b/>
          <w:i/>
        </w:rPr>
        <w:t>SENTENCE REDUCTION AFTER ASSISTING AUTHORITIES</w:t>
      </w:r>
      <w:r w:rsidRPr="00182371">
        <w:t xml:space="preserve"> </w:t>
      </w:r>
    </w:p>
    <w:p w:rsidR="009A2767" w:rsidRPr="00182371" w:rsidRDefault="009A2767" w:rsidP="009A2767">
      <w:pPr>
        <w:keepNext/>
        <w:rPr>
          <w:b/>
        </w:rPr>
      </w:pPr>
      <w:r>
        <w:rPr>
          <w:b/>
        </w:rPr>
        <w:tab/>
      </w:r>
      <w:r>
        <w:rPr>
          <w:b/>
        </w:rPr>
        <w:tab/>
      </w:r>
      <w:r w:rsidRPr="00182371">
        <w:rPr>
          <w:b/>
        </w:rPr>
        <w:t>Rep. Rutherford</w:t>
      </w:r>
    </w:p>
    <w:p w:rsidR="009A2767" w:rsidRPr="00182371" w:rsidRDefault="009A2767" w:rsidP="009A2767">
      <w:pPr>
        <w:keepNext/>
      </w:pPr>
      <w:r w:rsidRPr="00182371">
        <w:t xml:space="preserve">Adds the </w:t>
      </w:r>
      <w:r>
        <w:t>A</w:t>
      </w:r>
      <w:r w:rsidRPr="00182371">
        <w:t xml:space="preserve">ttorney </w:t>
      </w:r>
      <w:r>
        <w:t>G</w:t>
      </w:r>
      <w:r w:rsidRPr="00182371">
        <w:t xml:space="preserve">eneral to those </w:t>
      </w:r>
      <w:r>
        <w:t xml:space="preserve">officials </w:t>
      </w:r>
      <w:r w:rsidRPr="00182371">
        <w:t xml:space="preserve">who are authorized to file motions for reduction of sentences after </w:t>
      </w:r>
      <w:r>
        <w:t>defendants</w:t>
      </w:r>
      <w:r w:rsidRPr="00182371">
        <w:t xml:space="preserve"> have provided substantial assistance to </w:t>
      </w:r>
      <w:r>
        <w:t>our</w:t>
      </w:r>
      <w:r w:rsidRPr="00182371">
        <w:t xml:space="preserve"> state</w:t>
      </w:r>
      <w:r>
        <w:t xml:space="preserve"> within one year of their sentencing</w:t>
      </w:r>
      <w:r w:rsidRPr="00182371">
        <w:t>.</w:t>
      </w:r>
    </w:p>
    <w:p w:rsidR="009A2767" w:rsidRPr="00182371" w:rsidRDefault="009A2767" w:rsidP="009A2767"/>
    <w:p w:rsidR="009A2767" w:rsidRPr="00182371" w:rsidRDefault="009A2767" w:rsidP="009A2767">
      <w:pPr>
        <w:keepNext/>
      </w:pPr>
      <w:r>
        <w:rPr>
          <w:b/>
        </w:rPr>
        <w:tab/>
      </w:r>
      <w:proofErr w:type="spellStart"/>
      <w:r w:rsidRPr="000E08CC">
        <w:rPr>
          <w:b/>
          <w:u w:val="single"/>
        </w:rPr>
        <w:t>H.3212</w:t>
      </w:r>
      <w:proofErr w:type="spellEnd"/>
      <w:r w:rsidRPr="00182371">
        <w:t xml:space="preserve"> </w:t>
      </w:r>
      <w:r w:rsidRPr="00182371">
        <w:rPr>
          <w:b/>
          <w:i/>
        </w:rPr>
        <w:t>IMMUNITY FROM PROSECUTION</w:t>
      </w:r>
      <w:r w:rsidRPr="00182371">
        <w:rPr>
          <w:b/>
        </w:rPr>
        <w:t xml:space="preserve"> Rep. Rutherford</w:t>
      </w:r>
    </w:p>
    <w:p w:rsidR="009A2767" w:rsidRPr="00182371" w:rsidRDefault="009A2767" w:rsidP="009A2767">
      <w:pPr>
        <w:keepNext/>
      </w:pPr>
      <w:r w:rsidRPr="00182371">
        <w:t>An order of immunity from prosecution, issued pursuant to the protection of persons and property act, would be immediately appealable. Defendants who do not immediately</w:t>
      </w:r>
      <w:r>
        <w:t xml:space="preserve"> </w:t>
      </w:r>
      <w:r w:rsidRPr="00182371">
        <w:t xml:space="preserve">appeal </w:t>
      </w:r>
      <w:r>
        <w:t>a denial of their motions</w:t>
      </w:r>
      <w:r w:rsidRPr="00182371">
        <w:t xml:space="preserve"> may </w:t>
      </w:r>
      <w:r>
        <w:t xml:space="preserve">still </w:t>
      </w:r>
      <w:r w:rsidRPr="00182371">
        <w:t>appeal</w:t>
      </w:r>
      <w:r>
        <w:t xml:space="preserve"> any</w:t>
      </w:r>
      <w:r w:rsidRPr="00182371">
        <w:t xml:space="preserve"> denial after </w:t>
      </w:r>
      <w:r>
        <w:t xml:space="preserve">their </w:t>
      </w:r>
      <w:r w:rsidRPr="00182371">
        <w:t xml:space="preserve">conviction and sentencing. </w:t>
      </w:r>
    </w:p>
    <w:p w:rsidR="009A2767" w:rsidRPr="00182371" w:rsidRDefault="009A2767" w:rsidP="009A2767"/>
    <w:p w:rsidR="009A2767" w:rsidRPr="00182371" w:rsidRDefault="009A2767" w:rsidP="009A2767">
      <w:pPr>
        <w:keepNext/>
        <w:rPr>
          <w:b/>
        </w:rPr>
      </w:pPr>
      <w:r>
        <w:rPr>
          <w:b/>
        </w:rPr>
        <w:tab/>
      </w:r>
      <w:proofErr w:type="spellStart"/>
      <w:r w:rsidRPr="000E08CC">
        <w:rPr>
          <w:b/>
          <w:u w:val="single"/>
        </w:rPr>
        <w:t>H.3213</w:t>
      </w:r>
      <w:proofErr w:type="spellEnd"/>
      <w:r w:rsidRPr="00182371">
        <w:t xml:space="preserve"> </w:t>
      </w:r>
      <w:r w:rsidRPr="00182371">
        <w:rPr>
          <w:b/>
          <w:i/>
        </w:rPr>
        <w:t>UNLAWFUL TRACKING DEVICES</w:t>
      </w:r>
      <w:r w:rsidRPr="00182371">
        <w:rPr>
          <w:b/>
        </w:rPr>
        <w:t xml:space="preserve"> Rep. Rutherford</w:t>
      </w:r>
    </w:p>
    <w:p w:rsidR="009A2767" w:rsidRPr="00182371" w:rsidRDefault="009A2767" w:rsidP="009A2767">
      <w:pPr>
        <w:keepNext/>
      </w:pPr>
      <w:r w:rsidRPr="00182371">
        <w:t xml:space="preserve">Defines the term "tracking device" and creates </w:t>
      </w:r>
      <w:r>
        <w:t xml:space="preserve">a </w:t>
      </w:r>
      <w:r w:rsidRPr="00182371">
        <w:t xml:space="preserve">criminal offense </w:t>
      </w:r>
      <w:r>
        <w:t xml:space="preserve">for using </w:t>
      </w:r>
      <w:r w:rsidRPr="00182371">
        <w:t>unlawful tracking</w:t>
      </w:r>
      <w:r>
        <w:t xml:space="preserve"> devices,</w:t>
      </w:r>
      <w:r w:rsidRPr="00182371">
        <w:t xml:space="preserve"> with listed penalties.</w:t>
      </w:r>
      <w:r>
        <w:t xml:space="preserve"> This offense does not apply to the use of global positioning systems (GPS), traffic information systems, missing motor vehicle assistance, or diagnosing mechanical problems.</w:t>
      </w:r>
    </w:p>
    <w:p w:rsidR="009A2767" w:rsidRPr="00182371" w:rsidRDefault="009A2767" w:rsidP="009A2767"/>
    <w:p w:rsidR="009A2767" w:rsidRPr="00182371" w:rsidRDefault="009A2767" w:rsidP="009A2767">
      <w:pPr>
        <w:keepNext/>
      </w:pPr>
      <w:r>
        <w:rPr>
          <w:b/>
        </w:rPr>
        <w:tab/>
      </w:r>
      <w:proofErr w:type="spellStart"/>
      <w:r w:rsidRPr="000E08CC">
        <w:rPr>
          <w:b/>
          <w:u w:val="single"/>
        </w:rPr>
        <w:t>H.3214</w:t>
      </w:r>
      <w:proofErr w:type="spellEnd"/>
      <w:r w:rsidRPr="00182371">
        <w:t xml:space="preserve"> </w:t>
      </w:r>
      <w:r w:rsidRPr="00182371">
        <w:rPr>
          <w:b/>
          <w:i/>
        </w:rPr>
        <w:t>IMPERSONATING ANOTHER</w:t>
      </w:r>
      <w:r w:rsidRPr="00182371">
        <w:rPr>
          <w:b/>
        </w:rPr>
        <w:t xml:space="preserve"> Rep. Rutherford</w:t>
      </w:r>
    </w:p>
    <w:p w:rsidR="009A2767" w:rsidRPr="00182371" w:rsidRDefault="009A2767" w:rsidP="009A2767">
      <w:pPr>
        <w:keepNext/>
      </w:pPr>
      <w:r w:rsidRPr="00182371">
        <w:t>Creates the offense of intentionally impersonating another person</w:t>
      </w:r>
      <w:r>
        <w:t>, their domain address, phone number, or other personally identifying information (including</w:t>
      </w:r>
      <w:r w:rsidRPr="00182371">
        <w:t xml:space="preserve"> email, social media, or internet website</w:t>
      </w:r>
      <w:r>
        <w:t>s)</w:t>
      </w:r>
      <w:r w:rsidRPr="00182371">
        <w:t xml:space="preserve">. </w:t>
      </w:r>
      <w:r>
        <w:t>This bill also s</w:t>
      </w:r>
      <w:r w:rsidRPr="00182371">
        <w:t>ets penalties and defines necessary terms.</w:t>
      </w:r>
    </w:p>
    <w:p w:rsidR="009A2767" w:rsidRPr="00182371" w:rsidRDefault="009A2767" w:rsidP="009A2767"/>
    <w:p w:rsidR="009A2767" w:rsidRPr="00182371" w:rsidRDefault="009A2767" w:rsidP="009A2767">
      <w:pPr>
        <w:keepNext/>
      </w:pPr>
      <w:r>
        <w:rPr>
          <w:b/>
        </w:rPr>
        <w:tab/>
      </w:r>
      <w:proofErr w:type="spellStart"/>
      <w:r w:rsidRPr="000E08CC">
        <w:rPr>
          <w:b/>
          <w:u w:val="single"/>
        </w:rPr>
        <w:t>H.3215</w:t>
      </w:r>
      <w:proofErr w:type="spellEnd"/>
      <w:r w:rsidRPr="00182371">
        <w:t xml:space="preserve"> </w:t>
      </w:r>
      <w:r w:rsidRPr="00182371">
        <w:rPr>
          <w:b/>
          <w:i/>
        </w:rPr>
        <w:t>IMPERSONATING A LAWYER</w:t>
      </w:r>
      <w:r w:rsidRPr="00182371">
        <w:rPr>
          <w:b/>
        </w:rPr>
        <w:t xml:space="preserve"> Rep. J. E. Smith</w:t>
      </w:r>
    </w:p>
    <w:p w:rsidR="009A2767" w:rsidRPr="00182371" w:rsidRDefault="009A2767" w:rsidP="009A2767">
      <w:pPr>
        <w:keepNext/>
      </w:pPr>
      <w:r w:rsidRPr="00182371">
        <w:t>Creates the offense of impersonating a lawyer, and provides graduated penalties</w:t>
      </w:r>
      <w:r>
        <w:t>, from misdemeanors for initial violations to felonies for subsequent violations</w:t>
      </w:r>
      <w:r w:rsidRPr="00182371">
        <w:t>.</w:t>
      </w:r>
    </w:p>
    <w:p w:rsidR="009A2767" w:rsidRPr="00182371" w:rsidRDefault="009A2767" w:rsidP="009A2767"/>
    <w:p w:rsidR="009A2767" w:rsidRPr="00182371" w:rsidRDefault="009A2767" w:rsidP="009A2767">
      <w:pPr>
        <w:keepNext/>
        <w:rPr>
          <w:b/>
        </w:rPr>
      </w:pPr>
      <w:r>
        <w:rPr>
          <w:b/>
        </w:rPr>
        <w:lastRenderedPageBreak/>
        <w:tab/>
      </w:r>
      <w:proofErr w:type="spellStart"/>
      <w:r w:rsidRPr="000E08CC">
        <w:rPr>
          <w:b/>
          <w:u w:val="single"/>
        </w:rPr>
        <w:t>H.3216</w:t>
      </w:r>
      <w:proofErr w:type="spellEnd"/>
      <w:r w:rsidRPr="00182371">
        <w:t xml:space="preserve"> </w:t>
      </w:r>
      <w:r w:rsidRPr="00182371">
        <w:rPr>
          <w:b/>
          <w:i/>
        </w:rPr>
        <w:t>HATE CRIMES/MALICIOUS INJURY TO PROPERTY</w:t>
      </w:r>
      <w:r w:rsidRPr="00182371">
        <w:rPr>
          <w:b/>
        </w:rPr>
        <w:t xml:space="preserve"> </w:t>
      </w:r>
    </w:p>
    <w:p w:rsidR="009A2767" w:rsidRPr="00182371" w:rsidRDefault="009A2767" w:rsidP="009A2767">
      <w:pPr>
        <w:keepNext/>
      </w:pPr>
      <w:r>
        <w:rPr>
          <w:b/>
        </w:rPr>
        <w:tab/>
      </w:r>
      <w:r>
        <w:rPr>
          <w:b/>
        </w:rPr>
        <w:tab/>
      </w:r>
      <w:r w:rsidRPr="00182371">
        <w:rPr>
          <w:b/>
        </w:rPr>
        <w:t>Rep. Whipper</w:t>
      </w:r>
    </w:p>
    <w:p w:rsidR="009A2767" w:rsidRPr="00182371" w:rsidRDefault="009A2767" w:rsidP="009A2767">
      <w:pPr>
        <w:keepNext/>
      </w:pPr>
      <w:r w:rsidRPr="00182371">
        <w:t>Sets penalties for anyone assaulting, intimidating, or threatening a people because of their race, religion, color, sex, age, national origin, or sexual orientation. Adds more penalties to the criminal offense of maliciously injuring personal or real property of another person, with the intent to assault, intimidate, or threaten that person.</w:t>
      </w:r>
    </w:p>
    <w:p w:rsidR="009A2767" w:rsidRPr="00182371" w:rsidRDefault="009A2767" w:rsidP="009A2767"/>
    <w:p w:rsidR="009A2767" w:rsidRPr="00182371" w:rsidRDefault="009A2767" w:rsidP="009A2767">
      <w:pPr>
        <w:keepNext/>
      </w:pPr>
      <w:r>
        <w:rPr>
          <w:b/>
        </w:rPr>
        <w:tab/>
      </w:r>
      <w:proofErr w:type="spellStart"/>
      <w:r w:rsidRPr="000E08CC">
        <w:rPr>
          <w:b/>
          <w:u w:val="single"/>
        </w:rPr>
        <w:t>H.3217</w:t>
      </w:r>
      <w:proofErr w:type="spellEnd"/>
      <w:r w:rsidRPr="00182371">
        <w:t xml:space="preserve"> </w:t>
      </w:r>
      <w:r w:rsidRPr="00182371">
        <w:rPr>
          <w:b/>
          <w:i/>
        </w:rPr>
        <w:t>LIZZY'S LAW</w:t>
      </w:r>
      <w:r>
        <w:rPr>
          <w:b/>
          <w:i/>
        </w:rPr>
        <w:t xml:space="preserve"> (REPORTING LOST FIREARMS)</w:t>
      </w:r>
      <w:r w:rsidRPr="00182371">
        <w:rPr>
          <w:b/>
        </w:rPr>
        <w:t xml:space="preserve"> Rep. Whipper</w:t>
      </w:r>
    </w:p>
    <w:p w:rsidR="009A2767" w:rsidRPr="00182371" w:rsidRDefault="009A2767" w:rsidP="009A2767">
      <w:pPr>
        <w:keepNext/>
      </w:pPr>
      <w:r w:rsidRPr="00182371">
        <w:t>Requires firearm, rifle, or shotgun owners or custodians to report the loss or theft of each weapon. Law enforcement agencies must to collect certain information regarding lost or stolen weapons. Incorporates graduated penalties for the failure to report a lost or stolen weapon.</w:t>
      </w:r>
    </w:p>
    <w:p w:rsidR="009A2767" w:rsidRPr="00182371" w:rsidRDefault="009A2767" w:rsidP="009A2767"/>
    <w:p w:rsidR="009A2767" w:rsidRPr="00182371" w:rsidRDefault="009A2767" w:rsidP="009A2767">
      <w:pPr>
        <w:keepNext/>
      </w:pPr>
      <w:r>
        <w:rPr>
          <w:b/>
        </w:rPr>
        <w:tab/>
      </w:r>
      <w:proofErr w:type="spellStart"/>
      <w:r w:rsidRPr="000E08CC">
        <w:rPr>
          <w:b/>
          <w:u w:val="single"/>
        </w:rPr>
        <w:t>H.3219</w:t>
      </w:r>
      <w:proofErr w:type="spellEnd"/>
      <w:r w:rsidRPr="00182371">
        <w:t xml:space="preserve"> </w:t>
      </w:r>
      <w:r w:rsidRPr="00182371">
        <w:rPr>
          <w:b/>
          <w:i/>
        </w:rPr>
        <w:t>KIDNAPPING SENTENCE REDUCTION</w:t>
      </w:r>
      <w:r w:rsidRPr="00182371">
        <w:rPr>
          <w:b/>
        </w:rPr>
        <w:t xml:space="preserve"> Rep. Whipper</w:t>
      </w:r>
    </w:p>
    <w:p w:rsidR="009A2767" w:rsidRPr="00182371" w:rsidRDefault="009A2767" w:rsidP="009A2767">
      <w:pPr>
        <w:keepNext/>
      </w:pPr>
      <w:r w:rsidRPr="00182371">
        <w:t xml:space="preserve">Anyone convicted of kidnapping before June 5, 1991, who was sentenced to life imprisonment, may petition for a reduction of their sentence to thirty </w:t>
      </w:r>
      <w:r>
        <w:t xml:space="preserve">(30) </w:t>
      </w:r>
      <w:r w:rsidRPr="00182371">
        <w:t>years</w:t>
      </w:r>
      <w:r>
        <w:t>.</w:t>
      </w:r>
    </w:p>
    <w:p w:rsidR="009A2767" w:rsidRPr="00182371" w:rsidRDefault="009A2767" w:rsidP="009A2767">
      <w:pPr>
        <w:keepNext/>
      </w:pPr>
    </w:p>
    <w:p w:rsidR="009A2767" w:rsidRPr="00182371" w:rsidRDefault="009A2767" w:rsidP="009A2767">
      <w:pPr>
        <w:keepNext/>
      </w:pPr>
      <w:r>
        <w:rPr>
          <w:b/>
        </w:rPr>
        <w:tab/>
      </w:r>
      <w:proofErr w:type="spellStart"/>
      <w:r w:rsidRPr="000E08CC">
        <w:rPr>
          <w:b/>
          <w:u w:val="single"/>
        </w:rPr>
        <w:t>H.3228</w:t>
      </w:r>
      <w:proofErr w:type="spellEnd"/>
      <w:r w:rsidRPr="00182371">
        <w:t xml:space="preserve"> </w:t>
      </w:r>
      <w:r w:rsidRPr="00182371">
        <w:rPr>
          <w:b/>
          <w:i/>
        </w:rPr>
        <w:t>CIVIL LAWSUIT REFORMS</w:t>
      </w:r>
      <w:r w:rsidRPr="00182371">
        <w:rPr>
          <w:b/>
        </w:rPr>
        <w:t xml:space="preserve"> Rep. Whipper</w:t>
      </w:r>
    </w:p>
    <w:p w:rsidR="009A2767" w:rsidRPr="00182371" w:rsidRDefault="009A2767" w:rsidP="009A2767">
      <w:pPr>
        <w:keepNext/>
      </w:pPr>
      <w:r w:rsidRPr="00182371">
        <w:t>Makes various civil lawsuit reforms, including requiring a special verdict form to proportion liability amongst multiple defendants</w:t>
      </w:r>
      <w:r>
        <w:t xml:space="preserve">. It would </w:t>
      </w:r>
      <w:r w:rsidRPr="00182371">
        <w:t xml:space="preserve">specify that certain causes of action must be filed in </w:t>
      </w:r>
      <w:proofErr w:type="gramStart"/>
      <w:r w:rsidRPr="00182371">
        <w:t>magistrates</w:t>
      </w:r>
      <w:proofErr w:type="gramEnd"/>
      <w:r w:rsidRPr="00182371">
        <w:t xml:space="preserve"> court</w:t>
      </w:r>
      <w:r>
        <w:t>. Sets magistrates court as the venue for all cases involving less than $5,000, except cases filed under the Torts Claim Act. P</w:t>
      </w:r>
      <w:r w:rsidRPr="00182371">
        <w:t>rohibit</w:t>
      </w:r>
      <w:r>
        <w:t xml:space="preserve">s </w:t>
      </w:r>
      <w:r w:rsidRPr="00182371">
        <w:t>recover</w:t>
      </w:r>
      <w:r>
        <w:t xml:space="preserve">ing </w:t>
      </w:r>
      <w:r w:rsidRPr="00182371">
        <w:t>punitive or exemplary damages or prejudgment interest</w:t>
      </w:r>
      <w:r>
        <w:t xml:space="preserve">. Allows </w:t>
      </w:r>
      <w:r w:rsidRPr="00182371">
        <w:t>state agencies</w:t>
      </w:r>
      <w:r>
        <w:t>,</w:t>
      </w:r>
      <w:r w:rsidRPr="00182371">
        <w:t xml:space="preserve"> or political subdivisions</w:t>
      </w:r>
      <w:r>
        <w:t xml:space="preserve">, to </w:t>
      </w:r>
      <w:r w:rsidRPr="00182371">
        <w:t>be represented by department managers, staff, or other officials in certain actions</w:t>
      </w:r>
      <w:r>
        <w:t>. I</w:t>
      </w:r>
      <w:r w:rsidRPr="00182371">
        <w:t>ncrease</w:t>
      </w:r>
      <w:r>
        <w:t>s</w:t>
      </w:r>
      <w:r w:rsidRPr="00182371">
        <w:t xml:space="preserve"> the civil jurisdiction for certain claims brought pursuant to the Tort Claims Act.</w:t>
      </w:r>
    </w:p>
    <w:p w:rsidR="009A2767" w:rsidRPr="00182371" w:rsidRDefault="009A2767" w:rsidP="009A2767"/>
    <w:p w:rsidR="009A2767" w:rsidRPr="00182371" w:rsidRDefault="009A2767" w:rsidP="009A2767">
      <w:pPr>
        <w:keepNext/>
        <w:rPr>
          <w:b/>
        </w:rPr>
      </w:pPr>
      <w:r>
        <w:rPr>
          <w:b/>
        </w:rPr>
        <w:tab/>
      </w:r>
      <w:proofErr w:type="spellStart"/>
      <w:r w:rsidRPr="000E08CC">
        <w:rPr>
          <w:b/>
          <w:u w:val="single"/>
        </w:rPr>
        <w:t>H.3229</w:t>
      </w:r>
      <w:proofErr w:type="spellEnd"/>
      <w:r w:rsidRPr="00182371">
        <w:t xml:space="preserve"> </w:t>
      </w:r>
      <w:r w:rsidRPr="00182371">
        <w:rPr>
          <w:b/>
          <w:i/>
        </w:rPr>
        <w:t>AN APPOINTED COMPTROLLER GENERAL</w:t>
      </w:r>
      <w:r w:rsidRPr="00182371">
        <w:rPr>
          <w:b/>
        </w:rPr>
        <w:t xml:space="preserve"> Rep. W. Newton</w:t>
      </w:r>
    </w:p>
    <w:p w:rsidR="009A2767" w:rsidRPr="00182371" w:rsidRDefault="009A2767" w:rsidP="009A2767">
      <w:pPr>
        <w:keepNext/>
      </w:pPr>
      <w:r w:rsidRPr="00182371">
        <w:t>Proposes amend</w:t>
      </w:r>
      <w:r>
        <w:t>ing</w:t>
      </w:r>
      <w:r w:rsidRPr="00182371">
        <w:t xml:space="preserve"> the 1895 S</w:t>
      </w:r>
      <w:r>
        <w:t xml:space="preserve">outh </w:t>
      </w:r>
      <w:r w:rsidRPr="00182371">
        <w:t>C</w:t>
      </w:r>
      <w:r>
        <w:t>arolina</w:t>
      </w:r>
      <w:r w:rsidRPr="00182371">
        <w:t xml:space="preserve"> Constitution so that, upon the expiration of the term of the </w:t>
      </w:r>
      <w:r>
        <w:t>C</w:t>
      </w:r>
      <w:r w:rsidRPr="00182371">
        <w:t xml:space="preserve">omptroller </w:t>
      </w:r>
      <w:r>
        <w:t>General serving as</w:t>
      </w:r>
      <w:r w:rsidRPr="00182371">
        <w:t xml:space="preserve"> of the 2020 general election, any successor, who must be a certified publ</w:t>
      </w:r>
      <w:r>
        <w:t>ic account licensed to practice</w:t>
      </w:r>
      <w:r w:rsidRPr="00182371">
        <w:t xml:space="preserve">, </w:t>
      </w:r>
      <w:r>
        <w:t>would</w:t>
      </w:r>
      <w:r w:rsidRPr="00182371">
        <w:t xml:space="preserve"> be appointed by the </w:t>
      </w:r>
      <w:r>
        <w:t>G</w:t>
      </w:r>
      <w:r w:rsidRPr="00182371">
        <w:t>overnor</w:t>
      </w:r>
      <w:r>
        <w:t xml:space="preserve">. Their </w:t>
      </w:r>
      <w:r w:rsidRPr="00182371">
        <w:t xml:space="preserve">term </w:t>
      </w:r>
      <w:r>
        <w:t xml:space="preserve">would be </w:t>
      </w:r>
      <w:r w:rsidRPr="00182371">
        <w:t xml:space="preserve">coterminous with the </w:t>
      </w:r>
      <w:r>
        <w:t>G</w:t>
      </w:r>
      <w:r w:rsidRPr="00182371">
        <w:t>overnor</w:t>
      </w:r>
      <w:r>
        <w:t>’s</w:t>
      </w:r>
      <w:r w:rsidRPr="00182371">
        <w:t>.</w:t>
      </w:r>
    </w:p>
    <w:p w:rsidR="009A2767" w:rsidRPr="00182371" w:rsidRDefault="009A2767" w:rsidP="009A2767"/>
    <w:p w:rsidR="009A2767" w:rsidRPr="00182371" w:rsidRDefault="009A2767" w:rsidP="009A2767">
      <w:pPr>
        <w:keepNext/>
      </w:pPr>
      <w:r>
        <w:rPr>
          <w:b/>
        </w:rPr>
        <w:tab/>
      </w:r>
      <w:proofErr w:type="spellStart"/>
      <w:r w:rsidRPr="000E08CC">
        <w:rPr>
          <w:b/>
          <w:u w:val="single"/>
        </w:rPr>
        <w:t>H.3230</w:t>
      </w:r>
      <w:proofErr w:type="spellEnd"/>
      <w:r w:rsidRPr="00182371">
        <w:t xml:space="preserve"> </w:t>
      </w:r>
      <w:r w:rsidRPr="00182371">
        <w:rPr>
          <w:b/>
          <w:i/>
        </w:rPr>
        <w:t>SOUTH CAROLINA UNIFORM PARTNERSHIP ACT OF 2017</w:t>
      </w:r>
      <w:r w:rsidRPr="00182371">
        <w:t xml:space="preserve"> </w:t>
      </w:r>
    </w:p>
    <w:p w:rsidR="009A2767" w:rsidRPr="00182371" w:rsidRDefault="009A2767" w:rsidP="009A2767">
      <w:pPr>
        <w:keepNext/>
        <w:rPr>
          <w:b/>
        </w:rPr>
      </w:pPr>
      <w:r>
        <w:rPr>
          <w:b/>
        </w:rPr>
        <w:tab/>
      </w:r>
      <w:r>
        <w:rPr>
          <w:b/>
        </w:rPr>
        <w:tab/>
      </w:r>
      <w:r w:rsidRPr="00182371">
        <w:rPr>
          <w:b/>
        </w:rPr>
        <w:t>Rep. J. E. Smith</w:t>
      </w:r>
    </w:p>
    <w:p w:rsidR="009A2767" w:rsidRPr="00182371" w:rsidRDefault="009A2767" w:rsidP="009A2767">
      <w:pPr>
        <w:keepNext/>
      </w:pPr>
      <w:r w:rsidRPr="00182371">
        <w:t xml:space="preserve">Would enact the "South Carolina Uniform Partnership Act Of 2017." It will cover the formation of partnerships, the nature of partnerships, the relation of partners to each other and the partnership, persons dealing with the partnership, the transfer of interest and rights, dissociations, dissolutions, limited liability partnerships, foreign limited liability partnerships, merger, interest exchange, conversion and domestication, and transition provisions. Repeals </w:t>
      </w:r>
      <w:r>
        <w:t xml:space="preserve">SC Code Section 33-41-10, </w:t>
      </w:r>
      <w:r>
        <w:rPr>
          <w:i/>
        </w:rPr>
        <w:t xml:space="preserve">et seq. </w:t>
      </w:r>
      <w:r>
        <w:t>on January 1, 2020</w:t>
      </w:r>
      <w:r w:rsidRPr="00182371">
        <w:t>.</w:t>
      </w:r>
    </w:p>
    <w:p w:rsidR="009A2767" w:rsidRPr="00182371" w:rsidRDefault="009A2767" w:rsidP="009A2767"/>
    <w:p w:rsidR="009A2767" w:rsidRDefault="009A2767" w:rsidP="009A2767">
      <w:pPr>
        <w:keepNext/>
        <w:rPr>
          <w:b/>
        </w:rPr>
      </w:pPr>
      <w:r>
        <w:rPr>
          <w:b/>
        </w:rPr>
        <w:lastRenderedPageBreak/>
        <w:tab/>
      </w:r>
      <w:proofErr w:type="spellStart"/>
      <w:r w:rsidRPr="000E08CC">
        <w:rPr>
          <w:b/>
          <w:u w:val="single"/>
        </w:rPr>
        <w:t>H.3231</w:t>
      </w:r>
      <w:proofErr w:type="spellEnd"/>
      <w:r w:rsidRPr="00182371">
        <w:t xml:space="preserve"> </w:t>
      </w:r>
      <w:r w:rsidRPr="00182371">
        <w:rPr>
          <w:b/>
          <w:i/>
        </w:rPr>
        <w:t>SPARTANBURG POLICE AND FIRE CIVIL SERVICE COMMISSION</w:t>
      </w:r>
      <w:r w:rsidRPr="00182371">
        <w:rPr>
          <w:b/>
        </w:rPr>
        <w:t xml:space="preserve"> </w:t>
      </w:r>
    </w:p>
    <w:p w:rsidR="009A2767" w:rsidRPr="00182371" w:rsidRDefault="009A2767" w:rsidP="009A2767">
      <w:pPr>
        <w:keepNext/>
      </w:pPr>
      <w:r>
        <w:rPr>
          <w:b/>
        </w:rPr>
        <w:tab/>
      </w:r>
      <w:r>
        <w:rPr>
          <w:b/>
        </w:rPr>
        <w:tab/>
      </w:r>
      <w:r w:rsidRPr="00182371">
        <w:rPr>
          <w:b/>
        </w:rPr>
        <w:t>Rep. Tallon</w:t>
      </w:r>
    </w:p>
    <w:p w:rsidR="009A2767" w:rsidRPr="00182371" w:rsidRDefault="009A2767" w:rsidP="009A2767">
      <w:pPr>
        <w:keepNext/>
      </w:pPr>
      <w:r w:rsidRPr="00182371">
        <w:t xml:space="preserve">Would create a Spartanburg Police </w:t>
      </w:r>
      <w:r>
        <w:t xml:space="preserve">Department </w:t>
      </w:r>
      <w:r w:rsidRPr="00182371">
        <w:t>and Fire Department Civil Service Commission under such terms and conditions as the General Assembly shall set. Spartanburg City Council shall establish the terms, conditions, membership, and procedures of the commission for the benefit of the police and fire departments. Repeals 1936 Act 612, 1965 Act 345; 1966 Act 991, and 1992 Act 618, all relating to a police and fire departments civil service commission for Spartanburg.</w:t>
      </w:r>
    </w:p>
    <w:p w:rsidR="009A2767" w:rsidRPr="00182371" w:rsidRDefault="009A2767" w:rsidP="009A2767"/>
    <w:p w:rsidR="009A2767" w:rsidRPr="00182371" w:rsidRDefault="009A2767" w:rsidP="009A2767">
      <w:pPr>
        <w:keepNext/>
      </w:pPr>
      <w:r>
        <w:rPr>
          <w:b/>
        </w:rPr>
        <w:tab/>
      </w:r>
      <w:proofErr w:type="spellStart"/>
      <w:r w:rsidRPr="000E08CC">
        <w:rPr>
          <w:b/>
          <w:u w:val="single"/>
        </w:rPr>
        <w:t>H.3233</w:t>
      </w:r>
      <w:proofErr w:type="spellEnd"/>
      <w:r w:rsidRPr="00182371">
        <w:t xml:space="preserve"> </w:t>
      </w:r>
      <w:r w:rsidRPr="00182371">
        <w:rPr>
          <w:b/>
          <w:i/>
        </w:rPr>
        <w:t>CONSTITUTIONAL CONVENTION</w:t>
      </w:r>
      <w:r w:rsidRPr="00182371">
        <w:rPr>
          <w:b/>
        </w:rPr>
        <w:t xml:space="preserve"> Rep. Taylor</w:t>
      </w:r>
    </w:p>
    <w:p w:rsidR="009A2767" w:rsidRPr="00182371" w:rsidRDefault="009A2767" w:rsidP="009A2767">
      <w:pPr>
        <w:keepNext/>
      </w:pPr>
      <w:r w:rsidRPr="00182371">
        <w:t>Seeks to apply to the US Congress for a convention to propose limited amendments to the US Constitution to impose fiscal restraints on the federal government, limit the power and jurisdiction of the federal government, and limit the terms of office for its officials and for members of congress. This application will contain certain reservations, understandings, and declarations as well as set out certain selection criteria for, and limitations on.</w:t>
      </w:r>
    </w:p>
    <w:p w:rsidR="009A2767" w:rsidRPr="00182371" w:rsidRDefault="009A2767" w:rsidP="009A2767"/>
    <w:p w:rsidR="009A2767" w:rsidRPr="00182371" w:rsidRDefault="009A2767" w:rsidP="009A2767">
      <w:pPr>
        <w:keepNext/>
      </w:pPr>
      <w:r>
        <w:rPr>
          <w:b/>
        </w:rPr>
        <w:tab/>
      </w:r>
      <w:proofErr w:type="spellStart"/>
      <w:r w:rsidRPr="000E08CC">
        <w:rPr>
          <w:b/>
          <w:u w:val="single"/>
        </w:rPr>
        <w:t>H.3235</w:t>
      </w:r>
      <w:proofErr w:type="spellEnd"/>
      <w:r w:rsidRPr="00182371">
        <w:t xml:space="preserve"> </w:t>
      </w:r>
      <w:r w:rsidRPr="00182371">
        <w:rPr>
          <w:b/>
          <w:i/>
        </w:rPr>
        <w:t>EARLY RELEASE DETERMINATIONS</w:t>
      </w:r>
      <w:r w:rsidRPr="00182371">
        <w:rPr>
          <w:b/>
        </w:rPr>
        <w:t xml:space="preserve"> Rep. Alexander</w:t>
      </w:r>
    </w:p>
    <w:p w:rsidR="009A2767" w:rsidRPr="00182371" w:rsidRDefault="009A2767" w:rsidP="009A2767">
      <w:pPr>
        <w:keepNext/>
      </w:pPr>
      <w:r w:rsidRPr="00182371">
        <w:t xml:space="preserve">Sets procedures to determine reductions in inmate sentences. Inmates who have been incarcerated at least fifteen years may petition courts for sentence modification. </w:t>
      </w:r>
      <w:r>
        <w:t xml:space="preserve">Inmates </w:t>
      </w:r>
      <w:r w:rsidRPr="00182371">
        <w:t>who ha</w:t>
      </w:r>
      <w:r>
        <w:t>ve</w:t>
      </w:r>
      <w:r w:rsidRPr="00182371">
        <w:t xml:space="preserve"> committed "no parole offense</w:t>
      </w:r>
      <w:r>
        <w:t>s</w:t>
      </w:r>
      <w:r w:rsidRPr="00182371">
        <w:t xml:space="preserve">" must serve </w:t>
      </w:r>
      <w:r>
        <w:t xml:space="preserve">at least 65% of their sentences </w:t>
      </w:r>
      <w:r w:rsidRPr="00182371">
        <w:t xml:space="preserve">before becoming eligible for early release, discharge, or community supervision. Sets procedures for inmate petitions to modify their sentences. Increases the number of good behavior days an inmate who has committed a "no parole offense" may receive. Makes this legislation retroactive for listed offenses.  </w:t>
      </w:r>
    </w:p>
    <w:p w:rsidR="009A2767" w:rsidRPr="00182371" w:rsidRDefault="009A2767" w:rsidP="009A2767">
      <w:pPr>
        <w:keepNext/>
      </w:pPr>
    </w:p>
    <w:p w:rsidR="009A2767" w:rsidRPr="00182371" w:rsidRDefault="009A2767" w:rsidP="009A2767">
      <w:pPr>
        <w:keepNext/>
      </w:pPr>
      <w:r>
        <w:rPr>
          <w:b/>
        </w:rPr>
        <w:tab/>
      </w:r>
      <w:proofErr w:type="spellStart"/>
      <w:r w:rsidRPr="00180A7B">
        <w:rPr>
          <w:b/>
          <w:u w:val="single"/>
        </w:rPr>
        <w:t>H.3239</w:t>
      </w:r>
      <w:proofErr w:type="spellEnd"/>
      <w:r w:rsidRPr="00182371">
        <w:t xml:space="preserve"> </w:t>
      </w:r>
      <w:r w:rsidRPr="00182371">
        <w:rPr>
          <w:b/>
          <w:i/>
        </w:rPr>
        <w:t xml:space="preserve">STRICT LIABILITY FOR IMPEDING CONCEALED WEAPON PERMIT </w:t>
      </w:r>
      <w:r>
        <w:rPr>
          <w:b/>
          <w:i/>
        </w:rPr>
        <w:tab/>
      </w:r>
      <w:r>
        <w:rPr>
          <w:b/>
          <w:i/>
        </w:rPr>
        <w:tab/>
      </w:r>
      <w:r w:rsidRPr="00182371">
        <w:rPr>
          <w:b/>
          <w:i/>
        </w:rPr>
        <w:t>HOLDERS</w:t>
      </w:r>
      <w:r w:rsidRPr="00182371">
        <w:rPr>
          <w:b/>
        </w:rPr>
        <w:t xml:space="preserve"> Rep. Chumley</w:t>
      </w:r>
      <w:r w:rsidRPr="00182371">
        <w:t xml:space="preserve"> </w:t>
      </w:r>
    </w:p>
    <w:p w:rsidR="009A2767" w:rsidRPr="00182371" w:rsidRDefault="009A2767" w:rsidP="009A2767">
      <w:pPr>
        <w:keepNext/>
      </w:pPr>
      <w:r w:rsidRPr="00182371">
        <w:t xml:space="preserve">Any premises owner, or any person in legal possession of premises, </w:t>
      </w:r>
      <w:r>
        <w:t>can be held</w:t>
      </w:r>
      <w:r w:rsidRPr="00182371">
        <w:t xml:space="preserve"> liable for injur</w:t>
      </w:r>
      <w:r>
        <w:t>ies</w:t>
      </w:r>
      <w:r w:rsidRPr="00182371">
        <w:t xml:space="preserve"> sustained by concealed weapon permit holder</w:t>
      </w:r>
      <w:r>
        <w:t>s who are injured there, under certain circumstances.</w:t>
      </w:r>
      <w:r w:rsidRPr="00182371">
        <w:t xml:space="preserve"> </w:t>
      </w:r>
      <w:r>
        <w:t xml:space="preserve">When a </w:t>
      </w:r>
      <w:r w:rsidRPr="00182371">
        <w:t xml:space="preserve">crime </w:t>
      </w:r>
      <w:r>
        <w:t xml:space="preserve">occurs, these </w:t>
      </w:r>
      <w:r w:rsidRPr="00182371">
        <w:t>premises</w:t>
      </w:r>
      <w:r>
        <w:t xml:space="preserve"> ban </w:t>
      </w:r>
      <w:r w:rsidRPr="00182371">
        <w:t>concealable weapon</w:t>
      </w:r>
      <w:r>
        <w:t xml:space="preserve">s, and permit holders are injured as a result of the crime being committed, </w:t>
      </w:r>
      <w:r w:rsidRPr="00182371">
        <w:t>civil liabilit</w:t>
      </w:r>
      <w:r>
        <w:t>y for these injur</w:t>
      </w:r>
      <w:r w:rsidRPr="00182371">
        <w:t xml:space="preserve">ies </w:t>
      </w:r>
      <w:r>
        <w:t>will then strictly attach against owners or premises tenants in favor of the permit holders</w:t>
      </w:r>
      <w:r w:rsidRPr="00182371">
        <w:t>.</w:t>
      </w:r>
    </w:p>
    <w:p w:rsidR="009A2767" w:rsidRPr="00182371" w:rsidRDefault="009A2767" w:rsidP="009A2767"/>
    <w:p w:rsidR="009A2767" w:rsidRDefault="009A2767" w:rsidP="009A2767">
      <w:pPr>
        <w:keepNext/>
        <w:rPr>
          <w:b/>
        </w:rPr>
      </w:pPr>
      <w:r>
        <w:rPr>
          <w:b/>
        </w:rPr>
        <w:tab/>
      </w:r>
      <w:proofErr w:type="spellStart"/>
      <w:r w:rsidRPr="00180A7B">
        <w:rPr>
          <w:b/>
          <w:u w:val="single"/>
        </w:rPr>
        <w:t>H.3240</w:t>
      </w:r>
      <w:proofErr w:type="spellEnd"/>
      <w:r w:rsidRPr="00182371">
        <w:t xml:space="preserve"> </w:t>
      </w:r>
      <w:r w:rsidRPr="00182371">
        <w:rPr>
          <w:b/>
          <w:i/>
        </w:rPr>
        <w:t>NATIONAL CONCEALED WEAPONS PERMIT RECIPROCITY</w:t>
      </w:r>
      <w:r w:rsidRPr="00182371">
        <w:rPr>
          <w:b/>
        </w:rPr>
        <w:t xml:space="preserve"> </w:t>
      </w:r>
      <w:r w:rsidRPr="00182371">
        <w:rPr>
          <w:b/>
          <w:i/>
        </w:rPr>
        <w:t>ACT</w:t>
      </w:r>
      <w:r w:rsidRPr="00182371">
        <w:rPr>
          <w:b/>
        </w:rPr>
        <w:t xml:space="preserve"> </w:t>
      </w:r>
    </w:p>
    <w:p w:rsidR="009A2767" w:rsidRPr="00182371" w:rsidRDefault="009A2767" w:rsidP="009A2767">
      <w:pPr>
        <w:keepNext/>
      </w:pPr>
      <w:r>
        <w:rPr>
          <w:b/>
        </w:rPr>
        <w:tab/>
      </w:r>
      <w:r>
        <w:rPr>
          <w:b/>
        </w:rPr>
        <w:tab/>
      </w:r>
      <w:r w:rsidRPr="00182371">
        <w:rPr>
          <w:b/>
        </w:rPr>
        <w:t>Rep. Clemmons</w:t>
      </w:r>
    </w:p>
    <w:p w:rsidR="009A2767" w:rsidRPr="00182371" w:rsidRDefault="009A2767" w:rsidP="009A2767">
      <w:pPr>
        <w:keepNext/>
      </w:pPr>
      <w:r w:rsidRPr="00182371">
        <w:t>Would enact the "National Concealed Weapons Permit Reciprocity Act</w:t>
      </w:r>
      <w:r>
        <w:t xml:space="preserve">.” Valid </w:t>
      </w:r>
      <w:r w:rsidRPr="00182371">
        <w:t xml:space="preserve">out-of-state </w:t>
      </w:r>
      <w:r>
        <w:t xml:space="preserve">concealed </w:t>
      </w:r>
      <w:r w:rsidRPr="00182371">
        <w:t xml:space="preserve">weapons permit holders </w:t>
      </w:r>
      <w:r>
        <w:t xml:space="preserve">must be allowed </w:t>
      </w:r>
      <w:r w:rsidRPr="00182371">
        <w:t xml:space="preserve">to carry </w:t>
      </w:r>
      <w:r>
        <w:t>their permitted</w:t>
      </w:r>
      <w:r w:rsidRPr="00182371">
        <w:t xml:space="preserve"> weapon in </w:t>
      </w:r>
      <w:r>
        <w:t>our</w:t>
      </w:r>
      <w:r w:rsidRPr="00182371">
        <w:t xml:space="preserve"> state.</w:t>
      </w:r>
    </w:p>
    <w:p w:rsidR="009A2767" w:rsidRPr="00182371" w:rsidRDefault="009A2767" w:rsidP="009A2767"/>
    <w:p w:rsidR="009A2767" w:rsidRPr="00182371" w:rsidRDefault="009A2767" w:rsidP="009A2767">
      <w:pPr>
        <w:keepNext/>
      </w:pPr>
      <w:r>
        <w:rPr>
          <w:b/>
        </w:rPr>
        <w:tab/>
      </w:r>
      <w:proofErr w:type="spellStart"/>
      <w:r w:rsidRPr="00180A7B">
        <w:rPr>
          <w:b/>
          <w:u w:val="single"/>
        </w:rPr>
        <w:t>H.3243</w:t>
      </w:r>
      <w:proofErr w:type="spellEnd"/>
      <w:r w:rsidRPr="00182371">
        <w:t xml:space="preserve"> </w:t>
      </w:r>
      <w:r w:rsidRPr="00182371">
        <w:rPr>
          <w:b/>
          <w:i/>
        </w:rPr>
        <w:t>MISTREATING POLICE DOGS OR POLICE HORSES</w:t>
      </w:r>
      <w:r>
        <w:rPr>
          <w:b/>
          <w:i/>
        </w:rPr>
        <w:t xml:space="preserve"> </w:t>
      </w:r>
      <w:r w:rsidRPr="00182371">
        <w:rPr>
          <w:b/>
        </w:rPr>
        <w:t>Rep. Collins</w:t>
      </w:r>
    </w:p>
    <w:p w:rsidR="009A2767" w:rsidRPr="00182371" w:rsidRDefault="009A2767" w:rsidP="009A2767">
      <w:pPr>
        <w:keepNext/>
      </w:pPr>
      <w:r w:rsidRPr="00182371">
        <w:t xml:space="preserve">Would enact "Fargo's And </w:t>
      </w:r>
      <w:proofErr w:type="spellStart"/>
      <w:r w:rsidRPr="00182371">
        <w:t>Hyco's</w:t>
      </w:r>
      <w:proofErr w:type="spellEnd"/>
      <w:r w:rsidRPr="00182371">
        <w:t xml:space="preserve"> Law</w:t>
      </w:r>
      <w:r>
        <w:t>.</w:t>
      </w:r>
      <w:r w:rsidRPr="00182371">
        <w:t>"</w:t>
      </w:r>
      <w:r>
        <w:t xml:space="preserve"> It will</w:t>
      </w:r>
      <w:r w:rsidRPr="00182371">
        <w:t xml:space="preserve"> increase the penalties associated with recklessly, </w:t>
      </w:r>
      <w:proofErr w:type="spellStart"/>
      <w:r w:rsidRPr="00182371">
        <w:t>wilfully</w:t>
      </w:r>
      <w:proofErr w:type="spellEnd"/>
      <w:r w:rsidRPr="00182371">
        <w:t>, or maliciously</w:t>
      </w:r>
      <w:r>
        <w:t>,</w:t>
      </w:r>
      <w:r w:rsidRPr="00182371">
        <w:t xml:space="preserve"> torturing, mutilating, injuring, disabling, poisoning, or killing a police dog</w:t>
      </w:r>
      <w:r>
        <w:t xml:space="preserve"> or</w:t>
      </w:r>
      <w:r w:rsidRPr="00182371">
        <w:t xml:space="preserve"> police horse</w:t>
      </w:r>
      <w:r>
        <w:t>. It would make this offense a felony</w:t>
      </w:r>
      <w:r w:rsidRPr="00182371">
        <w:t>, rather than a misdemeanor.</w:t>
      </w:r>
    </w:p>
    <w:p w:rsidR="009A2767" w:rsidRPr="00182371" w:rsidRDefault="009A2767" w:rsidP="009A2767"/>
    <w:p w:rsidR="009A2767" w:rsidRPr="00182371" w:rsidRDefault="009A2767" w:rsidP="009A2767">
      <w:pPr>
        <w:keepNext/>
      </w:pPr>
      <w:r>
        <w:rPr>
          <w:b/>
        </w:rPr>
        <w:lastRenderedPageBreak/>
        <w:tab/>
      </w:r>
      <w:proofErr w:type="spellStart"/>
      <w:r w:rsidRPr="00180A7B">
        <w:rPr>
          <w:b/>
          <w:u w:val="single"/>
        </w:rPr>
        <w:t>H.3248</w:t>
      </w:r>
      <w:proofErr w:type="spellEnd"/>
      <w:r w:rsidRPr="00182371">
        <w:t xml:space="preserve"> </w:t>
      </w:r>
      <w:r w:rsidRPr="00182371">
        <w:rPr>
          <w:b/>
          <w:i/>
        </w:rPr>
        <w:t xml:space="preserve">CONCEALED WEAPON CARRY ON POST-SECONDARY EDUCATION </w:t>
      </w:r>
      <w:r>
        <w:rPr>
          <w:b/>
          <w:i/>
        </w:rPr>
        <w:tab/>
      </w:r>
      <w:r>
        <w:rPr>
          <w:b/>
          <w:i/>
        </w:rPr>
        <w:tab/>
      </w:r>
      <w:r>
        <w:rPr>
          <w:b/>
          <w:i/>
        </w:rPr>
        <w:tab/>
      </w:r>
      <w:r w:rsidRPr="00182371">
        <w:rPr>
          <w:b/>
          <w:i/>
        </w:rPr>
        <w:t>PREMISES</w:t>
      </w:r>
      <w:r w:rsidRPr="00182371">
        <w:rPr>
          <w:b/>
        </w:rPr>
        <w:t xml:space="preserve"> Rep. Fry</w:t>
      </w:r>
    </w:p>
    <w:p w:rsidR="009A2767" w:rsidRPr="00182371" w:rsidRDefault="009A2767" w:rsidP="009A2767">
      <w:pPr>
        <w:keepNext/>
      </w:pPr>
      <w:r w:rsidRPr="00182371">
        <w:t>Allows post-secondary education</w:t>
      </w:r>
      <w:r>
        <w:t>al</w:t>
      </w:r>
      <w:r w:rsidRPr="00182371">
        <w:t xml:space="preserve"> institution </w:t>
      </w:r>
      <w:r>
        <w:t xml:space="preserve">governing bodies </w:t>
      </w:r>
      <w:r w:rsidRPr="00182371">
        <w:t>to develop policies to allow concealed weapon permit holders to carry a firearm on that institution's premises.</w:t>
      </w:r>
    </w:p>
    <w:p w:rsidR="009A2767" w:rsidRPr="00182371" w:rsidRDefault="009A2767" w:rsidP="009A2767"/>
    <w:p w:rsidR="009A2767" w:rsidRPr="00182371" w:rsidRDefault="009A2767" w:rsidP="009A2767">
      <w:pPr>
        <w:keepNext/>
      </w:pPr>
      <w:r>
        <w:rPr>
          <w:b/>
        </w:rPr>
        <w:tab/>
      </w:r>
      <w:proofErr w:type="spellStart"/>
      <w:r w:rsidRPr="00180A7B">
        <w:rPr>
          <w:b/>
          <w:u w:val="single"/>
        </w:rPr>
        <w:t>H.3249</w:t>
      </w:r>
      <w:proofErr w:type="spellEnd"/>
      <w:r w:rsidRPr="00182371">
        <w:t xml:space="preserve"> </w:t>
      </w:r>
      <w:r w:rsidRPr="00182371">
        <w:rPr>
          <w:b/>
          <w:i/>
        </w:rPr>
        <w:t>SPECIALIZED VEHICLE VIOLATIONS</w:t>
      </w:r>
      <w:r w:rsidRPr="00182371">
        <w:rPr>
          <w:b/>
        </w:rPr>
        <w:t xml:space="preserve"> Rep. Forrester</w:t>
      </w:r>
    </w:p>
    <w:p w:rsidR="009A2767" w:rsidRPr="00182371" w:rsidRDefault="009A2767" w:rsidP="009A2767">
      <w:pPr>
        <w:keepNext/>
      </w:pPr>
      <w:r w:rsidRPr="00182371">
        <w:t xml:space="preserve">Sets penalties for anyone who violates </w:t>
      </w:r>
      <w:r>
        <w:t xml:space="preserve">SC Code Section 56, Chapter 2, </w:t>
      </w:r>
      <w:r w:rsidRPr="00182371">
        <w:t xml:space="preserve">when there is no </w:t>
      </w:r>
      <w:r>
        <w:t>specific</w:t>
      </w:r>
      <w:r w:rsidRPr="00182371">
        <w:t xml:space="preserve"> penalty </w:t>
      </w:r>
      <w:r>
        <w:t>listed for</w:t>
      </w:r>
      <w:r w:rsidRPr="00182371">
        <w:t xml:space="preserve"> that </w:t>
      </w:r>
      <w:r>
        <w:t xml:space="preserve">particular </w:t>
      </w:r>
      <w:r w:rsidRPr="00182371">
        <w:t>violation.</w:t>
      </w:r>
    </w:p>
    <w:p w:rsidR="009A2767" w:rsidRPr="00182371" w:rsidRDefault="009A2767" w:rsidP="009A2767"/>
    <w:p w:rsidR="009A2767" w:rsidRPr="00182371" w:rsidRDefault="009A2767" w:rsidP="009A2767">
      <w:pPr>
        <w:keepNext/>
      </w:pPr>
      <w:r>
        <w:rPr>
          <w:b/>
        </w:rPr>
        <w:tab/>
      </w:r>
      <w:proofErr w:type="spellStart"/>
      <w:r w:rsidRPr="00180A7B">
        <w:rPr>
          <w:b/>
          <w:u w:val="single"/>
        </w:rPr>
        <w:t>H.3251</w:t>
      </w:r>
      <w:proofErr w:type="spellEnd"/>
      <w:r w:rsidRPr="00182371">
        <w:t xml:space="preserve"> </w:t>
      </w:r>
      <w:r w:rsidRPr="00182371">
        <w:rPr>
          <w:b/>
          <w:i/>
        </w:rPr>
        <w:t>POINTING A LASER AT AIRCRAFT</w:t>
      </w:r>
      <w:r w:rsidRPr="00182371">
        <w:rPr>
          <w:b/>
        </w:rPr>
        <w:t xml:space="preserve"> Rep. Gilliard</w:t>
      </w:r>
    </w:p>
    <w:p w:rsidR="009A2767" w:rsidRPr="00182371" w:rsidRDefault="009A2767" w:rsidP="009A2767">
      <w:pPr>
        <w:keepNext/>
      </w:pPr>
      <w:r w:rsidRPr="00182371">
        <w:t>Increases penalties for pointing, aiming, or discharging a laser device at aircraft</w:t>
      </w:r>
      <w:r>
        <w:t xml:space="preserve"> to a mandatory minimum sentence of 10 years, without the possibility of probation or parole</w:t>
      </w:r>
      <w:r w:rsidRPr="00182371">
        <w:t>.</w:t>
      </w:r>
    </w:p>
    <w:p w:rsidR="009A2767" w:rsidRPr="00182371" w:rsidRDefault="009A2767" w:rsidP="009A2767"/>
    <w:p w:rsidR="009A2767" w:rsidRPr="00182371" w:rsidRDefault="009A2767" w:rsidP="009A2767">
      <w:pPr>
        <w:keepNext/>
      </w:pPr>
      <w:r>
        <w:rPr>
          <w:b/>
        </w:rPr>
        <w:tab/>
      </w:r>
      <w:proofErr w:type="spellStart"/>
      <w:r w:rsidRPr="00180A7B">
        <w:rPr>
          <w:b/>
          <w:u w:val="single"/>
        </w:rPr>
        <w:t>H.3252</w:t>
      </w:r>
      <w:proofErr w:type="spellEnd"/>
      <w:r w:rsidRPr="00182371">
        <w:t xml:space="preserve"> </w:t>
      </w:r>
      <w:r w:rsidRPr="00182371">
        <w:rPr>
          <w:b/>
          <w:i/>
        </w:rPr>
        <w:t>NO GREEN-TIPPED AMMUNITION</w:t>
      </w:r>
      <w:r w:rsidRPr="00182371">
        <w:rPr>
          <w:b/>
        </w:rPr>
        <w:t xml:space="preserve"> Rep. Gilliard</w:t>
      </w:r>
    </w:p>
    <w:p w:rsidR="009A2767" w:rsidRPr="00182371" w:rsidRDefault="009A2767" w:rsidP="009A2767">
      <w:pPr>
        <w:keepNext/>
      </w:pPr>
      <w:r w:rsidRPr="00182371">
        <w:t>Makes it unlawful for anyone to use, transport, manufacture, possess, distribute, sell, or buy green tip ammunition, and sets penalties.</w:t>
      </w:r>
    </w:p>
    <w:p w:rsidR="009A2767" w:rsidRDefault="009A2767" w:rsidP="009A2767">
      <w:pPr>
        <w:keepNext/>
        <w:rPr>
          <w:b/>
        </w:rPr>
      </w:pPr>
    </w:p>
    <w:p w:rsidR="009A2767" w:rsidRPr="00182371" w:rsidRDefault="009A2767" w:rsidP="009A2767">
      <w:pPr>
        <w:keepNext/>
        <w:rPr>
          <w:b/>
        </w:rPr>
      </w:pPr>
      <w:r>
        <w:rPr>
          <w:b/>
        </w:rPr>
        <w:tab/>
      </w:r>
      <w:proofErr w:type="spellStart"/>
      <w:r w:rsidRPr="00066D21">
        <w:rPr>
          <w:b/>
          <w:u w:val="single"/>
        </w:rPr>
        <w:t>H.3258</w:t>
      </w:r>
      <w:proofErr w:type="spellEnd"/>
      <w:r w:rsidRPr="00182371">
        <w:t xml:space="preserve"> </w:t>
      </w:r>
      <w:r w:rsidRPr="00182371">
        <w:rPr>
          <w:b/>
          <w:i/>
        </w:rPr>
        <w:t>ASSIMILATING FELONS BACK INTO SOCIETY STUDY</w:t>
      </w:r>
      <w:r w:rsidRPr="00182371">
        <w:t xml:space="preserve"> </w:t>
      </w:r>
      <w:r w:rsidRPr="00182371">
        <w:rPr>
          <w:b/>
        </w:rPr>
        <w:t>Rep. King</w:t>
      </w:r>
    </w:p>
    <w:p w:rsidR="009A2767" w:rsidRPr="00182371" w:rsidRDefault="009A2767" w:rsidP="009A2767">
      <w:pPr>
        <w:keepNext/>
      </w:pPr>
      <w:r w:rsidRPr="00182371">
        <w:t xml:space="preserve">Creates a study committee to examine best methods for assisting convicted felons to reenter the workforce upon completion of their sentences. </w:t>
      </w:r>
    </w:p>
    <w:p w:rsidR="009A2767" w:rsidRPr="00182371" w:rsidRDefault="009A2767" w:rsidP="009A2767"/>
    <w:p w:rsidR="009A2767" w:rsidRPr="00182371" w:rsidRDefault="009A2767" w:rsidP="009A2767">
      <w:pPr>
        <w:keepNext/>
        <w:rPr>
          <w:b/>
        </w:rPr>
      </w:pPr>
      <w:r>
        <w:rPr>
          <w:b/>
        </w:rPr>
        <w:tab/>
      </w:r>
      <w:proofErr w:type="spellStart"/>
      <w:r w:rsidRPr="00066D21">
        <w:rPr>
          <w:b/>
          <w:u w:val="single"/>
        </w:rPr>
        <w:t>H.3259</w:t>
      </w:r>
      <w:proofErr w:type="spellEnd"/>
      <w:r w:rsidRPr="00182371">
        <w:t xml:space="preserve"> </w:t>
      </w:r>
      <w:r w:rsidRPr="00182371">
        <w:rPr>
          <w:b/>
          <w:i/>
        </w:rPr>
        <w:t xml:space="preserve">LAW ENFORCEMENT OFFICER MENTAL EVALUATION </w:t>
      </w:r>
      <w:r w:rsidR="00783B23">
        <w:rPr>
          <w:b/>
          <w:i/>
        </w:rPr>
        <w:tab/>
      </w:r>
      <w:r w:rsidR="00783B23">
        <w:rPr>
          <w:b/>
          <w:i/>
        </w:rPr>
        <w:tab/>
      </w:r>
      <w:r w:rsidR="00783B23">
        <w:rPr>
          <w:b/>
          <w:i/>
        </w:rPr>
        <w:tab/>
      </w:r>
      <w:r>
        <w:rPr>
          <w:b/>
          <w:i/>
        </w:rPr>
        <w:tab/>
      </w:r>
      <w:r w:rsidRPr="00182371">
        <w:rPr>
          <w:b/>
          <w:i/>
        </w:rPr>
        <w:t xml:space="preserve">REQUIREMENTS </w:t>
      </w:r>
      <w:r w:rsidRPr="00182371">
        <w:rPr>
          <w:b/>
        </w:rPr>
        <w:t>Rep. King</w:t>
      </w:r>
    </w:p>
    <w:p w:rsidR="009A2767" w:rsidRPr="00182371" w:rsidRDefault="009A2767" w:rsidP="009A2767">
      <w:pPr>
        <w:keepNext/>
      </w:pPr>
      <w:r w:rsidRPr="00182371">
        <w:t>All law enforcement officers would be required to undergo a mental health evaluation before they could be certified or recertified. These evaluations must be conducted under the direction of the Law Enforcement Training Council.</w:t>
      </w:r>
    </w:p>
    <w:p w:rsidR="009A2767" w:rsidRPr="00182371" w:rsidRDefault="009A2767" w:rsidP="009A2767"/>
    <w:p w:rsidR="009A2767" w:rsidRPr="00182371" w:rsidRDefault="009A2767" w:rsidP="009A2767">
      <w:pPr>
        <w:keepNext/>
      </w:pPr>
      <w:r>
        <w:rPr>
          <w:b/>
        </w:rPr>
        <w:tab/>
      </w:r>
      <w:proofErr w:type="spellStart"/>
      <w:r w:rsidRPr="00066D21">
        <w:rPr>
          <w:b/>
          <w:u w:val="single"/>
        </w:rPr>
        <w:t>H.3260</w:t>
      </w:r>
      <w:proofErr w:type="spellEnd"/>
      <w:r w:rsidRPr="00182371">
        <w:t xml:space="preserve"> </w:t>
      </w:r>
      <w:r w:rsidRPr="00182371">
        <w:rPr>
          <w:b/>
          <w:i/>
        </w:rPr>
        <w:t>LAW ENFORCEMENT OFFICER DIVERSITY TRAINING</w:t>
      </w:r>
      <w:r w:rsidRPr="00182371">
        <w:t xml:space="preserve"> </w:t>
      </w:r>
    </w:p>
    <w:p w:rsidR="009A2767" w:rsidRPr="00182371" w:rsidRDefault="009A2767" w:rsidP="009A2767">
      <w:pPr>
        <w:keepNext/>
        <w:rPr>
          <w:b/>
        </w:rPr>
      </w:pPr>
      <w:r>
        <w:rPr>
          <w:b/>
        </w:rPr>
        <w:tab/>
      </w:r>
      <w:r>
        <w:rPr>
          <w:b/>
        </w:rPr>
        <w:tab/>
      </w:r>
      <w:r w:rsidRPr="00182371">
        <w:rPr>
          <w:b/>
        </w:rPr>
        <w:t>Rep. King</w:t>
      </w:r>
    </w:p>
    <w:p w:rsidR="009A2767" w:rsidRPr="00182371" w:rsidRDefault="009A2767" w:rsidP="009A2767">
      <w:pPr>
        <w:keepNext/>
      </w:pPr>
      <w:r w:rsidRPr="00182371">
        <w:t>Requires certified law enforcement officers to annually complete continuing law enforcement education credits in diversity training.</w:t>
      </w:r>
    </w:p>
    <w:p w:rsidR="009A2767" w:rsidRPr="00182371" w:rsidRDefault="009A2767" w:rsidP="009A2767"/>
    <w:p w:rsidR="009A2767" w:rsidRPr="00182371" w:rsidRDefault="009A2767" w:rsidP="009A2767">
      <w:pPr>
        <w:keepNext/>
      </w:pPr>
      <w:r>
        <w:rPr>
          <w:b/>
        </w:rPr>
        <w:tab/>
      </w:r>
      <w:proofErr w:type="spellStart"/>
      <w:r w:rsidRPr="00066D21">
        <w:rPr>
          <w:b/>
          <w:u w:val="single"/>
        </w:rPr>
        <w:t>H.3261</w:t>
      </w:r>
      <w:proofErr w:type="spellEnd"/>
      <w:r w:rsidRPr="00182371">
        <w:t xml:space="preserve"> </w:t>
      </w:r>
      <w:r w:rsidRPr="00182371">
        <w:rPr>
          <w:b/>
          <w:i/>
        </w:rPr>
        <w:t>UNREGISTERING SEX OFFENDERS</w:t>
      </w:r>
      <w:r w:rsidRPr="00182371">
        <w:rPr>
          <w:b/>
        </w:rPr>
        <w:t xml:space="preserve"> Rep. King</w:t>
      </w:r>
    </w:p>
    <w:p w:rsidR="009A2767" w:rsidRPr="00182371" w:rsidRDefault="009A2767" w:rsidP="009A2767">
      <w:pPr>
        <w:keepNext/>
      </w:pPr>
      <w:r w:rsidRPr="00182371">
        <w:t>Would allow anyone who is required to register as a sex offender to petition the court to terminate the</w:t>
      </w:r>
      <w:r>
        <w:t>ir</w:t>
      </w:r>
      <w:r w:rsidRPr="00182371">
        <w:t xml:space="preserve"> registration requirement ten years </w:t>
      </w:r>
      <w:r>
        <w:t>after</w:t>
      </w:r>
      <w:r w:rsidRPr="00182371">
        <w:t xml:space="preserve"> the date of </w:t>
      </w:r>
      <w:r>
        <w:t xml:space="preserve">their </w:t>
      </w:r>
      <w:r w:rsidRPr="00182371">
        <w:t>initial registration</w:t>
      </w:r>
      <w:r>
        <w:t xml:space="preserve"> requirements</w:t>
      </w:r>
      <w:r w:rsidRPr="00182371">
        <w:t xml:space="preserve">. Anyone required to register as a sex offender for life would </w:t>
      </w:r>
      <w:r>
        <w:t xml:space="preserve">only </w:t>
      </w:r>
      <w:r w:rsidRPr="00182371">
        <w:t xml:space="preserve">have to do so for a maximum period of fifteen </w:t>
      </w:r>
      <w:r>
        <w:t xml:space="preserve">(15) </w:t>
      </w:r>
      <w:r w:rsidRPr="00182371">
        <w:t>years.</w:t>
      </w:r>
    </w:p>
    <w:p w:rsidR="009A2767" w:rsidRPr="00182371" w:rsidRDefault="009A2767" w:rsidP="009A2767"/>
    <w:p w:rsidR="009A2767" w:rsidRPr="00182371" w:rsidRDefault="009A2767" w:rsidP="009A2767">
      <w:pPr>
        <w:keepNext/>
      </w:pPr>
      <w:r>
        <w:rPr>
          <w:b/>
        </w:rPr>
        <w:lastRenderedPageBreak/>
        <w:tab/>
      </w:r>
      <w:proofErr w:type="spellStart"/>
      <w:r w:rsidRPr="00066D21">
        <w:rPr>
          <w:b/>
          <w:u w:val="single"/>
        </w:rPr>
        <w:t>H.3262</w:t>
      </w:r>
      <w:proofErr w:type="spellEnd"/>
      <w:r w:rsidRPr="00182371">
        <w:t xml:space="preserve"> </w:t>
      </w:r>
      <w:r w:rsidRPr="00182371">
        <w:rPr>
          <w:b/>
          <w:i/>
        </w:rPr>
        <w:t xml:space="preserve">CARRYING CONCEALED WEAPONS ON COLLEGE, UNIVERSITY, OR </w:t>
      </w:r>
      <w:r>
        <w:rPr>
          <w:b/>
          <w:i/>
        </w:rPr>
        <w:tab/>
      </w:r>
      <w:r>
        <w:rPr>
          <w:b/>
          <w:i/>
        </w:rPr>
        <w:tab/>
      </w:r>
      <w:r>
        <w:rPr>
          <w:b/>
          <w:i/>
        </w:rPr>
        <w:tab/>
      </w:r>
      <w:r w:rsidRPr="00182371">
        <w:rPr>
          <w:b/>
          <w:i/>
        </w:rPr>
        <w:t>TECHNICAL SCHOOL CAMPUSES</w:t>
      </w:r>
      <w:r w:rsidRPr="00182371">
        <w:t xml:space="preserve"> </w:t>
      </w:r>
      <w:r w:rsidRPr="00182371">
        <w:rPr>
          <w:b/>
        </w:rPr>
        <w:t>Rep. Long</w:t>
      </w:r>
      <w:r w:rsidRPr="00182371">
        <w:t xml:space="preserve"> </w:t>
      </w:r>
    </w:p>
    <w:p w:rsidR="009A2767" w:rsidRPr="00182371" w:rsidRDefault="009A2767" w:rsidP="009A2767">
      <w:pPr>
        <w:keepNext/>
      </w:pPr>
      <w:r w:rsidRPr="00182371">
        <w:t xml:space="preserve">Deletes restrictions </w:t>
      </w:r>
      <w:r>
        <w:t>prohibiting</w:t>
      </w:r>
      <w:r w:rsidRPr="00182371">
        <w:t xml:space="preserve"> concealed weapons permit holders from carrying a firearm on </w:t>
      </w:r>
      <w:r>
        <w:t>university, college, or technical college campuses</w:t>
      </w:r>
      <w:r w:rsidRPr="00182371">
        <w:t xml:space="preserve">. </w:t>
      </w:r>
    </w:p>
    <w:p w:rsidR="009A2767" w:rsidRPr="00182371" w:rsidRDefault="009A2767" w:rsidP="009A2767">
      <w:pPr>
        <w:keepNext/>
        <w:rPr>
          <w:i/>
        </w:rPr>
      </w:pPr>
    </w:p>
    <w:p w:rsidR="009A2767" w:rsidRPr="00182371" w:rsidRDefault="009A2767" w:rsidP="009A2767">
      <w:pPr>
        <w:keepNext/>
      </w:pPr>
      <w:r>
        <w:rPr>
          <w:b/>
          <w:i/>
        </w:rPr>
        <w:tab/>
      </w:r>
      <w:proofErr w:type="spellStart"/>
      <w:r w:rsidRPr="00066D21">
        <w:rPr>
          <w:b/>
          <w:u w:val="single"/>
        </w:rPr>
        <w:t>H.3263</w:t>
      </w:r>
      <w:proofErr w:type="spellEnd"/>
      <w:r w:rsidRPr="00182371">
        <w:rPr>
          <w:b/>
          <w:i/>
        </w:rPr>
        <w:t xml:space="preserve"> CELL SITE SIMULATORS</w:t>
      </w:r>
      <w:r w:rsidRPr="00182371">
        <w:rPr>
          <w:b/>
        </w:rPr>
        <w:t xml:space="preserve"> Rep. McKnight</w:t>
      </w:r>
    </w:p>
    <w:p w:rsidR="009A2767" w:rsidRPr="00182371" w:rsidRDefault="009A2767" w:rsidP="009A2767">
      <w:pPr>
        <w:keepNext/>
      </w:pPr>
      <w:r w:rsidRPr="00182371">
        <w:t>Law enforcement agencies would be prohibited from entering into confidential agreements with a federal agencies to employ cell-site simulator technology without first obtaining a warrant for its use.</w:t>
      </w:r>
    </w:p>
    <w:p w:rsidR="009A2767" w:rsidRPr="00182371" w:rsidRDefault="009A2767" w:rsidP="009A2767"/>
    <w:p w:rsidR="009A2767" w:rsidRPr="00182371" w:rsidRDefault="009A2767" w:rsidP="009A2767">
      <w:pPr>
        <w:keepNext/>
        <w:rPr>
          <w:b/>
        </w:rPr>
      </w:pPr>
      <w:r>
        <w:rPr>
          <w:b/>
        </w:rPr>
        <w:tab/>
      </w:r>
      <w:proofErr w:type="spellStart"/>
      <w:r w:rsidRPr="00066D21">
        <w:rPr>
          <w:b/>
          <w:u w:val="single"/>
        </w:rPr>
        <w:t>H.3264</w:t>
      </w:r>
      <w:proofErr w:type="spellEnd"/>
      <w:r w:rsidRPr="00182371">
        <w:t xml:space="preserve"> </w:t>
      </w:r>
      <w:r w:rsidRPr="00182371">
        <w:rPr>
          <w:b/>
          <w:i/>
        </w:rPr>
        <w:t>CONFIDENTIAL INFORMANT RESTRICTIONS</w:t>
      </w:r>
      <w:r w:rsidRPr="00182371">
        <w:rPr>
          <w:b/>
        </w:rPr>
        <w:t xml:space="preserve"> Rep. McKnight</w:t>
      </w:r>
    </w:p>
    <w:p w:rsidR="009A2767" w:rsidRPr="00182371" w:rsidRDefault="009A2767" w:rsidP="009A2767">
      <w:pPr>
        <w:keepNext/>
      </w:pPr>
      <w:r w:rsidRPr="00182371">
        <w:t>Prohibits law enforcement agencies from using any drug court participant as a confidential informant.</w:t>
      </w:r>
    </w:p>
    <w:p w:rsidR="009A2767" w:rsidRPr="00182371" w:rsidRDefault="009A2767" w:rsidP="009A2767"/>
    <w:p w:rsidR="009A2767" w:rsidRPr="00182371" w:rsidRDefault="009A2767" w:rsidP="009A2767">
      <w:pPr>
        <w:keepNext/>
      </w:pPr>
      <w:r>
        <w:rPr>
          <w:b/>
        </w:rPr>
        <w:tab/>
      </w:r>
      <w:proofErr w:type="spellStart"/>
      <w:r w:rsidRPr="00066D21">
        <w:rPr>
          <w:b/>
          <w:u w:val="single"/>
        </w:rPr>
        <w:t>H.3265</w:t>
      </w:r>
      <w:proofErr w:type="spellEnd"/>
      <w:r w:rsidRPr="00182371">
        <w:t xml:space="preserve"> </w:t>
      </w:r>
      <w:r w:rsidRPr="00182371">
        <w:rPr>
          <w:b/>
          <w:i/>
        </w:rPr>
        <w:t>NO ARMED DRONES FOR LAW ENFORCEMENT</w:t>
      </w:r>
      <w:r w:rsidRPr="00182371">
        <w:rPr>
          <w:b/>
        </w:rPr>
        <w:t xml:space="preserve"> Rep. McKnight</w:t>
      </w:r>
    </w:p>
    <w:p w:rsidR="009A2767" w:rsidRPr="00182371" w:rsidRDefault="009A2767" w:rsidP="009A2767">
      <w:pPr>
        <w:keepNext/>
      </w:pPr>
      <w:r w:rsidRPr="00182371">
        <w:t>No law enforcement agencies could operate an unmanned aerial vehicle equipped with firearms intended to inflict deadly force upon individuals or property. However this legislation does not apply to vehicles equipped with firearms intended to detonate explosives.</w:t>
      </w:r>
    </w:p>
    <w:p w:rsidR="009A2767" w:rsidRPr="00182371" w:rsidRDefault="009A2767" w:rsidP="009A2767"/>
    <w:p w:rsidR="009A2767" w:rsidRPr="00182371" w:rsidRDefault="009A2767" w:rsidP="009A2767">
      <w:pPr>
        <w:keepNext/>
      </w:pPr>
      <w:r>
        <w:rPr>
          <w:b/>
        </w:rPr>
        <w:tab/>
      </w:r>
      <w:proofErr w:type="spellStart"/>
      <w:r w:rsidRPr="00066D21">
        <w:rPr>
          <w:b/>
          <w:u w:val="single"/>
        </w:rPr>
        <w:t>H.3266</w:t>
      </w:r>
      <w:proofErr w:type="spellEnd"/>
      <w:r w:rsidRPr="00182371">
        <w:rPr>
          <w:b/>
        </w:rPr>
        <w:t xml:space="preserve"> </w:t>
      </w:r>
      <w:r w:rsidRPr="00182371">
        <w:rPr>
          <w:b/>
          <w:i/>
        </w:rPr>
        <w:t>PROVIDING FIREARMS TO TERRORISTS</w:t>
      </w:r>
      <w:r w:rsidRPr="00182371">
        <w:rPr>
          <w:b/>
        </w:rPr>
        <w:t xml:space="preserve"> Rep. McKnight</w:t>
      </w:r>
    </w:p>
    <w:p w:rsidR="009A2767" w:rsidRPr="00182371" w:rsidRDefault="009A2767" w:rsidP="009A2767">
      <w:pPr>
        <w:keepNext/>
      </w:pPr>
      <w:r w:rsidRPr="00182371">
        <w:t xml:space="preserve">Makes it </w:t>
      </w:r>
      <w:r>
        <w:t>a felony offense</w:t>
      </w:r>
      <w:r w:rsidRPr="00182371">
        <w:t xml:space="preserve"> to sell or give a firearm to a person whose name appears on the terrorist watch list. Sets penalties for violations.</w:t>
      </w:r>
    </w:p>
    <w:p w:rsidR="009A2767" w:rsidRPr="00182371" w:rsidRDefault="009A2767" w:rsidP="009A2767"/>
    <w:p w:rsidR="009A2767" w:rsidRPr="00182371" w:rsidRDefault="009A2767" w:rsidP="009A2767">
      <w:pPr>
        <w:keepNext/>
      </w:pPr>
      <w:r>
        <w:rPr>
          <w:b/>
        </w:rPr>
        <w:tab/>
      </w:r>
      <w:proofErr w:type="spellStart"/>
      <w:r w:rsidRPr="00066D21">
        <w:rPr>
          <w:b/>
          <w:u w:val="single"/>
        </w:rPr>
        <w:t>H.3268</w:t>
      </w:r>
      <w:proofErr w:type="spellEnd"/>
      <w:r w:rsidRPr="00182371">
        <w:t xml:space="preserve"> </w:t>
      </w:r>
      <w:r w:rsidRPr="00182371">
        <w:rPr>
          <w:b/>
          <w:i/>
        </w:rPr>
        <w:t xml:space="preserve">POLICE VIDEO EQUIPMENT SABOTAGE </w:t>
      </w:r>
      <w:r w:rsidRPr="00182371">
        <w:rPr>
          <w:b/>
        </w:rPr>
        <w:t>Rep. McKnight</w:t>
      </w:r>
    </w:p>
    <w:p w:rsidR="009A2767" w:rsidRPr="00182371" w:rsidRDefault="009A2767" w:rsidP="009A2767">
      <w:pPr>
        <w:keepNext/>
      </w:pPr>
      <w:r w:rsidRPr="00182371">
        <w:t>Makes it unlawful for a law enforcement officer to knowingly obstruct, or render inoperable, law enforcement video recording equipment, or body-worn cameras.</w:t>
      </w:r>
    </w:p>
    <w:p w:rsidR="009A2767" w:rsidRPr="00182371" w:rsidRDefault="009A2767" w:rsidP="009A2767"/>
    <w:p w:rsidR="009A2767" w:rsidRPr="00182371" w:rsidRDefault="009A2767" w:rsidP="009A2767">
      <w:pPr>
        <w:keepNext/>
      </w:pPr>
      <w:r>
        <w:rPr>
          <w:b/>
        </w:rPr>
        <w:tab/>
      </w:r>
      <w:proofErr w:type="spellStart"/>
      <w:r w:rsidRPr="00066D21">
        <w:rPr>
          <w:b/>
          <w:u w:val="single"/>
        </w:rPr>
        <w:t>H.3269</w:t>
      </w:r>
      <w:proofErr w:type="spellEnd"/>
      <w:r w:rsidRPr="00182371">
        <w:t xml:space="preserve"> </w:t>
      </w:r>
      <w:r w:rsidRPr="00182371">
        <w:rPr>
          <w:b/>
          <w:i/>
        </w:rPr>
        <w:t>LAW ENFORCEMENT OFFICER DRUG/STEROID TESTING</w:t>
      </w:r>
      <w:r w:rsidRPr="00182371">
        <w:t xml:space="preserve"> </w:t>
      </w:r>
    </w:p>
    <w:p w:rsidR="009A2767" w:rsidRPr="00182371" w:rsidRDefault="009A2767" w:rsidP="009A2767">
      <w:pPr>
        <w:keepNext/>
        <w:rPr>
          <w:b/>
        </w:rPr>
      </w:pPr>
      <w:r>
        <w:rPr>
          <w:b/>
        </w:rPr>
        <w:tab/>
      </w:r>
      <w:r>
        <w:rPr>
          <w:b/>
        </w:rPr>
        <w:tab/>
      </w:r>
      <w:r w:rsidRPr="00182371">
        <w:rPr>
          <w:b/>
        </w:rPr>
        <w:t>Rep. McKnight</w:t>
      </w:r>
    </w:p>
    <w:p w:rsidR="009A2767" w:rsidRPr="00182371" w:rsidRDefault="009A2767" w:rsidP="009A2767">
      <w:pPr>
        <w:keepNext/>
      </w:pPr>
      <w:r w:rsidRPr="00182371">
        <w:t xml:space="preserve">Candidates </w:t>
      </w:r>
      <w:r>
        <w:t xml:space="preserve">wanting </w:t>
      </w:r>
      <w:r w:rsidRPr="00182371">
        <w:t>to be certified law enforcement officer</w:t>
      </w:r>
      <w:r>
        <w:t>s</w:t>
      </w:r>
      <w:r w:rsidRPr="00182371">
        <w:t xml:space="preserve"> </w:t>
      </w:r>
      <w:r>
        <w:t>would have to</w:t>
      </w:r>
      <w:r w:rsidRPr="00182371">
        <w:t xml:space="preserve"> first pass a drug test</w:t>
      </w:r>
      <w:r>
        <w:t>. These tests must include</w:t>
      </w:r>
      <w:r w:rsidRPr="00182371">
        <w:t xml:space="preserve"> a </w:t>
      </w:r>
      <w:r>
        <w:t>screening panel</w:t>
      </w:r>
      <w:r w:rsidRPr="00182371">
        <w:t xml:space="preserve"> for the unlawful use of anabolic steroids. All </w:t>
      </w:r>
      <w:r>
        <w:t xml:space="preserve">currently </w:t>
      </w:r>
      <w:r w:rsidRPr="00182371">
        <w:t>certified law enforcement officers must undergo random drug testing. Drug testing must be conducted under the direction of the Law Enforcement Training Council. Lawful use of anabolic steroids shall not prohibit any candidate from receiving or maintaining certification.</w:t>
      </w:r>
    </w:p>
    <w:p w:rsidR="009A2767" w:rsidRPr="00182371" w:rsidRDefault="009A2767" w:rsidP="009A2767"/>
    <w:p w:rsidR="009A2767" w:rsidRPr="00182371" w:rsidRDefault="009A2767" w:rsidP="009A2767">
      <w:pPr>
        <w:keepNext/>
      </w:pPr>
      <w:r>
        <w:rPr>
          <w:b/>
        </w:rPr>
        <w:tab/>
      </w:r>
      <w:proofErr w:type="spellStart"/>
      <w:r w:rsidRPr="00066D21">
        <w:rPr>
          <w:b/>
          <w:u w:val="single"/>
        </w:rPr>
        <w:t>H.3274</w:t>
      </w:r>
      <w:proofErr w:type="spellEnd"/>
      <w:r w:rsidRPr="00182371">
        <w:t xml:space="preserve"> </w:t>
      </w:r>
      <w:r w:rsidRPr="00182371">
        <w:rPr>
          <w:b/>
          <w:i/>
        </w:rPr>
        <w:t>JUVENILE SEX OFFENDERS</w:t>
      </w:r>
      <w:r w:rsidRPr="00182371">
        <w:rPr>
          <w:b/>
        </w:rPr>
        <w:t xml:space="preserve"> Rep. Rutherford</w:t>
      </w:r>
    </w:p>
    <w:p w:rsidR="009A2767" w:rsidRPr="00182371" w:rsidRDefault="009A2767" w:rsidP="009A2767">
      <w:pPr>
        <w:keepNext/>
      </w:pPr>
      <w:r w:rsidRPr="00182371">
        <w:t>Establishes procedures to allow certain registered juvenile sex offenders to be removed from the sex offender registry. Certain juveniles who have been adjudicated delinquent by the family court for committing certain offenses could be placed on the sex offender registry.</w:t>
      </w:r>
    </w:p>
    <w:p w:rsidR="009A2767" w:rsidRPr="00182371" w:rsidRDefault="009A2767" w:rsidP="009A2767"/>
    <w:p w:rsidR="009A2767" w:rsidRDefault="009A2767" w:rsidP="009A2767">
      <w:pPr>
        <w:keepNext/>
        <w:rPr>
          <w:b/>
          <w:i/>
        </w:rPr>
      </w:pPr>
      <w:r>
        <w:rPr>
          <w:b/>
        </w:rPr>
        <w:tab/>
      </w:r>
      <w:proofErr w:type="spellStart"/>
      <w:r w:rsidRPr="00E8171C">
        <w:rPr>
          <w:b/>
          <w:u w:val="single"/>
        </w:rPr>
        <w:t>H.3275</w:t>
      </w:r>
      <w:proofErr w:type="spellEnd"/>
      <w:r w:rsidRPr="00182371">
        <w:t xml:space="preserve"> </w:t>
      </w:r>
      <w:r w:rsidRPr="00182371">
        <w:rPr>
          <w:b/>
          <w:i/>
        </w:rPr>
        <w:t xml:space="preserve">NO CUSTODIAL ARREST FOR DRIVING UNDER SUSPENSION/ </w:t>
      </w:r>
      <w:r>
        <w:rPr>
          <w:b/>
          <w:i/>
        </w:rPr>
        <w:tab/>
      </w:r>
      <w:r>
        <w:rPr>
          <w:b/>
          <w:i/>
        </w:rPr>
        <w:tab/>
      </w:r>
      <w:r>
        <w:rPr>
          <w:b/>
          <w:i/>
        </w:rPr>
        <w:tab/>
      </w:r>
      <w:r w:rsidRPr="00182371">
        <w:rPr>
          <w:b/>
          <w:i/>
        </w:rPr>
        <w:t>DRIVERS LICENSE REINSTATEMENT/STAY OF SUSPENSION</w:t>
      </w:r>
      <w:r>
        <w:rPr>
          <w:b/>
          <w:i/>
        </w:rPr>
        <w:t xml:space="preserve"> </w:t>
      </w:r>
    </w:p>
    <w:p w:rsidR="009A2767" w:rsidRPr="00182371" w:rsidRDefault="009A2767" w:rsidP="009A2767">
      <w:pPr>
        <w:keepNext/>
        <w:rPr>
          <w:b/>
        </w:rPr>
      </w:pPr>
      <w:r>
        <w:rPr>
          <w:b/>
          <w:i/>
        </w:rPr>
        <w:tab/>
      </w:r>
      <w:r>
        <w:rPr>
          <w:b/>
          <w:i/>
        </w:rPr>
        <w:tab/>
      </w:r>
      <w:r w:rsidRPr="00182371">
        <w:rPr>
          <w:b/>
        </w:rPr>
        <w:t>Rep. Rutherford</w:t>
      </w:r>
    </w:p>
    <w:p w:rsidR="009A2767" w:rsidRPr="00182371" w:rsidRDefault="009A2767" w:rsidP="009A2767">
      <w:pPr>
        <w:keepNext/>
      </w:pPr>
      <w:r w:rsidRPr="00182371">
        <w:t xml:space="preserve">No driver may be placed under custodial arrest when stopped for operating a motor vehicle with a suspended driver's license.  When drivers appeal a conviction that </w:t>
      </w:r>
      <w:r w:rsidRPr="00182371">
        <w:lastRenderedPageBreak/>
        <w:t>requires the suspension of his driver's license, the license suspension must be stayed while appeal is pending. The SC Department of Motor Vehicles could not suspend a person's driver's license if it fails to receive notice of a conviction that requires the license to be suspended within thirty days of the conviction.</w:t>
      </w:r>
    </w:p>
    <w:p w:rsidR="009A2767" w:rsidRPr="00182371" w:rsidRDefault="009A2767" w:rsidP="009A2767"/>
    <w:p w:rsidR="009A2767" w:rsidRPr="00182371" w:rsidRDefault="009A2767" w:rsidP="009A2767">
      <w:pPr>
        <w:keepNext/>
      </w:pPr>
      <w:r>
        <w:rPr>
          <w:b/>
        </w:rPr>
        <w:tab/>
      </w:r>
      <w:proofErr w:type="spellStart"/>
      <w:r w:rsidRPr="00066D21">
        <w:rPr>
          <w:b/>
          <w:u w:val="single"/>
        </w:rPr>
        <w:t>H.3277</w:t>
      </w:r>
      <w:proofErr w:type="spellEnd"/>
      <w:r w:rsidRPr="00182371">
        <w:t xml:space="preserve"> </w:t>
      </w:r>
      <w:r w:rsidRPr="00182371">
        <w:rPr>
          <w:b/>
          <w:i/>
        </w:rPr>
        <w:t>HOME DETENTION</w:t>
      </w:r>
      <w:r w:rsidRPr="00182371">
        <w:rPr>
          <w:b/>
        </w:rPr>
        <w:t xml:space="preserve"> Rep. Rutherford</w:t>
      </w:r>
    </w:p>
    <w:p w:rsidR="009A2767" w:rsidRPr="00182371" w:rsidRDefault="009A2767" w:rsidP="009A2767">
      <w:pPr>
        <w:keepNext/>
      </w:pPr>
      <w:r w:rsidRPr="00182371">
        <w:t xml:space="preserve">Revises the list of </w:t>
      </w:r>
      <w:r>
        <w:t xml:space="preserve">low-risk </w:t>
      </w:r>
      <w:r w:rsidRPr="00182371">
        <w:t>offenders who may be placed in a home detention program.</w:t>
      </w:r>
    </w:p>
    <w:p w:rsidR="009A2767" w:rsidRPr="00182371" w:rsidRDefault="009A2767" w:rsidP="009A2767"/>
    <w:p w:rsidR="009A2767" w:rsidRPr="00182371" w:rsidRDefault="009A2767" w:rsidP="009A2767">
      <w:pPr>
        <w:keepNext/>
        <w:rPr>
          <w:b/>
        </w:rPr>
      </w:pPr>
      <w:r>
        <w:rPr>
          <w:b/>
        </w:rPr>
        <w:tab/>
      </w:r>
      <w:proofErr w:type="spellStart"/>
      <w:r w:rsidRPr="00066D21">
        <w:rPr>
          <w:b/>
          <w:u w:val="single"/>
        </w:rPr>
        <w:t>H.3278</w:t>
      </w:r>
      <w:proofErr w:type="spellEnd"/>
      <w:r w:rsidRPr="00182371">
        <w:t xml:space="preserve"> </w:t>
      </w:r>
      <w:r w:rsidRPr="00182371">
        <w:rPr>
          <w:b/>
          <w:i/>
        </w:rPr>
        <w:t>INMATE CONSULTATIONS WITH AN ATTORNEY</w:t>
      </w:r>
      <w:r w:rsidRPr="00182371">
        <w:t xml:space="preserve"> </w:t>
      </w:r>
      <w:r w:rsidRPr="00182371">
        <w:rPr>
          <w:b/>
        </w:rPr>
        <w:t>Rep. Rutherford</w:t>
      </w:r>
    </w:p>
    <w:p w:rsidR="009A2767" w:rsidRPr="00182371" w:rsidRDefault="009A2767" w:rsidP="009A2767">
      <w:pPr>
        <w:keepNext/>
      </w:pPr>
      <w:r w:rsidRPr="00182371">
        <w:t>Prohibits a state, county, or municipal detention facility from preventing an in-person meeting between an inmate and his attorney.</w:t>
      </w:r>
    </w:p>
    <w:p w:rsidR="009A2767" w:rsidRPr="00182371" w:rsidRDefault="009A2767" w:rsidP="009A2767"/>
    <w:p w:rsidR="009A2767" w:rsidRPr="00182371" w:rsidRDefault="009A2767" w:rsidP="009A2767">
      <w:pPr>
        <w:keepNext/>
      </w:pPr>
      <w:r>
        <w:rPr>
          <w:b/>
        </w:rPr>
        <w:tab/>
      </w:r>
      <w:proofErr w:type="spellStart"/>
      <w:r w:rsidRPr="00066D21">
        <w:rPr>
          <w:b/>
          <w:u w:val="single"/>
        </w:rPr>
        <w:t>H.3279</w:t>
      </w:r>
      <w:proofErr w:type="spellEnd"/>
      <w:r w:rsidRPr="00182371">
        <w:t xml:space="preserve"> </w:t>
      </w:r>
      <w:r w:rsidRPr="00182371">
        <w:rPr>
          <w:b/>
          <w:i/>
        </w:rPr>
        <w:t>RECORDING INMATE-ATTORNEY COMMUNICATIONS</w:t>
      </w:r>
      <w:r w:rsidRPr="00182371">
        <w:t xml:space="preserve"> </w:t>
      </w:r>
    </w:p>
    <w:p w:rsidR="009A2767" w:rsidRPr="00182371" w:rsidRDefault="009A2767" w:rsidP="009A2767">
      <w:pPr>
        <w:keepNext/>
        <w:rPr>
          <w:b/>
        </w:rPr>
      </w:pPr>
      <w:r>
        <w:rPr>
          <w:b/>
        </w:rPr>
        <w:tab/>
      </w:r>
      <w:r>
        <w:rPr>
          <w:b/>
        </w:rPr>
        <w:tab/>
      </w:r>
      <w:r w:rsidRPr="00182371">
        <w:rPr>
          <w:b/>
        </w:rPr>
        <w:t>Rep. Rutherford</w:t>
      </w:r>
    </w:p>
    <w:p w:rsidR="009A2767" w:rsidRPr="00182371" w:rsidRDefault="009A2767" w:rsidP="009A2767">
      <w:pPr>
        <w:keepNext/>
      </w:pPr>
      <w:r w:rsidRPr="00182371">
        <w:t>State, county, or municipal detention facilities would be prohibited from intercepting, recording, monitoring, or divulging any communication between an inmate and his attorney.</w:t>
      </w:r>
    </w:p>
    <w:p w:rsidR="009A2767" w:rsidRPr="00182371" w:rsidRDefault="009A2767" w:rsidP="009A2767"/>
    <w:p w:rsidR="009A2767" w:rsidRDefault="009A2767" w:rsidP="009A2767">
      <w:pPr>
        <w:keepNext/>
        <w:rPr>
          <w:b/>
        </w:rPr>
      </w:pPr>
      <w:r>
        <w:rPr>
          <w:b/>
        </w:rPr>
        <w:tab/>
      </w:r>
      <w:proofErr w:type="spellStart"/>
      <w:r w:rsidRPr="00066D21">
        <w:rPr>
          <w:b/>
          <w:u w:val="single"/>
        </w:rPr>
        <w:t>H.3280</w:t>
      </w:r>
      <w:proofErr w:type="spellEnd"/>
      <w:r w:rsidRPr="00182371">
        <w:t xml:space="preserve"> </w:t>
      </w:r>
      <w:r w:rsidRPr="00182371">
        <w:rPr>
          <w:b/>
          <w:i/>
        </w:rPr>
        <w:t>CUSTODIAL ARREST PROHIBITED FOR CERTAIN TRAFFIC OFFENSES</w:t>
      </w:r>
      <w:r w:rsidRPr="00182371">
        <w:rPr>
          <w:b/>
        </w:rPr>
        <w:t xml:space="preserve"> </w:t>
      </w:r>
    </w:p>
    <w:p w:rsidR="009A2767" w:rsidRPr="00182371" w:rsidRDefault="009A2767" w:rsidP="009A2767">
      <w:pPr>
        <w:keepNext/>
        <w:rPr>
          <w:b/>
        </w:rPr>
      </w:pPr>
      <w:r>
        <w:rPr>
          <w:b/>
        </w:rPr>
        <w:tab/>
      </w:r>
      <w:r>
        <w:rPr>
          <w:b/>
        </w:rPr>
        <w:tab/>
      </w:r>
      <w:r w:rsidRPr="00182371">
        <w:rPr>
          <w:b/>
        </w:rPr>
        <w:t>Rep. Rutherford</w:t>
      </w:r>
    </w:p>
    <w:p w:rsidR="009A2767" w:rsidRPr="00182371" w:rsidRDefault="009A2767" w:rsidP="009A2767">
      <w:pPr>
        <w:keepNext/>
      </w:pPr>
      <w:r w:rsidRPr="00182371">
        <w:t>Drivers could not be placed under custodial arrest when charged with certain traffic offenses</w:t>
      </w:r>
      <w:r>
        <w:t xml:space="preserve"> other than driving under the influence (DUI) that can be made using </w:t>
      </w:r>
      <w:r w:rsidRPr="00182371">
        <w:t>a uniform traffic ticket. No motor vehicle could be stopped for having a frame o</w:t>
      </w:r>
      <w:r>
        <w:t>ver</w:t>
      </w:r>
      <w:r w:rsidRPr="00182371">
        <w:t xml:space="preserve"> its license plate that obscures the license plate letters or numbers in the absence of another violation. Motor vehicles could not be stopped for having an inoperable tail</w:t>
      </w:r>
      <w:r>
        <w:t xml:space="preserve">light </w:t>
      </w:r>
      <w:r w:rsidRPr="00182371">
        <w:t>or separate lamp, absent another violation.</w:t>
      </w:r>
    </w:p>
    <w:p w:rsidR="009A2767" w:rsidRPr="00182371" w:rsidRDefault="009A2767" w:rsidP="009A2767"/>
    <w:p w:rsidR="009A2767" w:rsidRPr="00182371" w:rsidRDefault="009A2767" w:rsidP="009A2767">
      <w:pPr>
        <w:keepNext/>
      </w:pPr>
      <w:r>
        <w:rPr>
          <w:b/>
        </w:rPr>
        <w:tab/>
      </w:r>
      <w:proofErr w:type="spellStart"/>
      <w:r w:rsidRPr="00066D21">
        <w:rPr>
          <w:b/>
          <w:u w:val="single"/>
        </w:rPr>
        <w:t>H.3281</w:t>
      </w:r>
      <w:proofErr w:type="spellEnd"/>
      <w:r w:rsidRPr="00182371">
        <w:t xml:space="preserve"> </w:t>
      </w:r>
      <w:r w:rsidRPr="00182371">
        <w:rPr>
          <w:b/>
          <w:i/>
        </w:rPr>
        <w:t>PARDONS AND EXPUNGEMENTS</w:t>
      </w:r>
      <w:r w:rsidRPr="00182371">
        <w:rPr>
          <w:b/>
        </w:rPr>
        <w:t xml:space="preserve"> Rep. Rutherford</w:t>
      </w:r>
    </w:p>
    <w:p w:rsidR="009A2767" w:rsidRPr="00182371" w:rsidRDefault="009A2767" w:rsidP="009A2767">
      <w:pPr>
        <w:keepNext/>
      </w:pPr>
      <w:r w:rsidRPr="00182371">
        <w:t>Pardon applicants, for certain offenses, could</w:t>
      </w:r>
      <w:r>
        <w:t xml:space="preserve"> make a one-time</w:t>
      </w:r>
      <w:r w:rsidRPr="00182371">
        <w:t xml:space="preserve"> request </w:t>
      </w:r>
      <w:r>
        <w:t xml:space="preserve">for </w:t>
      </w:r>
      <w:r w:rsidRPr="00182371">
        <w:t xml:space="preserve">the Board of Paroles and Pardons </w:t>
      </w:r>
      <w:r>
        <w:t xml:space="preserve">to </w:t>
      </w:r>
      <w:r w:rsidRPr="00182371">
        <w:t xml:space="preserve">recommend expungement of </w:t>
      </w:r>
      <w:r>
        <w:t xml:space="preserve">their </w:t>
      </w:r>
      <w:r w:rsidRPr="00182371">
        <w:t xml:space="preserve">criminal records. Would allow retroactive application of this new statutory section. Makes exceptions for persons pardoned for violent crimes. Sets an application fee, and provides procedures </w:t>
      </w:r>
      <w:r>
        <w:t xml:space="preserve">for </w:t>
      </w:r>
      <w:r w:rsidRPr="00182371">
        <w:t xml:space="preserve">criminal records </w:t>
      </w:r>
      <w:r>
        <w:t>to</w:t>
      </w:r>
      <w:r w:rsidRPr="00182371">
        <w:t xml:space="preserve"> be expunged, and </w:t>
      </w:r>
      <w:r>
        <w:t>for</w:t>
      </w:r>
      <w:r w:rsidRPr="00182371">
        <w:t xml:space="preserve"> nonpublic record</w:t>
      </w:r>
      <w:r>
        <w:t>s to be</w:t>
      </w:r>
      <w:r w:rsidRPr="00182371">
        <w:t xml:space="preserve"> maintained.</w:t>
      </w:r>
    </w:p>
    <w:p w:rsidR="009A2767" w:rsidRPr="00182371" w:rsidRDefault="009A2767" w:rsidP="009A2767">
      <w:pPr>
        <w:rPr>
          <w:i/>
        </w:rPr>
      </w:pPr>
    </w:p>
    <w:p w:rsidR="009A2767" w:rsidRPr="00182371" w:rsidRDefault="009A2767" w:rsidP="009A2767">
      <w:pPr>
        <w:keepNext/>
      </w:pPr>
      <w:r>
        <w:rPr>
          <w:b/>
        </w:rPr>
        <w:tab/>
      </w:r>
      <w:proofErr w:type="spellStart"/>
      <w:r w:rsidRPr="0051304E">
        <w:rPr>
          <w:b/>
          <w:u w:val="single"/>
        </w:rPr>
        <w:t>H.3282</w:t>
      </w:r>
      <w:proofErr w:type="spellEnd"/>
      <w:r w:rsidRPr="00182371">
        <w:rPr>
          <w:i/>
        </w:rPr>
        <w:t xml:space="preserve"> </w:t>
      </w:r>
      <w:r w:rsidRPr="00182371">
        <w:rPr>
          <w:b/>
          <w:i/>
        </w:rPr>
        <w:t>PAROLE HEARINGS UNDER OATH</w:t>
      </w:r>
      <w:r w:rsidRPr="00182371">
        <w:rPr>
          <w:b/>
        </w:rPr>
        <w:t xml:space="preserve"> Rep. Rutherford</w:t>
      </w:r>
    </w:p>
    <w:p w:rsidR="009A2767" w:rsidRPr="00182371" w:rsidRDefault="009A2767" w:rsidP="009A2767">
      <w:pPr>
        <w:keepNext/>
      </w:pPr>
      <w:r w:rsidRPr="00182371">
        <w:t>All testimony presented at a parole hearings would be require to be taken under oath. Potential parolees, or their lawyers, would have the right to confront any witness that appears before the board during his hearing.</w:t>
      </w:r>
    </w:p>
    <w:p w:rsidR="009A2767" w:rsidRPr="00182371" w:rsidRDefault="009A2767" w:rsidP="009A2767">
      <w:pPr>
        <w:rPr>
          <w:i/>
        </w:rPr>
      </w:pPr>
    </w:p>
    <w:p w:rsidR="009A2767" w:rsidRPr="00182371" w:rsidRDefault="009A2767" w:rsidP="009A2767">
      <w:pPr>
        <w:keepNext/>
      </w:pPr>
      <w:r>
        <w:rPr>
          <w:b/>
        </w:rPr>
        <w:tab/>
      </w:r>
      <w:proofErr w:type="spellStart"/>
      <w:r w:rsidRPr="0051304E">
        <w:rPr>
          <w:b/>
          <w:u w:val="single"/>
        </w:rPr>
        <w:t>H.3283</w:t>
      </w:r>
      <w:proofErr w:type="spellEnd"/>
      <w:r w:rsidRPr="00182371">
        <w:rPr>
          <w:i/>
        </w:rPr>
        <w:t xml:space="preserve"> </w:t>
      </w:r>
      <w:r w:rsidRPr="00182371">
        <w:rPr>
          <w:b/>
          <w:i/>
        </w:rPr>
        <w:t>CONDITIONAL RELEASE</w:t>
      </w:r>
      <w:r w:rsidRPr="00182371">
        <w:rPr>
          <w:b/>
        </w:rPr>
        <w:t xml:space="preserve"> Rep. Rutherford</w:t>
      </w:r>
    </w:p>
    <w:p w:rsidR="009A2767" w:rsidRPr="00182371" w:rsidRDefault="009A2767" w:rsidP="009A2767">
      <w:pPr>
        <w:keepNext/>
      </w:pPr>
      <w:r w:rsidRPr="00182371">
        <w:t>The Director of the Department of Corrections would be empowered to conditionally release an inmate who is serving a sentence for the unlawful possession, manufacture, sale, or distribution of a controlled substance.</w:t>
      </w:r>
    </w:p>
    <w:p w:rsidR="009A2767" w:rsidRPr="00182371" w:rsidRDefault="009A2767" w:rsidP="009A2767"/>
    <w:p w:rsidR="009A2767" w:rsidRPr="00182371" w:rsidRDefault="009A2767" w:rsidP="009A2767">
      <w:pPr>
        <w:keepNext/>
      </w:pPr>
      <w:r>
        <w:rPr>
          <w:b/>
        </w:rPr>
        <w:lastRenderedPageBreak/>
        <w:tab/>
      </w:r>
      <w:proofErr w:type="spellStart"/>
      <w:r w:rsidRPr="0051304E">
        <w:rPr>
          <w:b/>
          <w:u w:val="single"/>
        </w:rPr>
        <w:t>H.3284</w:t>
      </w:r>
      <w:proofErr w:type="spellEnd"/>
      <w:r w:rsidRPr="00182371">
        <w:t xml:space="preserve"> </w:t>
      </w:r>
      <w:r w:rsidRPr="00182371">
        <w:rPr>
          <w:b/>
          <w:i/>
        </w:rPr>
        <w:t>ABILITY TO PAY RESTITUTION</w:t>
      </w:r>
      <w:r w:rsidRPr="00182371">
        <w:rPr>
          <w:b/>
        </w:rPr>
        <w:t xml:space="preserve"> Rep. Rutherford</w:t>
      </w:r>
    </w:p>
    <w:p w:rsidR="009A2767" w:rsidRPr="00182371" w:rsidRDefault="009A2767" w:rsidP="009A2767">
      <w:pPr>
        <w:keepNext/>
      </w:pPr>
      <w:r w:rsidRPr="00182371">
        <w:t>Allows the Department of Probation, Parole and Pardon Services, to consider an offender's ability to make restitution when it determines the amount of an offender's monthly payment.</w:t>
      </w:r>
    </w:p>
    <w:p w:rsidR="009A2767" w:rsidRPr="00182371" w:rsidRDefault="009A2767" w:rsidP="009A2767"/>
    <w:p w:rsidR="009A2767" w:rsidRDefault="009A2767" w:rsidP="009A2767">
      <w:pPr>
        <w:keepNext/>
        <w:rPr>
          <w:b/>
        </w:rPr>
      </w:pPr>
      <w:r>
        <w:rPr>
          <w:b/>
        </w:rPr>
        <w:tab/>
      </w:r>
      <w:proofErr w:type="spellStart"/>
      <w:r w:rsidRPr="0051304E">
        <w:rPr>
          <w:b/>
          <w:u w:val="single"/>
        </w:rPr>
        <w:t>H.3285</w:t>
      </w:r>
      <w:proofErr w:type="spellEnd"/>
      <w:r w:rsidRPr="00182371">
        <w:t xml:space="preserve"> </w:t>
      </w:r>
      <w:r w:rsidRPr="00182371">
        <w:rPr>
          <w:b/>
          <w:i/>
        </w:rPr>
        <w:t>CELL SITE SIMULATORS/CONFIDENTIALITY AGREEMENTS</w:t>
      </w:r>
      <w:r w:rsidRPr="00182371">
        <w:rPr>
          <w:b/>
        </w:rPr>
        <w:t xml:space="preserve"> </w:t>
      </w:r>
    </w:p>
    <w:p w:rsidR="009A2767" w:rsidRPr="00182371" w:rsidRDefault="009A2767" w:rsidP="009A2767">
      <w:pPr>
        <w:keepNext/>
      </w:pPr>
      <w:r>
        <w:rPr>
          <w:b/>
        </w:rPr>
        <w:tab/>
      </w:r>
      <w:r>
        <w:rPr>
          <w:b/>
        </w:rPr>
        <w:tab/>
      </w:r>
      <w:r w:rsidRPr="00182371">
        <w:rPr>
          <w:b/>
        </w:rPr>
        <w:t>Rep. Rutherford</w:t>
      </w:r>
    </w:p>
    <w:p w:rsidR="009A2767" w:rsidRPr="00182371" w:rsidRDefault="009A2767" w:rsidP="009A2767">
      <w:pPr>
        <w:keepNext/>
      </w:pPr>
      <w:r w:rsidRPr="00182371">
        <w:t>Prohibits law enforcement agencies from purchasing cell-site simulator technology from companies requiring them enter into a nondisclosure agreement.</w:t>
      </w:r>
    </w:p>
    <w:p w:rsidR="009A2767" w:rsidRPr="00182371" w:rsidRDefault="009A2767" w:rsidP="009A2767"/>
    <w:p w:rsidR="009A2767" w:rsidRPr="00182371" w:rsidRDefault="009A2767" w:rsidP="009A2767">
      <w:pPr>
        <w:keepNext/>
        <w:rPr>
          <w:b/>
        </w:rPr>
      </w:pPr>
      <w:r>
        <w:rPr>
          <w:b/>
        </w:rPr>
        <w:tab/>
      </w:r>
      <w:proofErr w:type="spellStart"/>
      <w:r w:rsidRPr="0051304E">
        <w:rPr>
          <w:b/>
          <w:u w:val="single"/>
        </w:rPr>
        <w:t>H.3286</w:t>
      </w:r>
      <w:proofErr w:type="spellEnd"/>
      <w:r w:rsidRPr="00182371">
        <w:t xml:space="preserve"> </w:t>
      </w:r>
      <w:r w:rsidRPr="00182371">
        <w:rPr>
          <w:b/>
          <w:i/>
        </w:rPr>
        <w:t xml:space="preserve">CELL SITE SIMULATORS PROHIBITED </w:t>
      </w:r>
      <w:r w:rsidRPr="00182371">
        <w:rPr>
          <w:b/>
        </w:rPr>
        <w:t>Rep. Rutherford</w:t>
      </w:r>
    </w:p>
    <w:p w:rsidR="009A2767" w:rsidRPr="00182371" w:rsidRDefault="009A2767" w:rsidP="009A2767">
      <w:pPr>
        <w:keepNext/>
      </w:pPr>
      <w:r w:rsidRPr="00182371">
        <w:t>Law enforcement agencies would be banned from purchasing cell-site simulator technology or devices and any law enforcement agency that currently possesses or uses cell-site simulator technology would have to discontinue its use and discard the technology or devices.</w:t>
      </w:r>
    </w:p>
    <w:p w:rsidR="009A2767" w:rsidRPr="00182371" w:rsidRDefault="009A2767" w:rsidP="009A2767"/>
    <w:p w:rsidR="009A2767" w:rsidRPr="00182371" w:rsidRDefault="009A2767" w:rsidP="009A2767">
      <w:pPr>
        <w:keepNext/>
      </w:pPr>
      <w:r>
        <w:rPr>
          <w:b/>
        </w:rPr>
        <w:tab/>
      </w:r>
      <w:proofErr w:type="spellStart"/>
      <w:r w:rsidRPr="0051304E">
        <w:rPr>
          <w:b/>
          <w:u w:val="single"/>
        </w:rPr>
        <w:t>H.3288</w:t>
      </w:r>
      <w:proofErr w:type="spellEnd"/>
      <w:r w:rsidRPr="00182371">
        <w:t xml:space="preserve"> </w:t>
      </w:r>
      <w:r w:rsidRPr="00182371">
        <w:rPr>
          <w:b/>
          <w:i/>
        </w:rPr>
        <w:t>BOND EXECUTION REQUIREMENTS REPEALED</w:t>
      </w:r>
      <w:r w:rsidRPr="00182371">
        <w:t xml:space="preserve"> </w:t>
      </w:r>
    </w:p>
    <w:p w:rsidR="009A2767" w:rsidRPr="00182371" w:rsidRDefault="009A2767" w:rsidP="009A2767">
      <w:pPr>
        <w:keepNext/>
        <w:rPr>
          <w:b/>
        </w:rPr>
      </w:pPr>
      <w:r>
        <w:rPr>
          <w:b/>
        </w:rPr>
        <w:tab/>
      </w:r>
      <w:r>
        <w:rPr>
          <w:b/>
        </w:rPr>
        <w:tab/>
      </w:r>
      <w:r w:rsidRPr="00182371">
        <w:rPr>
          <w:b/>
        </w:rPr>
        <w:t>Rep. G. M. Smith</w:t>
      </w:r>
    </w:p>
    <w:p w:rsidR="009A2767" w:rsidRPr="00182371" w:rsidRDefault="009A2767" w:rsidP="009A2767">
      <w:pPr>
        <w:keepNext/>
      </w:pPr>
      <w:r w:rsidRPr="00182371">
        <w:t xml:space="preserve">Repeals the </w:t>
      </w:r>
      <w:r>
        <w:t xml:space="preserve">statutory requirement for the </w:t>
      </w:r>
      <w:r w:rsidRPr="00182371">
        <w:t>Department of Corrections</w:t>
      </w:r>
      <w:r>
        <w:t xml:space="preserve"> Director</w:t>
      </w:r>
      <w:r w:rsidRPr="00182371">
        <w:t>,</w:t>
      </w:r>
      <w:r>
        <w:t xml:space="preserve"> as well as Corrections</w:t>
      </w:r>
      <w:r w:rsidRPr="00182371">
        <w:t xml:space="preserve"> officers, employees, and agents</w:t>
      </w:r>
      <w:r>
        <w:t xml:space="preserve"> to post a surety bond for their faithful performance of their work responsibilities</w:t>
      </w:r>
      <w:r w:rsidRPr="00182371">
        <w:t>.</w:t>
      </w:r>
    </w:p>
    <w:p w:rsidR="009A2767" w:rsidRPr="00182371" w:rsidRDefault="009A2767" w:rsidP="009A2767"/>
    <w:p w:rsidR="009A2767" w:rsidRPr="00182371" w:rsidRDefault="009A2767" w:rsidP="009A2767">
      <w:pPr>
        <w:keepNext/>
      </w:pPr>
      <w:r>
        <w:rPr>
          <w:b/>
        </w:rPr>
        <w:tab/>
      </w:r>
      <w:proofErr w:type="spellStart"/>
      <w:r w:rsidRPr="0051304E">
        <w:rPr>
          <w:b/>
          <w:u w:val="single"/>
        </w:rPr>
        <w:t>H.3290</w:t>
      </w:r>
      <w:proofErr w:type="spellEnd"/>
      <w:r w:rsidRPr="00182371">
        <w:t xml:space="preserve"> </w:t>
      </w:r>
      <w:r w:rsidRPr="00182371">
        <w:rPr>
          <w:b/>
          <w:i/>
        </w:rPr>
        <w:t>UNIFORM TRAFFIC TICKET PLEAS</w:t>
      </w:r>
      <w:r w:rsidRPr="00182371">
        <w:rPr>
          <w:b/>
        </w:rPr>
        <w:t xml:space="preserve"> Rep. Stavrinakis</w:t>
      </w:r>
    </w:p>
    <w:p w:rsidR="009A2767" w:rsidRPr="00182371" w:rsidRDefault="009A2767" w:rsidP="009A2767">
      <w:pPr>
        <w:keepNext/>
      </w:pPr>
      <w:r w:rsidRPr="00182371">
        <w:t>Authorizes law enforcement officers, and other persons authorized to prosecute those offenses, to reissue a uniform traffic ticket for another offense incident to any plea negotiation or agreement.</w:t>
      </w:r>
    </w:p>
    <w:p w:rsidR="009A2767" w:rsidRPr="00182371" w:rsidRDefault="009A2767" w:rsidP="009A2767"/>
    <w:p w:rsidR="009A2767" w:rsidRPr="00182371" w:rsidRDefault="009A2767" w:rsidP="009A2767">
      <w:pPr>
        <w:keepNext/>
      </w:pPr>
      <w:r>
        <w:rPr>
          <w:b/>
        </w:rPr>
        <w:tab/>
      </w:r>
      <w:proofErr w:type="spellStart"/>
      <w:r w:rsidRPr="0051304E">
        <w:rPr>
          <w:b/>
          <w:u w:val="single"/>
        </w:rPr>
        <w:t>H.3291</w:t>
      </w:r>
      <w:proofErr w:type="spellEnd"/>
      <w:r w:rsidRPr="00182371">
        <w:t xml:space="preserve"> </w:t>
      </w:r>
      <w:r w:rsidRPr="00182371">
        <w:rPr>
          <w:b/>
          <w:i/>
        </w:rPr>
        <w:t>VEHICLE IMPOUNDMENT ALTERNATIVES</w:t>
      </w:r>
      <w:r w:rsidRPr="00182371">
        <w:rPr>
          <w:b/>
        </w:rPr>
        <w:t xml:space="preserve"> Rep. Wheeler</w:t>
      </w:r>
    </w:p>
    <w:p w:rsidR="009A2767" w:rsidRPr="00182371" w:rsidRDefault="009A2767" w:rsidP="009A2767">
      <w:pPr>
        <w:keepNext/>
      </w:pPr>
      <w:r>
        <w:t>Would allow</w:t>
      </w:r>
      <w:r w:rsidRPr="00182371">
        <w:t xml:space="preserve"> law enforcement officers to release a motor vehicle, operated by a driver who has been taken into custody, to a responsible party in lieu of having the vehicle impounded.</w:t>
      </w:r>
    </w:p>
    <w:p w:rsidR="009A2767" w:rsidRPr="00182371" w:rsidRDefault="009A2767" w:rsidP="009A2767"/>
    <w:p w:rsidR="009A2767" w:rsidRPr="00182371" w:rsidRDefault="009A2767" w:rsidP="009A2767">
      <w:pPr>
        <w:keepNext/>
      </w:pPr>
      <w:r>
        <w:rPr>
          <w:b/>
        </w:rPr>
        <w:tab/>
      </w:r>
      <w:proofErr w:type="spellStart"/>
      <w:r w:rsidRPr="0051304E">
        <w:rPr>
          <w:b/>
          <w:u w:val="single"/>
        </w:rPr>
        <w:t>H.3293</w:t>
      </w:r>
      <w:proofErr w:type="spellEnd"/>
      <w:r w:rsidRPr="00182371">
        <w:t xml:space="preserve"> </w:t>
      </w:r>
      <w:r w:rsidRPr="00182371">
        <w:rPr>
          <w:b/>
          <w:i/>
        </w:rPr>
        <w:t>DRIVERS LICENSE VISION SCREENING</w:t>
      </w:r>
      <w:r w:rsidRPr="00182371">
        <w:rPr>
          <w:b/>
        </w:rPr>
        <w:t xml:space="preserve"> Rep. Willis</w:t>
      </w:r>
    </w:p>
    <w:p w:rsidR="009A2767" w:rsidRPr="00182371" w:rsidRDefault="009A2767" w:rsidP="009A2767">
      <w:pPr>
        <w:keepNext/>
      </w:pPr>
      <w:r w:rsidRPr="00182371">
        <w:t>Deletes the requirement that drivers complete a vision screening during the fifth year of a ten-year driver's license.</w:t>
      </w:r>
    </w:p>
    <w:p w:rsidR="009A2767" w:rsidRPr="00182371" w:rsidRDefault="009A2767" w:rsidP="009A2767"/>
    <w:p w:rsidR="009A2767" w:rsidRPr="00182371" w:rsidRDefault="009A2767" w:rsidP="009A2767">
      <w:pPr>
        <w:keepNext/>
      </w:pPr>
      <w:r>
        <w:rPr>
          <w:b/>
        </w:rPr>
        <w:tab/>
      </w:r>
      <w:proofErr w:type="spellStart"/>
      <w:r w:rsidRPr="00B92177">
        <w:rPr>
          <w:b/>
          <w:u w:val="single"/>
        </w:rPr>
        <w:t>H.3302</w:t>
      </w:r>
      <w:proofErr w:type="spellEnd"/>
      <w:r w:rsidRPr="00182371">
        <w:t xml:space="preserve"> </w:t>
      </w:r>
      <w:r w:rsidRPr="00182371">
        <w:rPr>
          <w:b/>
          <w:i/>
        </w:rPr>
        <w:t>MAGISTRATE SCREENING</w:t>
      </w:r>
      <w:r w:rsidRPr="00182371">
        <w:rPr>
          <w:b/>
        </w:rPr>
        <w:t xml:space="preserve"> Rep. Hill</w:t>
      </w:r>
      <w:r w:rsidRPr="00182371">
        <w:t xml:space="preserve"> </w:t>
      </w:r>
    </w:p>
    <w:p w:rsidR="009A2767" w:rsidRPr="00182371" w:rsidRDefault="009A2767" w:rsidP="009A2767">
      <w:pPr>
        <w:keepNext/>
      </w:pPr>
      <w:r w:rsidRPr="00182371">
        <w:t xml:space="preserve">Would require candidates for </w:t>
      </w:r>
      <w:proofErr w:type="gramStart"/>
      <w:r w:rsidRPr="00182371">
        <w:t>magistrates</w:t>
      </w:r>
      <w:proofErr w:type="gramEnd"/>
      <w:r w:rsidRPr="00182371">
        <w:t xml:space="preserve"> court to be screened by the Judicial Merit Selection Commission before they could be appointed. Alters commission membership and requires the commission to release a list of all qualified candidates.  Deletes statutory language allowing a magistrates' term to continue until a successor is appointed and qualified.</w:t>
      </w:r>
    </w:p>
    <w:p w:rsidR="009A2767" w:rsidRPr="00182371" w:rsidRDefault="009A2767" w:rsidP="009A2767"/>
    <w:p w:rsidR="009A2767" w:rsidRPr="00182371" w:rsidRDefault="009A2767" w:rsidP="009A2767">
      <w:pPr>
        <w:keepNext/>
      </w:pPr>
      <w:r>
        <w:rPr>
          <w:b/>
        </w:rPr>
        <w:lastRenderedPageBreak/>
        <w:tab/>
      </w:r>
      <w:proofErr w:type="spellStart"/>
      <w:r w:rsidRPr="00B92177">
        <w:rPr>
          <w:b/>
          <w:u w:val="single"/>
        </w:rPr>
        <w:t>H.3306</w:t>
      </w:r>
      <w:proofErr w:type="spellEnd"/>
      <w:r w:rsidRPr="00182371">
        <w:t xml:space="preserve"> </w:t>
      </w:r>
      <w:r w:rsidRPr="00182371">
        <w:rPr>
          <w:b/>
          <w:i/>
        </w:rPr>
        <w:t>DEPARTMENT OF INSURANCE DIRECTOR TO BE ELECTED</w:t>
      </w:r>
      <w:r w:rsidRPr="00182371">
        <w:t xml:space="preserve"> </w:t>
      </w:r>
    </w:p>
    <w:p w:rsidR="009A2767" w:rsidRPr="00182371" w:rsidRDefault="009A2767" w:rsidP="009A2767">
      <w:pPr>
        <w:keepNext/>
        <w:rPr>
          <w:b/>
        </w:rPr>
      </w:pPr>
      <w:r>
        <w:rPr>
          <w:b/>
        </w:rPr>
        <w:tab/>
      </w:r>
      <w:r>
        <w:rPr>
          <w:b/>
        </w:rPr>
        <w:tab/>
      </w:r>
      <w:r w:rsidRPr="00182371">
        <w:rPr>
          <w:b/>
        </w:rPr>
        <w:t>Rep. Stavrinakis</w:t>
      </w:r>
    </w:p>
    <w:p w:rsidR="009A2767" w:rsidRPr="00182371" w:rsidRDefault="009A2767" w:rsidP="009A2767">
      <w:pPr>
        <w:keepNext/>
      </w:pPr>
      <w:r w:rsidRPr="00182371">
        <w:t>The Department of Insurance Director would have to be elected to office.  The governing authority of the Department of Insurance will be its Director.</w:t>
      </w:r>
    </w:p>
    <w:p w:rsidR="009A2767" w:rsidRPr="00182371" w:rsidRDefault="009A2767" w:rsidP="009A2767">
      <w:pPr>
        <w:keepNext/>
      </w:pPr>
      <w:r w:rsidRPr="00182371">
        <w:t>Changes the definition of "Director" and makes changes concerning removing the director. Deletes the requirement that, if the director becomes a candidate for public office or becomes a member of a political committee during tenure, his office immediately must be vacated. Election Department of Insurance Director will begin with the 2018 statewide election.</w:t>
      </w:r>
    </w:p>
    <w:p w:rsidR="009A2767" w:rsidRPr="00182371" w:rsidRDefault="009A2767" w:rsidP="009A2767"/>
    <w:p w:rsidR="009A2767" w:rsidRPr="00182371" w:rsidRDefault="009A2767" w:rsidP="009A2767">
      <w:pPr>
        <w:keepNext/>
      </w:pPr>
      <w:r>
        <w:rPr>
          <w:b/>
        </w:rPr>
        <w:tab/>
      </w:r>
      <w:proofErr w:type="spellStart"/>
      <w:r w:rsidRPr="00B92177">
        <w:rPr>
          <w:b/>
          <w:u w:val="single"/>
        </w:rPr>
        <w:t>H.3318</w:t>
      </w:r>
      <w:proofErr w:type="spellEnd"/>
      <w:r w:rsidRPr="00182371">
        <w:t xml:space="preserve"> </w:t>
      </w:r>
      <w:r w:rsidRPr="00182371">
        <w:rPr>
          <w:b/>
          <w:i/>
        </w:rPr>
        <w:t>ILLEGAL IMMIGRATION ENFORCEMENT UNIT</w:t>
      </w:r>
      <w:r w:rsidRPr="00182371">
        <w:rPr>
          <w:b/>
        </w:rPr>
        <w:t xml:space="preserve"> Rep. Pitts</w:t>
      </w:r>
    </w:p>
    <w:p w:rsidR="009A2767" w:rsidRPr="00182371" w:rsidRDefault="009A2767" w:rsidP="009A2767">
      <w:pPr>
        <w:keepNext/>
      </w:pPr>
      <w:r w:rsidRPr="00182371">
        <w:t>Establishes the Illegal Immigration Enforcement Unit within the State Law Enforcement Division. Eliminates the Illegal Immigration Enforcement Unit established within the Department of Public Safety. Transfers all the so associated DPS employees, authorized appropriations, assets, and liabilities.</w:t>
      </w:r>
    </w:p>
    <w:p w:rsidR="009A2767" w:rsidRPr="00182371" w:rsidRDefault="009A2767" w:rsidP="009A2767"/>
    <w:p w:rsidR="009A2767" w:rsidRPr="00182371" w:rsidRDefault="009A2767" w:rsidP="009A2767">
      <w:pPr>
        <w:keepNext/>
      </w:pPr>
      <w:r>
        <w:rPr>
          <w:b/>
        </w:rPr>
        <w:tab/>
      </w:r>
      <w:proofErr w:type="spellStart"/>
      <w:r w:rsidRPr="00B92177">
        <w:rPr>
          <w:b/>
          <w:u w:val="single"/>
        </w:rPr>
        <w:t>H.3325</w:t>
      </w:r>
      <w:proofErr w:type="spellEnd"/>
      <w:r w:rsidRPr="00182371">
        <w:t xml:space="preserve"> </w:t>
      </w:r>
      <w:r w:rsidRPr="00182371">
        <w:rPr>
          <w:b/>
          <w:i/>
        </w:rPr>
        <w:t xml:space="preserve">REIMBURSEMENT FOR INCARCERATING THOSE FOUND UNFIT TO </w:t>
      </w:r>
      <w:r>
        <w:rPr>
          <w:b/>
          <w:i/>
        </w:rPr>
        <w:tab/>
      </w:r>
      <w:r>
        <w:rPr>
          <w:b/>
          <w:i/>
        </w:rPr>
        <w:tab/>
      </w:r>
      <w:r w:rsidRPr="00182371">
        <w:rPr>
          <w:b/>
          <w:i/>
        </w:rPr>
        <w:t>STAND TRIAL</w:t>
      </w:r>
      <w:r w:rsidRPr="00182371">
        <w:rPr>
          <w:b/>
        </w:rPr>
        <w:t xml:space="preserve"> Rep. Wheeler</w:t>
      </w:r>
    </w:p>
    <w:p w:rsidR="009A2767" w:rsidRDefault="009A2767" w:rsidP="009A2767">
      <w:pPr>
        <w:keepNext/>
      </w:pPr>
      <w:r w:rsidRPr="00182371">
        <w:t>Would require the S</w:t>
      </w:r>
      <w:r>
        <w:t xml:space="preserve">outh </w:t>
      </w:r>
      <w:r w:rsidRPr="00182371">
        <w:t>C</w:t>
      </w:r>
      <w:r>
        <w:t>arolina</w:t>
      </w:r>
      <w:r w:rsidRPr="00182371">
        <w:t xml:space="preserve"> Department of Mental Health to reimburse sheriffs, counties, municipalities that have incurred incarceration costs for persons determined to be unfit to stand trial.</w:t>
      </w:r>
    </w:p>
    <w:p w:rsidR="00783B23" w:rsidRDefault="00783B23" w:rsidP="009A2767">
      <w:pPr>
        <w:keepNext/>
      </w:pPr>
    </w:p>
    <w:p w:rsidR="009A2767" w:rsidRDefault="009A2767" w:rsidP="009A2767">
      <w:pPr>
        <w:keepNext/>
        <w:rPr>
          <w:b/>
        </w:rPr>
      </w:pPr>
      <w:r>
        <w:tab/>
      </w:r>
      <w:proofErr w:type="spellStart"/>
      <w:r>
        <w:rPr>
          <w:b/>
          <w:u w:val="single"/>
        </w:rPr>
        <w:t>H.3328</w:t>
      </w:r>
      <w:proofErr w:type="spellEnd"/>
      <w:r>
        <w:rPr>
          <w:b/>
        </w:rPr>
        <w:t xml:space="preserve"> </w:t>
      </w:r>
      <w:r>
        <w:rPr>
          <w:b/>
          <w:i/>
        </w:rPr>
        <w:t xml:space="preserve">FIREARMS CRIMINAL BACKGROUND CHECKS </w:t>
      </w:r>
      <w:r>
        <w:rPr>
          <w:b/>
        </w:rPr>
        <w:t>Rep. Bernstein</w:t>
      </w:r>
    </w:p>
    <w:p w:rsidR="009A2767" w:rsidRPr="00016B20" w:rsidRDefault="009A2767" w:rsidP="009A2767">
      <w:pPr>
        <w:keepNext/>
      </w:pPr>
      <w:r>
        <w:t>National instant criminal background checks would have to be completed and the results sent to licensed dealers, or 28 days must have elapsed since licensed dealers requested these background checks, before firearms could be delivered by licensed dealers to firearms purchasers, whichever event occurs first.</w:t>
      </w:r>
    </w:p>
    <w:p w:rsidR="009A2767" w:rsidRPr="00182371" w:rsidRDefault="009A2767" w:rsidP="009A2767"/>
    <w:p w:rsidR="009A2767" w:rsidRPr="00182371" w:rsidRDefault="009A2767" w:rsidP="009A2767">
      <w:pPr>
        <w:keepNext/>
      </w:pPr>
      <w:r>
        <w:rPr>
          <w:b/>
        </w:rPr>
        <w:tab/>
      </w:r>
      <w:proofErr w:type="spellStart"/>
      <w:r w:rsidRPr="00B92177">
        <w:rPr>
          <w:b/>
          <w:u w:val="single"/>
        </w:rPr>
        <w:t>H.3329</w:t>
      </w:r>
      <w:proofErr w:type="spellEnd"/>
      <w:r w:rsidRPr="00182371">
        <w:t xml:space="preserve"> </w:t>
      </w:r>
      <w:r w:rsidRPr="00182371">
        <w:rPr>
          <w:b/>
          <w:i/>
        </w:rPr>
        <w:t>TRAFFICKING IN PERSONS</w:t>
      </w:r>
      <w:r w:rsidRPr="00182371">
        <w:rPr>
          <w:b/>
        </w:rPr>
        <w:t xml:space="preserve"> Rep. Fry</w:t>
      </w:r>
    </w:p>
    <w:p w:rsidR="009A2767" w:rsidRPr="00182371" w:rsidRDefault="009A2767" w:rsidP="009A2767">
      <w:pPr>
        <w:keepNext/>
      </w:pPr>
      <w:r w:rsidRPr="00182371">
        <w:t>Deletes the definition of "trafficking in persons." Restructures this offense and provides penalties when the victim is a minor. Ensures the protection of minor victims.</w:t>
      </w:r>
    </w:p>
    <w:p w:rsidR="009A2767" w:rsidRPr="00182371" w:rsidRDefault="009A2767" w:rsidP="009A2767"/>
    <w:p w:rsidR="009A2767" w:rsidRDefault="009A2767" w:rsidP="009A2767">
      <w:pPr>
        <w:keepNext/>
        <w:rPr>
          <w:b/>
        </w:rPr>
      </w:pPr>
      <w:r>
        <w:rPr>
          <w:b/>
        </w:rPr>
        <w:tab/>
      </w:r>
      <w:proofErr w:type="spellStart"/>
      <w:r w:rsidRPr="00B92177">
        <w:rPr>
          <w:b/>
          <w:u w:val="single"/>
        </w:rPr>
        <w:t>H.3330</w:t>
      </w:r>
      <w:proofErr w:type="spellEnd"/>
      <w:r w:rsidRPr="00182371">
        <w:t xml:space="preserve"> </w:t>
      </w:r>
      <w:r w:rsidRPr="00182371">
        <w:rPr>
          <w:b/>
          <w:i/>
        </w:rPr>
        <w:t>JACOB HALL'S LAW</w:t>
      </w:r>
      <w:r>
        <w:rPr>
          <w:b/>
          <w:i/>
        </w:rPr>
        <w:t xml:space="preserve"> (CONCEALED WEAPONS AT SCHOOLS)</w:t>
      </w:r>
      <w:r w:rsidRPr="00182371">
        <w:rPr>
          <w:b/>
        </w:rPr>
        <w:t xml:space="preserve"> </w:t>
      </w:r>
    </w:p>
    <w:p w:rsidR="009A2767" w:rsidRPr="00182371" w:rsidRDefault="009A2767" w:rsidP="009A2767">
      <w:pPr>
        <w:keepNext/>
      </w:pPr>
      <w:r>
        <w:rPr>
          <w:b/>
        </w:rPr>
        <w:tab/>
      </w:r>
      <w:r>
        <w:rPr>
          <w:b/>
        </w:rPr>
        <w:tab/>
      </w:r>
      <w:r w:rsidRPr="00182371">
        <w:rPr>
          <w:b/>
        </w:rPr>
        <w:t>Rep. Hill</w:t>
      </w:r>
    </w:p>
    <w:p w:rsidR="009A2767" w:rsidRPr="00182371" w:rsidRDefault="009A2767" w:rsidP="009A2767">
      <w:pPr>
        <w:keepNext/>
      </w:pPr>
      <w:r w:rsidRPr="00182371">
        <w:t>Enacts "Jacob Hall's Law." Under it, school personnel and concealed weapon permit holders --as authorized by school officials-- could carry a weapon on school property. School officials could authorize carrying weapons on school property by school personnel or concealed weapon permit holders. Requires weapons training before authorizing school personnel or concealed weapon permit holders could carry weapons on school property, or prohibit school personnel or concealed weapon permit holders from carrying weapons on school property.</w:t>
      </w:r>
    </w:p>
    <w:p w:rsidR="009A2767" w:rsidRPr="00182371" w:rsidRDefault="009A2767" w:rsidP="009A2767"/>
    <w:p w:rsidR="009A2767" w:rsidRDefault="009A2767" w:rsidP="009A2767">
      <w:pPr>
        <w:keepNext/>
        <w:rPr>
          <w:b/>
        </w:rPr>
      </w:pPr>
      <w:r>
        <w:rPr>
          <w:b/>
        </w:rPr>
        <w:tab/>
      </w:r>
      <w:proofErr w:type="spellStart"/>
      <w:r w:rsidRPr="00B92177">
        <w:rPr>
          <w:b/>
          <w:u w:val="single"/>
        </w:rPr>
        <w:t>H.3333</w:t>
      </w:r>
      <w:proofErr w:type="spellEnd"/>
      <w:r w:rsidRPr="00182371">
        <w:t xml:space="preserve"> </w:t>
      </w:r>
      <w:r w:rsidRPr="00182371">
        <w:rPr>
          <w:b/>
          <w:i/>
        </w:rPr>
        <w:t>OFFICE OF INDIGENT DEFENSE AND PUBLIC DEFENDER AUDITS</w:t>
      </w:r>
      <w:r w:rsidRPr="00182371">
        <w:rPr>
          <w:b/>
        </w:rPr>
        <w:t xml:space="preserve"> </w:t>
      </w:r>
    </w:p>
    <w:p w:rsidR="009A2767" w:rsidRPr="00182371" w:rsidRDefault="009A2767" w:rsidP="009A2767">
      <w:pPr>
        <w:keepNext/>
      </w:pPr>
      <w:r>
        <w:rPr>
          <w:b/>
        </w:rPr>
        <w:tab/>
      </w:r>
      <w:r>
        <w:rPr>
          <w:b/>
        </w:rPr>
        <w:tab/>
      </w:r>
      <w:r w:rsidRPr="00182371">
        <w:rPr>
          <w:b/>
        </w:rPr>
        <w:t>Rep. Johnson</w:t>
      </w:r>
    </w:p>
    <w:p w:rsidR="009A2767" w:rsidRPr="00182371" w:rsidRDefault="009A2767" w:rsidP="009A2767">
      <w:pPr>
        <w:keepNext/>
      </w:pPr>
      <w:r w:rsidRPr="00182371">
        <w:t xml:space="preserve">Requires the Legislative Audit Council to conduct a management performance audit of the Office of Indigent Defense beginning in December 2017, then every three years thereafter. This audit will include reviewing the application and approval </w:t>
      </w:r>
      <w:r w:rsidRPr="00182371">
        <w:lastRenderedPageBreak/>
        <w:t>process for indigent defense representation. It will also include the budgets, expenditures, and receipts of circuit public defender offices. Would require information on budgets, expenditures, and receipts of the public defender offices to be included in an annual report to the General Assembly.</w:t>
      </w:r>
    </w:p>
    <w:p w:rsidR="009A2767" w:rsidRPr="00182371" w:rsidRDefault="009A2767" w:rsidP="009A2767"/>
    <w:p w:rsidR="009A2767" w:rsidRPr="00182371" w:rsidRDefault="009A2767" w:rsidP="009A2767">
      <w:pPr>
        <w:keepNext/>
      </w:pPr>
      <w:r>
        <w:rPr>
          <w:b/>
        </w:rPr>
        <w:tab/>
      </w:r>
      <w:proofErr w:type="spellStart"/>
      <w:r w:rsidRPr="00B92177">
        <w:rPr>
          <w:b/>
          <w:u w:val="single"/>
        </w:rPr>
        <w:t>H.3334</w:t>
      </w:r>
      <w:proofErr w:type="spellEnd"/>
      <w:r w:rsidRPr="00182371">
        <w:t xml:space="preserve"> </w:t>
      </w:r>
      <w:r w:rsidRPr="00182371">
        <w:rPr>
          <w:b/>
          <w:i/>
        </w:rPr>
        <w:t>BURGLARY</w:t>
      </w:r>
      <w:r w:rsidRPr="00182371">
        <w:rPr>
          <w:b/>
        </w:rPr>
        <w:t xml:space="preserve"> Rep W. Newton</w:t>
      </w:r>
    </w:p>
    <w:p w:rsidR="009A2767" w:rsidRPr="00182371" w:rsidRDefault="009A2767" w:rsidP="009A2767">
      <w:pPr>
        <w:keepNext/>
      </w:pPr>
      <w:r w:rsidRPr="00182371">
        <w:t>Adds</w:t>
      </w:r>
      <w:r>
        <w:t>,</w:t>
      </w:r>
      <w:r w:rsidRPr="00182371">
        <w:t xml:space="preserve"> to</w:t>
      </w:r>
      <w:r>
        <w:t xml:space="preserve"> the offense of</w:t>
      </w:r>
      <w:r w:rsidRPr="00182371">
        <w:t xml:space="preserve"> burglary in the first degree</w:t>
      </w:r>
      <w:r>
        <w:t>, the act of</w:t>
      </w:r>
      <w:r w:rsidRPr="00182371">
        <w:t xml:space="preserve"> </w:t>
      </w:r>
      <w:r>
        <w:t xml:space="preserve">remaining in, or </w:t>
      </w:r>
      <w:r w:rsidRPr="00182371">
        <w:t>entering</w:t>
      </w:r>
      <w:r>
        <w:t xml:space="preserve">, </w:t>
      </w:r>
      <w:r w:rsidRPr="00182371">
        <w:t xml:space="preserve">a dwelling during an ordered evacuation, or </w:t>
      </w:r>
      <w:r>
        <w:t xml:space="preserve">within </w:t>
      </w:r>
      <w:r w:rsidRPr="00182371">
        <w:t>twenty-four hours after an evacuation order has been lifted.</w:t>
      </w:r>
    </w:p>
    <w:p w:rsidR="009A2767" w:rsidRPr="00182371" w:rsidRDefault="009A2767" w:rsidP="009A2767"/>
    <w:p w:rsidR="009A2767" w:rsidRPr="00182371" w:rsidRDefault="009A2767" w:rsidP="009A2767">
      <w:pPr>
        <w:keepNext/>
      </w:pPr>
      <w:r>
        <w:rPr>
          <w:b/>
        </w:rPr>
        <w:tab/>
      </w:r>
      <w:proofErr w:type="spellStart"/>
      <w:r w:rsidRPr="00B92177">
        <w:rPr>
          <w:b/>
          <w:u w:val="single"/>
        </w:rPr>
        <w:t>H.3336</w:t>
      </w:r>
      <w:proofErr w:type="spellEnd"/>
      <w:r w:rsidRPr="00182371">
        <w:rPr>
          <w:b/>
        </w:rPr>
        <w:t xml:space="preserve"> </w:t>
      </w:r>
      <w:r w:rsidRPr="00182371">
        <w:rPr>
          <w:b/>
          <w:i/>
        </w:rPr>
        <w:t>JUDGMENT SATISFACTIONS</w:t>
      </w:r>
      <w:r w:rsidRPr="00182371">
        <w:rPr>
          <w:b/>
        </w:rPr>
        <w:t xml:space="preserve"> Rep. Ballentine</w:t>
      </w:r>
    </w:p>
    <w:p w:rsidR="009A2767" w:rsidRPr="00182371" w:rsidRDefault="009A2767" w:rsidP="009A2767">
      <w:pPr>
        <w:keepNext/>
      </w:pPr>
      <w:r w:rsidRPr="00182371">
        <w:t>Sets procedures, in specified instances, for the timely satisfaction of judgment liens and the cancellation of judgments after full tender of payment.</w:t>
      </w:r>
    </w:p>
    <w:p w:rsidR="009A2767" w:rsidRPr="00182371" w:rsidRDefault="009A2767" w:rsidP="009A2767"/>
    <w:p w:rsidR="009A2767" w:rsidRPr="00182371" w:rsidRDefault="009A2767" w:rsidP="009A2767">
      <w:pPr>
        <w:keepNext/>
      </w:pPr>
      <w:r>
        <w:rPr>
          <w:b/>
        </w:rPr>
        <w:tab/>
      </w:r>
      <w:proofErr w:type="spellStart"/>
      <w:r w:rsidRPr="00B92177">
        <w:rPr>
          <w:b/>
          <w:u w:val="single"/>
        </w:rPr>
        <w:t>H.3337</w:t>
      </w:r>
      <w:proofErr w:type="spellEnd"/>
      <w:r w:rsidRPr="00182371">
        <w:t xml:space="preserve"> </w:t>
      </w:r>
      <w:r w:rsidRPr="00182371">
        <w:rPr>
          <w:b/>
          <w:i/>
        </w:rPr>
        <w:t>REGISTER OF DEEDS FLAT FILING FEES</w:t>
      </w:r>
      <w:r w:rsidRPr="00182371">
        <w:rPr>
          <w:b/>
        </w:rPr>
        <w:t xml:space="preserve"> Rep. Ballentine</w:t>
      </w:r>
    </w:p>
    <w:p w:rsidR="009A2767" w:rsidRPr="00182371" w:rsidRDefault="009A2767" w:rsidP="009A2767">
      <w:pPr>
        <w:keepNext/>
      </w:pPr>
      <w:r w:rsidRPr="00182371">
        <w:t>Revises filing and recording fees, including a flat fee of thirty-five dollars, for certain documents recorded with the Register of Deeds</w:t>
      </w:r>
      <w:r>
        <w:t>,</w:t>
      </w:r>
      <w:r w:rsidRPr="00182371">
        <w:t xml:space="preserve"> or </w:t>
      </w:r>
      <w:r>
        <w:t xml:space="preserve">filed with the </w:t>
      </w:r>
      <w:r w:rsidRPr="00182371">
        <w:t>Clerk of Court</w:t>
      </w:r>
      <w:r>
        <w:t>, including deeds, mortgages, installment contracts, U</w:t>
      </w:r>
      <w:r w:rsidR="00783B23">
        <w:t xml:space="preserve">niform </w:t>
      </w:r>
      <w:r>
        <w:t>C</w:t>
      </w:r>
      <w:r w:rsidR="00783B23">
        <w:t xml:space="preserve">ommercial </w:t>
      </w:r>
      <w:r>
        <w:t>C</w:t>
      </w:r>
      <w:r w:rsidR="00783B23">
        <w:t>ode</w:t>
      </w:r>
      <w:r>
        <w:t xml:space="preserve"> filings, leases, and other such documents</w:t>
      </w:r>
      <w:r w:rsidRPr="00182371">
        <w:t>. Also sets flat fee</w:t>
      </w:r>
      <w:r>
        <w:t>s</w:t>
      </w:r>
      <w:r w:rsidRPr="00182371">
        <w:t xml:space="preserve"> for other documents </w:t>
      </w:r>
      <w:r>
        <w:t xml:space="preserve">recorded, or </w:t>
      </w:r>
      <w:r w:rsidRPr="00182371">
        <w:t>filed</w:t>
      </w:r>
      <w:r>
        <w:t>,</w:t>
      </w:r>
      <w:r w:rsidRPr="00182371">
        <w:t xml:space="preserve"> </w:t>
      </w:r>
      <w:r>
        <w:t>in</w:t>
      </w:r>
      <w:r w:rsidRPr="00182371">
        <w:t xml:space="preserve"> these offices.</w:t>
      </w:r>
    </w:p>
    <w:p w:rsidR="009A2767" w:rsidRPr="00182371" w:rsidRDefault="009A2767" w:rsidP="009A2767"/>
    <w:p w:rsidR="009A2767" w:rsidRPr="00182371" w:rsidRDefault="009A2767" w:rsidP="009A2767">
      <w:pPr>
        <w:keepNext/>
      </w:pPr>
      <w:r>
        <w:rPr>
          <w:b/>
        </w:rPr>
        <w:tab/>
      </w:r>
      <w:proofErr w:type="spellStart"/>
      <w:r w:rsidRPr="00B92177">
        <w:rPr>
          <w:b/>
          <w:u w:val="single"/>
        </w:rPr>
        <w:t>H.3339</w:t>
      </w:r>
      <w:proofErr w:type="spellEnd"/>
      <w:r w:rsidRPr="00182371">
        <w:t xml:space="preserve"> </w:t>
      </w:r>
      <w:r w:rsidRPr="00182371">
        <w:rPr>
          <w:b/>
          <w:i/>
        </w:rPr>
        <w:t>REAPPORTIONMENT COMMISSION</w:t>
      </w:r>
      <w:r w:rsidRPr="00182371">
        <w:rPr>
          <w:b/>
        </w:rPr>
        <w:t xml:space="preserve"> Rep. Funderburk</w:t>
      </w:r>
    </w:p>
    <w:p w:rsidR="009A2767" w:rsidRPr="00182371" w:rsidRDefault="009A2767" w:rsidP="009A2767">
      <w:pPr>
        <w:keepNext/>
      </w:pPr>
      <w:r>
        <w:t>On January 1 after the year the US Census is conducted, this legislation e</w:t>
      </w:r>
      <w:r w:rsidRPr="00182371">
        <w:t>stablishes the South Carolina Reapportionment Commission</w:t>
      </w:r>
      <w:r>
        <w:t>. It would have</w:t>
      </w:r>
      <w:r w:rsidRPr="00182371">
        <w:t xml:space="preserve"> seven members. </w:t>
      </w:r>
      <w:r>
        <w:t xml:space="preserve">The scope of work for this group will be to </w:t>
      </w:r>
      <w:r w:rsidRPr="00182371">
        <w:t xml:space="preserve">submit reapportionment plans to the General Assembly. </w:t>
      </w:r>
      <w:r>
        <w:t>T</w:t>
      </w:r>
      <w:r w:rsidRPr="00182371">
        <w:t>he selection, qualifications, powers, and duties of this commission and its members</w:t>
      </w:r>
      <w:r>
        <w:t xml:space="preserve"> are set forth in it</w:t>
      </w:r>
      <w:r w:rsidRPr="00182371">
        <w:t>.</w:t>
      </w:r>
    </w:p>
    <w:p w:rsidR="009A2767" w:rsidRPr="00182371" w:rsidRDefault="009A2767" w:rsidP="009A2767"/>
    <w:p w:rsidR="009A2767" w:rsidRPr="00182371" w:rsidRDefault="009A2767" w:rsidP="009A2767">
      <w:pPr>
        <w:keepNext/>
      </w:pPr>
      <w:r>
        <w:rPr>
          <w:b/>
        </w:rPr>
        <w:tab/>
      </w:r>
      <w:proofErr w:type="spellStart"/>
      <w:r w:rsidRPr="00B92177">
        <w:rPr>
          <w:b/>
          <w:u w:val="single"/>
        </w:rPr>
        <w:t>H.3341</w:t>
      </w:r>
      <w:proofErr w:type="spellEnd"/>
      <w:r w:rsidRPr="00182371">
        <w:t xml:space="preserve"> </w:t>
      </w:r>
      <w:r w:rsidRPr="00182371">
        <w:rPr>
          <w:b/>
          <w:i/>
        </w:rPr>
        <w:t>DEBT SETOFF PROGRAM CLAIMANT AGENCIES</w:t>
      </w:r>
      <w:r w:rsidRPr="00182371">
        <w:rPr>
          <w:b/>
        </w:rPr>
        <w:t xml:space="preserve"> Rep. Putnam</w:t>
      </w:r>
    </w:p>
    <w:p w:rsidR="009A2767" w:rsidRPr="00182371" w:rsidRDefault="009A2767" w:rsidP="009A2767">
      <w:pPr>
        <w:keepNext/>
      </w:pPr>
      <w:r w:rsidRPr="00182371">
        <w:t>Provides that the definition of a "claimant agency" will include not only the State Ethics Commission, but also the House of Representatives Ethics Committee and the Senate Ethics Committee to the extent that any unpaid fines, or other monetary sanctions, levied by these committees on behalf of their respective body are included.</w:t>
      </w:r>
    </w:p>
    <w:p w:rsidR="009A2767" w:rsidRPr="00182371" w:rsidRDefault="009A2767" w:rsidP="009A2767"/>
    <w:p w:rsidR="009A2767" w:rsidRPr="00182371" w:rsidRDefault="009A2767" w:rsidP="009A2767">
      <w:pPr>
        <w:keepNext/>
      </w:pPr>
      <w:r>
        <w:rPr>
          <w:b/>
        </w:rPr>
        <w:tab/>
      </w:r>
      <w:proofErr w:type="spellStart"/>
      <w:r w:rsidRPr="00B92177">
        <w:rPr>
          <w:b/>
          <w:u w:val="single"/>
        </w:rPr>
        <w:t>H.3342</w:t>
      </w:r>
      <w:proofErr w:type="spellEnd"/>
      <w:r w:rsidRPr="00182371">
        <w:t xml:space="preserve"> </w:t>
      </w:r>
      <w:proofErr w:type="gramStart"/>
      <w:r w:rsidRPr="00182371">
        <w:rPr>
          <w:b/>
          <w:i/>
        </w:rPr>
        <w:t>SOUTH CAROLINA</w:t>
      </w:r>
      <w:proofErr w:type="gramEnd"/>
      <w:r w:rsidRPr="00182371">
        <w:rPr>
          <w:b/>
          <w:i/>
        </w:rPr>
        <w:t xml:space="preserve"> STATE EMPLOYEE EQUAL PAY FOR EQUAL </w:t>
      </w:r>
      <w:r>
        <w:rPr>
          <w:b/>
          <w:i/>
        </w:rPr>
        <w:tab/>
      </w:r>
      <w:r>
        <w:rPr>
          <w:b/>
          <w:i/>
        </w:rPr>
        <w:tab/>
      </w:r>
      <w:r w:rsidRPr="00182371">
        <w:rPr>
          <w:b/>
          <w:i/>
        </w:rPr>
        <w:t>WORK ACT</w:t>
      </w:r>
      <w:r w:rsidRPr="00182371">
        <w:rPr>
          <w:b/>
        </w:rPr>
        <w:t xml:space="preserve"> Rep. Stavrinakis</w:t>
      </w:r>
    </w:p>
    <w:p w:rsidR="009A2767" w:rsidRPr="00182371" w:rsidRDefault="009A2767" w:rsidP="009A2767">
      <w:pPr>
        <w:keepNext/>
      </w:pPr>
      <w:r w:rsidRPr="00182371">
        <w:t xml:space="preserve">Adds to existing state law, the "South Carolina State Employee Equal Pay </w:t>
      </w:r>
      <w:proofErr w:type="gramStart"/>
      <w:r w:rsidRPr="00182371">
        <w:t>For</w:t>
      </w:r>
      <w:proofErr w:type="gramEnd"/>
      <w:r w:rsidRPr="00182371">
        <w:t xml:space="preserve"> Equal Work Act." It will prohibit discrimination by gender for compensation paid state employees for the same kind, grade, and quality of state employment. Includes definitions and exceptions. Prohibits specific employer actions with regard to the enforcement of this act. Also sets out administrative and, where applicable, judicial remedies for violations.</w:t>
      </w:r>
    </w:p>
    <w:p w:rsidR="009A2767" w:rsidRPr="00182371" w:rsidRDefault="009A2767" w:rsidP="009A2767"/>
    <w:p w:rsidR="009A2767" w:rsidRDefault="009A2767" w:rsidP="009A2767">
      <w:pPr>
        <w:keepNext/>
        <w:rPr>
          <w:b/>
        </w:rPr>
      </w:pPr>
      <w:r>
        <w:rPr>
          <w:b/>
        </w:rPr>
        <w:tab/>
      </w:r>
      <w:proofErr w:type="spellStart"/>
      <w:r w:rsidRPr="00B92177">
        <w:rPr>
          <w:b/>
          <w:u w:val="single"/>
        </w:rPr>
        <w:t>H.3352</w:t>
      </w:r>
      <w:proofErr w:type="spellEnd"/>
      <w:r w:rsidRPr="00182371">
        <w:t xml:space="preserve"> </w:t>
      </w:r>
      <w:r w:rsidRPr="00182371">
        <w:rPr>
          <w:b/>
          <w:i/>
        </w:rPr>
        <w:t>OFFICE OF FREEDOM OF INFORMATION ACT REVIEW</w:t>
      </w:r>
      <w:r w:rsidRPr="00182371">
        <w:rPr>
          <w:b/>
        </w:rPr>
        <w:t xml:space="preserve"> </w:t>
      </w:r>
    </w:p>
    <w:p w:rsidR="009A2767" w:rsidRPr="00182371" w:rsidRDefault="009A2767" w:rsidP="009A2767">
      <w:pPr>
        <w:keepNext/>
      </w:pPr>
      <w:r>
        <w:rPr>
          <w:b/>
        </w:rPr>
        <w:tab/>
      </w:r>
      <w:r>
        <w:rPr>
          <w:b/>
        </w:rPr>
        <w:tab/>
      </w:r>
      <w:r w:rsidRPr="00182371">
        <w:rPr>
          <w:b/>
        </w:rPr>
        <w:t>Rep. W. Newton</w:t>
      </w:r>
      <w:r w:rsidRPr="00182371">
        <w:t xml:space="preserve"> </w:t>
      </w:r>
    </w:p>
    <w:p w:rsidR="009A2767" w:rsidRPr="00182371" w:rsidRDefault="009A2767" w:rsidP="009A2767">
      <w:pPr>
        <w:keepNext/>
      </w:pPr>
      <w:r w:rsidRPr="00182371">
        <w:t xml:space="preserve">Creates the Office of Freedom of Information Act Review within the Administrative Law Court. Sets out the duties and functions of the office. This office will be </w:t>
      </w:r>
      <w:r w:rsidRPr="00182371">
        <w:lastRenderedPageBreak/>
        <w:t xml:space="preserve">considered part of the unified judicial system for the purposes of certain ethics, government accountability, and campaign reform statutes. Will include electronic transmissions among the record formats available for inspection. Establishes record request limitations for prisoners. Public bodies could not be required to create electronic versions of public records to fulfill records requests. Revises fees chargeable to fulfill records requests as well as the manner for responding to records requests. Certain law enforcement recordings are added to records exempt from disclosure. Allows law enforcement to apply for injunctive relief in circuit court if there is clear and convincing evidence of specific harm posed by the release of recordings. Removes criminal penalties for Act violations. Vests exclusive jurisdiction over cases arising from requests for records and exemptions from disclosure. Extends prohibitions to using information obtained from local governments and political subdivisions of the state for commercial purposes. </w:t>
      </w:r>
    </w:p>
    <w:p w:rsidR="009A2767" w:rsidRPr="00182371" w:rsidRDefault="009A2767" w:rsidP="009A2767"/>
    <w:p w:rsidR="009A2767" w:rsidRPr="00182371" w:rsidRDefault="009A2767" w:rsidP="009A2767">
      <w:pPr>
        <w:keepNext/>
        <w:rPr>
          <w:b/>
        </w:rPr>
      </w:pPr>
      <w:r>
        <w:rPr>
          <w:b/>
        </w:rPr>
        <w:tab/>
      </w:r>
      <w:proofErr w:type="spellStart"/>
      <w:r w:rsidRPr="00182371">
        <w:rPr>
          <w:b/>
        </w:rPr>
        <w:t>H.3360</w:t>
      </w:r>
      <w:proofErr w:type="spellEnd"/>
      <w:r w:rsidRPr="00182371">
        <w:t xml:space="preserve"> </w:t>
      </w:r>
      <w:r w:rsidRPr="00182371">
        <w:rPr>
          <w:b/>
          <w:i/>
        </w:rPr>
        <w:t>CONSUMPTION IS NOT POSSESSION OF ALCOHOL</w:t>
      </w:r>
      <w:r>
        <w:rPr>
          <w:b/>
          <w:i/>
        </w:rPr>
        <w:t xml:space="preserve"> </w:t>
      </w:r>
      <w:r w:rsidRPr="00182371">
        <w:rPr>
          <w:b/>
        </w:rPr>
        <w:t>Rep. Rutherford</w:t>
      </w:r>
    </w:p>
    <w:p w:rsidR="009A2767" w:rsidRPr="00182371" w:rsidRDefault="009A2767" w:rsidP="009A2767">
      <w:pPr>
        <w:keepNext/>
      </w:pPr>
      <w:r w:rsidRPr="00182371">
        <w:t xml:space="preserve">Eliminates application of minor in possession of alcohol criminal statutes to </w:t>
      </w:r>
      <w:r>
        <w:t>minors consuming</w:t>
      </w:r>
      <w:r w:rsidRPr="00182371">
        <w:t xml:space="preserve"> these substances.</w:t>
      </w:r>
      <w:r>
        <w:t xml:space="preserve"> Ends the right of law enforcement to request that minors suspected of violating this law submit to an alcohol screening test.</w:t>
      </w:r>
    </w:p>
    <w:p w:rsidR="005E1D3A" w:rsidRDefault="005E1D3A" w:rsidP="0059556D">
      <w:pPr>
        <w:contextualSpacing/>
      </w:pPr>
    </w:p>
    <w:p w:rsidR="00535874" w:rsidRDefault="00535874" w:rsidP="0059556D">
      <w:pPr>
        <w:contextualSpacing/>
      </w:pPr>
    </w:p>
    <w:p w:rsidR="00535874" w:rsidRDefault="00535874" w:rsidP="0059556D">
      <w:pPr>
        <w:contextualSpacing/>
      </w:pPr>
    </w:p>
    <w:p w:rsidR="00535874" w:rsidRDefault="00535874" w:rsidP="0059556D">
      <w:pPr>
        <w:contextualSpacing/>
      </w:pPr>
    </w:p>
    <w:p w:rsidR="00BB2FCF" w:rsidRDefault="00BB2FCF" w:rsidP="0059556D">
      <w:pPr>
        <w:contextualSpacing/>
      </w:pPr>
    </w:p>
    <w:p w:rsidR="00DD1212" w:rsidRPr="003F493D" w:rsidRDefault="003F493D" w:rsidP="003F493D">
      <w:pPr>
        <w:jc w:val="center"/>
        <w:rPr>
          <w:b/>
          <w:sz w:val="32"/>
          <w:szCs w:val="32"/>
        </w:rPr>
      </w:pPr>
      <w:r w:rsidRPr="003F493D">
        <w:rPr>
          <w:b/>
          <w:sz w:val="32"/>
          <w:szCs w:val="32"/>
        </w:rPr>
        <w:t>LABOR, COMMERCE AND INDUSTRY</w:t>
      </w:r>
    </w:p>
    <w:p w:rsidR="007B526E" w:rsidRDefault="007B526E"/>
    <w:p w:rsidR="005C7C0A" w:rsidRPr="005C7C0A" w:rsidRDefault="005C7C0A" w:rsidP="005653AE">
      <w:pPr>
        <w:rPr>
          <w:b/>
          <w:i/>
          <w:color w:val="000000" w:themeColor="text1"/>
          <w:u w:color="000000" w:themeColor="text1"/>
        </w:rPr>
      </w:pPr>
      <w:r>
        <w:rPr>
          <w:b/>
        </w:rPr>
        <w:tab/>
      </w:r>
      <w:proofErr w:type="spellStart"/>
      <w:r w:rsidR="005653AE" w:rsidRPr="005C7C0A">
        <w:rPr>
          <w:b/>
          <w:u w:val="single"/>
        </w:rPr>
        <w:t>H.3005</w:t>
      </w:r>
      <w:proofErr w:type="spellEnd"/>
      <w:r w:rsidR="005653AE" w:rsidRPr="005C7C0A">
        <w:rPr>
          <w:b/>
        </w:rPr>
        <w:t xml:space="preserve"> </w:t>
      </w:r>
      <w:r w:rsidR="005653AE" w:rsidRPr="005C7C0A">
        <w:rPr>
          <w:b/>
          <w:i/>
          <w:color w:val="000000" w:themeColor="text1"/>
          <w:u w:color="000000" w:themeColor="text1"/>
        </w:rPr>
        <w:t>SMOKE ALARM REQUIREMENTS FOR ONE</w:t>
      </w:r>
      <w:r w:rsidR="005653AE" w:rsidRPr="005C7C0A">
        <w:rPr>
          <w:b/>
          <w:i/>
          <w:color w:val="000000" w:themeColor="text1"/>
          <w:u w:color="000000" w:themeColor="text1"/>
        </w:rPr>
        <w:noBreakHyphen/>
        <w:t>FAMILY, TWO</w:t>
      </w:r>
      <w:r w:rsidR="005653AE" w:rsidRPr="005C7C0A">
        <w:rPr>
          <w:b/>
          <w:i/>
          <w:color w:val="000000" w:themeColor="text1"/>
          <w:u w:color="000000" w:themeColor="text1"/>
        </w:rPr>
        <w:noBreakHyphen/>
      </w:r>
      <w:r w:rsidRPr="005C7C0A">
        <w:rPr>
          <w:b/>
          <w:i/>
          <w:color w:val="000000" w:themeColor="text1"/>
          <w:u w:color="000000" w:themeColor="text1"/>
        </w:rPr>
        <w:t>FAMILY,</w:t>
      </w:r>
    </w:p>
    <w:p w:rsidR="005653AE" w:rsidRPr="005C7C0A" w:rsidRDefault="005C7C0A" w:rsidP="005653AE">
      <w:pPr>
        <w:rPr>
          <w:b/>
        </w:rPr>
      </w:pPr>
      <w:r w:rsidRPr="005C7C0A">
        <w:rPr>
          <w:b/>
          <w:i/>
          <w:color w:val="000000" w:themeColor="text1"/>
          <w:u w:color="000000" w:themeColor="text1"/>
        </w:rPr>
        <w:tab/>
      </w:r>
      <w:r w:rsidRPr="005C7C0A">
        <w:rPr>
          <w:b/>
          <w:i/>
          <w:color w:val="000000" w:themeColor="text1"/>
          <w:u w:color="000000" w:themeColor="text1"/>
        </w:rPr>
        <w:tab/>
      </w:r>
      <w:r w:rsidR="005653AE" w:rsidRPr="005C7C0A">
        <w:rPr>
          <w:b/>
          <w:i/>
          <w:color w:val="000000" w:themeColor="text1"/>
          <w:u w:color="000000" w:themeColor="text1"/>
        </w:rPr>
        <w:t>AND MULTIFAMILY DWELLINGS</w:t>
      </w:r>
      <w:r w:rsidR="005653AE" w:rsidRPr="005C7C0A">
        <w:rPr>
          <w:b/>
          <w:color w:val="000000" w:themeColor="text1"/>
          <w:u w:color="000000" w:themeColor="text1"/>
        </w:rPr>
        <w:t xml:space="preserve"> </w:t>
      </w:r>
      <w:r w:rsidR="005653AE" w:rsidRPr="005C7C0A">
        <w:rPr>
          <w:b/>
        </w:rPr>
        <w:t>Rep. Collins</w:t>
      </w:r>
    </w:p>
    <w:p w:rsidR="005653AE" w:rsidRDefault="005653AE" w:rsidP="005653AE">
      <w:r>
        <w:t xml:space="preserve">This bill revises </w:t>
      </w:r>
      <w:r w:rsidRPr="00D34E8D">
        <w:rPr>
          <w:color w:val="000000" w:themeColor="text1"/>
          <w:u w:color="000000" w:themeColor="text1"/>
        </w:rPr>
        <w:t>smoke detector requirement</w:t>
      </w:r>
      <w:r>
        <w:rPr>
          <w:color w:val="000000" w:themeColor="text1"/>
          <w:u w:color="000000" w:themeColor="text1"/>
        </w:rPr>
        <w:t>s</w:t>
      </w:r>
      <w:r w:rsidRPr="00D34E8D">
        <w:rPr>
          <w:color w:val="000000" w:themeColor="text1"/>
          <w:u w:color="000000" w:themeColor="text1"/>
        </w:rPr>
        <w:t xml:space="preserve"> for one</w:t>
      </w:r>
      <w:r>
        <w:rPr>
          <w:color w:val="000000" w:themeColor="text1"/>
          <w:u w:color="000000" w:themeColor="text1"/>
        </w:rPr>
        <w:noBreakHyphen/>
      </w:r>
      <w:r w:rsidRPr="00D34E8D">
        <w:rPr>
          <w:color w:val="000000" w:themeColor="text1"/>
          <w:u w:color="000000" w:themeColor="text1"/>
        </w:rPr>
        <w:t>family and two</w:t>
      </w:r>
      <w:r>
        <w:rPr>
          <w:color w:val="000000" w:themeColor="text1"/>
          <w:u w:color="000000" w:themeColor="text1"/>
        </w:rPr>
        <w:noBreakHyphen/>
      </w:r>
      <w:r w:rsidRPr="00D34E8D">
        <w:rPr>
          <w:color w:val="000000" w:themeColor="text1"/>
          <w:u w:color="000000" w:themeColor="text1"/>
        </w:rPr>
        <w:t>family dwellings, so as to</w:t>
      </w:r>
      <w:r>
        <w:rPr>
          <w:color w:val="000000" w:themeColor="text1"/>
          <w:u w:color="000000" w:themeColor="text1"/>
        </w:rPr>
        <w:t xml:space="preserve"> </w:t>
      </w:r>
      <w:proofErr w:type="spellStart"/>
      <w:r>
        <w:rPr>
          <w:color w:val="000000" w:themeColor="text1"/>
          <w:u w:color="000000" w:themeColor="text1"/>
        </w:rPr>
        <w:t>recharacterize</w:t>
      </w:r>
      <w:proofErr w:type="spellEnd"/>
      <w:r>
        <w:rPr>
          <w:color w:val="000000" w:themeColor="text1"/>
          <w:u w:color="000000" w:themeColor="text1"/>
        </w:rPr>
        <w:t xml:space="preserve"> “smoke detectors” as “smoke alarms” and to</w:t>
      </w:r>
      <w:r w:rsidRPr="00D34E8D">
        <w:rPr>
          <w:color w:val="000000" w:themeColor="text1"/>
          <w:u w:color="000000" w:themeColor="text1"/>
        </w:rPr>
        <w:t xml:space="preserve"> require that all existing one</w:t>
      </w:r>
      <w:r>
        <w:rPr>
          <w:color w:val="000000" w:themeColor="text1"/>
          <w:u w:color="000000" w:themeColor="text1"/>
        </w:rPr>
        <w:noBreakHyphen/>
      </w:r>
      <w:r w:rsidRPr="00D34E8D">
        <w:rPr>
          <w:color w:val="000000" w:themeColor="text1"/>
          <w:u w:color="000000" w:themeColor="text1"/>
        </w:rPr>
        <w:t>family, two</w:t>
      </w:r>
      <w:r>
        <w:rPr>
          <w:color w:val="000000" w:themeColor="text1"/>
          <w:u w:color="000000" w:themeColor="text1"/>
        </w:rPr>
        <w:noBreakHyphen/>
      </w:r>
      <w:r w:rsidRPr="00D34E8D">
        <w:rPr>
          <w:color w:val="000000" w:themeColor="text1"/>
          <w:u w:color="000000" w:themeColor="text1"/>
        </w:rPr>
        <w:t>family, and multifamily dwellings must be equipped with approved and properly functioning smoke alarms</w:t>
      </w:r>
      <w:r>
        <w:rPr>
          <w:color w:val="000000" w:themeColor="text1"/>
          <w:u w:color="000000" w:themeColor="text1"/>
        </w:rPr>
        <w:t xml:space="preserve">.  The legislation makes revisions </w:t>
      </w:r>
      <w:r w:rsidRPr="00D34E8D">
        <w:rPr>
          <w:color w:val="000000" w:themeColor="text1"/>
          <w:u w:color="000000" w:themeColor="text1"/>
        </w:rPr>
        <w:t>relating to battery</w:t>
      </w:r>
      <w:r>
        <w:rPr>
          <w:color w:val="000000" w:themeColor="text1"/>
          <w:u w:color="000000" w:themeColor="text1"/>
        </w:rPr>
        <w:noBreakHyphen/>
        <w:t xml:space="preserve">operated detectors, including a </w:t>
      </w:r>
      <w:r w:rsidRPr="00D34E8D">
        <w:rPr>
          <w:color w:val="000000" w:themeColor="text1"/>
          <w:u w:color="000000" w:themeColor="text1"/>
        </w:rPr>
        <w:t>require</w:t>
      </w:r>
      <w:r>
        <w:rPr>
          <w:color w:val="000000" w:themeColor="text1"/>
          <w:u w:color="000000" w:themeColor="text1"/>
        </w:rPr>
        <w:t>ment for</w:t>
      </w:r>
      <w:r w:rsidRPr="00D34E8D">
        <w:rPr>
          <w:color w:val="000000" w:themeColor="text1"/>
          <w:u w:color="000000" w:themeColor="text1"/>
        </w:rPr>
        <w:t xml:space="preserve"> an owner of a rental property to complete a smoke alarm compliance sheet</w:t>
      </w:r>
      <w:r>
        <w:rPr>
          <w:color w:val="000000" w:themeColor="text1"/>
          <w:u w:color="000000" w:themeColor="text1"/>
        </w:rPr>
        <w:t xml:space="preserve">.  The legislation makes revisions to provisions governing: </w:t>
      </w:r>
      <w:r w:rsidRPr="00D34E8D">
        <w:rPr>
          <w:color w:val="000000" w:themeColor="text1"/>
          <w:u w:color="000000" w:themeColor="text1"/>
        </w:rPr>
        <w:t>the responsibilities of owner</w:t>
      </w:r>
      <w:r>
        <w:rPr>
          <w:color w:val="000000" w:themeColor="text1"/>
          <w:u w:color="000000" w:themeColor="text1"/>
        </w:rPr>
        <w:t>s and tenants</w:t>
      </w:r>
      <w:r w:rsidRPr="00D34E8D">
        <w:rPr>
          <w:color w:val="000000" w:themeColor="text1"/>
          <w:u w:color="000000" w:themeColor="text1"/>
        </w:rPr>
        <w:t xml:space="preserve"> of rental dwelling</w:t>
      </w:r>
      <w:r>
        <w:rPr>
          <w:color w:val="000000" w:themeColor="text1"/>
          <w:u w:color="000000" w:themeColor="text1"/>
        </w:rPr>
        <w:t>s</w:t>
      </w:r>
      <w:r w:rsidRPr="00D34E8D">
        <w:rPr>
          <w:color w:val="000000" w:themeColor="text1"/>
          <w:u w:color="000000" w:themeColor="text1"/>
        </w:rPr>
        <w:t xml:space="preserve"> or house</w:t>
      </w:r>
      <w:r>
        <w:rPr>
          <w:color w:val="000000" w:themeColor="text1"/>
          <w:u w:color="000000" w:themeColor="text1"/>
        </w:rPr>
        <w:t xml:space="preserve">s; </w:t>
      </w:r>
      <w:r w:rsidRPr="00D34E8D">
        <w:rPr>
          <w:color w:val="000000" w:themeColor="text1"/>
          <w:u w:color="000000" w:themeColor="text1"/>
        </w:rPr>
        <w:t>prohibitions on transfers of real estate without installed smoke</w:t>
      </w:r>
      <w:r>
        <w:rPr>
          <w:color w:val="000000" w:themeColor="text1"/>
          <w:u w:color="000000" w:themeColor="text1"/>
        </w:rPr>
        <w:t xml:space="preserve"> detectors; and </w:t>
      </w:r>
      <w:r w:rsidRPr="00D34E8D">
        <w:rPr>
          <w:color w:val="000000" w:themeColor="text1"/>
          <w:u w:color="000000" w:themeColor="text1"/>
        </w:rPr>
        <w:t>penalties</w:t>
      </w:r>
      <w:r>
        <w:rPr>
          <w:color w:val="000000" w:themeColor="text1"/>
          <w:u w:color="000000" w:themeColor="text1"/>
        </w:rPr>
        <w:t xml:space="preserve"> established</w:t>
      </w:r>
      <w:r w:rsidRPr="00D34E8D">
        <w:rPr>
          <w:color w:val="000000" w:themeColor="text1"/>
          <w:u w:color="000000" w:themeColor="text1"/>
        </w:rPr>
        <w:t xml:space="preserve"> for </w:t>
      </w:r>
      <w:r>
        <w:rPr>
          <w:color w:val="000000" w:themeColor="text1"/>
          <w:u w:color="000000" w:themeColor="text1"/>
        </w:rPr>
        <w:t>violations</w:t>
      </w:r>
      <w:r w:rsidRPr="00D34E8D">
        <w:rPr>
          <w:color w:val="000000" w:themeColor="text1"/>
          <w:u w:color="000000" w:themeColor="text1"/>
        </w:rPr>
        <w:t>.</w:t>
      </w:r>
    </w:p>
    <w:p w:rsidR="005653AE" w:rsidRDefault="005653AE" w:rsidP="005653AE"/>
    <w:p w:rsidR="005C7C0A" w:rsidRPr="005C7C0A" w:rsidRDefault="005C7C0A" w:rsidP="005653AE">
      <w:pPr>
        <w:rPr>
          <w:b/>
          <w:i/>
          <w:color w:val="000000" w:themeColor="text1"/>
          <w:u w:color="000000" w:themeColor="text1"/>
        </w:rPr>
      </w:pPr>
      <w:r>
        <w:rPr>
          <w:b/>
        </w:rPr>
        <w:tab/>
      </w:r>
      <w:proofErr w:type="spellStart"/>
      <w:r w:rsidR="005653AE" w:rsidRPr="005C7C0A">
        <w:rPr>
          <w:b/>
          <w:u w:val="single"/>
        </w:rPr>
        <w:t>H.3008</w:t>
      </w:r>
      <w:proofErr w:type="spellEnd"/>
      <w:r w:rsidR="005653AE" w:rsidRPr="005C7C0A">
        <w:rPr>
          <w:b/>
        </w:rPr>
        <w:t xml:space="preserve"> </w:t>
      </w:r>
      <w:r w:rsidR="005653AE" w:rsidRPr="005C7C0A">
        <w:rPr>
          <w:b/>
          <w:i/>
          <w:color w:val="000000" w:themeColor="text1"/>
          <w:u w:color="000000" w:themeColor="text1"/>
        </w:rPr>
        <w:t>FORMULA FOR A HURRICANE, WIND, OR</w:t>
      </w:r>
      <w:r w:rsidRPr="005C7C0A">
        <w:rPr>
          <w:b/>
          <w:i/>
          <w:color w:val="000000" w:themeColor="text1"/>
          <w:u w:color="000000" w:themeColor="text1"/>
        </w:rPr>
        <w:t xml:space="preserve"> NAMED STORM</w:t>
      </w:r>
    </w:p>
    <w:p w:rsidR="005C7C0A" w:rsidRPr="005C7C0A" w:rsidRDefault="005C7C0A" w:rsidP="005653AE">
      <w:pPr>
        <w:rPr>
          <w:b/>
          <w:i/>
          <w:color w:val="000000" w:themeColor="text1"/>
          <w:u w:color="000000" w:themeColor="text1"/>
        </w:rPr>
      </w:pPr>
      <w:r w:rsidRPr="005C7C0A">
        <w:rPr>
          <w:b/>
          <w:i/>
          <w:color w:val="000000" w:themeColor="text1"/>
          <w:u w:color="000000" w:themeColor="text1"/>
        </w:rPr>
        <w:tab/>
      </w:r>
      <w:r w:rsidRPr="005C7C0A">
        <w:rPr>
          <w:b/>
          <w:i/>
          <w:color w:val="000000" w:themeColor="text1"/>
          <w:u w:color="000000" w:themeColor="text1"/>
        </w:rPr>
        <w:tab/>
      </w:r>
      <w:r w:rsidR="005653AE" w:rsidRPr="005C7C0A">
        <w:rPr>
          <w:b/>
          <w:i/>
          <w:color w:val="000000" w:themeColor="text1"/>
          <w:u w:color="000000" w:themeColor="text1"/>
        </w:rPr>
        <w:t>DEDUCTIBLE IN A PERS</w:t>
      </w:r>
      <w:r w:rsidRPr="005C7C0A">
        <w:rPr>
          <w:b/>
          <w:i/>
          <w:color w:val="000000" w:themeColor="text1"/>
          <w:u w:color="000000" w:themeColor="text1"/>
        </w:rPr>
        <w:t>ONAL LINES RESIDENTIAL PROPERTY</w:t>
      </w:r>
    </w:p>
    <w:p w:rsidR="005653AE" w:rsidRPr="005C7C0A" w:rsidRDefault="005C7C0A" w:rsidP="005653AE">
      <w:pPr>
        <w:rPr>
          <w:b/>
        </w:rPr>
      </w:pPr>
      <w:r w:rsidRPr="005C7C0A">
        <w:rPr>
          <w:b/>
          <w:i/>
          <w:color w:val="000000" w:themeColor="text1"/>
          <w:u w:color="000000" w:themeColor="text1"/>
        </w:rPr>
        <w:tab/>
      </w:r>
      <w:r w:rsidRPr="005C7C0A">
        <w:rPr>
          <w:b/>
          <w:i/>
          <w:color w:val="000000" w:themeColor="text1"/>
          <w:u w:color="000000" w:themeColor="text1"/>
        </w:rPr>
        <w:tab/>
      </w:r>
      <w:r w:rsidR="005653AE" w:rsidRPr="005C7C0A">
        <w:rPr>
          <w:b/>
          <w:i/>
          <w:color w:val="000000" w:themeColor="text1"/>
          <w:u w:color="000000" w:themeColor="text1"/>
        </w:rPr>
        <w:t>INSURANCE POLICY</w:t>
      </w:r>
      <w:r w:rsidR="005653AE" w:rsidRPr="005C7C0A">
        <w:rPr>
          <w:b/>
        </w:rPr>
        <w:t xml:space="preserve"> Rep. Gilliard</w:t>
      </w:r>
    </w:p>
    <w:p w:rsidR="005653AE" w:rsidRDefault="005653AE" w:rsidP="005653AE">
      <w:r>
        <w:t>This bill provides that, i</w:t>
      </w:r>
      <w:r>
        <w:rPr>
          <w:color w:val="000000" w:themeColor="text1"/>
          <w:u w:color="000000" w:themeColor="text1"/>
        </w:rPr>
        <w:t>f a policy for personal lines residential property insurance requires a separate deductible for a hurricane, wind, or</w:t>
      </w:r>
      <w:r w:rsidRPr="00464728">
        <w:rPr>
          <w:color w:val="000000" w:themeColor="text1"/>
          <w:u w:color="000000" w:themeColor="text1"/>
        </w:rPr>
        <w:t xml:space="preserve"> named storm </w:t>
      </w:r>
      <w:r>
        <w:rPr>
          <w:color w:val="000000" w:themeColor="text1"/>
          <w:u w:color="000000" w:themeColor="text1"/>
        </w:rPr>
        <w:t xml:space="preserve">damage, the </w:t>
      </w:r>
      <w:r w:rsidRPr="00464728">
        <w:rPr>
          <w:color w:val="000000" w:themeColor="text1"/>
          <w:u w:color="000000" w:themeColor="text1"/>
        </w:rPr>
        <w:t>deductible must be calculated as a percentage of the value of the damage caused to the property by the</w:t>
      </w:r>
      <w:r>
        <w:rPr>
          <w:color w:val="000000" w:themeColor="text1"/>
          <w:u w:color="000000" w:themeColor="text1"/>
        </w:rPr>
        <w:t xml:space="preserve"> hurricane, wind, or</w:t>
      </w:r>
      <w:r w:rsidRPr="00464728">
        <w:rPr>
          <w:color w:val="000000" w:themeColor="text1"/>
          <w:u w:color="000000" w:themeColor="text1"/>
        </w:rPr>
        <w:t xml:space="preserve"> named storm and may not be calculated as a percentag</w:t>
      </w:r>
      <w:r>
        <w:rPr>
          <w:color w:val="000000" w:themeColor="text1"/>
          <w:u w:color="000000" w:themeColor="text1"/>
        </w:rPr>
        <w:t>e of the value of the property.  This</w:t>
      </w:r>
      <w:r w:rsidRPr="00464728">
        <w:rPr>
          <w:color w:val="000000" w:themeColor="text1"/>
          <w:u w:color="000000" w:themeColor="text1"/>
        </w:rPr>
        <w:t xml:space="preserve"> f</w:t>
      </w:r>
      <w:r>
        <w:rPr>
          <w:color w:val="000000" w:themeColor="text1"/>
          <w:u w:color="000000" w:themeColor="text1"/>
        </w:rPr>
        <w:t xml:space="preserve">ormula </w:t>
      </w:r>
      <w:r w:rsidRPr="00464728">
        <w:rPr>
          <w:color w:val="000000" w:themeColor="text1"/>
          <w:u w:color="000000" w:themeColor="text1"/>
        </w:rPr>
        <w:t>may not be waived or modifi</w:t>
      </w:r>
      <w:r>
        <w:rPr>
          <w:color w:val="000000" w:themeColor="text1"/>
          <w:u w:color="000000" w:themeColor="text1"/>
        </w:rPr>
        <w:t>ed by agreement of the parties.</w:t>
      </w:r>
    </w:p>
    <w:p w:rsidR="005653AE" w:rsidRDefault="005653AE" w:rsidP="005653AE"/>
    <w:p w:rsidR="005C7C0A" w:rsidRPr="005C7C0A" w:rsidRDefault="005C7C0A" w:rsidP="005653AE">
      <w:pPr>
        <w:rPr>
          <w:b/>
          <w:i/>
          <w:color w:val="000000" w:themeColor="text1"/>
          <w:u w:color="000000" w:themeColor="text1"/>
        </w:rPr>
      </w:pPr>
      <w:r>
        <w:rPr>
          <w:b/>
        </w:rPr>
        <w:lastRenderedPageBreak/>
        <w:tab/>
      </w:r>
      <w:proofErr w:type="spellStart"/>
      <w:r w:rsidR="005653AE" w:rsidRPr="005C7C0A">
        <w:rPr>
          <w:b/>
          <w:u w:val="single"/>
        </w:rPr>
        <w:t>H.3010</w:t>
      </w:r>
      <w:proofErr w:type="spellEnd"/>
      <w:r w:rsidR="005653AE" w:rsidRPr="005C7C0A">
        <w:rPr>
          <w:b/>
        </w:rPr>
        <w:t xml:space="preserve"> </w:t>
      </w:r>
      <w:r w:rsidR="005653AE" w:rsidRPr="005C7C0A">
        <w:rPr>
          <w:b/>
          <w:i/>
          <w:color w:val="000000" w:themeColor="text1"/>
          <w:u w:color="000000" w:themeColor="text1"/>
        </w:rPr>
        <w:t>“HOMEOWNERS’ ASS</w:t>
      </w:r>
      <w:r w:rsidRPr="005C7C0A">
        <w:rPr>
          <w:b/>
          <w:i/>
          <w:color w:val="000000" w:themeColor="text1"/>
          <w:u w:color="000000" w:themeColor="text1"/>
        </w:rPr>
        <w:t>OCIATION REGIME FEE FAIRNESS TO</w:t>
      </w:r>
    </w:p>
    <w:p w:rsidR="005653AE" w:rsidRPr="005C7C0A" w:rsidRDefault="005C7C0A" w:rsidP="005653AE">
      <w:pPr>
        <w:rPr>
          <w:b/>
        </w:rPr>
      </w:pPr>
      <w:r w:rsidRPr="005C7C0A">
        <w:rPr>
          <w:b/>
          <w:i/>
          <w:color w:val="000000" w:themeColor="text1"/>
          <w:u w:color="000000" w:themeColor="text1"/>
        </w:rPr>
        <w:tab/>
      </w:r>
      <w:r w:rsidRPr="005C7C0A">
        <w:rPr>
          <w:b/>
          <w:i/>
          <w:color w:val="000000" w:themeColor="text1"/>
          <w:u w:color="000000" w:themeColor="text1"/>
        </w:rPr>
        <w:tab/>
      </w:r>
      <w:r w:rsidR="005653AE" w:rsidRPr="005C7C0A">
        <w:rPr>
          <w:b/>
          <w:i/>
          <w:color w:val="000000" w:themeColor="text1"/>
          <w:u w:color="000000" w:themeColor="text1"/>
        </w:rPr>
        <w:t>DEPLOYED SERVICE MEMBERS ACT”</w:t>
      </w:r>
      <w:r w:rsidR="005653AE" w:rsidRPr="005C7C0A">
        <w:rPr>
          <w:b/>
        </w:rPr>
        <w:t xml:space="preserve"> Rep. King</w:t>
      </w:r>
    </w:p>
    <w:p w:rsidR="005653AE" w:rsidRDefault="005653AE" w:rsidP="005653AE">
      <w:r>
        <w:t xml:space="preserve">This bill </w:t>
      </w:r>
      <w:r w:rsidRPr="00863031">
        <w:rPr>
          <w:color w:val="000000" w:themeColor="text1"/>
          <w:u w:color="000000" w:themeColor="text1"/>
        </w:rPr>
        <w:t>enact</w:t>
      </w:r>
      <w:r>
        <w:rPr>
          <w:color w:val="000000" w:themeColor="text1"/>
          <w:u w:color="000000" w:themeColor="text1"/>
        </w:rPr>
        <w:t>s</w:t>
      </w:r>
      <w:r w:rsidRPr="00863031">
        <w:rPr>
          <w:color w:val="000000" w:themeColor="text1"/>
          <w:u w:color="000000" w:themeColor="text1"/>
        </w:rPr>
        <w:t xml:space="preserve"> the “Homeowners</w:t>
      </w:r>
      <w:r w:rsidRPr="007B42C3">
        <w:rPr>
          <w:color w:val="000000" w:themeColor="text1"/>
          <w:u w:color="000000" w:themeColor="text1"/>
        </w:rPr>
        <w:t>’</w:t>
      </w:r>
      <w:r w:rsidRPr="00863031">
        <w:rPr>
          <w:color w:val="000000" w:themeColor="text1"/>
          <w:u w:color="000000" w:themeColor="text1"/>
        </w:rPr>
        <w:t xml:space="preserve"> A</w:t>
      </w:r>
      <w:r>
        <w:rPr>
          <w:color w:val="000000" w:themeColor="text1"/>
          <w:u w:color="000000" w:themeColor="text1"/>
        </w:rPr>
        <w:t>ssociation Regime Fee Fairness t</w:t>
      </w:r>
      <w:r w:rsidRPr="00863031">
        <w:rPr>
          <w:color w:val="000000" w:themeColor="text1"/>
          <w:u w:color="000000" w:themeColor="text1"/>
        </w:rPr>
        <w:t>o Deployed Service Members Act” so as to require a service member who belongs to a homeowners</w:t>
      </w:r>
      <w:r w:rsidRPr="007B42C3">
        <w:rPr>
          <w:color w:val="000000" w:themeColor="text1"/>
          <w:u w:color="000000" w:themeColor="text1"/>
        </w:rPr>
        <w:t>’</w:t>
      </w:r>
      <w:r w:rsidRPr="00863031">
        <w:rPr>
          <w:color w:val="000000" w:themeColor="text1"/>
          <w:u w:color="000000" w:themeColor="text1"/>
        </w:rPr>
        <w:t xml:space="preserve"> asso</w:t>
      </w:r>
      <w:r>
        <w:rPr>
          <w:color w:val="000000" w:themeColor="text1"/>
          <w:u w:color="000000" w:themeColor="text1"/>
        </w:rPr>
        <w:t xml:space="preserve">ciation to notify the </w:t>
      </w:r>
      <w:r w:rsidRPr="00863031">
        <w:rPr>
          <w:color w:val="000000" w:themeColor="text1"/>
          <w:u w:color="000000" w:themeColor="text1"/>
        </w:rPr>
        <w:t>assoc</w:t>
      </w:r>
      <w:r>
        <w:rPr>
          <w:color w:val="000000" w:themeColor="text1"/>
          <w:u w:color="000000" w:themeColor="text1"/>
        </w:rPr>
        <w:t xml:space="preserve">iation of orders of deployment and </w:t>
      </w:r>
      <w:r w:rsidRPr="00863031">
        <w:rPr>
          <w:color w:val="000000" w:themeColor="text1"/>
          <w:u w:color="000000" w:themeColor="text1"/>
        </w:rPr>
        <w:t>to prohibit a homeowners</w:t>
      </w:r>
      <w:r w:rsidRPr="007B42C3">
        <w:rPr>
          <w:color w:val="000000" w:themeColor="text1"/>
          <w:u w:color="000000" w:themeColor="text1"/>
        </w:rPr>
        <w:t>’</w:t>
      </w:r>
      <w:r w:rsidRPr="00863031">
        <w:rPr>
          <w:color w:val="000000" w:themeColor="text1"/>
          <w:u w:color="000000" w:themeColor="text1"/>
        </w:rPr>
        <w:t xml:space="preserve"> association from enforcing a lien or imposing a penalty for regime fees not paid during the time period that the homeowner is deployed or mobilized outside of this state</w:t>
      </w:r>
      <w:r>
        <w:rPr>
          <w:color w:val="000000" w:themeColor="text1"/>
          <w:u w:color="000000" w:themeColor="text1"/>
        </w:rPr>
        <w:t>.  T</w:t>
      </w:r>
      <w:r w:rsidRPr="00863031">
        <w:rPr>
          <w:color w:val="000000" w:themeColor="text1"/>
          <w:u w:color="000000" w:themeColor="text1"/>
        </w:rPr>
        <w:t xml:space="preserve">hese protections </w:t>
      </w:r>
      <w:r>
        <w:rPr>
          <w:color w:val="000000" w:themeColor="text1"/>
          <w:u w:color="000000" w:themeColor="text1"/>
        </w:rPr>
        <w:t xml:space="preserve">are applied </w:t>
      </w:r>
      <w:r w:rsidRPr="00863031">
        <w:rPr>
          <w:color w:val="000000" w:themeColor="text1"/>
          <w:u w:color="000000" w:themeColor="text1"/>
        </w:rPr>
        <w:t>to dependents resid</w:t>
      </w:r>
      <w:r>
        <w:rPr>
          <w:color w:val="000000" w:themeColor="text1"/>
          <w:u w:color="000000" w:themeColor="text1"/>
        </w:rPr>
        <w:t xml:space="preserve">ing with the service member.  The legislation </w:t>
      </w:r>
      <w:r w:rsidRPr="00863031">
        <w:rPr>
          <w:color w:val="000000" w:themeColor="text1"/>
          <w:u w:color="000000" w:themeColor="text1"/>
        </w:rPr>
        <w:t>provide</w:t>
      </w:r>
      <w:r>
        <w:rPr>
          <w:color w:val="000000" w:themeColor="text1"/>
          <w:u w:color="000000" w:themeColor="text1"/>
        </w:rPr>
        <w:t>s</w:t>
      </w:r>
      <w:r w:rsidRPr="00863031">
        <w:rPr>
          <w:color w:val="000000" w:themeColor="text1"/>
          <w:u w:color="000000" w:themeColor="text1"/>
        </w:rPr>
        <w:t xml:space="preserve"> that the protections to deployed homeowners </w:t>
      </w:r>
      <w:r>
        <w:rPr>
          <w:color w:val="000000" w:themeColor="text1"/>
          <w:u w:color="000000" w:themeColor="text1"/>
        </w:rPr>
        <w:t xml:space="preserve">may not be waived by contract and </w:t>
      </w:r>
      <w:r w:rsidRPr="00863031">
        <w:rPr>
          <w:color w:val="000000" w:themeColor="text1"/>
          <w:u w:color="000000" w:themeColor="text1"/>
        </w:rPr>
        <w:t>only apply to the service member</w:t>
      </w:r>
      <w:r w:rsidRPr="007B42C3">
        <w:rPr>
          <w:color w:val="000000" w:themeColor="text1"/>
          <w:u w:color="000000" w:themeColor="text1"/>
        </w:rPr>
        <w:t>’</w:t>
      </w:r>
      <w:r w:rsidRPr="00863031">
        <w:rPr>
          <w:color w:val="000000" w:themeColor="text1"/>
          <w:u w:color="000000" w:themeColor="text1"/>
        </w:rPr>
        <w:t>s prim</w:t>
      </w:r>
      <w:r>
        <w:rPr>
          <w:color w:val="000000" w:themeColor="text1"/>
          <w:u w:color="000000" w:themeColor="text1"/>
        </w:rPr>
        <w:t xml:space="preserve">ary residence.  The legislation provides that these provisions </w:t>
      </w:r>
      <w:r w:rsidRPr="00863031">
        <w:rPr>
          <w:color w:val="000000" w:themeColor="text1"/>
          <w:u w:color="000000" w:themeColor="text1"/>
        </w:rPr>
        <w:t>shall not be construed to waive an obligation of the deployed service member from continuing to maintain the p</w:t>
      </w:r>
      <w:r>
        <w:rPr>
          <w:color w:val="000000" w:themeColor="text1"/>
          <w:u w:color="000000" w:themeColor="text1"/>
        </w:rPr>
        <w:t>roperty</w:t>
      </w:r>
      <w:r w:rsidRPr="00863031">
        <w:rPr>
          <w:color w:val="000000" w:themeColor="text1"/>
          <w:u w:color="000000" w:themeColor="text1"/>
        </w:rPr>
        <w:t>.</w:t>
      </w:r>
    </w:p>
    <w:p w:rsidR="005653AE" w:rsidRDefault="005653AE" w:rsidP="005653AE"/>
    <w:p w:rsidR="005C7C0A" w:rsidRPr="005C7C0A" w:rsidRDefault="005C7C0A" w:rsidP="005653AE">
      <w:pPr>
        <w:rPr>
          <w:b/>
          <w:i/>
          <w:color w:val="000000" w:themeColor="text1"/>
          <w:u w:color="000000" w:themeColor="text1"/>
        </w:rPr>
      </w:pPr>
      <w:r>
        <w:rPr>
          <w:b/>
        </w:rPr>
        <w:tab/>
      </w:r>
      <w:proofErr w:type="spellStart"/>
      <w:r w:rsidR="005653AE" w:rsidRPr="005C7C0A">
        <w:rPr>
          <w:b/>
          <w:u w:val="single"/>
        </w:rPr>
        <w:t>H.3011</w:t>
      </w:r>
      <w:proofErr w:type="spellEnd"/>
      <w:r w:rsidR="005653AE" w:rsidRPr="005C7C0A">
        <w:rPr>
          <w:b/>
        </w:rPr>
        <w:t xml:space="preserve"> </w:t>
      </w:r>
      <w:r w:rsidR="005653AE" w:rsidRPr="005C7C0A">
        <w:rPr>
          <w:b/>
          <w:i/>
          <w:color w:val="000000" w:themeColor="text1"/>
          <w:u w:color="000000" w:themeColor="text1"/>
        </w:rPr>
        <w:t>AUTOMOBILE INSURERS PROHIBITED FROM CONSIDER</w:t>
      </w:r>
      <w:r w:rsidRPr="005C7C0A">
        <w:rPr>
          <w:b/>
          <w:i/>
          <w:color w:val="000000" w:themeColor="text1"/>
          <w:u w:color="000000" w:themeColor="text1"/>
        </w:rPr>
        <w:t>ING</w:t>
      </w:r>
    </w:p>
    <w:p w:rsidR="005C7C0A" w:rsidRPr="005C7C0A" w:rsidRDefault="005C7C0A" w:rsidP="005653AE">
      <w:pPr>
        <w:rPr>
          <w:b/>
          <w:i/>
          <w:color w:val="000000" w:themeColor="text1"/>
          <w:u w:color="000000" w:themeColor="text1"/>
        </w:rPr>
      </w:pPr>
      <w:r w:rsidRPr="005C7C0A">
        <w:rPr>
          <w:b/>
          <w:i/>
          <w:color w:val="000000" w:themeColor="text1"/>
          <w:u w:color="000000" w:themeColor="text1"/>
        </w:rPr>
        <w:tab/>
      </w:r>
      <w:r w:rsidRPr="005C7C0A">
        <w:rPr>
          <w:b/>
          <w:i/>
          <w:color w:val="000000" w:themeColor="text1"/>
          <w:u w:color="000000" w:themeColor="text1"/>
        </w:rPr>
        <w:tab/>
      </w:r>
      <w:r w:rsidR="005653AE" w:rsidRPr="005C7C0A">
        <w:rPr>
          <w:b/>
          <w:i/>
          <w:color w:val="000000" w:themeColor="text1"/>
          <w:u w:color="000000" w:themeColor="text1"/>
        </w:rPr>
        <w:t xml:space="preserve">AUTOMOBILE SAFETY GLASS CLAIMS WHEN DETERMINING </w:t>
      </w:r>
      <w:r w:rsidRPr="005C7C0A">
        <w:rPr>
          <w:b/>
          <w:i/>
          <w:color w:val="000000" w:themeColor="text1"/>
          <w:u w:color="000000" w:themeColor="text1"/>
        </w:rPr>
        <w:t>PREMIUM</w:t>
      </w:r>
    </w:p>
    <w:p w:rsidR="005653AE" w:rsidRPr="005C7C0A" w:rsidRDefault="005C7C0A" w:rsidP="005653AE">
      <w:pPr>
        <w:rPr>
          <w:b/>
        </w:rPr>
      </w:pPr>
      <w:r w:rsidRPr="005C7C0A">
        <w:rPr>
          <w:b/>
          <w:i/>
          <w:color w:val="000000" w:themeColor="text1"/>
          <w:u w:color="000000" w:themeColor="text1"/>
        </w:rPr>
        <w:tab/>
      </w:r>
      <w:r w:rsidRPr="005C7C0A">
        <w:rPr>
          <w:b/>
          <w:i/>
          <w:color w:val="000000" w:themeColor="text1"/>
          <w:u w:color="000000" w:themeColor="text1"/>
        </w:rPr>
        <w:tab/>
      </w:r>
      <w:r w:rsidR="005653AE" w:rsidRPr="005C7C0A">
        <w:rPr>
          <w:b/>
          <w:i/>
          <w:color w:val="000000" w:themeColor="text1"/>
          <w:u w:color="000000" w:themeColor="text1"/>
        </w:rPr>
        <w:t>RATES</w:t>
      </w:r>
      <w:r w:rsidR="005653AE" w:rsidRPr="005C7C0A">
        <w:rPr>
          <w:b/>
        </w:rPr>
        <w:t xml:space="preserve"> Rep. King</w:t>
      </w:r>
    </w:p>
    <w:p w:rsidR="005653AE" w:rsidRDefault="005653AE" w:rsidP="005653AE">
      <w:r>
        <w:t xml:space="preserve">This bill revises </w:t>
      </w:r>
      <w:r w:rsidRPr="00D17E3A">
        <w:rPr>
          <w:color w:val="000000" w:themeColor="text1"/>
          <w:u w:color="000000" w:themeColor="text1"/>
        </w:rPr>
        <w:t>automobile collision coverage</w:t>
      </w:r>
      <w:r>
        <w:rPr>
          <w:color w:val="000000" w:themeColor="text1"/>
          <w:u w:color="000000" w:themeColor="text1"/>
        </w:rPr>
        <w:t xml:space="preserve"> provisions</w:t>
      </w:r>
      <w:r w:rsidRPr="00D17E3A">
        <w:rPr>
          <w:color w:val="000000" w:themeColor="text1"/>
          <w:u w:color="000000" w:themeColor="text1"/>
        </w:rPr>
        <w:t>, so as to provide that an automobile insurer may not consider claims submitted for the repair or replacement of automobile safety glass when determining the premium rates to be charged on the insured’s policy.</w:t>
      </w:r>
    </w:p>
    <w:p w:rsidR="005653AE" w:rsidRDefault="005653AE" w:rsidP="005653AE"/>
    <w:p w:rsidR="005C7C0A" w:rsidRPr="005C7C0A" w:rsidRDefault="005C7C0A" w:rsidP="005653AE">
      <w:pPr>
        <w:rPr>
          <w:b/>
          <w:i/>
        </w:rPr>
      </w:pPr>
      <w:r>
        <w:rPr>
          <w:b/>
        </w:rPr>
        <w:tab/>
      </w:r>
      <w:proofErr w:type="spellStart"/>
      <w:r w:rsidR="005653AE" w:rsidRPr="005C7C0A">
        <w:rPr>
          <w:b/>
          <w:u w:val="single"/>
        </w:rPr>
        <w:t>H.3022</w:t>
      </w:r>
      <w:proofErr w:type="spellEnd"/>
      <w:r w:rsidR="005653AE" w:rsidRPr="005C7C0A">
        <w:rPr>
          <w:b/>
        </w:rPr>
        <w:t xml:space="preserve"> </w:t>
      </w:r>
      <w:r w:rsidR="005653AE" w:rsidRPr="005C7C0A">
        <w:rPr>
          <w:b/>
          <w:i/>
        </w:rPr>
        <w:t>INSURERS PROHIBITED FR</w:t>
      </w:r>
      <w:r w:rsidRPr="005C7C0A">
        <w:rPr>
          <w:b/>
          <w:i/>
        </w:rPr>
        <w:t>OM RAISING PREMIUM RATES FOR AN</w:t>
      </w:r>
    </w:p>
    <w:p w:rsidR="005C7C0A" w:rsidRDefault="005C7C0A" w:rsidP="005653AE">
      <w:pPr>
        <w:rPr>
          <w:b/>
        </w:rPr>
      </w:pPr>
      <w:r w:rsidRPr="005C7C0A">
        <w:rPr>
          <w:b/>
          <w:i/>
        </w:rPr>
        <w:tab/>
      </w:r>
      <w:r w:rsidRPr="005C7C0A">
        <w:rPr>
          <w:b/>
          <w:i/>
        </w:rPr>
        <w:tab/>
      </w:r>
      <w:r w:rsidR="005653AE" w:rsidRPr="005C7C0A">
        <w:rPr>
          <w:b/>
          <w:i/>
        </w:rPr>
        <w:t xml:space="preserve">AUTOMOBILE ACCIDENT THAT </w:t>
      </w:r>
      <w:r w:rsidRPr="005C7C0A">
        <w:rPr>
          <w:b/>
          <w:i/>
        </w:rPr>
        <w:t>IS NOT THE FAULT OF THE INSURED</w:t>
      </w:r>
    </w:p>
    <w:p w:rsidR="005653AE" w:rsidRPr="005C7C0A" w:rsidRDefault="005C7C0A" w:rsidP="005653AE">
      <w:pPr>
        <w:rPr>
          <w:b/>
        </w:rPr>
      </w:pPr>
      <w:r>
        <w:rPr>
          <w:b/>
        </w:rPr>
        <w:tab/>
      </w:r>
      <w:r>
        <w:rPr>
          <w:b/>
        </w:rPr>
        <w:tab/>
      </w:r>
      <w:r w:rsidR="005653AE" w:rsidRPr="005C7C0A">
        <w:rPr>
          <w:b/>
        </w:rPr>
        <w:t>Rep. Toole</w:t>
      </w:r>
    </w:p>
    <w:p w:rsidR="005653AE" w:rsidRDefault="005653AE" w:rsidP="005653AE">
      <w:r>
        <w:t xml:space="preserve">This bill provides that </w:t>
      </w:r>
      <w:r>
        <w:rPr>
          <w:color w:val="000000" w:themeColor="text1"/>
        </w:rPr>
        <w:t>i</w:t>
      </w:r>
      <w:r w:rsidRPr="004A3382">
        <w:rPr>
          <w:color w:val="000000" w:themeColor="text1"/>
        </w:rPr>
        <w:t xml:space="preserve">t is unlawful for an automobile insurer to raise an insured’s premium rates as a result of a motor vehicle collision or accident for which the insured was not at fault. </w:t>
      </w:r>
      <w:r>
        <w:rPr>
          <w:color w:val="000000" w:themeColor="text1"/>
        </w:rPr>
        <w:t>T</w:t>
      </w:r>
      <w:r w:rsidRPr="004A3382">
        <w:rPr>
          <w:color w:val="000000" w:themeColor="text1"/>
        </w:rPr>
        <w:t xml:space="preserve">he Department of Insurance or the director’s designee </w:t>
      </w:r>
      <w:r>
        <w:rPr>
          <w:color w:val="000000" w:themeColor="text1"/>
        </w:rPr>
        <w:t>is authorized to impose</w:t>
      </w:r>
      <w:r w:rsidRPr="004A3382">
        <w:rPr>
          <w:color w:val="000000" w:themeColor="text1"/>
        </w:rPr>
        <w:t xml:space="preserve"> a fine of up to two hundred thousand dollars</w:t>
      </w:r>
      <w:r>
        <w:rPr>
          <w:color w:val="000000" w:themeColor="text1"/>
        </w:rPr>
        <w:t xml:space="preserve"> for a violation</w:t>
      </w:r>
      <w:r w:rsidRPr="004A3382">
        <w:rPr>
          <w:color w:val="000000" w:themeColor="text1"/>
        </w:rPr>
        <w:t xml:space="preserve">. The </w:t>
      </w:r>
      <w:r>
        <w:rPr>
          <w:color w:val="000000" w:themeColor="text1"/>
        </w:rPr>
        <w:t>Department of Insurance is afforded authority to conduct examinations for enforcement purposes with expenses paid by</w:t>
      </w:r>
      <w:r w:rsidRPr="004A3382">
        <w:rPr>
          <w:color w:val="000000" w:themeColor="text1"/>
        </w:rPr>
        <w:t xml:space="preserve"> the insurer, agent, or broker.</w:t>
      </w:r>
    </w:p>
    <w:p w:rsidR="005653AE" w:rsidRDefault="005653AE" w:rsidP="005653AE"/>
    <w:p w:rsidR="005653AE" w:rsidRPr="005C7C0A" w:rsidRDefault="005C7C0A" w:rsidP="005653AE">
      <w:pPr>
        <w:rPr>
          <w:b/>
        </w:rPr>
      </w:pPr>
      <w:r>
        <w:rPr>
          <w:b/>
        </w:rPr>
        <w:tab/>
      </w:r>
      <w:proofErr w:type="spellStart"/>
      <w:r w:rsidR="005653AE" w:rsidRPr="005C7C0A">
        <w:rPr>
          <w:b/>
          <w:u w:val="single"/>
        </w:rPr>
        <w:t>H.3029</w:t>
      </w:r>
      <w:proofErr w:type="spellEnd"/>
      <w:r w:rsidR="005653AE" w:rsidRPr="005C7C0A">
        <w:rPr>
          <w:b/>
        </w:rPr>
        <w:t xml:space="preserve"> </w:t>
      </w:r>
      <w:r w:rsidR="005653AE" w:rsidRPr="005C7C0A">
        <w:rPr>
          <w:b/>
          <w:i/>
        </w:rPr>
        <w:t>“FREEDOM OF EMPLOYMENT CONTRACT ACT”</w:t>
      </w:r>
      <w:r w:rsidR="005653AE" w:rsidRPr="005C7C0A">
        <w:rPr>
          <w:b/>
        </w:rPr>
        <w:t xml:space="preserve"> Rep. Cobb-Hunter</w:t>
      </w:r>
    </w:p>
    <w:p w:rsidR="005653AE" w:rsidRDefault="005653AE" w:rsidP="005653AE">
      <w:r>
        <w:t>This bill enacts the “Freedom o</w:t>
      </w:r>
      <w:r w:rsidRPr="001F55B4">
        <w:t>f Employment Contract Act</w:t>
      </w:r>
      <w:r>
        <w:t xml:space="preserve">” by repealing South Carolina’s </w:t>
      </w:r>
      <w:r w:rsidRPr="001F55B4">
        <w:t>“Right</w:t>
      </w:r>
      <w:r>
        <w:noBreakHyphen/>
      </w:r>
      <w:r w:rsidRPr="001F55B4">
        <w:t>to</w:t>
      </w:r>
      <w:r>
        <w:noBreakHyphen/>
      </w:r>
      <w:r w:rsidRPr="001F55B4">
        <w:t>Work” laws</w:t>
      </w:r>
      <w:r>
        <w:t xml:space="preserve"> that govern collective bargaining and representation by labor unions.</w:t>
      </w:r>
    </w:p>
    <w:p w:rsidR="005653AE" w:rsidRDefault="005653AE" w:rsidP="005653AE"/>
    <w:p w:rsidR="005C7C0A" w:rsidRPr="005C7C0A" w:rsidRDefault="005C7C0A" w:rsidP="005653AE">
      <w:pPr>
        <w:rPr>
          <w:b/>
          <w:i/>
        </w:rPr>
      </w:pPr>
      <w:r>
        <w:rPr>
          <w:b/>
        </w:rPr>
        <w:tab/>
      </w:r>
      <w:proofErr w:type="spellStart"/>
      <w:r w:rsidR="005653AE" w:rsidRPr="005C7C0A">
        <w:rPr>
          <w:b/>
          <w:u w:val="single"/>
        </w:rPr>
        <w:t>H.3031</w:t>
      </w:r>
      <w:proofErr w:type="spellEnd"/>
      <w:r w:rsidR="005653AE" w:rsidRPr="005C7C0A">
        <w:rPr>
          <w:b/>
        </w:rPr>
        <w:t xml:space="preserve"> </w:t>
      </w:r>
      <w:r w:rsidR="005653AE" w:rsidRPr="005C7C0A">
        <w:rPr>
          <w:b/>
          <w:i/>
        </w:rPr>
        <w:t xml:space="preserve">EMPLOYMENT RELATIONSHIP BETWEEN FRANCHISORS </w:t>
      </w:r>
      <w:r w:rsidRPr="005C7C0A">
        <w:rPr>
          <w:b/>
          <w:i/>
        </w:rPr>
        <w:t>AND</w:t>
      </w:r>
    </w:p>
    <w:p w:rsidR="005653AE" w:rsidRPr="005C7C0A" w:rsidRDefault="005C7C0A" w:rsidP="005653AE">
      <w:pPr>
        <w:rPr>
          <w:b/>
        </w:rPr>
      </w:pPr>
      <w:r w:rsidRPr="005C7C0A">
        <w:rPr>
          <w:b/>
          <w:i/>
        </w:rPr>
        <w:tab/>
      </w:r>
      <w:r w:rsidRPr="005C7C0A">
        <w:rPr>
          <w:b/>
          <w:i/>
        </w:rPr>
        <w:tab/>
      </w:r>
      <w:r w:rsidR="005653AE" w:rsidRPr="005C7C0A">
        <w:rPr>
          <w:b/>
          <w:i/>
        </w:rPr>
        <w:t>FRANCHISEES</w:t>
      </w:r>
      <w:r w:rsidR="005653AE" w:rsidRPr="005C7C0A">
        <w:rPr>
          <w:b/>
        </w:rPr>
        <w:t xml:space="preserve"> Rep. Collins</w:t>
      </w:r>
    </w:p>
    <w:p w:rsidR="005653AE" w:rsidRDefault="005653AE" w:rsidP="005653AE">
      <w:r>
        <w:t xml:space="preserve">This bill establishes provisions under which </w:t>
      </w:r>
      <w:r w:rsidRPr="00E53A08">
        <w:t>franchisor</w:t>
      </w:r>
      <w:r>
        <w:t>s</w:t>
      </w:r>
      <w:r w:rsidRPr="00E53A08">
        <w:t xml:space="preserve"> </w:t>
      </w:r>
      <w:r>
        <w:t>are</w:t>
      </w:r>
      <w:r w:rsidRPr="00E53A08">
        <w:t xml:space="preserve"> not considered employer</w:t>
      </w:r>
      <w:r>
        <w:t>s</w:t>
      </w:r>
      <w:r w:rsidRPr="00E53A08">
        <w:t xml:space="preserve"> or co</w:t>
      </w:r>
      <w:r>
        <w:noBreakHyphen/>
      </w:r>
      <w:r w:rsidRPr="00E53A08">
        <w:t>employer</w:t>
      </w:r>
      <w:r>
        <w:t>s</w:t>
      </w:r>
      <w:r w:rsidRPr="00E53A08">
        <w:t xml:space="preserve"> of franchisee</w:t>
      </w:r>
      <w:r>
        <w:t>s</w:t>
      </w:r>
      <w:r w:rsidRPr="00E53A08">
        <w:t xml:space="preserve"> or </w:t>
      </w:r>
      <w:r>
        <w:t>franchisee employees</w:t>
      </w:r>
      <w:r w:rsidRPr="00E53A08">
        <w:t xml:space="preserve"> unless the franchisor agrees, in writing, to assume the role of an employer or co</w:t>
      </w:r>
      <w:r>
        <w:noBreakHyphen/>
      </w:r>
      <w:r w:rsidRPr="00E53A08">
        <w:t>employer of the franchisee or the employee of a franchisee</w:t>
      </w:r>
      <w:r>
        <w:t>.</w:t>
      </w:r>
    </w:p>
    <w:p w:rsidR="005653AE" w:rsidRDefault="005653AE" w:rsidP="005653AE"/>
    <w:p w:rsidR="005653AE" w:rsidRPr="005C7C0A" w:rsidRDefault="005C7C0A" w:rsidP="005653AE">
      <w:pPr>
        <w:rPr>
          <w:b/>
        </w:rPr>
      </w:pPr>
      <w:r>
        <w:rPr>
          <w:b/>
        </w:rPr>
        <w:tab/>
      </w:r>
      <w:proofErr w:type="spellStart"/>
      <w:r w:rsidR="005653AE" w:rsidRPr="005C7C0A">
        <w:rPr>
          <w:b/>
          <w:u w:val="single"/>
        </w:rPr>
        <w:t>H.3038</w:t>
      </w:r>
      <w:proofErr w:type="spellEnd"/>
      <w:r w:rsidR="005653AE" w:rsidRPr="005C7C0A">
        <w:rPr>
          <w:b/>
        </w:rPr>
        <w:t xml:space="preserve"> </w:t>
      </w:r>
      <w:r w:rsidR="005653AE" w:rsidRPr="005C7C0A">
        <w:rPr>
          <w:b/>
          <w:i/>
        </w:rPr>
        <w:t>LICENSURE AND REGULATION OF LOCKSMITHS</w:t>
      </w:r>
      <w:r w:rsidR="005653AE" w:rsidRPr="005C7C0A">
        <w:rPr>
          <w:b/>
        </w:rPr>
        <w:t xml:space="preserve"> Rep. Duckworth</w:t>
      </w:r>
    </w:p>
    <w:p w:rsidR="005653AE" w:rsidRDefault="005653AE" w:rsidP="005653AE">
      <w:r>
        <w:t xml:space="preserve">This bill makes provisions </w:t>
      </w:r>
      <w:r w:rsidRPr="00035ADF">
        <w:t xml:space="preserve">for the licensure </w:t>
      </w:r>
      <w:r>
        <w:t>and regulation of locksmiths.  The legislation c</w:t>
      </w:r>
      <w:r w:rsidRPr="00035ADF">
        <w:t>reate</w:t>
      </w:r>
      <w:r>
        <w:t>s</w:t>
      </w:r>
      <w:r w:rsidRPr="00035ADF">
        <w:t xml:space="preserve"> the </w:t>
      </w:r>
      <w:r>
        <w:t>Board o</w:t>
      </w:r>
      <w:r w:rsidRPr="00035ADF">
        <w:t xml:space="preserve">f Locksmiths </w:t>
      </w:r>
      <w:r>
        <w:t xml:space="preserve">and </w:t>
      </w:r>
      <w:r w:rsidRPr="00035ADF">
        <w:t>provide</w:t>
      </w:r>
      <w:r>
        <w:t>s</w:t>
      </w:r>
      <w:r w:rsidRPr="00035ADF">
        <w:t xml:space="preserve"> for </w:t>
      </w:r>
      <w:r>
        <w:t>its</w:t>
      </w:r>
      <w:r w:rsidRPr="00035ADF">
        <w:t xml:space="preserve"> composition, functi</w:t>
      </w:r>
      <w:r>
        <w:t xml:space="preserve">on, and duties.  The legislation </w:t>
      </w:r>
      <w:r w:rsidRPr="00035ADF">
        <w:t>require</w:t>
      </w:r>
      <w:r>
        <w:t>s</w:t>
      </w:r>
      <w:r w:rsidRPr="00035ADF">
        <w:t xml:space="preserve"> applicants for licensure to satisfy </w:t>
      </w:r>
      <w:r w:rsidRPr="00035ADF">
        <w:lastRenderedPageBreak/>
        <w:t>certain criteria, complete written testing requirements, and submit to fingerprint</w:t>
      </w:r>
      <w:r>
        <w:noBreakHyphen/>
      </w:r>
      <w:r w:rsidRPr="00035ADF">
        <w:t xml:space="preserve">based national criminal background records </w:t>
      </w:r>
      <w:r>
        <w:t>checks.  L</w:t>
      </w:r>
      <w:r w:rsidRPr="00035ADF">
        <w:t xml:space="preserve">ocksmiths </w:t>
      </w:r>
      <w:r>
        <w:t xml:space="preserve">are required </w:t>
      </w:r>
      <w:r w:rsidRPr="00035ADF">
        <w:t>to complete certain continuing education requirements to maintain licensure.</w:t>
      </w:r>
    </w:p>
    <w:p w:rsidR="005653AE" w:rsidRDefault="005653AE" w:rsidP="005653AE"/>
    <w:p w:rsidR="005C7C0A" w:rsidRPr="005C7C0A" w:rsidRDefault="005C7C0A" w:rsidP="005653AE">
      <w:pPr>
        <w:rPr>
          <w:b/>
          <w:i/>
        </w:rPr>
      </w:pPr>
      <w:r>
        <w:rPr>
          <w:b/>
        </w:rPr>
        <w:tab/>
      </w:r>
      <w:proofErr w:type="spellStart"/>
      <w:r w:rsidR="005653AE" w:rsidRPr="005C7C0A">
        <w:rPr>
          <w:b/>
          <w:u w:val="single"/>
        </w:rPr>
        <w:t>H.3041</w:t>
      </w:r>
      <w:proofErr w:type="spellEnd"/>
      <w:r w:rsidR="005653AE" w:rsidRPr="005C7C0A">
        <w:rPr>
          <w:b/>
        </w:rPr>
        <w:t xml:space="preserve"> </w:t>
      </w:r>
      <w:r w:rsidR="005653AE" w:rsidRPr="005C7C0A">
        <w:rPr>
          <w:b/>
          <w:i/>
        </w:rPr>
        <w:t>CRIMINAL BACKGROUND CHECKS REQUIRED FOR REAL ESTATE</w:t>
      </w:r>
    </w:p>
    <w:p w:rsidR="005653AE" w:rsidRPr="005C7C0A" w:rsidRDefault="005C7C0A" w:rsidP="005653AE">
      <w:pPr>
        <w:rPr>
          <w:b/>
        </w:rPr>
      </w:pPr>
      <w:r w:rsidRPr="005C7C0A">
        <w:rPr>
          <w:b/>
          <w:i/>
        </w:rPr>
        <w:tab/>
      </w:r>
      <w:r w:rsidRPr="005C7C0A">
        <w:rPr>
          <w:b/>
          <w:i/>
        </w:rPr>
        <w:tab/>
      </w:r>
      <w:r w:rsidR="005653AE" w:rsidRPr="005C7C0A">
        <w:rPr>
          <w:b/>
          <w:i/>
        </w:rPr>
        <w:t>LICENSURE RENEWALS</w:t>
      </w:r>
      <w:r w:rsidR="005653AE" w:rsidRPr="005C7C0A">
        <w:rPr>
          <w:b/>
        </w:rPr>
        <w:t xml:space="preserve"> Rep. Huggins</w:t>
      </w:r>
    </w:p>
    <w:p w:rsidR="005653AE" w:rsidRDefault="005653AE" w:rsidP="005653AE">
      <w:r>
        <w:t>This bill expands provisions requiring criminal background checks for initial licensures by the Real Estate Commission, so as to also require these background checks for licensure renewals.</w:t>
      </w:r>
    </w:p>
    <w:p w:rsidR="005653AE" w:rsidRDefault="005653AE" w:rsidP="005653AE"/>
    <w:p w:rsidR="005C7C0A" w:rsidRDefault="005C7C0A" w:rsidP="005653AE">
      <w:pPr>
        <w:rPr>
          <w:b/>
        </w:rPr>
      </w:pPr>
      <w:r>
        <w:rPr>
          <w:b/>
        </w:rPr>
        <w:tab/>
      </w:r>
      <w:proofErr w:type="spellStart"/>
      <w:r w:rsidR="005653AE" w:rsidRPr="005C7C0A">
        <w:rPr>
          <w:b/>
          <w:u w:val="single"/>
        </w:rPr>
        <w:t>H.3049</w:t>
      </w:r>
      <w:proofErr w:type="spellEnd"/>
      <w:r w:rsidR="005653AE" w:rsidRPr="005C7C0A">
        <w:rPr>
          <w:b/>
        </w:rPr>
        <w:t xml:space="preserve"> </w:t>
      </w:r>
      <w:r w:rsidR="005653AE" w:rsidRPr="005C7C0A">
        <w:rPr>
          <w:b/>
          <w:i/>
        </w:rPr>
        <w:t>TRANSFERS FROM ONE FUNERAL SERVICE PROVIDER TO ANOTHER</w:t>
      </w:r>
    </w:p>
    <w:p w:rsidR="005653AE" w:rsidRPr="005C7C0A" w:rsidRDefault="005C7C0A" w:rsidP="005653AE">
      <w:pPr>
        <w:rPr>
          <w:b/>
        </w:rPr>
      </w:pPr>
      <w:r>
        <w:rPr>
          <w:b/>
        </w:rPr>
        <w:tab/>
      </w:r>
      <w:r>
        <w:rPr>
          <w:b/>
        </w:rPr>
        <w:tab/>
      </w:r>
      <w:r w:rsidR="005653AE" w:rsidRPr="005C7C0A">
        <w:rPr>
          <w:b/>
        </w:rPr>
        <w:t>Rep. King</w:t>
      </w:r>
    </w:p>
    <w:p w:rsidR="005653AE" w:rsidRDefault="005653AE" w:rsidP="005653AE">
      <w:r>
        <w:t xml:space="preserve">This bill </w:t>
      </w:r>
      <w:r w:rsidRPr="00390685">
        <w:t>provide</w:t>
      </w:r>
      <w:r>
        <w:t>s that</w:t>
      </w:r>
      <w:r w:rsidRPr="00390685">
        <w:t xml:space="preserve"> when dead human bodies are transferred from one funeral service provider to another funeral service provider, the transferor may recover certain unpaid service fees and legal fees from the transferee in certai</w:t>
      </w:r>
      <w:r>
        <w:t xml:space="preserve">n circumstances.  The legislation makes provisions for when </w:t>
      </w:r>
      <w:r w:rsidRPr="00390685">
        <w:t xml:space="preserve">these actions must be heard in </w:t>
      </w:r>
      <w:proofErr w:type="gramStart"/>
      <w:r w:rsidRPr="00390685">
        <w:t>magistrates</w:t>
      </w:r>
      <w:proofErr w:type="gramEnd"/>
      <w:r w:rsidRPr="00390685">
        <w:t xml:space="preserve"> court regardless of the jurisdictional amounts involved.</w:t>
      </w:r>
    </w:p>
    <w:p w:rsidR="005653AE" w:rsidRDefault="005653AE" w:rsidP="005653AE"/>
    <w:p w:rsidR="005C7C0A" w:rsidRPr="005C7C0A" w:rsidRDefault="005C7C0A" w:rsidP="005653AE">
      <w:pPr>
        <w:rPr>
          <w:b/>
          <w:i/>
        </w:rPr>
      </w:pPr>
      <w:r>
        <w:rPr>
          <w:b/>
        </w:rPr>
        <w:tab/>
      </w:r>
      <w:proofErr w:type="spellStart"/>
      <w:r w:rsidR="005653AE" w:rsidRPr="005C7C0A">
        <w:rPr>
          <w:b/>
          <w:u w:val="single"/>
        </w:rPr>
        <w:t>H.3059</w:t>
      </w:r>
      <w:proofErr w:type="spellEnd"/>
      <w:r w:rsidR="005653AE" w:rsidRPr="005C7C0A">
        <w:rPr>
          <w:b/>
        </w:rPr>
        <w:t xml:space="preserve"> </w:t>
      </w:r>
      <w:r w:rsidR="005653AE" w:rsidRPr="005C7C0A">
        <w:rPr>
          <w:b/>
          <w:i/>
        </w:rPr>
        <w:t>JOB APPLICATIONS PROHIBI</w:t>
      </w:r>
      <w:r w:rsidRPr="005C7C0A">
        <w:rPr>
          <w:b/>
          <w:i/>
        </w:rPr>
        <w:t>TED FROM INCLUDING QUESTIONS ON</w:t>
      </w:r>
    </w:p>
    <w:p w:rsidR="005C7C0A" w:rsidRPr="005C7C0A" w:rsidRDefault="005C7C0A" w:rsidP="005653AE">
      <w:pPr>
        <w:rPr>
          <w:b/>
          <w:i/>
        </w:rPr>
      </w:pPr>
      <w:r w:rsidRPr="005C7C0A">
        <w:rPr>
          <w:b/>
          <w:i/>
        </w:rPr>
        <w:tab/>
      </w:r>
      <w:r w:rsidRPr="005C7C0A">
        <w:rPr>
          <w:b/>
          <w:i/>
        </w:rPr>
        <w:tab/>
      </w:r>
      <w:r w:rsidR="005653AE" w:rsidRPr="005C7C0A">
        <w:rPr>
          <w:b/>
          <w:i/>
        </w:rPr>
        <w:t>CRIMINAL CONVICTIONS UNRELATED TO THE EMPLOYMENT</w:t>
      </w:r>
    </w:p>
    <w:p w:rsidR="005653AE" w:rsidRPr="005C7C0A" w:rsidRDefault="005C7C0A" w:rsidP="005653AE">
      <w:pPr>
        <w:rPr>
          <w:b/>
        </w:rPr>
      </w:pPr>
      <w:r w:rsidRPr="005C7C0A">
        <w:rPr>
          <w:b/>
          <w:i/>
        </w:rPr>
        <w:tab/>
      </w:r>
      <w:r w:rsidRPr="005C7C0A">
        <w:rPr>
          <w:b/>
          <w:i/>
        </w:rPr>
        <w:tab/>
      </w:r>
      <w:r w:rsidR="005653AE" w:rsidRPr="005C7C0A">
        <w:rPr>
          <w:b/>
          <w:i/>
        </w:rPr>
        <w:t>POSITION</w:t>
      </w:r>
      <w:r w:rsidR="005653AE" w:rsidRPr="005C7C0A">
        <w:rPr>
          <w:b/>
        </w:rPr>
        <w:t xml:space="preserve"> Rep. Robinson-Simpson</w:t>
      </w:r>
    </w:p>
    <w:p w:rsidR="005653AE" w:rsidRDefault="005653AE" w:rsidP="005653AE">
      <w:r>
        <w:t xml:space="preserve">This bill </w:t>
      </w:r>
      <w:r w:rsidRPr="004A725D">
        <w:t>provide</w:t>
      </w:r>
      <w:r>
        <w:t>s</w:t>
      </w:r>
      <w:r w:rsidRPr="004A725D">
        <w:t xml:space="preserve"> that no </w:t>
      </w:r>
      <w:r>
        <w:t xml:space="preserve">job application may include questions related to convictions of a crime, unless the crime </w:t>
      </w:r>
      <w:r w:rsidRPr="004A725D">
        <w:t>directly relates to the position of employment sought or the occupation for which the license is sought</w:t>
      </w:r>
      <w:r>
        <w:t xml:space="preserve">.  </w:t>
      </w:r>
    </w:p>
    <w:p w:rsidR="005653AE" w:rsidRDefault="005653AE" w:rsidP="005653AE"/>
    <w:p w:rsidR="005653AE" w:rsidRPr="005C7C0A" w:rsidRDefault="005C7C0A" w:rsidP="005653AE">
      <w:pPr>
        <w:rPr>
          <w:b/>
        </w:rPr>
      </w:pPr>
      <w:r>
        <w:rPr>
          <w:b/>
        </w:rPr>
        <w:tab/>
      </w:r>
      <w:proofErr w:type="spellStart"/>
      <w:r w:rsidR="005653AE" w:rsidRPr="005C7C0A">
        <w:rPr>
          <w:b/>
          <w:u w:val="single"/>
        </w:rPr>
        <w:t>H.3062</w:t>
      </w:r>
      <w:proofErr w:type="spellEnd"/>
      <w:r w:rsidR="005653AE" w:rsidRPr="005C7C0A">
        <w:rPr>
          <w:b/>
        </w:rPr>
        <w:t xml:space="preserve"> </w:t>
      </w:r>
      <w:r w:rsidR="005653AE" w:rsidRPr="005C7C0A">
        <w:rPr>
          <w:b/>
          <w:i/>
        </w:rPr>
        <w:t>“BAN THE BOX ACT”</w:t>
      </w:r>
      <w:r w:rsidR="005653AE" w:rsidRPr="005C7C0A">
        <w:rPr>
          <w:b/>
        </w:rPr>
        <w:t xml:space="preserve"> Rep. Rutherford</w:t>
      </w:r>
    </w:p>
    <w:p w:rsidR="005653AE" w:rsidRDefault="005653AE" w:rsidP="005653AE">
      <w:r>
        <w:t xml:space="preserve">This bill enacts the “Ban the Box Act” </w:t>
      </w:r>
      <w:r w:rsidRPr="004A725D">
        <w:t xml:space="preserve">to provide that no </w:t>
      </w:r>
      <w:r>
        <w:t xml:space="preserve">job application may include questions related to convictions of a crime, unless the crime </w:t>
      </w:r>
      <w:r w:rsidRPr="004A725D">
        <w:t>directly relates to the position of employment sought or the occupation for which the license is sought</w:t>
      </w:r>
      <w:r>
        <w:t>.</w:t>
      </w:r>
    </w:p>
    <w:p w:rsidR="005653AE" w:rsidRDefault="005653AE" w:rsidP="005653AE"/>
    <w:p w:rsidR="005653AE" w:rsidRPr="005C7C0A" w:rsidRDefault="005C7C0A" w:rsidP="005653AE">
      <w:pPr>
        <w:rPr>
          <w:b/>
        </w:rPr>
      </w:pPr>
      <w:r>
        <w:rPr>
          <w:b/>
        </w:rPr>
        <w:tab/>
      </w:r>
      <w:proofErr w:type="spellStart"/>
      <w:r w:rsidR="005653AE" w:rsidRPr="005C7C0A">
        <w:rPr>
          <w:b/>
          <w:u w:val="single"/>
        </w:rPr>
        <w:t>H.3065</w:t>
      </w:r>
      <w:proofErr w:type="spellEnd"/>
      <w:r w:rsidR="005653AE" w:rsidRPr="005C7C0A">
        <w:rPr>
          <w:b/>
        </w:rPr>
        <w:t xml:space="preserve"> </w:t>
      </w:r>
      <w:r w:rsidR="005653AE" w:rsidRPr="005C7C0A">
        <w:rPr>
          <w:b/>
          <w:i/>
        </w:rPr>
        <w:t>HOMEOWNERS ASSOCIATION OMBUDSMAN</w:t>
      </w:r>
      <w:r w:rsidR="005653AE" w:rsidRPr="005C7C0A">
        <w:rPr>
          <w:b/>
        </w:rPr>
        <w:t xml:space="preserve"> Rep. Ryhal</w:t>
      </w:r>
    </w:p>
    <w:p w:rsidR="005653AE" w:rsidRDefault="005653AE" w:rsidP="005653AE">
      <w:r>
        <w:t>This bill creates the Office of Homeowners Association Ombudsman in the Department of Consumer Affairs.  The legislation provides for the qualifications, powers, and duties of the Ombudsman.  The legislation require the department to facilitate and maintain a registry of homeowners associations and to establish procedures for filing and resolving complaints concerning homeowners associations.</w:t>
      </w:r>
    </w:p>
    <w:p w:rsidR="005653AE" w:rsidRDefault="005653AE" w:rsidP="005653AE"/>
    <w:p w:rsidR="005653AE" w:rsidRPr="005C7C0A" w:rsidRDefault="005C7C0A" w:rsidP="005653AE">
      <w:pPr>
        <w:rPr>
          <w:b/>
        </w:rPr>
      </w:pPr>
      <w:r>
        <w:rPr>
          <w:b/>
        </w:rPr>
        <w:tab/>
      </w:r>
      <w:proofErr w:type="spellStart"/>
      <w:r w:rsidR="005653AE" w:rsidRPr="005C7C0A">
        <w:rPr>
          <w:b/>
          <w:u w:val="single"/>
        </w:rPr>
        <w:t>H.3085</w:t>
      </w:r>
      <w:proofErr w:type="spellEnd"/>
      <w:r w:rsidR="005653AE" w:rsidRPr="005C7C0A">
        <w:rPr>
          <w:b/>
        </w:rPr>
        <w:t xml:space="preserve"> </w:t>
      </w:r>
      <w:r w:rsidR="005653AE" w:rsidRPr="005C7C0A">
        <w:rPr>
          <w:b/>
          <w:i/>
          <w:color w:val="000000" w:themeColor="text1"/>
          <w:u w:color="000000" w:themeColor="text1"/>
        </w:rPr>
        <w:t>STATE MINIMUM WAGE</w:t>
      </w:r>
      <w:r w:rsidR="005653AE" w:rsidRPr="005C7C0A">
        <w:rPr>
          <w:b/>
        </w:rPr>
        <w:t xml:space="preserve"> Rep. Cobb-Hunter</w:t>
      </w:r>
    </w:p>
    <w:p w:rsidR="005653AE" w:rsidRDefault="005653AE" w:rsidP="005653AE">
      <w:r>
        <w:t xml:space="preserve">This bill </w:t>
      </w:r>
      <w:r w:rsidRPr="005428BB">
        <w:rPr>
          <w:color w:val="000000" w:themeColor="text1"/>
          <w:u w:color="000000" w:themeColor="text1"/>
        </w:rPr>
        <w:t>provide</w:t>
      </w:r>
      <w:r>
        <w:rPr>
          <w:color w:val="000000" w:themeColor="text1"/>
          <w:u w:color="000000" w:themeColor="text1"/>
        </w:rPr>
        <w:t>s</w:t>
      </w:r>
      <w:r w:rsidRPr="005428BB">
        <w:rPr>
          <w:color w:val="000000" w:themeColor="text1"/>
          <w:u w:color="000000" w:themeColor="text1"/>
        </w:rPr>
        <w:t xml:space="preserve"> that the minimum wage in this state is the greater value of either ten dollars and ten cents or the minimum wage set by the</w:t>
      </w:r>
      <w:r>
        <w:rPr>
          <w:color w:val="000000" w:themeColor="text1"/>
          <w:u w:color="000000" w:themeColor="text1"/>
        </w:rPr>
        <w:t xml:space="preserve"> federal</w:t>
      </w:r>
      <w:r w:rsidRPr="005428BB">
        <w:rPr>
          <w:color w:val="000000" w:themeColor="text1"/>
          <w:u w:color="000000" w:themeColor="text1"/>
        </w:rPr>
        <w:t xml:space="preserve"> Fair Labor Standards Act</w:t>
      </w:r>
      <w:r>
        <w:rPr>
          <w:color w:val="000000" w:themeColor="text1"/>
          <w:u w:color="000000" w:themeColor="text1"/>
        </w:rPr>
        <w:t xml:space="preserve">.  The legislation revises provisions </w:t>
      </w:r>
      <w:r w:rsidRPr="005428BB">
        <w:rPr>
          <w:color w:val="000000" w:themeColor="text1"/>
          <w:u w:color="000000" w:themeColor="text1"/>
        </w:rPr>
        <w:t xml:space="preserve">relating to the scope of authority to set minimum wage, so as to provide that a political subdivision of this state may not require a minimum wage that exceeds the one </w:t>
      </w:r>
      <w:r>
        <w:rPr>
          <w:color w:val="000000" w:themeColor="text1"/>
          <w:u w:color="000000" w:themeColor="text1"/>
        </w:rPr>
        <w:t xml:space="preserve">set in state statute.  The legislation revises provisions </w:t>
      </w:r>
      <w:r w:rsidRPr="005428BB">
        <w:rPr>
          <w:color w:val="000000" w:themeColor="text1"/>
          <w:u w:color="000000" w:themeColor="text1"/>
        </w:rPr>
        <w:t>relating to therapeutic patient employment</w:t>
      </w:r>
      <w:r>
        <w:rPr>
          <w:color w:val="000000" w:themeColor="text1"/>
          <w:u w:color="000000" w:themeColor="text1"/>
        </w:rPr>
        <w:t xml:space="preserve"> and S</w:t>
      </w:r>
      <w:r w:rsidRPr="005428BB">
        <w:rPr>
          <w:color w:val="000000" w:themeColor="text1"/>
          <w:u w:color="000000" w:themeColor="text1"/>
        </w:rPr>
        <w:t>unday work</w:t>
      </w:r>
      <w:r>
        <w:rPr>
          <w:color w:val="000000" w:themeColor="text1"/>
          <w:u w:color="000000" w:themeColor="text1"/>
        </w:rPr>
        <w:t xml:space="preserve"> to incorporate these state statutory minimum wage provisions.</w:t>
      </w:r>
    </w:p>
    <w:p w:rsidR="005653AE" w:rsidRDefault="005653AE" w:rsidP="005653AE"/>
    <w:p w:rsidR="00535874" w:rsidRDefault="00535874" w:rsidP="005653AE"/>
    <w:p w:rsidR="005653AE" w:rsidRPr="005C7C0A" w:rsidRDefault="005C7C0A" w:rsidP="005653AE">
      <w:pPr>
        <w:rPr>
          <w:b/>
        </w:rPr>
      </w:pPr>
      <w:r>
        <w:rPr>
          <w:b/>
        </w:rPr>
        <w:lastRenderedPageBreak/>
        <w:tab/>
      </w:r>
      <w:proofErr w:type="spellStart"/>
      <w:r w:rsidR="005653AE" w:rsidRPr="005C7C0A">
        <w:rPr>
          <w:b/>
          <w:u w:val="single"/>
        </w:rPr>
        <w:t>H.3167</w:t>
      </w:r>
      <w:proofErr w:type="spellEnd"/>
      <w:r w:rsidR="005653AE" w:rsidRPr="005C7C0A">
        <w:rPr>
          <w:b/>
        </w:rPr>
        <w:t xml:space="preserve"> </w:t>
      </w:r>
      <w:r w:rsidR="005653AE" w:rsidRPr="005C7C0A">
        <w:rPr>
          <w:b/>
          <w:i/>
          <w:color w:val="000000" w:themeColor="text1"/>
        </w:rPr>
        <w:t>“UNIFORM VOIDABLE TRANSACTIONS ACT”</w:t>
      </w:r>
      <w:r w:rsidR="005653AE" w:rsidRPr="005C7C0A">
        <w:rPr>
          <w:b/>
        </w:rPr>
        <w:t xml:space="preserve"> Rep. J. E. Smith</w:t>
      </w:r>
    </w:p>
    <w:p w:rsidR="005653AE" w:rsidRDefault="005653AE" w:rsidP="005653AE">
      <w:r>
        <w:t xml:space="preserve">This bill </w:t>
      </w:r>
      <w:r>
        <w:rPr>
          <w:color w:val="000000" w:themeColor="text1"/>
        </w:rPr>
        <w:t>enacts the “Uniform Voidable Transactions Act” to strengthen creditor protections by providing remedies for certain transactions by a debtor that are unfair to the debtor</w:t>
      </w:r>
      <w:r w:rsidRPr="00A056AB">
        <w:rPr>
          <w:color w:val="000000" w:themeColor="text1"/>
        </w:rPr>
        <w:t>’</w:t>
      </w:r>
      <w:r>
        <w:rPr>
          <w:color w:val="000000" w:themeColor="text1"/>
        </w:rPr>
        <w:t>s creditors.</w:t>
      </w:r>
    </w:p>
    <w:p w:rsidR="005653AE" w:rsidRDefault="005653AE" w:rsidP="005653AE"/>
    <w:p w:rsidR="005653AE" w:rsidRPr="002756CD" w:rsidRDefault="002756CD" w:rsidP="005653AE">
      <w:pPr>
        <w:rPr>
          <w:b/>
        </w:rPr>
      </w:pPr>
      <w:r>
        <w:rPr>
          <w:b/>
        </w:rPr>
        <w:tab/>
      </w:r>
      <w:proofErr w:type="spellStart"/>
      <w:r w:rsidR="005653AE" w:rsidRPr="002756CD">
        <w:rPr>
          <w:b/>
          <w:u w:val="single"/>
        </w:rPr>
        <w:t>H.3197</w:t>
      </w:r>
      <w:proofErr w:type="spellEnd"/>
      <w:r w:rsidR="005653AE" w:rsidRPr="002756CD">
        <w:rPr>
          <w:b/>
        </w:rPr>
        <w:t xml:space="preserve"> </w:t>
      </w:r>
      <w:r w:rsidR="005653AE" w:rsidRPr="002756CD">
        <w:rPr>
          <w:b/>
          <w:i/>
          <w:color w:val="000000" w:themeColor="text1"/>
          <w:u w:color="000000" w:themeColor="text1"/>
        </w:rPr>
        <w:t>CREMATION PERMIT FEES PROHIBITED</w:t>
      </w:r>
      <w:r w:rsidR="005653AE" w:rsidRPr="002756CD">
        <w:rPr>
          <w:b/>
          <w:color w:val="000000" w:themeColor="text1"/>
          <w:u w:color="000000" w:themeColor="text1"/>
        </w:rPr>
        <w:t xml:space="preserve"> </w:t>
      </w:r>
      <w:r w:rsidR="005653AE" w:rsidRPr="002756CD">
        <w:rPr>
          <w:b/>
        </w:rPr>
        <w:t>Rep. King</w:t>
      </w:r>
    </w:p>
    <w:p w:rsidR="005653AE" w:rsidRDefault="005653AE" w:rsidP="005653AE">
      <w:r>
        <w:t xml:space="preserve">This bill revises provisions </w:t>
      </w:r>
      <w:r w:rsidRPr="005627E4">
        <w:rPr>
          <w:color w:val="000000" w:themeColor="text1"/>
          <w:u w:color="000000" w:themeColor="text1"/>
        </w:rPr>
        <w:t>relating to permits for cremation which must be issued by coroners, so as to provide that no fee for a permit for cremation may be charged</w:t>
      </w:r>
      <w:r>
        <w:rPr>
          <w:color w:val="000000" w:themeColor="text1"/>
          <w:u w:color="000000" w:themeColor="text1"/>
        </w:rPr>
        <w:t>.</w:t>
      </w:r>
    </w:p>
    <w:p w:rsidR="005653AE" w:rsidRDefault="005653AE" w:rsidP="005653AE"/>
    <w:p w:rsidR="002756CD" w:rsidRPr="002756CD" w:rsidRDefault="002756CD" w:rsidP="005653AE">
      <w:pPr>
        <w:rPr>
          <w:b/>
          <w:i/>
        </w:rPr>
      </w:pPr>
      <w:r>
        <w:rPr>
          <w:b/>
        </w:rPr>
        <w:tab/>
      </w:r>
      <w:proofErr w:type="spellStart"/>
      <w:r w:rsidR="005653AE" w:rsidRPr="002756CD">
        <w:rPr>
          <w:b/>
          <w:u w:val="single"/>
        </w:rPr>
        <w:t>H.3234</w:t>
      </w:r>
      <w:proofErr w:type="spellEnd"/>
      <w:r w:rsidR="005653AE" w:rsidRPr="002756CD">
        <w:rPr>
          <w:b/>
        </w:rPr>
        <w:t xml:space="preserve"> </w:t>
      </w:r>
      <w:r w:rsidR="005653AE" w:rsidRPr="002756CD">
        <w:rPr>
          <w:b/>
          <w:i/>
        </w:rPr>
        <w:t>APPLICATION OF RESI</w:t>
      </w:r>
      <w:r w:rsidRPr="002756CD">
        <w:rPr>
          <w:b/>
          <w:i/>
        </w:rPr>
        <w:t>DENTIAL LANDLORD AND TENANT ACT</w:t>
      </w:r>
    </w:p>
    <w:p w:rsidR="002756CD" w:rsidRPr="002756CD" w:rsidRDefault="002756CD" w:rsidP="005653AE">
      <w:pPr>
        <w:rPr>
          <w:b/>
          <w:i/>
        </w:rPr>
      </w:pPr>
      <w:r w:rsidRPr="002756CD">
        <w:rPr>
          <w:b/>
          <w:i/>
        </w:rPr>
        <w:tab/>
      </w:r>
      <w:r w:rsidRPr="002756CD">
        <w:rPr>
          <w:b/>
          <w:i/>
        </w:rPr>
        <w:tab/>
      </w:r>
      <w:r w:rsidR="005653AE" w:rsidRPr="002756CD">
        <w:rPr>
          <w:b/>
          <w:i/>
        </w:rPr>
        <w:t>PROVISIONS TO PREMISES USE</w:t>
      </w:r>
      <w:r w:rsidRPr="002756CD">
        <w:rPr>
          <w:b/>
          <w:i/>
        </w:rPr>
        <w:t>D BY THE OCCUPANT PRIMARILY FOR</w:t>
      </w:r>
    </w:p>
    <w:p w:rsidR="005653AE" w:rsidRPr="002756CD" w:rsidRDefault="002756CD" w:rsidP="005653AE">
      <w:pPr>
        <w:rPr>
          <w:b/>
        </w:rPr>
      </w:pPr>
      <w:r w:rsidRPr="002756CD">
        <w:rPr>
          <w:b/>
          <w:i/>
        </w:rPr>
        <w:tab/>
      </w:r>
      <w:r w:rsidRPr="002756CD">
        <w:rPr>
          <w:b/>
          <w:i/>
        </w:rPr>
        <w:tab/>
      </w:r>
      <w:r w:rsidR="005653AE" w:rsidRPr="002756CD">
        <w:rPr>
          <w:b/>
          <w:i/>
        </w:rPr>
        <w:t>AGRICULTURAL PURPOSES</w:t>
      </w:r>
      <w:r w:rsidR="005653AE" w:rsidRPr="002756CD">
        <w:rPr>
          <w:b/>
        </w:rPr>
        <w:t xml:space="preserve"> Rep. McEachern </w:t>
      </w:r>
    </w:p>
    <w:p w:rsidR="005653AE" w:rsidRDefault="005653AE" w:rsidP="005653AE">
      <w:r>
        <w:t>This bill revises exemptions to the provisions of the Residential Landlord and Tenant Act, so as to eliminate the exemption currently provided under the act for occupancy under a rental agreement covering the premises used by the occupant primarily for agricultural purposes.</w:t>
      </w:r>
    </w:p>
    <w:p w:rsidR="005653AE" w:rsidRDefault="005653AE" w:rsidP="005653AE"/>
    <w:p w:rsidR="002756CD" w:rsidRPr="002756CD" w:rsidRDefault="002756CD" w:rsidP="005653AE">
      <w:pPr>
        <w:rPr>
          <w:b/>
          <w:i/>
          <w:color w:val="000000" w:themeColor="text1"/>
          <w:u w:color="000000" w:themeColor="text1"/>
        </w:rPr>
      </w:pPr>
      <w:r>
        <w:rPr>
          <w:b/>
        </w:rPr>
        <w:tab/>
      </w:r>
      <w:proofErr w:type="spellStart"/>
      <w:r w:rsidR="005653AE" w:rsidRPr="002756CD">
        <w:rPr>
          <w:b/>
          <w:u w:val="single"/>
        </w:rPr>
        <w:t>H.3298</w:t>
      </w:r>
      <w:proofErr w:type="spellEnd"/>
      <w:r w:rsidR="005653AE" w:rsidRPr="002756CD">
        <w:rPr>
          <w:b/>
        </w:rPr>
        <w:t xml:space="preserve"> </w:t>
      </w:r>
      <w:r w:rsidR="005653AE" w:rsidRPr="002756CD">
        <w:rPr>
          <w:b/>
          <w:i/>
        </w:rPr>
        <w:t xml:space="preserve">DISCLOSURE OF A </w:t>
      </w:r>
      <w:r w:rsidR="005653AE" w:rsidRPr="002756CD">
        <w:rPr>
          <w:b/>
          <w:i/>
          <w:color w:val="000000" w:themeColor="text1"/>
          <w:u w:color="000000" w:themeColor="text1"/>
        </w:rPr>
        <w:t xml:space="preserve">CONSUMER’S CREDIT SCORE </w:t>
      </w:r>
      <w:r w:rsidRPr="002756CD">
        <w:rPr>
          <w:b/>
          <w:i/>
          <w:color w:val="000000" w:themeColor="text1"/>
          <w:u w:color="000000" w:themeColor="text1"/>
        </w:rPr>
        <w:t>REQUIRED WHEN</w:t>
      </w:r>
    </w:p>
    <w:p w:rsidR="005653AE" w:rsidRPr="002756CD" w:rsidRDefault="002756CD" w:rsidP="005653AE">
      <w:pPr>
        <w:rPr>
          <w:b/>
        </w:rPr>
      </w:pPr>
      <w:r w:rsidRPr="002756CD">
        <w:rPr>
          <w:b/>
          <w:i/>
          <w:color w:val="000000" w:themeColor="text1"/>
          <w:u w:color="000000" w:themeColor="text1"/>
        </w:rPr>
        <w:tab/>
      </w:r>
      <w:r w:rsidRPr="002756CD">
        <w:rPr>
          <w:b/>
          <w:i/>
          <w:color w:val="000000" w:themeColor="text1"/>
          <w:u w:color="000000" w:themeColor="text1"/>
        </w:rPr>
        <w:tab/>
      </w:r>
      <w:r w:rsidR="005653AE" w:rsidRPr="002756CD">
        <w:rPr>
          <w:b/>
          <w:i/>
          <w:color w:val="000000" w:themeColor="text1"/>
          <w:u w:color="000000" w:themeColor="text1"/>
        </w:rPr>
        <w:t>USED TO DETERMINE THE PRICE OF SERVICES</w:t>
      </w:r>
      <w:r w:rsidR="005653AE" w:rsidRPr="002756CD">
        <w:rPr>
          <w:b/>
        </w:rPr>
        <w:t xml:space="preserve"> Rep. Bowers</w:t>
      </w:r>
    </w:p>
    <w:p w:rsidR="005653AE" w:rsidRDefault="005653AE" w:rsidP="005653AE">
      <w:r>
        <w:t xml:space="preserve">This bill provides that </w:t>
      </w:r>
      <w:r>
        <w:rPr>
          <w:color w:val="000000" w:themeColor="text1"/>
          <w:u w:color="000000" w:themeColor="text1"/>
        </w:rPr>
        <w:t>a sell</w:t>
      </w:r>
      <w:r w:rsidRPr="00841962">
        <w:rPr>
          <w:color w:val="000000" w:themeColor="text1"/>
          <w:u w:color="000000" w:themeColor="text1"/>
        </w:rPr>
        <w:t>er of services that uses a consumer</w:t>
      </w:r>
      <w:r w:rsidRPr="00BB5183">
        <w:rPr>
          <w:color w:val="000000" w:themeColor="text1"/>
          <w:u w:color="000000" w:themeColor="text1"/>
        </w:rPr>
        <w:t>’</w:t>
      </w:r>
      <w:r w:rsidRPr="00841962">
        <w:rPr>
          <w:color w:val="000000" w:themeColor="text1"/>
          <w:u w:color="000000" w:themeColor="text1"/>
        </w:rPr>
        <w:t>s credit score to determine the price of the services must report the score to the c</w:t>
      </w:r>
      <w:r>
        <w:rPr>
          <w:color w:val="000000" w:themeColor="text1"/>
          <w:u w:color="000000" w:themeColor="text1"/>
        </w:rPr>
        <w:t>onsumer</w:t>
      </w:r>
      <w:r w:rsidRPr="00841962">
        <w:rPr>
          <w:color w:val="000000" w:themeColor="text1"/>
          <w:u w:color="000000" w:themeColor="text1"/>
        </w:rPr>
        <w:t xml:space="preserve"> on the c</w:t>
      </w:r>
      <w:r>
        <w:rPr>
          <w:color w:val="000000" w:themeColor="text1"/>
          <w:u w:color="000000" w:themeColor="text1"/>
        </w:rPr>
        <w:t>onsu</w:t>
      </w:r>
      <w:r w:rsidRPr="00841962">
        <w:rPr>
          <w:color w:val="000000" w:themeColor="text1"/>
          <w:u w:color="000000" w:themeColor="text1"/>
        </w:rPr>
        <w:t>mer</w:t>
      </w:r>
      <w:r w:rsidRPr="00BB5183">
        <w:rPr>
          <w:color w:val="000000" w:themeColor="text1"/>
          <w:u w:color="000000" w:themeColor="text1"/>
        </w:rPr>
        <w:t>’</w:t>
      </w:r>
      <w:r w:rsidRPr="00841962">
        <w:rPr>
          <w:color w:val="000000" w:themeColor="text1"/>
          <w:u w:color="000000" w:themeColor="text1"/>
        </w:rPr>
        <w:t>s invoice.</w:t>
      </w:r>
    </w:p>
    <w:p w:rsidR="005653AE" w:rsidRDefault="005653AE" w:rsidP="005653AE"/>
    <w:p w:rsidR="005653AE" w:rsidRPr="002756CD" w:rsidRDefault="002756CD" w:rsidP="005653AE">
      <w:pPr>
        <w:rPr>
          <w:b/>
        </w:rPr>
      </w:pPr>
      <w:r>
        <w:rPr>
          <w:b/>
        </w:rPr>
        <w:tab/>
      </w:r>
      <w:proofErr w:type="spellStart"/>
      <w:r w:rsidR="005653AE" w:rsidRPr="002756CD">
        <w:rPr>
          <w:b/>
          <w:u w:val="single"/>
        </w:rPr>
        <w:t>H.3299</w:t>
      </w:r>
      <w:proofErr w:type="spellEnd"/>
      <w:r w:rsidR="005653AE" w:rsidRPr="002756CD">
        <w:rPr>
          <w:b/>
        </w:rPr>
        <w:t xml:space="preserve"> </w:t>
      </w:r>
      <w:r w:rsidR="005653AE" w:rsidRPr="002756CD">
        <w:rPr>
          <w:b/>
          <w:i/>
          <w:color w:val="000000" w:themeColor="text1"/>
          <w:u w:color="000000" w:themeColor="text1"/>
        </w:rPr>
        <w:t>“SAFE WATER ACT”</w:t>
      </w:r>
      <w:r w:rsidR="005653AE" w:rsidRPr="002756CD">
        <w:rPr>
          <w:b/>
        </w:rPr>
        <w:t xml:space="preserve"> Rep. Clyburn</w:t>
      </w:r>
    </w:p>
    <w:p w:rsidR="005653AE" w:rsidRPr="00412992" w:rsidRDefault="005653AE" w:rsidP="00565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 xml:space="preserve">This bill </w:t>
      </w:r>
      <w:r>
        <w:rPr>
          <w:color w:val="000000" w:themeColor="text1"/>
          <w:u w:color="000000" w:themeColor="text1"/>
        </w:rPr>
        <w:t xml:space="preserve">enacts </w:t>
      </w:r>
      <w:r w:rsidRPr="00E80E9C">
        <w:rPr>
          <w:color w:val="000000" w:themeColor="text1"/>
          <w:u w:color="000000" w:themeColor="text1"/>
        </w:rPr>
        <w:t>the “Safe Water Act”</w:t>
      </w:r>
      <w:r>
        <w:rPr>
          <w:color w:val="000000" w:themeColor="text1"/>
          <w:u w:color="000000" w:themeColor="text1"/>
        </w:rPr>
        <w:t xml:space="preserve"> to provide that a </w:t>
      </w:r>
      <w:r w:rsidRPr="00E80E9C">
        <w:rPr>
          <w:color w:val="000000" w:themeColor="text1"/>
          <w:u w:color="000000" w:themeColor="text1"/>
        </w:rPr>
        <w:t>private or public utility or municipality operating a public water system must provide the average water purification levels on the customer’s water bill. T</w:t>
      </w:r>
      <w:r>
        <w:rPr>
          <w:color w:val="000000" w:themeColor="text1"/>
          <w:u w:color="000000" w:themeColor="text1"/>
        </w:rPr>
        <w:t xml:space="preserve">he utility or municipality may: </w:t>
      </w:r>
      <w:r w:rsidRPr="00E80E9C">
        <w:rPr>
          <w:color w:val="000000" w:themeColor="text1"/>
          <w:u w:color="000000" w:themeColor="text1"/>
        </w:rPr>
        <w:t>(1)</w:t>
      </w:r>
      <w:r>
        <w:rPr>
          <w:color w:val="000000" w:themeColor="text1"/>
          <w:u w:color="000000" w:themeColor="text1"/>
        </w:rPr>
        <w:t xml:space="preserve"> </w:t>
      </w:r>
      <w:r w:rsidRPr="00E80E9C">
        <w:rPr>
          <w:color w:val="000000" w:themeColor="text1"/>
          <w:u w:color="000000" w:themeColor="text1"/>
        </w:rPr>
        <w:t>include the report on the bill; or</w:t>
      </w:r>
      <w:r>
        <w:rPr>
          <w:color w:val="000000" w:themeColor="text1"/>
          <w:u w:color="000000" w:themeColor="text1"/>
        </w:rPr>
        <w:t xml:space="preserve"> </w:t>
      </w:r>
      <w:r w:rsidRPr="00E80E9C">
        <w:rPr>
          <w:color w:val="000000" w:themeColor="text1"/>
          <w:u w:color="000000" w:themeColor="text1"/>
        </w:rPr>
        <w:t>(2)</w:t>
      </w:r>
      <w:r>
        <w:rPr>
          <w:color w:val="000000" w:themeColor="text1"/>
          <w:u w:color="000000" w:themeColor="text1"/>
        </w:rPr>
        <w:t xml:space="preserve"> </w:t>
      </w:r>
      <w:r w:rsidRPr="00E80E9C">
        <w:rPr>
          <w:color w:val="000000" w:themeColor="text1"/>
          <w:u w:color="000000" w:themeColor="text1"/>
        </w:rPr>
        <w:t>publish the information in a conspicuous place on the utility’s or municipality’s website and publish the we</w:t>
      </w:r>
      <w:r>
        <w:rPr>
          <w:color w:val="000000" w:themeColor="text1"/>
          <w:u w:color="000000" w:themeColor="text1"/>
        </w:rPr>
        <w:t>bsite link on the monthly bill.</w:t>
      </w:r>
    </w:p>
    <w:p w:rsidR="005653AE" w:rsidRDefault="005653AE" w:rsidP="005653AE"/>
    <w:p w:rsidR="002756CD" w:rsidRDefault="002756CD" w:rsidP="005653AE">
      <w:pPr>
        <w:rPr>
          <w:b/>
        </w:rPr>
      </w:pPr>
      <w:r>
        <w:rPr>
          <w:b/>
        </w:rPr>
        <w:tab/>
      </w:r>
      <w:proofErr w:type="spellStart"/>
      <w:r w:rsidR="005653AE" w:rsidRPr="002756CD">
        <w:rPr>
          <w:b/>
          <w:u w:val="single"/>
        </w:rPr>
        <w:t>H.3301</w:t>
      </w:r>
      <w:proofErr w:type="spellEnd"/>
      <w:r w:rsidR="005653AE" w:rsidRPr="002756CD">
        <w:rPr>
          <w:b/>
        </w:rPr>
        <w:t xml:space="preserve"> </w:t>
      </w:r>
      <w:r w:rsidR="005653AE" w:rsidRPr="002756CD">
        <w:rPr>
          <w:b/>
          <w:i/>
        </w:rPr>
        <w:t>“</w:t>
      </w:r>
      <w:r w:rsidR="005653AE" w:rsidRPr="002756CD">
        <w:rPr>
          <w:b/>
          <w:i/>
          <w:color w:val="000000" w:themeColor="text1"/>
          <w:u w:color="000000" w:themeColor="text1"/>
        </w:rPr>
        <w:t>SOUTH CAROLINA HOMEOWNERS ASSOCIATION ACT”</w:t>
      </w:r>
    </w:p>
    <w:p w:rsidR="005653AE" w:rsidRPr="002756CD" w:rsidRDefault="002756CD" w:rsidP="005653AE">
      <w:pPr>
        <w:rPr>
          <w:b/>
        </w:rPr>
      </w:pPr>
      <w:r>
        <w:rPr>
          <w:b/>
        </w:rPr>
        <w:tab/>
      </w:r>
      <w:r>
        <w:rPr>
          <w:b/>
        </w:rPr>
        <w:tab/>
      </w:r>
      <w:r w:rsidR="005653AE" w:rsidRPr="002756CD">
        <w:rPr>
          <w:b/>
        </w:rPr>
        <w:t>Rep. Duckworth</w:t>
      </w:r>
    </w:p>
    <w:p w:rsidR="005653AE" w:rsidRDefault="005653AE" w:rsidP="005653AE">
      <w:r>
        <w:t xml:space="preserve">This bill </w:t>
      </w:r>
      <w:r w:rsidRPr="009A3A3C">
        <w:rPr>
          <w:color w:val="000000" w:themeColor="text1"/>
          <w:u w:color="000000" w:themeColor="text1"/>
        </w:rPr>
        <w:t>enact</w:t>
      </w:r>
      <w:r>
        <w:rPr>
          <w:color w:val="000000" w:themeColor="text1"/>
          <w:u w:color="000000" w:themeColor="text1"/>
        </w:rPr>
        <w:t>s</w:t>
      </w:r>
      <w:r w:rsidRPr="009A3A3C">
        <w:rPr>
          <w:color w:val="000000" w:themeColor="text1"/>
          <w:u w:color="000000" w:themeColor="text1"/>
        </w:rPr>
        <w:t xml:space="preserve"> the </w:t>
      </w:r>
      <w:r>
        <w:rPr>
          <w:color w:val="000000" w:themeColor="text1"/>
          <w:u w:color="000000" w:themeColor="text1"/>
        </w:rPr>
        <w:t>“</w:t>
      </w:r>
      <w:r w:rsidRPr="009A3A3C">
        <w:rPr>
          <w:color w:val="000000" w:themeColor="text1"/>
          <w:u w:color="000000" w:themeColor="text1"/>
        </w:rPr>
        <w:t>South Carolina Homeowners Association Act</w:t>
      </w:r>
      <w:r>
        <w:rPr>
          <w:color w:val="000000" w:themeColor="text1"/>
          <w:u w:color="000000" w:themeColor="text1"/>
        </w:rPr>
        <w:t>”</w:t>
      </w:r>
      <w:r w:rsidRPr="009A3A3C">
        <w:rPr>
          <w:color w:val="000000" w:themeColor="text1"/>
          <w:u w:color="000000" w:themeColor="text1"/>
        </w:rPr>
        <w:t xml:space="preserve"> to</w:t>
      </w:r>
      <w:r>
        <w:rPr>
          <w:color w:val="000000" w:themeColor="text1"/>
          <w:u w:color="000000" w:themeColor="text1"/>
        </w:rPr>
        <w:t>:</w:t>
      </w:r>
      <w:r w:rsidRPr="009A3A3C">
        <w:rPr>
          <w:color w:val="000000" w:themeColor="text1"/>
          <w:u w:color="000000" w:themeColor="text1"/>
        </w:rPr>
        <w:t xml:space="preserve"> require a property owner subject to a homeowners association to disclose the association</w:t>
      </w:r>
      <w:r w:rsidRPr="003056AD">
        <w:rPr>
          <w:color w:val="000000" w:themeColor="text1"/>
          <w:u w:color="000000" w:themeColor="text1"/>
        </w:rPr>
        <w:t>’</w:t>
      </w:r>
      <w:r w:rsidRPr="009A3A3C">
        <w:rPr>
          <w:color w:val="000000" w:themeColor="text1"/>
          <w:u w:color="000000" w:themeColor="text1"/>
        </w:rPr>
        <w:t>s governing d</w:t>
      </w:r>
      <w:r>
        <w:rPr>
          <w:color w:val="000000" w:themeColor="text1"/>
          <w:u w:color="000000" w:themeColor="text1"/>
        </w:rPr>
        <w:t xml:space="preserve">ocuments to a prospective owner; </w:t>
      </w:r>
      <w:r w:rsidRPr="009A3A3C">
        <w:rPr>
          <w:color w:val="000000" w:themeColor="text1"/>
          <w:u w:color="000000" w:themeColor="text1"/>
        </w:rPr>
        <w:t>instruct the South Carolina Real Estate Commission to offer an online instructional course covering the basics of homeowners</w:t>
      </w:r>
      <w:r w:rsidRPr="003056AD">
        <w:rPr>
          <w:color w:val="000000" w:themeColor="text1"/>
          <w:u w:color="000000" w:themeColor="text1"/>
        </w:rPr>
        <w:t>’</w:t>
      </w:r>
      <w:r w:rsidRPr="009A3A3C">
        <w:rPr>
          <w:color w:val="000000" w:themeColor="text1"/>
          <w:u w:color="000000" w:themeColor="text1"/>
        </w:rPr>
        <w:t xml:space="preserve"> association management and the rights and respo</w:t>
      </w:r>
      <w:r>
        <w:rPr>
          <w:color w:val="000000" w:themeColor="text1"/>
          <w:u w:color="000000" w:themeColor="text1"/>
        </w:rPr>
        <w:t xml:space="preserve">nsibilities of property owners; and, </w:t>
      </w:r>
      <w:r w:rsidRPr="009A3A3C">
        <w:rPr>
          <w:color w:val="000000" w:themeColor="text1"/>
          <w:u w:color="000000" w:themeColor="text1"/>
        </w:rPr>
        <w:t xml:space="preserve">grant concurrent civil jurisdiction in certain actions between a homeowners association and a property owner. </w:t>
      </w:r>
    </w:p>
    <w:p w:rsidR="005653AE" w:rsidRDefault="005653AE" w:rsidP="005653AE"/>
    <w:p w:rsidR="002756CD" w:rsidRPr="002756CD" w:rsidRDefault="002756CD" w:rsidP="005653AE">
      <w:pPr>
        <w:rPr>
          <w:b/>
          <w:i/>
          <w:color w:val="000000" w:themeColor="text1"/>
          <w:u w:color="000000" w:themeColor="text1"/>
        </w:rPr>
      </w:pPr>
      <w:r>
        <w:rPr>
          <w:b/>
        </w:rPr>
        <w:tab/>
      </w:r>
      <w:proofErr w:type="spellStart"/>
      <w:r w:rsidR="005653AE" w:rsidRPr="002756CD">
        <w:rPr>
          <w:b/>
          <w:u w:val="single"/>
        </w:rPr>
        <w:t>H.3304</w:t>
      </w:r>
      <w:proofErr w:type="spellEnd"/>
      <w:r w:rsidR="005653AE" w:rsidRPr="002756CD">
        <w:rPr>
          <w:b/>
        </w:rPr>
        <w:t xml:space="preserve"> </w:t>
      </w:r>
      <w:r w:rsidR="005653AE" w:rsidRPr="002756CD">
        <w:rPr>
          <w:b/>
          <w:i/>
          <w:color w:val="000000" w:themeColor="text1"/>
          <w:u w:color="000000" w:themeColor="text1"/>
        </w:rPr>
        <w:t>“SOUTH CAROLINA COMMERCIAL</w:t>
      </w:r>
      <w:r w:rsidR="005653AE" w:rsidRPr="002756CD">
        <w:rPr>
          <w:b/>
          <w:i/>
          <w:color w:val="000000" w:themeColor="text1"/>
          <w:u w:color="000000" w:themeColor="text1"/>
        </w:rPr>
        <w:noBreakHyphen/>
      </w:r>
      <w:r w:rsidRPr="002756CD">
        <w:rPr>
          <w:b/>
          <w:i/>
          <w:color w:val="000000" w:themeColor="text1"/>
          <w:u w:color="000000" w:themeColor="text1"/>
        </w:rPr>
        <w:t>PROPERTY ASSESSED CLEAN</w:t>
      </w:r>
    </w:p>
    <w:p w:rsidR="005653AE" w:rsidRPr="002756CD" w:rsidRDefault="002756CD" w:rsidP="005653AE">
      <w:pPr>
        <w:rPr>
          <w:b/>
        </w:rPr>
      </w:pPr>
      <w:r w:rsidRPr="002756CD">
        <w:rPr>
          <w:b/>
          <w:i/>
          <w:color w:val="000000" w:themeColor="text1"/>
          <w:u w:color="000000" w:themeColor="text1"/>
        </w:rPr>
        <w:tab/>
      </w:r>
      <w:r w:rsidRPr="002756CD">
        <w:rPr>
          <w:b/>
          <w:i/>
          <w:color w:val="000000" w:themeColor="text1"/>
          <w:u w:color="000000" w:themeColor="text1"/>
        </w:rPr>
        <w:tab/>
      </w:r>
      <w:r w:rsidR="005653AE" w:rsidRPr="002756CD">
        <w:rPr>
          <w:b/>
          <w:i/>
          <w:color w:val="000000" w:themeColor="text1"/>
          <w:u w:color="000000" w:themeColor="text1"/>
        </w:rPr>
        <w:t>ENERGY ACT”</w:t>
      </w:r>
      <w:r w:rsidR="005653AE" w:rsidRPr="002756CD">
        <w:rPr>
          <w:b/>
        </w:rPr>
        <w:t xml:space="preserve"> Rep. Loftis</w:t>
      </w:r>
    </w:p>
    <w:p w:rsidR="005653AE" w:rsidRDefault="005653AE" w:rsidP="005653AE">
      <w:r>
        <w:t xml:space="preserve">This bill </w:t>
      </w:r>
      <w:r w:rsidRPr="00256305">
        <w:rPr>
          <w:color w:val="000000" w:themeColor="text1"/>
          <w:u w:color="000000" w:themeColor="text1"/>
        </w:rPr>
        <w:t>enact</w:t>
      </w:r>
      <w:r>
        <w:rPr>
          <w:color w:val="000000" w:themeColor="text1"/>
          <w:u w:color="000000" w:themeColor="text1"/>
        </w:rPr>
        <w:t>s</w:t>
      </w:r>
      <w:r w:rsidRPr="00256305">
        <w:rPr>
          <w:color w:val="000000" w:themeColor="text1"/>
          <w:u w:color="000000" w:themeColor="text1"/>
        </w:rPr>
        <w:t xml:space="preserve"> the “South Carolina Commercial</w:t>
      </w:r>
      <w:r>
        <w:rPr>
          <w:color w:val="000000" w:themeColor="text1"/>
          <w:u w:color="000000" w:themeColor="text1"/>
        </w:rPr>
        <w:noBreakHyphen/>
      </w:r>
      <w:r w:rsidRPr="00256305">
        <w:rPr>
          <w:color w:val="000000" w:themeColor="text1"/>
          <w:u w:color="000000" w:themeColor="text1"/>
        </w:rPr>
        <w:t>Property Assessed Clean Energy Act” (C</w:t>
      </w:r>
      <w:r>
        <w:rPr>
          <w:color w:val="000000" w:themeColor="text1"/>
          <w:u w:color="000000" w:themeColor="text1"/>
        </w:rPr>
        <w:noBreakHyphen/>
      </w:r>
      <w:r w:rsidRPr="00256305">
        <w:rPr>
          <w:color w:val="000000" w:themeColor="text1"/>
          <w:u w:color="000000" w:themeColor="text1"/>
        </w:rPr>
        <w:t>PACE) to</w:t>
      </w:r>
      <w:r>
        <w:rPr>
          <w:color w:val="000000" w:themeColor="text1"/>
          <w:u w:color="000000" w:themeColor="text1"/>
        </w:rPr>
        <w:t xml:space="preserve"> authorize governing bodies to </w:t>
      </w:r>
      <w:r w:rsidRPr="00256305">
        <w:rPr>
          <w:color w:val="000000" w:themeColor="text1"/>
          <w:u w:color="000000" w:themeColor="text1"/>
        </w:rPr>
        <w:t>establish a district by adoption of an ordinance for the purpose of promoting, encouraging, and facilitating clean energy improvements wit</w:t>
      </w:r>
      <w:r>
        <w:rPr>
          <w:color w:val="000000" w:themeColor="text1"/>
          <w:u w:color="000000" w:themeColor="text1"/>
        </w:rPr>
        <w:t xml:space="preserve">hin its geographic area; </w:t>
      </w:r>
      <w:r w:rsidRPr="00256305">
        <w:rPr>
          <w:color w:val="000000" w:themeColor="text1"/>
          <w:u w:color="000000" w:themeColor="text1"/>
        </w:rPr>
        <w:t>provide requirements to b</w:t>
      </w:r>
      <w:r>
        <w:rPr>
          <w:color w:val="000000" w:themeColor="text1"/>
          <w:u w:color="000000" w:themeColor="text1"/>
        </w:rPr>
        <w:t xml:space="preserve">e </w:t>
      </w:r>
      <w:r>
        <w:rPr>
          <w:color w:val="000000" w:themeColor="text1"/>
          <w:u w:color="000000" w:themeColor="text1"/>
        </w:rPr>
        <w:lastRenderedPageBreak/>
        <w:t xml:space="preserve">included in the ordinance; </w:t>
      </w:r>
      <w:r w:rsidRPr="00256305">
        <w:rPr>
          <w:color w:val="000000" w:themeColor="text1"/>
          <w:u w:color="000000" w:themeColor="text1"/>
        </w:rPr>
        <w:t>provide that members of the district and owners of qualifying real property may voluntarily execute a written agreement to participate in the commercial</w:t>
      </w:r>
      <w:r>
        <w:rPr>
          <w:color w:val="000000" w:themeColor="text1"/>
          <w:u w:color="000000" w:themeColor="text1"/>
        </w:rPr>
        <w:noBreakHyphen/>
      </w:r>
      <w:r w:rsidRPr="00256305">
        <w:rPr>
          <w:color w:val="000000" w:themeColor="text1"/>
          <w:u w:color="000000" w:themeColor="text1"/>
        </w:rPr>
        <w:t xml:space="preserve">property assessed clean </w:t>
      </w:r>
      <w:r>
        <w:rPr>
          <w:color w:val="000000" w:themeColor="text1"/>
          <w:u w:color="000000" w:themeColor="text1"/>
        </w:rPr>
        <w:t xml:space="preserve">energy program; authorize </w:t>
      </w:r>
      <w:r w:rsidRPr="00256305">
        <w:rPr>
          <w:color w:val="000000" w:themeColor="text1"/>
          <w:u w:color="000000" w:themeColor="text1"/>
        </w:rPr>
        <w:t>the g</w:t>
      </w:r>
      <w:r>
        <w:rPr>
          <w:color w:val="000000" w:themeColor="text1"/>
          <w:u w:color="000000" w:themeColor="text1"/>
        </w:rPr>
        <w:t xml:space="preserve">overning body </w:t>
      </w:r>
      <w:r w:rsidRPr="00256305">
        <w:rPr>
          <w:color w:val="000000" w:themeColor="text1"/>
          <w:u w:color="000000" w:themeColor="text1"/>
        </w:rPr>
        <w:t>to impose an assessment on t</w:t>
      </w:r>
      <w:r>
        <w:rPr>
          <w:color w:val="000000" w:themeColor="text1"/>
          <w:u w:color="000000" w:themeColor="text1"/>
        </w:rPr>
        <w:t xml:space="preserve">he qualifying real property; </w:t>
      </w:r>
      <w:r w:rsidRPr="00256305">
        <w:rPr>
          <w:color w:val="000000" w:themeColor="text1"/>
          <w:u w:color="000000" w:themeColor="text1"/>
        </w:rPr>
        <w:t>provide that the assessment shall constitute a C</w:t>
      </w:r>
      <w:r>
        <w:rPr>
          <w:color w:val="000000" w:themeColor="text1"/>
          <w:u w:color="000000" w:themeColor="text1"/>
        </w:rPr>
        <w:noBreakHyphen/>
      </w:r>
      <w:r w:rsidRPr="00256305">
        <w:rPr>
          <w:color w:val="000000" w:themeColor="text1"/>
          <w:u w:color="000000" w:themeColor="text1"/>
        </w:rPr>
        <w:t>PACE lien against the qualifying real property until paid subject to the con</w:t>
      </w:r>
      <w:r>
        <w:rPr>
          <w:color w:val="000000" w:themeColor="text1"/>
          <w:u w:color="000000" w:themeColor="text1"/>
        </w:rPr>
        <w:t xml:space="preserve">sent of existing mortgagees; </w:t>
      </w:r>
      <w:r w:rsidRPr="00256305">
        <w:rPr>
          <w:color w:val="000000" w:themeColor="text1"/>
          <w:u w:color="000000" w:themeColor="text1"/>
        </w:rPr>
        <w:t xml:space="preserve">provide </w:t>
      </w:r>
      <w:r>
        <w:rPr>
          <w:color w:val="000000" w:themeColor="text1"/>
          <w:u w:color="000000" w:themeColor="text1"/>
        </w:rPr>
        <w:t xml:space="preserve">for </w:t>
      </w:r>
      <w:r w:rsidRPr="00256305">
        <w:rPr>
          <w:color w:val="000000" w:themeColor="text1"/>
          <w:u w:color="000000" w:themeColor="text1"/>
        </w:rPr>
        <w:t>how clean energy improveme</w:t>
      </w:r>
      <w:r>
        <w:rPr>
          <w:color w:val="000000" w:themeColor="text1"/>
          <w:u w:color="000000" w:themeColor="text1"/>
        </w:rPr>
        <w:t xml:space="preserve">nts may be financed; and, require </w:t>
      </w:r>
      <w:r w:rsidRPr="00256305">
        <w:rPr>
          <w:color w:val="000000" w:themeColor="text1"/>
          <w:u w:color="000000" w:themeColor="text1"/>
        </w:rPr>
        <w:t>that</w:t>
      </w:r>
      <w:r>
        <w:rPr>
          <w:color w:val="000000" w:themeColor="text1"/>
          <w:u w:color="000000" w:themeColor="text1"/>
        </w:rPr>
        <w:t xml:space="preserve"> clean energy improvements </w:t>
      </w:r>
      <w:r w:rsidRPr="00256305">
        <w:rPr>
          <w:color w:val="000000" w:themeColor="text1"/>
          <w:u w:color="000000" w:themeColor="text1"/>
        </w:rPr>
        <w:t>meet all applicable safety, performance, interconnection, and reliability standards</w:t>
      </w:r>
      <w:r>
        <w:rPr>
          <w:color w:val="000000" w:themeColor="text1"/>
          <w:u w:color="000000" w:themeColor="text1"/>
        </w:rPr>
        <w:t>.</w:t>
      </w:r>
    </w:p>
    <w:p w:rsidR="005653AE" w:rsidRDefault="005653AE" w:rsidP="005653AE"/>
    <w:p w:rsidR="002756CD" w:rsidRPr="002756CD" w:rsidRDefault="002756CD" w:rsidP="005653AE">
      <w:pPr>
        <w:rPr>
          <w:b/>
          <w:i/>
          <w:color w:val="000000" w:themeColor="text1"/>
          <w:u w:color="000000" w:themeColor="text1"/>
        </w:rPr>
      </w:pPr>
      <w:r>
        <w:rPr>
          <w:b/>
        </w:rPr>
        <w:tab/>
      </w:r>
      <w:proofErr w:type="spellStart"/>
      <w:r w:rsidR="005653AE" w:rsidRPr="002756CD">
        <w:rPr>
          <w:b/>
          <w:u w:val="single"/>
        </w:rPr>
        <w:t>H.3323</w:t>
      </w:r>
      <w:proofErr w:type="spellEnd"/>
      <w:r w:rsidR="005653AE" w:rsidRPr="002756CD">
        <w:rPr>
          <w:b/>
        </w:rPr>
        <w:t xml:space="preserve"> </w:t>
      </w:r>
      <w:r w:rsidR="005653AE" w:rsidRPr="002756CD">
        <w:rPr>
          <w:b/>
          <w:i/>
          <w:color w:val="000000" w:themeColor="text1"/>
          <w:u w:color="000000" w:themeColor="text1"/>
        </w:rPr>
        <w:t xml:space="preserve">PAYMENT OF INSURANCE </w:t>
      </w:r>
      <w:r w:rsidRPr="002756CD">
        <w:rPr>
          <w:b/>
          <w:i/>
          <w:color w:val="000000" w:themeColor="text1"/>
          <w:u w:color="000000" w:themeColor="text1"/>
        </w:rPr>
        <w:t>PREMIUMS AND OTHER COST SHARING</w:t>
      </w:r>
    </w:p>
    <w:p w:rsidR="002756CD" w:rsidRPr="002756CD" w:rsidRDefault="002756CD" w:rsidP="005653AE">
      <w:pPr>
        <w:rPr>
          <w:b/>
          <w:i/>
          <w:color w:val="000000" w:themeColor="text1"/>
          <w:u w:color="000000" w:themeColor="text1"/>
        </w:rPr>
      </w:pPr>
      <w:r w:rsidRPr="002756CD">
        <w:rPr>
          <w:b/>
          <w:i/>
          <w:color w:val="000000" w:themeColor="text1"/>
          <w:u w:color="000000" w:themeColor="text1"/>
        </w:rPr>
        <w:tab/>
      </w:r>
      <w:r w:rsidRPr="002756CD">
        <w:rPr>
          <w:b/>
          <w:i/>
          <w:color w:val="000000" w:themeColor="text1"/>
          <w:u w:color="000000" w:themeColor="text1"/>
        </w:rPr>
        <w:tab/>
      </w:r>
      <w:r w:rsidR="005653AE" w:rsidRPr="002756CD">
        <w:rPr>
          <w:b/>
          <w:i/>
          <w:color w:val="000000" w:themeColor="text1"/>
          <w:u w:color="000000" w:themeColor="text1"/>
        </w:rPr>
        <w:t>BY THIRD PARTIES ON B</w:t>
      </w:r>
      <w:r w:rsidRPr="002756CD">
        <w:rPr>
          <w:b/>
          <w:i/>
          <w:color w:val="000000" w:themeColor="text1"/>
          <w:u w:color="000000" w:themeColor="text1"/>
        </w:rPr>
        <w:t>EHALF OF INDIVIDUALS INSURED BY</w:t>
      </w:r>
    </w:p>
    <w:p w:rsidR="005653AE" w:rsidRPr="002756CD" w:rsidRDefault="002756CD" w:rsidP="005653AE">
      <w:pPr>
        <w:rPr>
          <w:b/>
        </w:rPr>
      </w:pPr>
      <w:r w:rsidRPr="002756CD">
        <w:rPr>
          <w:b/>
          <w:i/>
          <w:color w:val="000000" w:themeColor="text1"/>
          <w:u w:color="000000" w:themeColor="text1"/>
        </w:rPr>
        <w:tab/>
      </w:r>
      <w:r w:rsidRPr="002756CD">
        <w:rPr>
          <w:b/>
          <w:i/>
          <w:color w:val="000000" w:themeColor="text1"/>
          <w:u w:color="000000" w:themeColor="text1"/>
        </w:rPr>
        <w:tab/>
      </w:r>
      <w:r w:rsidR="005653AE" w:rsidRPr="002756CD">
        <w:rPr>
          <w:b/>
          <w:i/>
          <w:color w:val="000000" w:themeColor="text1"/>
          <w:u w:color="000000" w:themeColor="text1"/>
        </w:rPr>
        <w:t>QUALIFIED HEALTH PLANS</w:t>
      </w:r>
      <w:r w:rsidR="005653AE" w:rsidRPr="002756CD">
        <w:rPr>
          <w:b/>
        </w:rPr>
        <w:t xml:space="preserve"> Rep. Stringer</w:t>
      </w:r>
    </w:p>
    <w:p w:rsidR="005653AE" w:rsidRDefault="005653AE" w:rsidP="005653AE">
      <w:r>
        <w:t xml:space="preserve">This bill </w:t>
      </w:r>
      <w:r w:rsidRPr="00737CB3">
        <w:rPr>
          <w:color w:val="000000" w:themeColor="text1"/>
          <w:u w:color="000000" w:themeColor="text1"/>
        </w:rPr>
        <w:t>allow</w:t>
      </w:r>
      <w:r>
        <w:rPr>
          <w:color w:val="000000" w:themeColor="text1"/>
          <w:u w:color="000000" w:themeColor="text1"/>
        </w:rPr>
        <w:t>s for</w:t>
      </w:r>
      <w:r w:rsidRPr="00737CB3">
        <w:rPr>
          <w:color w:val="000000" w:themeColor="text1"/>
          <w:u w:color="000000" w:themeColor="text1"/>
        </w:rPr>
        <w:t xml:space="preserve"> the payment of insurance premiums and other cost sharing</w:t>
      </w:r>
      <w:r>
        <w:rPr>
          <w:color w:val="000000" w:themeColor="text1"/>
          <w:u w:color="000000" w:themeColor="text1"/>
        </w:rPr>
        <w:t xml:space="preserve"> </w:t>
      </w:r>
      <w:r w:rsidRPr="00737CB3">
        <w:rPr>
          <w:color w:val="000000" w:themeColor="text1"/>
          <w:u w:color="000000" w:themeColor="text1"/>
        </w:rPr>
        <w:t>on behalf of individuals insured by qualified health plans by</w:t>
      </w:r>
      <w:r>
        <w:rPr>
          <w:color w:val="000000" w:themeColor="text1"/>
          <w:u w:color="000000" w:themeColor="text1"/>
        </w:rPr>
        <w:t xml:space="preserve"> certain third parties, including </w:t>
      </w:r>
      <w:r w:rsidRPr="00737CB3">
        <w:rPr>
          <w:color w:val="000000" w:themeColor="text1"/>
          <w:u w:color="000000" w:themeColor="text1"/>
        </w:rPr>
        <w:t>state or federal government program</w:t>
      </w:r>
      <w:r>
        <w:rPr>
          <w:color w:val="000000" w:themeColor="text1"/>
          <w:u w:color="000000" w:themeColor="text1"/>
        </w:rPr>
        <w:t xml:space="preserve">s, </w:t>
      </w:r>
      <w:r w:rsidRPr="00737CB3">
        <w:rPr>
          <w:color w:val="000000" w:themeColor="text1"/>
          <w:u w:color="000000" w:themeColor="text1"/>
        </w:rPr>
        <w:t>Indian tribes</w:t>
      </w:r>
      <w:r>
        <w:rPr>
          <w:color w:val="000000" w:themeColor="text1"/>
          <w:u w:color="000000" w:themeColor="text1"/>
        </w:rPr>
        <w:t xml:space="preserve">, and </w:t>
      </w:r>
      <w:r w:rsidRPr="00737CB3">
        <w:rPr>
          <w:color w:val="000000" w:themeColor="text1"/>
          <w:u w:color="000000" w:themeColor="text1"/>
        </w:rPr>
        <w:t>program</w:t>
      </w:r>
      <w:r>
        <w:rPr>
          <w:color w:val="000000" w:themeColor="text1"/>
          <w:u w:color="000000" w:themeColor="text1"/>
        </w:rPr>
        <w:t xml:space="preserve">s conducted by certain tax-exempt </w:t>
      </w:r>
      <w:r w:rsidRPr="00737CB3">
        <w:rPr>
          <w:color w:val="000000" w:themeColor="text1"/>
          <w:u w:color="000000" w:themeColor="text1"/>
        </w:rPr>
        <w:t>organization</w:t>
      </w:r>
      <w:r>
        <w:rPr>
          <w:color w:val="000000" w:themeColor="text1"/>
          <w:u w:color="000000" w:themeColor="text1"/>
        </w:rPr>
        <w:t>s.</w:t>
      </w:r>
    </w:p>
    <w:p w:rsidR="005653AE" w:rsidRDefault="005653AE" w:rsidP="005653AE"/>
    <w:p w:rsidR="005653AE" w:rsidRPr="002756CD" w:rsidRDefault="002756CD" w:rsidP="005653AE">
      <w:pPr>
        <w:rPr>
          <w:b/>
        </w:rPr>
      </w:pPr>
      <w:r>
        <w:rPr>
          <w:b/>
        </w:rPr>
        <w:tab/>
      </w:r>
      <w:proofErr w:type="spellStart"/>
      <w:r w:rsidR="005653AE" w:rsidRPr="002756CD">
        <w:rPr>
          <w:b/>
          <w:u w:val="single"/>
        </w:rPr>
        <w:t>H.3327</w:t>
      </w:r>
      <w:proofErr w:type="spellEnd"/>
      <w:r w:rsidR="005653AE" w:rsidRPr="002756CD">
        <w:rPr>
          <w:b/>
        </w:rPr>
        <w:t xml:space="preserve"> </w:t>
      </w:r>
      <w:r w:rsidR="005653AE" w:rsidRPr="002756CD">
        <w:rPr>
          <w:b/>
          <w:i/>
        </w:rPr>
        <w:t>RESTROOM ACCESS FOR RETAIL SALES CUSTOMERS</w:t>
      </w:r>
      <w:r w:rsidR="005653AE" w:rsidRPr="002756CD">
        <w:rPr>
          <w:b/>
        </w:rPr>
        <w:t xml:space="preserve"> Rep. Williams</w:t>
      </w:r>
    </w:p>
    <w:p w:rsidR="005653AE" w:rsidRDefault="005653AE" w:rsidP="005653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This bill establishes provisions for restroom access for retail sales customers that require </w:t>
      </w:r>
      <w:r w:rsidRPr="00FA77C1">
        <w:t xml:space="preserve">a retailer selling tangible personal </w:t>
      </w:r>
      <w:r>
        <w:t>goods</w:t>
      </w:r>
      <w:r w:rsidRPr="00FA77C1">
        <w:t xml:space="preserve"> in a place of business</w:t>
      </w:r>
      <w:r>
        <w:t xml:space="preserve"> to provide </w:t>
      </w:r>
      <w:r w:rsidRPr="00FA77C1">
        <w:t xml:space="preserve">restroom facilities </w:t>
      </w:r>
      <w:r>
        <w:t xml:space="preserve">for customers, which </w:t>
      </w:r>
      <w:r w:rsidRPr="00FA77C1">
        <w:t xml:space="preserve">must be available for use </w:t>
      </w:r>
      <w:r>
        <w:t>upon the request of the retail store customers</w:t>
      </w:r>
      <w:bookmarkStart w:id="1" w:name="titleend"/>
      <w:bookmarkEnd w:id="1"/>
      <w:r>
        <w:t>.</w:t>
      </w:r>
    </w:p>
    <w:p w:rsidR="005653AE" w:rsidRDefault="005653AE" w:rsidP="005653AE"/>
    <w:p w:rsidR="002756CD" w:rsidRPr="002756CD" w:rsidRDefault="002756CD" w:rsidP="005653AE">
      <w:pPr>
        <w:rPr>
          <w:b/>
          <w:i/>
        </w:rPr>
      </w:pPr>
      <w:r>
        <w:rPr>
          <w:b/>
        </w:rPr>
        <w:tab/>
      </w:r>
      <w:proofErr w:type="spellStart"/>
      <w:r w:rsidR="005653AE" w:rsidRPr="002756CD">
        <w:rPr>
          <w:b/>
          <w:u w:val="single"/>
        </w:rPr>
        <w:t>H.3335</w:t>
      </w:r>
      <w:proofErr w:type="spellEnd"/>
      <w:r w:rsidR="005653AE" w:rsidRPr="002756CD">
        <w:rPr>
          <w:b/>
        </w:rPr>
        <w:t xml:space="preserve"> </w:t>
      </w:r>
      <w:r w:rsidR="005653AE" w:rsidRPr="002756CD">
        <w:rPr>
          <w:b/>
          <w:i/>
        </w:rPr>
        <w:t>ELECTRIC AND NATURA</w:t>
      </w:r>
      <w:r w:rsidRPr="002756CD">
        <w:rPr>
          <w:b/>
          <w:i/>
        </w:rPr>
        <w:t>L GAS UTILITIES PROHIBITED FROM</w:t>
      </w:r>
    </w:p>
    <w:p w:rsidR="002756CD" w:rsidRPr="002756CD" w:rsidRDefault="002756CD" w:rsidP="005653AE">
      <w:pPr>
        <w:rPr>
          <w:b/>
          <w:i/>
        </w:rPr>
      </w:pPr>
      <w:r w:rsidRPr="002756CD">
        <w:rPr>
          <w:b/>
          <w:i/>
        </w:rPr>
        <w:tab/>
      </w:r>
      <w:r w:rsidRPr="002756CD">
        <w:rPr>
          <w:b/>
          <w:i/>
        </w:rPr>
        <w:tab/>
      </w:r>
      <w:r w:rsidR="005653AE" w:rsidRPr="002756CD">
        <w:rPr>
          <w:b/>
          <w:i/>
        </w:rPr>
        <w:t>TRANSFERRING DELINQUENT CHARGES FROM ONE ACCOU</w:t>
      </w:r>
      <w:r w:rsidRPr="002756CD">
        <w:rPr>
          <w:b/>
          <w:i/>
        </w:rPr>
        <w:t>NT TO</w:t>
      </w:r>
    </w:p>
    <w:p w:rsidR="005653AE" w:rsidRPr="002756CD" w:rsidRDefault="002756CD" w:rsidP="005653AE">
      <w:pPr>
        <w:rPr>
          <w:b/>
        </w:rPr>
      </w:pPr>
      <w:r w:rsidRPr="002756CD">
        <w:rPr>
          <w:b/>
          <w:i/>
        </w:rPr>
        <w:tab/>
      </w:r>
      <w:r w:rsidRPr="002756CD">
        <w:rPr>
          <w:b/>
          <w:i/>
        </w:rPr>
        <w:tab/>
      </w:r>
      <w:r w:rsidR="005653AE" w:rsidRPr="002756CD">
        <w:rPr>
          <w:b/>
          <w:i/>
        </w:rPr>
        <w:t>ANOTHER</w:t>
      </w:r>
      <w:r w:rsidR="005653AE" w:rsidRPr="002756CD">
        <w:rPr>
          <w:b/>
        </w:rPr>
        <w:t xml:space="preserve"> Rep. Williams</w:t>
      </w:r>
    </w:p>
    <w:p w:rsidR="005653AE" w:rsidRDefault="005653AE" w:rsidP="005653AE">
      <w:r>
        <w:t xml:space="preserve">This bill provides that </w:t>
      </w:r>
      <w:r>
        <w:rPr>
          <w:u w:color="000000" w:themeColor="text1"/>
        </w:rPr>
        <w:t xml:space="preserve">a public utility that supplies electricity or natural gas may not transfer or </w:t>
      </w:r>
      <w:r>
        <w:t>apply a delinquent, late, overdue, or unpaid balance from one account to another account held individually or jointly in the same customer</w:t>
      </w:r>
      <w:r w:rsidRPr="00083194">
        <w:t>’</w:t>
      </w:r>
      <w:r>
        <w:t>s name.</w:t>
      </w:r>
    </w:p>
    <w:p w:rsidR="005653AE" w:rsidRDefault="005653AE" w:rsidP="005653AE"/>
    <w:p w:rsidR="00D340B7" w:rsidRPr="00D340B7" w:rsidRDefault="00D340B7" w:rsidP="005653AE">
      <w:pPr>
        <w:rPr>
          <w:b/>
          <w:i/>
        </w:rPr>
      </w:pPr>
      <w:r>
        <w:rPr>
          <w:b/>
        </w:rPr>
        <w:tab/>
      </w:r>
      <w:proofErr w:type="spellStart"/>
      <w:r w:rsidR="005653AE" w:rsidRPr="00D340B7">
        <w:rPr>
          <w:b/>
          <w:u w:val="single"/>
        </w:rPr>
        <w:t>H.3347</w:t>
      </w:r>
      <w:proofErr w:type="spellEnd"/>
      <w:r w:rsidR="005653AE" w:rsidRPr="00D340B7">
        <w:rPr>
          <w:b/>
        </w:rPr>
        <w:t xml:space="preserve"> </w:t>
      </w:r>
      <w:r w:rsidR="005653AE" w:rsidRPr="00D340B7">
        <w:rPr>
          <w:b/>
          <w:i/>
        </w:rPr>
        <w:t>FIREFIGHTERS SEEKING WORKERS’</w:t>
      </w:r>
      <w:r w:rsidRPr="00D340B7">
        <w:rPr>
          <w:b/>
          <w:i/>
        </w:rPr>
        <w:t xml:space="preserve"> COMPENSATION FOR</w:t>
      </w:r>
    </w:p>
    <w:p w:rsidR="00D340B7" w:rsidRDefault="00D340B7" w:rsidP="005653AE">
      <w:pPr>
        <w:rPr>
          <w:b/>
        </w:rPr>
      </w:pPr>
      <w:r w:rsidRPr="00D340B7">
        <w:rPr>
          <w:b/>
          <w:i/>
        </w:rPr>
        <w:tab/>
      </w:r>
      <w:r w:rsidRPr="00D340B7">
        <w:rPr>
          <w:b/>
          <w:i/>
        </w:rPr>
        <w:tab/>
      </w:r>
      <w:r w:rsidR="005653AE" w:rsidRPr="00D340B7">
        <w:rPr>
          <w:b/>
          <w:i/>
        </w:rPr>
        <w:t>PERSONAL INJURY CAUSED BY POST TRAUMATIC STRESS DISORDER</w:t>
      </w:r>
    </w:p>
    <w:p w:rsidR="005653AE" w:rsidRPr="00D340B7" w:rsidRDefault="00D340B7" w:rsidP="005653AE">
      <w:pPr>
        <w:rPr>
          <w:b/>
        </w:rPr>
      </w:pPr>
      <w:r>
        <w:rPr>
          <w:b/>
        </w:rPr>
        <w:tab/>
      </w:r>
      <w:r>
        <w:rPr>
          <w:b/>
        </w:rPr>
        <w:tab/>
      </w:r>
      <w:r w:rsidR="005653AE" w:rsidRPr="00D340B7">
        <w:rPr>
          <w:b/>
        </w:rPr>
        <w:t>Rep. Duckworth</w:t>
      </w:r>
    </w:p>
    <w:p w:rsidR="005653AE" w:rsidRDefault="005653AE" w:rsidP="005653AE">
      <w:r>
        <w:t xml:space="preserve">This bill revises </w:t>
      </w:r>
      <w:r w:rsidRPr="00170ACE">
        <w:t>the definitions of “injury” and “personal in</w:t>
      </w:r>
      <w:r>
        <w:t>jury” in workers</w:t>
      </w:r>
      <w:r w:rsidRPr="00654B62">
        <w:t>’</w:t>
      </w:r>
      <w:r>
        <w:t xml:space="preserve"> compensation law </w:t>
      </w:r>
      <w:r w:rsidRPr="00170ACE">
        <w:t xml:space="preserve">to modify the requirements </w:t>
      </w:r>
      <w:r>
        <w:t>for firefighters</w:t>
      </w:r>
      <w:r w:rsidRPr="00170ACE">
        <w:t xml:space="preserve"> seeking workers</w:t>
      </w:r>
      <w:r w:rsidRPr="00654B62">
        <w:t>’</w:t>
      </w:r>
      <w:r w:rsidRPr="00170ACE">
        <w:t xml:space="preserve"> compensation for personal injury caused by post</w:t>
      </w:r>
      <w:r>
        <w:t xml:space="preserve"> </w:t>
      </w:r>
      <w:r w:rsidRPr="00170ACE">
        <w:t xml:space="preserve">traumatic stress disorder arising from </w:t>
      </w:r>
      <w:r>
        <w:t>his</w:t>
      </w:r>
      <w:r w:rsidRPr="00170ACE">
        <w:t xml:space="preserve"> direct involvement in a significant traumatic experience.</w:t>
      </w:r>
    </w:p>
    <w:p w:rsidR="005653AE" w:rsidRDefault="005653AE" w:rsidP="005653AE"/>
    <w:p w:rsidR="00D340B7" w:rsidRPr="00D340B7" w:rsidRDefault="00D340B7" w:rsidP="005653AE">
      <w:pPr>
        <w:rPr>
          <w:b/>
          <w:i/>
        </w:rPr>
      </w:pPr>
      <w:r>
        <w:rPr>
          <w:b/>
        </w:rPr>
        <w:tab/>
      </w:r>
      <w:proofErr w:type="spellStart"/>
      <w:r w:rsidR="005653AE" w:rsidRPr="00D340B7">
        <w:rPr>
          <w:b/>
          <w:u w:val="single"/>
        </w:rPr>
        <w:t>H.3348</w:t>
      </w:r>
      <w:proofErr w:type="spellEnd"/>
      <w:r w:rsidR="005653AE" w:rsidRPr="00D340B7">
        <w:rPr>
          <w:b/>
        </w:rPr>
        <w:t xml:space="preserve"> </w:t>
      </w:r>
      <w:r w:rsidR="005653AE" w:rsidRPr="00D340B7">
        <w:rPr>
          <w:b/>
          <w:i/>
        </w:rPr>
        <w:t>OCCUPATIONAL DISEASES OF FIREFIGHTERS UNDER WORKERS’</w:t>
      </w:r>
    </w:p>
    <w:p w:rsidR="005653AE" w:rsidRPr="00D340B7" w:rsidRDefault="00D340B7" w:rsidP="005653AE">
      <w:pPr>
        <w:rPr>
          <w:b/>
        </w:rPr>
      </w:pPr>
      <w:r w:rsidRPr="00D340B7">
        <w:rPr>
          <w:b/>
          <w:i/>
        </w:rPr>
        <w:tab/>
      </w:r>
      <w:r w:rsidRPr="00D340B7">
        <w:rPr>
          <w:b/>
          <w:i/>
        </w:rPr>
        <w:tab/>
      </w:r>
      <w:r w:rsidR="005653AE" w:rsidRPr="00D340B7">
        <w:rPr>
          <w:b/>
          <w:i/>
        </w:rPr>
        <w:t>COMPENSATION</w:t>
      </w:r>
      <w:r w:rsidR="005653AE" w:rsidRPr="00D340B7">
        <w:rPr>
          <w:b/>
        </w:rPr>
        <w:t xml:space="preserve"> Rep. Duckworth</w:t>
      </w:r>
    </w:p>
    <w:p w:rsidR="005653AE" w:rsidRDefault="005653AE" w:rsidP="005653AE">
      <w:r>
        <w:t>This bill revises provisions relating to the presumption that certain diseases sustained by a firefighter are occupational diseases for the purposes of workers’ compensation, so as to provide certain additional medical conditions also must be presumed to be occupational diseases for the purposes of workers’ compensation.  The legislation revises these provisions by eliminating a minimum age for the applicability and to eliminate a requirement that eligibility for this presumption be conditioned upon the medical condition having developed while the firefighter was actively engaged in firefighting or within twenty</w:t>
      </w:r>
      <w:r>
        <w:noBreakHyphen/>
        <w:t xml:space="preserve">four hours from the last date he </w:t>
      </w:r>
      <w:r>
        <w:lastRenderedPageBreak/>
        <w:t>engaged in firefighting.  The legislation provides that a person is considered to have passed the requisite physical examination if the fire department fails to require or obtain this examination upon his entry of service.  The legislation provides that a firefighter with ten years of service who sustains an impairment or injury caused by cancer is entitled to a rebuttable presumption that this impairment or injury arose from and in the course of his employment as a firefighter.  The legislation provides that this presumption is conditioned upon certain medical examinations and reporting requirements, and provides that a person is considered to have passed the requisite physical examination if the fire department fails to require or obtain this examination upon his entry of service.</w:t>
      </w:r>
    </w:p>
    <w:p w:rsidR="005653AE" w:rsidRDefault="005653AE" w:rsidP="005653AE"/>
    <w:p w:rsidR="00D340B7" w:rsidRPr="00D340B7" w:rsidRDefault="00D340B7" w:rsidP="005653AE">
      <w:pPr>
        <w:rPr>
          <w:b/>
          <w:i/>
          <w:color w:val="000000" w:themeColor="text1"/>
          <w:u w:color="000000" w:themeColor="text1"/>
        </w:rPr>
      </w:pPr>
      <w:r>
        <w:rPr>
          <w:b/>
        </w:rPr>
        <w:tab/>
      </w:r>
      <w:proofErr w:type="spellStart"/>
      <w:r w:rsidR="005653AE" w:rsidRPr="00D340B7">
        <w:rPr>
          <w:b/>
          <w:u w:val="single"/>
        </w:rPr>
        <w:t>H.3357</w:t>
      </w:r>
      <w:proofErr w:type="spellEnd"/>
      <w:r w:rsidR="005653AE" w:rsidRPr="00D340B7">
        <w:rPr>
          <w:b/>
        </w:rPr>
        <w:t xml:space="preserve"> </w:t>
      </w:r>
      <w:r w:rsidR="005653AE" w:rsidRPr="00D340B7">
        <w:rPr>
          <w:b/>
          <w:i/>
          <w:color w:val="000000" w:themeColor="text1"/>
          <w:u w:color="000000" w:themeColor="text1"/>
        </w:rPr>
        <w:t xml:space="preserve">PROTECTED TENANTS UNDER THE </w:t>
      </w:r>
      <w:r w:rsidRPr="00D340B7">
        <w:rPr>
          <w:b/>
          <w:i/>
          <w:color w:val="000000" w:themeColor="text1"/>
          <w:u w:color="000000" w:themeColor="text1"/>
        </w:rPr>
        <w:t>RESIDENTIAL LANDLORD AND</w:t>
      </w:r>
    </w:p>
    <w:p w:rsidR="005653AE" w:rsidRPr="00D340B7" w:rsidRDefault="00D340B7" w:rsidP="005653AE">
      <w:pPr>
        <w:rPr>
          <w:b/>
        </w:rPr>
      </w:pPr>
      <w:r w:rsidRPr="00D340B7">
        <w:rPr>
          <w:b/>
          <w:i/>
          <w:color w:val="000000" w:themeColor="text1"/>
          <w:u w:color="000000" w:themeColor="text1"/>
        </w:rPr>
        <w:tab/>
      </w:r>
      <w:r w:rsidRPr="00D340B7">
        <w:rPr>
          <w:b/>
          <w:i/>
          <w:color w:val="000000" w:themeColor="text1"/>
          <w:u w:color="000000" w:themeColor="text1"/>
        </w:rPr>
        <w:tab/>
      </w:r>
      <w:r w:rsidR="005653AE" w:rsidRPr="00D340B7">
        <w:rPr>
          <w:b/>
          <w:i/>
          <w:color w:val="000000" w:themeColor="text1"/>
          <w:u w:color="000000" w:themeColor="text1"/>
        </w:rPr>
        <w:t>TENANT ACT</w:t>
      </w:r>
      <w:r w:rsidR="005653AE" w:rsidRPr="00D340B7">
        <w:rPr>
          <w:b/>
        </w:rPr>
        <w:t xml:space="preserve"> Rep. Clemmons</w:t>
      </w:r>
    </w:p>
    <w:p w:rsidR="005653AE" w:rsidRDefault="005653AE" w:rsidP="005653AE">
      <w:r>
        <w:t xml:space="preserve">This bill revises </w:t>
      </w:r>
      <w:r>
        <w:rPr>
          <w:color w:val="000000" w:themeColor="text1"/>
          <w:u w:color="000000" w:themeColor="text1"/>
        </w:rPr>
        <w:t>Residential Landlord a</w:t>
      </w:r>
      <w:r w:rsidRPr="000A6D97">
        <w:rPr>
          <w:color w:val="000000" w:themeColor="text1"/>
          <w:u w:color="000000" w:themeColor="text1"/>
        </w:rPr>
        <w:t>nd Tenant Act</w:t>
      </w:r>
      <w:r>
        <w:rPr>
          <w:color w:val="000000" w:themeColor="text1"/>
          <w:u w:color="000000" w:themeColor="text1"/>
        </w:rPr>
        <w:t xml:space="preserve"> provisions</w:t>
      </w:r>
      <w:r w:rsidRPr="000A6D97">
        <w:rPr>
          <w:color w:val="000000" w:themeColor="text1"/>
          <w:u w:color="000000" w:themeColor="text1"/>
        </w:rPr>
        <w:t xml:space="preserve">, so as to define the term </w:t>
      </w:r>
      <w:r>
        <w:rPr>
          <w:color w:val="000000" w:themeColor="text1"/>
          <w:u w:color="000000" w:themeColor="text1"/>
        </w:rPr>
        <w:t>“</w:t>
      </w:r>
      <w:r w:rsidRPr="000A6D97">
        <w:rPr>
          <w:color w:val="000000" w:themeColor="text1"/>
          <w:u w:color="000000" w:themeColor="text1"/>
        </w:rPr>
        <w:t>protected tenant</w:t>
      </w:r>
      <w:r>
        <w:rPr>
          <w:color w:val="000000" w:themeColor="text1"/>
          <w:u w:color="000000" w:themeColor="text1"/>
        </w:rPr>
        <w:t xml:space="preserve">” as </w:t>
      </w:r>
      <w:r w:rsidRPr="000A6D97">
        <w:rPr>
          <w:color w:val="000000" w:themeColor="text1"/>
          <w:u w:color="000000" w:themeColor="text1"/>
        </w:rPr>
        <w:t>a person entitled under a rental agreement to occupy a dwelling unit to the exclusion of others who holds a valid order of protection or restraining order against another person.</w:t>
      </w:r>
      <w:r>
        <w:rPr>
          <w:color w:val="000000" w:themeColor="text1"/>
          <w:u w:color="000000" w:themeColor="text1"/>
        </w:rPr>
        <w:t xml:space="preserve">  The legislation: </w:t>
      </w:r>
      <w:r w:rsidRPr="000A6D97">
        <w:rPr>
          <w:color w:val="000000" w:themeColor="text1"/>
          <w:u w:color="000000" w:themeColor="text1"/>
        </w:rPr>
        <w:t>allow</w:t>
      </w:r>
      <w:r>
        <w:rPr>
          <w:color w:val="000000" w:themeColor="text1"/>
          <w:u w:color="000000" w:themeColor="text1"/>
        </w:rPr>
        <w:t>s</w:t>
      </w:r>
      <w:r w:rsidRPr="000A6D97">
        <w:rPr>
          <w:color w:val="000000" w:themeColor="text1"/>
          <w:u w:color="000000" w:themeColor="text1"/>
        </w:rPr>
        <w:t xml:space="preserve"> a protected tenant to terminate a rental agreement under certain circumstance</w:t>
      </w:r>
      <w:r>
        <w:rPr>
          <w:color w:val="000000" w:themeColor="text1"/>
          <w:u w:color="000000" w:themeColor="text1"/>
        </w:rPr>
        <w:t xml:space="preserve">s; </w:t>
      </w:r>
      <w:r w:rsidRPr="000A6D97">
        <w:rPr>
          <w:color w:val="000000" w:themeColor="text1"/>
          <w:u w:color="000000" w:themeColor="text1"/>
        </w:rPr>
        <w:t>establish</w:t>
      </w:r>
      <w:r>
        <w:rPr>
          <w:color w:val="000000" w:themeColor="text1"/>
          <w:u w:color="000000" w:themeColor="text1"/>
        </w:rPr>
        <w:t>es</w:t>
      </w:r>
      <w:r w:rsidRPr="000A6D97">
        <w:rPr>
          <w:color w:val="000000" w:themeColor="text1"/>
          <w:u w:color="000000" w:themeColor="text1"/>
        </w:rPr>
        <w:t xml:space="preserve"> rental fees</w:t>
      </w:r>
      <w:r>
        <w:rPr>
          <w:color w:val="000000" w:themeColor="text1"/>
          <w:u w:color="000000" w:themeColor="text1"/>
        </w:rPr>
        <w:t xml:space="preserve"> for</w:t>
      </w:r>
      <w:r w:rsidRPr="000A6D97">
        <w:rPr>
          <w:color w:val="000000" w:themeColor="text1"/>
          <w:u w:color="000000" w:themeColor="text1"/>
        </w:rPr>
        <w:t xml:space="preserve"> </w:t>
      </w:r>
      <w:r>
        <w:rPr>
          <w:color w:val="000000" w:themeColor="text1"/>
          <w:u w:color="000000" w:themeColor="text1"/>
        </w:rPr>
        <w:t xml:space="preserve">which </w:t>
      </w:r>
      <w:r w:rsidRPr="000A6D97">
        <w:rPr>
          <w:color w:val="000000" w:themeColor="text1"/>
          <w:u w:color="000000" w:themeColor="text1"/>
        </w:rPr>
        <w:t>the protected tenant is responsible after the te</w:t>
      </w:r>
      <w:r>
        <w:rPr>
          <w:color w:val="000000" w:themeColor="text1"/>
          <w:u w:color="000000" w:themeColor="text1"/>
        </w:rPr>
        <w:t>rmination of a rental agreement; and,</w:t>
      </w:r>
      <w:r w:rsidRPr="000A6D97">
        <w:rPr>
          <w:color w:val="000000" w:themeColor="text1"/>
          <w:u w:color="000000" w:themeColor="text1"/>
        </w:rPr>
        <w:t xml:space="preserve"> provide</w:t>
      </w:r>
      <w:r>
        <w:rPr>
          <w:color w:val="000000" w:themeColor="text1"/>
          <w:u w:color="000000" w:themeColor="text1"/>
        </w:rPr>
        <w:t>s</w:t>
      </w:r>
      <w:r w:rsidRPr="000A6D97">
        <w:rPr>
          <w:color w:val="000000" w:themeColor="text1"/>
          <w:u w:color="000000" w:themeColor="text1"/>
        </w:rPr>
        <w:t xml:space="preserve"> that the rental agreement </w:t>
      </w:r>
      <w:r>
        <w:rPr>
          <w:color w:val="000000" w:themeColor="text1"/>
          <w:u w:color="000000" w:themeColor="text1"/>
        </w:rPr>
        <w:t>must</w:t>
      </w:r>
      <w:r w:rsidRPr="000A6D97">
        <w:rPr>
          <w:color w:val="000000" w:themeColor="text1"/>
          <w:u w:color="000000" w:themeColor="text1"/>
        </w:rPr>
        <w:t xml:space="preserve"> continue to any remaining tenants residing in the dwelling unit.</w:t>
      </w:r>
    </w:p>
    <w:p w:rsidR="007B526E" w:rsidRDefault="007B526E"/>
    <w:p w:rsidR="00DD1212" w:rsidRDefault="00DD1212"/>
    <w:p w:rsidR="00B65DC9" w:rsidRPr="005154BE" w:rsidRDefault="005154BE" w:rsidP="005154BE">
      <w:pPr>
        <w:jc w:val="center"/>
        <w:rPr>
          <w:b/>
          <w:sz w:val="32"/>
          <w:szCs w:val="32"/>
        </w:rPr>
      </w:pPr>
      <w:r w:rsidRPr="005154BE">
        <w:rPr>
          <w:b/>
          <w:sz w:val="32"/>
          <w:szCs w:val="32"/>
        </w:rPr>
        <w:t>MEDICAL, MILITARY, PUBLIC AND MUNICIPAL AFFAIRS</w:t>
      </w:r>
    </w:p>
    <w:p w:rsidR="00C02C8D" w:rsidRDefault="00C02C8D" w:rsidP="00C02C8D"/>
    <w:p w:rsidR="00650CBD" w:rsidRPr="00B05219" w:rsidRDefault="00650CBD" w:rsidP="00650CBD">
      <w:pPr>
        <w:rPr>
          <w:b/>
        </w:rPr>
      </w:pPr>
      <w:r>
        <w:tab/>
      </w:r>
      <w:proofErr w:type="spellStart"/>
      <w:r w:rsidRPr="00B05219">
        <w:rPr>
          <w:b/>
          <w:u w:val="single"/>
        </w:rPr>
        <w:t>H.3064</w:t>
      </w:r>
      <w:proofErr w:type="spellEnd"/>
      <w:r w:rsidRPr="00B05219">
        <w:rPr>
          <w:b/>
        </w:rPr>
        <w:t xml:space="preserve"> </w:t>
      </w:r>
      <w:r w:rsidRPr="00B05219">
        <w:rPr>
          <w:b/>
          <w:i/>
          <w:caps/>
        </w:rPr>
        <w:t>Hormonal contraceptives</w:t>
      </w:r>
      <w:r w:rsidRPr="00B05219">
        <w:rPr>
          <w:b/>
        </w:rPr>
        <w:t xml:space="preserve"> Rep. Rutherford</w:t>
      </w:r>
    </w:p>
    <w:p w:rsidR="00650CBD" w:rsidRDefault="00650CBD" w:rsidP="00650CBD">
      <w:r>
        <w:t xml:space="preserve">Under certain conditions, a </w:t>
      </w:r>
      <w:r w:rsidRPr="00B05219">
        <w:t>pharmacist, without an order of a practitioner, may prescribe and dispense hormonal contraceptive patches and self</w:t>
      </w:r>
      <w:r w:rsidRPr="00B05219">
        <w:noBreakHyphen/>
        <w:t>administered oral hormonal co</w:t>
      </w:r>
      <w:r>
        <w:t xml:space="preserve">ntraceptives to a person.  The legislation also outlines that the Board of Pharmacy shall adopt certain rules to establish standard procedures for these prescriptions and dispensations.  </w:t>
      </w:r>
    </w:p>
    <w:p w:rsidR="00650CBD" w:rsidRDefault="00650CBD" w:rsidP="00650CBD"/>
    <w:p w:rsidR="00650CBD" w:rsidRPr="00434FDE" w:rsidRDefault="00650CBD" w:rsidP="00650CBD">
      <w:pPr>
        <w:rPr>
          <w:b/>
        </w:rPr>
      </w:pPr>
      <w:r>
        <w:tab/>
      </w:r>
      <w:proofErr w:type="spellStart"/>
      <w:r w:rsidRPr="00434FDE">
        <w:rPr>
          <w:b/>
          <w:u w:val="single"/>
        </w:rPr>
        <w:t>H.3118</w:t>
      </w:r>
      <w:proofErr w:type="spellEnd"/>
      <w:r w:rsidRPr="00434FDE">
        <w:rPr>
          <w:b/>
        </w:rPr>
        <w:t xml:space="preserve"> </w:t>
      </w:r>
      <w:r w:rsidRPr="00434FDE">
        <w:rPr>
          <w:b/>
          <w:i/>
        </w:rPr>
        <w:t>NURSING HOME STAFF</w:t>
      </w:r>
      <w:r>
        <w:rPr>
          <w:b/>
          <w:i/>
        </w:rPr>
        <w:t>ING REQUIREMENTS</w:t>
      </w:r>
      <w:r w:rsidRPr="00434FDE">
        <w:rPr>
          <w:b/>
        </w:rPr>
        <w:t xml:space="preserve"> Rep. Gilliard</w:t>
      </w:r>
    </w:p>
    <w:p w:rsidR="00650CBD" w:rsidRPr="00B05219" w:rsidRDefault="00650CBD" w:rsidP="00650CBD">
      <w:r>
        <w:t xml:space="preserve">The legislation increases staffing requirements for nursing homes.  The minimum staff-resident ratio is one for every nine residents during all shifts.    </w:t>
      </w:r>
    </w:p>
    <w:p w:rsidR="00650CBD" w:rsidRPr="00B05219" w:rsidRDefault="00650CBD" w:rsidP="00650CBD"/>
    <w:p w:rsidR="00650CBD" w:rsidRDefault="00650CBD" w:rsidP="00650CBD"/>
    <w:p w:rsidR="00650CBD" w:rsidRPr="006D3F68" w:rsidRDefault="00650CBD" w:rsidP="00650CBD">
      <w:pPr>
        <w:rPr>
          <w:b/>
          <w:i/>
        </w:rPr>
      </w:pPr>
      <w:r>
        <w:tab/>
      </w:r>
      <w:proofErr w:type="spellStart"/>
      <w:r w:rsidRPr="006D3F68">
        <w:rPr>
          <w:b/>
          <w:u w:val="single"/>
        </w:rPr>
        <w:t>H.3119</w:t>
      </w:r>
      <w:proofErr w:type="spellEnd"/>
      <w:r w:rsidRPr="006D3F68">
        <w:rPr>
          <w:b/>
        </w:rPr>
        <w:t xml:space="preserve"> </w:t>
      </w:r>
      <w:r>
        <w:rPr>
          <w:b/>
          <w:i/>
        </w:rPr>
        <w:t>P</w:t>
      </w:r>
      <w:r w:rsidRPr="006D3F68">
        <w:rPr>
          <w:b/>
          <w:i/>
        </w:rPr>
        <w:t xml:space="preserve">HYSICAL EXAMINATION </w:t>
      </w:r>
      <w:r>
        <w:rPr>
          <w:b/>
          <w:i/>
        </w:rPr>
        <w:t xml:space="preserve">FOR </w:t>
      </w:r>
      <w:r w:rsidRPr="006D3F68">
        <w:rPr>
          <w:b/>
          <w:i/>
        </w:rPr>
        <w:t xml:space="preserve">ADMISSION TO A NURSING </w:t>
      </w:r>
    </w:p>
    <w:p w:rsidR="00650CBD" w:rsidRPr="006D3F68" w:rsidRDefault="00650CBD" w:rsidP="00650CBD">
      <w:pPr>
        <w:rPr>
          <w:b/>
        </w:rPr>
      </w:pPr>
      <w:r w:rsidRPr="006D3F68">
        <w:rPr>
          <w:b/>
          <w:i/>
        </w:rPr>
        <w:tab/>
      </w:r>
      <w:r w:rsidRPr="006D3F68">
        <w:rPr>
          <w:b/>
          <w:i/>
        </w:rPr>
        <w:tab/>
        <w:t xml:space="preserve">  </w:t>
      </w:r>
      <w:r>
        <w:rPr>
          <w:b/>
          <w:i/>
        </w:rPr>
        <w:t xml:space="preserve"> </w:t>
      </w:r>
      <w:r w:rsidRPr="006D3F68">
        <w:rPr>
          <w:b/>
          <w:i/>
        </w:rPr>
        <w:t>HOME</w:t>
      </w:r>
      <w:r w:rsidRPr="006D3F68">
        <w:rPr>
          <w:b/>
        </w:rPr>
        <w:t xml:space="preserve"> Rep. Gilliard</w:t>
      </w:r>
    </w:p>
    <w:p w:rsidR="00650CBD" w:rsidRDefault="00650CBD" w:rsidP="00650CBD">
      <w:r w:rsidRPr="006D3F68">
        <w:t xml:space="preserve">Any physical examination that is required for admission to a nursing home must be performed no sooner than five days before admission to the facility and no later than seven business days after admission to the facility and must address the physical condition and diagnosis of the resident. The physical examination must be performed by the </w:t>
      </w:r>
      <w:proofErr w:type="spellStart"/>
      <w:r w:rsidRPr="006D3F68">
        <w:t>resident’s</w:t>
      </w:r>
      <w:proofErr w:type="spellEnd"/>
      <w:r w:rsidRPr="006D3F68">
        <w:t xml:space="preserve"> personal attending physician or, with the permission of the resident or the resident’s representative, by a legally authorized health care provider. </w:t>
      </w:r>
    </w:p>
    <w:p w:rsidR="00650CBD" w:rsidRDefault="00650CBD" w:rsidP="00650CBD"/>
    <w:p w:rsidR="00650CBD" w:rsidRPr="00437CF3" w:rsidRDefault="00650CBD" w:rsidP="00650CBD">
      <w:pPr>
        <w:rPr>
          <w:b/>
        </w:rPr>
      </w:pPr>
      <w:r>
        <w:lastRenderedPageBreak/>
        <w:tab/>
      </w:r>
      <w:proofErr w:type="spellStart"/>
      <w:r w:rsidRPr="00437CF3">
        <w:rPr>
          <w:b/>
          <w:u w:val="single"/>
        </w:rPr>
        <w:t>H.3120</w:t>
      </w:r>
      <w:proofErr w:type="spellEnd"/>
      <w:r w:rsidRPr="00437CF3">
        <w:rPr>
          <w:b/>
        </w:rPr>
        <w:t xml:space="preserve"> </w:t>
      </w:r>
      <w:r w:rsidRPr="00437CF3">
        <w:rPr>
          <w:b/>
          <w:i/>
        </w:rPr>
        <w:t>COMMUNITY RESIDENTIAL CARE FACILITIES</w:t>
      </w:r>
      <w:r w:rsidRPr="00437CF3">
        <w:rPr>
          <w:b/>
        </w:rPr>
        <w:t xml:space="preserve"> Rep. Gilliard</w:t>
      </w:r>
    </w:p>
    <w:p w:rsidR="00650CBD" w:rsidRDefault="00650CBD" w:rsidP="00650CBD">
      <w:r>
        <w:t xml:space="preserve">This bill establishes minimum staff-resident ratio requirements for community residential care facilities.  It also provides for mandatory training of staff and volunteers.  </w:t>
      </w:r>
    </w:p>
    <w:p w:rsidR="00650CBD" w:rsidRDefault="00650CBD" w:rsidP="00650CBD"/>
    <w:p w:rsidR="00650CBD" w:rsidRPr="00437CF3" w:rsidRDefault="00650CBD" w:rsidP="00650CBD">
      <w:pPr>
        <w:rPr>
          <w:b/>
          <w:caps/>
        </w:rPr>
      </w:pPr>
      <w:r>
        <w:tab/>
      </w:r>
      <w:proofErr w:type="spellStart"/>
      <w:r w:rsidRPr="00437CF3">
        <w:rPr>
          <w:b/>
          <w:u w:val="single"/>
        </w:rPr>
        <w:t>H.3124</w:t>
      </w:r>
      <w:proofErr w:type="spellEnd"/>
      <w:r w:rsidRPr="00437CF3">
        <w:rPr>
          <w:b/>
        </w:rPr>
        <w:t xml:space="preserve"> </w:t>
      </w:r>
      <w:r w:rsidRPr="00437CF3">
        <w:rPr>
          <w:b/>
          <w:i/>
        </w:rPr>
        <w:t>“</w:t>
      </w:r>
      <w:r w:rsidRPr="00437CF3">
        <w:rPr>
          <w:b/>
          <w:i/>
          <w:caps/>
        </w:rPr>
        <w:t>Sickle Cell Disease Voluntary Patient Registry Act”</w:t>
      </w:r>
      <w:r w:rsidRPr="00437CF3">
        <w:rPr>
          <w:b/>
          <w:caps/>
        </w:rPr>
        <w:t xml:space="preserve"> </w:t>
      </w:r>
    </w:p>
    <w:p w:rsidR="00650CBD" w:rsidRDefault="00650CBD" w:rsidP="00650CBD">
      <w:pPr>
        <w:rPr>
          <w:b/>
        </w:rPr>
      </w:pPr>
      <w:r w:rsidRPr="00437CF3">
        <w:rPr>
          <w:b/>
          <w:caps/>
        </w:rPr>
        <w:t xml:space="preserve">                      R</w:t>
      </w:r>
      <w:r w:rsidRPr="00437CF3">
        <w:rPr>
          <w:b/>
        </w:rPr>
        <w:t>ep. Cobb-Hunter</w:t>
      </w:r>
    </w:p>
    <w:p w:rsidR="00650CBD" w:rsidRPr="00437CF3" w:rsidRDefault="00650CBD" w:rsidP="00650CBD">
      <w:r w:rsidRPr="00437CF3">
        <w:t xml:space="preserve">The South Carolina Department of Health and Environmental Control shall develop and maintain the Sickle Cell Disease Voluntary Patient Registry for residents who have been diagnosed with sickle cell disease. The registry </w:t>
      </w:r>
      <w:r>
        <w:t xml:space="preserve">will </w:t>
      </w:r>
      <w:r w:rsidRPr="00437CF3">
        <w:t>enable individuals diagnosed with sickle cell disease to register so that physicians and other health care practitioners providing care may confirm whether the individual has been diagnosed with sickle cell disease; and</w:t>
      </w:r>
      <w:r>
        <w:t xml:space="preserve"> </w:t>
      </w:r>
      <w:r w:rsidRPr="00437CF3">
        <w:t xml:space="preserve">collect and study data on the incidence and nature of sickle cell disease </w:t>
      </w:r>
      <w:r>
        <w:t>in order</w:t>
      </w:r>
      <w:r w:rsidRPr="00437CF3">
        <w:t xml:space="preserve"> to improve patient care and access to services.</w:t>
      </w:r>
    </w:p>
    <w:p w:rsidR="00650CBD" w:rsidRPr="00437CF3" w:rsidRDefault="00650CBD" w:rsidP="00650CBD"/>
    <w:p w:rsidR="00650CBD" w:rsidRPr="00437CF3" w:rsidRDefault="00650CBD" w:rsidP="00650CBD">
      <w:pPr>
        <w:rPr>
          <w:b/>
        </w:rPr>
      </w:pPr>
      <w:r>
        <w:tab/>
      </w:r>
      <w:proofErr w:type="spellStart"/>
      <w:r>
        <w:rPr>
          <w:b/>
          <w:u w:val="single"/>
        </w:rPr>
        <w:t>H.3132</w:t>
      </w:r>
      <w:proofErr w:type="spellEnd"/>
      <w:r w:rsidRPr="00437CF3">
        <w:rPr>
          <w:b/>
        </w:rPr>
        <w:t xml:space="preserve"> </w:t>
      </w:r>
      <w:r w:rsidRPr="00437CF3">
        <w:rPr>
          <w:b/>
          <w:i/>
        </w:rPr>
        <w:t>HOSPICE PROGRAMS</w:t>
      </w:r>
      <w:r w:rsidRPr="00437CF3">
        <w:rPr>
          <w:b/>
        </w:rPr>
        <w:t xml:space="preserve"> Rep. G. M. Smith</w:t>
      </w:r>
    </w:p>
    <w:p w:rsidR="00650CBD" w:rsidRDefault="00650CBD" w:rsidP="00650CBD">
      <w:r>
        <w:t xml:space="preserve">This bill provides for the registration of multiple office locations of licensed hospices and it provides for expansion of hospice service areas.  </w:t>
      </w:r>
    </w:p>
    <w:p w:rsidR="00650CBD" w:rsidRDefault="00650CBD" w:rsidP="00650CBD"/>
    <w:p w:rsidR="00650CBD" w:rsidRPr="00437CF3" w:rsidRDefault="00650CBD" w:rsidP="00650CBD">
      <w:pPr>
        <w:rPr>
          <w:b/>
        </w:rPr>
      </w:pPr>
      <w:r>
        <w:tab/>
      </w:r>
      <w:proofErr w:type="spellStart"/>
      <w:r w:rsidRPr="00437CF3">
        <w:rPr>
          <w:b/>
          <w:u w:val="single"/>
        </w:rPr>
        <w:t>H.3133</w:t>
      </w:r>
      <w:proofErr w:type="spellEnd"/>
      <w:r w:rsidRPr="00437CF3">
        <w:rPr>
          <w:b/>
        </w:rPr>
        <w:t xml:space="preserve"> </w:t>
      </w:r>
      <w:r w:rsidRPr="00437CF3">
        <w:rPr>
          <w:b/>
          <w:i/>
          <w:caps/>
        </w:rPr>
        <w:t>Regulation of birth centers</w:t>
      </w:r>
      <w:r w:rsidRPr="00437CF3">
        <w:rPr>
          <w:b/>
        </w:rPr>
        <w:t xml:space="preserve"> Rep. G. M. Smith</w:t>
      </w:r>
    </w:p>
    <w:p w:rsidR="00650CBD" w:rsidRPr="00437CF3" w:rsidRDefault="00650CBD" w:rsidP="00650CBD">
      <w:r>
        <w:t>Among many things, the bill requires birth centers to be accredited in order to be licensed and to operate in this state.  A</w:t>
      </w:r>
      <w:r w:rsidRPr="00437CF3">
        <w:t xml:space="preserve"> birth center must be accredited by a birth center accrediting organization approved by the </w:t>
      </w:r>
      <w:r w:rsidRPr="00081BAF">
        <w:t>South Carolina Department of H</w:t>
      </w:r>
      <w:r>
        <w:t>ealth and Environmental Control</w:t>
      </w:r>
      <w:r w:rsidRPr="00437CF3">
        <w:t xml:space="preserve"> that determines accreditation based on the birth center’s compliance with national standards for birth centers.</w:t>
      </w:r>
      <w:r w:rsidRPr="00437CF3">
        <w:rPr>
          <w:u w:val="single"/>
        </w:rPr>
        <w:t xml:space="preserve"> </w:t>
      </w:r>
    </w:p>
    <w:p w:rsidR="00650CBD" w:rsidRDefault="00650CBD" w:rsidP="00650CBD"/>
    <w:p w:rsidR="00650CBD" w:rsidRPr="00437CF3" w:rsidRDefault="00650CBD" w:rsidP="00650CBD">
      <w:pPr>
        <w:rPr>
          <w:b/>
        </w:rPr>
      </w:pPr>
      <w:r>
        <w:tab/>
      </w:r>
      <w:proofErr w:type="spellStart"/>
      <w:r w:rsidRPr="00437CF3">
        <w:rPr>
          <w:b/>
        </w:rPr>
        <w:t>H.3135</w:t>
      </w:r>
      <w:proofErr w:type="spellEnd"/>
      <w:r w:rsidRPr="00437CF3">
        <w:rPr>
          <w:b/>
        </w:rPr>
        <w:t xml:space="preserve"> </w:t>
      </w:r>
      <w:r w:rsidRPr="00437CF3">
        <w:rPr>
          <w:b/>
          <w:i/>
        </w:rPr>
        <w:t>CERTIFICATION REQUIREMENTS FOR SURGICAL TECHNOLOGISTS</w:t>
      </w:r>
      <w:r w:rsidRPr="00437CF3">
        <w:rPr>
          <w:b/>
        </w:rPr>
        <w:t xml:space="preserve"> </w:t>
      </w:r>
    </w:p>
    <w:p w:rsidR="00650CBD" w:rsidRDefault="00650CBD" w:rsidP="00650CBD">
      <w:pPr>
        <w:rPr>
          <w:b/>
        </w:rPr>
      </w:pPr>
      <w:r>
        <w:rPr>
          <w:b/>
        </w:rPr>
        <w:t xml:space="preserve">                    </w:t>
      </w:r>
      <w:r w:rsidRPr="00437CF3">
        <w:rPr>
          <w:b/>
        </w:rPr>
        <w:t>Rep. G. M. Smith</w:t>
      </w:r>
    </w:p>
    <w:p w:rsidR="00650CBD" w:rsidRDefault="00650CBD" w:rsidP="00650CBD">
      <w:r>
        <w:t>The bill requires surgical technologists to be certified from</w:t>
      </w:r>
      <w:r w:rsidRPr="00437CF3">
        <w:t xml:space="preserve"> a certification program accredited by the National Commission for Certifying Agencies</w:t>
      </w:r>
      <w:r>
        <w:t>.</w:t>
      </w:r>
    </w:p>
    <w:p w:rsidR="00650CBD" w:rsidRDefault="00650CBD" w:rsidP="00650CBD"/>
    <w:p w:rsidR="00650CBD" w:rsidRPr="00437CF3" w:rsidRDefault="00650CBD" w:rsidP="00650CBD">
      <w:pPr>
        <w:rPr>
          <w:b/>
        </w:rPr>
      </w:pPr>
      <w:r>
        <w:tab/>
      </w:r>
      <w:proofErr w:type="spellStart"/>
      <w:r w:rsidRPr="00437CF3">
        <w:rPr>
          <w:b/>
          <w:u w:val="single"/>
        </w:rPr>
        <w:t>H.3324</w:t>
      </w:r>
      <w:proofErr w:type="spellEnd"/>
      <w:r w:rsidRPr="00437CF3">
        <w:rPr>
          <w:b/>
        </w:rPr>
        <w:t xml:space="preserve"> </w:t>
      </w:r>
      <w:r w:rsidRPr="00437CF3">
        <w:rPr>
          <w:b/>
          <w:i/>
          <w:caps/>
        </w:rPr>
        <w:t>Family Support Services Program</w:t>
      </w:r>
      <w:r w:rsidRPr="00437CF3">
        <w:rPr>
          <w:b/>
        </w:rPr>
        <w:t xml:space="preserve"> Rep. Robinson-Simpson</w:t>
      </w:r>
    </w:p>
    <w:p w:rsidR="00650CBD" w:rsidRDefault="00650CBD" w:rsidP="00650CBD">
      <w:r w:rsidRPr="00437CF3">
        <w:t xml:space="preserve">The intent of the </w:t>
      </w:r>
      <w:r>
        <w:t xml:space="preserve">Family Support Services Program </w:t>
      </w:r>
      <w:r w:rsidRPr="00437CF3">
        <w:t xml:space="preserve">is to assist individuals with disabilities and their families who desire or choose to support a family member </w:t>
      </w:r>
      <w:r>
        <w:t xml:space="preserve">with an intellectual disability </w:t>
      </w:r>
      <w:r w:rsidRPr="00437CF3">
        <w:t>or a related disability or head injury</w:t>
      </w:r>
      <w:r>
        <w:t>.  This b</w:t>
      </w:r>
      <w:r w:rsidRPr="00437CF3">
        <w:t>ill enable</w:t>
      </w:r>
      <w:r>
        <w:t>s</w:t>
      </w:r>
      <w:r w:rsidRPr="00437CF3">
        <w:t xml:space="preserve"> these individuals and families to select a specific agency or person to provide services that are needed for the individual or family member to remain in the home. </w:t>
      </w:r>
      <w:r>
        <w:t xml:space="preserve"> As a result, the bill also revises the definition of “service provider”.</w:t>
      </w:r>
    </w:p>
    <w:p w:rsidR="00650CBD" w:rsidRDefault="00650CBD" w:rsidP="00650CBD"/>
    <w:p w:rsidR="00650CBD" w:rsidRPr="00437CF3" w:rsidRDefault="00650CBD" w:rsidP="00650CBD">
      <w:pPr>
        <w:rPr>
          <w:b/>
        </w:rPr>
      </w:pPr>
      <w:r>
        <w:tab/>
      </w:r>
      <w:proofErr w:type="spellStart"/>
      <w:r w:rsidRPr="00437CF3">
        <w:rPr>
          <w:b/>
          <w:u w:val="single"/>
        </w:rPr>
        <w:t>H.3349</w:t>
      </w:r>
      <w:proofErr w:type="spellEnd"/>
      <w:r w:rsidRPr="00437CF3">
        <w:rPr>
          <w:b/>
        </w:rPr>
        <w:t xml:space="preserve"> </w:t>
      </w:r>
      <w:r w:rsidRPr="00437CF3">
        <w:rPr>
          <w:b/>
          <w:i/>
          <w:caps/>
        </w:rPr>
        <w:t>Nurse Licensure Compact</w:t>
      </w:r>
      <w:r w:rsidRPr="00437CF3">
        <w:rPr>
          <w:b/>
          <w:caps/>
        </w:rPr>
        <w:t xml:space="preserve"> </w:t>
      </w:r>
      <w:r w:rsidRPr="00437CF3">
        <w:rPr>
          <w:b/>
        </w:rPr>
        <w:t>Rep. Erickson</w:t>
      </w:r>
    </w:p>
    <w:p w:rsidR="00650CBD" w:rsidRDefault="00650CBD" w:rsidP="00650CBD">
      <w:r>
        <w:t xml:space="preserve">The bill revises the provisions of the compact to reflect changes mandated for membership in the compact.   </w:t>
      </w:r>
    </w:p>
    <w:p w:rsidR="00650CBD" w:rsidRDefault="00650CBD" w:rsidP="00650CBD"/>
    <w:p w:rsidR="00650CBD" w:rsidRPr="00437CF3" w:rsidRDefault="00650CBD" w:rsidP="00650CBD">
      <w:pPr>
        <w:rPr>
          <w:b/>
        </w:rPr>
      </w:pPr>
      <w:r>
        <w:tab/>
      </w:r>
      <w:proofErr w:type="spellStart"/>
      <w:r w:rsidRPr="00437CF3">
        <w:rPr>
          <w:b/>
          <w:u w:val="single"/>
        </w:rPr>
        <w:t>H.3353</w:t>
      </w:r>
      <w:proofErr w:type="spellEnd"/>
      <w:r w:rsidRPr="00437CF3">
        <w:rPr>
          <w:b/>
        </w:rPr>
        <w:t xml:space="preserve"> </w:t>
      </w:r>
      <w:r w:rsidRPr="00437CF3">
        <w:rPr>
          <w:b/>
          <w:i/>
          <w:caps/>
        </w:rPr>
        <w:t>Podiatric Surgery</w:t>
      </w:r>
      <w:r w:rsidRPr="00437CF3">
        <w:rPr>
          <w:b/>
          <w:caps/>
        </w:rPr>
        <w:t xml:space="preserve"> </w:t>
      </w:r>
      <w:r w:rsidRPr="00437CF3">
        <w:rPr>
          <w:b/>
        </w:rPr>
        <w:t>Rep. Ryhal</w:t>
      </w:r>
    </w:p>
    <w:p w:rsidR="00650CBD" w:rsidRDefault="00650CBD" w:rsidP="00650CBD">
      <w:r>
        <w:t>The bill outlines that s</w:t>
      </w:r>
      <w:r w:rsidRPr="00437CF3">
        <w:t xml:space="preserve">urgery of the ankle and soft tissue structures governing the ankle must be performed in an accredited hospital or ambulatory surgical center. A podiatrist who performs osseous (boney) surgical procedures of the ankle must be </w:t>
      </w:r>
      <w:r w:rsidRPr="00437CF3">
        <w:lastRenderedPageBreak/>
        <w:t>board</w:t>
      </w:r>
      <w:r w:rsidRPr="00437CF3">
        <w:noBreakHyphen/>
        <w:t>certified or board</w:t>
      </w:r>
      <w:r w:rsidRPr="00437CF3">
        <w:noBreakHyphen/>
        <w:t xml:space="preserve">eligible by the American Board of Podiatric Surgery and shall satisfy all requirements for credentials as outlined by the facility. </w:t>
      </w:r>
    </w:p>
    <w:p w:rsidR="007B526E" w:rsidRDefault="007B526E" w:rsidP="00C02C8D"/>
    <w:p w:rsidR="00C02C8D" w:rsidRDefault="00C02C8D" w:rsidP="00C02C8D"/>
    <w:p w:rsidR="004A11E2" w:rsidRPr="00C56B15" w:rsidRDefault="00C56B15" w:rsidP="00C56B15">
      <w:pPr>
        <w:pStyle w:val="Footer"/>
        <w:tabs>
          <w:tab w:val="clear" w:pos="4320"/>
          <w:tab w:val="clear" w:pos="8640"/>
        </w:tabs>
        <w:jc w:val="center"/>
        <w:rPr>
          <w:b/>
          <w:sz w:val="32"/>
          <w:szCs w:val="32"/>
        </w:rPr>
      </w:pPr>
      <w:r w:rsidRPr="00C56B15">
        <w:rPr>
          <w:b/>
          <w:sz w:val="32"/>
          <w:szCs w:val="32"/>
        </w:rPr>
        <w:t>WAYS AND MEANS</w:t>
      </w:r>
    </w:p>
    <w:p w:rsidR="00571F03" w:rsidRDefault="00571F03" w:rsidP="008D0D25">
      <w:pPr>
        <w:rPr>
          <w:color w:val="000000" w:themeColor="text1"/>
          <w:u w:color="000000" w:themeColor="text1"/>
        </w:rPr>
      </w:pPr>
    </w:p>
    <w:p w:rsidR="005C41BB" w:rsidRPr="005C41BB" w:rsidRDefault="005C41BB" w:rsidP="00474BAE">
      <w:pPr>
        <w:rPr>
          <w:b/>
          <w:i/>
        </w:rPr>
      </w:pPr>
      <w:r>
        <w:rPr>
          <w:b/>
        </w:rPr>
        <w:tab/>
      </w:r>
      <w:proofErr w:type="spellStart"/>
      <w:r w:rsidR="00474BAE" w:rsidRPr="005C41BB">
        <w:rPr>
          <w:b/>
          <w:u w:val="single"/>
        </w:rPr>
        <w:t>H.3035</w:t>
      </w:r>
      <w:proofErr w:type="spellEnd"/>
      <w:r w:rsidR="00474BAE" w:rsidRPr="005C41BB">
        <w:rPr>
          <w:b/>
        </w:rPr>
        <w:t xml:space="preserve"> </w:t>
      </w:r>
      <w:r w:rsidR="00474BAE" w:rsidRPr="005C41BB">
        <w:rPr>
          <w:b/>
          <w:i/>
        </w:rPr>
        <w:t>MILITARY IN</w:t>
      </w:r>
      <w:r w:rsidR="00474BAE" w:rsidRPr="005C41BB">
        <w:rPr>
          <w:b/>
          <w:i/>
        </w:rPr>
        <w:noBreakHyphen/>
        <w:t xml:space="preserve">STATE TUITION </w:t>
      </w:r>
      <w:r w:rsidRPr="005C41BB">
        <w:rPr>
          <w:b/>
          <w:i/>
        </w:rPr>
        <w:t>RATES AT PUBLIC INSTITUTIONS OF</w:t>
      </w:r>
    </w:p>
    <w:p w:rsidR="00474BAE" w:rsidRPr="005C41BB" w:rsidRDefault="005C41BB" w:rsidP="00474BAE">
      <w:pPr>
        <w:rPr>
          <w:b/>
        </w:rPr>
      </w:pPr>
      <w:r w:rsidRPr="005C41BB">
        <w:rPr>
          <w:b/>
          <w:i/>
        </w:rPr>
        <w:tab/>
      </w:r>
      <w:r w:rsidRPr="005C41BB">
        <w:rPr>
          <w:b/>
          <w:i/>
        </w:rPr>
        <w:tab/>
      </w:r>
      <w:r w:rsidR="00474BAE" w:rsidRPr="005C41BB">
        <w:rPr>
          <w:b/>
          <w:i/>
        </w:rPr>
        <w:t>HIGHER EDUCATION</w:t>
      </w:r>
      <w:r w:rsidR="00474BAE" w:rsidRPr="005C41BB">
        <w:rPr>
          <w:b/>
        </w:rPr>
        <w:t xml:space="preserve"> Rep. Daning</w:t>
      </w:r>
    </w:p>
    <w:p w:rsidR="00474BAE" w:rsidRDefault="00474BAE" w:rsidP="00474BAE">
      <w:r>
        <w:t>This bill makes revisions relating to in</w:t>
      </w:r>
      <w:r>
        <w:noBreakHyphen/>
        <w:t>state tuition rates at public institutions of higher education for certain persons associated with the Armed Services of the United States, so as to revise residency requirements and provide veterans who evidence their intent to establish domicile in this state and their dependents may receive in</w:t>
      </w:r>
      <w:r>
        <w:noBreakHyphen/>
        <w:t>state tuition rates without having established a physical presence in this state.</w:t>
      </w:r>
    </w:p>
    <w:p w:rsidR="00474BAE" w:rsidRDefault="00474BAE" w:rsidP="00474BAE"/>
    <w:p w:rsidR="00616EAF" w:rsidRPr="00616EAF" w:rsidRDefault="005C41BB" w:rsidP="00474BAE">
      <w:pPr>
        <w:rPr>
          <w:b/>
          <w:i/>
        </w:rPr>
      </w:pPr>
      <w:r>
        <w:rPr>
          <w:b/>
        </w:rPr>
        <w:tab/>
      </w:r>
      <w:proofErr w:type="spellStart"/>
      <w:r w:rsidR="00474BAE" w:rsidRPr="00616EAF">
        <w:rPr>
          <w:b/>
          <w:u w:val="single"/>
        </w:rPr>
        <w:t>H.3053</w:t>
      </w:r>
      <w:proofErr w:type="spellEnd"/>
      <w:r w:rsidR="00474BAE" w:rsidRPr="005C41BB">
        <w:rPr>
          <w:b/>
        </w:rPr>
        <w:t xml:space="preserve"> </w:t>
      </w:r>
      <w:r w:rsidR="00474BAE" w:rsidRPr="00616EAF">
        <w:rPr>
          <w:b/>
          <w:i/>
        </w:rPr>
        <w:t>MORATORIU</w:t>
      </w:r>
      <w:r w:rsidR="00616EAF" w:rsidRPr="00616EAF">
        <w:rPr>
          <w:b/>
          <w:i/>
        </w:rPr>
        <w:t>M ON TUITION RATE INCREASES FOR</w:t>
      </w:r>
    </w:p>
    <w:p w:rsidR="00616EAF" w:rsidRPr="00616EAF" w:rsidRDefault="00616EAF" w:rsidP="00474BAE">
      <w:pPr>
        <w:rPr>
          <w:b/>
          <w:i/>
        </w:rPr>
      </w:pPr>
      <w:r w:rsidRPr="00616EAF">
        <w:rPr>
          <w:b/>
          <w:i/>
        </w:rPr>
        <w:tab/>
      </w:r>
      <w:r w:rsidRPr="00616EAF">
        <w:rPr>
          <w:b/>
          <w:i/>
        </w:rPr>
        <w:tab/>
      </w:r>
      <w:r w:rsidR="00474BAE" w:rsidRPr="00616EAF">
        <w:rPr>
          <w:b/>
          <w:i/>
        </w:rPr>
        <w:t>UNDERGRADUATE IN</w:t>
      </w:r>
      <w:r w:rsidR="00474BAE" w:rsidRPr="00616EAF">
        <w:rPr>
          <w:b/>
          <w:i/>
        </w:rPr>
        <w:noBreakHyphen/>
        <w:t>STATE STU</w:t>
      </w:r>
      <w:r w:rsidRPr="00616EAF">
        <w:rPr>
          <w:b/>
          <w:i/>
        </w:rPr>
        <w:t>DENTS AT PUBLIC INSTITUTIONS OF</w:t>
      </w:r>
    </w:p>
    <w:p w:rsidR="00474BAE" w:rsidRPr="005C41BB" w:rsidRDefault="00616EAF" w:rsidP="00474BAE">
      <w:pPr>
        <w:rPr>
          <w:b/>
        </w:rPr>
      </w:pPr>
      <w:r w:rsidRPr="00616EAF">
        <w:rPr>
          <w:b/>
          <w:i/>
        </w:rPr>
        <w:tab/>
      </w:r>
      <w:r w:rsidRPr="00616EAF">
        <w:rPr>
          <w:b/>
          <w:i/>
        </w:rPr>
        <w:tab/>
      </w:r>
      <w:r w:rsidR="00474BAE" w:rsidRPr="00616EAF">
        <w:rPr>
          <w:b/>
          <w:i/>
        </w:rPr>
        <w:t>HIGHER EDUCATION</w:t>
      </w:r>
      <w:r w:rsidR="00474BAE" w:rsidRPr="005C41BB">
        <w:rPr>
          <w:b/>
        </w:rPr>
        <w:t xml:space="preserve"> Rep. Putnam</w:t>
      </w:r>
    </w:p>
    <w:p w:rsidR="00474BAE" w:rsidRDefault="00474BAE" w:rsidP="00474BAE">
      <w:r>
        <w:t>This bill makes provisions that tuition rates for undergraduate in</w:t>
      </w:r>
      <w:r>
        <w:noBreakHyphen/>
        <w:t>state students at public institutions of higher education in this state may not increase for a four</w:t>
      </w:r>
      <w:r>
        <w:noBreakHyphen/>
        <w:t>year or eight</w:t>
      </w:r>
      <w:r>
        <w:noBreakHyphen/>
        <w:t>semester time period beginning with the 2017</w:t>
      </w:r>
      <w:r>
        <w:noBreakHyphen/>
        <w:t>2018 school year.  The legislation provides for a similar but modified increase prohibition for current students and certain others.  Discretion is provided for schools to extend these periods for programs not normally capable of completion with these periods and in other extenuating individual circumstances.  The legislation establishes miscellaneous requirements concerning winter and summer classes, tolling for periods of military service, and for circumstances in which students do not complete an undergraduate degree within the four</w:t>
      </w:r>
      <w:r>
        <w:noBreakHyphen/>
        <w:t>year or eight</w:t>
      </w:r>
      <w:r>
        <w:noBreakHyphen/>
        <w:t>semester time limit.</w:t>
      </w:r>
    </w:p>
    <w:p w:rsidR="00474BAE" w:rsidRDefault="00474BAE" w:rsidP="00474BAE"/>
    <w:p w:rsidR="00616EAF" w:rsidRDefault="00616EAF" w:rsidP="00474BAE">
      <w:pPr>
        <w:rPr>
          <w:b/>
        </w:rPr>
      </w:pPr>
      <w:r>
        <w:rPr>
          <w:b/>
        </w:rPr>
        <w:tab/>
      </w:r>
      <w:proofErr w:type="spellStart"/>
      <w:r w:rsidR="00474BAE" w:rsidRPr="00616EAF">
        <w:rPr>
          <w:b/>
          <w:u w:val="single"/>
        </w:rPr>
        <w:t>H.3056</w:t>
      </w:r>
      <w:proofErr w:type="spellEnd"/>
      <w:r w:rsidR="00474BAE" w:rsidRPr="00616EAF">
        <w:rPr>
          <w:b/>
        </w:rPr>
        <w:t xml:space="preserve"> </w:t>
      </w:r>
      <w:r w:rsidR="00474BAE" w:rsidRPr="00616EAF">
        <w:rPr>
          <w:b/>
          <w:i/>
        </w:rPr>
        <w:t>SOUTH C</w:t>
      </w:r>
      <w:r w:rsidRPr="00616EAF">
        <w:rPr>
          <w:b/>
          <w:i/>
        </w:rPr>
        <w:t>AROLINA LEADERSHIP SCHOLARSHIPS</w:t>
      </w:r>
    </w:p>
    <w:p w:rsidR="00474BAE" w:rsidRPr="00616EAF" w:rsidRDefault="00616EAF" w:rsidP="00474BAE">
      <w:pPr>
        <w:rPr>
          <w:b/>
        </w:rPr>
      </w:pPr>
      <w:r>
        <w:rPr>
          <w:b/>
        </w:rPr>
        <w:tab/>
      </w:r>
      <w:r>
        <w:rPr>
          <w:b/>
        </w:rPr>
        <w:tab/>
      </w:r>
      <w:r w:rsidR="00474BAE" w:rsidRPr="00616EAF">
        <w:rPr>
          <w:b/>
        </w:rPr>
        <w:t>Rep. Robinson-Simpson</w:t>
      </w:r>
    </w:p>
    <w:p w:rsidR="00474BAE" w:rsidRDefault="00474BAE" w:rsidP="00474BAE">
      <w:r>
        <w:t xml:space="preserve">This bill establishes South Carolina Leadership Scholarships to cover the cost of attending a public institution of higher education in South Carolina for students who demonstrate leadership potential.  The legislation provides for scholarship eligibility criteria, and provides that the scholarship in combination with all other grants and scholarships must not exceed actual attendance costs.  The legislation makes provisions for regulation by the Commission on Higher Education and requires all participating institutions to report their enrollment and other relevant data as solicited by the commission which may audit these institutions to ensure their compliance.  The legislation includes </w:t>
      </w:r>
      <w:r w:rsidRPr="00C52423">
        <w:t xml:space="preserve">South Carolina Leadership Scholarships among those </w:t>
      </w:r>
      <w:r>
        <w:t xml:space="preserve">who are eligible to receive </w:t>
      </w:r>
      <w:r w:rsidRPr="00C52423">
        <w:t>appropriations</w:t>
      </w:r>
      <w:r>
        <w:t xml:space="preserve"> from the South Carolina Education Lottery</w:t>
      </w:r>
      <w:r w:rsidRPr="00C52423">
        <w:t>.</w:t>
      </w:r>
    </w:p>
    <w:p w:rsidR="00474BAE" w:rsidRDefault="00474BAE" w:rsidP="00474BAE"/>
    <w:p w:rsidR="00616EAF" w:rsidRDefault="00616EAF" w:rsidP="00474BAE">
      <w:pPr>
        <w:rPr>
          <w:b/>
        </w:rPr>
      </w:pPr>
      <w:r>
        <w:rPr>
          <w:b/>
        </w:rPr>
        <w:tab/>
      </w:r>
      <w:proofErr w:type="spellStart"/>
      <w:r w:rsidR="00474BAE" w:rsidRPr="00616EAF">
        <w:rPr>
          <w:b/>
          <w:u w:val="single"/>
        </w:rPr>
        <w:t>H.3058</w:t>
      </w:r>
      <w:proofErr w:type="spellEnd"/>
      <w:r w:rsidR="00474BAE" w:rsidRPr="00616EAF">
        <w:rPr>
          <w:b/>
        </w:rPr>
        <w:t xml:space="preserve"> </w:t>
      </w:r>
      <w:r w:rsidR="00474BAE" w:rsidRPr="00616EAF">
        <w:rPr>
          <w:b/>
          <w:i/>
        </w:rPr>
        <w:t>“THE BOOST LEARNING GAM</w:t>
      </w:r>
      <w:r w:rsidRPr="00616EAF">
        <w:rPr>
          <w:b/>
          <w:i/>
        </w:rPr>
        <w:t>E” WITHIN THE EDUCATION LOTTERY</w:t>
      </w:r>
    </w:p>
    <w:p w:rsidR="00474BAE" w:rsidRPr="00616EAF" w:rsidRDefault="00616EAF" w:rsidP="00474BAE">
      <w:pPr>
        <w:rPr>
          <w:b/>
        </w:rPr>
      </w:pPr>
      <w:r>
        <w:rPr>
          <w:b/>
        </w:rPr>
        <w:tab/>
      </w:r>
      <w:r>
        <w:rPr>
          <w:b/>
        </w:rPr>
        <w:tab/>
      </w:r>
      <w:r w:rsidR="00474BAE" w:rsidRPr="00616EAF">
        <w:rPr>
          <w:b/>
        </w:rPr>
        <w:t>Rep. Robinson-Simpson</w:t>
      </w:r>
    </w:p>
    <w:p w:rsidR="00474BAE" w:rsidRDefault="00474BAE" w:rsidP="00474BAE">
      <w:r>
        <w:t xml:space="preserve">This bill provides for a designated lottery game within the South Carolina Education Lottery, “The Boost Learning Game”, from which proceeds must be used to provide </w:t>
      </w:r>
      <w:r>
        <w:lastRenderedPageBreak/>
        <w:t xml:space="preserve">additional funds to facilitate accelerated learning for underachieving students to eliminate disparity in student achievement in kindergarten through twelfth grade. </w:t>
      </w:r>
    </w:p>
    <w:p w:rsidR="00474BAE" w:rsidRDefault="00474BAE" w:rsidP="00474BAE"/>
    <w:p w:rsidR="00616EAF" w:rsidRPr="00616EAF" w:rsidRDefault="00616EAF" w:rsidP="00474BAE">
      <w:pPr>
        <w:rPr>
          <w:b/>
          <w:i/>
          <w:color w:val="000000" w:themeColor="text1"/>
          <w:u w:color="000000" w:themeColor="text1"/>
        </w:rPr>
      </w:pPr>
      <w:r>
        <w:rPr>
          <w:b/>
        </w:rPr>
        <w:tab/>
      </w:r>
      <w:proofErr w:type="spellStart"/>
      <w:r w:rsidR="00474BAE" w:rsidRPr="00616EAF">
        <w:rPr>
          <w:b/>
          <w:u w:val="single"/>
        </w:rPr>
        <w:t>H.3074</w:t>
      </w:r>
      <w:proofErr w:type="spellEnd"/>
      <w:r w:rsidR="00474BAE" w:rsidRPr="00616EAF">
        <w:rPr>
          <w:b/>
        </w:rPr>
        <w:t xml:space="preserve"> </w:t>
      </w:r>
      <w:r w:rsidR="00474BAE" w:rsidRPr="00616EAF">
        <w:rPr>
          <w:b/>
          <w:i/>
          <w:color w:val="000000" w:themeColor="text1"/>
          <w:u w:color="000000" w:themeColor="text1"/>
        </w:rPr>
        <w:t>AUTOMATIC APPLICATION OF HOMESTEAD EXEMPTION</w:t>
      </w:r>
    </w:p>
    <w:p w:rsidR="00474BAE" w:rsidRPr="00616EAF" w:rsidRDefault="00616EAF" w:rsidP="00474BAE">
      <w:pPr>
        <w:rPr>
          <w:b/>
        </w:rPr>
      </w:pPr>
      <w:r w:rsidRPr="00616EAF">
        <w:rPr>
          <w:b/>
          <w:i/>
          <w:color w:val="000000" w:themeColor="text1"/>
          <w:u w:color="000000" w:themeColor="text1"/>
        </w:rPr>
        <w:tab/>
      </w:r>
      <w:r w:rsidRPr="00616EAF">
        <w:rPr>
          <w:b/>
          <w:i/>
          <w:color w:val="000000" w:themeColor="text1"/>
          <w:u w:color="000000" w:themeColor="text1"/>
        </w:rPr>
        <w:tab/>
      </w:r>
      <w:r w:rsidR="00474BAE" w:rsidRPr="00616EAF">
        <w:rPr>
          <w:b/>
          <w:i/>
          <w:color w:val="000000" w:themeColor="text1"/>
          <w:u w:color="000000" w:themeColor="text1"/>
        </w:rPr>
        <w:t>ALLOWANCES</w:t>
      </w:r>
      <w:r w:rsidR="00474BAE" w:rsidRPr="00616EAF">
        <w:rPr>
          <w:b/>
        </w:rPr>
        <w:t xml:space="preserve"> Rep. Alexander</w:t>
      </w:r>
    </w:p>
    <w:p w:rsidR="00474BAE" w:rsidRDefault="00474BAE" w:rsidP="00474BAE">
      <w:r>
        <w:t xml:space="preserve">This bill makes revisions </w:t>
      </w:r>
      <w:r w:rsidRPr="00380011">
        <w:rPr>
          <w:color w:val="000000" w:themeColor="text1"/>
          <w:u w:color="000000" w:themeColor="text1"/>
        </w:rPr>
        <w:t>relating to the homestead exemption allowance, so as to provide that a county shall adjust a taxpayer</w:t>
      </w:r>
      <w:r w:rsidRPr="002E163B">
        <w:rPr>
          <w:color w:val="000000" w:themeColor="text1"/>
          <w:u w:color="000000" w:themeColor="text1"/>
        </w:rPr>
        <w:t>’</w:t>
      </w:r>
      <w:r w:rsidRPr="00380011">
        <w:rPr>
          <w:color w:val="000000" w:themeColor="text1"/>
          <w:u w:color="000000" w:themeColor="text1"/>
        </w:rPr>
        <w:t>s tax bill to automatically reflect the homestead exemption when</w:t>
      </w:r>
      <w:r>
        <w:rPr>
          <w:color w:val="000000" w:themeColor="text1"/>
          <w:u w:color="000000" w:themeColor="text1"/>
        </w:rPr>
        <w:t xml:space="preserve"> the taxpayer reaches the appropriate age.</w:t>
      </w:r>
    </w:p>
    <w:p w:rsidR="00474BAE" w:rsidRDefault="00474BAE" w:rsidP="00474BAE"/>
    <w:p w:rsidR="00616EAF" w:rsidRPr="00616EAF" w:rsidRDefault="00616EAF" w:rsidP="00474BAE">
      <w:pPr>
        <w:rPr>
          <w:b/>
          <w:i/>
          <w:color w:val="000000" w:themeColor="text1"/>
          <w:u w:color="000000" w:themeColor="text1"/>
        </w:rPr>
      </w:pPr>
      <w:r>
        <w:rPr>
          <w:b/>
        </w:rPr>
        <w:tab/>
      </w:r>
      <w:proofErr w:type="spellStart"/>
      <w:r w:rsidR="00474BAE" w:rsidRPr="00616EAF">
        <w:rPr>
          <w:b/>
          <w:u w:val="single"/>
        </w:rPr>
        <w:t>H.3075</w:t>
      </w:r>
      <w:proofErr w:type="spellEnd"/>
      <w:r w:rsidR="00474BAE" w:rsidRPr="00616EAF">
        <w:rPr>
          <w:b/>
        </w:rPr>
        <w:t xml:space="preserve"> </w:t>
      </w:r>
      <w:r w:rsidR="00474BAE" w:rsidRPr="00616EAF">
        <w:rPr>
          <w:b/>
          <w:i/>
          <w:color w:val="000000" w:themeColor="text1"/>
          <w:u w:color="000000" w:themeColor="text1"/>
        </w:rPr>
        <w:t xml:space="preserve">EMPLOYERS ALLOWING EMPLOYEES TO </w:t>
      </w:r>
      <w:r w:rsidRPr="00616EAF">
        <w:rPr>
          <w:b/>
          <w:i/>
          <w:color w:val="000000" w:themeColor="text1"/>
          <w:u w:color="000000" w:themeColor="text1"/>
        </w:rPr>
        <w:t>ATTEND THEIR</w:t>
      </w:r>
    </w:p>
    <w:p w:rsidR="00474BAE" w:rsidRPr="00616EAF" w:rsidRDefault="00616EAF" w:rsidP="00474BAE">
      <w:pPr>
        <w:rPr>
          <w:b/>
        </w:rPr>
      </w:pPr>
      <w:r w:rsidRPr="00616EAF">
        <w:rPr>
          <w:b/>
          <w:i/>
          <w:color w:val="000000" w:themeColor="text1"/>
          <w:u w:color="000000" w:themeColor="text1"/>
        </w:rPr>
        <w:tab/>
      </w:r>
      <w:r w:rsidRPr="00616EAF">
        <w:rPr>
          <w:b/>
          <w:i/>
          <w:color w:val="000000" w:themeColor="text1"/>
          <w:u w:color="000000" w:themeColor="text1"/>
        </w:rPr>
        <w:tab/>
      </w:r>
      <w:r w:rsidR="00474BAE" w:rsidRPr="00616EAF">
        <w:rPr>
          <w:b/>
          <w:i/>
          <w:color w:val="000000" w:themeColor="text1"/>
          <w:u w:color="000000" w:themeColor="text1"/>
        </w:rPr>
        <w:t>CHILDREN’S EDUCATIONAL ACTIVITIES</w:t>
      </w:r>
      <w:r w:rsidR="00474BAE" w:rsidRPr="00616EAF">
        <w:rPr>
          <w:b/>
        </w:rPr>
        <w:t xml:space="preserve"> Rep. Brown</w:t>
      </w:r>
    </w:p>
    <w:p w:rsidR="00474BAE" w:rsidRDefault="00474BAE" w:rsidP="00474BAE">
      <w:r>
        <w:t xml:space="preserve">This bill provides </w:t>
      </w:r>
      <w:r w:rsidRPr="00CE0172">
        <w:rPr>
          <w:color w:val="000000" w:themeColor="text1"/>
          <w:u w:color="000000" w:themeColor="text1"/>
        </w:rPr>
        <w:t>that a state employer shall allow a state employee to attend an educational activity at the school of the employee</w:t>
      </w:r>
      <w:r w:rsidRPr="007344FF">
        <w:rPr>
          <w:color w:val="000000" w:themeColor="text1"/>
          <w:u w:color="000000" w:themeColor="text1"/>
        </w:rPr>
        <w:t>’</w:t>
      </w:r>
      <w:r>
        <w:rPr>
          <w:color w:val="000000" w:themeColor="text1"/>
          <w:u w:color="000000" w:themeColor="text1"/>
        </w:rPr>
        <w:t xml:space="preserve">s child.  The legislation makes provisions </w:t>
      </w:r>
      <w:r w:rsidRPr="00CE0172">
        <w:rPr>
          <w:color w:val="000000" w:themeColor="text1"/>
          <w:u w:color="000000" w:themeColor="text1"/>
        </w:rPr>
        <w:t>for an income tax credit for an employer who allows an employee to attend an educational activity for his</w:t>
      </w:r>
      <w:r>
        <w:rPr>
          <w:color w:val="000000" w:themeColor="text1"/>
          <w:u w:color="000000" w:themeColor="text1"/>
        </w:rPr>
        <w:t xml:space="preserve"> child, and eliminates certain provisions </w:t>
      </w:r>
      <w:r w:rsidRPr="00CE0172">
        <w:rPr>
          <w:color w:val="000000" w:themeColor="text1"/>
          <w:u w:color="000000" w:themeColor="text1"/>
        </w:rPr>
        <w:t>relating to recommendations for employer tax credit incentives.</w:t>
      </w:r>
    </w:p>
    <w:p w:rsidR="00474BAE" w:rsidRDefault="00474BAE" w:rsidP="00474BAE"/>
    <w:p w:rsidR="00474BAE" w:rsidRPr="00616EAF" w:rsidRDefault="00616EAF" w:rsidP="00474BAE">
      <w:pPr>
        <w:rPr>
          <w:b/>
        </w:rPr>
      </w:pPr>
      <w:r>
        <w:rPr>
          <w:b/>
        </w:rPr>
        <w:tab/>
      </w:r>
      <w:proofErr w:type="spellStart"/>
      <w:r w:rsidR="00474BAE" w:rsidRPr="00616EAF">
        <w:rPr>
          <w:b/>
          <w:u w:val="single"/>
        </w:rPr>
        <w:t>H.3076</w:t>
      </w:r>
      <w:proofErr w:type="spellEnd"/>
      <w:r w:rsidR="00474BAE" w:rsidRPr="00616EAF">
        <w:rPr>
          <w:b/>
        </w:rPr>
        <w:t xml:space="preserve"> </w:t>
      </w:r>
      <w:r w:rsidR="00474BAE" w:rsidRPr="00616EAF">
        <w:rPr>
          <w:b/>
          <w:i/>
        </w:rPr>
        <w:t>ZERO</w:t>
      </w:r>
      <w:r w:rsidR="00474BAE" w:rsidRPr="00616EAF">
        <w:rPr>
          <w:b/>
          <w:i/>
        </w:rPr>
        <w:noBreakHyphen/>
        <w:t>BASE BUDGET REVIEW OF STATE AGENCIES</w:t>
      </w:r>
      <w:r w:rsidR="00474BAE" w:rsidRPr="00616EAF">
        <w:rPr>
          <w:b/>
        </w:rPr>
        <w:t xml:space="preserve"> Rep. Crosby</w:t>
      </w:r>
    </w:p>
    <w:p w:rsidR="00474BAE" w:rsidRDefault="00474BAE" w:rsidP="00474BAE">
      <w:r>
        <w:t>This bill makes provisions for a zero</w:t>
      </w:r>
      <w:r>
        <w:noBreakHyphen/>
        <w:t>base budget review on a ten year schedule of each state agency, beginning with appropriations for Fiscal Year 2018</w:t>
      </w:r>
      <w:r>
        <w:noBreakHyphen/>
        <w:t>2019.</w:t>
      </w:r>
    </w:p>
    <w:p w:rsidR="00474BAE" w:rsidRDefault="00474BAE" w:rsidP="00474BAE"/>
    <w:p w:rsidR="00616EAF" w:rsidRPr="00616EAF" w:rsidRDefault="00616EAF" w:rsidP="00474BAE">
      <w:pPr>
        <w:rPr>
          <w:b/>
          <w:i/>
          <w:color w:val="000000" w:themeColor="text1"/>
          <w:u w:color="000000" w:themeColor="text1"/>
        </w:rPr>
      </w:pPr>
      <w:r>
        <w:rPr>
          <w:b/>
        </w:rPr>
        <w:tab/>
      </w:r>
      <w:proofErr w:type="spellStart"/>
      <w:r w:rsidR="00474BAE" w:rsidRPr="00616EAF">
        <w:rPr>
          <w:b/>
          <w:u w:val="single"/>
        </w:rPr>
        <w:t>H.3077</w:t>
      </w:r>
      <w:proofErr w:type="spellEnd"/>
      <w:r w:rsidR="00474BAE" w:rsidRPr="00616EAF">
        <w:rPr>
          <w:b/>
        </w:rPr>
        <w:t xml:space="preserve"> </w:t>
      </w:r>
      <w:r w:rsidR="00474BAE" w:rsidRPr="00616EAF">
        <w:rPr>
          <w:b/>
          <w:i/>
          <w:color w:val="000000" w:themeColor="text1"/>
          <w:u w:color="000000" w:themeColor="text1"/>
        </w:rPr>
        <w:t xml:space="preserve">PROPERTY TAX EXEMPTION FOR DISABLED </w:t>
      </w:r>
      <w:r w:rsidRPr="00616EAF">
        <w:rPr>
          <w:b/>
          <w:i/>
          <w:color w:val="000000" w:themeColor="text1"/>
          <w:u w:color="000000" w:themeColor="text1"/>
        </w:rPr>
        <w:t>EMERGENCY MEDICAL</w:t>
      </w:r>
    </w:p>
    <w:p w:rsidR="00474BAE" w:rsidRPr="00616EAF" w:rsidRDefault="00616EAF" w:rsidP="00474BAE">
      <w:pPr>
        <w:rPr>
          <w:b/>
        </w:rPr>
      </w:pPr>
      <w:r w:rsidRPr="00616EAF">
        <w:rPr>
          <w:b/>
          <w:i/>
          <w:color w:val="000000" w:themeColor="text1"/>
          <w:u w:color="000000" w:themeColor="text1"/>
        </w:rPr>
        <w:tab/>
      </w:r>
      <w:r w:rsidRPr="00616EAF">
        <w:rPr>
          <w:b/>
          <w:i/>
          <w:color w:val="000000" w:themeColor="text1"/>
          <w:u w:color="000000" w:themeColor="text1"/>
        </w:rPr>
        <w:tab/>
      </w:r>
      <w:r w:rsidR="00474BAE" w:rsidRPr="00616EAF">
        <w:rPr>
          <w:b/>
          <w:i/>
          <w:color w:val="000000" w:themeColor="text1"/>
          <w:u w:color="000000" w:themeColor="text1"/>
        </w:rPr>
        <w:t>TECHNICIANS</w:t>
      </w:r>
      <w:r w:rsidR="00474BAE" w:rsidRPr="00616EAF">
        <w:rPr>
          <w:b/>
        </w:rPr>
        <w:t xml:space="preserve"> Rep. Duckworth</w:t>
      </w:r>
    </w:p>
    <w:p w:rsidR="00474BAE" w:rsidRDefault="00474BAE" w:rsidP="00474BAE">
      <w:r>
        <w:t xml:space="preserve">This bill </w:t>
      </w:r>
      <w:r>
        <w:rPr>
          <w:color w:val="000000" w:themeColor="text1"/>
          <w:u w:color="000000" w:themeColor="text1"/>
        </w:rPr>
        <w:t xml:space="preserve">expands property tax exemption provisions </w:t>
      </w:r>
      <w:r w:rsidRPr="00DC5D5B">
        <w:rPr>
          <w:color w:val="000000" w:themeColor="text1"/>
          <w:u w:color="000000" w:themeColor="text1"/>
        </w:rPr>
        <w:t>for certain individuals who permanently and totally are disabled</w:t>
      </w:r>
      <w:r>
        <w:rPr>
          <w:color w:val="000000" w:themeColor="text1"/>
          <w:u w:color="000000" w:themeColor="text1"/>
        </w:rPr>
        <w:t xml:space="preserve"> by adding </w:t>
      </w:r>
      <w:r w:rsidRPr="00F11EB6">
        <w:rPr>
          <w:color w:val="000000" w:themeColor="text1"/>
        </w:rPr>
        <w:t>a former emergency medical technician</w:t>
      </w:r>
      <w:r>
        <w:rPr>
          <w:color w:val="000000" w:themeColor="text1"/>
        </w:rPr>
        <w:t xml:space="preserve"> </w:t>
      </w:r>
      <w:r w:rsidRPr="00F11EB6">
        <w:rPr>
          <w:color w:val="000000" w:themeColor="text1"/>
        </w:rPr>
        <w:t xml:space="preserve">who </w:t>
      </w:r>
      <w:r>
        <w:rPr>
          <w:color w:val="000000" w:themeColor="text1"/>
        </w:rPr>
        <w:t>is permanently and totally</w:t>
      </w:r>
      <w:r w:rsidRPr="00F11EB6">
        <w:rPr>
          <w:color w:val="000000" w:themeColor="text1"/>
        </w:rPr>
        <w:t xml:space="preserve"> </w:t>
      </w:r>
      <w:r>
        <w:rPr>
          <w:color w:val="000000" w:themeColor="text1"/>
        </w:rPr>
        <w:t xml:space="preserve">disabled </w:t>
      </w:r>
      <w:r w:rsidRPr="00F11EB6">
        <w:rPr>
          <w:color w:val="000000" w:themeColor="text1"/>
        </w:rPr>
        <w:t>as a result of an emergency medical service</w:t>
      </w:r>
      <w:r w:rsidRPr="00F11EB6">
        <w:rPr>
          <w:color w:val="000000" w:themeColor="text1"/>
        </w:rPr>
        <w:noBreakHyphen/>
        <w:t>connected disability</w:t>
      </w:r>
      <w:r>
        <w:rPr>
          <w:color w:val="000000" w:themeColor="text1"/>
        </w:rPr>
        <w:t>.</w:t>
      </w:r>
    </w:p>
    <w:p w:rsidR="00474BAE" w:rsidRDefault="00474BAE" w:rsidP="00474BAE"/>
    <w:p w:rsidR="00474BAE" w:rsidRPr="00616EAF" w:rsidRDefault="00616EAF" w:rsidP="00474BAE">
      <w:pPr>
        <w:rPr>
          <w:b/>
        </w:rPr>
      </w:pPr>
      <w:r>
        <w:rPr>
          <w:b/>
        </w:rPr>
        <w:tab/>
      </w:r>
      <w:proofErr w:type="spellStart"/>
      <w:r w:rsidR="00474BAE" w:rsidRPr="00616EAF">
        <w:rPr>
          <w:b/>
          <w:u w:val="single"/>
        </w:rPr>
        <w:t>H.3079</w:t>
      </w:r>
      <w:proofErr w:type="spellEnd"/>
      <w:r w:rsidR="00474BAE" w:rsidRPr="00616EAF">
        <w:rPr>
          <w:b/>
        </w:rPr>
        <w:t xml:space="preserve"> </w:t>
      </w:r>
      <w:r w:rsidR="00474BAE" w:rsidRPr="00616EAF">
        <w:rPr>
          <w:b/>
          <w:i/>
          <w:color w:val="000000" w:themeColor="text1"/>
          <w:u w:color="000000" w:themeColor="text1"/>
        </w:rPr>
        <w:t>RENEWABLE ENERGY PROPERTY TAX EXEMPTIONS</w:t>
      </w:r>
      <w:r w:rsidR="00474BAE" w:rsidRPr="00616EAF">
        <w:rPr>
          <w:b/>
        </w:rPr>
        <w:t xml:space="preserve"> Rep. Loftis</w:t>
      </w:r>
    </w:p>
    <w:p w:rsidR="00474BAE" w:rsidRDefault="00474BAE" w:rsidP="00474BAE">
      <w:r>
        <w:t xml:space="preserve">This bill revises </w:t>
      </w:r>
      <w:r w:rsidRPr="00175283">
        <w:rPr>
          <w:color w:val="000000" w:themeColor="text1"/>
          <w:u w:color="000000" w:themeColor="text1"/>
        </w:rPr>
        <w:t xml:space="preserve">property tax </w:t>
      </w:r>
      <w:r>
        <w:rPr>
          <w:color w:val="000000" w:themeColor="text1"/>
          <w:u w:color="000000" w:themeColor="text1"/>
        </w:rPr>
        <w:t>exemption provisions</w:t>
      </w:r>
      <w:r w:rsidRPr="00175283">
        <w:rPr>
          <w:color w:val="000000" w:themeColor="text1"/>
          <w:u w:color="000000" w:themeColor="text1"/>
        </w:rPr>
        <w:t xml:space="preserve">, so as to exempt eighty percent of the fair market value of certain </w:t>
      </w:r>
      <w:r>
        <w:rPr>
          <w:color w:val="000000" w:themeColor="text1"/>
          <w:u w:color="000000" w:themeColor="text1"/>
        </w:rPr>
        <w:t xml:space="preserve">distributed energy </w:t>
      </w:r>
      <w:r w:rsidRPr="00175283">
        <w:rPr>
          <w:color w:val="000000" w:themeColor="text1"/>
          <w:u w:color="000000" w:themeColor="text1"/>
        </w:rPr>
        <w:t xml:space="preserve">resources and to exempt the value of </w:t>
      </w:r>
      <w:r>
        <w:rPr>
          <w:color w:val="000000" w:themeColor="text1"/>
          <w:u w:color="000000" w:themeColor="text1"/>
        </w:rPr>
        <w:t xml:space="preserve">renewable energy </w:t>
      </w:r>
      <w:r w:rsidRPr="00175283">
        <w:rPr>
          <w:color w:val="000000" w:themeColor="text1"/>
          <w:u w:color="000000" w:themeColor="text1"/>
        </w:rPr>
        <w:t>resource property for residential use.</w:t>
      </w:r>
    </w:p>
    <w:p w:rsidR="00474BAE" w:rsidRDefault="00474BAE" w:rsidP="00474BAE"/>
    <w:p w:rsidR="00616EAF" w:rsidRPr="00616EAF" w:rsidRDefault="00616EAF" w:rsidP="00474BAE">
      <w:pPr>
        <w:rPr>
          <w:b/>
          <w:i/>
        </w:rPr>
      </w:pPr>
      <w:r>
        <w:rPr>
          <w:b/>
        </w:rPr>
        <w:tab/>
      </w:r>
      <w:proofErr w:type="spellStart"/>
      <w:r w:rsidR="00474BAE" w:rsidRPr="00616EAF">
        <w:rPr>
          <w:b/>
          <w:u w:val="single"/>
        </w:rPr>
        <w:t>H.3080</w:t>
      </w:r>
      <w:proofErr w:type="spellEnd"/>
      <w:r w:rsidR="00474BAE" w:rsidRPr="00616EAF">
        <w:rPr>
          <w:b/>
        </w:rPr>
        <w:t xml:space="preserve"> </w:t>
      </w:r>
      <w:r w:rsidR="00474BAE" w:rsidRPr="00616EAF">
        <w:rPr>
          <w:b/>
          <w:i/>
        </w:rPr>
        <w:t>INDIVIDUAL INCOME TAX DEDUCTIO</w:t>
      </w:r>
      <w:r w:rsidRPr="00616EAF">
        <w:rPr>
          <w:b/>
          <w:i/>
        </w:rPr>
        <w:t>N FOR PRIVATE SCHOOL</w:t>
      </w:r>
    </w:p>
    <w:p w:rsidR="00616EAF" w:rsidRPr="00616EAF" w:rsidRDefault="00616EAF" w:rsidP="00474BAE">
      <w:pPr>
        <w:rPr>
          <w:b/>
          <w:i/>
        </w:rPr>
      </w:pPr>
      <w:r w:rsidRPr="00616EAF">
        <w:rPr>
          <w:b/>
          <w:i/>
        </w:rPr>
        <w:tab/>
      </w:r>
      <w:r w:rsidRPr="00616EAF">
        <w:rPr>
          <w:b/>
          <w:i/>
        </w:rPr>
        <w:tab/>
      </w:r>
      <w:r w:rsidR="00474BAE" w:rsidRPr="00616EAF">
        <w:rPr>
          <w:b/>
          <w:i/>
        </w:rPr>
        <w:t xml:space="preserve">TUITION PAID BY THE LEGAL </w:t>
      </w:r>
      <w:r w:rsidRPr="00616EAF">
        <w:rPr>
          <w:b/>
          <w:i/>
        </w:rPr>
        <w:t>GUARDIAN OF A CHILD LIVING IN A</w:t>
      </w:r>
    </w:p>
    <w:p w:rsidR="00616EAF" w:rsidRPr="00616EAF" w:rsidRDefault="00616EAF" w:rsidP="00474BAE">
      <w:pPr>
        <w:rPr>
          <w:b/>
          <w:i/>
        </w:rPr>
      </w:pPr>
      <w:r w:rsidRPr="00616EAF">
        <w:rPr>
          <w:b/>
          <w:i/>
        </w:rPr>
        <w:tab/>
      </w:r>
      <w:r w:rsidRPr="00616EAF">
        <w:rPr>
          <w:b/>
          <w:i/>
        </w:rPr>
        <w:tab/>
      </w:r>
      <w:r w:rsidR="00474BAE" w:rsidRPr="00616EAF">
        <w:rPr>
          <w:b/>
          <w:i/>
        </w:rPr>
        <w:t>SCHOOL DISTRICT DESIGNA</w:t>
      </w:r>
      <w:r w:rsidRPr="00616EAF">
        <w:rPr>
          <w:b/>
          <w:i/>
        </w:rPr>
        <w:t>TED AS BELOW AVERAGE OR AT-RISK</w:t>
      </w:r>
    </w:p>
    <w:p w:rsidR="00474BAE" w:rsidRPr="00616EAF" w:rsidRDefault="00616EAF" w:rsidP="00474BAE">
      <w:pPr>
        <w:rPr>
          <w:b/>
        </w:rPr>
      </w:pPr>
      <w:r>
        <w:rPr>
          <w:b/>
        </w:rPr>
        <w:tab/>
      </w:r>
      <w:r>
        <w:rPr>
          <w:b/>
        </w:rPr>
        <w:tab/>
      </w:r>
      <w:r w:rsidR="00474BAE" w:rsidRPr="00616EAF">
        <w:rPr>
          <w:b/>
        </w:rPr>
        <w:t>Rep. McKnight</w:t>
      </w:r>
    </w:p>
    <w:p w:rsidR="00474BAE" w:rsidRDefault="00474BAE" w:rsidP="00474BAE">
      <w:r>
        <w:t xml:space="preserve">This bill makes provisions for an individual income tax deduction for private school tuition paid by the legal guardian of a child living in a school district that is designated as ‘below average’ or ‘school/district at-risk’ under the Education Accountability Act. If a taxpayer claims an income tax credit under </w:t>
      </w:r>
      <w:r w:rsidRPr="00FE2C89">
        <w:t>the Educational Credit for Exceptional Needs Children Fund</w:t>
      </w:r>
      <w:r>
        <w:t xml:space="preserve">, </w:t>
      </w:r>
      <w:r w:rsidRPr="00DF5D6F">
        <w:t xml:space="preserve">then the </w:t>
      </w:r>
      <w:r>
        <w:t>taxpayer may only claim a deduction</w:t>
      </w:r>
      <w:r w:rsidRPr="00DF5D6F">
        <w:t xml:space="preserve"> equal to the difference of the cost of tuition</w:t>
      </w:r>
      <w:r>
        <w:t xml:space="preserve"> and the amount of the credit</w:t>
      </w:r>
      <w:r w:rsidRPr="00DF5D6F">
        <w:t>.</w:t>
      </w:r>
    </w:p>
    <w:p w:rsidR="00474BAE" w:rsidRDefault="00474BAE" w:rsidP="00474BAE"/>
    <w:p w:rsidR="00474BAE" w:rsidRPr="00616EAF" w:rsidRDefault="00616EAF" w:rsidP="00474BAE">
      <w:pPr>
        <w:rPr>
          <w:b/>
        </w:rPr>
      </w:pPr>
      <w:r>
        <w:rPr>
          <w:b/>
        </w:rPr>
        <w:tab/>
      </w:r>
      <w:proofErr w:type="spellStart"/>
      <w:r w:rsidR="00474BAE" w:rsidRPr="00616EAF">
        <w:rPr>
          <w:b/>
          <w:u w:val="single"/>
        </w:rPr>
        <w:t>H.3081</w:t>
      </w:r>
      <w:proofErr w:type="spellEnd"/>
      <w:r w:rsidR="00474BAE" w:rsidRPr="00616EAF">
        <w:rPr>
          <w:b/>
        </w:rPr>
        <w:t xml:space="preserve"> </w:t>
      </w:r>
      <w:r w:rsidR="00474BAE" w:rsidRPr="00616EAF">
        <w:rPr>
          <w:b/>
          <w:i/>
          <w:color w:val="000000" w:themeColor="text1"/>
          <w:u w:color="000000" w:themeColor="text1"/>
        </w:rPr>
        <w:t>“POVERTY ELIMINATION BANK”</w:t>
      </w:r>
      <w:r w:rsidR="00474BAE" w:rsidRPr="00616EAF">
        <w:rPr>
          <w:b/>
        </w:rPr>
        <w:t xml:space="preserve"> Rep. Robinson-Simpson</w:t>
      </w:r>
    </w:p>
    <w:p w:rsidR="00474BAE" w:rsidRDefault="00474BAE" w:rsidP="00474BAE">
      <w:r>
        <w:t xml:space="preserve">This bill </w:t>
      </w:r>
      <w:r w:rsidRPr="002E250B">
        <w:rPr>
          <w:color w:val="000000" w:themeColor="text1"/>
          <w:u w:color="000000" w:themeColor="text1"/>
        </w:rPr>
        <w:t>create</w:t>
      </w:r>
      <w:r>
        <w:rPr>
          <w:color w:val="000000" w:themeColor="text1"/>
          <w:u w:color="000000" w:themeColor="text1"/>
        </w:rPr>
        <w:t>s</w:t>
      </w:r>
      <w:r w:rsidRPr="002E250B">
        <w:rPr>
          <w:color w:val="000000" w:themeColor="text1"/>
          <w:u w:color="000000" w:themeColor="text1"/>
        </w:rPr>
        <w:t xml:space="preserve"> the “Poverty </w:t>
      </w:r>
      <w:r>
        <w:rPr>
          <w:color w:val="000000" w:themeColor="text1"/>
          <w:u w:color="000000" w:themeColor="text1"/>
        </w:rPr>
        <w:t>Elimination</w:t>
      </w:r>
      <w:r w:rsidRPr="002E250B">
        <w:rPr>
          <w:color w:val="000000" w:themeColor="text1"/>
          <w:u w:color="000000" w:themeColor="text1"/>
        </w:rPr>
        <w:t xml:space="preserve"> Bank” to fund poverty reduction initiatives in South C</w:t>
      </w:r>
      <w:r>
        <w:rPr>
          <w:color w:val="000000" w:themeColor="text1"/>
          <w:u w:color="000000" w:themeColor="text1"/>
        </w:rPr>
        <w:t xml:space="preserve">arolina.  The legislation adds </w:t>
      </w:r>
      <w:r w:rsidRPr="002E250B">
        <w:rPr>
          <w:color w:val="000000" w:themeColor="text1"/>
          <w:u w:color="000000" w:themeColor="text1"/>
        </w:rPr>
        <w:t xml:space="preserve">the “Poverty </w:t>
      </w:r>
      <w:r>
        <w:rPr>
          <w:color w:val="000000" w:themeColor="text1"/>
          <w:u w:color="000000" w:themeColor="text1"/>
        </w:rPr>
        <w:t>Elimination</w:t>
      </w:r>
      <w:r w:rsidRPr="002E250B">
        <w:rPr>
          <w:color w:val="000000" w:themeColor="text1"/>
          <w:u w:color="000000" w:themeColor="text1"/>
        </w:rPr>
        <w:t xml:space="preserve"> Bank”</w:t>
      </w:r>
      <w:r>
        <w:rPr>
          <w:color w:val="000000" w:themeColor="text1"/>
          <w:u w:color="000000" w:themeColor="text1"/>
        </w:rPr>
        <w:t xml:space="preserve"> to provisions </w:t>
      </w:r>
      <w:r>
        <w:rPr>
          <w:color w:val="000000" w:themeColor="text1"/>
          <w:u w:color="000000" w:themeColor="text1"/>
        </w:rPr>
        <w:lastRenderedPageBreak/>
        <w:t xml:space="preserve">that allow for </w:t>
      </w:r>
      <w:r w:rsidRPr="002E250B">
        <w:rPr>
          <w:color w:val="000000" w:themeColor="text1"/>
          <w:u w:color="000000" w:themeColor="text1"/>
        </w:rPr>
        <w:t>voluntary contributions made by an individual by means of the income tax return chec</w:t>
      </w:r>
      <w:r>
        <w:rPr>
          <w:color w:val="000000" w:themeColor="text1"/>
          <w:u w:color="000000" w:themeColor="text1"/>
        </w:rPr>
        <w:t>k off</w:t>
      </w:r>
      <w:r w:rsidRPr="002E250B">
        <w:rPr>
          <w:color w:val="000000" w:themeColor="text1"/>
          <w:u w:color="000000" w:themeColor="text1"/>
        </w:rPr>
        <w:t>.</w:t>
      </w:r>
    </w:p>
    <w:p w:rsidR="00474BAE" w:rsidRDefault="00474BAE" w:rsidP="00474BAE"/>
    <w:p w:rsidR="00616EAF" w:rsidRDefault="00616EAF" w:rsidP="00474BAE">
      <w:pPr>
        <w:rPr>
          <w:b/>
        </w:rPr>
      </w:pPr>
      <w:r>
        <w:rPr>
          <w:b/>
        </w:rPr>
        <w:tab/>
      </w:r>
      <w:proofErr w:type="spellStart"/>
      <w:r w:rsidR="00474BAE" w:rsidRPr="00616EAF">
        <w:rPr>
          <w:b/>
          <w:u w:val="single"/>
        </w:rPr>
        <w:t>H.3082</w:t>
      </w:r>
      <w:proofErr w:type="spellEnd"/>
      <w:r w:rsidR="00474BAE" w:rsidRPr="00616EAF">
        <w:rPr>
          <w:b/>
        </w:rPr>
        <w:t xml:space="preserve"> </w:t>
      </w:r>
      <w:r w:rsidR="00474BAE" w:rsidRPr="00616EAF">
        <w:rPr>
          <w:b/>
          <w:i/>
        </w:rPr>
        <w:t xml:space="preserve">LIMITATIONS ON </w:t>
      </w:r>
      <w:r w:rsidR="00474BAE" w:rsidRPr="00616EAF">
        <w:rPr>
          <w:b/>
          <w:i/>
          <w:color w:val="000000" w:themeColor="text1"/>
          <w:u w:color="000000" w:themeColor="text1"/>
        </w:rPr>
        <w:t>ASSESSED PROPERTY TAX VALUES OF VEHICLES</w:t>
      </w:r>
    </w:p>
    <w:p w:rsidR="00474BAE" w:rsidRPr="00616EAF" w:rsidRDefault="00616EAF" w:rsidP="00474BAE">
      <w:pPr>
        <w:rPr>
          <w:b/>
        </w:rPr>
      </w:pPr>
      <w:r>
        <w:rPr>
          <w:b/>
        </w:rPr>
        <w:tab/>
      </w:r>
      <w:r>
        <w:rPr>
          <w:b/>
        </w:rPr>
        <w:tab/>
      </w:r>
      <w:r w:rsidR="00474BAE" w:rsidRPr="00616EAF">
        <w:rPr>
          <w:b/>
        </w:rPr>
        <w:t>Rep. Toole</w:t>
      </w:r>
    </w:p>
    <w:p w:rsidR="00474BAE" w:rsidRDefault="00474BAE" w:rsidP="00474BAE">
      <w:r>
        <w:t xml:space="preserve">This bill revises provisions </w:t>
      </w:r>
      <w:r w:rsidRPr="009B5C0D">
        <w:rPr>
          <w:color w:val="000000" w:themeColor="text1"/>
          <w:u w:color="000000" w:themeColor="text1"/>
        </w:rPr>
        <w:t>relating to the determination of the assessed value of a vehicle</w:t>
      </w:r>
      <w:r>
        <w:rPr>
          <w:color w:val="000000" w:themeColor="text1"/>
          <w:u w:color="000000" w:themeColor="text1"/>
        </w:rPr>
        <w:t xml:space="preserve"> for property tax purposes</w:t>
      </w:r>
      <w:r w:rsidRPr="009B5C0D">
        <w:rPr>
          <w:color w:val="000000" w:themeColor="text1"/>
          <w:u w:color="000000" w:themeColor="text1"/>
        </w:rPr>
        <w:t>, so as to require that the value of a vehicle not set forth in certain guides or manuals may not exceed ninety</w:t>
      </w:r>
      <w:r>
        <w:rPr>
          <w:color w:val="000000" w:themeColor="text1"/>
          <w:u w:color="000000" w:themeColor="text1"/>
        </w:rPr>
        <w:noBreakHyphen/>
        <w:t xml:space="preserve">two percent, rather than the current ninety-five percent, </w:t>
      </w:r>
      <w:r w:rsidRPr="009B5C0D">
        <w:rPr>
          <w:color w:val="000000" w:themeColor="text1"/>
          <w:u w:color="000000" w:themeColor="text1"/>
        </w:rPr>
        <w:t>of the prior year</w:t>
      </w:r>
      <w:r w:rsidRPr="003B1705">
        <w:rPr>
          <w:color w:val="000000" w:themeColor="text1"/>
          <w:u w:color="000000" w:themeColor="text1"/>
        </w:rPr>
        <w:t>’</w:t>
      </w:r>
      <w:r w:rsidRPr="009B5C0D">
        <w:rPr>
          <w:color w:val="000000" w:themeColor="text1"/>
          <w:u w:color="000000" w:themeColor="text1"/>
        </w:rPr>
        <w:t>s value.</w:t>
      </w:r>
      <w:r>
        <w:rPr>
          <w:color w:val="000000" w:themeColor="text1"/>
          <w:u w:color="000000" w:themeColor="text1"/>
        </w:rPr>
        <w:t xml:space="preserve">  The legislation makes provisions for a</w:t>
      </w:r>
      <w:r w:rsidRPr="009B5C0D">
        <w:rPr>
          <w:color w:val="000000" w:themeColor="text1"/>
          <w:u w:color="000000" w:themeColor="text1"/>
        </w:rPr>
        <w:t xml:space="preserve"> vehicle tax notice </w:t>
      </w:r>
      <w:r>
        <w:rPr>
          <w:color w:val="000000" w:themeColor="text1"/>
          <w:u w:color="000000" w:themeColor="text1"/>
        </w:rPr>
        <w:t>to include a statement on this limitation on the assessed</w:t>
      </w:r>
      <w:r w:rsidRPr="009B5C0D">
        <w:rPr>
          <w:color w:val="000000" w:themeColor="text1"/>
          <w:u w:color="000000" w:themeColor="text1"/>
        </w:rPr>
        <w:t xml:space="preserve"> value of</w:t>
      </w:r>
      <w:r>
        <w:rPr>
          <w:color w:val="000000" w:themeColor="text1"/>
          <w:u w:color="000000" w:themeColor="text1"/>
        </w:rPr>
        <w:t xml:space="preserve"> a vehicle and requires notice of the appeal process to be included on the tax bill.</w:t>
      </w:r>
    </w:p>
    <w:p w:rsidR="00474BAE" w:rsidRDefault="00474BAE" w:rsidP="00474BAE"/>
    <w:p w:rsidR="00474BAE" w:rsidRPr="00616EAF" w:rsidRDefault="00616EAF" w:rsidP="00474BAE">
      <w:pPr>
        <w:rPr>
          <w:b/>
        </w:rPr>
      </w:pPr>
      <w:r>
        <w:rPr>
          <w:b/>
        </w:rPr>
        <w:tab/>
      </w:r>
      <w:proofErr w:type="spellStart"/>
      <w:r w:rsidR="00474BAE" w:rsidRPr="00616EAF">
        <w:rPr>
          <w:b/>
          <w:u w:val="single"/>
        </w:rPr>
        <w:t>H.3084</w:t>
      </w:r>
      <w:proofErr w:type="spellEnd"/>
      <w:r w:rsidR="00474BAE" w:rsidRPr="00616EAF">
        <w:rPr>
          <w:b/>
        </w:rPr>
        <w:t xml:space="preserve"> </w:t>
      </w:r>
      <w:r w:rsidR="00474BAE" w:rsidRPr="00616EAF">
        <w:rPr>
          <w:b/>
          <w:i/>
          <w:color w:val="000000" w:themeColor="text1"/>
          <w:u w:color="000000" w:themeColor="text1"/>
        </w:rPr>
        <w:t>“THE K</w:t>
      </w:r>
      <w:r w:rsidR="00474BAE" w:rsidRPr="00616EAF">
        <w:rPr>
          <w:b/>
          <w:i/>
          <w:color w:val="000000" w:themeColor="text1"/>
          <w:u w:color="000000" w:themeColor="text1"/>
        </w:rPr>
        <w:noBreakHyphen/>
        <w:t xml:space="preserve">12 GAME” </w:t>
      </w:r>
      <w:r w:rsidR="00474BAE" w:rsidRPr="00616EAF">
        <w:rPr>
          <w:b/>
          <w:i/>
        </w:rPr>
        <w:t>WITHIN THE EDUCATION LOTTERY</w:t>
      </w:r>
      <w:r w:rsidR="00474BAE" w:rsidRPr="00616EAF">
        <w:rPr>
          <w:b/>
        </w:rPr>
        <w:t xml:space="preserve"> Rep. Brown </w:t>
      </w:r>
    </w:p>
    <w:p w:rsidR="00474BAE" w:rsidRDefault="00474BAE" w:rsidP="00474BAE">
      <w:r>
        <w:t xml:space="preserve">This bill makes provisions </w:t>
      </w:r>
      <w:r w:rsidRPr="005E0A7E">
        <w:rPr>
          <w:color w:val="000000" w:themeColor="text1"/>
          <w:u w:color="000000" w:themeColor="text1"/>
        </w:rPr>
        <w:t>for additional funding for public kindergarten through grade twelve schools from proceeds of a designated l</w:t>
      </w:r>
      <w:r>
        <w:rPr>
          <w:color w:val="000000" w:themeColor="text1"/>
          <w:u w:color="000000" w:themeColor="text1"/>
        </w:rPr>
        <w:t xml:space="preserve">ottery game, </w:t>
      </w:r>
      <w:r w:rsidRPr="005E0A7E">
        <w:rPr>
          <w:color w:val="000000" w:themeColor="text1"/>
          <w:u w:color="000000" w:themeColor="text1"/>
        </w:rPr>
        <w:t>“The K</w:t>
      </w:r>
      <w:r>
        <w:rPr>
          <w:color w:val="000000" w:themeColor="text1"/>
          <w:u w:color="000000" w:themeColor="text1"/>
        </w:rPr>
        <w:noBreakHyphen/>
      </w:r>
      <w:r w:rsidRPr="005E0A7E">
        <w:rPr>
          <w:color w:val="000000" w:themeColor="text1"/>
          <w:u w:color="000000" w:themeColor="text1"/>
        </w:rPr>
        <w:t>12 Game”.</w:t>
      </w:r>
    </w:p>
    <w:p w:rsidR="00474BAE" w:rsidRDefault="00474BAE" w:rsidP="00474BAE"/>
    <w:p w:rsidR="00616EAF" w:rsidRPr="00616EAF" w:rsidRDefault="00616EAF" w:rsidP="00474BAE">
      <w:pPr>
        <w:rPr>
          <w:b/>
          <w:i/>
          <w:color w:val="000000" w:themeColor="text1"/>
          <w:u w:color="000000" w:themeColor="text1"/>
        </w:rPr>
      </w:pPr>
      <w:r>
        <w:rPr>
          <w:b/>
        </w:rPr>
        <w:tab/>
      </w:r>
      <w:proofErr w:type="spellStart"/>
      <w:r w:rsidR="00474BAE" w:rsidRPr="00616EAF">
        <w:rPr>
          <w:b/>
          <w:u w:val="single"/>
        </w:rPr>
        <w:t>H.3091</w:t>
      </w:r>
      <w:proofErr w:type="spellEnd"/>
      <w:r w:rsidR="00474BAE" w:rsidRPr="00616EAF">
        <w:rPr>
          <w:b/>
        </w:rPr>
        <w:t xml:space="preserve"> </w:t>
      </w:r>
      <w:r w:rsidR="00474BAE" w:rsidRPr="00616EAF">
        <w:rPr>
          <w:b/>
          <w:i/>
          <w:color w:val="000000" w:themeColor="text1"/>
          <w:u w:color="000000" w:themeColor="text1"/>
        </w:rPr>
        <w:t xml:space="preserve">COUNTY TREASURERS PROHIBITED FROM REFUSING </w:t>
      </w:r>
      <w:r w:rsidRPr="00616EAF">
        <w:rPr>
          <w:b/>
          <w:i/>
          <w:color w:val="000000" w:themeColor="text1"/>
          <w:u w:color="000000" w:themeColor="text1"/>
        </w:rPr>
        <w:t>FULL</w:t>
      </w:r>
    </w:p>
    <w:p w:rsidR="00616EAF" w:rsidRPr="00616EAF" w:rsidRDefault="00616EAF" w:rsidP="00474BAE">
      <w:pPr>
        <w:rPr>
          <w:b/>
          <w:i/>
          <w:color w:val="000000" w:themeColor="text1"/>
          <w:u w:color="000000" w:themeColor="text1"/>
        </w:rPr>
      </w:pPr>
      <w:r w:rsidRPr="00616EAF">
        <w:rPr>
          <w:b/>
          <w:i/>
          <w:color w:val="000000" w:themeColor="text1"/>
          <w:u w:color="000000" w:themeColor="text1"/>
        </w:rPr>
        <w:tab/>
      </w:r>
      <w:r w:rsidRPr="00616EAF">
        <w:rPr>
          <w:b/>
          <w:i/>
          <w:color w:val="000000" w:themeColor="text1"/>
          <w:u w:color="000000" w:themeColor="text1"/>
        </w:rPr>
        <w:tab/>
      </w:r>
      <w:r w:rsidR="00474BAE" w:rsidRPr="00616EAF">
        <w:rPr>
          <w:b/>
          <w:i/>
          <w:color w:val="000000" w:themeColor="text1"/>
          <w:u w:color="000000" w:themeColor="text1"/>
        </w:rPr>
        <w:t xml:space="preserve">PAYMENT OF PROPERTY TAXES ON A MOTOR VEHICLE </w:t>
      </w:r>
      <w:r w:rsidRPr="00616EAF">
        <w:rPr>
          <w:b/>
          <w:i/>
          <w:color w:val="000000" w:themeColor="text1"/>
          <w:u w:color="000000" w:themeColor="text1"/>
        </w:rPr>
        <w:t>SOLELY</w:t>
      </w:r>
    </w:p>
    <w:p w:rsidR="00616EAF" w:rsidRDefault="00616EAF" w:rsidP="00474BAE">
      <w:pPr>
        <w:rPr>
          <w:b/>
        </w:rPr>
      </w:pPr>
      <w:r w:rsidRPr="00616EAF">
        <w:rPr>
          <w:b/>
          <w:i/>
          <w:color w:val="000000" w:themeColor="text1"/>
          <w:u w:color="000000" w:themeColor="text1"/>
        </w:rPr>
        <w:tab/>
      </w:r>
      <w:r w:rsidRPr="00616EAF">
        <w:rPr>
          <w:b/>
          <w:i/>
          <w:color w:val="000000" w:themeColor="text1"/>
          <w:u w:color="000000" w:themeColor="text1"/>
        </w:rPr>
        <w:tab/>
      </w:r>
      <w:r w:rsidR="00474BAE" w:rsidRPr="00616EAF">
        <w:rPr>
          <w:b/>
          <w:i/>
          <w:color w:val="000000" w:themeColor="text1"/>
          <w:u w:color="000000" w:themeColor="text1"/>
        </w:rPr>
        <w:t>BECAUSE THE TAXPAYER IS DELINQUENT ON ANOTHER PROPERTY</w:t>
      </w:r>
    </w:p>
    <w:p w:rsidR="00474BAE" w:rsidRPr="00616EAF" w:rsidRDefault="00616EAF" w:rsidP="00474BAE">
      <w:pPr>
        <w:rPr>
          <w:b/>
        </w:rPr>
      </w:pPr>
      <w:r>
        <w:rPr>
          <w:b/>
        </w:rPr>
        <w:tab/>
      </w:r>
      <w:r>
        <w:rPr>
          <w:b/>
        </w:rPr>
        <w:tab/>
      </w:r>
      <w:r w:rsidR="00474BAE" w:rsidRPr="00616EAF">
        <w:rPr>
          <w:b/>
        </w:rPr>
        <w:t>Rep. King</w:t>
      </w:r>
    </w:p>
    <w:p w:rsidR="00474BAE" w:rsidRDefault="00474BAE" w:rsidP="00474BAE">
      <w:r>
        <w:t xml:space="preserve">This bill provides that </w:t>
      </w:r>
      <w:r w:rsidRPr="007914A5">
        <w:rPr>
          <w:color w:val="000000" w:themeColor="text1"/>
          <w:u w:color="000000" w:themeColor="text1"/>
        </w:rPr>
        <w:t>a county treasurer may not refuse to accept full payment of property taxes on a motor vehicle or refuse to issue a tax receipt, upon full payment, to a taxpayer on a motor vehicle solely because the taxpayer is delinquent on another property.</w:t>
      </w:r>
    </w:p>
    <w:p w:rsidR="00474BAE" w:rsidRDefault="00474BAE" w:rsidP="00474BAE"/>
    <w:p w:rsidR="00616EAF" w:rsidRPr="00616EAF" w:rsidRDefault="00616EAF" w:rsidP="00474BAE">
      <w:pPr>
        <w:rPr>
          <w:b/>
          <w:i/>
        </w:rPr>
      </w:pPr>
      <w:r>
        <w:rPr>
          <w:b/>
        </w:rPr>
        <w:tab/>
      </w:r>
      <w:proofErr w:type="spellStart"/>
      <w:r w:rsidR="00474BAE" w:rsidRPr="00616EAF">
        <w:rPr>
          <w:b/>
          <w:u w:val="single"/>
        </w:rPr>
        <w:t>H.3092</w:t>
      </w:r>
      <w:proofErr w:type="spellEnd"/>
      <w:r w:rsidR="00474BAE" w:rsidRPr="00616EAF">
        <w:rPr>
          <w:b/>
        </w:rPr>
        <w:t xml:space="preserve"> </w:t>
      </w:r>
      <w:r w:rsidR="00474BAE" w:rsidRPr="00616EAF">
        <w:rPr>
          <w:b/>
          <w:i/>
        </w:rPr>
        <w:t>FULL RESIDEN</w:t>
      </w:r>
      <w:r w:rsidRPr="00616EAF">
        <w:rPr>
          <w:b/>
          <w:i/>
        </w:rPr>
        <w:t>TIAL PROPERTY TAX EXEMPTION FOR</w:t>
      </w:r>
    </w:p>
    <w:p w:rsidR="00474BAE" w:rsidRPr="00616EAF" w:rsidRDefault="00616EAF" w:rsidP="00474BAE">
      <w:pPr>
        <w:rPr>
          <w:b/>
        </w:rPr>
      </w:pPr>
      <w:r w:rsidRPr="00616EAF">
        <w:rPr>
          <w:b/>
          <w:i/>
        </w:rPr>
        <w:tab/>
      </w:r>
      <w:r w:rsidRPr="00616EAF">
        <w:rPr>
          <w:b/>
          <w:i/>
        </w:rPr>
        <w:tab/>
      </w:r>
      <w:r w:rsidR="00474BAE" w:rsidRPr="00616EAF">
        <w:rPr>
          <w:b/>
          <w:i/>
        </w:rPr>
        <w:t>HOMEOWNERS WHO ARE AT LEAST EIGHTY YEARS OLD</w:t>
      </w:r>
      <w:r w:rsidR="00474BAE" w:rsidRPr="00616EAF">
        <w:rPr>
          <w:b/>
        </w:rPr>
        <w:t xml:space="preserve"> Rep. King</w:t>
      </w:r>
    </w:p>
    <w:p w:rsidR="00474BAE" w:rsidRDefault="00474BAE" w:rsidP="00474BAE">
      <w:r>
        <w:t>This bill revises property tax exemptions, so as to allow an exemption from all property tax equal to one hundred percent of the value subject to tax of an owner</w:t>
      </w:r>
      <w:r>
        <w:noBreakHyphen/>
        <w:t>occupied residence if the owner has attained the age of eighty years.</w:t>
      </w:r>
    </w:p>
    <w:p w:rsidR="00474BAE" w:rsidRDefault="00474BAE" w:rsidP="00474BAE"/>
    <w:p w:rsidR="00616EAF" w:rsidRPr="00616EAF" w:rsidRDefault="00616EAF" w:rsidP="00474BAE">
      <w:pPr>
        <w:rPr>
          <w:b/>
          <w:i/>
        </w:rPr>
      </w:pPr>
      <w:r>
        <w:rPr>
          <w:b/>
        </w:rPr>
        <w:tab/>
      </w:r>
      <w:proofErr w:type="spellStart"/>
      <w:r w:rsidR="00474BAE" w:rsidRPr="00616EAF">
        <w:rPr>
          <w:b/>
          <w:u w:val="single"/>
        </w:rPr>
        <w:t>H.3093</w:t>
      </w:r>
      <w:proofErr w:type="spellEnd"/>
      <w:r w:rsidR="00474BAE" w:rsidRPr="00616EAF">
        <w:rPr>
          <w:b/>
        </w:rPr>
        <w:t xml:space="preserve"> </w:t>
      </w:r>
      <w:r w:rsidR="00474BAE" w:rsidRPr="00616EAF">
        <w:rPr>
          <w:b/>
          <w:i/>
        </w:rPr>
        <w:t>RETENTION OF OWNER-OCCUPIED SPECIAL PROPERTY TAX</w:t>
      </w:r>
    </w:p>
    <w:p w:rsidR="00616EAF" w:rsidRDefault="00616EAF" w:rsidP="00474BAE">
      <w:pPr>
        <w:rPr>
          <w:b/>
        </w:rPr>
      </w:pPr>
      <w:r w:rsidRPr="00616EAF">
        <w:rPr>
          <w:b/>
          <w:i/>
        </w:rPr>
        <w:tab/>
      </w:r>
      <w:r w:rsidRPr="00616EAF">
        <w:rPr>
          <w:b/>
          <w:i/>
        </w:rPr>
        <w:tab/>
      </w:r>
      <w:r w:rsidR="00474BAE" w:rsidRPr="00616EAF">
        <w:rPr>
          <w:b/>
          <w:i/>
        </w:rPr>
        <w:t xml:space="preserve">ASSESSMENT RATE UNTIL A </w:t>
      </w:r>
      <w:r w:rsidR="00474BAE" w:rsidRPr="00616EAF">
        <w:rPr>
          <w:b/>
          <w:i/>
          <w:color w:val="000000" w:themeColor="text1"/>
          <w:u w:color="000000" w:themeColor="text1"/>
        </w:rPr>
        <w:t>DECEASED’S ESTATE IS CLOSED</w:t>
      </w:r>
    </w:p>
    <w:p w:rsidR="00474BAE" w:rsidRPr="00616EAF" w:rsidRDefault="00616EAF" w:rsidP="00474BAE">
      <w:pPr>
        <w:rPr>
          <w:b/>
        </w:rPr>
      </w:pPr>
      <w:r>
        <w:rPr>
          <w:b/>
        </w:rPr>
        <w:tab/>
      </w:r>
      <w:r>
        <w:rPr>
          <w:b/>
        </w:rPr>
        <w:tab/>
      </w:r>
      <w:r w:rsidR="00474BAE" w:rsidRPr="00616EAF">
        <w:rPr>
          <w:b/>
        </w:rPr>
        <w:t>Rep. Loftis</w:t>
      </w:r>
    </w:p>
    <w:p w:rsidR="00474BAE" w:rsidRDefault="00474BAE" w:rsidP="00474BAE">
      <w:r>
        <w:t xml:space="preserve">This bill </w:t>
      </w:r>
      <w:r>
        <w:rPr>
          <w:color w:val="000000" w:themeColor="text1"/>
          <w:u w:color="000000" w:themeColor="text1"/>
        </w:rPr>
        <w:t>provides that when</w:t>
      </w:r>
      <w:r w:rsidRPr="00B8149D">
        <w:rPr>
          <w:color w:val="000000" w:themeColor="text1"/>
          <w:u w:color="000000" w:themeColor="text1"/>
        </w:rPr>
        <w:t xml:space="preserve"> a </w:t>
      </w:r>
      <w:r>
        <w:rPr>
          <w:color w:val="000000" w:themeColor="text1"/>
          <w:u w:color="000000" w:themeColor="text1"/>
        </w:rPr>
        <w:t>home</w:t>
      </w:r>
      <w:r w:rsidRPr="00B8149D">
        <w:rPr>
          <w:color w:val="000000" w:themeColor="text1"/>
          <w:u w:color="000000" w:themeColor="text1"/>
        </w:rPr>
        <w:t>owner receiving</w:t>
      </w:r>
      <w:r>
        <w:rPr>
          <w:color w:val="000000" w:themeColor="text1"/>
          <w:u w:color="000000" w:themeColor="text1"/>
        </w:rPr>
        <w:t xml:space="preserve"> the four percent property tax assessment ratio dies,</w:t>
      </w:r>
      <w:r w:rsidRPr="00B8149D">
        <w:rPr>
          <w:color w:val="000000" w:themeColor="text1"/>
          <w:u w:color="000000" w:themeColor="text1"/>
        </w:rPr>
        <w:t xml:space="preserve"> the property shall continue to receive the special </w:t>
      </w:r>
      <w:r>
        <w:rPr>
          <w:color w:val="000000" w:themeColor="text1"/>
          <w:u w:color="000000" w:themeColor="text1"/>
        </w:rPr>
        <w:t xml:space="preserve">owner-occupied </w:t>
      </w:r>
      <w:r w:rsidRPr="00B8149D">
        <w:rPr>
          <w:color w:val="000000" w:themeColor="text1"/>
          <w:u w:color="000000" w:themeColor="text1"/>
        </w:rPr>
        <w:t>assessment rate until the deceased</w:t>
      </w:r>
      <w:r w:rsidRPr="0056671A">
        <w:rPr>
          <w:color w:val="000000" w:themeColor="text1"/>
          <w:u w:color="000000" w:themeColor="text1"/>
        </w:rPr>
        <w:t>’</w:t>
      </w:r>
      <w:r w:rsidRPr="00B8149D">
        <w:rPr>
          <w:color w:val="000000" w:themeColor="text1"/>
          <w:u w:color="000000" w:themeColor="text1"/>
        </w:rPr>
        <w:t xml:space="preserve">s estate is closed, </w:t>
      </w:r>
      <w:r>
        <w:rPr>
          <w:color w:val="000000" w:themeColor="text1"/>
          <w:u w:color="000000" w:themeColor="text1"/>
        </w:rPr>
        <w:t>so long as the property is not rented or occupied.</w:t>
      </w:r>
    </w:p>
    <w:p w:rsidR="00474BAE" w:rsidRDefault="00474BAE" w:rsidP="00474BAE"/>
    <w:p w:rsidR="00616EAF" w:rsidRPr="00616EAF" w:rsidRDefault="00616EAF" w:rsidP="00474BAE">
      <w:pPr>
        <w:rPr>
          <w:b/>
          <w:i/>
          <w:color w:val="000000" w:themeColor="text1"/>
          <w:u w:color="000000" w:themeColor="text1"/>
        </w:rPr>
      </w:pPr>
      <w:r>
        <w:rPr>
          <w:b/>
        </w:rPr>
        <w:tab/>
      </w:r>
      <w:proofErr w:type="spellStart"/>
      <w:r w:rsidR="00474BAE" w:rsidRPr="00616EAF">
        <w:rPr>
          <w:b/>
          <w:u w:val="single"/>
        </w:rPr>
        <w:t>H.3094</w:t>
      </w:r>
      <w:proofErr w:type="spellEnd"/>
      <w:r w:rsidR="00474BAE" w:rsidRPr="00616EAF">
        <w:rPr>
          <w:b/>
        </w:rPr>
        <w:t xml:space="preserve"> </w:t>
      </w:r>
      <w:r w:rsidR="00474BAE" w:rsidRPr="00616EAF">
        <w:rPr>
          <w:b/>
          <w:i/>
          <w:color w:val="000000" w:themeColor="text1"/>
          <w:u w:color="000000" w:themeColor="text1"/>
        </w:rPr>
        <w:t>CHILDREN ATTENDING STATE</w:t>
      </w:r>
      <w:r w:rsidR="00474BAE" w:rsidRPr="00616EAF">
        <w:rPr>
          <w:b/>
          <w:i/>
          <w:color w:val="000000" w:themeColor="text1"/>
          <w:u w:color="000000" w:themeColor="text1"/>
        </w:rPr>
        <w:noBreakHyphen/>
        <w:t>FUNDED FOUR</w:t>
      </w:r>
      <w:r w:rsidR="00474BAE" w:rsidRPr="00616EAF">
        <w:rPr>
          <w:b/>
          <w:i/>
          <w:color w:val="000000" w:themeColor="text1"/>
          <w:u w:color="000000" w:themeColor="text1"/>
        </w:rPr>
        <w:noBreakHyphen/>
        <w:t>YEAR</w:t>
      </w:r>
      <w:r w:rsidR="00474BAE" w:rsidRPr="00616EAF">
        <w:rPr>
          <w:b/>
          <w:i/>
          <w:color w:val="000000" w:themeColor="text1"/>
          <w:u w:color="000000" w:themeColor="text1"/>
        </w:rPr>
        <w:noBreakHyphen/>
      </w:r>
      <w:r w:rsidRPr="00616EAF">
        <w:rPr>
          <w:b/>
          <w:i/>
          <w:color w:val="000000" w:themeColor="text1"/>
          <w:u w:color="000000" w:themeColor="text1"/>
        </w:rPr>
        <w:t>OLD</w:t>
      </w:r>
    </w:p>
    <w:p w:rsidR="00616EAF" w:rsidRPr="00616EAF" w:rsidRDefault="00616EAF" w:rsidP="00474BAE">
      <w:pPr>
        <w:rPr>
          <w:b/>
          <w:i/>
          <w:color w:val="000000" w:themeColor="text1"/>
          <w:u w:color="000000" w:themeColor="text1"/>
        </w:rPr>
      </w:pPr>
      <w:r w:rsidRPr="00616EAF">
        <w:rPr>
          <w:b/>
          <w:i/>
          <w:color w:val="000000" w:themeColor="text1"/>
          <w:u w:color="000000" w:themeColor="text1"/>
        </w:rPr>
        <w:tab/>
      </w:r>
      <w:r w:rsidRPr="00616EAF">
        <w:rPr>
          <w:b/>
          <w:i/>
          <w:color w:val="000000" w:themeColor="text1"/>
          <w:u w:color="000000" w:themeColor="text1"/>
        </w:rPr>
        <w:tab/>
      </w:r>
      <w:r w:rsidR="00474BAE" w:rsidRPr="00616EAF">
        <w:rPr>
          <w:b/>
          <w:i/>
          <w:color w:val="000000" w:themeColor="text1"/>
          <w:u w:color="000000" w:themeColor="text1"/>
        </w:rPr>
        <w:t xml:space="preserve">KINDERGARTEN PROGRAMS CONSIDERED </w:t>
      </w:r>
      <w:r w:rsidRPr="00616EAF">
        <w:rPr>
          <w:b/>
          <w:i/>
          <w:color w:val="000000" w:themeColor="text1"/>
          <w:u w:color="000000" w:themeColor="text1"/>
        </w:rPr>
        <w:t>ELEMENTARY SCHOOL</w:t>
      </w:r>
    </w:p>
    <w:p w:rsidR="00616EAF" w:rsidRPr="00616EAF" w:rsidRDefault="00616EAF" w:rsidP="00474BAE">
      <w:pPr>
        <w:rPr>
          <w:b/>
          <w:i/>
          <w:color w:val="000000" w:themeColor="text1"/>
          <w:u w:color="000000" w:themeColor="text1"/>
        </w:rPr>
      </w:pPr>
      <w:r w:rsidRPr="00616EAF">
        <w:rPr>
          <w:b/>
          <w:i/>
          <w:color w:val="000000" w:themeColor="text1"/>
          <w:u w:color="000000" w:themeColor="text1"/>
        </w:rPr>
        <w:tab/>
      </w:r>
      <w:r w:rsidRPr="00616EAF">
        <w:rPr>
          <w:b/>
          <w:i/>
          <w:color w:val="000000" w:themeColor="text1"/>
          <w:u w:color="000000" w:themeColor="text1"/>
        </w:rPr>
        <w:tab/>
      </w:r>
      <w:r w:rsidR="00474BAE" w:rsidRPr="00616EAF">
        <w:rPr>
          <w:b/>
          <w:i/>
          <w:color w:val="000000" w:themeColor="text1"/>
          <w:u w:color="000000" w:themeColor="text1"/>
        </w:rPr>
        <w:t>STUDENTS FOR PURPOSES OF THE FEDERAL EDUCATIONAL</w:t>
      </w:r>
      <w:r w:rsidRPr="00616EAF">
        <w:rPr>
          <w:b/>
          <w:i/>
          <w:color w:val="000000" w:themeColor="text1"/>
          <w:u w:color="000000" w:themeColor="text1"/>
        </w:rPr>
        <w:t xml:space="preserve"> RATE</w:t>
      </w:r>
    </w:p>
    <w:p w:rsidR="00474BAE" w:rsidRPr="00616EAF" w:rsidRDefault="00616EAF" w:rsidP="00474BAE">
      <w:pPr>
        <w:rPr>
          <w:b/>
        </w:rPr>
      </w:pPr>
      <w:r w:rsidRPr="00616EAF">
        <w:rPr>
          <w:b/>
          <w:i/>
          <w:color w:val="000000" w:themeColor="text1"/>
          <w:u w:color="000000" w:themeColor="text1"/>
        </w:rPr>
        <w:tab/>
      </w:r>
      <w:r w:rsidRPr="00616EAF">
        <w:rPr>
          <w:b/>
          <w:i/>
          <w:color w:val="000000" w:themeColor="text1"/>
          <w:u w:color="000000" w:themeColor="text1"/>
        </w:rPr>
        <w:tab/>
      </w:r>
      <w:r w:rsidR="00474BAE" w:rsidRPr="00616EAF">
        <w:rPr>
          <w:b/>
          <w:i/>
          <w:color w:val="000000" w:themeColor="text1"/>
          <w:u w:color="000000" w:themeColor="text1"/>
        </w:rPr>
        <w:t>PROGRAM</w:t>
      </w:r>
      <w:r w:rsidR="00474BAE" w:rsidRPr="00616EAF">
        <w:rPr>
          <w:b/>
        </w:rPr>
        <w:t xml:space="preserve"> Rep. Loftis</w:t>
      </w:r>
    </w:p>
    <w:p w:rsidR="00474BAE" w:rsidRDefault="00474BAE" w:rsidP="00474BAE">
      <w:r>
        <w:t xml:space="preserve">This bill provides that </w:t>
      </w:r>
      <w:r>
        <w:rPr>
          <w:color w:val="000000" w:themeColor="text1"/>
          <w:u w:color="000000" w:themeColor="text1"/>
        </w:rPr>
        <w:t>f</w:t>
      </w:r>
      <w:r w:rsidRPr="0054127D">
        <w:rPr>
          <w:color w:val="000000" w:themeColor="text1"/>
          <w:u w:color="000000" w:themeColor="text1"/>
        </w:rPr>
        <w:t>or purposes</w:t>
      </w:r>
      <w:r>
        <w:rPr>
          <w:color w:val="000000" w:themeColor="text1"/>
          <w:u w:color="000000" w:themeColor="text1"/>
        </w:rPr>
        <w:t xml:space="preserve"> of the federal Educational Rate P</w:t>
      </w:r>
      <w:r w:rsidRPr="0054127D">
        <w:rPr>
          <w:color w:val="000000" w:themeColor="text1"/>
          <w:u w:color="000000" w:themeColor="text1"/>
        </w:rPr>
        <w:t>rogram, a child attending a state</w:t>
      </w:r>
      <w:r>
        <w:rPr>
          <w:color w:val="000000" w:themeColor="text1"/>
          <w:u w:color="000000" w:themeColor="text1"/>
        </w:rPr>
        <w:noBreakHyphen/>
      </w:r>
      <w:r w:rsidRPr="0054127D">
        <w:rPr>
          <w:color w:val="000000" w:themeColor="text1"/>
          <w:u w:color="000000" w:themeColor="text1"/>
        </w:rPr>
        <w:t>funded four</w:t>
      </w:r>
      <w:r>
        <w:rPr>
          <w:color w:val="000000" w:themeColor="text1"/>
          <w:u w:color="000000" w:themeColor="text1"/>
        </w:rPr>
        <w:noBreakHyphen/>
      </w:r>
      <w:r w:rsidRPr="0054127D">
        <w:rPr>
          <w:color w:val="000000" w:themeColor="text1"/>
          <w:u w:color="000000" w:themeColor="text1"/>
        </w:rPr>
        <w:t>year</w:t>
      </w:r>
      <w:r>
        <w:rPr>
          <w:color w:val="000000" w:themeColor="text1"/>
          <w:u w:color="000000" w:themeColor="text1"/>
        </w:rPr>
        <w:noBreakHyphen/>
      </w:r>
      <w:r w:rsidRPr="0054127D">
        <w:rPr>
          <w:color w:val="000000" w:themeColor="text1"/>
          <w:u w:color="000000" w:themeColor="text1"/>
        </w:rPr>
        <w:t>old kindergarten program must be considered an elementary school student.</w:t>
      </w:r>
    </w:p>
    <w:p w:rsidR="00474BAE" w:rsidRDefault="00474BAE" w:rsidP="00474BAE"/>
    <w:p w:rsidR="00616EAF" w:rsidRPr="00616EAF" w:rsidRDefault="00616EAF" w:rsidP="00474BAE">
      <w:pPr>
        <w:rPr>
          <w:b/>
          <w:i/>
          <w:color w:val="000000" w:themeColor="text1"/>
          <w:u w:color="000000" w:themeColor="text1"/>
        </w:rPr>
      </w:pPr>
      <w:r>
        <w:rPr>
          <w:b/>
        </w:rPr>
        <w:tab/>
      </w:r>
      <w:proofErr w:type="spellStart"/>
      <w:r w:rsidR="00474BAE" w:rsidRPr="00616EAF">
        <w:rPr>
          <w:b/>
          <w:u w:val="single"/>
        </w:rPr>
        <w:t>H.3095</w:t>
      </w:r>
      <w:proofErr w:type="spellEnd"/>
      <w:r w:rsidR="00474BAE" w:rsidRPr="00616EAF">
        <w:rPr>
          <w:b/>
        </w:rPr>
        <w:t xml:space="preserve"> </w:t>
      </w:r>
      <w:r w:rsidR="00474BAE" w:rsidRPr="00616EAF">
        <w:rPr>
          <w:b/>
          <w:i/>
          <w:color w:val="000000" w:themeColor="text1"/>
          <w:u w:color="000000" w:themeColor="text1"/>
        </w:rPr>
        <w:t xml:space="preserve">SALES TAX EXEMPTION OF ALL </w:t>
      </w:r>
      <w:r w:rsidRPr="00616EAF">
        <w:rPr>
          <w:b/>
          <w:i/>
          <w:color w:val="000000" w:themeColor="text1"/>
          <w:u w:color="000000" w:themeColor="text1"/>
        </w:rPr>
        <w:t>GROSS PROCEEDS OF PORTABLE</w:t>
      </w:r>
    </w:p>
    <w:p w:rsidR="00474BAE" w:rsidRPr="00616EAF" w:rsidRDefault="00616EAF" w:rsidP="00474BAE">
      <w:pPr>
        <w:rPr>
          <w:b/>
        </w:rPr>
      </w:pPr>
      <w:r w:rsidRPr="00616EAF">
        <w:rPr>
          <w:b/>
          <w:i/>
          <w:color w:val="000000" w:themeColor="text1"/>
          <w:u w:color="000000" w:themeColor="text1"/>
        </w:rPr>
        <w:tab/>
      </w:r>
      <w:r w:rsidRPr="00616EAF">
        <w:rPr>
          <w:b/>
          <w:i/>
          <w:color w:val="000000" w:themeColor="text1"/>
          <w:u w:color="000000" w:themeColor="text1"/>
        </w:rPr>
        <w:tab/>
      </w:r>
      <w:r w:rsidR="00474BAE" w:rsidRPr="00616EAF">
        <w:rPr>
          <w:b/>
          <w:i/>
          <w:color w:val="000000" w:themeColor="text1"/>
          <w:u w:color="000000" w:themeColor="text1"/>
        </w:rPr>
        <w:t>TOILET LEASES</w:t>
      </w:r>
      <w:r w:rsidR="00474BAE" w:rsidRPr="00616EAF">
        <w:rPr>
          <w:b/>
          <w:color w:val="000000" w:themeColor="text1"/>
          <w:u w:color="000000" w:themeColor="text1"/>
        </w:rPr>
        <w:t xml:space="preserve"> </w:t>
      </w:r>
      <w:r w:rsidR="00474BAE" w:rsidRPr="00616EAF">
        <w:rPr>
          <w:b/>
        </w:rPr>
        <w:t>Rep. McCravy</w:t>
      </w:r>
    </w:p>
    <w:p w:rsidR="00474BAE" w:rsidRDefault="00474BAE" w:rsidP="00474BAE">
      <w:pPr>
        <w:rPr>
          <w:color w:val="000000" w:themeColor="text1"/>
          <w:u w:color="000000" w:themeColor="text1"/>
        </w:rPr>
      </w:pPr>
      <w:r>
        <w:t xml:space="preserve">This bill revises the </w:t>
      </w:r>
      <w:r>
        <w:rPr>
          <w:color w:val="000000" w:themeColor="text1"/>
          <w:u w:color="000000" w:themeColor="text1"/>
        </w:rPr>
        <w:t xml:space="preserve">sales and use tax exemption for </w:t>
      </w:r>
      <w:r w:rsidRPr="00F00DBE">
        <w:rPr>
          <w:color w:val="000000" w:themeColor="text1"/>
          <w:u w:color="000000" w:themeColor="text1"/>
        </w:rPr>
        <w:t>the rental or lease of portable toilets, so as t</w:t>
      </w:r>
      <w:r>
        <w:rPr>
          <w:color w:val="000000" w:themeColor="text1"/>
          <w:u w:color="000000" w:themeColor="text1"/>
        </w:rPr>
        <w:t xml:space="preserve">o exempt from the </w:t>
      </w:r>
      <w:r w:rsidRPr="00F00DBE">
        <w:rPr>
          <w:color w:val="000000" w:themeColor="text1"/>
          <w:u w:color="000000" w:themeColor="text1"/>
        </w:rPr>
        <w:t>tax all of the gross proceeds of the lease of a portable toilet including gross proceeds attributable to service or other maintenance provided with the lease</w:t>
      </w:r>
      <w:r>
        <w:rPr>
          <w:color w:val="000000" w:themeColor="text1"/>
          <w:u w:color="000000" w:themeColor="text1"/>
        </w:rPr>
        <w:t>.</w:t>
      </w:r>
    </w:p>
    <w:p w:rsidR="00474BAE" w:rsidRDefault="00474BAE" w:rsidP="00474BAE">
      <w:pPr>
        <w:rPr>
          <w:color w:val="000000" w:themeColor="text1"/>
          <w:u w:color="000000" w:themeColor="text1"/>
        </w:rPr>
      </w:pPr>
    </w:p>
    <w:p w:rsidR="00616EAF" w:rsidRPr="00616EAF" w:rsidRDefault="00616EAF" w:rsidP="00474BAE">
      <w:pPr>
        <w:rPr>
          <w:b/>
          <w:i/>
          <w:color w:val="000000" w:themeColor="text1"/>
          <w:u w:color="000000" w:themeColor="text1"/>
        </w:rPr>
      </w:pPr>
      <w:r>
        <w:rPr>
          <w:b/>
          <w:color w:val="000000" w:themeColor="text1"/>
          <w:u w:color="000000" w:themeColor="text1"/>
        </w:rPr>
        <w:tab/>
      </w:r>
      <w:proofErr w:type="spellStart"/>
      <w:r w:rsidR="00474BAE" w:rsidRPr="00616EAF">
        <w:rPr>
          <w:b/>
          <w:color w:val="000000" w:themeColor="text1"/>
          <w:u w:val="single"/>
        </w:rPr>
        <w:t>H.3096</w:t>
      </w:r>
      <w:proofErr w:type="spellEnd"/>
      <w:r w:rsidR="00474BAE" w:rsidRPr="00616EAF">
        <w:rPr>
          <w:b/>
          <w:color w:val="000000" w:themeColor="text1"/>
          <w:u w:color="000000" w:themeColor="text1"/>
        </w:rPr>
        <w:t xml:space="preserve"> </w:t>
      </w:r>
      <w:r w:rsidR="00474BAE" w:rsidRPr="00616EAF">
        <w:rPr>
          <w:b/>
          <w:i/>
          <w:color w:val="000000" w:themeColor="text1"/>
          <w:u w:color="000000" w:themeColor="text1"/>
        </w:rPr>
        <w:t>POSTING OF ASSESSED VALUES OF VEHICLE</w:t>
      </w:r>
      <w:r w:rsidRPr="00616EAF">
        <w:rPr>
          <w:b/>
          <w:i/>
          <w:color w:val="000000" w:themeColor="text1"/>
          <w:u w:color="000000" w:themeColor="text1"/>
        </w:rPr>
        <w:t>S FOR PROPERTY TAX</w:t>
      </w:r>
    </w:p>
    <w:p w:rsidR="00474BAE" w:rsidRPr="00616EAF" w:rsidRDefault="00616EAF" w:rsidP="00474BAE">
      <w:pPr>
        <w:rPr>
          <w:b/>
          <w:color w:val="000000" w:themeColor="text1"/>
          <w:u w:color="000000" w:themeColor="text1"/>
        </w:rPr>
      </w:pPr>
      <w:r w:rsidRPr="00616EAF">
        <w:rPr>
          <w:b/>
          <w:i/>
          <w:color w:val="000000" w:themeColor="text1"/>
          <w:u w:color="000000" w:themeColor="text1"/>
        </w:rPr>
        <w:tab/>
      </w:r>
      <w:r w:rsidRPr="00616EAF">
        <w:rPr>
          <w:b/>
          <w:i/>
          <w:color w:val="000000" w:themeColor="text1"/>
          <w:u w:color="000000" w:themeColor="text1"/>
        </w:rPr>
        <w:tab/>
      </w:r>
      <w:r w:rsidR="00474BAE" w:rsidRPr="00616EAF">
        <w:rPr>
          <w:b/>
          <w:i/>
          <w:color w:val="000000" w:themeColor="text1"/>
          <w:u w:color="000000" w:themeColor="text1"/>
        </w:rPr>
        <w:t>PURPOSES</w:t>
      </w:r>
      <w:r w:rsidR="00474BAE" w:rsidRPr="00616EAF">
        <w:rPr>
          <w:b/>
          <w:color w:val="000000" w:themeColor="text1"/>
          <w:u w:color="000000" w:themeColor="text1"/>
        </w:rPr>
        <w:t xml:space="preserve"> Rep. McKnight</w:t>
      </w:r>
    </w:p>
    <w:p w:rsidR="00474BAE" w:rsidRDefault="00474BAE" w:rsidP="00474BAE">
      <w:r>
        <w:rPr>
          <w:color w:val="000000" w:themeColor="text1"/>
          <w:u w:color="000000" w:themeColor="text1"/>
        </w:rPr>
        <w:t xml:space="preserve">This bill revises provisions </w:t>
      </w:r>
      <w:r w:rsidRPr="000D730D">
        <w:rPr>
          <w:color w:val="000000" w:themeColor="text1"/>
          <w:u w:color="000000" w:themeColor="text1"/>
        </w:rPr>
        <w:t>relating to the determination of the assessed value of a vehicle</w:t>
      </w:r>
      <w:r>
        <w:rPr>
          <w:color w:val="000000" w:themeColor="text1"/>
          <w:u w:color="000000" w:themeColor="text1"/>
        </w:rPr>
        <w:t xml:space="preserve"> for property tax purposes</w:t>
      </w:r>
      <w:r w:rsidRPr="000D730D">
        <w:rPr>
          <w:color w:val="000000" w:themeColor="text1"/>
          <w:u w:color="000000" w:themeColor="text1"/>
        </w:rPr>
        <w:t xml:space="preserve">, so as to require the </w:t>
      </w:r>
      <w:r>
        <w:rPr>
          <w:color w:val="000000" w:themeColor="text1"/>
          <w:u w:color="000000" w:themeColor="text1"/>
        </w:rPr>
        <w:t>Department o</w:t>
      </w:r>
      <w:r w:rsidRPr="000D730D">
        <w:rPr>
          <w:color w:val="000000" w:themeColor="text1"/>
          <w:u w:color="000000" w:themeColor="text1"/>
        </w:rPr>
        <w:t>f Revenue to post its value guides and manuals on its website, and to allow the department to determine values in a different manner if the nationally recognized publication prohibits its public publishing</w:t>
      </w:r>
      <w:r>
        <w:rPr>
          <w:color w:val="000000" w:themeColor="text1"/>
          <w:u w:color="000000" w:themeColor="text1"/>
        </w:rPr>
        <w:t>.</w:t>
      </w:r>
    </w:p>
    <w:p w:rsidR="00474BAE" w:rsidRDefault="00474BAE" w:rsidP="00474BAE"/>
    <w:p w:rsidR="00616EAF" w:rsidRPr="00616EAF" w:rsidRDefault="00616EAF" w:rsidP="00474BAE">
      <w:pPr>
        <w:rPr>
          <w:b/>
          <w:i/>
          <w:color w:val="000000" w:themeColor="text1"/>
          <w:u w:color="000000" w:themeColor="text1"/>
        </w:rPr>
      </w:pPr>
      <w:r>
        <w:rPr>
          <w:b/>
          <w:color w:val="000000" w:themeColor="text1"/>
        </w:rPr>
        <w:tab/>
      </w:r>
      <w:proofErr w:type="spellStart"/>
      <w:r w:rsidR="00474BAE" w:rsidRPr="00616EAF">
        <w:rPr>
          <w:b/>
          <w:color w:val="000000" w:themeColor="text1"/>
          <w:u w:val="single"/>
        </w:rPr>
        <w:t>H.3098</w:t>
      </w:r>
      <w:proofErr w:type="spellEnd"/>
      <w:r w:rsidR="00474BAE" w:rsidRPr="00616EAF">
        <w:rPr>
          <w:b/>
          <w:color w:val="000000" w:themeColor="text1"/>
          <w:u w:color="000000" w:themeColor="text1"/>
        </w:rPr>
        <w:t xml:space="preserve"> </w:t>
      </w:r>
      <w:r w:rsidR="00474BAE" w:rsidRPr="00616EAF">
        <w:rPr>
          <w:b/>
          <w:i/>
          <w:color w:val="000000" w:themeColor="text1"/>
          <w:u w:color="000000" w:themeColor="text1"/>
        </w:rPr>
        <w:t>INDIVIDUAL INCOME TAX D</w:t>
      </w:r>
      <w:r w:rsidRPr="00616EAF">
        <w:rPr>
          <w:b/>
          <w:i/>
          <w:color w:val="000000" w:themeColor="text1"/>
          <w:u w:color="000000" w:themeColor="text1"/>
        </w:rPr>
        <w:t>EDUCTION FOR TEACHERS AND OTHER</w:t>
      </w:r>
    </w:p>
    <w:p w:rsidR="00616EAF" w:rsidRDefault="00616EAF" w:rsidP="00474BAE">
      <w:pPr>
        <w:rPr>
          <w:b/>
          <w:color w:val="000000" w:themeColor="text1"/>
          <w:u w:color="000000" w:themeColor="text1"/>
        </w:rPr>
      </w:pPr>
      <w:r w:rsidRPr="00616EAF">
        <w:rPr>
          <w:b/>
          <w:i/>
          <w:color w:val="000000" w:themeColor="text1"/>
          <w:u w:color="000000" w:themeColor="text1"/>
        </w:rPr>
        <w:tab/>
      </w:r>
      <w:r w:rsidRPr="00616EAF">
        <w:rPr>
          <w:b/>
          <w:i/>
          <w:color w:val="000000" w:themeColor="text1"/>
          <w:u w:color="000000" w:themeColor="text1"/>
        </w:rPr>
        <w:tab/>
      </w:r>
      <w:r w:rsidR="00474BAE" w:rsidRPr="00616EAF">
        <w:rPr>
          <w:b/>
          <w:i/>
          <w:color w:val="000000" w:themeColor="text1"/>
          <w:u w:color="000000" w:themeColor="text1"/>
        </w:rPr>
        <w:t>KEY PROFESSIONS IN T</w:t>
      </w:r>
      <w:r w:rsidRPr="00616EAF">
        <w:rPr>
          <w:b/>
          <w:i/>
          <w:color w:val="000000" w:themeColor="text1"/>
          <w:u w:color="000000" w:themeColor="text1"/>
        </w:rPr>
        <w:t>HE MOST UNDERDEVELOPED COUNTIES</w:t>
      </w:r>
    </w:p>
    <w:p w:rsidR="00474BAE" w:rsidRPr="00616EAF" w:rsidRDefault="00616EAF" w:rsidP="00474BAE">
      <w:pPr>
        <w:rPr>
          <w:b/>
          <w:i/>
          <w:color w:val="000000" w:themeColor="text1"/>
          <w:u w:color="000000" w:themeColor="text1"/>
        </w:rPr>
      </w:pPr>
      <w:r>
        <w:rPr>
          <w:b/>
          <w:color w:val="000000" w:themeColor="text1"/>
          <w:u w:color="000000" w:themeColor="text1"/>
        </w:rPr>
        <w:tab/>
      </w:r>
      <w:r>
        <w:rPr>
          <w:b/>
          <w:color w:val="000000" w:themeColor="text1"/>
          <w:u w:color="000000" w:themeColor="text1"/>
        </w:rPr>
        <w:tab/>
      </w:r>
      <w:r w:rsidR="00474BAE" w:rsidRPr="00616EAF">
        <w:rPr>
          <w:b/>
          <w:color w:val="000000" w:themeColor="text1"/>
          <w:u w:color="000000" w:themeColor="text1"/>
        </w:rPr>
        <w:t>Rep. McKnight</w:t>
      </w:r>
    </w:p>
    <w:p w:rsidR="00474BAE" w:rsidRDefault="00474BAE" w:rsidP="00474BAE">
      <w:pPr>
        <w:rPr>
          <w:color w:val="000000" w:themeColor="text1"/>
          <w:u w:color="000000" w:themeColor="text1"/>
        </w:rPr>
      </w:pPr>
      <w:r>
        <w:rPr>
          <w:color w:val="000000" w:themeColor="text1"/>
          <w:u w:color="000000" w:themeColor="text1"/>
        </w:rPr>
        <w:t xml:space="preserve">This bill establishes a state </w:t>
      </w:r>
      <w:r w:rsidRPr="009866FA">
        <w:rPr>
          <w:color w:val="000000" w:themeColor="text1"/>
          <w:u w:color="000000" w:themeColor="text1"/>
        </w:rPr>
        <w:t>individu</w:t>
      </w:r>
      <w:r>
        <w:rPr>
          <w:color w:val="000000" w:themeColor="text1"/>
          <w:u w:color="000000" w:themeColor="text1"/>
        </w:rPr>
        <w:t xml:space="preserve">al income tax </w:t>
      </w:r>
      <w:r w:rsidRPr="009866FA">
        <w:rPr>
          <w:color w:val="000000" w:themeColor="text1"/>
          <w:u w:color="000000" w:themeColor="text1"/>
        </w:rPr>
        <w:t>deduction for all income attribut</w:t>
      </w:r>
      <w:r>
        <w:rPr>
          <w:color w:val="000000" w:themeColor="text1"/>
          <w:u w:color="000000" w:themeColor="text1"/>
        </w:rPr>
        <w:t>able to certain employment in the counties with the highest unemployment rates and lowest per capita income that are designated as T</w:t>
      </w:r>
      <w:r w:rsidRPr="009866FA">
        <w:rPr>
          <w:color w:val="000000" w:themeColor="text1"/>
          <w:u w:color="000000" w:themeColor="text1"/>
        </w:rPr>
        <w:t>ier IV</w:t>
      </w:r>
      <w:r>
        <w:rPr>
          <w:color w:val="000000" w:themeColor="text1"/>
          <w:u w:color="000000" w:themeColor="text1"/>
        </w:rPr>
        <w:t xml:space="preserve"> under job tax credit provisions for the </w:t>
      </w:r>
      <w:r w:rsidRPr="009866FA">
        <w:rPr>
          <w:color w:val="000000" w:themeColor="text1"/>
          <w:u w:color="000000" w:themeColor="text1"/>
        </w:rPr>
        <w:t>first five years the taxpayer</w:t>
      </w:r>
      <w:r>
        <w:rPr>
          <w:color w:val="000000" w:themeColor="text1"/>
          <w:u w:color="000000" w:themeColor="text1"/>
        </w:rPr>
        <w:t xml:space="preserve"> resides in and </w:t>
      </w:r>
      <w:r w:rsidRPr="009866FA">
        <w:rPr>
          <w:color w:val="000000" w:themeColor="text1"/>
          <w:u w:color="000000" w:themeColor="text1"/>
        </w:rPr>
        <w:t>is licensed to perform the qualifying employment</w:t>
      </w:r>
      <w:r>
        <w:rPr>
          <w:color w:val="000000" w:themeColor="text1"/>
          <w:u w:color="000000" w:themeColor="text1"/>
        </w:rPr>
        <w:t xml:space="preserve"> in the T</w:t>
      </w:r>
      <w:r w:rsidRPr="009866FA">
        <w:rPr>
          <w:color w:val="000000" w:themeColor="text1"/>
          <w:u w:color="000000" w:themeColor="text1"/>
        </w:rPr>
        <w:t>ier IV</w:t>
      </w:r>
      <w:r>
        <w:rPr>
          <w:color w:val="000000" w:themeColor="text1"/>
          <w:u w:color="000000" w:themeColor="text1"/>
        </w:rPr>
        <w:t xml:space="preserve"> county.  The deduction applies to </w:t>
      </w:r>
      <w:r>
        <w:t>teachers in a K</w:t>
      </w:r>
      <w:r>
        <w:noBreakHyphen/>
        <w:t>12 school, professions licensed by the Department of Labor, Licensing and Regulation, and attorneys working in a circuit solicitor</w:t>
      </w:r>
      <w:r w:rsidRPr="00806525">
        <w:t>’</w:t>
      </w:r>
      <w:r>
        <w:t>s office or in a neighborhood legal assistance program.</w:t>
      </w:r>
    </w:p>
    <w:p w:rsidR="00474BAE" w:rsidRDefault="00474BAE" w:rsidP="00474BAE"/>
    <w:p w:rsidR="00474BAE" w:rsidRPr="00616EAF" w:rsidRDefault="00616EAF" w:rsidP="00474BAE">
      <w:pPr>
        <w:rPr>
          <w:b/>
        </w:rPr>
      </w:pPr>
      <w:r>
        <w:rPr>
          <w:b/>
        </w:rPr>
        <w:tab/>
      </w:r>
      <w:proofErr w:type="spellStart"/>
      <w:r w:rsidR="00474BAE" w:rsidRPr="00616EAF">
        <w:rPr>
          <w:b/>
          <w:u w:val="single"/>
        </w:rPr>
        <w:t>H.3099</w:t>
      </w:r>
      <w:proofErr w:type="spellEnd"/>
      <w:r w:rsidR="00474BAE" w:rsidRPr="00616EAF">
        <w:rPr>
          <w:b/>
        </w:rPr>
        <w:t xml:space="preserve"> </w:t>
      </w:r>
      <w:r w:rsidR="00474BAE" w:rsidRPr="00616EAF">
        <w:rPr>
          <w:b/>
          <w:i/>
          <w:color w:val="000000" w:themeColor="text1"/>
          <w:u w:color="000000" w:themeColor="text1"/>
        </w:rPr>
        <w:t>STATE AID TO SUBDIVISIONS ACT REVISIONS</w:t>
      </w:r>
      <w:r w:rsidR="00474BAE" w:rsidRPr="00616EAF">
        <w:rPr>
          <w:b/>
        </w:rPr>
        <w:t xml:space="preserve"> Rep. Ott</w:t>
      </w:r>
    </w:p>
    <w:p w:rsidR="00474BAE" w:rsidRDefault="00474BAE" w:rsidP="00474BAE">
      <w:r>
        <w:t xml:space="preserve">This bill makes revisions to the </w:t>
      </w:r>
      <w:r>
        <w:rPr>
          <w:color w:val="000000" w:themeColor="text1"/>
          <w:u w:color="000000" w:themeColor="text1"/>
        </w:rPr>
        <w:t>State Aid t</w:t>
      </w:r>
      <w:r w:rsidRPr="00DF1BAF">
        <w:rPr>
          <w:color w:val="000000" w:themeColor="text1"/>
          <w:u w:color="000000" w:themeColor="text1"/>
        </w:rPr>
        <w:t>o Subdivisions Act, so as to</w:t>
      </w:r>
      <w:r>
        <w:rPr>
          <w:color w:val="000000" w:themeColor="text1"/>
          <w:u w:color="000000" w:themeColor="text1"/>
        </w:rPr>
        <w:t>:</w:t>
      </w:r>
      <w:r w:rsidRPr="00DF1BAF">
        <w:rPr>
          <w:color w:val="000000" w:themeColor="text1"/>
          <w:u w:color="000000" w:themeColor="text1"/>
        </w:rPr>
        <w:t xml:space="preserve"> </w:t>
      </w:r>
      <w:r>
        <w:rPr>
          <w:color w:val="000000" w:themeColor="text1"/>
          <w:u w:color="000000" w:themeColor="text1"/>
        </w:rPr>
        <w:t xml:space="preserve">change the name of the Local Government Fund to the Local Government Revenue Sharing Fund; eliminate </w:t>
      </w:r>
      <w:r w:rsidRPr="00DF1BAF">
        <w:rPr>
          <w:color w:val="000000" w:themeColor="text1"/>
          <w:u w:color="000000" w:themeColor="text1"/>
        </w:rPr>
        <w:t>the requirement that the fund rec</w:t>
      </w:r>
      <w:r>
        <w:rPr>
          <w:color w:val="000000" w:themeColor="text1"/>
          <w:u w:color="000000" w:themeColor="text1"/>
        </w:rPr>
        <w:t>eive not less than four and one</w:t>
      </w:r>
      <w:r>
        <w:rPr>
          <w:color w:val="000000" w:themeColor="text1"/>
          <w:u w:color="000000" w:themeColor="text1"/>
        </w:rPr>
        <w:noBreakHyphen/>
      </w:r>
      <w:r w:rsidRPr="00DF1BAF">
        <w:rPr>
          <w:color w:val="000000" w:themeColor="text1"/>
          <w:u w:color="000000" w:themeColor="text1"/>
        </w:rPr>
        <w:t>half percent of the</w:t>
      </w:r>
      <w:r>
        <w:rPr>
          <w:color w:val="000000" w:themeColor="text1"/>
          <w:u w:color="000000" w:themeColor="text1"/>
        </w:rPr>
        <w:t xml:space="preserve"> state </w:t>
      </w:r>
      <w:r w:rsidRPr="00DF1BAF">
        <w:rPr>
          <w:color w:val="000000" w:themeColor="text1"/>
          <w:u w:color="000000" w:themeColor="text1"/>
        </w:rPr>
        <w:t>General Fund revenues of the la</w:t>
      </w:r>
      <w:r>
        <w:rPr>
          <w:color w:val="000000" w:themeColor="text1"/>
          <w:u w:color="000000" w:themeColor="text1"/>
        </w:rPr>
        <w:t>test completed fiscal year; eliminate a provision regarding mid</w:t>
      </w:r>
      <w:r w:rsidRPr="00DF1BAF">
        <w:rPr>
          <w:color w:val="000000" w:themeColor="text1"/>
          <w:u w:color="000000" w:themeColor="text1"/>
        </w:rPr>
        <w:t xml:space="preserve">year cuts, to provide that the </w:t>
      </w:r>
      <w:r>
        <w:rPr>
          <w:color w:val="000000" w:themeColor="text1"/>
          <w:u w:color="000000" w:themeColor="text1"/>
        </w:rPr>
        <w:t xml:space="preserve">appropriation to the </w:t>
      </w:r>
      <w:r w:rsidRPr="00DF1BAF">
        <w:rPr>
          <w:color w:val="000000" w:themeColor="text1"/>
          <w:u w:color="000000" w:themeColor="text1"/>
        </w:rPr>
        <w:t xml:space="preserve">fund must be increased by </w:t>
      </w:r>
      <w:r>
        <w:rPr>
          <w:color w:val="000000" w:themeColor="text1"/>
          <w:u w:color="000000" w:themeColor="text1"/>
        </w:rPr>
        <w:t xml:space="preserve">the same percentage that General Fund revenues are projected to increase, if applicable, but not to exceed five percent; </w:t>
      </w:r>
      <w:r w:rsidRPr="00DF1BAF">
        <w:rPr>
          <w:color w:val="000000" w:themeColor="text1"/>
          <w:u w:color="000000" w:themeColor="text1"/>
        </w:rPr>
        <w:t xml:space="preserve">to </w:t>
      </w:r>
      <w:r>
        <w:rPr>
          <w:color w:val="000000" w:themeColor="text1"/>
          <w:u w:color="000000" w:themeColor="text1"/>
        </w:rPr>
        <w:t>require</w:t>
      </w:r>
      <w:r w:rsidRPr="00DF1BAF">
        <w:rPr>
          <w:color w:val="000000" w:themeColor="text1"/>
          <w:u w:color="000000" w:themeColor="text1"/>
        </w:rPr>
        <w:t xml:space="preserve"> that the percent</w:t>
      </w:r>
      <w:r>
        <w:rPr>
          <w:color w:val="000000" w:themeColor="text1"/>
          <w:u w:color="000000" w:themeColor="text1"/>
        </w:rPr>
        <w:t>age</w:t>
      </w:r>
      <w:r w:rsidRPr="00DF1BAF">
        <w:rPr>
          <w:color w:val="000000" w:themeColor="text1"/>
          <w:u w:color="000000" w:themeColor="text1"/>
        </w:rPr>
        <w:t xml:space="preserve"> increase, if applicable, be included in al</w:t>
      </w:r>
      <w:r>
        <w:rPr>
          <w:color w:val="000000" w:themeColor="text1"/>
          <w:u w:color="000000" w:themeColor="text1"/>
        </w:rPr>
        <w:t xml:space="preserve">l stages of the budget process; to revise the distribution percentage of the fund; and, to eliminate </w:t>
      </w:r>
      <w:r w:rsidRPr="00DF1BAF">
        <w:rPr>
          <w:color w:val="000000" w:themeColor="text1"/>
          <w:u w:color="000000" w:themeColor="text1"/>
        </w:rPr>
        <w:t>a provision requiring amendments to the</w:t>
      </w:r>
      <w:r>
        <w:rPr>
          <w:color w:val="000000" w:themeColor="text1"/>
          <w:u w:color="000000" w:themeColor="text1"/>
        </w:rPr>
        <w:t xml:space="preserve"> State Aid t</w:t>
      </w:r>
      <w:r w:rsidRPr="00DF1BAF">
        <w:rPr>
          <w:color w:val="000000" w:themeColor="text1"/>
          <w:u w:color="000000" w:themeColor="text1"/>
        </w:rPr>
        <w:t>o Subdivisions Act</w:t>
      </w:r>
      <w:r>
        <w:rPr>
          <w:color w:val="000000" w:themeColor="text1"/>
          <w:u w:color="000000" w:themeColor="text1"/>
        </w:rPr>
        <w:t xml:space="preserve"> </w:t>
      </w:r>
      <w:r w:rsidRPr="00DF1BAF">
        <w:rPr>
          <w:color w:val="000000" w:themeColor="text1"/>
          <w:u w:color="000000" w:themeColor="text1"/>
        </w:rPr>
        <w:t>be included in separate legislation.</w:t>
      </w:r>
    </w:p>
    <w:p w:rsidR="00474BAE" w:rsidRDefault="00474BAE" w:rsidP="00474BAE"/>
    <w:p w:rsidR="00616EAF" w:rsidRPr="00616EAF" w:rsidRDefault="00616EAF" w:rsidP="00474BAE">
      <w:pPr>
        <w:rPr>
          <w:b/>
          <w:i/>
          <w:color w:val="000000" w:themeColor="text1"/>
          <w:u w:color="000000" w:themeColor="text1"/>
        </w:rPr>
      </w:pPr>
      <w:r>
        <w:rPr>
          <w:b/>
          <w:color w:val="000000" w:themeColor="text1"/>
        </w:rPr>
        <w:tab/>
      </w:r>
      <w:proofErr w:type="spellStart"/>
      <w:r w:rsidR="00474BAE" w:rsidRPr="00616EAF">
        <w:rPr>
          <w:b/>
          <w:color w:val="000000" w:themeColor="text1"/>
          <w:u w:val="single"/>
        </w:rPr>
        <w:t>H.3101</w:t>
      </w:r>
      <w:proofErr w:type="spellEnd"/>
      <w:r w:rsidR="00474BAE" w:rsidRPr="00616EAF">
        <w:rPr>
          <w:b/>
          <w:color w:val="000000" w:themeColor="text1"/>
          <w:u w:color="000000" w:themeColor="text1"/>
        </w:rPr>
        <w:t xml:space="preserve"> </w:t>
      </w:r>
      <w:r w:rsidR="00474BAE" w:rsidRPr="00616EAF">
        <w:rPr>
          <w:b/>
          <w:i/>
          <w:color w:val="000000" w:themeColor="text1"/>
          <w:u w:color="000000" w:themeColor="text1"/>
        </w:rPr>
        <w:t>TAX CREDIT FOR EM</w:t>
      </w:r>
      <w:r w:rsidRPr="00616EAF">
        <w:rPr>
          <w:b/>
          <w:i/>
          <w:color w:val="000000" w:themeColor="text1"/>
          <w:u w:color="000000" w:themeColor="text1"/>
        </w:rPr>
        <w:t>PLOYING A FORMERLY INCARCERATED</w:t>
      </w:r>
    </w:p>
    <w:p w:rsidR="00474BAE" w:rsidRPr="00616EAF" w:rsidRDefault="00616EAF" w:rsidP="00474BAE">
      <w:pPr>
        <w:rPr>
          <w:b/>
          <w:i/>
          <w:color w:val="000000" w:themeColor="text1"/>
          <w:u w:color="000000" w:themeColor="text1"/>
        </w:rPr>
      </w:pPr>
      <w:r w:rsidRPr="00616EAF">
        <w:rPr>
          <w:b/>
          <w:i/>
          <w:color w:val="000000" w:themeColor="text1"/>
          <w:u w:color="000000" w:themeColor="text1"/>
        </w:rPr>
        <w:tab/>
      </w:r>
      <w:r w:rsidRPr="00616EAF">
        <w:rPr>
          <w:b/>
          <w:i/>
          <w:color w:val="000000" w:themeColor="text1"/>
          <w:u w:color="000000" w:themeColor="text1"/>
        </w:rPr>
        <w:tab/>
      </w:r>
      <w:r w:rsidR="00474BAE" w:rsidRPr="00616EAF">
        <w:rPr>
          <w:b/>
          <w:i/>
          <w:color w:val="000000" w:themeColor="text1"/>
          <w:u w:color="000000" w:themeColor="text1"/>
        </w:rPr>
        <w:t>INDIVIDUAL</w:t>
      </w:r>
      <w:r w:rsidR="00474BAE" w:rsidRPr="00616EAF">
        <w:rPr>
          <w:b/>
          <w:color w:val="000000" w:themeColor="text1"/>
          <w:u w:color="000000" w:themeColor="text1"/>
        </w:rPr>
        <w:t xml:space="preserve"> Rep. Robinson-Simpson</w:t>
      </w:r>
    </w:p>
    <w:p w:rsidR="00474BAE" w:rsidRDefault="00474BAE" w:rsidP="00474BAE">
      <w:pPr>
        <w:rPr>
          <w:color w:val="000000" w:themeColor="text1"/>
          <w:u w:color="000000" w:themeColor="text1"/>
        </w:rPr>
      </w:pPr>
      <w:r>
        <w:rPr>
          <w:color w:val="000000" w:themeColor="text1"/>
          <w:u w:color="000000" w:themeColor="text1"/>
        </w:rPr>
        <w:t xml:space="preserve">This bill establishes provisions </w:t>
      </w:r>
      <w:r w:rsidRPr="007A1565">
        <w:rPr>
          <w:color w:val="000000" w:themeColor="text1"/>
          <w:u w:color="000000" w:themeColor="text1"/>
        </w:rPr>
        <w:t>allow</w:t>
      </w:r>
      <w:r>
        <w:rPr>
          <w:color w:val="000000" w:themeColor="text1"/>
          <w:u w:color="000000" w:themeColor="text1"/>
        </w:rPr>
        <w:t>ing</w:t>
      </w:r>
      <w:r w:rsidRPr="007A1565">
        <w:rPr>
          <w:color w:val="000000" w:themeColor="text1"/>
          <w:u w:color="000000" w:themeColor="text1"/>
        </w:rPr>
        <w:t xml:space="preserve"> a five t</w:t>
      </w:r>
      <w:r>
        <w:rPr>
          <w:color w:val="000000" w:themeColor="text1"/>
          <w:u w:color="000000" w:themeColor="text1"/>
        </w:rPr>
        <w:t xml:space="preserve">housand dollar tax credit to a </w:t>
      </w:r>
      <w:r w:rsidRPr="007A1565">
        <w:rPr>
          <w:color w:val="000000" w:themeColor="text1"/>
          <w:u w:color="000000" w:themeColor="text1"/>
        </w:rPr>
        <w:t xml:space="preserve">taxpayer </w:t>
      </w:r>
      <w:r>
        <w:rPr>
          <w:color w:val="000000" w:themeColor="text1"/>
          <w:u w:color="000000" w:themeColor="text1"/>
        </w:rPr>
        <w:t>who</w:t>
      </w:r>
      <w:r w:rsidRPr="007A1565">
        <w:rPr>
          <w:color w:val="000000" w:themeColor="text1"/>
          <w:u w:color="000000" w:themeColor="text1"/>
        </w:rPr>
        <w:t xml:space="preserve"> employs a formerly incarcerated individual as a full</w:t>
      </w:r>
      <w:r>
        <w:rPr>
          <w:color w:val="000000" w:themeColor="text1"/>
          <w:u w:color="000000" w:themeColor="text1"/>
        </w:rPr>
        <w:noBreakHyphen/>
        <w:t>t</w:t>
      </w:r>
      <w:r w:rsidRPr="007A1565">
        <w:rPr>
          <w:color w:val="000000" w:themeColor="text1"/>
          <w:u w:color="000000" w:themeColor="text1"/>
        </w:rPr>
        <w:t>ime employee for one year</w:t>
      </w:r>
      <w:r>
        <w:rPr>
          <w:color w:val="000000" w:themeColor="text1"/>
          <w:u w:color="000000" w:themeColor="text1"/>
        </w:rPr>
        <w:t>.</w:t>
      </w:r>
    </w:p>
    <w:p w:rsidR="00474BAE" w:rsidRDefault="00474BAE" w:rsidP="00474BAE"/>
    <w:p w:rsidR="00535874" w:rsidRDefault="00535874" w:rsidP="00474BAE"/>
    <w:p w:rsidR="00616EAF" w:rsidRPr="00616EAF" w:rsidRDefault="00616EAF" w:rsidP="00474BAE">
      <w:pPr>
        <w:rPr>
          <w:b/>
          <w:i/>
          <w:color w:val="000000" w:themeColor="text1"/>
          <w:u w:color="000000" w:themeColor="text1"/>
        </w:rPr>
      </w:pPr>
      <w:r>
        <w:rPr>
          <w:b/>
        </w:rPr>
        <w:lastRenderedPageBreak/>
        <w:tab/>
      </w:r>
      <w:proofErr w:type="spellStart"/>
      <w:r w:rsidR="00474BAE" w:rsidRPr="00616EAF">
        <w:rPr>
          <w:b/>
          <w:u w:val="single"/>
        </w:rPr>
        <w:t>H.3103</w:t>
      </w:r>
      <w:proofErr w:type="spellEnd"/>
      <w:r w:rsidR="00474BAE" w:rsidRPr="00616EAF">
        <w:rPr>
          <w:b/>
        </w:rPr>
        <w:t xml:space="preserve"> </w:t>
      </w:r>
      <w:r w:rsidR="00474BAE" w:rsidRPr="00616EAF">
        <w:rPr>
          <w:b/>
          <w:i/>
        </w:rPr>
        <w:t xml:space="preserve">REQUIREMENTS FOR </w:t>
      </w:r>
      <w:r w:rsidR="00474BAE" w:rsidRPr="00616EAF">
        <w:rPr>
          <w:b/>
          <w:i/>
          <w:color w:val="000000" w:themeColor="text1"/>
          <w:u w:color="000000" w:themeColor="text1"/>
        </w:rPr>
        <w:t>NONPROFIT ORGANIZATION</w:t>
      </w:r>
      <w:r w:rsidRPr="00616EAF">
        <w:rPr>
          <w:b/>
          <w:i/>
          <w:color w:val="000000" w:themeColor="text1"/>
          <w:u w:color="000000" w:themeColor="text1"/>
        </w:rPr>
        <w:t>S TO MAKE</w:t>
      </w:r>
    </w:p>
    <w:p w:rsidR="00616EAF" w:rsidRDefault="00616EAF" w:rsidP="00474BAE">
      <w:pPr>
        <w:rPr>
          <w:b/>
        </w:rPr>
      </w:pPr>
      <w:r w:rsidRPr="00616EAF">
        <w:rPr>
          <w:b/>
          <w:i/>
          <w:color w:val="000000" w:themeColor="text1"/>
          <w:u w:color="000000" w:themeColor="text1"/>
        </w:rPr>
        <w:tab/>
      </w:r>
      <w:r w:rsidRPr="00616EAF">
        <w:rPr>
          <w:b/>
          <w:i/>
          <w:color w:val="000000" w:themeColor="text1"/>
          <w:u w:color="000000" w:themeColor="text1"/>
        </w:rPr>
        <w:tab/>
      </w:r>
      <w:r w:rsidR="00474BAE" w:rsidRPr="00616EAF">
        <w:rPr>
          <w:b/>
          <w:i/>
          <w:color w:val="000000" w:themeColor="text1"/>
          <w:u w:color="000000" w:themeColor="text1"/>
        </w:rPr>
        <w:t>FINANCIAL DISCLOSURES BEFORE RECEIVING STATE AGENCY FUNDS</w:t>
      </w:r>
    </w:p>
    <w:p w:rsidR="00474BAE" w:rsidRPr="00616EAF" w:rsidRDefault="00616EAF" w:rsidP="00474BAE">
      <w:pPr>
        <w:rPr>
          <w:b/>
        </w:rPr>
      </w:pPr>
      <w:r>
        <w:rPr>
          <w:b/>
        </w:rPr>
        <w:tab/>
      </w:r>
      <w:r>
        <w:rPr>
          <w:b/>
        </w:rPr>
        <w:tab/>
      </w:r>
      <w:r w:rsidR="00474BAE" w:rsidRPr="00616EAF">
        <w:rPr>
          <w:b/>
        </w:rPr>
        <w:t>Rep. Ryhal</w:t>
      </w:r>
    </w:p>
    <w:p w:rsidR="00474BAE" w:rsidRDefault="00474BAE" w:rsidP="00474BAE">
      <w:r>
        <w:t xml:space="preserve">This bill </w:t>
      </w:r>
      <w:r>
        <w:rPr>
          <w:color w:val="000000" w:themeColor="text1"/>
          <w:u w:color="000000" w:themeColor="text1"/>
        </w:rPr>
        <w:t>provides that b</w:t>
      </w:r>
      <w:r w:rsidRPr="0021647F">
        <w:rPr>
          <w:color w:val="000000" w:themeColor="text1"/>
          <w:u w:color="000000" w:themeColor="text1"/>
        </w:rPr>
        <w:t>efore a state agency makes a contribution of funds to a nonprofit organization, the organization must provide the state agency with an accounting of the manner in which the funds will be spent, a copy of the organization</w:t>
      </w:r>
      <w:r w:rsidRPr="00847FE7">
        <w:rPr>
          <w:color w:val="000000" w:themeColor="text1"/>
          <w:u w:color="000000" w:themeColor="text1"/>
        </w:rPr>
        <w:t>’</w:t>
      </w:r>
      <w:r w:rsidRPr="0021647F">
        <w:rPr>
          <w:color w:val="000000" w:themeColor="text1"/>
          <w:u w:color="000000" w:themeColor="text1"/>
        </w:rPr>
        <w:t>s adopted budget for the year in which the funds are accepted, and a copy of the organization</w:t>
      </w:r>
      <w:r w:rsidRPr="00847FE7">
        <w:rPr>
          <w:color w:val="000000" w:themeColor="text1"/>
          <w:u w:color="000000" w:themeColor="text1"/>
        </w:rPr>
        <w:t>’</w:t>
      </w:r>
      <w:r w:rsidRPr="0021647F">
        <w:rPr>
          <w:color w:val="000000" w:themeColor="text1"/>
          <w:u w:color="000000" w:themeColor="text1"/>
        </w:rPr>
        <w:t>s most recent operating financial statement.  The State Auditor shall review and audit, if necessary, the financial structure and activities of each organization receiving contributions and make a report to the General Assembly of the review or audit, when requested to do so by the State Fiscal Accountability Authorit</w:t>
      </w:r>
      <w:r>
        <w:rPr>
          <w:color w:val="000000" w:themeColor="text1"/>
          <w:u w:color="000000" w:themeColor="text1"/>
        </w:rPr>
        <w:t>y.  For purposes of this requirement</w:t>
      </w:r>
      <w:r w:rsidRPr="0021647F">
        <w:rPr>
          <w:color w:val="000000" w:themeColor="text1"/>
          <w:u w:color="000000" w:themeColor="text1"/>
        </w:rPr>
        <w:t>, the procurement of goods or services is not considered a contribution of funds.</w:t>
      </w:r>
    </w:p>
    <w:p w:rsidR="00474BAE" w:rsidRDefault="00474BAE" w:rsidP="00474BAE"/>
    <w:p w:rsidR="00616EAF" w:rsidRDefault="00616EAF" w:rsidP="00474BAE">
      <w:pPr>
        <w:rPr>
          <w:b/>
        </w:rPr>
      </w:pPr>
      <w:r>
        <w:rPr>
          <w:b/>
        </w:rPr>
        <w:tab/>
      </w:r>
      <w:proofErr w:type="spellStart"/>
      <w:r w:rsidR="00474BAE" w:rsidRPr="00616EAF">
        <w:rPr>
          <w:b/>
          <w:u w:val="single"/>
        </w:rPr>
        <w:t>H.3104</w:t>
      </w:r>
      <w:proofErr w:type="spellEnd"/>
      <w:r w:rsidR="00474BAE" w:rsidRPr="00616EAF">
        <w:rPr>
          <w:b/>
        </w:rPr>
        <w:t xml:space="preserve"> </w:t>
      </w:r>
      <w:r w:rsidR="00474BAE" w:rsidRPr="00616EAF">
        <w:rPr>
          <w:b/>
          <w:i/>
          <w:color w:val="000000" w:themeColor="text1"/>
          <w:u w:color="000000" w:themeColor="text1"/>
        </w:rPr>
        <w:t>“SOUTH CAROLINA GIVING BACK TO OUR VETERANS ACT”</w:t>
      </w:r>
    </w:p>
    <w:p w:rsidR="00474BAE" w:rsidRPr="00616EAF" w:rsidRDefault="00616EAF" w:rsidP="00474BAE">
      <w:pPr>
        <w:rPr>
          <w:b/>
        </w:rPr>
      </w:pPr>
      <w:r>
        <w:rPr>
          <w:b/>
        </w:rPr>
        <w:tab/>
      </w:r>
      <w:r>
        <w:rPr>
          <w:b/>
        </w:rPr>
        <w:tab/>
      </w:r>
      <w:r w:rsidR="00474BAE" w:rsidRPr="00616EAF">
        <w:rPr>
          <w:b/>
        </w:rPr>
        <w:t>Rep. G. M. Smith</w:t>
      </w:r>
    </w:p>
    <w:p w:rsidR="00474BAE" w:rsidRDefault="00474BAE" w:rsidP="00474BAE">
      <w:r>
        <w:t xml:space="preserve">This bill </w:t>
      </w:r>
      <w:r>
        <w:rPr>
          <w:color w:val="000000" w:themeColor="text1"/>
          <w:u w:color="000000" w:themeColor="text1"/>
        </w:rPr>
        <w:t>enacts the “South Carolina Giving Back t</w:t>
      </w:r>
      <w:r w:rsidRPr="00982D8B">
        <w:rPr>
          <w:color w:val="000000" w:themeColor="text1"/>
          <w:u w:color="000000" w:themeColor="text1"/>
        </w:rPr>
        <w:t>o Our Veterans Act</w:t>
      </w:r>
      <w:r>
        <w:rPr>
          <w:color w:val="000000" w:themeColor="text1"/>
          <w:u w:color="000000" w:themeColor="text1"/>
        </w:rPr>
        <w:t xml:space="preserve">” to provide a South Carolina individual </w:t>
      </w:r>
      <w:r w:rsidRPr="00982D8B">
        <w:rPr>
          <w:color w:val="000000" w:themeColor="text1"/>
          <w:u w:color="000000" w:themeColor="text1"/>
        </w:rPr>
        <w:t xml:space="preserve">income </w:t>
      </w:r>
      <w:r>
        <w:rPr>
          <w:color w:val="000000" w:themeColor="text1"/>
          <w:u w:color="000000" w:themeColor="text1"/>
        </w:rPr>
        <w:t xml:space="preserve">tax exemption for </w:t>
      </w:r>
      <w:r w:rsidRPr="00C37AFD">
        <w:rPr>
          <w:color w:val="000000" w:themeColor="text1"/>
          <w:u w:color="000000" w:themeColor="text1"/>
        </w:rPr>
        <w:t>military retirement benefits attributable to</w:t>
      </w:r>
      <w:r>
        <w:rPr>
          <w:color w:val="000000" w:themeColor="text1"/>
          <w:u w:color="000000" w:themeColor="text1"/>
        </w:rPr>
        <w:t xml:space="preserve"> </w:t>
      </w:r>
      <w:r w:rsidRPr="00C37AFD">
        <w:rPr>
          <w:color w:val="000000" w:themeColor="text1"/>
          <w:u w:color="000000" w:themeColor="text1"/>
        </w:rPr>
        <w:t>active duty</w:t>
      </w:r>
      <w:r>
        <w:rPr>
          <w:color w:val="000000" w:themeColor="text1"/>
          <w:u w:color="000000" w:themeColor="text1"/>
        </w:rPr>
        <w:t xml:space="preserve"> service </w:t>
      </w:r>
      <w:r w:rsidRPr="00C37AFD">
        <w:rPr>
          <w:color w:val="000000" w:themeColor="text1"/>
          <w:u w:color="000000" w:themeColor="text1"/>
        </w:rPr>
        <w:t>in the Armed Forces of the United States</w:t>
      </w:r>
      <w:r>
        <w:rPr>
          <w:color w:val="000000" w:themeColor="text1"/>
          <w:u w:color="000000" w:themeColor="text1"/>
        </w:rPr>
        <w:t xml:space="preserve"> </w:t>
      </w:r>
      <w:r w:rsidRPr="00C37AFD">
        <w:rPr>
          <w:color w:val="000000" w:themeColor="text1"/>
          <w:u w:color="000000" w:themeColor="text1"/>
        </w:rPr>
        <w:t>for taxable years beginning after 201</w:t>
      </w:r>
      <w:r>
        <w:rPr>
          <w:color w:val="000000" w:themeColor="text1"/>
          <w:u w:color="000000" w:themeColor="text1"/>
        </w:rPr>
        <w:t>8</w:t>
      </w:r>
      <w:r w:rsidRPr="00C37AFD">
        <w:rPr>
          <w:color w:val="000000" w:themeColor="text1"/>
          <w:u w:color="000000" w:themeColor="text1"/>
        </w:rPr>
        <w:t>.</w:t>
      </w:r>
      <w:r>
        <w:rPr>
          <w:color w:val="000000" w:themeColor="text1"/>
          <w:u w:color="000000" w:themeColor="text1"/>
        </w:rPr>
        <w:t xml:space="preserve">  The exemption provisions also apply to military </w:t>
      </w:r>
      <w:r w:rsidRPr="00C37AFD">
        <w:rPr>
          <w:color w:val="000000" w:themeColor="text1"/>
          <w:u w:color="000000" w:themeColor="text1"/>
        </w:rPr>
        <w:t>retirement benefit</w:t>
      </w:r>
      <w:r>
        <w:rPr>
          <w:color w:val="000000" w:themeColor="text1"/>
          <w:u w:color="000000" w:themeColor="text1"/>
        </w:rPr>
        <w:t>s received by the surviving spouses of deceased veterans.</w:t>
      </w:r>
    </w:p>
    <w:p w:rsidR="00474BAE" w:rsidRDefault="00474BAE" w:rsidP="00474BAE"/>
    <w:p w:rsidR="00616EAF" w:rsidRDefault="00616EAF" w:rsidP="00474BAE">
      <w:pPr>
        <w:rPr>
          <w:b/>
        </w:rPr>
      </w:pPr>
      <w:r>
        <w:rPr>
          <w:b/>
        </w:rPr>
        <w:tab/>
      </w:r>
      <w:proofErr w:type="spellStart"/>
      <w:r w:rsidR="00474BAE" w:rsidRPr="00616EAF">
        <w:rPr>
          <w:b/>
          <w:u w:val="single"/>
        </w:rPr>
        <w:t>H.3105</w:t>
      </w:r>
      <w:proofErr w:type="spellEnd"/>
      <w:r w:rsidR="00474BAE" w:rsidRPr="00616EAF">
        <w:rPr>
          <w:b/>
        </w:rPr>
        <w:t xml:space="preserve"> </w:t>
      </w:r>
      <w:r w:rsidR="00474BAE" w:rsidRPr="00616EAF">
        <w:rPr>
          <w:b/>
          <w:i/>
          <w:color w:val="000000" w:themeColor="text1"/>
          <w:u w:color="000000" w:themeColor="text1"/>
        </w:rPr>
        <w:t>SOUTH CAROLINA NATIONAL GUARD PENSION INCREASES</w:t>
      </w:r>
    </w:p>
    <w:p w:rsidR="00474BAE" w:rsidRPr="00616EAF" w:rsidRDefault="00616EAF" w:rsidP="00474BAE">
      <w:pPr>
        <w:rPr>
          <w:b/>
        </w:rPr>
      </w:pPr>
      <w:r>
        <w:rPr>
          <w:b/>
        </w:rPr>
        <w:tab/>
      </w:r>
      <w:r>
        <w:rPr>
          <w:b/>
        </w:rPr>
        <w:tab/>
      </w:r>
      <w:r w:rsidR="00474BAE" w:rsidRPr="00616EAF">
        <w:rPr>
          <w:b/>
        </w:rPr>
        <w:t>Rep. G. M. Smith</w:t>
      </w:r>
    </w:p>
    <w:p w:rsidR="00474BAE" w:rsidRDefault="00474BAE" w:rsidP="00474BAE">
      <w:r>
        <w:t xml:space="preserve">This bill makes provisions for </w:t>
      </w:r>
      <w:r>
        <w:rPr>
          <w:color w:val="000000" w:themeColor="text1"/>
          <w:u w:color="000000" w:themeColor="text1"/>
        </w:rPr>
        <w:t xml:space="preserve">increasing </w:t>
      </w:r>
      <w:r w:rsidRPr="00F6738B">
        <w:rPr>
          <w:color w:val="000000" w:themeColor="text1"/>
          <w:u w:color="000000" w:themeColor="text1"/>
        </w:rPr>
        <w:t>the amount of the pension</w:t>
      </w:r>
      <w:r>
        <w:t xml:space="preserve"> </w:t>
      </w:r>
      <w:r w:rsidRPr="00F6738B">
        <w:rPr>
          <w:color w:val="000000" w:themeColor="text1"/>
          <w:u w:color="000000" w:themeColor="text1"/>
        </w:rPr>
        <w:t>for certain members of the National Gu</w:t>
      </w:r>
      <w:r>
        <w:rPr>
          <w:color w:val="000000" w:themeColor="text1"/>
          <w:u w:color="000000" w:themeColor="text1"/>
        </w:rPr>
        <w:t>ard of South Carolina.</w:t>
      </w:r>
    </w:p>
    <w:p w:rsidR="00474BAE" w:rsidRDefault="00474BAE" w:rsidP="00474BAE"/>
    <w:p w:rsidR="00616EAF" w:rsidRPr="00616EAF" w:rsidRDefault="00616EAF" w:rsidP="00474BAE">
      <w:pPr>
        <w:rPr>
          <w:b/>
          <w:i/>
        </w:rPr>
      </w:pPr>
      <w:r>
        <w:rPr>
          <w:b/>
        </w:rPr>
        <w:tab/>
      </w:r>
      <w:proofErr w:type="spellStart"/>
      <w:r w:rsidR="00474BAE" w:rsidRPr="00616EAF">
        <w:rPr>
          <w:b/>
          <w:u w:val="single"/>
        </w:rPr>
        <w:t>H.3106</w:t>
      </w:r>
      <w:proofErr w:type="spellEnd"/>
      <w:r w:rsidR="00474BAE" w:rsidRPr="00616EAF">
        <w:rPr>
          <w:b/>
        </w:rPr>
        <w:t xml:space="preserve"> </w:t>
      </w:r>
      <w:r w:rsidR="00474BAE" w:rsidRPr="00616EAF">
        <w:rPr>
          <w:b/>
          <w:i/>
        </w:rPr>
        <w:t>DEFERRED PAYMENT</w:t>
      </w:r>
      <w:r w:rsidRPr="00616EAF">
        <w:rPr>
          <w:b/>
          <w:i/>
        </w:rPr>
        <w:t xml:space="preserve"> OF PROPERTY TAXES FOR DEPLOYED</w:t>
      </w:r>
    </w:p>
    <w:p w:rsidR="00474BAE" w:rsidRPr="00616EAF" w:rsidRDefault="00616EAF" w:rsidP="00474BAE">
      <w:pPr>
        <w:rPr>
          <w:b/>
        </w:rPr>
      </w:pPr>
      <w:r w:rsidRPr="00616EAF">
        <w:rPr>
          <w:b/>
          <w:i/>
        </w:rPr>
        <w:tab/>
      </w:r>
      <w:r w:rsidRPr="00616EAF">
        <w:rPr>
          <w:b/>
          <w:i/>
        </w:rPr>
        <w:tab/>
      </w:r>
      <w:r w:rsidR="00474BAE" w:rsidRPr="00616EAF">
        <w:rPr>
          <w:b/>
          <w:i/>
        </w:rPr>
        <w:t>MILITARY</w:t>
      </w:r>
      <w:r w:rsidR="00474BAE" w:rsidRPr="00616EAF">
        <w:rPr>
          <w:b/>
        </w:rPr>
        <w:t xml:space="preserve"> Rep. G. M. Smith</w:t>
      </w:r>
    </w:p>
    <w:p w:rsidR="00474BAE" w:rsidRDefault="00474BAE" w:rsidP="00474BAE">
      <w:r>
        <w:t xml:space="preserve">This bill revises a </w:t>
      </w:r>
      <w:r w:rsidRPr="004A7616">
        <w:rPr>
          <w:color w:val="000000" w:themeColor="text1"/>
          <w:u w:color="000000" w:themeColor="text1"/>
        </w:rPr>
        <w:t>county</w:t>
      </w:r>
      <w:r w:rsidRPr="00A97D4E">
        <w:rPr>
          <w:color w:val="000000" w:themeColor="text1"/>
          <w:u w:color="000000" w:themeColor="text1"/>
        </w:rPr>
        <w:t>’</w:t>
      </w:r>
      <w:r w:rsidRPr="004A7616">
        <w:rPr>
          <w:color w:val="000000" w:themeColor="text1"/>
          <w:u w:color="000000" w:themeColor="text1"/>
        </w:rPr>
        <w:t xml:space="preserve">s authority to extend the payment of property taxes for </w:t>
      </w:r>
      <w:r>
        <w:rPr>
          <w:color w:val="000000" w:themeColor="text1"/>
          <w:u w:color="000000" w:themeColor="text1"/>
        </w:rPr>
        <w:t xml:space="preserve">military </w:t>
      </w:r>
      <w:r w:rsidRPr="004A7616">
        <w:rPr>
          <w:color w:val="000000" w:themeColor="text1"/>
          <w:u w:color="000000" w:themeColor="text1"/>
        </w:rPr>
        <w:t>service members in or near a hazard duty zone, so as to</w:t>
      </w:r>
      <w:r>
        <w:rPr>
          <w:color w:val="000000" w:themeColor="text1"/>
          <w:u w:color="000000" w:themeColor="text1"/>
        </w:rPr>
        <w:t>:</w:t>
      </w:r>
      <w:r w:rsidRPr="004A7616">
        <w:rPr>
          <w:color w:val="000000" w:themeColor="text1"/>
          <w:u w:color="000000" w:themeColor="text1"/>
        </w:rPr>
        <w:t xml:space="preserve"> require each coun</w:t>
      </w:r>
      <w:r>
        <w:rPr>
          <w:color w:val="000000" w:themeColor="text1"/>
          <w:u w:color="000000" w:themeColor="text1"/>
        </w:rPr>
        <w:t xml:space="preserve">ty to allow for a deferment; </w:t>
      </w:r>
      <w:r w:rsidRPr="004A7616">
        <w:rPr>
          <w:color w:val="000000" w:themeColor="text1"/>
          <w:u w:color="000000" w:themeColor="text1"/>
        </w:rPr>
        <w:t xml:space="preserve">provide </w:t>
      </w:r>
      <w:r>
        <w:rPr>
          <w:color w:val="000000" w:themeColor="text1"/>
          <w:u w:color="000000" w:themeColor="text1"/>
        </w:rPr>
        <w:t xml:space="preserve">that </w:t>
      </w:r>
      <w:r w:rsidRPr="004A7616">
        <w:rPr>
          <w:color w:val="000000" w:themeColor="text1"/>
          <w:u w:color="000000" w:themeColor="text1"/>
        </w:rPr>
        <w:t>the deferment begins on the tax due date and ends ninety days after the last date of de</w:t>
      </w:r>
      <w:r>
        <w:rPr>
          <w:color w:val="000000" w:themeColor="text1"/>
          <w:u w:color="000000" w:themeColor="text1"/>
        </w:rPr>
        <w:t xml:space="preserve">ployment; </w:t>
      </w:r>
      <w:r w:rsidRPr="004A7616">
        <w:rPr>
          <w:color w:val="000000" w:themeColor="text1"/>
          <w:u w:color="000000" w:themeColor="text1"/>
        </w:rPr>
        <w:t>and</w:t>
      </w:r>
      <w:r>
        <w:rPr>
          <w:color w:val="000000" w:themeColor="text1"/>
          <w:u w:color="000000" w:themeColor="text1"/>
        </w:rPr>
        <w:t>,</w:t>
      </w:r>
      <w:r w:rsidRPr="004A7616">
        <w:rPr>
          <w:color w:val="000000" w:themeColor="text1"/>
          <w:u w:color="000000" w:themeColor="text1"/>
        </w:rPr>
        <w:t xml:space="preserve"> to provide that no interest may be charged during the deployment unless the tax is not paid within the ninety</w:t>
      </w:r>
      <w:r>
        <w:rPr>
          <w:color w:val="000000" w:themeColor="text1"/>
          <w:u w:color="000000" w:themeColor="text1"/>
        </w:rPr>
        <w:noBreakHyphen/>
      </w:r>
      <w:r w:rsidRPr="004A7616">
        <w:rPr>
          <w:color w:val="000000" w:themeColor="text1"/>
          <w:u w:color="000000" w:themeColor="text1"/>
        </w:rPr>
        <w:t>day grace period.</w:t>
      </w:r>
    </w:p>
    <w:p w:rsidR="00474BAE" w:rsidRDefault="00474BAE" w:rsidP="00474BAE"/>
    <w:p w:rsidR="00474BAE" w:rsidRPr="00616EAF" w:rsidRDefault="00616EAF" w:rsidP="00474BAE">
      <w:pPr>
        <w:rPr>
          <w:b/>
        </w:rPr>
      </w:pPr>
      <w:r>
        <w:rPr>
          <w:b/>
        </w:rPr>
        <w:tab/>
      </w:r>
      <w:proofErr w:type="spellStart"/>
      <w:r w:rsidR="00474BAE" w:rsidRPr="00616EAF">
        <w:rPr>
          <w:b/>
          <w:u w:val="single"/>
        </w:rPr>
        <w:t>H.3107</w:t>
      </w:r>
      <w:proofErr w:type="spellEnd"/>
      <w:r w:rsidR="00474BAE" w:rsidRPr="00616EAF">
        <w:rPr>
          <w:b/>
        </w:rPr>
        <w:t xml:space="preserve"> </w:t>
      </w:r>
      <w:r w:rsidR="00474BAE" w:rsidRPr="00616EAF">
        <w:rPr>
          <w:b/>
          <w:i/>
        </w:rPr>
        <w:t>SPENDING LIMIT RESERVE FUND</w:t>
      </w:r>
      <w:r w:rsidR="00474BAE" w:rsidRPr="00616EAF">
        <w:rPr>
          <w:b/>
        </w:rPr>
        <w:t xml:space="preserve"> Rep. G. R. Smith</w:t>
      </w:r>
    </w:p>
    <w:p w:rsidR="00474BAE" w:rsidRDefault="00474BAE" w:rsidP="00474BAE">
      <w:r>
        <w:t xml:space="preserve">This bill establishes a </w:t>
      </w:r>
      <w:r w:rsidRPr="003257E5">
        <w:t>limit on general fund appr</w:t>
      </w:r>
      <w:r>
        <w:t xml:space="preserve">opriations for a fiscal year set at </w:t>
      </w:r>
      <w:r w:rsidRPr="003257E5">
        <w:t>the total amount of the general fund revenue estimate as</w:t>
      </w:r>
      <w:r>
        <w:t xml:space="preserve"> of February 15, 2017</w:t>
      </w:r>
      <w:r w:rsidRPr="003257E5">
        <w:t>, for Fiscal Year 201</w:t>
      </w:r>
      <w:r>
        <w:t>7-2018</w:t>
      </w:r>
      <w:r w:rsidRPr="003257E5">
        <w:t>, increased annually and cumulatively by a percentage determined by population increases and increases in</w:t>
      </w:r>
      <w:r>
        <w:t xml:space="preserve"> inflation as expressed by</w:t>
      </w:r>
      <w:r w:rsidRPr="003257E5">
        <w:t xml:space="preserve"> the consumer price index</w:t>
      </w:r>
      <w:r>
        <w:t xml:space="preserve">. A </w:t>
      </w:r>
      <w:r w:rsidRPr="003257E5">
        <w:t xml:space="preserve">Spending Limit Reserve Fund </w:t>
      </w:r>
      <w:r>
        <w:t xml:space="preserve">is established to receive </w:t>
      </w:r>
      <w:r w:rsidRPr="003257E5">
        <w:t>all surplus genera</w:t>
      </w:r>
      <w:r>
        <w:t xml:space="preserve">l fund revenues in excess of the spending limit.  The </w:t>
      </w:r>
      <w:r w:rsidRPr="003257E5">
        <w:t>Spending Limit Reserve Fund</w:t>
      </w:r>
      <w:r>
        <w:t xml:space="preserve"> must first be used to address any revenue shortfalls and then </w:t>
      </w:r>
      <w:r>
        <w:rPr>
          <w:bCs/>
        </w:rPr>
        <w:t xml:space="preserve">any remaining balance may be appropriated for or used to offset revenue reductions for the following list of priorities: temporary tax reductions; infrastructure improvements ranging from highway, rail, water, air, and other transportation facilities to basic government facilities, services, and installations such as water, </w:t>
      </w:r>
      <w:r>
        <w:rPr>
          <w:bCs/>
        </w:rPr>
        <w:lastRenderedPageBreak/>
        <w:t xml:space="preserve">sewer, and public sector communications; school buildings; school buses; and expenses incurred by the state as a result of natural or other disasters declared by the President of the United States.  The legislation provides </w:t>
      </w:r>
      <w:r w:rsidRPr="003257E5">
        <w:t>for the appropriation of fund revenues aft</w:t>
      </w:r>
      <w:r>
        <w:t xml:space="preserve">er these priorities are met and </w:t>
      </w:r>
      <w:r w:rsidRPr="003257E5">
        <w:t>require</w:t>
      </w:r>
      <w:r>
        <w:t>s</w:t>
      </w:r>
      <w:r w:rsidRPr="003257E5">
        <w:t xml:space="preserve"> that appropriation of</w:t>
      </w:r>
      <w:r>
        <w:t xml:space="preserve"> </w:t>
      </w:r>
      <w:r w:rsidRPr="003257E5">
        <w:t>Spending Limit Reserve Fund</w:t>
      </w:r>
      <w:r>
        <w:t xml:space="preserve"> revenues </w:t>
      </w:r>
      <w:r w:rsidRPr="003257E5">
        <w:t xml:space="preserve">must be </w:t>
      </w:r>
      <w:r>
        <w:t xml:space="preserve">made </w:t>
      </w:r>
      <w:r w:rsidRPr="003257E5">
        <w:t xml:space="preserve">by a joint resolution originating in the </w:t>
      </w:r>
      <w:r>
        <w:t>House o</w:t>
      </w:r>
      <w:r w:rsidRPr="003257E5">
        <w:t>f Representatives</w:t>
      </w:r>
      <w:r>
        <w:t xml:space="preserve">.  The legislation </w:t>
      </w:r>
      <w:r w:rsidRPr="003257E5">
        <w:t>exclude</w:t>
      </w:r>
      <w:r>
        <w:t>s</w:t>
      </w:r>
      <w:r w:rsidRPr="003257E5">
        <w:t xml:space="preserve"> constitutional and statutory requirements</w:t>
      </w:r>
      <w:r>
        <w:t xml:space="preserve"> from the new spending limit and </w:t>
      </w:r>
      <w:r w:rsidRPr="003257E5">
        <w:t>provide</w:t>
      </w:r>
      <w:r>
        <w:t>s</w:t>
      </w:r>
      <w:r w:rsidRPr="003257E5">
        <w:t xml:space="preserve"> for the limitation to be suspended for a fiscal year for a specific amount upon a special vote of the General Assembly</w:t>
      </w:r>
      <w:r>
        <w:t>.</w:t>
      </w:r>
      <w:r w:rsidRPr="003257E5">
        <w:t xml:space="preserve"> </w:t>
      </w:r>
      <w:r>
        <w:t xml:space="preserve"> The legislation </w:t>
      </w:r>
      <w:r w:rsidRPr="003257E5">
        <w:t>provide</w:t>
      </w:r>
      <w:r>
        <w:t>s</w:t>
      </w:r>
      <w:r w:rsidRPr="003257E5">
        <w:t xml:space="preserve"> that this limit fir</w:t>
      </w:r>
      <w:r>
        <w:t>st applies for Fiscal Year 2018-</w:t>
      </w:r>
      <w:r w:rsidRPr="003257E5">
        <w:t>201</w:t>
      </w:r>
      <w:r>
        <w:t>9</w:t>
      </w:r>
      <w:r w:rsidRPr="003257E5">
        <w:t>.</w:t>
      </w:r>
    </w:p>
    <w:p w:rsidR="00474BAE" w:rsidRDefault="00474BAE" w:rsidP="00474BAE"/>
    <w:p w:rsidR="007B625C" w:rsidRPr="007B625C" w:rsidRDefault="007B625C" w:rsidP="00474BAE">
      <w:pPr>
        <w:rPr>
          <w:b/>
          <w:i/>
          <w:color w:val="000000" w:themeColor="text1"/>
          <w:u w:color="000000" w:themeColor="text1"/>
        </w:rPr>
      </w:pPr>
      <w:r>
        <w:rPr>
          <w:b/>
        </w:rPr>
        <w:tab/>
      </w:r>
      <w:proofErr w:type="spellStart"/>
      <w:r w:rsidR="00474BAE" w:rsidRPr="007B625C">
        <w:rPr>
          <w:b/>
          <w:u w:val="single"/>
        </w:rPr>
        <w:t>H.3110</w:t>
      </w:r>
      <w:proofErr w:type="spellEnd"/>
      <w:r w:rsidR="00474BAE" w:rsidRPr="007B625C">
        <w:rPr>
          <w:b/>
        </w:rPr>
        <w:t xml:space="preserve"> </w:t>
      </w:r>
      <w:r w:rsidR="00474BAE" w:rsidRPr="007B625C">
        <w:rPr>
          <w:b/>
          <w:i/>
        </w:rPr>
        <w:t xml:space="preserve">EXCESS </w:t>
      </w:r>
      <w:r w:rsidR="00474BAE" w:rsidRPr="007B625C">
        <w:rPr>
          <w:b/>
          <w:i/>
          <w:color w:val="000000" w:themeColor="text1"/>
          <w:u w:color="000000" w:themeColor="text1"/>
        </w:rPr>
        <w:t>LODGING OR MEALS REIMBURSEMENTS</w:t>
      </w:r>
      <w:r w:rsidRPr="007B625C">
        <w:rPr>
          <w:b/>
          <w:i/>
          <w:color w:val="000000" w:themeColor="text1"/>
          <w:u w:color="000000" w:themeColor="text1"/>
        </w:rPr>
        <w:t xml:space="preserve"> FOR PUBLIC</w:t>
      </w:r>
    </w:p>
    <w:p w:rsidR="007B625C" w:rsidRPr="007B625C" w:rsidRDefault="007B625C" w:rsidP="00474BAE">
      <w:pPr>
        <w:rPr>
          <w:b/>
          <w:i/>
          <w:color w:val="000000" w:themeColor="text1"/>
          <w:u w:color="000000" w:themeColor="text1"/>
        </w:rPr>
      </w:pPr>
      <w:r w:rsidRPr="007B625C">
        <w:rPr>
          <w:b/>
          <w:i/>
          <w:color w:val="000000" w:themeColor="text1"/>
          <w:u w:color="000000" w:themeColor="text1"/>
        </w:rPr>
        <w:tab/>
      </w:r>
      <w:r w:rsidRPr="007B625C">
        <w:rPr>
          <w:b/>
          <w:i/>
          <w:color w:val="000000" w:themeColor="text1"/>
          <w:u w:color="000000" w:themeColor="text1"/>
        </w:rPr>
        <w:tab/>
      </w:r>
      <w:r w:rsidR="00474BAE" w:rsidRPr="007B625C">
        <w:rPr>
          <w:b/>
          <w:i/>
          <w:color w:val="000000" w:themeColor="text1"/>
          <w:u w:color="000000" w:themeColor="text1"/>
        </w:rPr>
        <w:t xml:space="preserve">COLLEGE AND UNIVERSITY BOARDS OF TRUSTEES </w:t>
      </w:r>
      <w:r w:rsidRPr="007B625C">
        <w:rPr>
          <w:b/>
          <w:i/>
          <w:color w:val="000000" w:themeColor="text1"/>
          <w:u w:color="000000" w:themeColor="text1"/>
        </w:rPr>
        <w:t>DEDUCTED FROM</w:t>
      </w:r>
    </w:p>
    <w:p w:rsidR="00474BAE" w:rsidRPr="007B625C" w:rsidRDefault="007B625C" w:rsidP="00474BAE">
      <w:pPr>
        <w:rPr>
          <w:b/>
        </w:rPr>
      </w:pPr>
      <w:r w:rsidRPr="007B625C">
        <w:rPr>
          <w:b/>
          <w:i/>
          <w:color w:val="000000" w:themeColor="text1"/>
          <w:u w:color="000000" w:themeColor="text1"/>
        </w:rPr>
        <w:tab/>
      </w:r>
      <w:r w:rsidRPr="007B625C">
        <w:rPr>
          <w:b/>
          <w:i/>
          <w:color w:val="000000" w:themeColor="text1"/>
          <w:u w:color="000000" w:themeColor="text1"/>
        </w:rPr>
        <w:tab/>
      </w:r>
      <w:r w:rsidR="00474BAE" w:rsidRPr="007B625C">
        <w:rPr>
          <w:b/>
          <w:i/>
          <w:color w:val="000000" w:themeColor="text1"/>
          <w:u w:color="000000" w:themeColor="text1"/>
        </w:rPr>
        <w:t>INSTITUTIONS’ GENERAL FUND APPROPRIATIONS</w:t>
      </w:r>
      <w:r w:rsidR="00474BAE" w:rsidRPr="007B625C">
        <w:rPr>
          <w:b/>
        </w:rPr>
        <w:t xml:space="preserve"> Rep. Toole</w:t>
      </w:r>
    </w:p>
    <w:p w:rsidR="00474BAE" w:rsidRDefault="00474BAE" w:rsidP="00474BAE">
      <w:r>
        <w:t xml:space="preserve">This bill provides that </w:t>
      </w:r>
      <w:r w:rsidRPr="00B05108">
        <w:rPr>
          <w:color w:val="000000" w:themeColor="text1"/>
          <w:u w:color="000000" w:themeColor="text1"/>
        </w:rPr>
        <w:t>if a member of the governing board of a</w:t>
      </w:r>
      <w:r>
        <w:rPr>
          <w:color w:val="000000" w:themeColor="text1"/>
          <w:u w:color="000000" w:themeColor="text1"/>
        </w:rPr>
        <w:t xml:space="preserve"> public</w:t>
      </w:r>
      <w:r w:rsidRPr="00B05108">
        <w:rPr>
          <w:color w:val="000000" w:themeColor="text1"/>
          <w:u w:color="000000" w:themeColor="text1"/>
        </w:rPr>
        <w:t xml:space="preserve"> institution of higher le</w:t>
      </w:r>
      <w:r>
        <w:rPr>
          <w:color w:val="000000" w:themeColor="text1"/>
          <w:u w:color="000000" w:themeColor="text1"/>
        </w:rPr>
        <w:t xml:space="preserve">arning </w:t>
      </w:r>
      <w:r w:rsidRPr="00B05108">
        <w:rPr>
          <w:color w:val="000000" w:themeColor="text1"/>
          <w:u w:color="000000" w:themeColor="text1"/>
        </w:rPr>
        <w:t>receives lodging or meals reimbursements, from whatever source, in excess of the limits set forth for such board members in the annual general appropriations act, then the State Treasurer, in conjunction with the Comptroller General, shall withhold the amount of the excess from the institution</w:t>
      </w:r>
      <w:r w:rsidRPr="006F48F9">
        <w:rPr>
          <w:color w:val="000000" w:themeColor="text1"/>
          <w:u w:color="000000" w:themeColor="text1"/>
        </w:rPr>
        <w:t>’</w:t>
      </w:r>
      <w:r w:rsidRPr="00B05108">
        <w:rPr>
          <w:color w:val="000000" w:themeColor="text1"/>
          <w:u w:color="000000" w:themeColor="text1"/>
        </w:rPr>
        <w:t>s general fund appropriation.</w:t>
      </w:r>
    </w:p>
    <w:p w:rsidR="00474BAE" w:rsidRDefault="00474BAE" w:rsidP="00474BAE"/>
    <w:p w:rsidR="007B625C" w:rsidRPr="007B625C" w:rsidRDefault="007B625C" w:rsidP="00474BAE">
      <w:pPr>
        <w:rPr>
          <w:b/>
          <w:i/>
          <w:color w:val="000000" w:themeColor="text1"/>
          <w:u w:color="000000" w:themeColor="text1"/>
        </w:rPr>
      </w:pPr>
      <w:r>
        <w:rPr>
          <w:b/>
        </w:rPr>
        <w:tab/>
      </w:r>
      <w:proofErr w:type="spellStart"/>
      <w:r w:rsidR="00474BAE" w:rsidRPr="007B625C">
        <w:rPr>
          <w:b/>
          <w:u w:val="single"/>
        </w:rPr>
        <w:t>H.3111</w:t>
      </w:r>
      <w:proofErr w:type="spellEnd"/>
      <w:r w:rsidR="00474BAE" w:rsidRPr="007B625C">
        <w:rPr>
          <w:b/>
        </w:rPr>
        <w:t xml:space="preserve"> </w:t>
      </w:r>
      <w:r w:rsidR="00474BAE" w:rsidRPr="007B625C">
        <w:rPr>
          <w:b/>
          <w:i/>
          <w:color w:val="000000" w:themeColor="text1"/>
          <w:u w:color="000000" w:themeColor="text1"/>
        </w:rPr>
        <w:t>ADDITIONAL ROAD TAX</w:t>
      </w:r>
      <w:r w:rsidRPr="007B625C">
        <w:rPr>
          <w:b/>
          <w:i/>
          <w:color w:val="000000" w:themeColor="text1"/>
          <w:u w:color="000000" w:themeColor="text1"/>
        </w:rPr>
        <w:t xml:space="preserve"> AND MOTOR FUELS USER FEE TO</w:t>
      </w:r>
    </w:p>
    <w:p w:rsidR="00474BAE" w:rsidRPr="007B625C" w:rsidRDefault="007B625C" w:rsidP="00474BAE">
      <w:pPr>
        <w:rPr>
          <w:b/>
        </w:rPr>
      </w:pPr>
      <w:r w:rsidRPr="007B625C">
        <w:rPr>
          <w:b/>
          <w:i/>
          <w:color w:val="000000" w:themeColor="text1"/>
          <w:u w:color="000000" w:themeColor="text1"/>
        </w:rPr>
        <w:tab/>
      </w:r>
      <w:r w:rsidRPr="007B625C">
        <w:rPr>
          <w:b/>
          <w:i/>
          <w:color w:val="000000" w:themeColor="text1"/>
          <w:u w:color="000000" w:themeColor="text1"/>
        </w:rPr>
        <w:tab/>
      </w:r>
      <w:r w:rsidR="00474BAE" w:rsidRPr="007B625C">
        <w:rPr>
          <w:b/>
          <w:i/>
          <w:color w:val="000000" w:themeColor="text1"/>
          <w:u w:color="000000" w:themeColor="text1"/>
        </w:rPr>
        <w:t>SUPPORT THE STATE HIGHWAY FUND</w:t>
      </w:r>
      <w:r w:rsidR="00474BAE" w:rsidRPr="007B625C">
        <w:rPr>
          <w:b/>
          <w:color w:val="000000" w:themeColor="text1"/>
          <w:u w:color="000000" w:themeColor="text1"/>
        </w:rPr>
        <w:t xml:space="preserve"> </w:t>
      </w:r>
      <w:r w:rsidR="00474BAE" w:rsidRPr="007B625C">
        <w:rPr>
          <w:b/>
        </w:rPr>
        <w:t>Rep. Whipper</w:t>
      </w:r>
    </w:p>
    <w:p w:rsidR="00474BAE" w:rsidRDefault="00474BAE" w:rsidP="00474BAE">
      <w:r>
        <w:t xml:space="preserve">This bill </w:t>
      </w:r>
      <w:r w:rsidRPr="00071C90">
        <w:rPr>
          <w:color w:val="000000" w:themeColor="text1"/>
          <w:u w:color="000000" w:themeColor="text1"/>
        </w:rPr>
        <w:t>impose</w:t>
      </w:r>
      <w:r>
        <w:rPr>
          <w:color w:val="000000" w:themeColor="text1"/>
          <w:u w:color="000000" w:themeColor="text1"/>
        </w:rPr>
        <w:t>s</w:t>
      </w:r>
      <w:r w:rsidRPr="00071C90">
        <w:rPr>
          <w:color w:val="000000" w:themeColor="text1"/>
          <w:u w:color="000000" w:themeColor="text1"/>
        </w:rPr>
        <w:t xml:space="preserve"> an additional user fee equal to seven cents a gallon on certain mot</w:t>
      </w:r>
      <w:r>
        <w:rPr>
          <w:color w:val="000000" w:themeColor="text1"/>
          <w:u w:color="000000" w:themeColor="text1"/>
        </w:rPr>
        <w:t xml:space="preserve">or fuels with revenue </w:t>
      </w:r>
      <w:r w:rsidRPr="00071C90">
        <w:rPr>
          <w:color w:val="000000" w:themeColor="text1"/>
          <w:u w:color="000000" w:themeColor="text1"/>
        </w:rPr>
        <w:t>cre</w:t>
      </w:r>
      <w:r>
        <w:rPr>
          <w:color w:val="000000" w:themeColor="text1"/>
          <w:u w:color="000000" w:themeColor="text1"/>
        </w:rPr>
        <w:t>dited to the State Highway Fund.  T</w:t>
      </w:r>
      <w:r w:rsidRPr="00071C90">
        <w:rPr>
          <w:color w:val="000000" w:themeColor="text1"/>
          <w:u w:color="000000" w:themeColor="text1"/>
        </w:rPr>
        <w:t>he additional user fee</w:t>
      </w:r>
      <w:r>
        <w:rPr>
          <w:color w:val="000000" w:themeColor="text1"/>
          <w:u w:color="000000" w:themeColor="text1"/>
        </w:rPr>
        <w:t xml:space="preserve"> is </w:t>
      </w:r>
      <w:r w:rsidRPr="00071C90">
        <w:rPr>
          <w:color w:val="000000" w:themeColor="text1"/>
          <w:u w:color="000000" w:themeColor="text1"/>
        </w:rPr>
        <w:t>terminate</w:t>
      </w:r>
      <w:r>
        <w:rPr>
          <w:color w:val="000000" w:themeColor="text1"/>
          <w:u w:color="000000" w:themeColor="text1"/>
        </w:rPr>
        <w:t xml:space="preserve">d </w:t>
      </w:r>
      <w:r w:rsidRPr="00071C90">
        <w:rPr>
          <w:color w:val="000000" w:themeColor="text1"/>
          <w:u w:color="000000" w:themeColor="text1"/>
        </w:rPr>
        <w:t xml:space="preserve">if wholesale prices exceed </w:t>
      </w:r>
      <w:r>
        <w:rPr>
          <w:color w:val="000000" w:themeColor="text1"/>
          <w:u w:color="000000" w:themeColor="text1"/>
        </w:rPr>
        <w:t xml:space="preserve">certain </w:t>
      </w:r>
      <w:r w:rsidRPr="00071C90">
        <w:rPr>
          <w:color w:val="000000" w:themeColor="text1"/>
          <w:u w:color="000000" w:themeColor="text1"/>
        </w:rPr>
        <w:t>averages</w:t>
      </w:r>
      <w:r>
        <w:rPr>
          <w:color w:val="000000" w:themeColor="text1"/>
          <w:u w:color="000000" w:themeColor="text1"/>
        </w:rPr>
        <w:t>.  The legislation provides for the imposition of</w:t>
      </w:r>
      <w:r w:rsidRPr="00071C90">
        <w:rPr>
          <w:color w:val="000000" w:themeColor="text1"/>
          <w:u w:color="000000" w:themeColor="text1"/>
        </w:rPr>
        <w:t xml:space="preserve"> an additional road tax in the same manner as the additional user fee.</w:t>
      </w:r>
    </w:p>
    <w:p w:rsidR="00474BAE" w:rsidRDefault="00474BAE" w:rsidP="00474BAE"/>
    <w:p w:rsidR="007B625C" w:rsidRDefault="007B625C" w:rsidP="00474BAE">
      <w:pPr>
        <w:rPr>
          <w:b/>
        </w:rPr>
      </w:pPr>
      <w:r>
        <w:rPr>
          <w:b/>
        </w:rPr>
        <w:tab/>
      </w:r>
      <w:proofErr w:type="spellStart"/>
      <w:r w:rsidR="00474BAE" w:rsidRPr="007B625C">
        <w:rPr>
          <w:b/>
          <w:u w:val="single"/>
        </w:rPr>
        <w:t>H.3115</w:t>
      </w:r>
      <w:proofErr w:type="spellEnd"/>
      <w:r w:rsidR="00474BAE" w:rsidRPr="007B625C">
        <w:rPr>
          <w:b/>
        </w:rPr>
        <w:t xml:space="preserve"> </w:t>
      </w:r>
      <w:r w:rsidR="00474BAE" w:rsidRPr="007B625C">
        <w:rPr>
          <w:b/>
          <w:i/>
          <w:color w:val="000000" w:themeColor="text1"/>
          <w:u w:color="000000" w:themeColor="text1"/>
        </w:rPr>
        <w:t>“SOUTH CAROLINA ACCESS TO HEALTH CARE ACT”</w:t>
      </w:r>
    </w:p>
    <w:p w:rsidR="00474BAE" w:rsidRPr="007B625C" w:rsidRDefault="007B625C" w:rsidP="00474BAE">
      <w:pPr>
        <w:rPr>
          <w:b/>
        </w:rPr>
      </w:pPr>
      <w:r>
        <w:rPr>
          <w:b/>
        </w:rPr>
        <w:tab/>
      </w:r>
      <w:r>
        <w:rPr>
          <w:b/>
        </w:rPr>
        <w:tab/>
      </w:r>
      <w:r w:rsidR="00474BAE" w:rsidRPr="007B625C">
        <w:rPr>
          <w:b/>
        </w:rPr>
        <w:t>Rep. Cobb-Hunter</w:t>
      </w:r>
    </w:p>
    <w:p w:rsidR="00474BAE" w:rsidRDefault="00474BAE" w:rsidP="00474BAE">
      <w:r>
        <w:t xml:space="preserve">This bill </w:t>
      </w:r>
      <w:r w:rsidRPr="00093621">
        <w:rPr>
          <w:color w:val="000000" w:themeColor="text1"/>
          <w:u w:color="000000" w:themeColor="text1"/>
        </w:rPr>
        <w:t>enact</w:t>
      </w:r>
      <w:r>
        <w:rPr>
          <w:color w:val="000000" w:themeColor="text1"/>
          <w:u w:color="000000" w:themeColor="text1"/>
        </w:rPr>
        <w:t>s</w:t>
      </w:r>
      <w:r w:rsidRPr="00093621">
        <w:rPr>
          <w:color w:val="000000" w:themeColor="text1"/>
          <w:u w:color="000000" w:themeColor="text1"/>
        </w:rPr>
        <w:t xml:space="preserve"> the “South Carolina </w:t>
      </w:r>
      <w:r>
        <w:rPr>
          <w:color w:val="000000" w:themeColor="text1"/>
          <w:u w:color="000000" w:themeColor="text1"/>
        </w:rPr>
        <w:t xml:space="preserve">Access to </w:t>
      </w:r>
      <w:r w:rsidRPr="00093621">
        <w:rPr>
          <w:color w:val="000000" w:themeColor="text1"/>
          <w:u w:color="000000" w:themeColor="text1"/>
        </w:rPr>
        <w:t xml:space="preserve">Health Care </w:t>
      </w:r>
      <w:r>
        <w:rPr>
          <w:color w:val="000000" w:themeColor="text1"/>
          <w:u w:color="000000" w:themeColor="text1"/>
        </w:rPr>
        <w:t>Ac</w:t>
      </w:r>
      <w:r w:rsidRPr="00093621">
        <w:rPr>
          <w:color w:val="000000" w:themeColor="text1"/>
          <w:u w:color="000000" w:themeColor="text1"/>
        </w:rPr>
        <w:t>t</w:t>
      </w:r>
      <w:r>
        <w:rPr>
          <w:color w:val="000000" w:themeColor="text1"/>
          <w:u w:color="000000" w:themeColor="text1"/>
        </w:rPr>
        <w:t xml:space="preserve">” </w:t>
      </w:r>
      <w:r w:rsidRPr="00093621">
        <w:rPr>
          <w:color w:val="000000" w:themeColor="text1"/>
          <w:u w:color="000000" w:themeColor="text1"/>
        </w:rPr>
        <w:t xml:space="preserve">to direct the </w:t>
      </w:r>
      <w:r>
        <w:rPr>
          <w:color w:val="000000" w:themeColor="text1"/>
          <w:u w:color="000000" w:themeColor="text1"/>
        </w:rPr>
        <w:t>State Department of Health a</w:t>
      </w:r>
      <w:r w:rsidRPr="00093621">
        <w:rPr>
          <w:color w:val="000000" w:themeColor="text1"/>
          <w:u w:color="000000" w:themeColor="text1"/>
        </w:rPr>
        <w:t xml:space="preserve">nd Human Services to design a health care coverage program </w:t>
      </w:r>
      <w:r>
        <w:rPr>
          <w:color w:val="000000" w:themeColor="text1"/>
          <w:u w:color="000000" w:themeColor="text1"/>
        </w:rPr>
        <w:t xml:space="preserve">comparable to the Arkansas Option, </w:t>
      </w:r>
      <w:r w:rsidRPr="00093621">
        <w:rPr>
          <w:color w:val="000000" w:themeColor="text1"/>
          <w:u w:color="000000" w:themeColor="text1"/>
        </w:rPr>
        <w:t xml:space="preserve">by accepting federal funds allowing </w:t>
      </w:r>
      <w:r>
        <w:rPr>
          <w:color w:val="000000" w:themeColor="text1"/>
          <w:u w:color="000000" w:themeColor="text1"/>
        </w:rPr>
        <w:t xml:space="preserve">appropriate uninsured persons </w:t>
      </w:r>
      <w:r w:rsidRPr="00093621">
        <w:rPr>
          <w:color w:val="000000" w:themeColor="text1"/>
          <w:u w:color="000000" w:themeColor="text1"/>
        </w:rPr>
        <w:t xml:space="preserve">to obtain private health insurance with premiums </w:t>
      </w:r>
      <w:r>
        <w:rPr>
          <w:color w:val="000000" w:themeColor="text1"/>
          <w:u w:color="000000" w:themeColor="text1"/>
        </w:rPr>
        <w:t xml:space="preserve">paid for by federal funds.  The legislation provides </w:t>
      </w:r>
      <w:r w:rsidRPr="00093621">
        <w:rPr>
          <w:color w:val="000000" w:themeColor="text1"/>
          <w:u w:color="000000" w:themeColor="text1"/>
        </w:rPr>
        <w:t xml:space="preserve">that the program is contingent upon appropriate approvals of the program design by the </w:t>
      </w:r>
      <w:r>
        <w:rPr>
          <w:color w:val="000000" w:themeColor="text1"/>
          <w:u w:color="000000" w:themeColor="text1"/>
        </w:rPr>
        <w:t>United States Department of Health a</w:t>
      </w:r>
      <w:r w:rsidRPr="00093621">
        <w:rPr>
          <w:color w:val="000000" w:themeColor="text1"/>
          <w:u w:color="000000" w:themeColor="text1"/>
        </w:rPr>
        <w:t>nd Human Services, and further provide</w:t>
      </w:r>
      <w:r>
        <w:rPr>
          <w:color w:val="000000" w:themeColor="text1"/>
          <w:u w:color="000000" w:themeColor="text1"/>
        </w:rPr>
        <w:t>s</w:t>
      </w:r>
      <w:r w:rsidRPr="00093621">
        <w:rPr>
          <w:color w:val="000000" w:themeColor="text1"/>
          <w:u w:color="000000" w:themeColor="text1"/>
        </w:rPr>
        <w:t xml:space="preserve"> that the program is contingent upon specified levels of federal</w:t>
      </w:r>
      <w:r>
        <w:rPr>
          <w:color w:val="000000" w:themeColor="text1"/>
          <w:u w:color="000000" w:themeColor="text1"/>
        </w:rPr>
        <w:t xml:space="preserve"> health care funding.  The legislation specifies </w:t>
      </w:r>
      <w:r w:rsidRPr="00093621">
        <w:rPr>
          <w:color w:val="000000" w:themeColor="text1"/>
          <w:u w:color="000000" w:themeColor="text1"/>
        </w:rPr>
        <w:t>that the state assumes no obligation to any private insurance carrier participating in the program other than the payment of premiums as allowed pursuant to the</w:t>
      </w:r>
      <w:r>
        <w:rPr>
          <w:color w:val="000000" w:themeColor="text1"/>
          <w:u w:color="000000" w:themeColor="text1"/>
        </w:rPr>
        <w:t xml:space="preserve"> </w:t>
      </w:r>
      <w:r w:rsidRPr="00093621">
        <w:rPr>
          <w:color w:val="000000" w:themeColor="text1"/>
          <w:u w:color="000000" w:themeColor="text1"/>
        </w:rPr>
        <w:t xml:space="preserve">“South Carolina </w:t>
      </w:r>
      <w:r>
        <w:rPr>
          <w:color w:val="000000" w:themeColor="text1"/>
          <w:u w:color="000000" w:themeColor="text1"/>
        </w:rPr>
        <w:t xml:space="preserve">Access to </w:t>
      </w:r>
      <w:r w:rsidRPr="00093621">
        <w:rPr>
          <w:color w:val="000000" w:themeColor="text1"/>
          <w:u w:color="000000" w:themeColor="text1"/>
        </w:rPr>
        <w:t xml:space="preserve">Health Care </w:t>
      </w:r>
      <w:r>
        <w:rPr>
          <w:color w:val="000000" w:themeColor="text1"/>
          <w:u w:color="000000" w:themeColor="text1"/>
        </w:rPr>
        <w:t>Ac</w:t>
      </w:r>
      <w:r w:rsidRPr="00093621">
        <w:rPr>
          <w:color w:val="000000" w:themeColor="text1"/>
          <w:u w:color="000000" w:themeColor="text1"/>
        </w:rPr>
        <w:t>t</w:t>
      </w:r>
      <w:r>
        <w:rPr>
          <w:color w:val="000000" w:themeColor="text1"/>
          <w:u w:color="000000" w:themeColor="text1"/>
        </w:rPr>
        <w:t>”</w:t>
      </w:r>
      <w:r w:rsidRPr="00093621">
        <w:rPr>
          <w:color w:val="000000" w:themeColor="text1"/>
          <w:u w:color="000000" w:themeColor="text1"/>
        </w:rPr>
        <w:t>.</w:t>
      </w:r>
    </w:p>
    <w:p w:rsidR="00474BAE" w:rsidRDefault="00474BAE" w:rsidP="00474BAE"/>
    <w:p w:rsidR="007B625C" w:rsidRPr="007B625C" w:rsidRDefault="007B625C" w:rsidP="00474BAE">
      <w:pPr>
        <w:rPr>
          <w:b/>
          <w:i/>
          <w:color w:val="000000" w:themeColor="text1"/>
          <w:u w:color="000000" w:themeColor="text1"/>
        </w:rPr>
      </w:pPr>
      <w:r>
        <w:rPr>
          <w:b/>
        </w:rPr>
        <w:tab/>
      </w:r>
      <w:proofErr w:type="spellStart"/>
      <w:r w:rsidR="00474BAE" w:rsidRPr="007B625C">
        <w:rPr>
          <w:b/>
          <w:u w:val="single"/>
        </w:rPr>
        <w:t>H.3127</w:t>
      </w:r>
      <w:proofErr w:type="spellEnd"/>
      <w:r w:rsidR="00474BAE" w:rsidRPr="007B625C">
        <w:rPr>
          <w:b/>
        </w:rPr>
        <w:t xml:space="preserve"> </w:t>
      </w:r>
      <w:r w:rsidR="00474BAE" w:rsidRPr="007B625C">
        <w:rPr>
          <w:b/>
          <w:i/>
          <w:color w:val="000000" w:themeColor="text1"/>
          <w:u w:color="000000" w:themeColor="text1"/>
        </w:rPr>
        <w:t>EMPLOYMENT TRAININ</w:t>
      </w:r>
      <w:r w:rsidRPr="007B625C">
        <w:rPr>
          <w:b/>
          <w:i/>
          <w:color w:val="000000" w:themeColor="text1"/>
          <w:u w:color="000000" w:themeColor="text1"/>
        </w:rPr>
        <w:t>G PROGRAMS TARGETING UNEMPLOYED</w:t>
      </w:r>
    </w:p>
    <w:p w:rsidR="007B625C" w:rsidRPr="007B625C" w:rsidRDefault="007B625C" w:rsidP="00474BAE">
      <w:pPr>
        <w:rPr>
          <w:b/>
          <w:i/>
          <w:color w:val="000000" w:themeColor="text1"/>
          <w:u w:color="000000" w:themeColor="text1"/>
        </w:rPr>
      </w:pPr>
      <w:r w:rsidRPr="007B625C">
        <w:rPr>
          <w:b/>
          <w:i/>
          <w:color w:val="000000" w:themeColor="text1"/>
          <w:u w:color="000000" w:themeColor="text1"/>
        </w:rPr>
        <w:tab/>
      </w:r>
      <w:r w:rsidRPr="007B625C">
        <w:rPr>
          <w:b/>
          <w:i/>
          <w:color w:val="000000" w:themeColor="text1"/>
          <w:u w:color="000000" w:themeColor="text1"/>
        </w:rPr>
        <w:tab/>
      </w:r>
      <w:r w:rsidR="00474BAE" w:rsidRPr="007B625C">
        <w:rPr>
          <w:b/>
          <w:i/>
          <w:color w:val="000000" w:themeColor="text1"/>
          <w:u w:color="000000" w:themeColor="text1"/>
        </w:rPr>
        <w:t>OR UNDEREMPLOYED NON</w:t>
      </w:r>
      <w:r w:rsidRPr="007B625C">
        <w:rPr>
          <w:b/>
          <w:i/>
          <w:color w:val="000000" w:themeColor="text1"/>
          <w:u w:color="000000" w:themeColor="text1"/>
        </w:rPr>
        <w:t>CUSTODIAL PARENTS WHO OWE CHILD</w:t>
      </w:r>
    </w:p>
    <w:p w:rsidR="00474BAE" w:rsidRPr="007B625C" w:rsidRDefault="007B625C" w:rsidP="00474BAE">
      <w:pPr>
        <w:rPr>
          <w:b/>
        </w:rPr>
      </w:pPr>
      <w:r w:rsidRPr="007B625C">
        <w:rPr>
          <w:b/>
          <w:i/>
          <w:color w:val="000000" w:themeColor="text1"/>
          <w:u w:color="000000" w:themeColor="text1"/>
        </w:rPr>
        <w:tab/>
      </w:r>
      <w:r w:rsidRPr="007B625C">
        <w:rPr>
          <w:b/>
          <w:i/>
          <w:color w:val="000000" w:themeColor="text1"/>
          <w:u w:color="000000" w:themeColor="text1"/>
        </w:rPr>
        <w:tab/>
      </w:r>
      <w:r w:rsidR="00474BAE" w:rsidRPr="007B625C">
        <w:rPr>
          <w:b/>
          <w:i/>
          <w:color w:val="000000" w:themeColor="text1"/>
          <w:u w:color="000000" w:themeColor="text1"/>
        </w:rPr>
        <w:t>SUPPORT</w:t>
      </w:r>
      <w:r w:rsidR="00474BAE" w:rsidRPr="007B625C">
        <w:rPr>
          <w:b/>
        </w:rPr>
        <w:t xml:space="preserve"> Rep. Robinson-Simpson</w:t>
      </w:r>
    </w:p>
    <w:p w:rsidR="00474BAE" w:rsidRDefault="00474BAE" w:rsidP="00474BAE">
      <w:r>
        <w:t xml:space="preserve">This bill revises provisions </w:t>
      </w:r>
      <w:r w:rsidRPr="001D30DF">
        <w:rPr>
          <w:color w:val="000000" w:themeColor="text1"/>
          <w:u w:color="000000" w:themeColor="text1"/>
        </w:rPr>
        <w:t xml:space="preserve">relating to employment training programs targeting unemployed or underemployed noncustodial parents who owe child support, so as </w:t>
      </w:r>
      <w:r w:rsidRPr="001D30DF">
        <w:rPr>
          <w:color w:val="000000" w:themeColor="text1"/>
          <w:u w:color="000000" w:themeColor="text1"/>
        </w:rPr>
        <w:lastRenderedPageBreak/>
        <w:t xml:space="preserve">to require the </w:t>
      </w:r>
      <w:r>
        <w:rPr>
          <w:color w:val="000000" w:themeColor="text1"/>
          <w:u w:color="000000" w:themeColor="text1"/>
        </w:rPr>
        <w:t>Department of Employment a</w:t>
      </w:r>
      <w:r w:rsidRPr="001D30DF">
        <w:rPr>
          <w:color w:val="000000" w:themeColor="text1"/>
          <w:u w:color="000000" w:themeColor="text1"/>
        </w:rPr>
        <w:t>nd Workforce to offer employment training and placement programs funded by the Workforce Investment Act and to undertake efforts to offer stipends to program participants.</w:t>
      </w:r>
    </w:p>
    <w:p w:rsidR="00474BAE" w:rsidRDefault="00474BAE" w:rsidP="00474BAE"/>
    <w:p w:rsidR="00474BAE" w:rsidRPr="007B625C" w:rsidRDefault="007B625C" w:rsidP="00474BAE">
      <w:pPr>
        <w:rPr>
          <w:b/>
        </w:rPr>
      </w:pPr>
      <w:r>
        <w:rPr>
          <w:b/>
        </w:rPr>
        <w:tab/>
      </w:r>
      <w:proofErr w:type="spellStart"/>
      <w:r w:rsidR="00474BAE" w:rsidRPr="007B625C">
        <w:rPr>
          <w:b/>
          <w:u w:val="single"/>
        </w:rPr>
        <w:t>H.3131</w:t>
      </w:r>
      <w:proofErr w:type="spellEnd"/>
      <w:r w:rsidR="00474BAE" w:rsidRPr="007B625C">
        <w:rPr>
          <w:b/>
        </w:rPr>
        <w:t xml:space="preserve"> </w:t>
      </w:r>
      <w:r w:rsidR="00474BAE" w:rsidRPr="007B625C">
        <w:rPr>
          <w:b/>
          <w:i/>
        </w:rPr>
        <w:t>CERTIFICATE OF NEED PROGRAM REVISIONS</w:t>
      </w:r>
      <w:r w:rsidR="00474BAE" w:rsidRPr="007B625C">
        <w:rPr>
          <w:b/>
        </w:rPr>
        <w:t xml:space="preserve"> Rep. G. M. Smith</w:t>
      </w:r>
    </w:p>
    <w:p w:rsidR="00474BAE" w:rsidRDefault="00474BAE" w:rsidP="00474BAE">
      <w:r>
        <w:t>This bill provides for comprehensive revisions to the Certificate of Need Program at the Department of Health and Environmental Control which requires providers of health care services, such as hospitals and nursing homes, to obtain department approval for additions to or significant expansions of their facilities and services.</w:t>
      </w:r>
    </w:p>
    <w:p w:rsidR="00474BAE" w:rsidRDefault="00474BAE" w:rsidP="00474BAE"/>
    <w:p w:rsidR="007B625C" w:rsidRPr="007B625C" w:rsidRDefault="007B625C" w:rsidP="00474BAE">
      <w:pPr>
        <w:rPr>
          <w:b/>
          <w:i/>
        </w:rPr>
      </w:pPr>
      <w:r>
        <w:rPr>
          <w:b/>
        </w:rPr>
        <w:tab/>
      </w:r>
      <w:proofErr w:type="spellStart"/>
      <w:r w:rsidR="00474BAE" w:rsidRPr="007B625C">
        <w:rPr>
          <w:b/>
          <w:u w:val="single"/>
        </w:rPr>
        <w:t>H.3222</w:t>
      </w:r>
      <w:proofErr w:type="spellEnd"/>
      <w:r w:rsidR="00474BAE" w:rsidRPr="007B625C">
        <w:rPr>
          <w:b/>
        </w:rPr>
        <w:t xml:space="preserve"> </w:t>
      </w:r>
      <w:r w:rsidR="00474BAE" w:rsidRPr="007B625C">
        <w:rPr>
          <w:b/>
          <w:i/>
        </w:rPr>
        <w:t>GRANT PROGRAM TO FUND AN ADDITIONAL ASSOCIATE TEA</w:t>
      </w:r>
      <w:r w:rsidRPr="007B625C">
        <w:rPr>
          <w:b/>
          <w:i/>
        </w:rPr>
        <w:t>CHER</w:t>
      </w:r>
    </w:p>
    <w:p w:rsidR="007B625C" w:rsidRPr="007B625C" w:rsidRDefault="007B625C" w:rsidP="00474BAE">
      <w:pPr>
        <w:rPr>
          <w:b/>
          <w:i/>
        </w:rPr>
      </w:pPr>
      <w:r w:rsidRPr="007B625C">
        <w:rPr>
          <w:b/>
          <w:i/>
        </w:rPr>
        <w:tab/>
      </w:r>
      <w:r w:rsidRPr="007B625C">
        <w:rPr>
          <w:b/>
          <w:i/>
        </w:rPr>
        <w:tab/>
      </w:r>
      <w:r w:rsidR="00474BAE" w:rsidRPr="007B625C">
        <w:rPr>
          <w:b/>
          <w:i/>
        </w:rPr>
        <w:t>TO ASSIST THE LEAD</w:t>
      </w:r>
      <w:r w:rsidRPr="007B625C">
        <w:rPr>
          <w:b/>
          <w:i/>
        </w:rPr>
        <w:t xml:space="preserve"> CLASSROOM TEACHER WHERE NEEDED</w:t>
      </w:r>
    </w:p>
    <w:p w:rsidR="00474BAE" w:rsidRPr="007B625C" w:rsidRDefault="007B625C" w:rsidP="00474BAE">
      <w:pPr>
        <w:rPr>
          <w:b/>
        </w:rPr>
      </w:pPr>
      <w:r>
        <w:rPr>
          <w:b/>
        </w:rPr>
        <w:tab/>
      </w:r>
      <w:r>
        <w:rPr>
          <w:b/>
        </w:rPr>
        <w:tab/>
      </w:r>
      <w:r w:rsidR="00474BAE" w:rsidRPr="007B625C">
        <w:rPr>
          <w:b/>
        </w:rPr>
        <w:t>Rep. Brown</w:t>
      </w:r>
    </w:p>
    <w:p w:rsidR="00474BAE" w:rsidRDefault="00474BAE" w:rsidP="00474BAE">
      <w:r>
        <w:t>This bill provides that the State Board of Education shall establish a revolving fund with such monies as may be appropriated by the General Assembly to operate a grant program to provide recurring or nonrecurring aid to school districts for additional teacher funding for the compensation of an additional teacher in those classrooms of a school district where two teachers are most needed.  The second teacher must be a certified first or second year teacher who shall act as an associate teacher to the more experienced lead teacher.</w:t>
      </w:r>
    </w:p>
    <w:p w:rsidR="00474BAE" w:rsidRDefault="00474BAE" w:rsidP="00474BAE"/>
    <w:p w:rsidR="00474BAE" w:rsidRPr="001D004E" w:rsidRDefault="001D004E" w:rsidP="00474BAE">
      <w:pPr>
        <w:rPr>
          <w:b/>
        </w:rPr>
      </w:pPr>
      <w:r>
        <w:rPr>
          <w:b/>
        </w:rPr>
        <w:tab/>
      </w:r>
      <w:proofErr w:type="spellStart"/>
      <w:r w:rsidR="00474BAE" w:rsidRPr="001D004E">
        <w:rPr>
          <w:b/>
          <w:u w:val="single"/>
        </w:rPr>
        <w:t>H.3224</w:t>
      </w:r>
      <w:proofErr w:type="spellEnd"/>
      <w:r w:rsidR="00474BAE" w:rsidRPr="001D004E">
        <w:rPr>
          <w:b/>
        </w:rPr>
        <w:t xml:space="preserve"> </w:t>
      </w:r>
      <w:r w:rsidR="00474BAE" w:rsidRPr="001D004E">
        <w:rPr>
          <w:b/>
          <w:i/>
        </w:rPr>
        <w:t>PUBLIC SCHOOL FINANCIAL FLEXIBILITY PROVISIONS</w:t>
      </w:r>
      <w:r w:rsidR="00474BAE" w:rsidRPr="001D004E">
        <w:rPr>
          <w:b/>
        </w:rPr>
        <w:t xml:space="preserve"> Rep. Brown</w:t>
      </w:r>
    </w:p>
    <w:p w:rsidR="00474BAE" w:rsidRDefault="00474BAE" w:rsidP="00474BAE">
      <w:r>
        <w:t xml:space="preserve">This bill provides authority for local school districts </w:t>
      </w:r>
      <w:r w:rsidRPr="007B0F1D">
        <w:rPr>
          <w:color w:val="000000" w:themeColor="text1"/>
        </w:rPr>
        <w:t xml:space="preserve">and special schools to transfer certain funds among appropriated </w:t>
      </w:r>
      <w:r>
        <w:rPr>
          <w:color w:val="000000" w:themeColor="text1"/>
        </w:rPr>
        <w:t xml:space="preserve">state General Fund revenues, </w:t>
      </w:r>
      <w:r w:rsidRPr="007B0F1D">
        <w:rPr>
          <w:color w:val="000000" w:themeColor="text1"/>
        </w:rPr>
        <w:t>Education Improvement Act funds, Education Lottery Act funds, and funds received from the Children</w:t>
      </w:r>
      <w:r w:rsidRPr="00F92D70">
        <w:rPr>
          <w:color w:val="000000" w:themeColor="text1"/>
        </w:rPr>
        <w:t>’</w:t>
      </w:r>
      <w:r w:rsidRPr="007B0F1D">
        <w:rPr>
          <w:color w:val="000000" w:themeColor="text1"/>
        </w:rPr>
        <w:t xml:space="preserve">s Education Endowment Fund </w:t>
      </w:r>
      <w:r>
        <w:rPr>
          <w:color w:val="000000" w:themeColor="text1"/>
        </w:rPr>
        <w:t>in order to meet any legitimate school purpose beginning with the 2017</w:t>
      </w:r>
      <w:r>
        <w:rPr>
          <w:color w:val="000000" w:themeColor="text1"/>
        </w:rPr>
        <w:noBreakHyphen/>
        <w:t xml:space="preserve">2018 Fiscal Year.  Under these flexibility provisions, </w:t>
      </w:r>
      <w:r w:rsidRPr="007B0F1D">
        <w:rPr>
          <w:color w:val="000000" w:themeColor="text1"/>
        </w:rPr>
        <w:t>a school district may not transfer funds required for debt service or bonded indebtedness</w:t>
      </w:r>
      <w:r>
        <w:rPr>
          <w:color w:val="000000" w:themeColor="text1"/>
        </w:rPr>
        <w:t>,</w:t>
      </w:r>
      <w:r w:rsidRPr="007B0F1D">
        <w:rPr>
          <w:color w:val="000000" w:themeColor="text1"/>
        </w:rPr>
        <w:t xml:space="preserve"> </w:t>
      </w:r>
      <w:r>
        <w:rPr>
          <w:color w:val="000000" w:themeColor="text1"/>
        </w:rPr>
        <w:t>and the legislation provides that at least sixty</w:t>
      </w:r>
      <w:r>
        <w:rPr>
          <w:color w:val="000000" w:themeColor="text1"/>
        </w:rPr>
        <w:noBreakHyphen/>
        <w:t xml:space="preserve">five percent of the school </w:t>
      </w:r>
      <w:proofErr w:type="gramStart"/>
      <w:r>
        <w:rPr>
          <w:color w:val="000000" w:themeColor="text1"/>
        </w:rPr>
        <w:t>district</w:t>
      </w:r>
      <w:r w:rsidRPr="00F92D70">
        <w:rPr>
          <w:color w:val="000000" w:themeColor="text1"/>
        </w:rPr>
        <w:t>’</w:t>
      </w:r>
      <w:r>
        <w:rPr>
          <w:color w:val="000000" w:themeColor="text1"/>
        </w:rPr>
        <w:t>s</w:t>
      </w:r>
      <w:proofErr w:type="gramEnd"/>
      <w:r>
        <w:rPr>
          <w:color w:val="000000" w:themeColor="text1"/>
        </w:rPr>
        <w:t xml:space="preserve"> per pupil expenditures must be utilized within the categories of instruction, instructional support, and </w:t>
      </w:r>
      <w:proofErr w:type="spellStart"/>
      <w:r>
        <w:rPr>
          <w:color w:val="000000" w:themeColor="text1"/>
        </w:rPr>
        <w:t>noninstruction</w:t>
      </w:r>
      <w:proofErr w:type="spellEnd"/>
      <w:r>
        <w:rPr>
          <w:color w:val="000000" w:themeColor="text1"/>
        </w:rPr>
        <w:t xml:space="preserve"> pupil services.</w:t>
      </w:r>
    </w:p>
    <w:p w:rsidR="00474BAE" w:rsidRDefault="00474BAE" w:rsidP="00474BAE"/>
    <w:p w:rsidR="001D004E" w:rsidRDefault="001D004E" w:rsidP="00474BAE">
      <w:pPr>
        <w:rPr>
          <w:b/>
        </w:rPr>
      </w:pPr>
      <w:r>
        <w:rPr>
          <w:b/>
        </w:rPr>
        <w:tab/>
      </w:r>
      <w:proofErr w:type="spellStart"/>
      <w:r w:rsidR="00474BAE" w:rsidRPr="001D004E">
        <w:rPr>
          <w:b/>
          <w:u w:val="single"/>
        </w:rPr>
        <w:t>H.3225</w:t>
      </w:r>
      <w:proofErr w:type="spellEnd"/>
      <w:r w:rsidR="00474BAE" w:rsidRPr="001D004E">
        <w:rPr>
          <w:b/>
        </w:rPr>
        <w:t xml:space="preserve"> </w:t>
      </w:r>
      <w:r w:rsidR="00474BAE" w:rsidRPr="001D004E">
        <w:rPr>
          <w:b/>
          <w:i/>
        </w:rPr>
        <w:t xml:space="preserve">SALE OF </w:t>
      </w:r>
      <w:r w:rsidR="00474BAE" w:rsidRPr="001D004E">
        <w:rPr>
          <w:b/>
          <w:i/>
          <w:color w:val="000000" w:themeColor="text1"/>
          <w:u w:color="000000" w:themeColor="text1"/>
        </w:rPr>
        <w:t>THE SOUTH CAROLINA PUBLIC SERVICE AUTHORITY</w:t>
      </w:r>
    </w:p>
    <w:p w:rsidR="00474BAE" w:rsidRPr="001D004E" w:rsidRDefault="001D004E" w:rsidP="00474BAE">
      <w:pPr>
        <w:rPr>
          <w:b/>
        </w:rPr>
      </w:pPr>
      <w:r>
        <w:rPr>
          <w:b/>
        </w:rPr>
        <w:tab/>
      </w:r>
      <w:r>
        <w:rPr>
          <w:b/>
        </w:rPr>
        <w:tab/>
      </w:r>
      <w:r w:rsidR="00474BAE" w:rsidRPr="001D004E">
        <w:rPr>
          <w:b/>
        </w:rPr>
        <w:t>Rep. Burns</w:t>
      </w:r>
    </w:p>
    <w:p w:rsidR="00474BAE" w:rsidRDefault="00474BAE" w:rsidP="00474BAE">
      <w:r>
        <w:t xml:space="preserve">This bill makes provisions for the </w:t>
      </w:r>
      <w:r w:rsidRPr="005E1395">
        <w:rPr>
          <w:color w:val="000000" w:themeColor="text1"/>
          <w:u w:color="000000" w:themeColor="text1"/>
        </w:rPr>
        <w:t>State Fiscal Accountability Authority</w:t>
      </w:r>
      <w:r>
        <w:rPr>
          <w:color w:val="000000" w:themeColor="text1"/>
          <w:u w:color="000000" w:themeColor="text1"/>
        </w:rPr>
        <w:t xml:space="preserve"> to consider the sale of the </w:t>
      </w:r>
      <w:r w:rsidRPr="005E1395">
        <w:rPr>
          <w:color w:val="000000" w:themeColor="text1"/>
          <w:u w:color="000000" w:themeColor="text1"/>
        </w:rPr>
        <w:t>South Carolina Public Service Authority</w:t>
      </w:r>
      <w:r>
        <w:rPr>
          <w:color w:val="000000" w:themeColor="text1"/>
          <w:u w:color="000000" w:themeColor="text1"/>
        </w:rPr>
        <w:t xml:space="preserve"> to </w:t>
      </w:r>
      <w:r w:rsidRPr="005E1395">
        <w:rPr>
          <w:color w:val="000000" w:themeColor="text1"/>
          <w:u w:color="000000" w:themeColor="text1"/>
        </w:rPr>
        <w:t>a third party</w:t>
      </w:r>
      <w:r>
        <w:rPr>
          <w:color w:val="000000" w:themeColor="text1"/>
          <w:u w:color="000000" w:themeColor="text1"/>
        </w:rPr>
        <w:t xml:space="preserve">.  A schedule is established for the </w:t>
      </w:r>
      <w:r w:rsidRPr="005E1395">
        <w:rPr>
          <w:color w:val="000000" w:themeColor="text1"/>
          <w:u w:color="000000" w:themeColor="text1"/>
        </w:rPr>
        <w:t>State Fiscal Accountability Authority</w:t>
      </w:r>
      <w:r>
        <w:rPr>
          <w:color w:val="000000" w:themeColor="text1"/>
          <w:u w:color="000000" w:themeColor="text1"/>
        </w:rPr>
        <w:t xml:space="preserve"> to issue request for proposals and solicit</w:t>
      </w:r>
      <w:r w:rsidRPr="005E1395">
        <w:rPr>
          <w:color w:val="000000" w:themeColor="text1"/>
          <w:u w:color="000000" w:themeColor="text1"/>
        </w:rPr>
        <w:t xml:space="preserve"> bids for the </w:t>
      </w:r>
      <w:r>
        <w:rPr>
          <w:color w:val="000000" w:themeColor="text1"/>
          <w:u w:color="000000" w:themeColor="text1"/>
        </w:rPr>
        <w:t xml:space="preserve">complete </w:t>
      </w:r>
      <w:r w:rsidRPr="005E1395">
        <w:rPr>
          <w:color w:val="000000" w:themeColor="text1"/>
          <w:u w:color="000000" w:themeColor="text1"/>
        </w:rPr>
        <w:t xml:space="preserve">purchase </w:t>
      </w:r>
      <w:r>
        <w:rPr>
          <w:color w:val="000000" w:themeColor="text1"/>
          <w:u w:color="000000" w:themeColor="text1"/>
        </w:rPr>
        <w:t xml:space="preserve">of or a </w:t>
      </w:r>
      <w:proofErr w:type="spellStart"/>
      <w:r>
        <w:rPr>
          <w:color w:val="000000" w:themeColor="text1"/>
          <w:u w:color="000000" w:themeColor="text1"/>
        </w:rPr>
        <w:t>noncontrolling</w:t>
      </w:r>
      <w:proofErr w:type="spellEnd"/>
      <w:r>
        <w:rPr>
          <w:color w:val="000000" w:themeColor="text1"/>
          <w:u w:color="000000" w:themeColor="text1"/>
        </w:rPr>
        <w:t xml:space="preserve"> percentage ownership interest in</w:t>
      </w:r>
      <w:r w:rsidRPr="005E1395">
        <w:rPr>
          <w:color w:val="000000" w:themeColor="text1"/>
          <w:u w:color="000000" w:themeColor="text1"/>
        </w:rPr>
        <w:t xml:space="preserve"> the South Carolina Public Service Authority</w:t>
      </w:r>
      <w:r>
        <w:rPr>
          <w:color w:val="000000" w:themeColor="text1"/>
          <w:u w:color="000000" w:themeColor="text1"/>
        </w:rPr>
        <w:t xml:space="preserve"> and to consider proposals and bids.  Should a bid be accepted, the legislation provides for the use of proceeds derived from a sale and repeals pertinent statutes relating to the </w:t>
      </w:r>
      <w:r w:rsidRPr="005E1395">
        <w:rPr>
          <w:color w:val="000000" w:themeColor="text1"/>
          <w:u w:color="000000" w:themeColor="text1"/>
        </w:rPr>
        <w:t>Public Service Authority</w:t>
      </w:r>
      <w:r>
        <w:rPr>
          <w:color w:val="000000" w:themeColor="text1"/>
          <w:u w:color="000000" w:themeColor="text1"/>
        </w:rPr>
        <w:t xml:space="preserve">. </w:t>
      </w:r>
    </w:p>
    <w:p w:rsidR="00474BAE" w:rsidRDefault="00474BAE" w:rsidP="00474BAE"/>
    <w:p w:rsidR="00A578D8" w:rsidRPr="00A578D8" w:rsidRDefault="00A578D8" w:rsidP="00474BAE">
      <w:pPr>
        <w:rPr>
          <w:b/>
          <w:i/>
          <w:color w:val="000000" w:themeColor="text1"/>
          <w:u w:color="000000" w:themeColor="text1"/>
        </w:rPr>
      </w:pPr>
      <w:r>
        <w:rPr>
          <w:b/>
        </w:rPr>
        <w:tab/>
      </w:r>
      <w:proofErr w:type="spellStart"/>
      <w:r w:rsidR="00474BAE" w:rsidRPr="00A578D8">
        <w:rPr>
          <w:b/>
          <w:u w:val="single"/>
        </w:rPr>
        <w:t>H.3226</w:t>
      </w:r>
      <w:proofErr w:type="spellEnd"/>
      <w:r w:rsidR="00474BAE" w:rsidRPr="00A578D8">
        <w:rPr>
          <w:b/>
        </w:rPr>
        <w:t xml:space="preserve"> </w:t>
      </w:r>
      <w:r w:rsidR="00474BAE" w:rsidRPr="00A578D8">
        <w:rPr>
          <w:b/>
          <w:i/>
          <w:color w:val="000000" w:themeColor="text1"/>
          <w:u w:color="000000" w:themeColor="text1"/>
        </w:rPr>
        <w:t>REFUNDABLE STATE INDIVIDUA</w:t>
      </w:r>
      <w:r w:rsidRPr="00A578D8">
        <w:rPr>
          <w:b/>
          <w:i/>
          <w:color w:val="000000" w:themeColor="text1"/>
          <w:u w:color="000000" w:themeColor="text1"/>
        </w:rPr>
        <w:t>L INCOME TAX CREDIT EQUAL TO</w:t>
      </w:r>
    </w:p>
    <w:p w:rsidR="00A578D8" w:rsidRDefault="00A578D8" w:rsidP="00474BAE">
      <w:pPr>
        <w:rPr>
          <w:b/>
        </w:rPr>
      </w:pPr>
      <w:r w:rsidRPr="00A578D8">
        <w:rPr>
          <w:b/>
          <w:i/>
          <w:color w:val="000000" w:themeColor="text1"/>
          <w:u w:color="000000" w:themeColor="text1"/>
        </w:rPr>
        <w:tab/>
      </w:r>
      <w:r w:rsidRPr="00A578D8">
        <w:rPr>
          <w:b/>
          <w:i/>
          <w:color w:val="000000" w:themeColor="text1"/>
          <w:u w:color="000000" w:themeColor="text1"/>
        </w:rPr>
        <w:tab/>
      </w:r>
      <w:r w:rsidR="00474BAE" w:rsidRPr="00A578D8">
        <w:rPr>
          <w:b/>
          <w:i/>
          <w:color w:val="000000" w:themeColor="text1"/>
          <w:u w:color="000000" w:themeColor="text1"/>
        </w:rPr>
        <w:t>FIVE PERCENT OF THE FEDERAL EARNED INCOME TAX CREDIT</w:t>
      </w:r>
    </w:p>
    <w:p w:rsidR="00474BAE" w:rsidRPr="00A578D8" w:rsidRDefault="00A578D8" w:rsidP="00474BAE">
      <w:pPr>
        <w:rPr>
          <w:b/>
        </w:rPr>
      </w:pPr>
      <w:r>
        <w:rPr>
          <w:b/>
        </w:rPr>
        <w:tab/>
      </w:r>
      <w:r>
        <w:rPr>
          <w:b/>
        </w:rPr>
        <w:tab/>
      </w:r>
      <w:r w:rsidR="00474BAE" w:rsidRPr="00A578D8">
        <w:rPr>
          <w:b/>
        </w:rPr>
        <w:t>Rep. Cobb-Hunter</w:t>
      </w:r>
    </w:p>
    <w:p w:rsidR="00474BAE" w:rsidRDefault="00474BAE" w:rsidP="00474BAE">
      <w:r>
        <w:t xml:space="preserve">This bill </w:t>
      </w:r>
      <w:r>
        <w:rPr>
          <w:color w:val="000000" w:themeColor="text1"/>
          <w:u w:color="000000" w:themeColor="text1"/>
        </w:rPr>
        <w:t xml:space="preserve">makes provisions to allow </w:t>
      </w:r>
      <w:r w:rsidRPr="00057F76">
        <w:rPr>
          <w:color w:val="000000" w:themeColor="text1"/>
          <w:u w:color="000000" w:themeColor="text1"/>
        </w:rPr>
        <w:t>a refundable state individua</w:t>
      </w:r>
      <w:r>
        <w:rPr>
          <w:color w:val="000000" w:themeColor="text1"/>
          <w:u w:color="000000" w:themeColor="text1"/>
        </w:rPr>
        <w:t>l income tax credit equal to three</w:t>
      </w:r>
      <w:r w:rsidRPr="00057F76">
        <w:rPr>
          <w:color w:val="000000" w:themeColor="text1"/>
          <w:u w:color="000000" w:themeColor="text1"/>
        </w:rPr>
        <w:t xml:space="preserve"> percent of the federal earned income tax credit </w:t>
      </w:r>
      <w:r>
        <w:rPr>
          <w:color w:val="000000" w:themeColor="text1"/>
          <w:u w:color="000000" w:themeColor="text1"/>
        </w:rPr>
        <w:t xml:space="preserve">of a taxpayer </w:t>
      </w:r>
      <w:r>
        <w:rPr>
          <w:color w:val="000000" w:themeColor="text1"/>
          <w:u w:color="000000" w:themeColor="text1"/>
        </w:rPr>
        <w:lastRenderedPageBreak/>
        <w:t xml:space="preserve">beginning with tax year 2017 </w:t>
      </w:r>
      <w:r w:rsidRPr="00057F76">
        <w:rPr>
          <w:color w:val="000000" w:themeColor="text1"/>
          <w:u w:color="000000" w:themeColor="text1"/>
        </w:rPr>
        <w:t>and annually to increase the amount of the credit in increments of one</w:t>
      </w:r>
      <w:r>
        <w:rPr>
          <w:color w:val="000000" w:themeColor="text1"/>
          <w:u w:color="000000" w:themeColor="text1"/>
        </w:rPr>
        <w:noBreakHyphen/>
      </w:r>
      <w:r w:rsidRPr="00057F76">
        <w:rPr>
          <w:color w:val="000000" w:themeColor="text1"/>
          <w:u w:color="000000" w:themeColor="text1"/>
        </w:rPr>
        <w:t xml:space="preserve">half percent until the credit equals </w:t>
      </w:r>
      <w:r>
        <w:rPr>
          <w:color w:val="000000" w:themeColor="text1"/>
          <w:u w:color="000000" w:themeColor="text1"/>
        </w:rPr>
        <w:t>five</w:t>
      </w:r>
      <w:r w:rsidRPr="00057F76">
        <w:rPr>
          <w:color w:val="000000" w:themeColor="text1"/>
          <w:u w:color="000000" w:themeColor="text1"/>
        </w:rPr>
        <w:t xml:space="preserve"> percent.</w:t>
      </w:r>
    </w:p>
    <w:p w:rsidR="00474BAE" w:rsidRDefault="00474BAE" w:rsidP="00474BAE"/>
    <w:p w:rsidR="00A578D8" w:rsidRPr="00A578D8" w:rsidRDefault="00A578D8" w:rsidP="00474BAE">
      <w:pPr>
        <w:rPr>
          <w:b/>
          <w:i/>
        </w:rPr>
      </w:pPr>
      <w:r>
        <w:rPr>
          <w:b/>
        </w:rPr>
        <w:tab/>
      </w:r>
      <w:proofErr w:type="spellStart"/>
      <w:r w:rsidR="00474BAE" w:rsidRPr="00A578D8">
        <w:rPr>
          <w:b/>
          <w:u w:val="single"/>
        </w:rPr>
        <w:t>H.3227</w:t>
      </w:r>
      <w:proofErr w:type="spellEnd"/>
      <w:r w:rsidR="00474BAE" w:rsidRPr="00A578D8">
        <w:rPr>
          <w:b/>
        </w:rPr>
        <w:t xml:space="preserve"> </w:t>
      </w:r>
      <w:r w:rsidR="00474BAE" w:rsidRPr="00A578D8">
        <w:rPr>
          <w:b/>
          <w:i/>
        </w:rPr>
        <w:t>LOCAL GOVERNMENTS A</w:t>
      </w:r>
      <w:r w:rsidRPr="00A578D8">
        <w:rPr>
          <w:b/>
          <w:i/>
        </w:rPr>
        <w:t>UTHORIZED TO CHARGE RESIDENTIAL</w:t>
      </w:r>
    </w:p>
    <w:p w:rsidR="00A578D8" w:rsidRDefault="00A578D8" w:rsidP="00474BAE">
      <w:pPr>
        <w:rPr>
          <w:b/>
        </w:rPr>
      </w:pPr>
      <w:r w:rsidRPr="00A578D8">
        <w:rPr>
          <w:b/>
          <w:i/>
        </w:rPr>
        <w:tab/>
      </w:r>
      <w:r w:rsidRPr="00A578D8">
        <w:rPr>
          <w:b/>
          <w:i/>
        </w:rPr>
        <w:tab/>
      </w:r>
      <w:r w:rsidR="00474BAE" w:rsidRPr="00A578D8">
        <w:rPr>
          <w:b/>
          <w:i/>
        </w:rPr>
        <w:t>DEVELOPMENT IM</w:t>
      </w:r>
      <w:r w:rsidRPr="00A578D8">
        <w:rPr>
          <w:b/>
          <w:i/>
        </w:rPr>
        <w:t>PACT FEE TO COMBAT HOMELESSNESS</w:t>
      </w:r>
    </w:p>
    <w:p w:rsidR="00474BAE" w:rsidRPr="00A578D8" w:rsidRDefault="00A578D8" w:rsidP="00474BAE">
      <w:pPr>
        <w:rPr>
          <w:b/>
        </w:rPr>
      </w:pPr>
      <w:r>
        <w:rPr>
          <w:b/>
        </w:rPr>
        <w:tab/>
      </w:r>
      <w:r>
        <w:rPr>
          <w:b/>
        </w:rPr>
        <w:tab/>
      </w:r>
      <w:r w:rsidR="00474BAE" w:rsidRPr="00A578D8">
        <w:rPr>
          <w:b/>
        </w:rPr>
        <w:t>Rep. Gilliard</w:t>
      </w:r>
    </w:p>
    <w:p w:rsidR="00474BAE" w:rsidRDefault="00474BAE" w:rsidP="00474BAE">
      <w:r>
        <w:t>This bill authorizes the governing body of a county or municipality to impose an impact fee on any private developer for each new residential dwelling unit constructed by the developer within the county or municipality, and to provide that the funds may be used only for the prevention of or measures to combat homelessness.</w:t>
      </w:r>
    </w:p>
    <w:p w:rsidR="00474BAE" w:rsidRDefault="00474BAE" w:rsidP="00474BAE"/>
    <w:p w:rsidR="00A578D8" w:rsidRPr="00A578D8" w:rsidRDefault="00A578D8" w:rsidP="00474BAE">
      <w:pPr>
        <w:rPr>
          <w:b/>
          <w:i/>
        </w:rPr>
      </w:pPr>
      <w:r>
        <w:rPr>
          <w:b/>
        </w:rPr>
        <w:tab/>
      </w:r>
      <w:proofErr w:type="spellStart"/>
      <w:r w:rsidR="00474BAE" w:rsidRPr="00A578D8">
        <w:rPr>
          <w:b/>
          <w:u w:val="single"/>
        </w:rPr>
        <w:t>H.3236</w:t>
      </w:r>
      <w:proofErr w:type="spellEnd"/>
      <w:r w:rsidR="00474BAE" w:rsidRPr="00A578D8">
        <w:rPr>
          <w:b/>
        </w:rPr>
        <w:t xml:space="preserve"> </w:t>
      </w:r>
      <w:r w:rsidR="00474BAE" w:rsidRPr="00A578D8">
        <w:rPr>
          <w:b/>
          <w:i/>
        </w:rPr>
        <w:t>MINORITY AND WOMEN’S BUS</w:t>
      </w:r>
      <w:r w:rsidRPr="00A578D8">
        <w:rPr>
          <w:b/>
          <w:i/>
        </w:rPr>
        <w:t>INESS ENTERPRISE GOALS IN STATE</w:t>
      </w:r>
    </w:p>
    <w:p w:rsidR="00A578D8" w:rsidRDefault="00A578D8" w:rsidP="00474BAE">
      <w:pPr>
        <w:rPr>
          <w:b/>
        </w:rPr>
      </w:pPr>
      <w:r w:rsidRPr="00A578D8">
        <w:rPr>
          <w:b/>
          <w:i/>
        </w:rPr>
        <w:tab/>
      </w:r>
      <w:r w:rsidRPr="00A578D8">
        <w:rPr>
          <w:b/>
          <w:i/>
        </w:rPr>
        <w:tab/>
      </w:r>
      <w:r w:rsidR="00474BAE" w:rsidRPr="00A578D8">
        <w:rPr>
          <w:b/>
          <w:i/>
        </w:rPr>
        <w:t>HIGHWAY FUND CONST</w:t>
      </w:r>
      <w:r w:rsidRPr="00A578D8">
        <w:rPr>
          <w:b/>
          <w:i/>
        </w:rPr>
        <w:t>RUCTION AND RENOVATION PROJECTS</w:t>
      </w:r>
    </w:p>
    <w:p w:rsidR="00474BAE" w:rsidRPr="00A578D8" w:rsidRDefault="00A578D8" w:rsidP="00474BAE">
      <w:pPr>
        <w:rPr>
          <w:b/>
        </w:rPr>
      </w:pPr>
      <w:r>
        <w:rPr>
          <w:b/>
        </w:rPr>
        <w:tab/>
      </w:r>
      <w:r>
        <w:rPr>
          <w:b/>
        </w:rPr>
        <w:tab/>
      </w:r>
      <w:r w:rsidR="00474BAE" w:rsidRPr="00A578D8">
        <w:rPr>
          <w:b/>
        </w:rPr>
        <w:t>Rep. Allison</w:t>
      </w:r>
    </w:p>
    <w:p w:rsidR="00474BAE" w:rsidRDefault="00474BAE" w:rsidP="00474BAE">
      <w:r>
        <w:t>This bill revises provisions relating to the allocation of state source highway funds for construction and renovation projects to firms owned and controlled by disadvantaged ethnic minorities and women, so as: to provide that this provision also applies to highway funds expended on highway contractors and consultants; to provide that it applies to  highway maintenance projects; to provide that it applies to certain subcontractors; to authorize the Department of Transportation and counties to set minority business enterprise (MBE) and women</w:t>
      </w:r>
      <w:r w:rsidRPr="00212BAB">
        <w:t>’</w:t>
      </w:r>
      <w:r>
        <w:t>s business enterprise (</w:t>
      </w:r>
      <w:proofErr w:type="spellStart"/>
      <w:r>
        <w:t>WBE</w:t>
      </w:r>
      <w:proofErr w:type="spellEnd"/>
      <w:r>
        <w:t xml:space="preserve">) subcontracting goals on certain contracts and require prime contractors to show good faith effort to meet the subcontracting goals; to eliminate the provision that requires the department to consider the location and availability of MBE or </w:t>
      </w:r>
      <w:proofErr w:type="spellStart"/>
      <w:r>
        <w:t>WBE</w:t>
      </w:r>
      <w:proofErr w:type="spellEnd"/>
      <w:r>
        <w:t xml:space="preserve"> firms when designing projects to be set aside; to require MBE or </w:t>
      </w:r>
      <w:proofErr w:type="spellStart"/>
      <w:r>
        <w:t>WBE</w:t>
      </w:r>
      <w:proofErr w:type="spellEnd"/>
      <w:r>
        <w:t xml:space="preserve"> firms to be certified in their area of work prior to advertisement letting of certain projects; to eliminate the provision that established the amount of work an MBE or </w:t>
      </w:r>
      <w:proofErr w:type="spellStart"/>
      <w:r>
        <w:t>WBE</w:t>
      </w:r>
      <w:proofErr w:type="spellEnd"/>
      <w:r>
        <w:t xml:space="preserve"> acting as a prime contractor must perform on a project with its own forces and how this amount of work is counted toward the MBE/</w:t>
      </w:r>
      <w:proofErr w:type="spellStart"/>
      <w:r>
        <w:t>WBE</w:t>
      </w:r>
      <w:proofErr w:type="spellEnd"/>
      <w:r>
        <w:t xml:space="preserve"> set</w:t>
      </w:r>
      <w:r>
        <w:noBreakHyphen/>
        <w:t>asides; to provide that the department shall specify the minimum percentage of work that a prime contractor must perform with its own forces; to provide the amount of work that must be set aside by the  department; and, to replace the term “set</w:t>
      </w:r>
      <w:r>
        <w:noBreakHyphen/>
        <w:t>asides” with the term “goals”.</w:t>
      </w:r>
    </w:p>
    <w:p w:rsidR="00474BAE" w:rsidRDefault="00474BAE" w:rsidP="00474BAE"/>
    <w:p w:rsidR="00A578D8" w:rsidRPr="00A578D8" w:rsidRDefault="00A578D8" w:rsidP="00474BAE">
      <w:pPr>
        <w:rPr>
          <w:b/>
          <w:i/>
        </w:rPr>
      </w:pPr>
      <w:r>
        <w:rPr>
          <w:b/>
        </w:rPr>
        <w:tab/>
      </w:r>
      <w:proofErr w:type="spellStart"/>
      <w:r w:rsidR="00474BAE" w:rsidRPr="00A578D8">
        <w:rPr>
          <w:b/>
          <w:u w:val="single"/>
        </w:rPr>
        <w:t>H.3270</w:t>
      </w:r>
      <w:proofErr w:type="spellEnd"/>
      <w:r w:rsidR="00474BAE" w:rsidRPr="00A578D8">
        <w:rPr>
          <w:b/>
        </w:rPr>
        <w:t xml:space="preserve"> </w:t>
      </w:r>
      <w:r w:rsidR="00474BAE" w:rsidRPr="00A578D8">
        <w:rPr>
          <w:b/>
          <w:i/>
        </w:rPr>
        <w:t xml:space="preserve">HOUSE </w:t>
      </w:r>
      <w:r w:rsidRPr="00A578D8">
        <w:rPr>
          <w:b/>
          <w:i/>
        </w:rPr>
        <w:t>LEGISLATIVE OVERSIGHT COMMITTEE</w:t>
      </w:r>
    </w:p>
    <w:p w:rsidR="00A578D8" w:rsidRPr="00A578D8" w:rsidRDefault="00A578D8" w:rsidP="00474BAE">
      <w:pPr>
        <w:rPr>
          <w:b/>
          <w:i/>
        </w:rPr>
      </w:pPr>
      <w:r w:rsidRPr="00A578D8">
        <w:rPr>
          <w:b/>
          <w:i/>
        </w:rPr>
        <w:tab/>
      </w:r>
      <w:r w:rsidRPr="00A578D8">
        <w:rPr>
          <w:b/>
          <w:i/>
        </w:rPr>
        <w:tab/>
      </w:r>
      <w:r w:rsidR="00474BAE" w:rsidRPr="00A578D8">
        <w:rPr>
          <w:b/>
          <w:i/>
        </w:rPr>
        <w:t>RECOMMENDATIONS REGA</w:t>
      </w:r>
      <w:r w:rsidRPr="00A578D8">
        <w:rPr>
          <w:b/>
          <w:i/>
        </w:rPr>
        <w:t>RDING THE OFFICE OF COMPTROLLER</w:t>
      </w:r>
    </w:p>
    <w:p w:rsidR="00474BAE" w:rsidRPr="00A578D8" w:rsidRDefault="00A578D8" w:rsidP="00474BAE">
      <w:pPr>
        <w:rPr>
          <w:b/>
        </w:rPr>
      </w:pPr>
      <w:r w:rsidRPr="00A578D8">
        <w:rPr>
          <w:b/>
          <w:i/>
        </w:rPr>
        <w:tab/>
      </w:r>
      <w:r w:rsidRPr="00A578D8">
        <w:rPr>
          <w:b/>
          <w:i/>
        </w:rPr>
        <w:tab/>
      </w:r>
      <w:r w:rsidR="00474BAE" w:rsidRPr="00A578D8">
        <w:rPr>
          <w:b/>
          <w:i/>
        </w:rPr>
        <w:t>GENERAL</w:t>
      </w:r>
      <w:r w:rsidR="00474BAE" w:rsidRPr="00A578D8">
        <w:rPr>
          <w:b/>
        </w:rPr>
        <w:t xml:space="preserve"> Rep. Newton</w:t>
      </w:r>
    </w:p>
    <w:p w:rsidR="00474BAE" w:rsidRDefault="00474BAE" w:rsidP="00474BAE">
      <w:r>
        <w:t xml:space="preserve">This bill provides for various statutory updates and revisions recommended by the House Legislative Oversight Committee as a result of its study of the Comptroller General’s Office. </w:t>
      </w:r>
    </w:p>
    <w:p w:rsidR="00474BAE" w:rsidRDefault="00474BAE" w:rsidP="00474BAE"/>
    <w:p w:rsidR="00A578D8" w:rsidRPr="00A578D8" w:rsidRDefault="00A578D8" w:rsidP="00474BAE">
      <w:pPr>
        <w:rPr>
          <w:b/>
          <w:i/>
          <w:color w:val="000000" w:themeColor="text1"/>
          <w:u w:color="000000" w:themeColor="text1"/>
        </w:rPr>
      </w:pPr>
      <w:r>
        <w:rPr>
          <w:b/>
        </w:rPr>
        <w:tab/>
      </w:r>
      <w:proofErr w:type="spellStart"/>
      <w:r w:rsidR="00474BAE" w:rsidRPr="00A578D8">
        <w:rPr>
          <w:b/>
          <w:u w:val="single"/>
        </w:rPr>
        <w:t>H.3307</w:t>
      </w:r>
      <w:proofErr w:type="spellEnd"/>
      <w:r w:rsidR="00474BAE" w:rsidRPr="00A578D8">
        <w:rPr>
          <w:b/>
        </w:rPr>
        <w:t xml:space="preserve"> </w:t>
      </w:r>
      <w:r w:rsidR="00474BAE" w:rsidRPr="00A578D8">
        <w:rPr>
          <w:b/>
          <w:i/>
        </w:rPr>
        <w:t xml:space="preserve">AUTHORITY TO CLAIM THE OWNER-OCCUPIED </w:t>
      </w:r>
      <w:r w:rsidRPr="00A578D8">
        <w:rPr>
          <w:b/>
          <w:i/>
          <w:color w:val="000000" w:themeColor="text1"/>
          <w:u w:color="000000" w:themeColor="text1"/>
        </w:rPr>
        <w:t>RESIDENTIAL</w:t>
      </w:r>
    </w:p>
    <w:p w:rsidR="00A578D8" w:rsidRPr="00A578D8" w:rsidRDefault="00A578D8" w:rsidP="00474BAE">
      <w:pPr>
        <w:rPr>
          <w:b/>
          <w:i/>
          <w:color w:val="000000" w:themeColor="text1"/>
          <w:u w:color="000000" w:themeColor="text1"/>
        </w:rPr>
      </w:pPr>
      <w:r w:rsidRPr="00A578D8">
        <w:rPr>
          <w:b/>
          <w:i/>
          <w:color w:val="000000" w:themeColor="text1"/>
          <w:u w:color="000000" w:themeColor="text1"/>
        </w:rPr>
        <w:tab/>
      </w:r>
      <w:r w:rsidRPr="00A578D8">
        <w:rPr>
          <w:b/>
          <w:i/>
          <w:color w:val="000000" w:themeColor="text1"/>
          <w:u w:color="000000" w:themeColor="text1"/>
        </w:rPr>
        <w:tab/>
      </w:r>
      <w:r w:rsidR="00474BAE" w:rsidRPr="00A578D8">
        <w:rPr>
          <w:b/>
          <w:i/>
          <w:color w:val="000000" w:themeColor="text1"/>
          <w:u w:color="000000" w:themeColor="text1"/>
        </w:rPr>
        <w:t>PROPERTY TAX ASSESS</w:t>
      </w:r>
      <w:r w:rsidRPr="00A578D8">
        <w:rPr>
          <w:b/>
          <w:i/>
          <w:color w:val="000000" w:themeColor="text1"/>
          <w:u w:color="000000" w:themeColor="text1"/>
        </w:rPr>
        <w:t>MENT RATIO ON ANOTHER RESIDENCE</w:t>
      </w:r>
    </w:p>
    <w:p w:rsidR="00474BAE" w:rsidRPr="00A578D8" w:rsidRDefault="00A578D8" w:rsidP="00474BAE">
      <w:pPr>
        <w:rPr>
          <w:b/>
        </w:rPr>
      </w:pPr>
      <w:r w:rsidRPr="00A578D8">
        <w:rPr>
          <w:b/>
          <w:i/>
          <w:color w:val="000000" w:themeColor="text1"/>
          <w:u w:color="000000" w:themeColor="text1"/>
        </w:rPr>
        <w:tab/>
      </w:r>
      <w:r w:rsidRPr="00A578D8">
        <w:rPr>
          <w:b/>
          <w:i/>
          <w:color w:val="000000" w:themeColor="text1"/>
          <w:u w:color="000000" w:themeColor="text1"/>
        </w:rPr>
        <w:tab/>
      </w:r>
      <w:r w:rsidR="00474BAE" w:rsidRPr="00A578D8">
        <w:rPr>
          <w:b/>
          <w:i/>
          <w:color w:val="000000" w:themeColor="text1"/>
          <w:u w:color="000000" w:themeColor="text1"/>
        </w:rPr>
        <w:t>OCCUPIED BY THE TAXPAYER’S PARENT OR CHILD</w:t>
      </w:r>
      <w:r w:rsidR="00474BAE" w:rsidRPr="00A578D8">
        <w:rPr>
          <w:b/>
        </w:rPr>
        <w:t xml:space="preserve"> Rep. Bowers</w:t>
      </w:r>
    </w:p>
    <w:p w:rsidR="00474BAE" w:rsidRDefault="00474BAE" w:rsidP="00474BAE">
      <w:r>
        <w:t xml:space="preserve">This bill revises provisions for </w:t>
      </w:r>
      <w:r w:rsidRPr="00C669AC">
        <w:rPr>
          <w:color w:val="000000" w:themeColor="text1"/>
          <w:u w:color="000000" w:themeColor="text1"/>
        </w:rPr>
        <w:t xml:space="preserve">assessment ratios on residential property, so as to allow a taxpayer to claim the four percent assessment ratio on a residential property </w:t>
      </w:r>
      <w:r w:rsidRPr="00C669AC">
        <w:rPr>
          <w:color w:val="000000" w:themeColor="text1"/>
          <w:u w:color="000000" w:themeColor="text1"/>
        </w:rPr>
        <w:lastRenderedPageBreak/>
        <w:t>other than their legal residence if the additional residence is the legal residence of either a parent or child of the taxpayer.</w:t>
      </w:r>
    </w:p>
    <w:p w:rsidR="00474BAE" w:rsidRDefault="00474BAE" w:rsidP="00474BAE"/>
    <w:p w:rsidR="00474BAE" w:rsidRPr="00A578D8" w:rsidRDefault="00A578D8" w:rsidP="00474BAE">
      <w:pPr>
        <w:rPr>
          <w:b/>
        </w:rPr>
      </w:pPr>
      <w:r>
        <w:rPr>
          <w:b/>
        </w:rPr>
        <w:tab/>
      </w:r>
      <w:proofErr w:type="spellStart"/>
      <w:r w:rsidR="00474BAE" w:rsidRPr="00A578D8">
        <w:rPr>
          <w:b/>
          <w:u w:val="single"/>
        </w:rPr>
        <w:t>H.3308</w:t>
      </w:r>
      <w:proofErr w:type="spellEnd"/>
      <w:r w:rsidR="00474BAE" w:rsidRPr="00A578D8">
        <w:rPr>
          <w:b/>
        </w:rPr>
        <w:t xml:space="preserve"> </w:t>
      </w:r>
      <w:r w:rsidR="00474BAE" w:rsidRPr="00A578D8">
        <w:rPr>
          <w:b/>
          <w:i/>
          <w:color w:val="000000" w:themeColor="text1"/>
          <w:u w:color="000000" w:themeColor="text1"/>
        </w:rPr>
        <w:t>ROLL</w:t>
      </w:r>
      <w:r w:rsidR="00474BAE" w:rsidRPr="00A578D8">
        <w:rPr>
          <w:b/>
          <w:i/>
          <w:color w:val="000000" w:themeColor="text1"/>
          <w:u w:color="000000" w:themeColor="text1"/>
        </w:rPr>
        <w:noBreakHyphen/>
        <w:t>BACK TAXES</w:t>
      </w:r>
      <w:r w:rsidR="00474BAE" w:rsidRPr="00A578D8">
        <w:rPr>
          <w:b/>
        </w:rPr>
        <w:t xml:space="preserve"> Rep. Corley</w:t>
      </w:r>
    </w:p>
    <w:p w:rsidR="00474BAE" w:rsidRDefault="00474BAE" w:rsidP="00474BAE">
      <w:r>
        <w:t xml:space="preserve">This bill revises provisions </w:t>
      </w:r>
      <w:r w:rsidRPr="005E1416">
        <w:rPr>
          <w:color w:val="000000" w:themeColor="text1"/>
          <w:u w:color="000000" w:themeColor="text1"/>
        </w:rPr>
        <w:t>relating to the classification and assessment ratios of certain propert</w:t>
      </w:r>
      <w:r>
        <w:rPr>
          <w:color w:val="000000" w:themeColor="text1"/>
          <w:u w:color="000000" w:themeColor="text1"/>
        </w:rPr>
        <w:t xml:space="preserve">ies, so as to eliminate </w:t>
      </w:r>
      <w:r w:rsidRPr="005E1416">
        <w:rPr>
          <w:color w:val="000000" w:themeColor="text1"/>
          <w:u w:color="000000" w:themeColor="text1"/>
        </w:rPr>
        <w:t xml:space="preserve">provisions relating to </w:t>
      </w:r>
      <w:proofErr w:type="spellStart"/>
      <w:r w:rsidRPr="005E1416">
        <w:rPr>
          <w:color w:val="000000" w:themeColor="text1"/>
          <w:u w:color="000000" w:themeColor="text1"/>
        </w:rPr>
        <w:t>roll</w:t>
      </w:r>
      <w:r>
        <w:rPr>
          <w:color w:val="000000" w:themeColor="text1"/>
          <w:u w:color="000000" w:themeColor="text1"/>
        </w:rPr>
        <w:noBreakHyphen/>
      </w:r>
      <w:r w:rsidRPr="005E1416">
        <w:rPr>
          <w:color w:val="000000" w:themeColor="text1"/>
          <w:u w:color="000000" w:themeColor="text1"/>
        </w:rPr>
        <w:t>back</w:t>
      </w:r>
      <w:proofErr w:type="spellEnd"/>
      <w:r w:rsidRPr="005E1416">
        <w:rPr>
          <w:color w:val="000000" w:themeColor="text1"/>
          <w:u w:color="000000" w:themeColor="text1"/>
        </w:rPr>
        <w:t xml:space="preserve"> taxes</w:t>
      </w:r>
      <w:r>
        <w:rPr>
          <w:color w:val="000000" w:themeColor="text1"/>
          <w:u w:color="000000" w:themeColor="text1"/>
        </w:rPr>
        <w:t xml:space="preserve"> and to eliminate a provision relating to roll</w:t>
      </w:r>
      <w:r>
        <w:rPr>
          <w:color w:val="000000" w:themeColor="text1"/>
          <w:u w:color="000000" w:themeColor="text1"/>
        </w:rPr>
        <w:noBreakHyphen/>
        <w:t>back tax for open space</w:t>
      </w:r>
      <w:r w:rsidRPr="005E1416">
        <w:rPr>
          <w:color w:val="000000" w:themeColor="text1"/>
          <w:u w:color="000000" w:themeColor="text1"/>
        </w:rPr>
        <w:t>.</w:t>
      </w:r>
    </w:p>
    <w:p w:rsidR="00474BAE" w:rsidRDefault="00474BAE" w:rsidP="00474BAE"/>
    <w:p w:rsidR="00474BAE" w:rsidRPr="00A578D8" w:rsidRDefault="00A578D8" w:rsidP="00474BAE">
      <w:pPr>
        <w:rPr>
          <w:b/>
        </w:rPr>
      </w:pPr>
      <w:r>
        <w:rPr>
          <w:b/>
        </w:rPr>
        <w:tab/>
      </w:r>
      <w:proofErr w:type="spellStart"/>
      <w:r w:rsidR="00474BAE" w:rsidRPr="00A578D8">
        <w:rPr>
          <w:b/>
          <w:u w:val="single"/>
        </w:rPr>
        <w:t>H.3309</w:t>
      </w:r>
      <w:proofErr w:type="spellEnd"/>
      <w:r w:rsidR="00474BAE" w:rsidRPr="00A578D8">
        <w:rPr>
          <w:b/>
        </w:rPr>
        <w:t xml:space="preserve"> </w:t>
      </w:r>
      <w:r w:rsidR="00474BAE" w:rsidRPr="00A578D8">
        <w:rPr>
          <w:b/>
          <w:i/>
        </w:rPr>
        <w:t>HIGH SPEED RAIL SYSTEM COMMISSION</w:t>
      </w:r>
      <w:r w:rsidR="00474BAE" w:rsidRPr="00A578D8">
        <w:rPr>
          <w:b/>
        </w:rPr>
        <w:t xml:space="preserve"> Rep. Stavrinakis</w:t>
      </w:r>
    </w:p>
    <w:p w:rsidR="00474BAE" w:rsidRDefault="00474BAE" w:rsidP="00474BAE">
      <w:r>
        <w:t>This bill establishes a High Speed Rail System Commission to examine and develop a plan for action for a high speed rail system in this state.  The legislation provides for the duties of the commission, and requires the commission to report its findings and recommendations to the General Assembly by January 1, 2018.</w:t>
      </w:r>
    </w:p>
    <w:p w:rsidR="00474BAE" w:rsidRDefault="00474BAE" w:rsidP="00474BAE"/>
    <w:p w:rsidR="00A578D8" w:rsidRPr="00A578D8" w:rsidRDefault="00A578D8" w:rsidP="00474BAE">
      <w:pPr>
        <w:rPr>
          <w:b/>
          <w:i/>
        </w:rPr>
      </w:pPr>
      <w:r>
        <w:rPr>
          <w:b/>
        </w:rPr>
        <w:tab/>
      </w:r>
      <w:proofErr w:type="spellStart"/>
      <w:r w:rsidR="00474BAE" w:rsidRPr="00A578D8">
        <w:rPr>
          <w:b/>
          <w:u w:val="single"/>
        </w:rPr>
        <w:t>H.3310</w:t>
      </w:r>
      <w:proofErr w:type="spellEnd"/>
      <w:r w:rsidR="00474BAE" w:rsidRPr="00A578D8">
        <w:rPr>
          <w:b/>
        </w:rPr>
        <w:t xml:space="preserve"> </w:t>
      </w:r>
      <w:r w:rsidR="00474BAE" w:rsidRPr="00A578D8">
        <w:rPr>
          <w:b/>
          <w:i/>
        </w:rPr>
        <w:t xml:space="preserve">LIMITATION ON </w:t>
      </w:r>
      <w:r w:rsidRPr="00A578D8">
        <w:rPr>
          <w:b/>
          <w:i/>
        </w:rPr>
        <w:t>FINES FOR LATE PAYMENT OF LOCAL</w:t>
      </w:r>
    </w:p>
    <w:p w:rsidR="00474BAE" w:rsidRPr="00A578D8" w:rsidRDefault="00A578D8" w:rsidP="00474BAE">
      <w:pPr>
        <w:rPr>
          <w:b/>
        </w:rPr>
      </w:pPr>
      <w:r w:rsidRPr="00A578D8">
        <w:rPr>
          <w:b/>
          <w:i/>
        </w:rPr>
        <w:tab/>
      </w:r>
      <w:r w:rsidRPr="00A578D8">
        <w:rPr>
          <w:b/>
          <w:i/>
        </w:rPr>
        <w:tab/>
      </w:r>
      <w:r w:rsidR="00474BAE" w:rsidRPr="00A578D8">
        <w:rPr>
          <w:b/>
          <w:i/>
        </w:rPr>
        <w:t>HOSPITALITY TAXES</w:t>
      </w:r>
      <w:r w:rsidR="00474BAE" w:rsidRPr="00A578D8">
        <w:rPr>
          <w:b/>
        </w:rPr>
        <w:t xml:space="preserve"> Rep. Stavrinakis</w:t>
      </w:r>
    </w:p>
    <w:p w:rsidR="00474BAE" w:rsidRDefault="00474BAE" w:rsidP="00474BAE">
      <w:r>
        <w:t>This bill provides that a local governing body may not impose a penalty, fine, or other additional cost, however described, for late payment of local hospitality tax received within seven days of the due date that in the aggregate exceeds five percent of the delinquent tax.</w:t>
      </w:r>
    </w:p>
    <w:p w:rsidR="00474BAE" w:rsidRDefault="00474BAE" w:rsidP="00474BAE"/>
    <w:p w:rsidR="00474BAE" w:rsidRPr="00A578D8" w:rsidRDefault="00A578D8" w:rsidP="00474BAE">
      <w:pPr>
        <w:rPr>
          <w:b/>
        </w:rPr>
      </w:pPr>
      <w:r>
        <w:rPr>
          <w:b/>
        </w:rPr>
        <w:tab/>
      </w:r>
      <w:proofErr w:type="spellStart"/>
      <w:r w:rsidR="00474BAE" w:rsidRPr="00A578D8">
        <w:rPr>
          <w:b/>
          <w:u w:val="single"/>
        </w:rPr>
        <w:t>H.3311</w:t>
      </w:r>
      <w:proofErr w:type="spellEnd"/>
      <w:r w:rsidR="00474BAE" w:rsidRPr="00A578D8">
        <w:rPr>
          <w:b/>
        </w:rPr>
        <w:t xml:space="preserve"> </w:t>
      </w:r>
      <w:r w:rsidR="00474BAE" w:rsidRPr="00A578D8">
        <w:rPr>
          <w:b/>
          <w:i/>
          <w:color w:val="000000" w:themeColor="text1"/>
          <w:u w:color="000000" w:themeColor="text1"/>
        </w:rPr>
        <w:t>CAREER PATHWAYS INITIATIVE</w:t>
      </w:r>
      <w:r w:rsidR="00474BAE" w:rsidRPr="00A578D8">
        <w:rPr>
          <w:b/>
        </w:rPr>
        <w:t xml:space="preserve"> Rep. White</w:t>
      </w:r>
    </w:p>
    <w:p w:rsidR="00474BAE" w:rsidRPr="007C0252" w:rsidRDefault="00474BAE" w:rsidP="00474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 xml:space="preserve">This bill provides for the </w:t>
      </w:r>
      <w:r w:rsidRPr="007C0252">
        <w:rPr>
          <w:color w:val="000000" w:themeColor="text1"/>
          <w:u w:color="000000" w:themeColor="text1"/>
        </w:rPr>
        <w:t>develop</w:t>
      </w:r>
      <w:r>
        <w:rPr>
          <w:color w:val="000000" w:themeColor="text1"/>
          <w:u w:color="000000" w:themeColor="text1"/>
        </w:rPr>
        <w:t>ment</w:t>
      </w:r>
      <w:r w:rsidRPr="007C0252">
        <w:rPr>
          <w:color w:val="000000" w:themeColor="text1"/>
          <w:u w:color="000000" w:themeColor="text1"/>
        </w:rPr>
        <w:t xml:space="preserve"> and implement</w:t>
      </w:r>
      <w:r>
        <w:rPr>
          <w:color w:val="000000" w:themeColor="text1"/>
          <w:u w:color="000000" w:themeColor="text1"/>
        </w:rPr>
        <w:t>ation of</w:t>
      </w:r>
      <w:r w:rsidRPr="007C0252">
        <w:rPr>
          <w:color w:val="000000" w:themeColor="text1"/>
          <w:u w:color="000000" w:themeColor="text1"/>
        </w:rPr>
        <w:t xml:space="preserve"> a Career Pathways Initiative</w:t>
      </w:r>
      <w:r>
        <w:rPr>
          <w:color w:val="000000" w:themeColor="text1"/>
          <w:u w:color="000000" w:themeColor="text1"/>
        </w:rPr>
        <w:t xml:space="preserve">, including </w:t>
      </w:r>
      <w:r w:rsidRPr="007C0252">
        <w:rPr>
          <w:color w:val="000000" w:themeColor="text1"/>
          <w:u w:color="000000" w:themeColor="text1"/>
        </w:rPr>
        <w:t xml:space="preserve">a </w:t>
      </w:r>
      <w:r>
        <w:rPr>
          <w:color w:val="000000" w:themeColor="text1"/>
          <w:u w:color="000000" w:themeColor="text1"/>
        </w:rPr>
        <w:t>Pathways t</w:t>
      </w:r>
      <w:r w:rsidRPr="007C0252">
        <w:rPr>
          <w:color w:val="000000" w:themeColor="text1"/>
          <w:u w:color="000000" w:themeColor="text1"/>
        </w:rPr>
        <w:t>o First Careers Program</w:t>
      </w:r>
      <w:r>
        <w:rPr>
          <w:color w:val="000000" w:themeColor="text1"/>
          <w:u w:color="000000" w:themeColor="text1"/>
        </w:rPr>
        <w:t xml:space="preserve"> and</w:t>
      </w:r>
      <w:r w:rsidRPr="007C0252">
        <w:rPr>
          <w:color w:val="000000" w:themeColor="text1"/>
          <w:u w:color="000000" w:themeColor="text1"/>
        </w:rPr>
        <w:t xml:space="preserve"> a </w:t>
      </w:r>
      <w:r>
        <w:rPr>
          <w:color w:val="000000" w:themeColor="text1"/>
          <w:u w:color="000000" w:themeColor="text1"/>
        </w:rPr>
        <w:t>Pathways t</w:t>
      </w:r>
      <w:r w:rsidRPr="007C0252">
        <w:rPr>
          <w:color w:val="000000" w:themeColor="text1"/>
          <w:u w:color="000000" w:themeColor="text1"/>
        </w:rPr>
        <w:t>o New Opportunities Program</w:t>
      </w:r>
      <w:r>
        <w:rPr>
          <w:color w:val="000000" w:themeColor="text1"/>
          <w:u w:color="000000" w:themeColor="text1"/>
        </w:rPr>
        <w:t xml:space="preserve">.  The legislation makes provisions for a Workforce Scholarship and Grant Fund by establishing </w:t>
      </w:r>
      <w:r w:rsidRPr="007C0252">
        <w:rPr>
          <w:color w:val="000000" w:themeColor="text1"/>
          <w:u w:color="000000" w:themeColor="text1"/>
        </w:rPr>
        <w:t xml:space="preserve">a tax credit for taxpayers who hire an </w:t>
      </w:r>
      <w:r>
        <w:rPr>
          <w:color w:val="000000" w:themeColor="text1"/>
          <w:u w:color="000000" w:themeColor="text1"/>
        </w:rPr>
        <w:t>apprentice and providing</w:t>
      </w:r>
      <w:r w:rsidRPr="007C0252">
        <w:rPr>
          <w:color w:val="000000" w:themeColor="text1"/>
          <w:u w:color="000000" w:themeColor="text1"/>
        </w:rPr>
        <w:t xml:space="preserve"> a tax credit for taxpayers who contribute to the </w:t>
      </w:r>
      <w:r>
        <w:rPr>
          <w:color w:val="000000" w:themeColor="text1"/>
          <w:u w:color="000000" w:themeColor="text1"/>
        </w:rPr>
        <w:t>Workforce Scholarship a</w:t>
      </w:r>
      <w:r w:rsidRPr="007C0252">
        <w:rPr>
          <w:color w:val="000000" w:themeColor="text1"/>
          <w:u w:color="000000" w:themeColor="text1"/>
        </w:rPr>
        <w:t>nd Grant Fund.</w:t>
      </w:r>
    </w:p>
    <w:p w:rsidR="00474BAE" w:rsidRDefault="00474BAE" w:rsidP="00474BAE"/>
    <w:p w:rsidR="00474BAE" w:rsidRPr="00A578D8" w:rsidRDefault="00A578D8" w:rsidP="00474BAE">
      <w:pPr>
        <w:rPr>
          <w:b/>
        </w:rPr>
      </w:pPr>
      <w:r>
        <w:rPr>
          <w:b/>
        </w:rPr>
        <w:tab/>
      </w:r>
      <w:proofErr w:type="spellStart"/>
      <w:r w:rsidR="00474BAE" w:rsidRPr="00A578D8">
        <w:rPr>
          <w:b/>
          <w:u w:val="single"/>
        </w:rPr>
        <w:t>H.3312</w:t>
      </w:r>
      <w:proofErr w:type="spellEnd"/>
      <w:r w:rsidR="00474BAE" w:rsidRPr="00A578D8">
        <w:rPr>
          <w:b/>
        </w:rPr>
        <w:t xml:space="preserve"> </w:t>
      </w:r>
      <w:r w:rsidR="00474BAE" w:rsidRPr="00A578D8">
        <w:rPr>
          <w:b/>
          <w:i/>
          <w:color w:val="000000" w:themeColor="text1"/>
          <w:u w:color="000000" w:themeColor="text1"/>
        </w:rPr>
        <w:t>PROMENADE PRIDE DISTRICTS</w:t>
      </w:r>
      <w:r w:rsidR="00474BAE" w:rsidRPr="00A578D8">
        <w:rPr>
          <w:b/>
        </w:rPr>
        <w:t xml:space="preserve"> Rep. Bowers</w:t>
      </w:r>
    </w:p>
    <w:p w:rsidR="00474BAE" w:rsidRDefault="00474BAE" w:rsidP="00474BAE">
      <w:r>
        <w:t xml:space="preserve">This bill </w:t>
      </w:r>
      <w:r>
        <w:rPr>
          <w:color w:val="000000" w:themeColor="text1"/>
          <w:u w:color="000000" w:themeColor="text1"/>
        </w:rPr>
        <w:t xml:space="preserve">provides that </w:t>
      </w:r>
      <w:r w:rsidRPr="00CF0FCA">
        <w:rPr>
          <w:color w:val="000000" w:themeColor="text1"/>
          <w:u w:color="000000" w:themeColor="text1"/>
        </w:rPr>
        <w:t>a county or municipality with a population of fifty thousand or less</w:t>
      </w:r>
      <w:r>
        <w:rPr>
          <w:color w:val="000000" w:themeColor="text1"/>
          <w:u w:color="000000" w:themeColor="text1"/>
        </w:rPr>
        <w:t xml:space="preserve"> </w:t>
      </w:r>
      <w:r w:rsidRPr="00CF0FCA">
        <w:rPr>
          <w:color w:val="000000" w:themeColor="text1"/>
          <w:u w:color="000000" w:themeColor="text1"/>
        </w:rPr>
        <w:t xml:space="preserve">may create, by resolution, Promenade Pride Districts within the territorial boundaries of the political </w:t>
      </w:r>
      <w:r>
        <w:rPr>
          <w:color w:val="000000" w:themeColor="text1"/>
          <w:u w:color="000000" w:themeColor="text1"/>
        </w:rPr>
        <w:t>subdivision.  T</w:t>
      </w:r>
      <w:r w:rsidRPr="00CF0FCA">
        <w:rPr>
          <w:color w:val="000000" w:themeColor="text1"/>
          <w:u w:color="000000" w:themeColor="text1"/>
        </w:rPr>
        <w:t>he value of any addition or improvement to real property located within the district is exempt from any property tax levied by the political subdivis</w:t>
      </w:r>
      <w:r>
        <w:rPr>
          <w:color w:val="000000" w:themeColor="text1"/>
          <w:u w:color="000000" w:themeColor="text1"/>
        </w:rPr>
        <w:t xml:space="preserve">ion that created the district.  </w:t>
      </w:r>
      <w:r w:rsidRPr="00CF0FCA">
        <w:rPr>
          <w:color w:val="000000" w:themeColor="text1"/>
          <w:u w:color="000000" w:themeColor="text1"/>
        </w:rPr>
        <w:t xml:space="preserve">The addition or improvement is exempt for the seven property tax years following the completion of the addition or improvement so long as the owner of the real property remains the same.  </w:t>
      </w:r>
    </w:p>
    <w:p w:rsidR="00474BAE" w:rsidRDefault="00474BAE" w:rsidP="00474BAE"/>
    <w:p w:rsidR="00A578D8" w:rsidRDefault="00A578D8" w:rsidP="00474BAE">
      <w:pPr>
        <w:rPr>
          <w:b/>
        </w:rPr>
      </w:pPr>
      <w:r>
        <w:rPr>
          <w:b/>
        </w:rPr>
        <w:tab/>
      </w:r>
      <w:proofErr w:type="spellStart"/>
      <w:r w:rsidR="00474BAE" w:rsidRPr="00A578D8">
        <w:rPr>
          <w:b/>
          <w:u w:val="single"/>
        </w:rPr>
        <w:t>H.3313</w:t>
      </w:r>
      <w:proofErr w:type="spellEnd"/>
      <w:r w:rsidR="00474BAE" w:rsidRPr="00A578D8">
        <w:rPr>
          <w:b/>
        </w:rPr>
        <w:t xml:space="preserve"> </w:t>
      </w:r>
      <w:r w:rsidR="00474BAE" w:rsidRPr="00A578D8">
        <w:rPr>
          <w:b/>
          <w:i/>
          <w:color w:val="000000" w:themeColor="text1"/>
          <w:u w:color="000000" w:themeColor="text1"/>
        </w:rPr>
        <w:t>STATE UNIFORM MILLAGE ON PERSONAL MOTOR VEHICLES</w:t>
      </w:r>
    </w:p>
    <w:p w:rsidR="00474BAE" w:rsidRPr="00A578D8" w:rsidRDefault="00A578D8" w:rsidP="00474BAE">
      <w:pPr>
        <w:rPr>
          <w:b/>
        </w:rPr>
      </w:pPr>
      <w:r>
        <w:rPr>
          <w:b/>
        </w:rPr>
        <w:tab/>
      </w:r>
      <w:r>
        <w:rPr>
          <w:b/>
        </w:rPr>
        <w:tab/>
      </w:r>
      <w:r w:rsidR="00474BAE" w:rsidRPr="00A578D8">
        <w:rPr>
          <w:b/>
        </w:rPr>
        <w:t>Rep. Bowers</w:t>
      </w:r>
    </w:p>
    <w:p w:rsidR="00474BAE" w:rsidRDefault="00474BAE" w:rsidP="00474BAE">
      <w:r>
        <w:t xml:space="preserve">This bill makes provisions for the </w:t>
      </w:r>
      <w:r>
        <w:rPr>
          <w:color w:val="000000" w:themeColor="text1"/>
          <w:u w:color="000000" w:themeColor="text1"/>
        </w:rPr>
        <w:t>imposition of</w:t>
      </w:r>
      <w:r w:rsidRPr="00B14945">
        <w:rPr>
          <w:color w:val="000000" w:themeColor="text1"/>
          <w:u w:color="000000" w:themeColor="text1"/>
        </w:rPr>
        <w:t xml:space="preserve"> a uniform statewide ad valorem tax on personal motor vehicles to replace any other ad valorem tax imposed on personal motor vehicles for school operati</w:t>
      </w:r>
      <w:r>
        <w:rPr>
          <w:color w:val="000000" w:themeColor="text1"/>
          <w:u w:color="000000" w:themeColor="text1"/>
        </w:rPr>
        <w:t>ng purposes.  The legislation specifies</w:t>
      </w:r>
      <w:r w:rsidRPr="00B14945">
        <w:rPr>
          <w:color w:val="000000" w:themeColor="text1"/>
          <w:u w:color="000000" w:themeColor="text1"/>
        </w:rPr>
        <w:t xml:space="preserve"> the manner in which the tax is </w:t>
      </w:r>
      <w:r>
        <w:rPr>
          <w:color w:val="000000" w:themeColor="text1"/>
          <w:u w:color="000000" w:themeColor="text1"/>
        </w:rPr>
        <w:t xml:space="preserve">to be imposed and administered </w:t>
      </w:r>
      <w:r w:rsidRPr="00B14945">
        <w:rPr>
          <w:color w:val="000000" w:themeColor="text1"/>
          <w:u w:color="000000" w:themeColor="text1"/>
        </w:rPr>
        <w:t xml:space="preserve">and </w:t>
      </w:r>
      <w:r>
        <w:rPr>
          <w:color w:val="000000" w:themeColor="text1"/>
          <w:u w:color="000000" w:themeColor="text1"/>
        </w:rPr>
        <w:t xml:space="preserve">provides for </w:t>
      </w:r>
      <w:r w:rsidRPr="00B14945">
        <w:rPr>
          <w:color w:val="000000" w:themeColor="text1"/>
          <w:u w:color="000000" w:themeColor="text1"/>
        </w:rPr>
        <w:t>the manner in which its revenue is appropriated.</w:t>
      </w:r>
    </w:p>
    <w:p w:rsidR="00474BAE" w:rsidRDefault="00474BAE" w:rsidP="00474BAE"/>
    <w:p w:rsidR="00535874" w:rsidRDefault="00535874" w:rsidP="00474BAE"/>
    <w:p w:rsidR="00535874" w:rsidRDefault="00535874" w:rsidP="00474BAE"/>
    <w:p w:rsidR="00474BAE" w:rsidRPr="00A578D8" w:rsidRDefault="00A578D8" w:rsidP="00474BAE">
      <w:pPr>
        <w:rPr>
          <w:b/>
        </w:rPr>
      </w:pPr>
      <w:r>
        <w:rPr>
          <w:b/>
        </w:rPr>
        <w:lastRenderedPageBreak/>
        <w:tab/>
      </w:r>
      <w:proofErr w:type="spellStart"/>
      <w:r w:rsidR="00474BAE" w:rsidRPr="00A578D8">
        <w:rPr>
          <w:b/>
          <w:u w:val="single"/>
        </w:rPr>
        <w:t>H.3314</w:t>
      </w:r>
      <w:proofErr w:type="spellEnd"/>
      <w:r w:rsidR="00474BAE" w:rsidRPr="00A578D8">
        <w:rPr>
          <w:b/>
        </w:rPr>
        <w:t xml:space="preserve"> </w:t>
      </w:r>
      <w:r w:rsidR="00474BAE" w:rsidRPr="00A578D8">
        <w:rPr>
          <w:b/>
          <w:i/>
          <w:color w:val="000000" w:themeColor="text1"/>
          <w:u w:color="000000" w:themeColor="text1"/>
        </w:rPr>
        <w:t>STATE UNIFORM MILLAGE FOR SCHOOLS</w:t>
      </w:r>
      <w:r w:rsidR="00474BAE" w:rsidRPr="00A578D8">
        <w:rPr>
          <w:b/>
        </w:rPr>
        <w:t xml:space="preserve"> Rep. Bowers</w:t>
      </w:r>
    </w:p>
    <w:p w:rsidR="00474BAE" w:rsidRDefault="00474BAE" w:rsidP="00474BAE">
      <w:r>
        <w:t xml:space="preserve">This bill makes provisions for the </w:t>
      </w:r>
      <w:r>
        <w:rPr>
          <w:color w:val="000000" w:themeColor="text1"/>
          <w:u w:color="000000" w:themeColor="text1"/>
        </w:rPr>
        <w:t>imposition of</w:t>
      </w:r>
      <w:r w:rsidRPr="00B14945">
        <w:rPr>
          <w:color w:val="000000" w:themeColor="text1"/>
          <w:u w:color="000000" w:themeColor="text1"/>
        </w:rPr>
        <w:t xml:space="preserve"> a</w:t>
      </w:r>
      <w:r>
        <w:t xml:space="preserve"> </w:t>
      </w:r>
      <w:r w:rsidRPr="004D4975">
        <w:rPr>
          <w:color w:val="000000" w:themeColor="text1"/>
          <w:u w:color="000000" w:themeColor="text1"/>
        </w:rPr>
        <w:t>uniform statewide ad valorem tax to replace any other ad valorem tax imposed for school operating purposes</w:t>
      </w:r>
      <w:r>
        <w:rPr>
          <w:color w:val="000000" w:themeColor="text1"/>
          <w:u w:color="000000" w:themeColor="text1"/>
        </w:rPr>
        <w:t>.  The legislation specifies</w:t>
      </w:r>
      <w:r w:rsidRPr="00B14945">
        <w:rPr>
          <w:color w:val="000000" w:themeColor="text1"/>
          <w:u w:color="000000" w:themeColor="text1"/>
        </w:rPr>
        <w:t xml:space="preserve"> the manner in which the tax is </w:t>
      </w:r>
      <w:r>
        <w:rPr>
          <w:color w:val="000000" w:themeColor="text1"/>
          <w:u w:color="000000" w:themeColor="text1"/>
        </w:rPr>
        <w:t xml:space="preserve">to be imposed and administered </w:t>
      </w:r>
      <w:r w:rsidRPr="00B14945">
        <w:rPr>
          <w:color w:val="000000" w:themeColor="text1"/>
          <w:u w:color="000000" w:themeColor="text1"/>
        </w:rPr>
        <w:t xml:space="preserve">and </w:t>
      </w:r>
      <w:r>
        <w:rPr>
          <w:color w:val="000000" w:themeColor="text1"/>
          <w:u w:color="000000" w:themeColor="text1"/>
        </w:rPr>
        <w:t xml:space="preserve">provides for </w:t>
      </w:r>
      <w:r w:rsidRPr="00B14945">
        <w:rPr>
          <w:color w:val="000000" w:themeColor="text1"/>
          <w:u w:color="000000" w:themeColor="text1"/>
        </w:rPr>
        <w:t>the manner in which its revenue is appropriated.</w:t>
      </w:r>
      <w:r>
        <w:rPr>
          <w:color w:val="000000" w:themeColor="text1"/>
          <w:u w:color="000000" w:themeColor="text1"/>
        </w:rPr>
        <w:t xml:space="preserve">  </w:t>
      </w:r>
    </w:p>
    <w:p w:rsidR="00474BAE" w:rsidRDefault="00474BAE" w:rsidP="00474BAE"/>
    <w:p w:rsidR="00A578D8" w:rsidRDefault="00A578D8" w:rsidP="00474BAE">
      <w:pPr>
        <w:rPr>
          <w:b/>
        </w:rPr>
      </w:pPr>
      <w:r>
        <w:rPr>
          <w:b/>
        </w:rPr>
        <w:tab/>
      </w:r>
      <w:proofErr w:type="spellStart"/>
      <w:r w:rsidR="00474BAE" w:rsidRPr="00A578D8">
        <w:rPr>
          <w:b/>
          <w:u w:val="single"/>
        </w:rPr>
        <w:t>H.3315</w:t>
      </w:r>
      <w:proofErr w:type="spellEnd"/>
      <w:r w:rsidR="00474BAE" w:rsidRPr="00A578D8">
        <w:rPr>
          <w:b/>
        </w:rPr>
        <w:t xml:space="preserve"> </w:t>
      </w:r>
      <w:r w:rsidR="00474BAE" w:rsidRPr="00A578D8">
        <w:rPr>
          <w:b/>
          <w:i/>
          <w:color w:val="000000" w:themeColor="text1"/>
          <w:u w:color="000000" w:themeColor="text1"/>
        </w:rPr>
        <w:t>“SOUTH CAROLINA VOLUNTARY INFRASTRUCTURE FUNDING ACT”</w:t>
      </w:r>
    </w:p>
    <w:p w:rsidR="00474BAE" w:rsidRPr="00A578D8" w:rsidRDefault="00A578D8" w:rsidP="00474BAE">
      <w:pPr>
        <w:rPr>
          <w:b/>
        </w:rPr>
      </w:pPr>
      <w:r>
        <w:rPr>
          <w:b/>
        </w:rPr>
        <w:tab/>
      </w:r>
      <w:r>
        <w:rPr>
          <w:b/>
        </w:rPr>
        <w:tab/>
      </w:r>
      <w:r w:rsidR="00474BAE" w:rsidRPr="00A578D8">
        <w:rPr>
          <w:b/>
        </w:rPr>
        <w:t>Rep. Burns</w:t>
      </w:r>
    </w:p>
    <w:p w:rsidR="00474BAE" w:rsidRDefault="00474BAE" w:rsidP="00474BAE">
      <w:r>
        <w:t xml:space="preserve">This bill </w:t>
      </w:r>
      <w:r w:rsidRPr="00EF4C6F">
        <w:rPr>
          <w:color w:val="000000" w:themeColor="text1"/>
          <w:u w:color="000000" w:themeColor="text1"/>
        </w:rPr>
        <w:t>enact</w:t>
      </w:r>
      <w:r>
        <w:rPr>
          <w:color w:val="000000" w:themeColor="text1"/>
          <w:u w:color="000000" w:themeColor="text1"/>
        </w:rPr>
        <w:t>s</w:t>
      </w:r>
      <w:r w:rsidRPr="00EF4C6F">
        <w:rPr>
          <w:color w:val="000000" w:themeColor="text1"/>
          <w:u w:color="000000" w:themeColor="text1"/>
        </w:rPr>
        <w:t xml:space="preserve"> the “South Carolina Voluntary Infrastructure Funding Act</w:t>
      </w:r>
      <w:r>
        <w:rPr>
          <w:color w:val="000000" w:themeColor="text1"/>
          <w:u w:color="000000" w:themeColor="text1"/>
        </w:rPr>
        <w:t xml:space="preserve">” </w:t>
      </w:r>
      <w:r w:rsidRPr="00EF4C6F">
        <w:rPr>
          <w:color w:val="000000" w:themeColor="text1"/>
          <w:u w:color="000000" w:themeColor="text1"/>
        </w:rPr>
        <w:t>to</w:t>
      </w:r>
      <w:r>
        <w:rPr>
          <w:color w:val="000000" w:themeColor="text1"/>
          <w:u w:color="000000" w:themeColor="text1"/>
        </w:rPr>
        <w:t>:</w:t>
      </w:r>
      <w:r w:rsidRPr="00EF4C6F">
        <w:rPr>
          <w:color w:val="000000" w:themeColor="text1"/>
          <w:u w:color="000000" w:themeColor="text1"/>
        </w:rPr>
        <w:t xml:space="preserve"> impose an additional user fee equal to </w:t>
      </w:r>
      <w:r>
        <w:rPr>
          <w:color w:val="000000" w:themeColor="text1"/>
          <w:u w:color="000000" w:themeColor="text1"/>
        </w:rPr>
        <w:t>ten</w:t>
      </w:r>
      <w:r w:rsidRPr="00EF4C6F">
        <w:rPr>
          <w:color w:val="000000" w:themeColor="text1"/>
          <w:u w:color="000000" w:themeColor="text1"/>
        </w:rPr>
        <w:t xml:space="preserve"> cents a ga</w:t>
      </w:r>
      <w:r>
        <w:rPr>
          <w:color w:val="000000" w:themeColor="text1"/>
          <w:u w:color="000000" w:themeColor="text1"/>
        </w:rPr>
        <w:t xml:space="preserve">llon on certain motor fuels; </w:t>
      </w:r>
      <w:r w:rsidRPr="00EF4C6F">
        <w:rPr>
          <w:color w:val="000000" w:themeColor="text1"/>
          <w:u w:color="000000" w:themeColor="text1"/>
        </w:rPr>
        <w:t>provide that the revenue be credited to the State Highway Fund</w:t>
      </w:r>
      <w:r>
        <w:rPr>
          <w:color w:val="000000" w:themeColor="text1"/>
          <w:u w:color="000000" w:themeColor="text1"/>
        </w:rPr>
        <w:t xml:space="preserve">; </w:t>
      </w:r>
      <w:r w:rsidRPr="00EF4C6F">
        <w:rPr>
          <w:color w:val="000000" w:themeColor="text1"/>
          <w:u w:color="000000" w:themeColor="text1"/>
        </w:rPr>
        <w:t xml:space="preserve">provide </w:t>
      </w:r>
      <w:r>
        <w:rPr>
          <w:color w:val="000000" w:themeColor="text1"/>
          <w:u w:color="000000" w:themeColor="text1"/>
        </w:rPr>
        <w:t xml:space="preserve">for </w:t>
      </w:r>
      <w:r w:rsidRPr="00EF4C6F">
        <w:rPr>
          <w:color w:val="000000" w:themeColor="text1"/>
          <w:u w:color="000000" w:themeColor="text1"/>
        </w:rPr>
        <w:t>exemptions, including a voluntary exemption for individual residents; and</w:t>
      </w:r>
      <w:r>
        <w:rPr>
          <w:color w:val="000000" w:themeColor="text1"/>
          <w:u w:color="000000" w:themeColor="text1"/>
        </w:rPr>
        <w:t xml:space="preserve">, establishing provisions that </w:t>
      </w:r>
      <w:r w:rsidRPr="00EF4C6F">
        <w:rPr>
          <w:color w:val="000000" w:themeColor="text1"/>
          <w:u w:color="000000" w:themeColor="text1"/>
        </w:rPr>
        <w:t>allow an individual taxpayer to claim an income tax credit equal to ten percent of the additional user fee paid.</w:t>
      </w:r>
    </w:p>
    <w:p w:rsidR="00474BAE" w:rsidRDefault="00474BAE" w:rsidP="00474BAE"/>
    <w:p w:rsidR="00474BAE" w:rsidRPr="00A578D8" w:rsidRDefault="00A578D8" w:rsidP="00474BAE">
      <w:pPr>
        <w:rPr>
          <w:b/>
        </w:rPr>
      </w:pPr>
      <w:r>
        <w:rPr>
          <w:b/>
        </w:rPr>
        <w:tab/>
      </w:r>
      <w:proofErr w:type="spellStart"/>
      <w:r w:rsidR="00474BAE" w:rsidRPr="00A578D8">
        <w:rPr>
          <w:b/>
          <w:u w:val="single"/>
        </w:rPr>
        <w:t>H.3316</w:t>
      </w:r>
      <w:proofErr w:type="spellEnd"/>
      <w:r w:rsidR="00474BAE" w:rsidRPr="00A578D8">
        <w:rPr>
          <w:b/>
        </w:rPr>
        <w:t xml:space="preserve"> </w:t>
      </w:r>
      <w:r w:rsidR="00474BAE" w:rsidRPr="00A578D8">
        <w:rPr>
          <w:b/>
          <w:i/>
          <w:color w:val="000000" w:themeColor="text1"/>
          <w:u w:color="000000" w:themeColor="text1"/>
        </w:rPr>
        <w:t>MILEAGE</w:t>
      </w:r>
      <w:r w:rsidR="00474BAE" w:rsidRPr="00A578D8">
        <w:rPr>
          <w:b/>
          <w:i/>
          <w:color w:val="000000" w:themeColor="text1"/>
          <w:u w:color="000000" w:themeColor="text1"/>
        </w:rPr>
        <w:noBreakHyphen/>
        <w:t>BASED USER FEE STUDY COMMITTEE</w:t>
      </w:r>
      <w:r w:rsidR="00474BAE" w:rsidRPr="00A578D8">
        <w:rPr>
          <w:b/>
        </w:rPr>
        <w:t xml:space="preserve"> Rep. Collins</w:t>
      </w:r>
    </w:p>
    <w:p w:rsidR="00474BAE" w:rsidRDefault="00474BAE" w:rsidP="00474BAE">
      <w:r>
        <w:t xml:space="preserve">This joint resolution </w:t>
      </w:r>
      <w:r w:rsidRPr="00205449">
        <w:rPr>
          <w:color w:val="000000" w:themeColor="text1"/>
          <w:u w:color="000000" w:themeColor="text1"/>
        </w:rPr>
        <w:t>create</w:t>
      </w:r>
      <w:r>
        <w:rPr>
          <w:color w:val="000000" w:themeColor="text1"/>
          <w:u w:color="000000" w:themeColor="text1"/>
        </w:rPr>
        <w:t>s a temporary</w:t>
      </w:r>
      <w:r w:rsidRPr="00205449">
        <w:rPr>
          <w:color w:val="000000" w:themeColor="text1"/>
          <w:u w:color="000000" w:themeColor="text1"/>
        </w:rPr>
        <w:t xml:space="preserve"> Mileage</w:t>
      </w:r>
      <w:r>
        <w:rPr>
          <w:color w:val="000000" w:themeColor="text1"/>
          <w:u w:color="000000" w:themeColor="text1"/>
        </w:rPr>
        <w:noBreakHyphen/>
      </w:r>
      <w:r w:rsidRPr="00205449">
        <w:rPr>
          <w:color w:val="000000" w:themeColor="text1"/>
          <w:u w:color="000000" w:themeColor="text1"/>
        </w:rPr>
        <w:t>Based User Fee Study Committee to determine the feasibility of implementing a mileage</w:t>
      </w:r>
      <w:r>
        <w:rPr>
          <w:color w:val="000000" w:themeColor="text1"/>
          <w:u w:color="000000" w:themeColor="text1"/>
        </w:rPr>
        <w:noBreakHyphen/>
      </w:r>
      <w:r w:rsidRPr="00205449">
        <w:rPr>
          <w:color w:val="000000" w:themeColor="text1"/>
          <w:u w:color="000000" w:themeColor="text1"/>
        </w:rPr>
        <w:t>based user fee program in</w:t>
      </w:r>
      <w:r>
        <w:rPr>
          <w:color w:val="000000" w:themeColor="text1"/>
          <w:u w:color="000000" w:themeColor="text1"/>
        </w:rPr>
        <w:t xml:space="preserve">stead of the motor fuel user fee.  The legislation </w:t>
      </w:r>
      <w:r w:rsidRPr="00205449">
        <w:rPr>
          <w:color w:val="000000" w:themeColor="text1"/>
          <w:u w:color="000000" w:themeColor="text1"/>
        </w:rPr>
        <w:t>establish</w:t>
      </w:r>
      <w:r>
        <w:rPr>
          <w:color w:val="000000" w:themeColor="text1"/>
          <w:u w:color="000000" w:themeColor="text1"/>
        </w:rPr>
        <w:t>es</w:t>
      </w:r>
      <w:r w:rsidRPr="00205449">
        <w:rPr>
          <w:color w:val="000000" w:themeColor="text1"/>
          <w:u w:color="000000" w:themeColor="text1"/>
        </w:rPr>
        <w:t xml:space="preserve"> the compo</w:t>
      </w:r>
      <w:r>
        <w:rPr>
          <w:color w:val="000000" w:themeColor="text1"/>
          <w:u w:color="000000" w:themeColor="text1"/>
        </w:rPr>
        <w:t xml:space="preserve">sition of the committee and </w:t>
      </w:r>
      <w:r w:rsidRPr="00205449">
        <w:rPr>
          <w:color w:val="000000" w:themeColor="text1"/>
          <w:u w:color="000000" w:themeColor="text1"/>
        </w:rPr>
        <w:t>require</w:t>
      </w:r>
      <w:r>
        <w:rPr>
          <w:color w:val="000000" w:themeColor="text1"/>
          <w:u w:color="000000" w:themeColor="text1"/>
        </w:rPr>
        <w:t xml:space="preserve">s </w:t>
      </w:r>
      <w:r w:rsidRPr="00205449">
        <w:rPr>
          <w:color w:val="000000" w:themeColor="text1"/>
          <w:u w:color="000000" w:themeColor="text1"/>
        </w:rPr>
        <w:t xml:space="preserve">a report of its recommendations </w:t>
      </w:r>
      <w:r>
        <w:rPr>
          <w:color w:val="000000" w:themeColor="text1"/>
          <w:u w:color="000000" w:themeColor="text1"/>
        </w:rPr>
        <w:t xml:space="preserve">to be submitted </w:t>
      </w:r>
      <w:r w:rsidRPr="00205449">
        <w:rPr>
          <w:color w:val="000000" w:themeColor="text1"/>
          <w:u w:color="000000" w:themeColor="text1"/>
        </w:rPr>
        <w:t xml:space="preserve">to the General Assembly by December 31, 2018, at which time the study committee </w:t>
      </w:r>
      <w:r>
        <w:rPr>
          <w:color w:val="000000" w:themeColor="text1"/>
          <w:u w:color="000000" w:themeColor="text1"/>
        </w:rPr>
        <w:t>is dissolved</w:t>
      </w:r>
      <w:r w:rsidRPr="00205449">
        <w:rPr>
          <w:color w:val="000000" w:themeColor="text1"/>
          <w:u w:color="000000" w:themeColor="text1"/>
        </w:rPr>
        <w:t>.</w:t>
      </w:r>
    </w:p>
    <w:p w:rsidR="00474BAE" w:rsidRDefault="00474BAE" w:rsidP="00474BAE"/>
    <w:p w:rsidR="00474BAE" w:rsidRPr="00A578D8" w:rsidRDefault="00A578D8" w:rsidP="00474BAE">
      <w:pPr>
        <w:rPr>
          <w:b/>
        </w:rPr>
      </w:pPr>
      <w:r>
        <w:rPr>
          <w:b/>
        </w:rPr>
        <w:tab/>
      </w:r>
      <w:proofErr w:type="spellStart"/>
      <w:r w:rsidR="00474BAE" w:rsidRPr="00A578D8">
        <w:rPr>
          <w:b/>
          <w:u w:val="single"/>
        </w:rPr>
        <w:t>H.3317</w:t>
      </w:r>
      <w:proofErr w:type="spellEnd"/>
      <w:r w:rsidR="00474BAE" w:rsidRPr="00A578D8">
        <w:rPr>
          <w:b/>
        </w:rPr>
        <w:t xml:space="preserve"> </w:t>
      </w:r>
      <w:r w:rsidR="00474BAE" w:rsidRPr="00A578D8">
        <w:rPr>
          <w:b/>
          <w:i/>
          <w:color w:val="000000" w:themeColor="text1"/>
          <w:u w:color="000000" w:themeColor="text1"/>
        </w:rPr>
        <w:t>“SOUTH CAROLINA FAIR TAX ACT”</w:t>
      </w:r>
      <w:r w:rsidR="00474BAE" w:rsidRPr="00A578D8">
        <w:rPr>
          <w:b/>
        </w:rPr>
        <w:t xml:space="preserve"> Rep. Corley</w:t>
      </w:r>
    </w:p>
    <w:p w:rsidR="00474BAE" w:rsidRDefault="00474BAE" w:rsidP="00474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themeColor="text1"/>
          <w:u w:color="000000" w:themeColor="text1"/>
        </w:rPr>
      </w:pPr>
      <w:r>
        <w:t xml:space="preserve">This bill </w:t>
      </w:r>
      <w:r w:rsidRPr="00545A8B">
        <w:rPr>
          <w:color w:val="000000" w:themeColor="text1"/>
          <w:u w:color="000000" w:themeColor="text1"/>
        </w:rPr>
        <w:t>enact</w:t>
      </w:r>
      <w:r>
        <w:rPr>
          <w:color w:val="000000" w:themeColor="text1"/>
          <w:u w:color="000000" w:themeColor="text1"/>
        </w:rPr>
        <w:t>s</w:t>
      </w:r>
      <w:r w:rsidRPr="00545A8B">
        <w:rPr>
          <w:color w:val="000000" w:themeColor="text1"/>
          <w:u w:color="000000" w:themeColor="text1"/>
        </w:rPr>
        <w:t xml:space="preserve"> the “South Carolina Fair Tax Act</w:t>
      </w:r>
      <w:r>
        <w:rPr>
          <w:color w:val="000000" w:themeColor="text1"/>
          <w:u w:color="000000" w:themeColor="text1"/>
        </w:rPr>
        <w:t xml:space="preserve">” which makes comprehensive revisions to the state’s taxation provisions in order to </w:t>
      </w:r>
      <w:r w:rsidRPr="00545A8B">
        <w:rPr>
          <w:color w:val="000000" w:themeColor="text1"/>
          <w:u w:color="000000" w:themeColor="text1"/>
        </w:rPr>
        <w:t>simplify the tax law</w:t>
      </w:r>
      <w:r>
        <w:rPr>
          <w:color w:val="000000" w:themeColor="text1"/>
          <w:u w:color="000000" w:themeColor="text1"/>
        </w:rPr>
        <w:t xml:space="preserve">s, reducing the costs of administering and complying with tax laws, and raise revenue by taxing </w:t>
      </w:r>
      <w:r w:rsidRPr="00545A8B">
        <w:rPr>
          <w:color w:val="000000" w:themeColor="text1"/>
          <w:u w:color="000000" w:themeColor="text1"/>
        </w:rPr>
        <w:t>all non</w:t>
      </w:r>
      <w:r>
        <w:rPr>
          <w:color w:val="000000" w:themeColor="text1"/>
          <w:u w:color="000000" w:themeColor="text1"/>
        </w:rPr>
        <w:noBreakHyphen/>
      </w:r>
      <w:r w:rsidRPr="00545A8B">
        <w:rPr>
          <w:color w:val="000000" w:themeColor="text1"/>
          <w:u w:color="000000" w:themeColor="text1"/>
        </w:rPr>
        <w:t>federal government consumption of go</w:t>
      </w:r>
      <w:r>
        <w:rPr>
          <w:color w:val="000000" w:themeColor="text1"/>
          <w:u w:color="000000" w:themeColor="text1"/>
        </w:rPr>
        <w:t>ods and services in this s</w:t>
      </w:r>
      <w:r w:rsidRPr="00545A8B">
        <w:rPr>
          <w:color w:val="000000" w:themeColor="text1"/>
          <w:u w:color="000000" w:themeColor="text1"/>
        </w:rPr>
        <w:t>tate without exception, but only once</w:t>
      </w:r>
      <w:r>
        <w:rPr>
          <w:color w:val="000000" w:themeColor="text1"/>
          <w:u w:color="000000" w:themeColor="text1"/>
        </w:rPr>
        <w:t xml:space="preserve">, avoiding </w:t>
      </w:r>
      <w:r w:rsidRPr="00545A8B">
        <w:rPr>
          <w:color w:val="000000" w:themeColor="text1"/>
          <w:u w:color="000000" w:themeColor="text1"/>
        </w:rPr>
        <w:t>double, multiple, or cascading taxation</w:t>
      </w:r>
      <w:r>
        <w:rPr>
          <w:color w:val="000000" w:themeColor="text1"/>
          <w:u w:color="000000" w:themeColor="text1"/>
        </w:rPr>
        <w:t xml:space="preserve">, and administering </w:t>
      </w:r>
      <w:r w:rsidRPr="00545A8B">
        <w:rPr>
          <w:color w:val="000000" w:themeColor="text1"/>
          <w:u w:color="000000" w:themeColor="text1"/>
        </w:rPr>
        <w:t>tax law in a manner that respects privacy, due process, individual rights when interacting with the government, the presumption of innocence in criminal proceedings, and the presumption of lawful behavior in civil proceedings.</w:t>
      </w:r>
      <w:r>
        <w:rPr>
          <w:color w:val="000000" w:themeColor="text1"/>
          <w:u w:color="000000" w:themeColor="text1"/>
        </w:rPr>
        <w:t xml:space="preserve"> </w:t>
      </w:r>
    </w:p>
    <w:p w:rsidR="00474BAE" w:rsidRDefault="00474BAE" w:rsidP="00474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themeColor="text1"/>
          <w:u w:color="000000" w:themeColor="text1"/>
        </w:rPr>
      </w:pPr>
    </w:p>
    <w:p w:rsidR="00A578D8" w:rsidRDefault="00A578D8" w:rsidP="00474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b/>
          <w:color w:val="000000" w:themeColor="text1"/>
          <w:u w:color="000000" w:themeColor="text1"/>
        </w:rPr>
      </w:pPr>
      <w:r>
        <w:rPr>
          <w:b/>
          <w:color w:val="000000" w:themeColor="text1"/>
          <w:u w:color="000000" w:themeColor="text1"/>
        </w:rPr>
        <w:tab/>
      </w:r>
      <w:r>
        <w:rPr>
          <w:b/>
          <w:color w:val="000000" w:themeColor="text1"/>
          <w:u w:color="000000" w:themeColor="text1"/>
        </w:rPr>
        <w:tab/>
      </w:r>
      <w:proofErr w:type="spellStart"/>
      <w:r w:rsidR="00474BAE" w:rsidRPr="00A578D8">
        <w:rPr>
          <w:b/>
          <w:color w:val="000000" w:themeColor="text1"/>
          <w:u w:val="single"/>
        </w:rPr>
        <w:t>H.3319</w:t>
      </w:r>
      <w:proofErr w:type="spellEnd"/>
      <w:r w:rsidR="00474BAE" w:rsidRPr="00A578D8">
        <w:rPr>
          <w:b/>
          <w:color w:val="000000" w:themeColor="text1"/>
          <w:u w:color="000000" w:themeColor="text1"/>
        </w:rPr>
        <w:t xml:space="preserve"> </w:t>
      </w:r>
      <w:r w:rsidR="00474BAE" w:rsidRPr="00A578D8">
        <w:rPr>
          <w:b/>
          <w:i/>
          <w:color w:val="000000" w:themeColor="text1"/>
          <w:u w:color="000000" w:themeColor="text1"/>
        </w:rPr>
        <w:t>ZERO BASE BUDGET PROCESS FOR STATE APPROPRIATIONS</w:t>
      </w:r>
    </w:p>
    <w:p w:rsidR="00474BAE" w:rsidRPr="00A578D8" w:rsidRDefault="00A578D8" w:rsidP="00474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b/>
          <w:color w:val="000000" w:themeColor="text1"/>
          <w:u w:color="000000" w:themeColor="text1"/>
        </w:rPr>
      </w:pPr>
      <w:r>
        <w:rPr>
          <w:b/>
          <w:color w:val="000000" w:themeColor="text1"/>
          <w:u w:color="000000" w:themeColor="text1"/>
        </w:rPr>
        <w:tab/>
      </w:r>
      <w:r>
        <w:rPr>
          <w:b/>
          <w:color w:val="000000" w:themeColor="text1"/>
          <w:u w:color="000000" w:themeColor="text1"/>
        </w:rPr>
        <w:tab/>
      </w:r>
      <w:r>
        <w:rPr>
          <w:b/>
          <w:color w:val="000000" w:themeColor="text1"/>
          <w:u w:color="000000" w:themeColor="text1"/>
        </w:rPr>
        <w:tab/>
      </w:r>
      <w:r>
        <w:rPr>
          <w:b/>
          <w:color w:val="000000" w:themeColor="text1"/>
          <w:u w:color="000000" w:themeColor="text1"/>
        </w:rPr>
        <w:tab/>
      </w:r>
      <w:r w:rsidR="00474BAE" w:rsidRPr="00A578D8">
        <w:rPr>
          <w:b/>
          <w:color w:val="000000" w:themeColor="text1"/>
          <w:u w:color="000000" w:themeColor="text1"/>
        </w:rPr>
        <w:t>Rep. Stavrinakis</w:t>
      </w:r>
    </w:p>
    <w:p w:rsidR="00474BAE" w:rsidRDefault="00474BAE" w:rsidP="00474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themeColor="text1"/>
          <w:u w:color="000000" w:themeColor="text1"/>
        </w:rPr>
      </w:pPr>
      <w:r>
        <w:rPr>
          <w:color w:val="000000" w:themeColor="text1"/>
          <w:u w:color="000000" w:themeColor="text1"/>
        </w:rPr>
        <w:t xml:space="preserve">This bill provides for the </w:t>
      </w:r>
      <w:r w:rsidRPr="00A55F05">
        <w:rPr>
          <w:color w:val="000000" w:themeColor="text1"/>
          <w:u w:color="000000" w:themeColor="text1"/>
        </w:rPr>
        <w:t>implement</w:t>
      </w:r>
      <w:r>
        <w:rPr>
          <w:color w:val="000000" w:themeColor="text1"/>
          <w:u w:color="000000" w:themeColor="text1"/>
        </w:rPr>
        <w:t>ation of</w:t>
      </w:r>
      <w:r w:rsidRPr="00A55F05">
        <w:rPr>
          <w:color w:val="000000" w:themeColor="text1"/>
          <w:u w:color="000000" w:themeColor="text1"/>
        </w:rPr>
        <w:t xml:space="preserve"> a zero base budget process, beginning with the annual general appropriations act for Fiscal Year </w:t>
      </w:r>
      <w:r>
        <w:rPr>
          <w:color w:val="000000" w:themeColor="text1"/>
          <w:u w:color="000000" w:themeColor="text1"/>
        </w:rPr>
        <w:t>2018</w:t>
      </w:r>
      <w:r>
        <w:rPr>
          <w:color w:val="000000" w:themeColor="text1"/>
          <w:u w:color="000000" w:themeColor="text1"/>
        </w:rPr>
        <w:noBreakHyphen/>
        <w:t xml:space="preserve">2019.  A </w:t>
      </w:r>
      <w:r w:rsidRPr="00A55F05">
        <w:rPr>
          <w:color w:val="000000" w:themeColor="text1"/>
          <w:u w:color="000000" w:themeColor="text1"/>
        </w:rPr>
        <w:t>schedule</w:t>
      </w:r>
      <w:r>
        <w:rPr>
          <w:color w:val="000000" w:themeColor="text1"/>
          <w:u w:color="000000" w:themeColor="text1"/>
        </w:rPr>
        <w:t xml:space="preserve"> is established to subject state agencies, grouped by subject matter, to periodic zero base budget scrutiny </w:t>
      </w:r>
      <w:r w:rsidRPr="00A55F05">
        <w:rPr>
          <w:color w:val="000000" w:themeColor="text1"/>
          <w:u w:color="000000" w:themeColor="text1"/>
        </w:rPr>
        <w:t>on a four</w:t>
      </w:r>
      <w:r>
        <w:rPr>
          <w:color w:val="000000" w:themeColor="text1"/>
          <w:u w:color="000000" w:themeColor="text1"/>
        </w:rPr>
        <w:noBreakHyphen/>
      </w:r>
      <w:r w:rsidRPr="00A55F05">
        <w:rPr>
          <w:color w:val="000000" w:themeColor="text1"/>
          <w:u w:color="000000" w:themeColor="text1"/>
        </w:rPr>
        <w:t>year rotating basis.</w:t>
      </w:r>
    </w:p>
    <w:p w:rsidR="00474BAE" w:rsidRDefault="00474BAE" w:rsidP="00474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themeColor="text1"/>
          <w:u w:color="000000" w:themeColor="text1"/>
        </w:rPr>
      </w:pPr>
    </w:p>
    <w:p w:rsidR="00A578D8" w:rsidRDefault="00A578D8" w:rsidP="00474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b/>
          <w:color w:val="000000" w:themeColor="text1"/>
          <w:u w:color="000000" w:themeColor="text1"/>
        </w:rPr>
      </w:pPr>
      <w:r>
        <w:rPr>
          <w:b/>
          <w:color w:val="000000" w:themeColor="text1"/>
          <w:u w:color="000000" w:themeColor="text1"/>
        </w:rPr>
        <w:tab/>
      </w:r>
      <w:r>
        <w:rPr>
          <w:b/>
          <w:color w:val="000000" w:themeColor="text1"/>
          <w:u w:color="000000" w:themeColor="text1"/>
        </w:rPr>
        <w:tab/>
      </w:r>
      <w:proofErr w:type="spellStart"/>
      <w:r w:rsidR="00474BAE" w:rsidRPr="00A578D8">
        <w:rPr>
          <w:b/>
          <w:color w:val="000000" w:themeColor="text1"/>
          <w:u w:val="single"/>
        </w:rPr>
        <w:t>H.3320</w:t>
      </w:r>
      <w:proofErr w:type="spellEnd"/>
      <w:r w:rsidR="00474BAE" w:rsidRPr="00A578D8">
        <w:rPr>
          <w:b/>
          <w:color w:val="000000" w:themeColor="text1"/>
          <w:u w:color="000000" w:themeColor="text1"/>
        </w:rPr>
        <w:t xml:space="preserve"> </w:t>
      </w:r>
      <w:r w:rsidR="00474BAE" w:rsidRPr="00A578D8">
        <w:rPr>
          <w:b/>
          <w:i/>
          <w:color w:val="000000" w:themeColor="text1"/>
          <w:u w:color="000000" w:themeColor="text1"/>
        </w:rPr>
        <w:t>SALES TAX EXEMPTION FOR RENEWABLE ENERGY MACHINERY</w:t>
      </w:r>
    </w:p>
    <w:p w:rsidR="00474BAE" w:rsidRPr="00A578D8" w:rsidRDefault="00A578D8" w:rsidP="00474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b/>
          <w:color w:val="000000" w:themeColor="text1"/>
          <w:u w:color="000000" w:themeColor="text1"/>
        </w:rPr>
      </w:pPr>
      <w:r>
        <w:rPr>
          <w:b/>
          <w:color w:val="000000" w:themeColor="text1"/>
          <w:u w:color="000000" w:themeColor="text1"/>
        </w:rPr>
        <w:tab/>
      </w:r>
      <w:r>
        <w:rPr>
          <w:b/>
          <w:color w:val="000000" w:themeColor="text1"/>
          <w:u w:color="000000" w:themeColor="text1"/>
        </w:rPr>
        <w:tab/>
      </w:r>
      <w:r>
        <w:rPr>
          <w:b/>
          <w:color w:val="000000" w:themeColor="text1"/>
          <w:u w:color="000000" w:themeColor="text1"/>
        </w:rPr>
        <w:tab/>
      </w:r>
      <w:r>
        <w:rPr>
          <w:b/>
          <w:color w:val="000000" w:themeColor="text1"/>
          <w:u w:color="000000" w:themeColor="text1"/>
        </w:rPr>
        <w:tab/>
      </w:r>
      <w:r w:rsidR="00474BAE" w:rsidRPr="00A578D8">
        <w:rPr>
          <w:b/>
          <w:color w:val="000000" w:themeColor="text1"/>
          <w:u w:color="000000" w:themeColor="text1"/>
        </w:rPr>
        <w:t>Rep. Stavrinakis</w:t>
      </w:r>
    </w:p>
    <w:p w:rsidR="00474BAE" w:rsidRDefault="00474BAE" w:rsidP="00474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themeColor="text1"/>
          <w:u w:color="000000" w:themeColor="text1"/>
        </w:rPr>
      </w:pPr>
      <w:r>
        <w:rPr>
          <w:color w:val="000000" w:themeColor="text1"/>
          <w:u w:color="000000" w:themeColor="text1"/>
        </w:rPr>
        <w:t xml:space="preserve">This bill establishes a sales and use tax exemption for </w:t>
      </w:r>
      <w:r w:rsidRPr="00364DE9">
        <w:rPr>
          <w:color w:val="000000" w:themeColor="text1"/>
          <w:u w:color="000000" w:themeColor="text1"/>
        </w:rPr>
        <w:t>machinery and machine tools, or part of them, actually used in the production of electricity from a renewable sourc</w:t>
      </w:r>
      <w:r>
        <w:rPr>
          <w:color w:val="000000" w:themeColor="text1"/>
          <w:u w:color="000000" w:themeColor="text1"/>
        </w:rPr>
        <w:t>e, such as</w:t>
      </w:r>
      <w:r w:rsidRPr="00364DE9">
        <w:rPr>
          <w:color w:val="000000" w:themeColor="text1"/>
          <w:u w:color="000000" w:themeColor="text1"/>
        </w:rPr>
        <w:t xml:space="preserve"> solar, wind, tides, geothermal, and biomass</w:t>
      </w:r>
      <w:r>
        <w:rPr>
          <w:color w:val="000000" w:themeColor="text1"/>
          <w:u w:color="000000" w:themeColor="text1"/>
        </w:rPr>
        <w:t>.</w:t>
      </w:r>
    </w:p>
    <w:p w:rsidR="00474BAE" w:rsidRDefault="00474BAE" w:rsidP="00474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themeColor="text1"/>
          <w:u w:color="000000" w:themeColor="text1"/>
        </w:rPr>
      </w:pPr>
    </w:p>
    <w:p w:rsidR="00535874" w:rsidRDefault="00535874" w:rsidP="00474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themeColor="text1"/>
          <w:u w:color="000000" w:themeColor="text1"/>
        </w:rPr>
      </w:pPr>
    </w:p>
    <w:p w:rsidR="00A578D8" w:rsidRPr="00A578D8" w:rsidRDefault="00A578D8" w:rsidP="00474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b/>
          <w:i/>
          <w:color w:val="000000" w:themeColor="text1"/>
          <w:u w:color="000000" w:themeColor="text1"/>
        </w:rPr>
      </w:pPr>
      <w:r>
        <w:rPr>
          <w:b/>
          <w:color w:val="000000" w:themeColor="text1"/>
          <w:u w:color="000000" w:themeColor="text1"/>
        </w:rPr>
        <w:lastRenderedPageBreak/>
        <w:tab/>
      </w:r>
      <w:r>
        <w:rPr>
          <w:b/>
          <w:color w:val="000000" w:themeColor="text1"/>
          <w:u w:color="000000" w:themeColor="text1"/>
        </w:rPr>
        <w:tab/>
      </w:r>
      <w:proofErr w:type="spellStart"/>
      <w:r w:rsidR="00474BAE" w:rsidRPr="00A578D8">
        <w:rPr>
          <w:b/>
          <w:color w:val="000000" w:themeColor="text1"/>
          <w:u w:val="single"/>
        </w:rPr>
        <w:t>H.3321</w:t>
      </w:r>
      <w:proofErr w:type="spellEnd"/>
      <w:r w:rsidR="00474BAE" w:rsidRPr="00A578D8">
        <w:rPr>
          <w:b/>
          <w:color w:val="000000" w:themeColor="text1"/>
          <w:u w:color="000000" w:themeColor="text1"/>
        </w:rPr>
        <w:t xml:space="preserve"> </w:t>
      </w:r>
      <w:r w:rsidR="00474BAE" w:rsidRPr="00A578D8">
        <w:rPr>
          <w:b/>
          <w:i/>
          <w:color w:val="000000" w:themeColor="text1"/>
          <w:u w:color="000000" w:themeColor="text1"/>
        </w:rPr>
        <w:t>SALES TAX EXEMPTION FOR ELECTRIC OR HYBRID MOTOR VEHICLE</w:t>
      </w:r>
    </w:p>
    <w:p w:rsidR="00474BAE" w:rsidRPr="00A578D8" w:rsidRDefault="00A578D8" w:rsidP="00474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b/>
          <w:color w:val="000000" w:themeColor="text1"/>
          <w:u w:color="000000" w:themeColor="text1"/>
        </w:rPr>
      </w:pPr>
      <w:r w:rsidRPr="00A578D8">
        <w:rPr>
          <w:b/>
          <w:i/>
          <w:color w:val="000000" w:themeColor="text1"/>
          <w:u w:color="000000" w:themeColor="text1"/>
        </w:rPr>
        <w:tab/>
      </w:r>
      <w:r w:rsidRPr="00A578D8">
        <w:rPr>
          <w:b/>
          <w:i/>
          <w:color w:val="000000" w:themeColor="text1"/>
          <w:u w:color="000000" w:themeColor="text1"/>
        </w:rPr>
        <w:tab/>
      </w:r>
      <w:r w:rsidRPr="00A578D8">
        <w:rPr>
          <w:b/>
          <w:i/>
          <w:color w:val="000000" w:themeColor="text1"/>
          <w:u w:color="000000" w:themeColor="text1"/>
        </w:rPr>
        <w:tab/>
      </w:r>
      <w:r w:rsidRPr="00A578D8">
        <w:rPr>
          <w:b/>
          <w:i/>
          <w:color w:val="000000" w:themeColor="text1"/>
          <w:u w:color="000000" w:themeColor="text1"/>
        </w:rPr>
        <w:tab/>
      </w:r>
      <w:r w:rsidR="00474BAE" w:rsidRPr="00A578D8">
        <w:rPr>
          <w:b/>
          <w:i/>
          <w:color w:val="000000" w:themeColor="text1"/>
          <w:u w:color="000000" w:themeColor="text1"/>
        </w:rPr>
        <w:t>PRODUCTION EQUIPMENT</w:t>
      </w:r>
      <w:r w:rsidR="00474BAE" w:rsidRPr="00A578D8">
        <w:rPr>
          <w:b/>
          <w:color w:val="000000" w:themeColor="text1"/>
          <w:u w:color="000000" w:themeColor="text1"/>
        </w:rPr>
        <w:t xml:space="preserve"> Rep. Stavrinakis</w:t>
      </w:r>
    </w:p>
    <w:p w:rsidR="00474BAE" w:rsidRDefault="00474BAE" w:rsidP="00474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themeColor="text1"/>
          <w:u w:color="000000" w:themeColor="text1"/>
        </w:rPr>
      </w:pPr>
      <w:r>
        <w:rPr>
          <w:color w:val="000000" w:themeColor="text1"/>
          <w:u w:color="000000" w:themeColor="text1"/>
        </w:rPr>
        <w:t xml:space="preserve">This bill establishes a sales and use tax exemption for </w:t>
      </w:r>
      <w:r w:rsidRPr="00E86D7F">
        <w:rPr>
          <w:color w:val="000000" w:themeColor="text1"/>
          <w:u w:color="000000" w:themeColor="text1"/>
        </w:rPr>
        <w:t>any device, equipment, or machinery actually used in the production of electric or hybrid motor vehicles</w:t>
      </w:r>
      <w:r>
        <w:rPr>
          <w:color w:val="000000" w:themeColor="text1"/>
          <w:u w:color="000000" w:themeColor="text1"/>
        </w:rPr>
        <w:t>.</w:t>
      </w:r>
    </w:p>
    <w:p w:rsidR="00474BAE" w:rsidRDefault="00474BAE" w:rsidP="00474BAE"/>
    <w:p w:rsidR="00117801" w:rsidRPr="00117801" w:rsidRDefault="00A578D8" w:rsidP="00474BAE">
      <w:pPr>
        <w:rPr>
          <w:b/>
          <w:i/>
        </w:rPr>
      </w:pPr>
      <w:r>
        <w:rPr>
          <w:b/>
        </w:rPr>
        <w:tab/>
      </w:r>
      <w:proofErr w:type="spellStart"/>
      <w:r w:rsidR="00474BAE" w:rsidRPr="00117801">
        <w:rPr>
          <w:b/>
          <w:u w:val="single"/>
        </w:rPr>
        <w:t>H.3338</w:t>
      </w:r>
      <w:proofErr w:type="spellEnd"/>
      <w:r w:rsidR="00474BAE" w:rsidRPr="00A578D8">
        <w:rPr>
          <w:b/>
        </w:rPr>
        <w:t xml:space="preserve"> </w:t>
      </w:r>
      <w:r w:rsidR="00474BAE" w:rsidRPr="00117801">
        <w:rPr>
          <w:b/>
          <w:i/>
        </w:rPr>
        <w:t>PUBLIC USE STUDY CONDU</w:t>
      </w:r>
      <w:r w:rsidR="00117801" w:rsidRPr="00117801">
        <w:rPr>
          <w:b/>
          <w:i/>
        </w:rPr>
        <w:t>CTED PRIOR TO THE SALE OR LEASE</w:t>
      </w:r>
    </w:p>
    <w:p w:rsidR="00474BAE" w:rsidRPr="00A578D8" w:rsidRDefault="00117801" w:rsidP="00474BAE">
      <w:pPr>
        <w:rPr>
          <w:b/>
        </w:rPr>
      </w:pPr>
      <w:r w:rsidRPr="00117801">
        <w:rPr>
          <w:b/>
          <w:i/>
        </w:rPr>
        <w:tab/>
      </w:r>
      <w:r w:rsidRPr="00117801">
        <w:rPr>
          <w:b/>
          <w:i/>
        </w:rPr>
        <w:tab/>
      </w:r>
      <w:r w:rsidR="00474BAE" w:rsidRPr="00117801">
        <w:rPr>
          <w:b/>
          <w:i/>
        </w:rPr>
        <w:t>OF STATE-OWNED REAL PROPERTY</w:t>
      </w:r>
      <w:r w:rsidR="00474BAE" w:rsidRPr="00A578D8">
        <w:rPr>
          <w:b/>
        </w:rPr>
        <w:t xml:space="preserve"> Rep. Bowers</w:t>
      </w:r>
    </w:p>
    <w:p w:rsidR="00474BAE" w:rsidRDefault="00474BAE" w:rsidP="00474BAE">
      <w:r>
        <w:t>This bill provides that before a state entity may enter into a contract to sell or lease real property owned by it or the state of South Carolina, it must cause a study to be made of what public uses could be made of the property if it would be put to a nonpublic use.  The legislation requires a public hearing in the county where the property is located if the study finds that there are other feasible and cost</w:t>
      </w:r>
      <w:r>
        <w:noBreakHyphen/>
        <w:t>effective public uses of the property.</w:t>
      </w:r>
    </w:p>
    <w:p w:rsidR="00474BAE" w:rsidRDefault="00474BAE" w:rsidP="00474BAE"/>
    <w:p w:rsidR="00117801" w:rsidRDefault="00117801" w:rsidP="00474BAE">
      <w:pPr>
        <w:rPr>
          <w:b/>
        </w:rPr>
      </w:pPr>
      <w:r>
        <w:rPr>
          <w:b/>
        </w:rPr>
        <w:tab/>
      </w:r>
      <w:proofErr w:type="spellStart"/>
      <w:r w:rsidR="00474BAE" w:rsidRPr="00117801">
        <w:rPr>
          <w:b/>
          <w:u w:val="single"/>
        </w:rPr>
        <w:t>H.3343</w:t>
      </w:r>
      <w:proofErr w:type="spellEnd"/>
      <w:r w:rsidR="00474BAE" w:rsidRPr="00117801">
        <w:rPr>
          <w:b/>
        </w:rPr>
        <w:t xml:space="preserve"> </w:t>
      </w:r>
      <w:r w:rsidR="005D3127">
        <w:rPr>
          <w:b/>
          <w:i/>
          <w:u w:color="000000" w:themeColor="text1"/>
        </w:rPr>
        <w:t>“</w:t>
      </w:r>
      <w:proofErr w:type="gramStart"/>
      <w:r w:rsidR="005D3127">
        <w:rPr>
          <w:b/>
          <w:i/>
          <w:u w:color="000000" w:themeColor="text1"/>
        </w:rPr>
        <w:t xml:space="preserve">SOUTH </w:t>
      </w:r>
      <w:r w:rsidR="00474BAE" w:rsidRPr="00117801">
        <w:rPr>
          <w:b/>
          <w:i/>
          <w:u w:color="000000" w:themeColor="text1"/>
        </w:rPr>
        <w:t>CAROLINA</w:t>
      </w:r>
      <w:proofErr w:type="gramEnd"/>
      <w:r w:rsidR="00474BAE" w:rsidRPr="00117801">
        <w:rPr>
          <w:b/>
          <w:i/>
          <w:u w:color="000000" w:themeColor="text1"/>
        </w:rPr>
        <w:t xml:space="preserve"> EDUCATION SCHOOL FACILITIES ACT”</w:t>
      </w:r>
    </w:p>
    <w:p w:rsidR="00474BAE" w:rsidRPr="00117801" w:rsidRDefault="00117801" w:rsidP="00474BAE">
      <w:pPr>
        <w:rPr>
          <w:b/>
        </w:rPr>
      </w:pPr>
      <w:r>
        <w:rPr>
          <w:b/>
        </w:rPr>
        <w:tab/>
      </w:r>
      <w:r>
        <w:rPr>
          <w:b/>
        </w:rPr>
        <w:tab/>
      </w:r>
      <w:r w:rsidR="00474BAE" w:rsidRPr="00117801">
        <w:rPr>
          <w:b/>
        </w:rPr>
        <w:t>Rep. White</w:t>
      </w:r>
    </w:p>
    <w:p w:rsidR="00474BAE" w:rsidRDefault="00474BAE" w:rsidP="00474BAE">
      <w:r>
        <w:t xml:space="preserve">This bill </w:t>
      </w:r>
      <w:r w:rsidRPr="000E5713">
        <w:rPr>
          <w:u w:color="000000" w:themeColor="text1"/>
        </w:rPr>
        <w:t>enact</w:t>
      </w:r>
      <w:r>
        <w:rPr>
          <w:u w:color="000000" w:themeColor="text1"/>
        </w:rPr>
        <w:t>s</w:t>
      </w:r>
      <w:r w:rsidRPr="000E5713">
        <w:rPr>
          <w:u w:color="000000" w:themeColor="text1"/>
        </w:rPr>
        <w:t xml:space="preserve"> the “South Carolina Education School Facilities Act” to provide financial assistance to school districts in order to acquire school facilities by using general obligation bonds, and other forms</w:t>
      </w:r>
      <w:r>
        <w:rPr>
          <w:u w:color="000000" w:themeColor="text1"/>
        </w:rPr>
        <w:t xml:space="preserve"> of assistance.  The legislation: makes provisions for </w:t>
      </w:r>
      <w:r w:rsidRPr="000E5713">
        <w:rPr>
          <w:u w:color="000000" w:themeColor="text1"/>
        </w:rPr>
        <w:t xml:space="preserve">the </w:t>
      </w:r>
      <w:r>
        <w:rPr>
          <w:u w:color="000000" w:themeColor="text1"/>
        </w:rPr>
        <w:t>State Board o</w:t>
      </w:r>
      <w:r w:rsidRPr="000E5713">
        <w:rPr>
          <w:u w:color="000000" w:themeColor="text1"/>
        </w:rPr>
        <w:t>f Education</w:t>
      </w:r>
      <w:r>
        <w:rPr>
          <w:u w:color="000000" w:themeColor="text1"/>
        </w:rPr>
        <w:t xml:space="preserve"> to </w:t>
      </w:r>
      <w:r w:rsidRPr="000E5713">
        <w:rPr>
          <w:u w:color="000000" w:themeColor="text1"/>
        </w:rPr>
        <w:t>determine and select on a priority basis, qualified school projects which shall receive financial assistance from the state</w:t>
      </w:r>
      <w:r>
        <w:rPr>
          <w:u w:color="000000" w:themeColor="text1"/>
        </w:rPr>
        <w:t xml:space="preserve">; </w:t>
      </w:r>
      <w:r w:rsidRPr="000E5713">
        <w:rPr>
          <w:u w:color="000000" w:themeColor="text1"/>
        </w:rPr>
        <w:t>provide</w:t>
      </w:r>
      <w:r>
        <w:rPr>
          <w:u w:color="000000" w:themeColor="text1"/>
        </w:rPr>
        <w:t>s</w:t>
      </w:r>
      <w:r w:rsidRPr="000E5713">
        <w:rPr>
          <w:u w:color="000000" w:themeColor="text1"/>
        </w:rPr>
        <w:t xml:space="preserve"> for the powers and duties of the</w:t>
      </w:r>
      <w:r>
        <w:rPr>
          <w:u w:color="000000" w:themeColor="text1"/>
        </w:rPr>
        <w:t xml:space="preserve"> State Board o</w:t>
      </w:r>
      <w:r w:rsidRPr="000E5713">
        <w:rPr>
          <w:u w:color="000000" w:themeColor="text1"/>
        </w:rPr>
        <w:t xml:space="preserve">f Education and </w:t>
      </w:r>
      <w:r>
        <w:rPr>
          <w:u w:color="000000" w:themeColor="text1"/>
        </w:rPr>
        <w:t>the State Department o</w:t>
      </w:r>
      <w:r w:rsidRPr="000E5713">
        <w:rPr>
          <w:u w:color="000000" w:themeColor="text1"/>
        </w:rPr>
        <w:t xml:space="preserve">f Education in this </w:t>
      </w:r>
      <w:r>
        <w:rPr>
          <w:u w:color="000000" w:themeColor="text1"/>
        </w:rPr>
        <w:t xml:space="preserve">regard; and, makes other </w:t>
      </w:r>
      <w:r w:rsidRPr="000E5713">
        <w:rPr>
          <w:u w:color="000000" w:themeColor="text1"/>
        </w:rPr>
        <w:t>provisions in connection with the construction or renovati</w:t>
      </w:r>
      <w:r>
        <w:rPr>
          <w:u w:color="000000" w:themeColor="text1"/>
        </w:rPr>
        <w:t xml:space="preserve">on of school facilities.  The legislation </w:t>
      </w:r>
      <w:r w:rsidRPr="000E5713">
        <w:rPr>
          <w:u w:color="000000" w:themeColor="text1"/>
        </w:rPr>
        <w:t>repeal</w:t>
      </w:r>
      <w:r>
        <w:rPr>
          <w:u w:color="000000" w:themeColor="text1"/>
        </w:rPr>
        <w:t xml:space="preserve">s </w:t>
      </w:r>
      <w:r w:rsidRPr="000E5713">
        <w:rPr>
          <w:u w:color="000000" w:themeColor="text1"/>
        </w:rPr>
        <w:t xml:space="preserve">State School Facilities Bonds Act </w:t>
      </w:r>
      <w:r>
        <w:rPr>
          <w:u w:color="000000" w:themeColor="text1"/>
        </w:rPr>
        <w:t xml:space="preserve">provisions </w:t>
      </w:r>
      <w:r w:rsidRPr="000E5713">
        <w:rPr>
          <w:u w:color="000000" w:themeColor="text1"/>
        </w:rPr>
        <w:t>which authorized the issuance of specific dollar amounts of state school facilities bonds within a specified time period.</w:t>
      </w:r>
    </w:p>
    <w:p w:rsidR="00474BAE" w:rsidRDefault="00474BAE" w:rsidP="00474BAE"/>
    <w:p w:rsidR="00535874" w:rsidRDefault="00535874" w:rsidP="00474BAE"/>
    <w:p w:rsidR="00535874" w:rsidRDefault="00535874" w:rsidP="00474BAE"/>
    <w:p w:rsidR="00535874" w:rsidRDefault="00535874" w:rsidP="00474BAE"/>
    <w:p w:rsidR="00535874" w:rsidRDefault="00535874" w:rsidP="00474BAE"/>
    <w:p w:rsidR="00535874" w:rsidRDefault="00535874" w:rsidP="00474BAE"/>
    <w:p w:rsidR="00535874" w:rsidRDefault="00535874" w:rsidP="00474BAE"/>
    <w:p w:rsidR="00535874" w:rsidRDefault="00535874" w:rsidP="00474BAE"/>
    <w:p w:rsidR="00535874" w:rsidRDefault="00535874" w:rsidP="00474BAE"/>
    <w:p w:rsidR="00535874" w:rsidRDefault="00535874" w:rsidP="00474BAE"/>
    <w:p w:rsidR="00535874" w:rsidRDefault="00535874" w:rsidP="00474BAE"/>
    <w:p w:rsidR="00535874" w:rsidRDefault="00535874" w:rsidP="00474BAE"/>
    <w:p w:rsidR="00535874" w:rsidRDefault="00535874" w:rsidP="00474BAE"/>
    <w:p w:rsidR="00535874" w:rsidRDefault="00535874" w:rsidP="00474BAE"/>
    <w:p w:rsidR="00535874" w:rsidRDefault="00535874" w:rsidP="00474BAE"/>
    <w:p w:rsidR="00535874" w:rsidRDefault="00535874" w:rsidP="00474BAE"/>
    <w:p w:rsidR="00535874" w:rsidRDefault="00535874" w:rsidP="00474BAE"/>
    <w:p w:rsidR="00535874" w:rsidRDefault="00535874" w:rsidP="00474BAE"/>
    <w:p w:rsidR="00535874" w:rsidRDefault="00535874" w:rsidP="00474BAE"/>
    <w:p w:rsidR="00535874" w:rsidRDefault="00535874" w:rsidP="00474BAE"/>
    <w:p w:rsidR="00535874" w:rsidRDefault="00535874" w:rsidP="00474BAE"/>
    <w:p w:rsidR="00535874" w:rsidRDefault="00535874" w:rsidP="00474BAE"/>
    <w:p w:rsidR="00117801" w:rsidRPr="00117801" w:rsidRDefault="00117801" w:rsidP="00474BAE">
      <w:pPr>
        <w:rPr>
          <w:b/>
          <w:i/>
        </w:rPr>
      </w:pPr>
      <w:r>
        <w:rPr>
          <w:b/>
        </w:rPr>
        <w:tab/>
      </w:r>
      <w:proofErr w:type="spellStart"/>
      <w:r w:rsidR="00474BAE" w:rsidRPr="00117801">
        <w:rPr>
          <w:b/>
          <w:u w:val="single"/>
        </w:rPr>
        <w:t>H.3356</w:t>
      </w:r>
      <w:proofErr w:type="spellEnd"/>
      <w:r w:rsidR="00474BAE" w:rsidRPr="00117801">
        <w:rPr>
          <w:b/>
        </w:rPr>
        <w:t xml:space="preserve"> </w:t>
      </w:r>
      <w:r w:rsidR="00474BAE" w:rsidRPr="00117801">
        <w:rPr>
          <w:b/>
          <w:i/>
        </w:rPr>
        <w:t>COLLECTION OF MOTOR</w:t>
      </w:r>
      <w:r w:rsidRPr="00117801">
        <w:rPr>
          <w:b/>
          <w:i/>
        </w:rPr>
        <w:t xml:space="preserve"> VEHICLE PROPERTY TAXES OWED TO</w:t>
      </w:r>
    </w:p>
    <w:p w:rsidR="00117801" w:rsidRPr="00117801" w:rsidRDefault="00117801" w:rsidP="00474BAE">
      <w:pPr>
        <w:rPr>
          <w:b/>
          <w:i/>
        </w:rPr>
      </w:pPr>
      <w:r w:rsidRPr="00117801">
        <w:rPr>
          <w:b/>
          <w:i/>
        </w:rPr>
        <w:tab/>
      </w:r>
      <w:r w:rsidRPr="00117801">
        <w:rPr>
          <w:b/>
          <w:i/>
        </w:rPr>
        <w:tab/>
      </w:r>
      <w:r w:rsidR="00474BAE" w:rsidRPr="00117801">
        <w:rPr>
          <w:b/>
          <w:i/>
        </w:rPr>
        <w:t xml:space="preserve">LOCAL GOVERNMENTS WHEN A </w:t>
      </w:r>
      <w:r w:rsidRPr="00117801">
        <w:rPr>
          <w:b/>
          <w:i/>
        </w:rPr>
        <w:t>PERSON REGISTERS A VEHICLE WITH</w:t>
      </w:r>
    </w:p>
    <w:p w:rsidR="00474BAE" w:rsidRPr="00117801" w:rsidRDefault="00117801" w:rsidP="00474BAE">
      <w:pPr>
        <w:rPr>
          <w:b/>
        </w:rPr>
      </w:pPr>
      <w:r w:rsidRPr="00117801">
        <w:rPr>
          <w:b/>
          <w:i/>
        </w:rPr>
        <w:tab/>
      </w:r>
      <w:r w:rsidRPr="00117801">
        <w:rPr>
          <w:b/>
          <w:i/>
        </w:rPr>
        <w:tab/>
      </w:r>
      <w:r w:rsidR="00474BAE" w:rsidRPr="00117801">
        <w:rPr>
          <w:b/>
          <w:i/>
        </w:rPr>
        <w:t>THE DEPARTMENT OF MOTOR VEHICLES</w:t>
      </w:r>
      <w:r w:rsidR="00474BAE" w:rsidRPr="00117801">
        <w:rPr>
          <w:b/>
        </w:rPr>
        <w:t xml:space="preserve"> Rep. McCravy</w:t>
      </w:r>
    </w:p>
    <w:p w:rsidR="00571F03" w:rsidRDefault="00474BAE" w:rsidP="00474BAE">
      <w:pPr>
        <w:rPr>
          <w:color w:val="000000" w:themeColor="text1"/>
          <w:u w:color="000000" w:themeColor="text1"/>
        </w:rPr>
      </w:pPr>
      <w:r>
        <w:t>This bill requires the Department of Motor Vehicles to implement a procedure to allow it to collect motor vehicle property taxes owed to local governments when a person registers a vehicle with the department.  The legislation provides that the department shall remit the funds collected to the appropriate governmental entities, and may collect a fee for providing this service.</w:t>
      </w:r>
    </w:p>
    <w:p w:rsidR="00571F03" w:rsidRDefault="00571F03">
      <w:pPr>
        <w:pStyle w:val="Footer"/>
        <w:tabs>
          <w:tab w:val="clear" w:pos="4320"/>
          <w:tab w:val="clear" w:pos="8640"/>
        </w:tabs>
      </w:pPr>
    </w:p>
    <w:p w:rsidR="008A6CC2" w:rsidRDefault="008A6CC2">
      <w:pPr>
        <w:pStyle w:val="Footer"/>
        <w:tabs>
          <w:tab w:val="clear" w:pos="4320"/>
          <w:tab w:val="clear" w:pos="8640"/>
        </w:tabs>
      </w:pPr>
    </w:p>
    <w:p w:rsidR="00571F03" w:rsidRDefault="00571F03">
      <w:pPr>
        <w:pStyle w:val="Footer"/>
        <w:tabs>
          <w:tab w:val="clear" w:pos="4320"/>
          <w:tab w:val="clear" w:pos="8640"/>
        </w:tabs>
      </w:pPr>
    </w:p>
    <w:p w:rsidR="00571F03" w:rsidRDefault="00571F03">
      <w:pPr>
        <w:pStyle w:val="Footer"/>
        <w:tabs>
          <w:tab w:val="clear" w:pos="4320"/>
          <w:tab w:val="clear" w:pos="8640"/>
        </w:tabs>
      </w:pPr>
    </w:p>
    <w:p w:rsidR="00535874" w:rsidRDefault="00535874">
      <w:pPr>
        <w:pStyle w:val="Footer"/>
        <w:tabs>
          <w:tab w:val="clear" w:pos="4320"/>
          <w:tab w:val="clear" w:pos="8640"/>
        </w:tabs>
      </w:pPr>
    </w:p>
    <w:p w:rsidR="00535874" w:rsidRDefault="00535874">
      <w:pPr>
        <w:pStyle w:val="Footer"/>
        <w:tabs>
          <w:tab w:val="clear" w:pos="4320"/>
          <w:tab w:val="clear" w:pos="8640"/>
        </w:tabs>
      </w:pPr>
    </w:p>
    <w:p w:rsidR="00535874" w:rsidRDefault="00535874">
      <w:pPr>
        <w:pStyle w:val="Footer"/>
        <w:tabs>
          <w:tab w:val="clear" w:pos="4320"/>
          <w:tab w:val="clear" w:pos="8640"/>
        </w:tabs>
      </w:pPr>
    </w:p>
    <w:p w:rsidR="00535874" w:rsidRDefault="00535874">
      <w:pPr>
        <w:pStyle w:val="Footer"/>
        <w:tabs>
          <w:tab w:val="clear" w:pos="4320"/>
          <w:tab w:val="clear" w:pos="8640"/>
        </w:tabs>
      </w:pPr>
    </w:p>
    <w:p w:rsidR="00535874" w:rsidRDefault="00535874">
      <w:pPr>
        <w:pStyle w:val="Footer"/>
        <w:tabs>
          <w:tab w:val="clear" w:pos="4320"/>
          <w:tab w:val="clear" w:pos="8640"/>
        </w:tabs>
      </w:pPr>
    </w:p>
    <w:p w:rsidR="00535874" w:rsidRDefault="00535874">
      <w:pPr>
        <w:pStyle w:val="Footer"/>
        <w:tabs>
          <w:tab w:val="clear" w:pos="4320"/>
          <w:tab w:val="clear" w:pos="8640"/>
        </w:tabs>
      </w:pPr>
    </w:p>
    <w:p w:rsidR="00535874" w:rsidRDefault="00535874">
      <w:pPr>
        <w:pStyle w:val="Footer"/>
        <w:tabs>
          <w:tab w:val="clear" w:pos="4320"/>
          <w:tab w:val="clear" w:pos="8640"/>
        </w:tabs>
      </w:pPr>
    </w:p>
    <w:p w:rsidR="00535874" w:rsidRDefault="00535874">
      <w:pPr>
        <w:pStyle w:val="Footer"/>
        <w:tabs>
          <w:tab w:val="clear" w:pos="4320"/>
          <w:tab w:val="clear" w:pos="8640"/>
        </w:tabs>
      </w:pPr>
    </w:p>
    <w:p w:rsidR="00535874" w:rsidRDefault="00535874">
      <w:pPr>
        <w:pStyle w:val="Footer"/>
        <w:tabs>
          <w:tab w:val="clear" w:pos="4320"/>
          <w:tab w:val="clear" w:pos="8640"/>
        </w:tabs>
      </w:pPr>
    </w:p>
    <w:p w:rsidR="00535874" w:rsidRDefault="00535874">
      <w:pPr>
        <w:pStyle w:val="Footer"/>
        <w:tabs>
          <w:tab w:val="clear" w:pos="4320"/>
          <w:tab w:val="clear" w:pos="8640"/>
        </w:tabs>
      </w:pPr>
    </w:p>
    <w:p w:rsidR="00535874" w:rsidRDefault="00535874">
      <w:pPr>
        <w:pStyle w:val="Footer"/>
        <w:tabs>
          <w:tab w:val="clear" w:pos="4320"/>
          <w:tab w:val="clear" w:pos="8640"/>
        </w:tabs>
      </w:pPr>
    </w:p>
    <w:p w:rsidR="00535874" w:rsidRDefault="00535874">
      <w:pPr>
        <w:pStyle w:val="Footer"/>
        <w:tabs>
          <w:tab w:val="clear" w:pos="4320"/>
          <w:tab w:val="clear" w:pos="8640"/>
        </w:tabs>
      </w:pPr>
    </w:p>
    <w:p w:rsidR="00535874" w:rsidRDefault="00535874">
      <w:pPr>
        <w:pStyle w:val="Footer"/>
        <w:tabs>
          <w:tab w:val="clear" w:pos="4320"/>
          <w:tab w:val="clear" w:pos="8640"/>
        </w:tabs>
      </w:pPr>
    </w:p>
    <w:p w:rsidR="00535874" w:rsidRDefault="00535874">
      <w:pPr>
        <w:pStyle w:val="Footer"/>
        <w:tabs>
          <w:tab w:val="clear" w:pos="4320"/>
          <w:tab w:val="clear" w:pos="8640"/>
        </w:tabs>
      </w:pPr>
    </w:p>
    <w:p w:rsidR="00535874" w:rsidRDefault="00535874">
      <w:pPr>
        <w:pStyle w:val="Footer"/>
        <w:tabs>
          <w:tab w:val="clear" w:pos="4320"/>
          <w:tab w:val="clear" w:pos="8640"/>
        </w:tabs>
      </w:pPr>
    </w:p>
    <w:p w:rsidR="00535874" w:rsidRDefault="00535874">
      <w:pPr>
        <w:pStyle w:val="Footer"/>
        <w:tabs>
          <w:tab w:val="clear" w:pos="4320"/>
          <w:tab w:val="clear" w:pos="8640"/>
        </w:tabs>
      </w:pPr>
    </w:p>
    <w:p w:rsidR="00571F03" w:rsidRDefault="00571F03">
      <w:pPr>
        <w:pStyle w:val="Footer"/>
        <w:tabs>
          <w:tab w:val="clear" w:pos="4320"/>
          <w:tab w:val="clear" w:pos="8640"/>
        </w:tabs>
      </w:pPr>
    </w:p>
    <w:p w:rsidR="00571F03" w:rsidRDefault="00571F03">
      <w:pPr>
        <w:pStyle w:val="Footer"/>
        <w:tabs>
          <w:tab w:val="clear" w:pos="4320"/>
          <w:tab w:val="clear" w:pos="8640"/>
        </w:tabs>
      </w:pPr>
    </w:p>
    <w:p w:rsidR="00571F03" w:rsidRDefault="00571F03">
      <w:pPr>
        <w:pStyle w:val="Footer"/>
        <w:tabs>
          <w:tab w:val="clear" w:pos="4320"/>
          <w:tab w:val="clear" w:pos="8640"/>
        </w:tabs>
      </w:pPr>
    </w:p>
    <w:p w:rsidR="00571F03" w:rsidRDefault="00571F03">
      <w:pPr>
        <w:pStyle w:val="Footer"/>
        <w:tabs>
          <w:tab w:val="clear" w:pos="4320"/>
          <w:tab w:val="clear" w:pos="8640"/>
        </w:tabs>
      </w:pPr>
    </w:p>
    <w:p w:rsidR="00571F03" w:rsidRDefault="00571F03">
      <w:pPr>
        <w:pStyle w:val="Footer"/>
        <w:tabs>
          <w:tab w:val="clear" w:pos="4320"/>
          <w:tab w:val="clear" w:pos="8640"/>
        </w:tabs>
      </w:pPr>
    </w:p>
    <w:p w:rsidR="00571F03" w:rsidRDefault="00571F03">
      <w:pPr>
        <w:pStyle w:val="Footer"/>
        <w:tabs>
          <w:tab w:val="clear" w:pos="4320"/>
          <w:tab w:val="clear" w:pos="8640"/>
        </w:tabs>
      </w:pPr>
    </w:p>
    <w:p w:rsidR="00571F03" w:rsidRDefault="00571F03">
      <w:pPr>
        <w:pStyle w:val="Footer"/>
        <w:tabs>
          <w:tab w:val="clear" w:pos="4320"/>
          <w:tab w:val="clear" w:pos="8640"/>
        </w:tabs>
      </w:pPr>
    </w:p>
    <w:p w:rsidR="00904D13" w:rsidRDefault="00904D13">
      <w:pPr>
        <w:pStyle w:val="Footer"/>
        <w:tabs>
          <w:tab w:val="clear" w:pos="4320"/>
          <w:tab w:val="clear" w:pos="8640"/>
        </w:tabs>
      </w:pPr>
    </w:p>
    <w:p w:rsidR="00D504D1" w:rsidRDefault="00203B07" w:rsidP="00D50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sz w:val="18"/>
          <w:szCs w:val="18"/>
        </w:rPr>
      </w:pPr>
      <w:r>
        <w:rPr>
          <w:noProof/>
          <w:sz w:val="18"/>
        </w:rPr>
        <mc:AlternateContent>
          <mc:Choice Requires="wps">
            <w:drawing>
              <wp:anchor distT="0" distB="0" distL="114300" distR="114300" simplePos="0" relativeHeight="251657728" behindDoc="1" locked="1" layoutInCell="0" allowOverlap="1">
                <wp:simplePos x="0" y="0"/>
                <wp:positionH relativeFrom="page">
                  <wp:posOffset>1600200</wp:posOffset>
                </wp:positionH>
                <wp:positionV relativeFrom="paragraph">
                  <wp:posOffset>0</wp:posOffset>
                </wp:positionV>
                <wp:extent cx="4572000" cy="6096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1F54B" id="Rectangle 3" o:spid="_x0000_s1026" style="position:absolute;margin-left:126pt;margin-top:0;width:5in;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" o:allowincell="f" fillcolor="black" stroked="f" strokeweight="0">
                <w10:wrap anchorx="page"/>
                <w10:anchorlock/>
              </v:rect>
            </w:pict>
          </mc:Fallback>
        </mc:AlternateContent>
      </w:r>
    </w:p>
    <w:p w:rsidR="00D504D1" w:rsidRDefault="00D504D1" w:rsidP="00D50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r w:rsidRPr="00D504D1">
        <w:rPr>
          <w:b/>
          <w:bCs/>
          <w:sz w:val="18"/>
          <w:szCs w:val="18"/>
        </w:rPr>
        <w:t xml:space="preserve">The </w:t>
      </w:r>
      <w:r w:rsidRPr="00D504D1">
        <w:rPr>
          <w:b/>
          <w:bCs/>
          <w:i/>
          <w:iCs/>
          <w:sz w:val="18"/>
          <w:szCs w:val="18"/>
        </w:rPr>
        <w:t>Legislative Update</w:t>
      </w:r>
      <w:r w:rsidRPr="00D504D1">
        <w:rPr>
          <w:b/>
          <w:bCs/>
          <w:sz w:val="18"/>
          <w:szCs w:val="18"/>
        </w:rPr>
        <w:t xml:space="preserve"> is on the Worldwide Web. Visit the South Carolina General Assembly Home Page (http://www.scstatehouse.gov) and click on "</w:t>
      </w:r>
      <w:r w:rsidRPr="00D504D1">
        <w:rPr>
          <w:b/>
          <w:bCs/>
          <w:i/>
          <w:iCs/>
          <w:sz w:val="18"/>
          <w:szCs w:val="18"/>
        </w:rPr>
        <w:t>Publications</w:t>
      </w:r>
      <w:r w:rsidRPr="00D504D1">
        <w:rPr>
          <w:b/>
          <w:bCs/>
          <w:sz w:val="18"/>
          <w:szCs w:val="18"/>
        </w:rPr>
        <w:t>," then click on "</w:t>
      </w:r>
      <w:r w:rsidRPr="00D504D1">
        <w:rPr>
          <w:b/>
          <w:bCs/>
          <w:i/>
          <w:iCs/>
          <w:sz w:val="18"/>
          <w:szCs w:val="18"/>
        </w:rPr>
        <w:t>Legislative Updates</w:t>
      </w:r>
      <w:r w:rsidRPr="00D504D1">
        <w:rPr>
          <w:b/>
          <w:bCs/>
          <w:sz w:val="18"/>
          <w:szCs w:val="18"/>
        </w:rPr>
        <w:t xml:space="preserve">." </w:t>
      </w:r>
      <w:r>
        <w:rPr>
          <w:b/>
          <w:bCs/>
          <w:sz w:val="18"/>
          <w:szCs w:val="18"/>
        </w:rPr>
        <w:t xml:space="preserve"> </w:t>
      </w:r>
      <w:r w:rsidRPr="00D504D1">
        <w:rPr>
          <w:b/>
          <w:bCs/>
          <w:sz w:val="18"/>
          <w:szCs w:val="18"/>
        </w:rPr>
        <w:t xml:space="preserve">This will list all of the </w:t>
      </w:r>
      <w:r w:rsidRPr="00D504D1">
        <w:rPr>
          <w:b/>
          <w:bCs/>
          <w:i/>
          <w:iCs/>
          <w:sz w:val="18"/>
          <w:szCs w:val="18"/>
        </w:rPr>
        <w:t>Legislative Updates</w:t>
      </w:r>
      <w:r w:rsidRPr="00D504D1">
        <w:rPr>
          <w:b/>
          <w:bCs/>
          <w:sz w:val="18"/>
          <w:szCs w:val="18"/>
        </w:rPr>
        <w:t xml:space="preserve"> by date. </w:t>
      </w:r>
      <w:r>
        <w:rPr>
          <w:b/>
          <w:bCs/>
          <w:sz w:val="18"/>
          <w:szCs w:val="18"/>
        </w:rPr>
        <w:t xml:space="preserve"> </w:t>
      </w:r>
      <w:r w:rsidRPr="00D504D1">
        <w:rPr>
          <w:b/>
          <w:bCs/>
          <w:sz w:val="18"/>
          <w:szCs w:val="18"/>
        </w:rPr>
        <w:t>Click on the date you need</w:t>
      </w:r>
      <w:r w:rsidRPr="00D504D1">
        <w:rPr>
          <w:b/>
          <w:bCs/>
          <w:i/>
          <w:iCs/>
          <w:sz w:val="18"/>
          <w:szCs w:val="18"/>
        </w:rPr>
        <w:t xml:space="preserve">. </w:t>
      </w:r>
      <w:r>
        <w:rPr>
          <w:b/>
          <w:bCs/>
          <w:i/>
          <w:iCs/>
          <w:sz w:val="18"/>
          <w:szCs w:val="18"/>
        </w:rPr>
        <w:t xml:space="preserve"> </w:t>
      </w:r>
      <w:r w:rsidRPr="00D504D1">
        <w:rPr>
          <w:b/>
          <w:bCs/>
          <w:sz w:val="18"/>
          <w:szCs w:val="18"/>
        </w:rPr>
        <w:t xml:space="preserve">Also available on the website is a bill summary index, where bills referenced in one or more issues of the </w:t>
      </w:r>
      <w:r w:rsidRPr="00D504D1">
        <w:rPr>
          <w:b/>
          <w:bCs/>
          <w:i/>
          <w:iCs/>
          <w:sz w:val="18"/>
          <w:szCs w:val="18"/>
        </w:rPr>
        <w:t>Legislative Update</w:t>
      </w:r>
      <w:r w:rsidRPr="00D504D1">
        <w:rPr>
          <w:b/>
          <w:bCs/>
          <w:sz w:val="18"/>
          <w:szCs w:val="18"/>
        </w:rPr>
        <w:t xml:space="preserve"> are listed in numeric order. </w:t>
      </w:r>
      <w:r>
        <w:rPr>
          <w:b/>
          <w:bCs/>
          <w:sz w:val="18"/>
          <w:szCs w:val="18"/>
        </w:rPr>
        <w:t xml:space="preserve"> </w:t>
      </w:r>
      <w:r w:rsidRPr="00D504D1">
        <w:rPr>
          <w:b/>
          <w:bCs/>
          <w:sz w:val="18"/>
          <w:szCs w:val="18"/>
        </w:rPr>
        <w:t xml:space="preserve">Links to the specific text of the </w:t>
      </w:r>
      <w:r w:rsidRPr="00D504D1">
        <w:rPr>
          <w:b/>
          <w:bCs/>
          <w:i/>
          <w:iCs/>
          <w:sz w:val="18"/>
          <w:szCs w:val="18"/>
        </w:rPr>
        <w:t>Legislative Update</w:t>
      </w:r>
      <w:r w:rsidRPr="00D504D1">
        <w:rPr>
          <w:b/>
          <w:bCs/>
          <w:sz w:val="18"/>
          <w:szCs w:val="18"/>
        </w:rPr>
        <w:t xml:space="preserve"> issue are provided in the bill summary index.</w:t>
      </w:r>
      <w:r w:rsidRPr="00D504D1">
        <w:rPr>
          <w:sz w:val="18"/>
          <w:szCs w:val="18"/>
        </w:rPr>
        <w:t xml:space="preserve"> </w:t>
      </w:r>
    </w:p>
    <w:p w:rsidR="00D504D1" w:rsidRDefault="00D504D1" w:rsidP="00D50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p>
    <w:p w:rsidR="00D504D1" w:rsidRPr="00D504D1" w:rsidRDefault="00D504D1" w:rsidP="00D504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sidRPr="00D504D1">
        <w:rPr>
          <w:b/>
          <w:bCs/>
          <w:i/>
          <w:iCs/>
          <w:sz w:val="18"/>
          <w:szCs w:val="18"/>
        </w:rPr>
        <w:t xml:space="preserve">NOTE: THE LEGISLATIVE UPDATE IS AVAILABLE TO LEGISLATIVE TRACKING SUBSCRIBERS. </w:t>
      </w:r>
      <w:r>
        <w:rPr>
          <w:b/>
          <w:bCs/>
          <w:i/>
          <w:iCs/>
          <w:sz w:val="18"/>
          <w:szCs w:val="18"/>
        </w:rPr>
        <w:t xml:space="preserve"> </w:t>
      </w:r>
      <w:r w:rsidRPr="00D504D1">
        <w:rPr>
          <w:b/>
          <w:bCs/>
          <w:i/>
          <w:iCs/>
          <w:sz w:val="18"/>
          <w:szCs w:val="18"/>
        </w:rPr>
        <w:t>YOU MAY REGISTER FOR THIS FREE SERVICE ON THE SOUTH CAROLINA GENERAL ASSEMBLY HOME PAGE BY CLICKING ON "TRACK LEGISLATION" (ON THE VERTICAL MENU BAR).</w:t>
      </w:r>
      <w:r w:rsidRPr="00D504D1">
        <w:rPr>
          <w:sz w:val="18"/>
          <w:szCs w:val="18"/>
        </w:rPr>
        <w:t xml:space="preserve"> </w:t>
      </w:r>
    </w:p>
    <w:sectPr w:rsidR="00D504D1" w:rsidRPr="00D504D1" w:rsidSect="009D181E">
      <w:headerReference w:type="default" r:id="rId75"/>
      <w:footerReference w:type="even" r:id="rId76"/>
      <w:footerReference w:type="default" r:id="rId77"/>
      <w:headerReference w:type="first" r:id="rId78"/>
      <w:footerReference w:type="first" r:id="rId7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767" w:rsidRDefault="009A2767">
      <w:r>
        <w:separator/>
      </w:r>
    </w:p>
  </w:endnote>
  <w:endnote w:type="continuationSeparator" w:id="0">
    <w:p w:rsidR="009A2767" w:rsidRDefault="009A2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767" w:rsidRDefault="009A27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A2767" w:rsidRDefault="009A27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767" w:rsidRDefault="009A27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36EB8">
      <w:rPr>
        <w:rStyle w:val="PageNumber"/>
        <w:noProof/>
      </w:rPr>
      <w:t>21</w:t>
    </w:r>
    <w:r>
      <w:rPr>
        <w:rStyle w:val="PageNumber"/>
      </w:rPr>
      <w:fldChar w:fldCharType="end"/>
    </w:r>
  </w:p>
  <w:p w:rsidR="009A2767" w:rsidRDefault="009A27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767" w:rsidRDefault="009A2767">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9A2767" w:rsidRDefault="009A2767">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767" w:rsidRDefault="009A2767">
      <w:r>
        <w:separator/>
      </w:r>
    </w:p>
  </w:footnote>
  <w:footnote w:type="continuationSeparator" w:id="0">
    <w:p w:rsidR="009A2767" w:rsidRDefault="009A27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767" w:rsidRDefault="009A2767">
    <w:pPr>
      <w:pStyle w:val="Header"/>
      <w:jc w:val="center"/>
      <w:rPr>
        <w:b/>
        <w:bCs/>
        <w:sz w:val="20"/>
      </w:rPr>
    </w:pPr>
    <w:r>
      <w:rPr>
        <w:b/>
        <w:bCs/>
        <w:sz w:val="20"/>
      </w:rPr>
      <w:t>Legislative Update, January 10,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767" w:rsidRDefault="009A2767">
    <w:pPr>
      <w:pStyle w:val="Header"/>
    </w:pPr>
    <w:r>
      <w:rPr>
        <w:noProof/>
        <w:sz w:val="20"/>
      </w:rPr>
      <mc:AlternateContent>
        <mc:Choice Requires="wps">
          <w:drawing>
            <wp:anchor distT="0" distB="0" distL="114300" distR="114300" simplePos="0" relativeHeight="251658240" behindDoc="0" locked="0" layoutInCell="1" allowOverlap="1">
              <wp:simplePos x="0" y="0"/>
              <wp:positionH relativeFrom="column">
                <wp:posOffset>-291465</wp:posOffset>
              </wp:positionH>
              <wp:positionV relativeFrom="paragraph">
                <wp:posOffset>-226060</wp:posOffset>
              </wp:positionV>
              <wp:extent cx="1343660" cy="1231900"/>
              <wp:effectExtent l="3810" t="254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1231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2767" w:rsidRDefault="009A2767">
                          <w:r>
                            <w:rPr>
                              <w:noProof/>
                            </w:rPr>
                            <w:drawing>
                              <wp:inline distT="0" distB="0" distL="0" distR="0">
                                <wp:extent cx="1170490" cy="11049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185505" cy="111907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95pt;margin-top:-17.8pt;width:105.8pt;height: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" stroked="f">
              <v:textbox>
                <w:txbxContent>
                  <w:p w:rsidR="009A2767" w:rsidRDefault="009A2767">
                    <w:r>
                      <w:rPr>
                        <w:noProof/>
                      </w:rPr>
                      <w:drawing>
                        <wp:inline distT="0" distB="0" distL="0" distR="0">
                          <wp:extent cx="1170490" cy="11049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2"/>
                                  <a:srcRect/>
                                  <a:stretch>
                                    <a:fillRect/>
                                  </a:stretch>
                                </pic:blipFill>
                                <pic:spPr bwMode="auto">
                                  <a:xfrm>
                                    <a:off x="0" y="0"/>
                                    <a:ext cx="1185505" cy="1119074"/>
                                  </a:xfrm>
                                  <a:prstGeom prst="rect">
                                    <a:avLst/>
                                  </a:prstGeom>
                                  <a:noFill/>
                                  <a:ln w="9525">
                                    <a:noFill/>
                                    <a:miter lim="800000"/>
                                    <a:headEnd/>
                                    <a:tailEnd/>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1194435</wp:posOffset>
              </wp:positionH>
              <wp:positionV relativeFrom="paragraph">
                <wp:posOffset>2540</wp:posOffset>
              </wp:positionV>
              <wp:extent cx="4572000" cy="914400"/>
              <wp:effectExtent l="381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2767" w:rsidRDefault="009A2767">
                          <w:pPr>
                            <w:rPr>
                              <w:rFonts w:ascii="Arial" w:hAnsi="Arial"/>
                              <w:b/>
                              <w:sz w:val="28"/>
                            </w:rPr>
                          </w:pPr>
                          <w:r>
                            <w:rPr>
                              <w:rFonts w:ascii="Arial" w:hAnsi="Arial"/>
                              <w:b/>
                              <w:sz w:val="28"/>
                            </w:rPr>
                            <w:t>South Carolina House of Representatives</w:t>
                          </w:r>
                        </w:p>
                        <w:p w:rsidR="009A2767" w:rsidRDefault="009A2767">
                          <w:pPr>
                            <w:rPr>
                              <w:rFonts w:ascii="Times New Roman" w:hAnsi="Times New Roman"/>
                              <w:b/>
                              <w:spacing w:val="26"/>
                              <w:sz w:val="80"/>
                            </w:rPr>
                          </w:pPr>
                          <w:r>
                            <w:rPr>
                              <w:rFonts w:ascii="Times New Roman" w:hAnsi="Times New Roman"/>
                              <w:b/>
                              <w:spacing w:val="26"/>
                              <w:sz w:val="80"/>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94.05pt;margin-top:.2pt;width:5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" stroked="f">
              <v:textbox>
                <w:txbxContent>
                  <w:p w:rsidR="009A2767" w:rsidRDefault="009A2767">
                    <w:pPr>
                      <w:rPr>
                        <w:rFonts w:ascii="Arial" w:hAnsi="Arial"/>
                        <w:b/>
                        <w:sz w:val="28"/>
                      </w:rPr>
                    </w:pPr>
                    <w:r>
                      <w:rPr>
                        <w:rFonts w:ascii="Arial" w:hAnsi="Arial"/>
                        <w:b/>
                        <w:sz w:val="28"/>
                      </w:rPr>
                      <w:t>South Carolina House of Representatives</w:t>
                    </w:r>
                  </w:p>
                  <w:p w:rsidR="009A2767" w:rsidRDefault="009A2767">
                    <w:pPr>
                      <w:rPr>
                        <w:rFonts w:ascii="Times New Roman" w:hAnsi="Times New Roman"/>
                        <w:b/>
                        <w:spacing w:val="26"/>
                        <w:sz w:val="80"/>
                      </w:rPr>
                    </w:pPr>
                    <w:r>
                      <w:rPr>
                        <w:rFonts w:ascii="Times New Roman" w:hAnsi="Times New Roman"/>
                        <w:b/>
                        <w:spacing w:val="26"/>
                        <w:sz w:val="80"/>
                      </w:rPr>
                      <w:t>Legislative Update</w:t>
                    </w:r>
                  </w:p>
                </w:txbxContent>
              </v:textbox>
            </v:shape>
          </w:pict>
        </mc:Fallback>
      </mc:AlternateContent>
    </w:r>
  </w:p>
  <w:p w:rsidR="009A2767" w:rsidRDefault="009A2767">
    <w:pPr>
      <w:pStyle w:val="Header"/>
    </w:pPr>
  </w:p>
  <w:p w:rsidR="009A2767" w:rsidRDefault="009A2767">
    <w:pPr>
      <w:pStyle w:val="Header"/>
    </w:pPr>
  </w:p>
  <w:p w:rsidR="009A2767" w:rsidRDefault="009A2767">
    <w:pPr>
      <w:pStyle w:val="Header"/>
    </w:pPr>
  </w:p>
  <w:p w:rsidR="009A2767" w:rsidRDefault="009A2767">
    <w:pPr>
      <w:pStyle w:val="Header"/>
    </w:pPr>
  </w:p>
  <w:p w:rsidR="009A2767" w:rsidRDefault="009A2767">
    <w:pPr>
      <w:pStyle w:val="Header"/>
    </w:pPr>
  </w:p>
  <w:p w:rsidR="009A2767" w:rsidRDefault="009A2767">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9A2767">
      <w:tc>
        <w:tcPr>
          <w:tcW w:w="10170" w:type="dxa"/>
          <w:tcBorders>
            <w:bottom w:val="single" w:sz="18" w:space="0" w:color="auto"/>
          </w:tcBorders>
          <w:vAlign w:val="center"/>
        </w:tcPr>
        <w:p w:rsidR="009A2767" w:rsidRDefault="009A2767">
          <w:pPr>
            <w:pStyle w:val="Header"/>
            <w:tabs>
              <w:tab w:val="left" w:pos="882"/>
            </w:tabs>
            <w:spacing w:after="120"/>
            <w:rPr>
              <w:rFonts w:ascii="Times New Roman" w:hAnsi="Times New Roman"/>
              <w:b/>
              <w:sz w:val="28"/>
            </w:rPr>
          </w:pPr>
          <w:r>
            <w:rPr>
              <w:rFonts w:ascii="Times New Roman" w:hAnsi="Times New Roman"/>
              <w:b/>
              <w:sz w:val="28"/>
            </w:rPr>
            <w:tab/>
            <w:t>James H. “Jay” Lucas, Speaker of the House</w:t>
          </w:r>
        </w:p>
      </w:tc>
    </w:tr>
  </w:tbl>
  <w:p w:rsidR="009A2767" w:rsidRDefault="009A2767">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76"/>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AA6"/>
    <w:rsid w:val="00001678"/>
    <w:rsid w:val="000054DB"/>
    <w:rsid w:val="000122C1"/>
    <w:rsid w:val="000144B0"/>
    <w:rsid w:val="00014C23"/>
    <w:rsid w:val="00025602"/>
    <w:rsid w:val="000264E6"/>
    <w:rsid w:val="00031D32"/>
    <w:rsid w:val="00034BEA"/>
    <w:rsid w:val="00036E3E"/>
    <w:rsid w:val="00045735"/>
    <w:rsid w:val="000539FB"/>
    <w:rsid w:val="00062E0A"/>
    <w:rsid w:val="00083A9C"/>
    <w:rsid w:val="00084F20"/>
    <w:rsid w:val="000861EA"/>
    <w:rsid w:val="00093A22"/>
    <w:rsid w:val="00097273"/>
    <w:rsid w:val="00097652"/>
    <w:rsid w:val="000A0180"/>
    <w:rsid w:val="000A02E8"/>
    <w:rsid w:val="000A3E0B"/>
    <w:rsid w:val="000A5D08"/>
    <w:rsid w:val="000B0C9C"/>
    <w:rsid w:val="000C4CDC"/>
    <w:rsid w:val="000C503C"/>
    <w:rsid w:val="000C6200"/>
    <w:rsid w:val="000D005D"/>
    <w:rsid w:val="000D0295"/>
    <w:rsid w:val="000D204F"/>
    <w:rsid w:val="000D3B8B"/>
    <w:rsid w:val="000E4BE6"/>
    <w:rsid w:val="000E5693"/>
    <w:rsid w:val="000E7AB0"/>
    <w:rsid w:val="0010463E"/>
    <w:rsid w:val="00117801"/>
    <w:rsid w:val="00120DF6"/>
    <w:rsid w:val="00121959"/>
    <w:rsid w:val="00130221"/>
    <w:rsid w:val="001311CD"/>
    <w:rsid w:val="00131D00"/>
    <w:rsid w:val="0013372F"/>
    <w:rsid w:val="001347E9"/>
    <w:rsid w:val="001359D5"/>
    <w:rsid w:val="00137109"/>
    <w:rsid w:val="00137AC6"/>
    <w:rsid w:val="00143CCA"/>
    <w:rsid w:val="00144F5D"/>
    <w:rsid w:val="00147299"/>
    <w:rsid w:val="00147C0B"/>
    <w:rsid w:val="0015156A"/>
    <w:rsid w:val="00160233"/>
    <w:rsid w:val="0016121C"/>
    <w:rsid w:val="0017043F"/>
    <w:rsid w:val="00170D40"/>
    <w:rsid w:val="00176821"/>
    <w:rsid w:val="0019090B"/>
    <w:rsid w:val="00190C43"/>
    <w:rsid w:val="00197E14"/>
    <w:rsid w:val="001A0CF7"/>
    <w:rsid w:val="001A382E"/>
    <w:rsid w:val="001A50B3"/>
    <w:rsid w:val="001A53D7"/>
    <w:rsid w:val="001C25A4"/>
    <w:rsid w:val="001C46BC"/>
    <w:rsid w:val="001D004E"/>
    <w:rsid w:val="001D6870"/>
    <w:rsid w:val="001D71B0"/>
    <w:rsid w:val="001E328B"/>
    <w:rsid w:val="001E7DAD"/>
    <w:rsid w:val="001F15FD"/>
    <w:rsid w:val="00203B07"/>
    <w:rsid w:val="00204629"/>
    <w:rsid w:val="002078BE"/>
    <w:rsid w:val="00214C13"/>
    <w:rsid w:val="00222B5C"/>
    <w:rsid w:val="00236811"/>
    <w:rsid w:val="00236EB8"/>
    <w:rsid w:val="0024451B"/>
    <w:rsid w:val="002605C4"/>
    <w:rsid w:val="002646B9"/>
    <w:rsid w:val="0026547D"/>
    <w:rsid w:val="00266150"/>
    <w:rsid w:val="002756CD"/>
    <w:rsid w:val="00280F08"/>
    <w:rsid w:val="002846D6"/>
    <w:rsid w:val="00292AB6"/>
    <w:rsid w:val="00296A64"/>
    <w:rsid w:val="002A3885"/>
    <w:rsid w:val="002A7D01"/>
    <w:rsid w:val="002B5FA6"/>
    <w:rsid w:val="002B6184"/>
    <w:rsid w:val="002C2BC0"/>
    <w:rsid w:val="002D05B9"/>
    <w:rsid w:val="002E3876"/>
    <w:rsid w:val="002F65F3"/>
    <w:rsid w:val="003012A3"/>
    <w:rsid w:val="003029BC"/>
    <w:rsid w:val="003077D6"/>
    <w:rsid w:val="00307DE5"/>
    <w:rsid w:val="00310F2E"/>
    <w:rsid w:val="00320E7C"/>
    <w:rsid w:val="00322ADF"/>
    <w:rsid w:val="003237DA"/>
    <w:rsid w:val="00323C7A"/>
    <w:rsid w:val="00325000"/>
    <w:rsid w:val="003253E1"/>
    <w:rsid w:val="00326561"/>
    <w:rsid w:val="003354A8"/>
    <w:rsid w:val="003374D6"/>
    <w:rsid w:val="0034263C"/>
    <w:rsid w:val="00346729"/>
    <w:rsid w:val="0034708F"/>
    <w:rsid w:val="00357CDE"/>
    <w:rsid w:val="00362589"/>
    <w:rsid w:val="003637E7"/>
    <w:rsid w:val="003710A5"/>
    <w:rsid w:val="00382910"/>
    <w:rsid w:val="00386A98"/>
    <w:rsid w:val="003918AE"/>
    <w:rsid w:val="0039710F"/>
    <w:rsid w:val="003A31C8"/>
    <w:rsid w:val="003A4B82"/>
    <w:rsid w:val="003C3C76"/>
    <w:rsid w:val="003D0271"/>
    <w:rsid w:val="003D648C"/>
    <w:rsid w:val="003F25B6"/>
    <w:rsid w:val="003F493D"/>
    <w:rsid w:val="003F4A1A"/>
    <w:rsid w:val="003F5562"/>
    <w:rsid w:val="00401187"/>
    <w:rsid w:val="0040472B"/>
    <w:rsid w:val="00410E6E"/>
    <w:rsid w:val="00412D86"/>
    <w:rsid w:val="00432432"/>
    <w:rsid w:val="004375D7"/>
    <w:rsid w:val="0044087E"/>
    <w:rsid w:val="004443B2"/>
    <w:rsid w:val="004566DF"/>
    <w:rsid w:val="00464790"/>
    <w:rsid w:val="00471241"/>
    <w:rsid w:val="00474BAE"/>
    <w:rsid w:val="00474E2E"/>
    <w:rsid w:val="00474F99"/>
    <w:rsid w:val="0048164F"/>
    <w:rsid w:val="00483D10"/>
    <w:rsid w:val="00496242"/>
    <w:rsid w:val="004A11E2"/>
    <w:rsid w:val="004A2536"/>
    <w:rsid w:val="004A38B9"/>
    <w:rsid w:val="004A3E15"/>
    <w:rsid w:val="004A59D8"/>
    <w:rsid w:val="004B1F63"/>
    <w:rsid w:val="004B6FB1"/>
    <w:rsid w:val="004C41E1"/>
    <w:rsid w:val="004C44A0"/>
    <w:rsid w:val="004C505E"/>
    <w:rsid w:val="004C7139"/>
    <w:rsid w:val="004D0105"/>
    <w:rsid w:val="004D0AF1"/>
    <w:rsid w:val="004D7674"/>
    <w:rsid w:val="004E3BAD"/>
    <w:rsid w:val="004F0CD7"/>
    <w:rsid w:val="004F25DA"/>
    <w:rsid w:val="004F70B3"/>
    <w:rsid w:val="00510B52"/>
    <w:rsid w:val="00511386"/>
    <w:rsid w:val="005154BE"/>
    <w:rsid w:val="00517A80"/>
    <w:rsid w:val="00517DC5"/>
    <w:rsid w:val="00524799"/>
    <w:rsid w:val="0053389F"/>
    <w:rsid w:val="00535874"/>
    <w:rsid w:val="00545EAE"/>
    <w:rsid w:val="00547176"/>
    <w:rsid w:val="00550C3E"/>
    <w:rsid w:val="00551533"/>
    <w:rsid w:val="005539B3"/>
    <w:rsid w:val="005550AE"/>
    <w:rsid w:val="0056124D"/>
    <w:rsid w:val="00564EFA"/>
    <w:rsid w:val="005653AE"/>
    <w:rsid w:val="00565407"/>
    <w:rsid w:val="00571F03"/>
    <w:rsid w:val="00583E54"/>
    <w:rsid w:val="0059556D"/>
    <w:rsid w:val="005A0513"/>
    <w:rsid w:val="005B523B"/>
    <w:rsid w:val="005B7DBD"/>
    <w:rsid w:val="005C41BB"/>
    <w:rsid w:val="005C609C"/>
    <w:rsid w:val="005C7C0A"/>
    <w:rsid w:val="005D2458"/>
    <w:rsid w:val="005D3127"/>
    <w:rsid w:val="005D4AE2"/>
    <w:rsid w:val="005D52B5"/>
    <w:rsid w:val="005E1D3A"/>
    <w:rsid w:val="005E351C"/>
    <w:rsid w:val="005E5D4F"/>
    <w:rsid w:val="005F59F5"/>
    <w:rsid w:val="005F67F5"/>
    <w:rsid w:val="0060091B"/>
    <w:rsid w:val="006055D5"/>
    <w:rsid w:val="006135B9"/>
    <w:rsid w:val="006144D5"/>
    <w:rsid w:val="00615490"/>
    <w:rsid w:val="00616EAF"/>
    <w:rsid w:val="00622167"/>
    <w:rsid w:val="00623EA2"/>
    <w:rsid w:val="006253F7"/>
    <w:rsid w:val="00625D98"/>
    <w:rsid w:val="006301B1"/>
    <w:rsid w:val="0063376A"/>
    <w:rsid w:val="006352D6"/>
    <w:rsid w:val="00640587"/>
    <w:rsid w:val="00640ECB"/>
    <w:rsid w:val="00645CB2"/>
    <w:rsid w:val="0064672C"/>
    <w:rsid w:val="00647479"/>
    <w:rsid w:val="00650CBD"/>
    <w:rsid w:val="006513AD"/>
    <w:rsid w:val="00652E73"/>
    <w:rsid w:val="006654F1"/>
    <w:rsid w:val="006678BD"/>
    <w:rsid w:val="006703B9"/>
    <w:rsid w:val="00672F7A"/>
    <w:rsid w:val="00681A7F"/>
    <w:rsid w:val="00684574"/>
    <w:rsid w:val="00687A8D"/>
    <w:rsid w:val="00694CD2"/>
    <w:rsid w:val="006A462F"/>
    <w:rsid w:val="006B454C"/>
    <w:rsid w:val="006B5B9F"/>
    <w:rsid w:val="006B602D"/>
    <w:rsid w:val="006B6EF7"/>
    <w:rsid w:val="006B7C03"/>
    <w:rsid w:val="006C2319"/>
    <w:rsid w:val="006C29E1"/>
    <w:rsid w:val="006C3DF4"/>
    <w:rsid w:val="006D68FC"/>
    <w:rsid w:val="006D78C7"/>
    <w:rsid w:val="006E08E0"/>
    <w:rsid w:val="006E53E3"/>
    <w:rsid w:val="006E6340"/>
    <w:rsid w:val="006F2031"/>
    <w:rsid w:val="006F4304"/>
    <w:rsid w:val="006F4B3C"/>
    <w:rsid w:val="006F4F92"/>
    <w:rsid w:val="00700A86"/>
    <w:rsid w:val="00701DB3"/>
    <w:rsid w:val="007036E3"/>
    <w:rsid w:val="00703F94"/>
    <w:rsid w:val="00707CA6"/>
    <w:rsid w:val="007246A7"/>
    <w:rsid w:val="007305F2"/>
    <w:rsid w:val="00736D13"/>
    <w:rsid w:val="007463BF"/>
    <w:rsid w:val="0075195F"/>
    <w:rsid w:val="00753485"/>
    <w:rsid w:val="007550E0"/>
    <w:rsid w:val="00765703"/>
    <w:rsid w:val="007722AB"/>
    <w:rsid w:val="007761C5"/>
    <w:rsid w:val="00776509"/>
    <w:rsid w:val="00776EA3"/>
    <w:rsid w:val="007828BA"/>
    <w:rsid w:val="00783B23"/>
    <w:rsid w:val="007864E7"/>
    <w:rsid w:val="00793CBF"/>
    <w:rsid w:val="0079656E"/>
    <w:rsid w:val="007A3814"/>
    <w:rsid w:val="007B2D94"/>
    <w:rsid w:val="007B428C"/>
    <w:rsid w:val="007B526E"/>
    <w:rsid w:val="007B625C"/>
    <w:rsid w:val="007C6679"/>
    <w:rsid w:val="007C6E67"/>
    <w:rsid w:val="007C7C8E"/>
    <w:rsid w:val="007D5253"/>
    <w:rsid w:val="007F1A99"/>
    <w:rsid w:val="00802AFE"/>
    <w:rsid w:val="0080556B"/>
    <w:rsid w:val="00806726"/>
    <w:rsid w:val="008159F1"/>
    <w:rsid w:val="00821AA7"/>
    <w:rsid w:val="008252F7"/>
    <w:rsid w:val="008379BD"/>
    <w:rsid w:val="008472AF"/>
    <w:rsid w:val="008554F3"/>
    <w:rsid w:val="00855637"/>
    <w:rsid w:val="0086222C"/>
    <w:rsid w:val="00864C7A"/>
    <w:rsid w:val="008673E5"/>
    <w:rsid w:val="00870FE2"/>
    <w:rsid w:val="00875F09"/>
    <w:rsid w:val="0088152D"/>
    <w:rsid w:val="008927F7"/>
    <w:rsid w:val="00894295"/>
    <w:rsid w:val="00895164"/>
    <w:rsid w:val="008A6CC2"/>
    <w:rsid w:val="008B2D17"/>
    <w:rsid w:val="008B76A0"/>
    <w:rsid w:val="008B7E45"/>
    <w:rsid w:val="008C2A8D"/>
    <w:rsid w:val="008D0ABB"/>
    <w:rsid w:val="008D0D25"/>
    <w:rsid w:val="008D3829"/>
    <w:rsid w:val="008E29C3"/>
    <w:rsid w:val="008E631E"/>
    <w:rsid w:val="008F7FF6"/>
    <w:rsid w:val="009032C8"/>
    <w:rsid w:val="00904D13"/>
    <w:rsid w:val="00905B17"/>
    <w:rsid w:val="00905F2A"/>
    <w:rsid w:val="00907B68"/>
    <w:rsid w:val="0091330A"/>
    <w:rsid w:val="00921121"/>
    <w:rsid w:val="0093065D"/>
    <w:rsid w:val="00936223"/>
    <w:rsid w:val="0094256B"/>
    <w:rsid w:val="00957A86"/>
    <w:rsid w:val="00962BE7"/>
    <w:rsid w:val="00963EE4"/>
    <w:rsid w:val="00964C7D"/>
    <w:rsid w:val="00970B11"/>
    <w:rsid w:val="009736EE"/>
    <w:rsid w:val="0098121E"/>
    <w:rsid w:val="00981E68"/>
    <w:rsid w:val="00987198"/>
    <w:rsid w:val="00990FAE"/>
    <w:rsid w:val="00995C59"/>
    <w:rsid w:val="009A00D2"/>
    <w:rsid w:val="009A2767"/>
    <w:rsid w:val="009B5CBA"/>
    <w:rsid w:val="009C2DB1"/>
    <w:rsid w:val="009D181E"/>
    <w:rsid w:val="009D3B9D"/>
    <w:rsid w:val="009D6679"/>
    <w:rsid w:val="009D7B24"/>
    <w:rsid w:val="009E0810"/>
    <w:rsid w:val="009E1A13"/>
    <w:rsid w:val="009E5840"/>
    <w:rsid w:val="009F4A8E"/>
    <w:rsid w:val="009F6553"/>
    <w:rsid w:val="009F6DE2"/>
    <w:rsid w:val="009F6F04"/>
    <w:rsid w:val="00A07389"/>
    <w:rsid w:val="00A10264"/>
    <w:rsid w:val="00A13D2E"/>
    <w:rsid w:val="00A214D7"/>
    <w:rsid w:val="00A22158"/>
    <w:rsid w:val="00A43B22"/>
    <w:rsid w:val="00A5615A"/>
    <w:rsid w:val="00A578D8"/>
    <w:rsid w:val="00A6107B"/>
    <w:rsid w:val="00A65B74"/>
    <w:rsid w:val="00A71199"/>
    <w:rsid w:val="00A73E1C"/>
    <w:rsid w:val="00A76B18"/>
    <w:rsid w:val="00A94D51"/>
    <w:rsid w:val="00AA1589"/>
    <w:rsid w:val="00AA3A6D"/>
    <w:rsid w:val="00AA4413"/>
    <w:rsid w:val="00AB194D"/>
    <w:rsid w:val="00AB64F0"/>
    <w:rsid w:val="00AB6FAD"/>
    <w:rsid w:val="00AC76CE"/>
    <w:rsid w:val="00AD542E"/>
    <w:rsid w:val="00AE2892"/>
    <w:rsid w:val="00AF1FA4"/>
    <w:rsid w:val="00AF232F"/>
    <w:rsid w:val="00AF2635"/>
    <w:rsid w:val="00AF2651"/>
    <w:rsid w:val="00B10F3A"/>
    <w:rsid w:val="00B268E7"/>
    <w:rsid w:val="00B32113"/>
    <w:rsid w:val="00B37B9D"/>
    <w:rsid w:val="00B37BBF"/>
    <w:rsid w:val="00B504D4"/>
    <w:rsid w:val="00B51BF2"/>
    <w:rsid w:val="00B65DC9"/>
    <w:rsid w:val="00B703CC"/>
    <w:rsid w:val="00B75084"/>
    <w:rsid w:val="00B76839"/>
    <w:rsid w:val="00B80E65"/>
    <w:rsid w:val="00B96D5C"/>
    <w:rsid w:val="00BB2FCF"/>
    <w:rsid w:val="00BB3A61"/>
    <w:rsid w:val="00BB49CB"/>
    <w:rsid w:val="00BC2789"/>
    <w:rsid w:val="00BC7EAB"/>
    <w:rsid w:val="00BD2868"/>
    <w:rsid w:val="00BD6A3B"/>
    <w:rsid w:val="00BE1D20"/>
    <w:rsid w:val="00BF3446"/>
    <w:rsid w:val="00BF4396"/>
    <w:rsid w:val="00BF5E43"/>
    <w:rsid w:val="00C00E96"/>
    <w:rsid w:val="00C02C8D"/>
    <w:rsid w:val="00C04025"/>
    <w:rsid w:val="00C06526"/>
    <w:rsid w:val="00C10AE0"/>
    <w:rsid w:val="00C21236"/>
    <w:rsid w:val="00C266E6"/>
    <w:rsid w:val="00C2745C"/>
    <w:rsid w:val="00C34EAC"/>
    <w:rsid w:val="00C40685"/>
    <w:rsid w:val="00C46DA1"/>
    <w:rsid w:val="00C5199E"/>
    <w:rsid w:val="00C534E0"/>
    <w:rsid w:val="00C56ACB"/>
    <w:rsid w:val="00C56B15"/>
    <w:rsid w:val="00C63565"/>
    <w:rsid w:val="00CA1759"/>
    <w:rsid w:val="00CA4ED9"/>
    <w:rsid w:val="00CA6C70"/>
    <w:rsid w:val="00CB0A3B"/>
    <w:rsid w:val="00CC3979"/>
    <w:rsid w:val="00CC3A0C"/>
    <w:rsid w:val="00CC50AD"/>
    <w:rsid w:val="00CD0382"/>
    <w:rsid w:val="00CE3C7F"/>
    <w:rsid w:val="00CE680B"/>
    <w:rsid w:val="00CE6C0A"/>
    <w:rsid w:val="00CF02BB"/>
    <w:rsid w:val="00CF1401"/>
    <w:rsid w:val="00CF6336"/>
    <w:rsid w:val="00D00899"/>
    <w:rsid w:val="00D01555"/>
    <w:rsid w:val="00D01C8A"/>
    <w:rsid w:val="00D01EA9"/>
    <w:rsid w:val="00D03E76"/>
    <w:rsid w:val="00D139EF"/>
    <w:rsid w:val="00D26212"/>
    <w:rsid w:val="00D27085"/>
    <w:rsid w:val="00D32EF0"/>
    <w:rsid w:val="00D340B7"/>
    <w:rsid w:val="00D35BE6"/>
    <w:rsid w:val="00D36788"/>
    <w:rsid w:val="00D41CC6"/>
    <w:rsid w:val="00D45CDC"/>
    <w:rsid w:val="00D504D1"/>
    <w:rsid w:val="00D528D0"/>
    <w:rsid w:val="00D65E3F"/>
    <w:rsid w:val="00D67EAF"/>
    <w:rsid w:val="00D75321"/>
    <w:rsid w:val="00D827A3"/>
    <w:rsid w:val="00D90B95"/>
    <w:rsid w:val="00DA1E8D"/>
    <w:rsid w:val="00DA36F4"/>
    <w:rsid w:val="00DA68CA"/>
    <w:rsid w:val="00DC4B38"/>
    <w:rsid w:val="00DC5AA6"/>
    <w:rsid w:val="00DD1212"/>
    <w:rsid w:val="00DE2BDE"/>
    <w:rsid w:val="00DF3A65"/>
    <w:rsid w:val="00E060EE"/>
    <w:rsid w:val="00E06D08"/>
    <w:rsid w:val="00E15C5F"/>
    <w:rsid w:val="00E220DB"/>
    <w:rsid w:val="00E2296F"/>
    <w:rsid w:val="00E23CF6"/>
    <w:rsid w:val="00E26A84"/>
    <w:rsid w:val="00E31BA2"/>
    <w:rsid w:val="00E34D61"/>
    <w:rsid w:val="00E414E9"/>
    <w:rsid w:val="00E456D9"/>
    <w:rsid w:val="00E47431"/>
    <w:rsid w:val="00E47EBC"/>
    <w:rsid w:val="00E501C0"/>
    <w:rsid w:val="00E5125B"/>
    <w:rsid w:val="00E53AD0"/>
    <w:rsid w:val="00E56AE8"/>
    <w:rsid w:val="00E628C9"/>
    <w:rsid w:val="00E66476"/>
    <w:rsid w:val="00E7354E"/>
    <w:rsid w:val="00E80B6E"/>
    <w:rsid w:val="00E80FAF"/>
    <w:rsid w:val="00E844F8"/>
    <w:rsid w:val="00E85670"/>
    <w:rsid w:val="00E864C0"/>
    <w:rsid w:val="00E90A91"/>
    <w:rsid w:val="00E94A32"/>
    <w:rsid w:val="00EA1ECA"/>
    <w:rsid w:val="00EA5614"/>
    <w:rsid w:val="00EA66C7"/>
    <w:rsid w:val="00EB2786"/>
    <w:rsid w:val="00EB4523"/>
    <w:rsid w:val="00EB59AA"/>
    <w:rsid w:val="00EB772F"/>
    <w:rsid w:val="00EC33D5"/>
    <w:rsid w:val="00EC3549"/>
    <w:rsid w:val="00EC397E"/>
    <w:rsid w:val="00EC4016"/>
    <w:rsid w:val="00EC4705"/>
    <w:rsid w:val="00EC5291"/>
    <w:rsid w:val="00ED1819"/>
    <w:rsid w:val="00ED38D9"/>
    <w:rsid w:val="00EF0F39"/>
    <w:rsid w:val="00F00AA3"/>
    <w:rsid w:val="00F05CE5"/>
    <w:rsid w:val="00F07DA3"/>
    <w:rsid w:val="00F10BE4"/>
    <w:rsid w:val="00F23BB5"/>
    <w:rsid w:val="00F262BB"/>
    <w:rsid w:val="00F35F87"/>
    <w:rsid w:val="00F36329"/>
    <w:rsid w:val="00F4189F"/>
    <w:rsid w:val="00F42CE1"/>
    <w:rsid w:val="00F43690"/>
    <w:rsid w:val="00F442B0"/>
    <w:rsid w:val="00F44F46"/>
    <w:rsid w:val="00F4636C"/>
    <w:rsid w:val="00F51571"/>
    <w:rsid w:val="00F5377A"/>
    <w:rsid w:val="00F5738F"/>
    <w:rsid w:val="00F6285A"/>
    <w:rsid w:val="00F63776"/>
    <w:rsid w:val="00F64394"/>
    <w:rsid w:val="00F65756"/>
    <w:rsid w:val="00F657CD"/>
    <w:rsid w:val="00F668C9"/>
    <w:rsid w:val="00F673BF"/>
    <w:rsid w:val="00F73BDE"/>
    <w:rsid w:val="00F74C2A"/>
    <w:rsid w:val="00F7614E"/>
    <w:rsid w:val="00F854D2"/>
    <w:rsid w:val="00F95B49"/>
    <w:rsid w:val="00F96CBD"/>
    <w:rsid w:val="00FA03B0"/>
    <w:rsid w:val="00FA615B"/>
    <w:rsid w:val="00FB4E11"/>
    <w:rsid w:val="00FC2C41"/>
    <w:rsid w:val="00FC3272"/>
    <w:rsid w:val="00FC57FC"/>
    <w:rsid w:val="00FC5AA6"/>
    <w:rsid w:val="00FC7336"/>
    <w:rsid w:val="00FD3D46"/>
    <w:rsid w:val="00FD59AE"/>
    <w:rsid w:val="00FE0C16"/>
    <w:rsid w:val="00FE3F57"/>
    <w:rsid w:val="00FF0C36"/>
    <w:rsid w:val="00FF4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A30F5F7E-9277-4AFE-BE57-F7CC2A4C5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81E"/>
    <w:rPr>
      <w:rFonts w:ascii="Univers" w:hAnsi="Univers"/>
      <w:sz w:val="22"/>
    </w:rPr>
  </w:style>
  <w:style w:type="paragraph" w:styleId="Heading1">
    <w:name w:val="heading 1"/>
    <w:basedOn w:val="Normal"/>
    <w:next w:val="Normal"/>
    <w:link w:val="Heading1Char"/>
    <w:uiPriority w:val="9"/>
    <w:qFormat/>
    <w:rsid w:val="009D181E"/>
    <w:pPr>
      <w:keepNext/>
      <w:outlineLvl w:val="0"/>
    </w:pPr>
    <w:rPr>
      <w:b/>
      <w:bCs/>
      <w:sz w:val="28"/>
    </w:rPr>
  </w:style>
  <w:style w:type="paragraph" w:styleId="Heading2">
    <w:name w:val="heading 2"/>
    <w:basedOn w:val="Normal"/>
    <w:next w:val="Normal"/>
    <w:link w:val="Heading2Char"/>
    <w:uiPriority w:val="9"/>
    <w:qFormat/>
    <w:rsid w:val="009D181E"/>
    <w:pPr>
      <w:keepNext/>
      <w:jc w:val="center"/>
      <w:outlineLvl w:val="1"/>
    </w:pPr>
    <w:rPr>
      <w:b/>
      <w:bCs/>
      <w:sz w:val="40"/>
    </w:rPr>
  </w:style>
  <w:style w:type="paragraph" w:styleId="Heading3">
    <w:name w:val="heading 3"/>
    <w:basedOn w:val="Normal"/>
    <w:next w:val="Normal"/>
    <w:qFormat/>
    <w:rsid w:val="009D181E"/>
    <w:pPr>
      <w:keepNext/>
      <w:outlineLvl w:val="2"/>
    </w:pPr>
    <w:rPr>
      <w:b/>
      <w:bCs/>
    </w:rPr>
  </w:style>
  <w:style w:type="paragraph" w:styleId="Heading4">
    <w:name w:val="heading 4"/>
    <w:basedOn w:val="Normal"/>
    <w:next w:val="Normal"/>
    <w:qFormat/>
    <w:rsid w:val="009D181E"/>
    <w:pPr>
      <w:keepNext/>
      <w:jc w:val="center"/>
      <w:outlineLvl w:val="3"/>
    </w:pPr>
    <w:rPr>
      <w:b/>
      <w:bCs/>
      <w:sz w:val="32"/>
    </w:rPr>
  </w:style>
  <w:style w:type="paragraph" w:styleId="Heading5">
    <w:name w:val="heading 5"/>
    <w:basedOn w:val="Normal"/>
    <w:next w:val="Normal"/>
    <w:qFormat/>
    <w:rsid w:val="009D181E"/>
    <w:pPr>
      <w:keepNext/>
      <w:jc w:val="center"/>
      <w:outlineLvl w:val="4"/>
    </w:pPr>
    <w:rPr>
      <w:b/>
      <w:bCs/>
      <w:sz w:val="28"/>
    </w:rPr>
  </w:style>
  <w:style w:type="paragraph" w:styleId="Heading6">
    <w:name w:val="heading 6"/>
    <w:basedOn w:val="Normal"/>
    <w:next w:val="Normal"/>
    <w:qFormat/>
    <w:rsid w:val="009D181E"/>
    <w:pPr>
      <w:keepNext/>
      <w:outlineLvl w:val="5"/>
    </w:pPr>
    <w:rPr>
      <w:b/>
      <w:bCs/>
      <w:sz w:val="32"/>
    </w:rPr>
  </w:style>
  <w:style w:type="paragraph" w:styleId="Heading7">
    <w:name w:val="heading 7"/>
    <w:basedOn w:val="Normal"/>
    <w:next w:val="Normal"/>
    <w:qFormat/>
    <w:rsid w:val="009D181E"/>
    <w:pPr>
      <w:keepNext/>
      <w:jc w:val="center"/>
      <w:outlineLvl w:val="6"/>
    </w:pPr>
    <w:rPr>
      <w:b/>
      <w:bCs/>
      <w:sz w:val="36"/>
    </w:rPr>
  </w:style>
  <w:style w:type="paragraph" w:styleId="Heading8">
    <w:name w:val="heading 8"/>
    <w:basedOn w:val="Normal"/>
    <w:next w:val="Normal"/>
    <w:qFormat/>
    <w:rsid w:val="009D181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D181E"/>
    <w:pPr>
      <w:tabs>
        <w:tab w:val="center" w:pos="4320"/>
        <w:tab w:val="right" w:pos="8640"/>
      </w:tabs>
    </w:pPr>
  </w:style>
  <w:style w:type="character" w:styleId="PageNumber">
    <w:name w:val="page number"/>
    <w:basedOn w:val="DefaultParagraphFont"/>
    <w:semiHidden/>
    <w:rsid w:val="009D181E"/>
  </w:style>
  <w:style w:type="paragraph" w:styleId="Header">
    <w:name w:val="header"/>
    <w:basedOn w:val="Normal"/>
    <w:link w:val="HeaderChar"/>
    <w:uiPriority w:val="99"/>
    <w:rsid w:val="009D181E"/>
    <w:pPr>
      <w:tabs>
        <w:tab w:val="center" w:pos="4320"/>
        <w:tab w:val="right" w:pos="8640"/>
      </w:tabs>
    </w:pPr>
  </w:style>
  <w:style w:type="paragraph" w:styleId="BodyTextIndent">
    <w:name w:val="Body Text Indent"/>
    <w:basedOn w:val="Normal"/>
    <w:semiHidden/>
    <w:rsid w:val="009D181E"/>
    <w:pPr>
      <w:ind w:left="1080"/>
    </w:pPr>
  </w:style>
  <w:style w:type="paragraph" w:styleId="BodyText">
    <w:name w:val="Body Text"/>
    <w:basedOn w:val="Normal"/>
    <w:semiHidden/>
    <w:rsid w:val="009D181E"/>
    <w:pPr>
      <w:jc w:val="center"/>
    </w:pPr>
    <w:rPr>
      <w:b/>
      <w:bCs/>
      <w:sz w:val="32"/>
    </w:rPr>
  </w:style>
  <w:style w:type="character" w:styleId="HTMLCite">
    <w:name w:val="HTML Cite"/>
    <w:basedOn w:val="DefaultParagraphFont"/>
    <w:semiHidden/>
    <w:rsid w:val="009D181E"/>
    <w:rPr>
      <w:i/>
      <w:iCs/>
    </w:rPr>
  </w:style>
  <w:style w:type="paragraph" w:styleId="BalloonText">
    <w:name w:val="Balloon Text"/>
    <w:basedOn w:val="Normal"/>
    <w:link w:val="BalloonTextChar"/>
    <w:uiPriority w:val="99"/>
    <w:semiHidden/>
    <w:unhideWhenUsed/>
    <w:rsid w:val="00547176"/>
    <w:rPr>
      <w:rFonts w:ascii="Tahoma" w:hAnsi="Tahoma" w:cs="Tahoma"/>
      <w:sz w:val="16"/>
      <w:szCs w:val="16"/>
    </w:rPr>
  </w:style>
  <w:style w:type="character" w:customStyle="1" w:styleId="BalloonTextChar">
    <w:name w:val="Balloon Text Char"/>
    <w:basedOn w:val="DefaultParagraphFont"/>
    <w:link w:val="BalloonText"/>
    <w:uiPriority w:val="99"/>
    <w:semiHidden/>
    <w:rsid w:val="00547176"/>
    <w:rPr>
      <w:rFonts w:ascii="Tahoma" w:hAnsi="Tahoma" w:cs="Tahoma"/>
      <w:sz w:val="16"/>
      <w:szCs w:val="16"/>
    </w:rPr>
  </w:style>
  <w:style w:type="paragraph" w:styleId="NormalWeb">
    <w:name w:val="Normal (Web)"/>
    <w:basedOn w:val="Normal"/>
    <w:uiPriority w:val="99"/>
    <w:unhideWhenUsed/>
    <w:rsid w:val="00386A98"/>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386A98"/>
    <w:pPr>
      <w:spacing w:after="200"/>
      <w:ind w:left="720"/>
      <w:contextualSpacing/>
    </w:pPr>
    <w:rPr>
      <w:rFonts w:ascii="Times New Roman" w:eastAsiaTheme="minorHAnsi" w:hAnsi="Times New Roman" w:cstheme="minorBidi"/>
      <w:sz w:val="24"/>
      <w:szCs w:val="22"/>
    </w:rPr>
  </w:style>
  <w:style w:type="character" w:customStyle="1" w:styleId="HTMLPreformattedChar">
    <w:name w:val="HTML Preformatted Char"/>
    <w:basedOn w:val="DefaultParagraphFont"/>
    <w:link w:val="HTMLPreformatted"/>
    <w:uiPriority w:val="99"/>
    <w:semiHidden/>
    <w:rsid w:val="00D26212"/>
    <w:rPr>
      <w:rFonts w:ascii="Courier New" w:hAnsi="Courier New" w:cs="Courier New"/>
    </w:rPr>
  </w:style>
  <w:style w:type="paragraph" w:styleId="HTMLPreformatted">
    <w:name w:val="HTML Preformatted"/>
    <w:basedOn w:val="Normal"/>
    <w:link w:val="HTMLPreformattedChar"/>
    <w:uiPriority w:val="99"/>
    <w:semiHidden/>
    <w:unhideWhenUsed/>
    <w:rsid w:val="00D26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NoSpacing">
    <w:name w:val="No Spacing"/>
    <w:uiPriority w:val="1"/>
    <w:qFormat/>
    <w:rsid w:val="00E5125B"/>
    <w:rPr>
      <w:rFonts w:asciiTheme="minorHAnsi" w:eastAsiaTheme="minorHAnsi" w:hAnsiTheme="minorHAnsi" w:cstheme="minorBidi"/>
      <w:sz w:val="22"/>
      <w:szCs w:val="22"/>
    </w:rPr>
  </w:style>
  <w:style w:type="character" w:styleId="Hyperlink">
    <w:name w:val="Hyperlink"/>
    <w:basedOn w:val="DefaultParagraphFont"/>
    <w:uiPriority w:val="99"/>
    <w:semiHidden/>
    <w:unhideWhenUsed/>
    <w:rsid w:val="00DA36F4"/>
    <w:rPr>
      <w:color w:val="0000FF"/>
      <w:u w:val="single"/>
    </w:rPr>
  </w:style>
  <w:style w:type="character" w:styleId="FollowedHyperlink">
    <w:name w:val="FollowedHyperlink"/>
    <w:basedOn w:val="DefaultParagraphFont"/>
    <w:uiPriority w:val="99"/>
    <w:semiHidden/>
    <w:unhideWhenUsed/>
    <w:rsid w:val="00806726"/>
    <w:rPr>
      <w:color w:val="800080"/>
      <w:u w:val="single"/>
    </w:rPr>
  </w:style>
  <w:style w:type="character" w:styleId="SubtleReference">
    <w:name w:val="Subtle Reference"/>
    <w:basedOn w:val="DefaultParagraphFont"/>
    <w:uiPriority w:val="31"/>
    <w:qFormat/>
    <w:rsid w:val="00806726"/>
    <w:rPr>
      <w:smallCaps/>
      <w:color w:val="5A5A5A" w:themeColor="text1" w:themeTint="A5"/>
    </w:rPr>
  </w:style>
  <w:style w:type="paragraph" w:styleId="TOCHeading">
    <w:name w:val="TOC Heading"/>
    <w:basedOn w:val="Heading1"/>
    <w:next w:val="Normal"/>
    <w:uiPriority w:val="39"/>
    <w:unhideWhenUsed/>
    <w:qFormat/>
    <w:rsid w:val="0075195F"/>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character" w:customStyle="1" w:styleId="HeaderChar">
    <w:name w:val="Header Char"/>
    <w:basedOn w:val="DefaultParagraphFont"/>
    <w:link w:val="Header"/>
    <w:uiPriority w:val="99"/>
    <w:rsid w:val="00C02C8D"/>
    <w:rPr>
      <w:rFonts w:ascii="Univers" w:hAnsi="Univers"/>
      <w:sz w:val="22"/>
    </w:rPr>
  </w:style>
  <w:style w:type="character" w:customStyle="1" w:styleId="FooterChar">
    <w:name w:val="Footer Char"/>
    <w:basedOn w:val="DefaultParagraphFont"/>
    <w:link w:val="Footer"/>
    <w:uiPriority w:val="99"/>
    <w:rsid w:val="00C02C8D"/>
    <w:rPr>
      <w:rFonts w:ascii="Univers" w:hAnsi="Univers"/>
      <w:sz w:val="22"/>
    </w:rPr>
  </w:style>
  <w:style w:type="character" w:customStyle="1" w:styleId="Heading1Char">
    <w:name w:val="Heading 1 Char"/>
    <w:basedOn w:val="DefaultParagraphFont"/>
    <w:link w:val="Heading1"/>
    <w:uiPriority w:val="9"/>
    <w:rsid w:val="0098121E"/>
    <w:rPr>
      <w:rFonts w:ascii="Univers" w:hAnsi="Univers"/>
      <w:b/>
      <w:bCs/>
      <w:sz w:val="28"/>
    </w:rPr>
  </w:style>
  <w:style w:type="character" w:customStyle="1" w:styleId="Heading2Char">
    <w:name w:val="Heading 2 Char"/>
    <w:basedOn w:val="DefaultParagraphFont"/>
    <w:link w:val="Heading2"/>
    <w:uiPriority w:val="9"/>
    <w:rsid w:val="0098121E"/>
    <w:rPr>
      <w:rFonts w:ascii="Univers" w:hAnsi="Univers"/>
      <w:b/>
      <w:bCs/>
      <w:sz w:val="40"/>
    </w:rPr>
  </w:style>
  <w:style w:type="paragraph" w:styleId="Subtitle">
    <w:name w:val="Subtitle"/>
    <w:basedOn w:val="Normal"/>
    <w:next w:val="Normal"/>
    <w:link w:val="SubtitleChar"/>
    <w:uiPriority w:val="11"/>
    <w:qFormat/>
    <w:rsid w:val="0098121E"/>
    <w:pPr>
      <w:numPr>
        <w:ilvl w:val="1"/>
      </w:numPr>
      <w:spacing w:after="160" w:line="259" w:lineRule="auto"/>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98121E"/>
    <w:rPr>
      <w:rFonts w:asciiTheme="minorHAnsi" w:eastAsiaTheme="minorEastAsia" w:hAnsiTheme="minorHAnsi" w:cstheme="minorBidi"/>
      <w:color w:val="5A5A5A" w:themeColor="text1" w:themeTint="A5"/>
      <w:spacing w:val="15"/>
      <w:sz w:val="22"/>
      <w:szCs w:val="22"/>
    </w:rPr>
  </w:style>
  <w:style w:type="character" w:customStyle="1" w:styleId="apple-converted-space">
    <w:name w:val="apple-converted-space"/>
    <w:basedOn w:val="DefaultParagraphFont"/>
    <w:rsid w:val="00981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018326">
      <w:bodyDiv w:val="1"/>
      <w:marLeft w:val="0"/>
      <w:marRight w:val="0"/>
      <w:marTop w:val="0"/>
      <w:marBottom w:val="0"/>
      <w:divBdr>
        <w:top w:val="none" w:sz="0" w:space="0" w:color="auto"/>
        <w:left w:val="none" w:sz="0" w:space="0" w:color="auto"/>
        <w:bottom w:val="none" w:sz="0" w:space="0" w:color="auto"/>
        <w:right w:val="none" w:sz="0" w:space="0" w:color="auto"/>
      </w:divBdr>
    </w:div>
    <w:div w:id="184361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cstatehouse.gov/billsearch.php?billnumbers=3030&amp;session=122&amp;summary=B" TargetMode="External"/><Relationship Id="rId18" Type="http://schemas.openxmlformats.org/officeDocument/2006/relationships/hyperlink" Target="http://www.scstatehouse.gov/billsearch.php?billnumbers=3042&amp;session=122&amp;summary=B" TargetMode="External"/><Relationship Id="rId26" Type="http://schemas.openxmlformats.org/officeDocument/2006/relationships/hyperlink" Target="http://www.scstatehouse.gov/billsearch.php?billnumbers=3060&amp;session=122&amp;summary=B" TargetMode="External"/><Relationship Id="rId39" Type="http://schemas.openxmlformats.org/officeDocument/2006/relationships/hyperlink" Target="http://www.scstatehouse.gov/billsearch.php?billnumbers=3220&amp;session=122&amp;summary=B" TargetMode="External"/><Relationship Id="rId21" Type="http://schemas.openxmlformats.org/officeDocument/2006/relationships/hyperlink" Target="http://www.scstatehouse.gov/billsearch.php?billnumbers=3045&amp;session=122&amp;summary=B" TargetMode="External"/><Relationship Id="rId34" Type="http://schemas.openxmlformats.org/officeDocument/2006/relationships/hyperlink" Target="http://www.scstatehouse.gov/billsearch.php?billnumbers=3072&amp;session=122&amp;summary=B" TargetMode="External"/><Relationship Id="rId42" Type="http://schemas.openxmlformats.org/officeDocument/2006/relationships/hyperlink" Target="http://www.scstatehouse.gov/billsearch.php?billnumbers=3237&amp;session=122&amp;summary=B" TargetMode="External"/><Relationship Id="rId47" Type="http://schemas.openxmlformats.org/officeDocument/2006/relationships/hyperlink" Target="http://www.scstatehouse.gov/billsearch.php?billnumbers=3245&amp;session=122&amp;summary=B" TargetMode="External"/><Relationship Id="rId50" Type="http://schemas.openxmlformats.org/officeDocument/2006/relationships/hyperlink" Target="http://www.scstatehouse.gov/billsearch.php?billnumbers=3250&amp;session=122&amp;summary=B" TargetMode="External"/><Relationship Id="rId55" Type="http://schemas.openxmlformats.org/officeDocument/2006/relationships/hyperlink" Target="http://www.scstatehouse.gov/billsearch.php?billnumbers=3267&amp;session=122&amp;summary=B" TargetMode="External"/><Relationship Id="rId63" Type="http://schemas.openxmlformats.org/officeDocument/2006/relationships/hyperlink" Target="http://www.scstatehouse.gov/billsearch.php?billnumbers=3295&amp;session=122&amp;summary=B" TargetMode="External"/><Relationship Id="rId68" Type="http://schemas.openxmlformats.org/officeDocument/2006/relationships/hyperlink" Target="http://www.scstatehouse.gov/billsearch.php?billnumbers=3305&amp;session=122&amp;summary=B"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www.scstatehouse.gov/billsearch.php?billnumbers=3345&amp;session=122&amp;summary=B" TargetMode="External"/><Relationship Id="rId2" Type="http://schemas.openxmlformats.org/officeDocument/2006/relationships/numbering" Target="numbering.xml"/><Relationship Id="rId16" Type="http://schemas.openxmlformats.org/officeDocument/2006/relationships/hyperlink" Target="http://www.scstatehouse.gov/billsearch.php?billnumbers=3034&amp;session=122&amp;summary=B" TargetMode="External"/><Relationship Id="rId29" Type="http://schemas.openxmlformats.org/officeDocument/2006/relationships/hyperlink" Target="http://www.scstatehouse.gov/billsearch.php?billnumbers=3066&amp;session=122&amp;summary=B" TargetMode="External"/><Relationship Id="rId11" Type="http://schemas.openxmlformats.org/officeDocument/2006/relationships/hyperlink" Target="http://www.scstatehouse.gov/billsearch.php?billnumbers=3027&amp;session=122&amp;summary=B" TargetMode="External"/><Relationship Id="rId24" Type="http://schemas.openxmlformats.org/officeDocument/2006/relationships/hyperlink" Target="http://www.scstatehouse.gov/billsearch.php?billnumbers=3050&amp;session=122&amp;summary=B" TargetMode="External"/><Relationship Id="rId32" Type="http://schemas.openxmlformats.org/officeDocument/2006/relationships/hyperlink" Target="http://www.scstatehouse.gov/billsearch.php?billnumbers=3070&amp;session=122&amp;summary=B" TargetMode="External"/><Relationship Id="rId37" Type="http://schemas.openxmlformats.org/officeDocument/2006/relationships/hyperlink" Target="http://www.scstatehouse.gov/billsearch.php?billnumbers=3097&amp;session=122&amp;summary=B" TargetMode="External"/><Relationship Id="rId40" Type="http://schemas.openxmlformats.org/officeDocument/2006/relationships/hyperlink" Target="http://www.scstatehouse.gov/billsearch.php?billnumbers=3221&amp;session=122&amp;summary=B" TargetMode="External"/><Relationship Id="rId45" Type="http://schemas.openxmlformats.org/officeDocument/2006/relationships/hyperlink" Target="http://www.scstatehouse.gov/billsearch.php?billnumbers=3242&amp;session=122&amp;summary=B" TargetMode="External"/><Relationship Id="rId53" Type="http://schemas.openxmlformats.org/officeDocument/2006/relationships/hyperlink" Target="http://www.scstatehouse.gov/billsearch.php?billnumbers=3256&amp;session=122&amp;summary=B" TargetMode="External"/><Relationship Id="rId58" Type="http://schemas.openxmlformats.org/officeDocument/2006/relationships/hyperlink" Target="http://www.scstatehouse.gov/billsearch.php?billnumbers=3276&amp;session=122&amp;summary=B" TargetMode="External"/><Relationship Id="rId66" Type="http://schemas.openxmlformats.org/officeDocument/2006/relationships/hyperlink" Target="http://www.scstatehouse.gov/billsearch.php?billnumbers=3300&amp;session=122&amp;summary=B" TargetMode="External"/><Relationship Id="rId74" Type="http://schemas.openxmlformats.org/officeDocument/2006/relationships/hyperlink" Target="http://www.scstatehouse.gov/billsearch.php?billnumbers=3358&amp;session=122&amp;summary=B" TargetMode="External"/><Relationship Id="rId79"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hyperlink" Target="http://www.scstatehouse.gov/billsearch.php?billnumbers=3292&amp;session=122&amp;summary=B" TargetMode="External"/><Relationship Id="rId10" Type="http://schemas.openxmlformats.org/officeDocument/2006/relationships/hyperlink" Target="http://www.scstatehouse.gov/billsearch.php?billnumbers=3026&amp;session=122&amp;summary=B" TargetMode="External"/><Relationship Id="rId19" Type="http://schemas.openxmlformats.org/officeDocument/2006/relationships/hyperlink" Target="http://www.scstatehouse.gov/billsearch.php?billnumbers=3043&amp;session=122&amp;summary=B" TargetMode="External"/><Relationship Id="rId31" Type="http://schemas.openxmlformats.org/officeDocument/2006/relationships/hyperlink" Target="http://www.scstatehouse.gov/billsearch.php?billnumbers=3068&amp;session=122&amp;summary=B" TargetMode="External"/><Relationship Id="rId44" Type="http://schemas.openxmlformats.org/officeDocument/2006/relationships/hyperlink" Target="http://www.scstatehouse.gov/billsearch.php?billnumbers=3241&amp;session=122&amp;summary=B" TargetMode="External"/><Relationship Id="rId52" Type="http://schemas.openxmlformats.org/officeDocument/2006/relationships/hyperlink" Target="http://www.scstatehouse.gov/billsearch.php?billnumbers=3255&amp;session=122&amp;summary=B" TargetMode="External"/><Relationship Id="rId60" Type="http://schemas.openxmlformats.org/officeDocument/2006/relationships/hyperlink" Target="http://www.scstatehouse.gov/billsearch.php?billnumbers=3289&amp;session=122&amp;summary=B" TargetMode="External"/><Relationship Id="rId65" Type="http://schemas.openxmlformats.org/officeDocument/2006/relationships/hyperlink" Target="http://www.scstatehouse.gov/billsearch.php?billnumbers=3297&amp;session=122&amp;summary=B" TargetMode="External"/><Relationship Id="rId73" Type="http://schemas.openxmlformats.org/officeDocument/2006/relationships/hyperlink" Target="http://www.scstatehouse.gov/billsearch.php?billnumbers=3351&amp;session=122&amp;summary=B" TargetMode="External"/><Relationship Id="rId78" Type="http://schemas.openxmlformats.org/officeDocument/2006/relationships/header" Target="header2.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cstatehouse.gov/billsearch.php?billnumbers=3025&amp;session=122&amp;summary=B" TargetMode="External"/><Relationship Id="rId14" Type="http://schemas.openxmlformats.org/officeDocument/2006/relationships/hyperlink" Target="http://www.scstatehouse.gov/billsearch.php?billnumbers=3032&amp;session=122&amp;summary=B" TargetMode="External"/><Relationship Id="rId22" Type="http://schemas.openxmlformats.org/officeDocument/2006/relationships/hyperlink" Target="http://www.scstatehouse.gov/billsearch.php?billnumbers=3047&amp;session=122&amp;summary=B" TargetMode="External"/><Relationship Id="rId27" Type="http://schemas.openxmlformats.org/officeDocument/2006/relationships/hyperlink" Target="http://www.scstatehouse.gov/billsearch.php?billnumbers=3061&amp;session=122&amp;summary=B" TargetMode="External"/><Relationship Id="rId30" Type="http://schemas.openxmlformats.org/officeDocument/2006/relationships/hyperlink" Target="http://www.scstatehouse.gov/billsearch.php?billnumbers=3067&amp;session=122&amp;summary=B" TargetMode="External"/><Relationship Id="rId35" Type="http://schemas.openxmlformats.org/officeDocument/2006/relationships/hyperlink" Target="http://www.scstatehouse.gov/billsearch.php?billnumbers=3086&amp;session=122&amp;summary=B" TargetMode="External"/><Relationship Id="rId43" Type="http://schemas.openxmlformats.org/officeDocument/2006/relationships/hyperlink" Target="http://www.scstatehouse.gov/billsearch.php?billnumbers=3238&amp;session=122&amp;summary=B" TargetMode="External"/><Relationship Id="rId48" Type="http://schemas.openxmlformats.org/officeDocument/2006/relationships/hyperlink" Target="http://www.scstatehouse.gov/billsearch.php?billnumbers=3246&amp;session=122&amp;summary=B" TargetMode="External"/><Relationship Id="rId56" Type="http://schemas.openxmlformats.org/officeDocument/2006/relationships/hyperlink" Target="http://www.scstatehouse.gov/billsearch.php?billnumbers=3271&amp;session=122&amp;summary=B" TargetMode="External"/><Relationship Id="rId64" Type="http://schemas.openxmlformats.org/officeDocument/2006/relationships/hyperlink" Target="http://www.scstatehouse.gov/billsearch.php?billnumbers=3296&amp;session=122&amp;summary=B" TargetMode="External"/><Relationship Id="rId69" Type="http://schemas.openxmlformats.org/officeDocument/2006/relationships/hyperlink" Target="http://www.scstatehouse.gov/billsearch.php?billnumbers=3322&amp;session=122&amp;summary=B" TargetMode="External"/><Relationship Id="rId77" Type="http://schemas.openxmlformats.org/officeDocument/2006/relationships/footer" Target="footer2.xml"/><Relationship Id="rId8" Type="http://schemas.openxmlformats.org/officeDocument/2006/relationships/hyperlink" Target="http://www.scstatehouse.gov/billsearch.php?billnumbers=3023&amp;session=122&amp;summary=B" TargetMode="External"/><Relationship Id="rId51" Type="http://schemas.openxmlformats.org/officeDocument/2006/relationships/hyperlink" Target="http://www.scstatehouse.gov/billsearch.php?billnumbers=3254&amp;session=122&amp;summary=B" TargetMode="External"/><Relationship Id="rId72" Type="http://schemas.openxmlformats.org/officeDocument/2006/relationships/hyperlink" Target="http://www.scstatehouse.gov/billsearch.php?billnumbers=3350&amp;session=122&amp;summary=B"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scstatehouse.gov/billsearch.php?billnumbers=3028&amp;session=122&amp;summary=B" TargetMode="External"/><Relationship Id="rId17" Type="http://schemas.openxmlformats.org/officeDocument/2006/relationships/hyperlink" Target="http://www.scstatehouse.gov/billsearch.php?billnumbers=3039&amp;session=122&amp;summary=B" TargetMode="External"/><Relationship Id="rId25" Type="http://schemas.openxmlformats.org/officeDocument/2006/relationships/hyperlink" Target="http://www.scstatehouse.gov/billsearch.php?billnumbers=3053&amp;session=122&amp;summary=B" TargetMode="External"/><Relationship Id="rId33" Type="http://schemas.openxmlformats.org/officeDocument/2006/relationships/hyperlink" Target="http://www.scstatehouse.gov/billsearch.php?billnumbers=3071&amp;session=122&amp;summary=B" TargetMode="External"/><Relationship Id="rId38" Type="http://schemas.openxmlformats.org/officeDocument/2006/relationships/hyperlink" Target="http://www.scstatehouse.gov/billsearch.php?billnumbers=3195&amp;session=122&amp;summary=B" TargetMode="External"/><Relationship Id="rId46" Type="http://schemas.openxmlformats.org/officeDocument/2006/relationships/hyperlink" Target="http://www.scstatehouse.gov/billsearch.php?billnumbers=3244&amp;session=122&amp;summary=B" TargetMode="External"/><Relationship Id="rId59" Type="http://schemas.openxmlformats.org/officeDocument/2006/relationships/hyperlink" Target="http://www.scstatehouse.gov/billsearch.php?billnumbers=3287&amp;session=122&amp;summary=B" TargetMode="External"/><Relationship Id="rId67" Type="http://schemas.openxmlformats.org/officeDocument/2006/relationships/hyperlink" Target="http://www.scstatehouse.gov/billsearch.php?billnumbers=3303&amp;session=122&amp;summary=B" TargetMode="External"/><Relationship Id="rId20" Type="http://schemas.openxmlformats.org/officeDocument/2006/relationships/hyperlink" Target="http://www.scstatehouse.gov/billsearch.php?billnumbers=3044&amp;session=122&amp;summary=B" TargetMode="External"/><Relationship Id="rId41" Type="http://schemas.openxmlformats.org/officeDocument/2006/relationships/hyperlink" Target="http://www.scstatehouse.gov/billsearch.php?billnumbers=3223&amp;session=122&amp;summary=B" TargetMode="External"/><Relationship Id="rId54" Type="http://schemas.openxmlformats.org/officeDocument/2006/relationships/hyperlink" Target="http://www.scstatehouse.gov/billsearch.php?billnumbers=3257&amp;session=122&amp;summary=B" TargetMode="External"/><Relationship Id="rId62" Type="http://schemas.openxmlformats.org/officeDocument/2006/relationships/hyperlink" Target="http://www.scstatehouse.gov/billsearch.php?billnumbers=3294&amp;session=122&amp;summary=B" TargetMode="External"/><Relationship Id="rId70" Type="http://schemas.openxmlformats.org/officeDocument/2006/relationships/hyperlink" Target="http://www.scstatehouse.gov/billsearch.php?billnumbers=3326&amp;session=122&amp;summary=B"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cstatehouse.gov/billsearch.php?billnumbers=3033&amp;session=122&amp;summary=B" TargetMode="External"/><Relationship Id="rId23" Type="http://schemas.openxmlformats.org/officeDocument/2006/relationships/hyperlink" Target="http://www.scstatehouse.gov/billsearch.php?billnumbers=3048&amp;session=122&amp;summary=B" TargetMode="External"/><Relationship Id="rId28" Type="http://schemas.openxmlformats.org/officeDocument/2006/relationships/hyperlink" Target="http://www.scstatehouse.gov/billsearch.php?billnumbers=3063&amp;session=122&amp;summary=B" TargetMode="External"/><Relationship Id="rId36" Type="http://schemas.openxmlformats.org/officeDocument/2006/relationships/hyperlink" Target="http://www.scstatehouse.gov/billsearch.php?billnumbers=3087&amp;session=122&amp;summary=B" TargetMode="External"/><Relationship Id="rId49" Type="http://schemas.openxmlformats.org/officeDocument/2006/relationships/hyperlink" Target="http://www.scstatehouse.gov/billsearch.php?billnumbers=3247&amp;session=122&amp;summary=B" TargetMode="External"/><Relationship Id="rId57" Type="http://schemas.openxmlformats.org/officeDocument/2006/relationships/hyperlink" Target="http://www.scstatehouse.gov/billsearch.php?billnumbers=3273&amp;session=122&amp;summary=B"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D0D15-7E28-41E5-A5E5-5DBE661C2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B3D08E74.dotm</Template>
  <TotalTime>4</TotalTime>
  <Pages>56</Pages>
  <Words>21791</Words>
  <Characters>131571</Characters>
  <Application>Microsoft Office Word</Application>
  <DocSecurity>0</DocSecurity>
  <Lines>1096</Lines>
  <Paragraphs>306</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153056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Vol.34 No. 01 January 10, 2017 - South Carolina Legislature Online</dc:title>
  <dc:creator>lm</dc:creator>
  <cp:lastModifiedBy>Derrick Williamson</cp:lastModifiedBy>
  <cp:revision>3</cp:revision>
  <cp:lastPrinted>2016-02-22T20:39:00Z</cp:lastPrinted>
  <dcterms:created xsi:type="dcterms:W3CDTF">2017-01-10T19:07:00Z</dcterms:created>
  <dcterms:modified xsi:type="dcterms:W3CDTF">2017-01-10T19:15:00Z</dcterms:modified>
</cp:coreProperties>
</file>